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D8D8D8" w:themeColor="accent1" w:themeTint="33"/>
          <w:bottom w:val="thickThinLargeGap" w:sz="8" w:space="0" w:color="D8D8D8" w:themeColor="accent1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252B45">
        <w:tc>
          <w:tcPr>
            <w:tcW w:w="13238" w:type="dxa"/>
            <w:vAlign w:val="center"/>
          </w:tcPr>
          <w:p w:rsidR="00252B45" w:rsidRPr="007E6FA6" w:rsidRDefault="007E6FA6">
            <w:pPr>
              <w:pStyle w:val="Title"/>
              <w:rPr>
                <w:sz w:val="96"/>
                <w:szCs w:val="96"/>
              </w:rPr>
            </w:pPr>
            <w:r w:rsidRPr="007E6FA6">
              <w:rPr>
                <w:color w:val="CC0000"/>
                <w:sz w:val="96"/>
                <w:szCs w:val="96"/>
              </w:rPr>
              <w:t>Community</w:t>
            </w:r>
            <w:r w:rsidRPr="007E6FA6">
              <w:rPr>
                <w:sz w:val="96"/>
                <w:szCs w:val="96"/>
              </w:rPr>
              <w:t xml:space="preserve"> Conquerors</w:t>
            </w: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50544EC0" wp14:editId="2A94BD28">
                  <wp:extent cx="762000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52B45" w:rsidRDefault="00252B45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252B45">
        <w:trPr>
          <w:tblHeader/>
        </w:trPr>
        <w:tc>
          <w:tcPr>
            <w:tcW w:w="216" w:type="pct"/>
            <w:vAlign w:val="bottom"/>
          </w:tcPr>
          <w:p w:rsidR="00252B45" w:rsidRDefault="00252B45">
            <w:pPr>
              <w:pStyle w:val="TableHead"/>
            </w:pPr>
          </w:p>
        </w:tc>
        <w:tc>
          <w:tcPr>
            <w:tcW w:w="871" w:type="pct"/>
            <w:vAlign w:val="bottom"/>
          </w:tcPr>
          <w:p w:rsidR="00252B45" w:rsidRDefault="007E6FA6">
            <w:pPr>
              <w:pStyle w:val="TableHead"/>
            </w:pPr>
            <w:r>
              <w:t>Conquerors’</w:t>
            </w:r>
            <w:r>
              <w:t xml:space="preserve"> Name</w:t>
            </w:r>
          </w:p>
        </w:tc>
        <w:tc>
          <w:tcPr>
            <w:tcW w:w="560" w:type="pct"/>
            <w:vAlign w:val="bottom"/>
          </w:tcPr>
          <w:p w:rsidR="00252B45" w:rsidRDefault="007E6FA6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252B45" w:rsidRDefault="007E6FA6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252B45" w:rsidRDefault="007E6FA6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252B45" w:rsidRDefault="007E6FA6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252B45" w:rsidRDefault="007E6FA6">
            <w:pPr>
              <w:pStyle w:val="TableHead"/>
            </w:pPr>
            <w:r>
              <w:t>Days/Times Available</w:t>
            </w:r>
          </w:p>
        </w:tc>
      </w:tr>
      <w:tr w:rsidR="00252B45">
        <w:tc>
          <w:tcPr>
            <w:tcW w:w="216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</w:tbl>
    <w:p w:rsidR="00252B45" w:rsidRDefault="007E6FA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0CEB2" wp14:editId="67A6680A">
                <wp:simplePos x="0" y="0"/>
                <wp:positionH relativeFrom="column">
                  <wp:posOffset>5253990</wp:posOffset>
                </wp:positionH>
                <wp:positionV relativeFrom="paragraph">
                  <wp:posOffset>546735</wp:posOffset>
                </wp:positionV>
                <wp:extent cx="2038350" cy="4286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F3F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B8FBB5" id="Rounded Rectangle 3" o:spid="_x0000_s1026" style="position:absolute;margin-left:413.7pt;margin-top:43.05pt;width:160.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" fillcolor="window" strokecolor="#3f3f3f" strokeweight="1pt">
                <v:stroke joinstyle="miter"/>
              </v:roundrect>
            </w:pict>
          </mc:Fallback>
        </mc:AlternateContent>
      </w:r>
    </w:p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266"/>
        <w:gridCol w:w="1442"/>
        <w:gridCol w:w="2519"/>
        <w:gridCol w:w="4878"/>
      </w:tblGrid>
      <w:tr w:rsidR="00252B45">
        <w:trPr>
          <w:trHeight w:val="360"/>
        </w:trPr>
        <w:tc>
          <w:tcPr>
            <w:tcW w:w="1628" w:type="pct"/>
            <w:vAlign w:val="bottom"/>
          </w:tcPr>
          <w:p w:rsidR="00252B45" w:rsidRDefault="007E6FA6">
            <w:pPr>
              <w:pStyle w:val="TableHead"/>
            </w:pPr>
            <w:r>
              <w:t>Organization</w:t>
            </w:r>
          </w:p>
        </w:tc>
        <w:tc>
          <w:tcPr>
            <w:tcW w:w="550" w:type="pct"/>
            <w:vAlign w:val="bottom"/>
          </w:tcPr>
          <w:p w:rsidR="00252B45" w:rsidRDefault="007E6FA6">
            <w:pPr>
              <w:pStyle w:val="TableHead"/>
            </w:pPr>
            <w:r>
              <w:t>Time</w:t>
            </w:r>
          </w:p>
        </w:tc>
        <w:tc>
          <w:tcPr>
            <w:tcW w:w="961" w:type="pct"/>
            <w:vAlign w:val="bottom"/>
          </w:tcPr>
          <w:p w:rsidR="00252B45" w:rsidRDefault="007E6FA6">
            <w:pPr>
              <w:pStyle w:val="TableHead"/>
            </w:pPr>
            <w:r>
              <w:t>Event Date</w:t>
            </w:r>
          </w:p>
        </w:tc>
        <w:tc>
          <w:tcPr>
            <w:tcW w:w="1861" w:type="pct"/>
            <w:vAlign w:val="bottom"/>
          </w:tcPr>
          <w:p w:rsidR="00252B45" w:rsidRDefault="007E6FA6">
            <w:pPr>
              <w:pStyle w:val="TableHead"/>
            </w:pPr>
            <w:r>
              <w:t>Location</w:t>
            </w:r>
          </w:p>
        </w:tc>
      </w:tr>
      <w:tr w:rsidR="00252B45">
        <w:tc>
          <w:tcPr>
            <w:tcW w:w="1628" w:type="pct"/>
          </w:tcPr>
          <w:p w:rsidR="00252B45" w:rsidRPr="007E6FA6" w:rsidRDefault="007E6FA6" w:rsidP="007E6FA6">
            <w:pPr>
              <w:pStyle w:val="Footer"/>
              <w:rPr>
                <w:i/>
              </w:rPr>
            </w:pPr>
            <w:r w:rsidRPr="007E6FA6"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23E9E" wp14:editId="69591E52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76200</wp:posOffset>
                      </wp:positionV>
                      <wp:extent cx="857250" cy="4286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570D28" id="Rounded Rectangle 1" o:spid="_x0000_s1026" style="position:absolute;margin-left:186.8pt;margin-top:6pt;width:67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" fillcolor="white [3201]" strokecolor="#3f3f3f [3204]" strokeweight="1pt">
                      <v:stroke joinstyle="miter"/>
                    </v:roundrect>
                  </w:pict>
                </mc:Fallback>
              </mc:AlternateContent>
            </w:r>
            <w:r w:rsidRPr="007E6FA6">
              <w:rPr>
                <w:i/>
              </w:rPr>
              <w:t>XPRESS HAVEN</w:t>
            </w:r>
          </w:p>
        </w:tc>
        <w:tc>
          <w:tcPr>
            <w:tcW w:w="550" w:type="pct"/>
          </w:tcPr>
          <w:p w:rsidR="00252B45" w:rsidRDefault="00252B45" w:rsidP="007E6FA6">
            <w:pPr>
              <w:pStyle w:val="Footer"/>
            </w:pPr>
          </w:p>
        </w:tc>
        <w:tc>
          <w:tcPr>
            <w:tcW w:w="961" w:type="pct"/>
          </w:tcPr>
          <w:p w:rsidR="00252B45" w:rsidRDefault="007E6FA6" w:rsidP="007E6FA6">
            <w:pPr>
              <w:pStyle w:val="Foo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D116C" wp14:editId="13C229B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57150</wp:posOffset>
                      </wp:positionV>
                      <wp:extent cx="1000125" cy="4286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E3F67E" id="Rounded Rectangle 2" o:spid="_x0000_s1026" style="position:absolute;margin-left:4.15pt;margin-top:4.5pt;width:78.7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" fillcolor="window" strokecolor="#3f3f3f" strokeweight="1pt">
                      <v:stroke joinstyle="miter"/>
                    </v:roundrect>
                  </w:pict>
                </mc:Fallback>
              </mc:AlternateContent>
            </w:r>
            <w:sdt>
              <w:sdtPr>
                <w:id w:val="-645049409"/>
                <w:placeholder>
                  <w:docPart w:val="396BE5E66A5D43BE8DE8112483F24ECF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</w:t>
                </w:r>
              </w:sdtContent>
            </w:sdt>
          </w:p>
        </w:tc>
        <w:tc>
          <w:tcPr>
            <w:tcW w:w="1861" w:type="pct"/>
          </w:tcPr>
          <w:p w:rsidR="00252B45" w:rsidRDefault="00252B45" w:rsidP="007E6FA6">
            <w:pPr>
              <w:pStyle w:val="Footer"/>
            </w:pPr>
          </w:p>
        </w:tc>
      </w:tr>
    </w:tbl>
    <w:p w:rsidR="00252B45" w:rsidRDefault="00252B45"/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2"/>
        <w:gridCol w:w="2308"/>
        <w:gridCol w:w="1484"/>
        <w:gridCol w:w="1486"/>
        <w:gridCol w:w="2520"/>
        <w:gridCol w:w="2790"/>
        <w:gridCol w:w="2088"/>
      </w:tblGrid>
      <w:tr w:rsidR="00252B45">
        <w:trPr>
          <w:tblHeader/>
        </w:trPr>
        <w:tc>
          <w:tcPr>
            <w:tcW w:w="216" w:type="pct"/>
            <w:vAlign w:val="bottom"/>
          </w:tcPr>
          <w:p w:rsidR="00252B45" w:rsidRDefault="007E6FA6">
            <w:pPr>
              <w:pStyle w:val="TableHead"/>
            </w:pPr>
            <w:r>
              <w:br w:type="page"/>
            </w:r>
          </w:p>
        </w:tc>
        <w:tc>
          <w:tcPr>
            <w:tcW w:w="871" w:type="pct"/>
            <w:vAlign w:val="bottom"/>
          </w:tcPr>
          <w:p w:rsidR="00252B45" w:rsidRDefault="007E6FA6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252B45" w:rsidRDefault="007E6FA6">
            <w:pPr>
              <w:pStyle w:val="TableHead"/>
            </w:pPr>
            <w:r>
              <w:t>Phone (Home)</w:t>
            </w:r>
          </w:p>
        </w:tc>
        <w:tc>
          <w:tcPr>
            <w:tcW w:w="561" w:type="pct"/>
            <w:vAlign w:val="bottom"/>
          </w:tcPr>
          <w:p w:rsidR="00252B45" w:rsidRDefault="007E6FA6">
            <w:pPr>
              <w:pStyle w:val="TableHead"/>
            </w:pPr>
            <w:r>
              <w:t>Phone (Cell)</w:t>
            </w:r>
          </w:p>
        </w:tc>
        <w:tc>
          <w:tcPr>
            <w:tcW w:w="951" w:type="pct"/>
            <w:vAlign w:val="bottom"/>
          </w:tcPr>
          <w:p w:rsidR="00252B45" w:rsidRDefault="007E6FA6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252B45" w:rsidRDefault="007E6FA6">
            <w:pPr>
              <w:pStyle w:val="TableHead"/>
            </w:pPr>
            <w:r>
              <w:t>Area of Expertise/Interest</w:t>
            </w:r>
          </w:p>
        </w:tc>
        <w:tc>
          <w:tcPr>
            <w:tcW w:w="788" w:type="pct"/>
            <w:vAlign w:val="bottom"/>
          </w:tcPr>
          <w:p w:rsidR="00252B45" w:rsidRDefault="007E6FA6">
            <w:pPr>
              <w:pStyle w:val="TableHead"/>
            </w:pPr>
            <w:r>
              <w:t>Days/Times Available</w:t>
            </w:r>
          </w:p>
        </w:tc>
      </w:tr>
      <w:tr w:rsidR="00252B45">
        <w:tc>
          <w:tcPr>
            <w:tcW w:w="216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nil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  <w:tr w:rsidR="00252B45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252B45" w:rsidRDefault="00252B45"/>
        </w:tc>
      </w:tr>
    </w:tbl>
    <w:p w:rsidR="00252B45" w:rsidRDefault="00252B45"/>
    <w:sectPr w:rsidR="00252B45">
      <w:footerReference w:type="default" r:id="rId9"/>
      <w:footerReference w:type="first" r:id="rId10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A6" w:rsidRDefault="007E6FA6">
      <w:pPr>
        <w:spacing w:before="0" w:after="0"/>
      </w:pPr>
      <w:r>
        <w:separator/>
      </w:r>
    </w:p>
  </w:endnote>
  <w:endnote w:type="continuationSeparator" w:id="0">
    <w:p w:rsidR="007E6FA6" w:rsidRDefault="007E6F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5" w:rsidRDefault="007E6FA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A6" w:rsidRDefault="007E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A6" w:rsidRDefault="007E6FA6">
      <w:pPr>
        <w:spacing w:before="0" w:after="0"/>
      </w:pPr>
      <w:r>
        <w:separator/>
      </w:r>
    </w:p>
  </w:footnote>
  <w:footnote w:type="continuationSeparator" w:id="0">
    <w:p w:rsidR="007E6FA6" w:rsidRDefault="007E6F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A6"/>
    <w:rsid w:val="00252B45"/>
    <w:rsid w:val="007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B8141-31A3-448D-8674-8811A9F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F3F3F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8B8B8B" w:themeColor="accent1" w:themeTint="9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Ja\AppData\Roaming\Microsoft\Templates\Volunteer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BE5E66A5D43BE8DE8112483F2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39A4-A427-408E-93BE-059080034F53}"/>
      </w:docPartPr>
      <w:docPartBody>
        <w:p w:rsidR="00000000" w:rsidRDefault="00000000">
          <w:pPr>
            <w:pStyle w:val="396BE5E66A5D43BE8DE8112483F24ECF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4E9C32E28445CB962A0B20CF009A43">
    <w:name w:val="E44E9C32E28445CB962A0B20CF009A43"/>
  </w:style>
  <w:style w:type="paragraph" w:customStyle="1" w:styleId="61418F5116F249FAA1265E4EDAA9225A">
    <w:name w:val="61418F5116F249FAA1265E4EDAA9225A"/>
  </w:style>
  <w:style w:type="paragraph" w:customStyle="1" w:styleId="396BE5E66A5D43BE8DE8112483F24ECF">
    <w:name w:val="396BE5E66A5D43BE8DE8112483F24ECF"/>
  </w:style>
  <w:style w:type="paragraph" w:customStyle="1" w:styleId="7706D37C8CB84B95A7856E3E9D2AA75D">
    <w:name w:val="7706D37C8CB84B95A7856E3E9D2AA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3186DD-280D-4CB9-9D0C-F8D46B598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list</Template>
  <TotalTime>19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Jamesha</dc:creator>
  <cp:keywords/>
  <dc:description/>
  <cp:lastModifiedBy>Castillo, Jamesha</cp:lastModifiedBy>
  <cp:revision>1</cp:revision>
  <cp:lastPrinted>2013-02-20T22:07:00Z</cp:lastPrinted>
  <dcterms:created xsi:type="dcterms:W3CDTF">2016-05-19T20:40:00Z</dcterms:created>
  <dcterms:modified xsi:type="dcterms:W3CDTF">2016-05-19T20:59:00Z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TC040214349991</vt:lpwstr>
  </property>
</Properties>
</file>