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ED" w:rsidRPr="00016D68" w:rsidRDefault="002559ED" w:rsidP="00016D68">
      <w:pPr>
        <w:pStyle w:val="Heading1"/>
      </w:pPr>
      <w:bookmarkStart w:id="0" w:name="_GoBack"/>
      <w:bookmarkEnd w:id="0"/>
      <w:r w:rsidRPr="00016D68">
        <w:t>SEPA UNISON</w:t>
      </w:r>
    </w:p>
    <w:p w:rsidR="002559ED" w:rsidRPr="00016D68" w:rsidRDefault="002559ED" w:rsidP="00016D68">
      <w:pPr>
        <w:pStyle w:val="Heading1"/>
      </w:pPr>
      <w:r w:rsidRPr="00016D68">
        <w:t>BRANCH COMMITTEE MEETING</w:t>
      </w:r>
    </w:p>
    <w:p w:rsidR="002559ED" w:rsidRPr="00016D68" w:rsidRDefault="002559ED" w:rsidP="002559ED">
      <w:pPr>
        <w:rPr>
          <w:rFonts w:ascii="Arial" w:hAnsi="Arial" w:cs="Arial"/>
          <w:b/>
        </w:rPr>
      </w:pPr>
    </w:p>
    <w:p w:rsidR="002559ED" w:rsidRPr="00016D68" w:rsidRDefault="005E0187" w:rsidP="00016D68">
      <w:pPr>
        <w:pStyle w:val="Heading2"/>
      </w:pPr>
      <w:r w:rsidRPr="00016D68">
        <w:t>AGENDA</w:t>
      </w:r>
    </w:p>
    <w:p w:rsidR="002559ED" w:rsidRPr="00016D68" w:rsidRDefault="002559ED" w:rsidP="002559ED">
      <w:pPr>
        <w:rPr>
          <w:rFonts w:ascii="Arial" w:hAnsi="Arial" w:cs="Arial"/>
          <w:b/>
        </w:rPr>
      </w:pPr>
    </w:p>
    <w:p w:rsidR="002559ED" w:rsidRPr="00E06A50" w:rsidRDefault="00D637A7" w:rsidP="00E06A50">
      <w:pPr>
        <w:pStyle w:val="Subtitle"/>
        <w:jc w:val="both"/>
      </w:pPr>
      <w:r>
        <w:t>Thursday 27</w:t>
      </w:r>
      <w:r w:rsidRPr="00D637A7">
        <w:rPr>
          <w:vertAlign w:val="superscript"/>
        </w:rPr>
        <w:t>th</w:t>
      </w:r>
      <w:r>
        <w:t xml:space="preserve"> </w:t>
      </w:r>
      <w:r w:rsidR="00FF1F70">
        <w:t>February 2020</w:t>
      </w:r>
      <w:r w:rsidR="00337CB1" w:rsidRPr="00E06A50">
        <w:t xml:space="preserve"> @ </w:t>
      </w:r>
      <w:r w:rsidR="00FF1F70">
        <w:t>12 noon</w:t>
      </w:r>
    </w:p>
    <w:p w:rsidR="002559ED" w:rsidRPr="00E06A50" w:rsidRDefault="00D637A7" w:rsidP="00E06A50">
      <w:pPr>
        <w:pStyle w:val="Subtitle"/>
        <w:jc w:val="both"/>
      </w:pPr>
      <w:r>
        <w:t>ASB</w:t>
      </w:r>
      <w:r w:rsidR="00FF1F70">
        <w:t>,</w:t>
      </w:r>
      <w:r>
        <w:t xml:space="preserve"> eDINBURGH, AYR, GLASGOW, BALLOCH, GALA, NEWTON STEWART, SHETLAND, STORNOWAY, FORT WILLIAM AND LOCHGILPHEAD</w:t>
      </w:r>
      <w:r w:rsidR="00FF1F70">
        <w:t xml:space="preserve"> </w:t>
      </w:r>
    </w:p>
    <w:p w:rsidR="00CD1C87" w:rsidRPr="00E06A50" w:rsidRDefault="00CD1C87" w:rsidP="00E06A50">
      <w:pPr>
        <w:rPr>
          <w:rFonts w:ascii="Arial" w:hAnsi="Arial" w:cs="Arial"/>
          <w:b/>
          <w:sz w:val="24"/>
          <w:szCs w:val="24"/>
        </w:rPr>
      </w:pPr>
    </w:p>
    <w:p w:rsidR="00086CD3" w:rsidRPr="00E06A50" w:rsidRDefault="00FF1F70" w:rsidP="00E06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</w:t>
      </w:r>
      <w:r w:rsidR="00016D68" w:rsidRPr="00E06A50">
        <w:rPr>
          <w:rFonts w:ascii="Arial" w:hAnsi="Arial" w:cs="Arial"/>
          <w:sz w:val="24"/>
          <w:szCs w:val="24"/>
        </w:rPr>
        <w:t>introductions</w:t>
      </w:r>
      <w:r>
        <w:rPr>
          <w:rFonts w:ascii="Arial" w:hAnsi="Arial" w:cs="Arial"/>
          <w:sz w:val="24"/>
          <w:szCs w:val="24"/>
        </w:rPr>
        <w:t xml:space="preserve"> </w:t>
      </w:r>
      <w:r w:rsidR="00DD5AF5">
        <w:rPr>
          <w:rFonts w:ascii="Arial" w:hAnsi="Arial" w:cs="Arial"/>
          <w:sz w:val="24"/>
          <w:szCs w:val="24"/>
        </w:rPr>
        <w:t xml:space="preserve"> - 5 </w:t>
      </w:r>
      <w:proofErr w:type="spellStart"/>
      <w:r w:rsidR="00DD5AF5">
        <w:rPr>
          <w:rFonts w:ascii="Arial" w:hAnsi="Arial" w:cs="Arial"/>
          <w:sz w:val="24"/>
          <w:szCs w:val="24"/>
        </w:rPr>
        <w:t>mins</w:t>
      </w:r>
      <w:proofErr w:type="spellEnd"/>
      <w:r w:rsidR="00016D68" w:rsidRPr="00E06A50">
        <w:rPr>
          <w:rFonts w:ascii="Arial" w:hAnsi="Arial" w:cs="Arial"/>
          <w:sz w:val="24"/>
          <w:szCs w:val="24"/>
        </w:rPr>
        <w:t xml:space="preserve"> (Chair)</w:t>
      </w:r>
    </w:p>
    <w:p w:rsidR="00361C1D" w:rsidRPr="00E06A50" w:rsidRDefault="00FF1F70" w:rsidP="00E06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Officer Reports 12:05 – 12:20</w:t>
      </w:r>
    </w:p>
    <w:p w:rsidR="00086CD3" w:rsidRPr="00E06A50" w:rsidRDefault="00FF1F70" w:rsidP="00E06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Branch rules 12:20</w:t>
      </w:r>
      <w:r w:rsidR="00086CD3" w:rsidRPr="00E06A5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12:25 </w:t>
      </w:r>
      <w:r w:rsidR="00016D68" w:rsidRPr="00E0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016D68" w:rsidRPr="00E06A50">
        <w:rPr>
          <w:rFonts w:ascii="Arial" w:hAnsi="Arial" w:cs="Arial"/>
          <w:sz w:val="24"/>
          <w:szCs w:val="24"/>
        </w:rPr>
        <w:t>Secretary)</w:t>
      </w:r>
    </w:p>
    <w:p w:rsidR="00A463AA" w:rsidRPr="00E06A50" w:rsidRDefault="00824619" w:rsidP="00E06A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 </w:t>
      </w:r>
      <w:r w:rsidR="00DD5AF5">
        <w:rPr>
          <w:rFonts w:ascii="Arial" w:hAnsi="Arial" w:cs="Arial"/>
          <w:sz w:val="24"/>
          <w:szCs w:val="24"/>
        </w:rPr>
        <w:t>to establish a Strike Fund</w:t>
      </w:r>
      <w:r w:rsidR="00086CD3" w:rsidRPr="00E06A50">
        <w:rPr>
          <w:rFonts w:ascii="Arial" w:hAnsi="Arial" w:cs="Arial"/>
          <w:sz w:val="24"/>
          <w:szCs w:val="24"/>
        </w:rPr>
        <w:t xml:space="preserve"> – 12:</w:t>
      </w:r>
      <w:r w:rsidR="00DD5AF5">
        <w:rPr>
          <w:rFonts w:ascii="Arial" w:hAnsi="Arial" w:cs="Arial"/>
          <w:sz w:val="24"/>
          <w:szCs w:val="24"/>
        </w:rPr>
        <w:t xml:space="preserve">25 - 12:30 </w:t>
      </w:r>
      <w:r w:rsidR="00016D68" w:rsidRPr="00E06A50">
        <w:rPr>
          <w:rFonts w:ascii="Arial" w:hAnsi="Arial" w:cs="Arial"/>
          <w:sz w:val="24"/>
          <w:szCs w:val="24"/>
        </w:rPr>
        <w:t xml:space="preserve"> (</w:t>
      </w:r>
      <w:r w:rsidR="00DD5AF5">
        <w:rPr>
          <w:rFonts w:ascii="Arial" w:hAnsi="Arial" w:cs="Arial"/>
          <w:sz w:val="24"/>
          <w:szCs w:val="24"/>
        </w:rPr>
        <w:t>Secretary</w:t>
      </w:r>
      <w:r w:rsidR="00016D68" w:rsidRPr="00E06A50">
        <w:rPr>
          <w:rFonts w:ascii="Arial" w:hAnsi="Arial" w:cs="Arial"/>
          <w:sz w:val="24"/>
          <w:szCs w:val="24"/>
        </w:rPr>
        <w:t>)</w:t>
      </w:r>
    </w:p>
    <w:p w:rsidR="00016D68" w:rsidRPr="004137F7" w:rsidRDefault="00DD5AF5" w:rsidP="004137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of Branch Officers  - 25 </w:t>
      </w:r>
      <w:proofErr w:type="spellStart"/>
      <w:r>
        <w:rPr>
          <w:rFonts w:ascii="Arial" w:hAnsi="Arial" w:cs="Arial"/>
          <w:sz w:val="24"/>
          <w:szCs w:val="24"/>
        </w:rPr>
        <w:t>mins</w:t>
      </w:r>
      <w:proofErr w:type="spellEnd"/>
    </w:p>
    <w:p w:rsidR="004137F7" w:rsidRDefault="004137F7" w:rsidP="004137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of Branch Stewards – 10 </w:t>
      </w:r>
      <w:proofErr w:type="spellStart"/>
      <w:r>
        <w:rPr>
          <w:rFonts w:ascii="Arial" w:hAnsi="Arial" w:cs="Arial"/>
          <w:sz w:val="24"/>
          <w:szCs w:val="24"/>
        </w:rPr>
        <w:t>mins</w:t>
      </w:r>
      <w:proofErr w:type="spellEnd"/>
    </w:p>
    <w:p w:rsidR="008F5276" w:rsidRPr="00E06A50" w:rsidRDefault="00A463AA" w:rsidP="004137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37F7">
        <w:rPr>
          <w:rFonts w:ascii="Arial" w:hAnsi="Arial" w:cs="Arial"/>
          <w:sz w:val="24"/>
          <w:szCs w:val="24"/>
        </w:rPr>
        <w:t>AOB</w:t>
      </w:r>
      <w:r w:rsidR="004137F7">
        <w:rPr>
          <w:rFonts w:ascii="Arial" w:hAnsi="Arial" w:cs="Arial"/>
          <w:sz w:val="24"/>
          <w:szCs w:val="24"/>
        </w:rPr>
        <w:t xml:space="preserve"> </w:t>
      </w:r>
    </w:p>
    <w:p w:rsidR="006916D1" w:rsidRPr="00016D68" w:rsidRDefault="004137F7" w:rsidP="008D6F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37F7">
        <w:rPr>
          <w:rFonts w:ascii="Arial" w:hAnsi="Arial" w:cs="Arial"/>
          <w:sz w:val="24"/>
          <w:szCs w:val="24"/>
        </w:rPr>
        <w:t>Close of AGM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916D1" w:rsidRPr="00016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061"/>
    <w:multiLevelType w:val="hybridMultilevel"/>
    <w:tmpl w:val="A6DE28B0"/>
    <w:lvl w:ilvl="0" w:tplc="428EC9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9853EA"/>
    <w:multiLevelType w:val="hybridMultilevel"/>
    <w:tmpl w:val="2070B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16523"/>
    <w:multiLevelType w:val="hybridMultilevel"/>
    <w:tmpl w:val="84426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038F"/>
    <w:multiLevelType w:val="hybridMultilevel"/>
    <w:tmpl w:val="51BE59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A26707"/>
    <w:multiLevelType w:val="hybridMultilevel"/>
    <w:tmpl w:val="9F1A109A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846020"/>
    <w:multiLevelType w:val="hybridMultilevel"/>
    <w:tmpl w:val="E9F272FC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6BDA595B"/>
    <w:multiLevelType w:val="multilevel"/>
    <w:tmpl w:val="97425840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78081E52"/>
    <w:multiLevelType w:val="hybridMultilevel"/>
    <w:tmpl w:val="BB2E60B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ED"/>
    <w:rsid w:val="00002E33"/>
    <w:rsid w:val="00013BFC"/>
    <w:rsid w:val="00016D68"/>
    <w:rsid w:val="00086CD3"/>
    <w:rsid w:val="00116E0E"/>
    <w:rsid w:val="00121940"/>
    <w:rsid w:val="00136257"/>
    <w:rsid w:val="00230C17"/>
    <w:rsid w:val="002559ED"/>
    <w:rsid w:val="00283C58"/>
    <w:rsid w:val="002B49A0"/>
    <w:rsid w:val="00302CE4"/>
    <w:rsid w:val="00337CB1"/>
    <w:rsid w:val="00361C1D"/>
    <w:rsid w:val="00362A55"/>
    <w:rsid w:val="003A0856"/>
    <w:rsid w:val="00405E3C"/>
    <w:rsid w:val="004137F7"/>
    <w:rsid w:val="00451E36"/>
    <w:rsid w:val="00455D35"/>
    <w:rsid w:val="004B0DB4"/>
    <w:rsid w:val="004D1FE8"/>
    <w:rsid w:val="004E08E2"/>
    <w:rsid w:val="004E278A"/>
    <w:rsid w:val="005E0187"/>
    <w:rsid w:val="00603B45"/>
    <w:rsid w:val="00610EFE"/>
    <w:rsid w:val="006165D1"/>
    <w:rsid w:val="00684EAF"/>
    <w:rsid w:val="006916D1"/>
    <w:rsid w:val="006C282D"/>
    <w:rsid w:val="00700DE3"/>
    <w:rsid w:val="00705319"/>
    <w:rsid w:val="007131B4"/>
    <w:rsid w:val="007A14F4"/>
    <w:rsid w:val="007B287B"/>
    <w:rsid w:val="007D7855"/>
    <w:rsid w:val="00800EEF"/>
    <w:rsid w:val="0081101B"/>
    <w:rsid w:val="008209A6"/>
    <w:rsid w:val="00824619"/>
    <w:rsid w:val="008A5F79"/>
    <w:rsid w:val="008F5276"/>
    <w:rsid w:val="00904B98"/>
    <w:rsid w:val="00995B06"/>
    <w:rsid w:val="00A20F59"/>
    <w:rsid w:val="00A2567A"/>
    <w:rsid w:val="00A25835"/>
    <w:rsid w:val="00A463AA"/>
    <w:rsid w:val="00A5123F"/>
    <w:rsid w:val="00AD2B2D"/>
    <w:rsid w:val="00B15005"/>
    <w:rsid w:val="00B34181"/>
    <w:rsid w:val="00B43C4C"/>
    <w:rsid w:val="00B65462"/>
    <w:rsid w:val="00B723AF"/>
    <w:rsid w:val="00BB2275"/>
    <w:rsid w:val="00BC58F3"/>
    <w:rsid w:val="00BE6C5F"/>
    <w:rsid w:val="00C27F31"/>
    <w:rsid w:val="00CC3D33"/>
    <w:rsid w:val="00CD1C87"/>
    <w:rsid w:val="00CF0639"/>
    <w:rsid w:val="00D10255"/>
    <w:rsid w:val="00D637A7"/>
    <w:rsid w:val="00D70587"/>
    <w:rsid w:val="00DC2C4B"/>
    <w:rsid w:val="00DD5AF5"/>
    <w:rsid w:val="00E06A50"/>
    <w:rsid w:val="00E50FD5"/>
    <w:rsid w:val="00E5634E"/>
    <w:rsid w:val="00EF4E96"/>
    <w:rsid w:val="00F115FE"/>
    <w:rsid w:val="00F46A8B"/>
    <w:rsid w:val="00FB2FD9"/>
    <w:rsid w:val="00FD5B44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47012-A814-47A2-B281-6C5E062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68"/>
  </w:style>
  <w:style w:type="paragraph" w:styleId="Heading1">
    <w:name w:val="heading 1"/>
    <w:basedOn w:val="Normal"/>
    <w:next w:val="Normal"/>
    <w:link w:val="Heading1Char"/>
    <w:uiPriority w:val="9"/>
    <w:qFormat/>
    <w:rsid w:val="00016D68"/>
    <w:pPr>
      <w:keepNext/>
      <w:keepLines/>
      <w:pBdr>
        <w:bottom w:val="single" w:sz="4" w:space="2" w:color="8784C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D6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D6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D6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700DE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B4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4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4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16D68"/>
    <w:rPr>
      <w:rFonts w:asciiTheme="majorHAnsi" w:eastAsiaTheme="majorEastAsia" w:hAnsiTheme="majorHAnsi" w:cstheme="majorBidi"/>
      <w:color w:val="8784C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D68"/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D68"/>
    <w:rPr>
      <w:rFonts w:asciiTheme="majorHAnsi" w:eastAsiaTheme="majorEastAsia" w:hAnsiTheme="majorHAnsi" w:cstheme="majorBidi"/>
      <w:i/>
      <w:iCs/>
      <w:color w:val="363472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D68"/>
    <w:rPr>
      <w:rFonts w:asciiTheme="majorHAnsi" w:eastAsiaTheme="majorEastAsia" w:hAnsiTheme="majorHAnsi" w:cstheme="majorBidi"/>
      <w:color w:val="514DAA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D68"/>
    <w:rPr>
      <w:rFonts w:asciiTheme="majorHAnsi" w:eastAsiaTheme="majorEastAsia" w:hAnsiTheme="majorHAnsi" w:cstheme="majorBidi"/>
      <w:i/>
      <w:iCs/>
      <w:color w:val="363472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D68"/>
    <w:rPr>
      <w:rFonts w:asciiTheme="majorHAnsi" w:eastAsiaTheme="majorEastAsia" w:hAnsiTheme="majorHAnsi" w:cstheme="majorBidi"/>
      <w:b/>
      <w:bCs/>
      <w:color w:val="363472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D68"/>
    <w:rPr>
      <w:rFonts w:asciiTheme="majorHAnsi" w:eastAsiaTheme="majorEastAsia" w:hAnsiTheme="majorHAnsi" w:cstheme="majorBidi"/>
      <w:color w:val="363472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D68"/>
    <w:rPr>
      <w:rFonts w:asciiTheme="majorHAnsi" w:eastAsiaTheme="majorEastAsia" w:hAnsiTheme="majorHAnsi" w:cstheme="majorBidi"/>
      <w:i/>
      <w:iCs/>
      <w:color w:val="363472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6D6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6D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16D6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D6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6D6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16D68"/>
    <w:rPr>
      <w:b/>
      <w:bCs/>
    </w:rPr>
  </w:style>
  <w:style w:type="character" w:styleId="Emphasis">
    <w:name w:val="Emphasis"/>
    <w:basedOn w:val="DefaultParagraphFont"/>
    <w:uiPriority w:val="20"/>
    <w:qFormat/>
    <w:rsid w:val="00016D68"/>
    <w:rPr>
      <w:i/>
      <w:iCs/>
      <w:color w:val="000000" w:themeColor="text1"/>
    </w:rPr>
  </w:style>
  <w:style w:type="paragraph" w:styleId="NoSpacing">
    <w:name w:val="No Spacing"/>
    <w:uiPriority w:val="1"/>
    <w:qFormat/>
    <w:rsid w:val="00016D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6D6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6D6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D68"/>
    <w:pPr>
      <w:pBdr>
        <w:top w:val="single" w:sz="24" w:space="4" w:color="8784C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D6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6D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6D68"/>
    <w:rPr>
      <w:b/>
      <w:bCs/>
      <w:i/>
      <w:iCs/>
      <w:caps w:val="0"/>
      <w:smallCaps w:val="0"/>
      <w:strike w:val="0"/>
      <w:dstrike w:val="0"/>
      <w:color w:val="8784C7" w:themeColor="accent2"/>
    </w:rPr>
  </w:style>
  <w:style w:type="character" w:styleId="SubtleReference">
    <w:name w:val="Subtle Reference"/>
    <w:basedOn w:val="DefaultParagraphFont"/>
    <w:uiPriority w:val="31"/>
    <w:qFormat/>
    <w:rsid w:val="00016D6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6D6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16D6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D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C09DE3F9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Noon, Rebecca</dc:creator>
  <cp:lastModifiedBy>Liz Dundas</cp:lastModifiedBy>
  <cp:revision>2</cp:revision>
  <cp:lastPrinted>2019-10-17T15:04:00Z</cp:lastPrinted>
  <dcterms:created xsi:type="dcterms:W3CDTF">2020-02-26T10:53:00Z</dcterms:created>
  <dcterms:modified xsi:type="dcterms:W3CDTF">2020-02-26T10:53:00Z</dcterms:modified>
</cp:coreProperties>
</file>