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22" w:rsidRPr="004C1306" w:rsidRDefault="00FC10C8" w:rsidP="009B0ACC">
      <w:pPr>
        <w:jc w:val="center"/>
        <w:rPr>
          <w:b/>
          <w:sz w:val="28"/>
          <w:u w:val="single"/>
        </w:rPr>
      </w:pPr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101F92B9" wp14:editId="264C7496">
            <wp:simplePos x="0" y="0"/>
            <wp:positionH relativeFrom="margin">
              <wp:posOffset>57150</wp:posOffset>
            </wp:positionH>
            <wp:positionV relativeFrom="paragraph">
              <wp:posOffset>-228600</wp:posOffset>
            </wp:positionV>
            <wp:extent cx="2171700" cy="571500"/>
            <wp:effectExtent l="0" t="0" r="0" b="0"/>
            <wp:wrapNone/>
            <wp:docPr id="2" name="Picture 2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7A">
        <w:rPr>
          <w:b/>
          <w:sz w:val="28"/>
          <w:u w:val="single"/>
        </w:rPr>
        <w:t>Year 2</w:t>
      </w:r>
      <w:r w:rsidR="00FD6FFC" w:rsidRPr="004C1306">
        <w:rPr>
          <w:b/>
          <w:sz w:val="28"/>
          <w:u w:val="single"/>
        </w:rPr>
        <w:t xml:space="preserve"> Spelling Diagnostic Assessment</w:t>
      </w:r>
    </w:p>
    <w:p w:rsidR="00FD6FFC" w:rsidRPr="004C1306" w:rsidRDefault="00FD6FFC" w:rsidP="004C1306">
      <w:pPr>
        <w:spacing w:line="360" w:lineRule="auto"/>
        <w:jc w:val="center"/>
        <w:rPr>
          <w:b/>
          <w:sz w:val="28"/>
          <w:u w:val="single"/>
        </w:rPr>
      </w:pPr>
    </w:p>
    <w:p w:rsidR="00374274" w:rsidRPr="0006633D" w:rsidRDefault="0006633D" w:rsidP="00374274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Through the window the </w:t>
      </w:r>
      <w:r w:rsidR="008F6569">
        <w:rPr>
          <w:sz w:val="28"/>
        </w:rPr>
        <w:t>people</w:t>
      </w:r>
      <w:r>
        <w:rPr>
          <w:sz w:val="28"/>
        </w:rPr>
        <w:t xml:space="preserve"> could see the village and the</w:t>
      </w:r>
      <w:r w:rsidR="00DA6D41">
        <w:rPr>
          <w:sz w:val="28"/>
        </w:rPr>
        <w:t xml:space="preserve"> closest</w:t>
      </w:r>
      <w:r>
        <w:rPr>
          <w:sz w:val="28"/>
        </w:rPr>
        <w:t xml:space="preserve"> bridge</w:t>
      </w:r>
      <w:r w:rsidR="00DA6D41">
        <w:rPr>
          <w:sz w:val="28"/>
        </w:rPr>
        <w:t xml:space="preserve"> too</w:t>
      </w:r>
      <w:r>
        <w:rPr>
          <w:sz w:val="28"/>
        </w:rPr>
        <w:t>.</w:t>
      </w:r>
    </w:p>
    <w:p w:rsidR="0006633D" w:rsidRPr="0006633D" w:rsidRDefault="00E11C48" w:rsidP="00374274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grateful fairies tried</w:t>
      </w:r>
      <w:r w:rsidR="0006633D">
        <w:rPr>
          <w:sz w:val="28"/>
        </w:rPr>
        <w:t xml:space="preserve"> to use the magical wand.</w:t>
      </w:r>
    </w:p>
    <w:p w:rsidR="0006633D" w:rsidRPr="0006633D" w:rsidRDefault="0006633D" w:rsidP="00374274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biggest quarter of Sarah’s apple was heaviest.</w:t>
      </w:r>
    </w:p>
    <w:p w:rsidR="0006633D" w:rsidRPr="00E11C48" w:rsidRDefault="00E11C48" w:rsidP="0006633D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I should write</w:t>
      </w:r>
      <w:r w:rsidR="00DA6D41">
        <w:rPr>
          <w:sz w:val="28"/>
        </w:rPr>
        <w:t xml:space="preserve"> my question with a pencil before the timer ends.</w:t>
      </w:r>
    </w:p>
    <w:p w:rsidR="00E11C48" w:rsidRPr="00E11C48" w:rsidRDefault="00E11C48" w:rsidP="0006633D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You would’ve won the race if you hadn’t walked.</w:t>
      </w:r>
    </w:p>
    <w:p w:rsidR="00E11C48" w:rsidRPr="00E11C48" w:rsidRDefault="00E11C48" w:rsidP="0006633D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They’re happier now their brother is a drummer.</w:t>
      </w:r>
    </w:p>
    <w:p w:rsidR="00E11C48" w:rsidRPr="00DA6D41" w:rsidRDefault="00E11C48" w:rsidP="0006633D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monkey was amazed</w:t>
      </w:r>
      <w:r w:rsidR="00DA6D41">
        <w:rPr>
          <w:sz w:val="28"/>
        </w:rPr>
        <w:t xml:space="preserve"> and started hugging his mother.</w:t>
      </w:r>
    </w:p>
    <w:p w:rsidR="00DA6D41" w:rsidRPr="00DA6D41" w:rsidRDefault="00DA6D41" w:rsidP="00DA6D41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Two worms were sliding over the garden gnome.</w:t>
      </w:r>
    </w:p>
    <w:p w:rsidR="00DA6D41" w:rsidRPr="00DA6D41" w:rsidRDefault="00DA6D41" w:rsidP="00DA6D41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There was excitement when the children saw their new playground.</w:t>
      </w:r>
    </w:p>
    <w:p w:rsidR="00DA6D41" w:rsidRPr="00DA6D41" w:rsidRDefault="00DA6D41" w:rsidP="00DA6D41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When the family got their key, they weren’t homeless anymore. </w:t>
      </w:r>
    </w:p>
    <w:p w:rsidR="00DA6D41" w:rsidRPr="00DA6D41" w:rsidRDefault="000E6839" w:rsidP="00DA6D41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</w:t>
      </w:r>
      <w:r w:rsidR="00DA6D41">
        <w:rPr>
          <w:sz w:val="28"/>
        </w:rPr>
        <w:t>Mrs. Kind was carrying the towels but she dropped many.</w:t>
      </w:r>
    </w:p>
    <w:p w:rsidR="00DA6D41" w:rsidRPr="00DA6D41" w:rsidRDefault="00DA6D41" w:rsidP="00DA6D41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There was darkness and the air was smoky but then it became sunny and warm.</w:t>
      </w:r>
    </w:p>
    <w:p w:rsidR="00DA6D41" w:rsidRPr="00DA6D41" w:rsidRDefault="00DA6D41" w:rsidP="00DA6D41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</w:t>
      </w:r>
      <w:r w:rsidR="000E6839">
        <w:rPr>
          <w:sz w:val="28"/>
        </w:rPr>
        <w:t>Joe</w:t>
      </w:r>
      <w:r>
        <w:rPr>
          <w:sz w:val="28"/>
        </w:rPr>
        <w:t xml:space="preserve"> was alone spinning his toy but stopped when he heard a knock at the door.</w:t>
      </w:r>
    </w:p>
    <w:p w:rsidR="00814FBE" w:rsidRPr="00814FBE" w:rsidRDefault="00DA6D41" w:rsidP="00814FBE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i/>
          <w:sz w:val="28"/>
        </w:rPr>
        <w:t xml:space="preserve"> </w:t>
      </w:r>
      <w:r w:rsidR="00814FBE">
        <w:rPr>
          <w:sz w:val="28"/>
        </w:rPr>
        <w:t>The girl talked bravely.</w:t>
      </w:r>
    </w:p>
    <w:p w:rsidR="004665C5" w:rsidRPr="00DA6D41" w:rsidRDefault="004C1306" w:rsidP="00DA6D41">
      <w:pPr>
        <w:pStyle w:val="ListParagraph"/>
        <w:spacing w:line="360" w:lineRule="auto"/>
        <w:jc w:val="center"/>
        <w:rPr>
          <w:i/>
          <w:sz w:val="28"/>
        </w:rPr>
      </w:pPr>
      <w:r w:rsidRPr="00DA6D41">
        <w:rPr>
          <w:i/>
          <w:sz w:val="28"/>
        </w:rPr>
        <w:t xml:space="preserve">NB. </w:t>
      </w:r>
      <w:r w:rsidR="009B0ACC" w:rsidRPr="00DA6D41">
        <w:rPr>
          <w:i/>
          <w:sz w:val="28"/>
        </w:rPr>
        <w:t>Some common exception words are included in the above sentences, however it would be best to check these in children’s independent writing</w:t>
      </w:r>
      <w:r w:rsidR="00FD6FFC" w:rsidRPr="00DA6D41">
        <w:rPr>
          <w:i/>
          <w:sz w:val="28"/>
        </w:rPr>
        <w:t>.</w:t>
      </w:r>
    </w:p>
    <w:p w:rsidR="004665C5" w:rsidRDefault="004665C5" w:rsidP="00BF7938">
      <w:pPr>
        <w:rPr>
          <w:sz w:val="24"/>
        </w:rPr>
      </w:pPr>
    </w:p>
    <w:p w:rsidR="004665C5" w:rsidRDefault="004665C5" w:rsidP="00BF7938">
      <w:pPr>
        <w:rPr>
          <w:sz w:val="24"/>
        </w:rPr>
      </w:pPr>
    </w:p>
    <w:p w:rsidR="004C1306" w:rsidRPr="004C1306" w:rsidRDefault="00FC10C8" w:rsidP="004C1306">
      <w:pPr>
        <w:jc w:val="center"/>
        <w:rPr>
          <w:b/>
          <w:sz w:val="28"/>
        </w:rPr>
      </w:pPr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1312" behindDoc="0" locked="0" layoutInCell="1" allowOverlap="1" wp14:anchorId="101F92B9" wp14:editId="264C7496">
            <wp:simplePos x="0" y="0"/>
            <wp:positionH relativeFrom="margin">
              <wp:posOffset>9525</wp:posOffset>
            </wp:positionH>
            <wp:positionV relativeFrom="paragraph">
              <wp:posOffset>-304800</wp:posOffset>
            </wp:positionV>
            <wp:extent cx="2171700" cy="571500"/>
            <wp:effectExtent l="0" t="0" r="0" b="0"/>
            <wp:wrapNone/>
            <wp:docPr id="1" name="Picture 1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7A">
        <w:rPr>
          <w:b/>
          <w:sz w:val="28"/>
        </w:rPr>
        <w:t>Year 2</w:t>
      </w:r>
      <w:r w:rsidR="004C1306">
        <w:rPr>
          <w:b/>
          <w:sz w:val="28"/>
        </w:rPr>
        <w:t xml:space="preserve"> Spelling - </w:t>
      </w:r>
      <w:r w:rsidR="004C1306" w:rsidRPr="004C1306">
        <w:rPr>
          <w:b/>
          <w:sz w:val="28"/>
        </w:rPr>
        <w:t>Gap Analysis Tick Sheet</w:t>
      </w: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1"/>
        <w:gridCol w:w="2658"/>
        <w:gridCol w:w="523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4"/>
        <w:gridCol w:w="373"/>
        <w:gridCol w:w="373"/>
        <w:gridCol w:w="373"/>
        <w:gridCol w:w="373"/>
        <w:gridCol w:w="373"/>
        <w:gridCol w:w="374"/>
        <w:gridCol w:w="314"/>
        <w:gridCol w:w="431"/>
        <w:gridCol w:w="373"/>
        <w:gridCol w:w="373"/>
        <w:gridCol w:w="373"/>
        <w:gridCol w:w="374"/>
        <w:gridCol w:w="373"/>
        <w:gridCol w:w="373"/>
        <w:gridCol w:w="373"/>
        <w:gridCol w:w="373"/>
        <w:gridCol w:w="373"/>
        <w:gridCol w:w="374"/>
      </w:tblGrid>
      <w:tr w:rsidR="004C1306" w:rsidTr="008F6569">
        <w:trPr>
          <w:cantSplit/>
          <w:trHeight w:val="742"/>
        </w:trPr>
        <w:tc>
          <w:tcPr>
            <w:tcW w:w="154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Word</w:t>
            </w:r>
          </w:p>
        </w:tc>
        <w:tc>
          <w:tcPr>
            <w:tcW w:w="2658" w:type="dxa"/>
          </w:tcPr>
          <w:p w:rsidR="004C1306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Default="004C1306" w:rsidP="00FD6FFC">
            <w:pPr>
              <w:jc w:val="center"/>
              <w:rPr>
                <w:b/>
                <w:sz w:val="24"/>
              </w:rPr>
            </w:pPr>
          </w:p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4C1306" w:rsidRDefault="004C1306" w:rsidP="004C1306">
            <w:pPr>
              <w:ind w:left="113" w:right="113"/>
              <w:jc w:val="center"/>
              <w:rPr>
                <w:sz w:val="24"/>
              </w:rPr>
            </w:pPr>
            <w:r w:rsidRPr="004C1306">
              <w:rPr>
                <w:sz w:val="24"/>
              </w:rPr>
              <w:t>Name</w:t>
            </w: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6C2ED8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through</w:t>
            </w:r>
          </w:p>
        </w:tc>
        <w:tc>
          <w:tcPr>
            <w:tcW w:w="2658" w:type="dxa"/>
          </w:tcPr>
          <w:p w:rsidR="004C1306" w:rsidRDefault="00A067C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6C2ED8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window</w:t>
            </w:r>
          </w:p>
        </w:tc>
        <w:tc>
          <w:tcPr>
            <w:tcW w:w="2658" w:type="dxa"/>
          </w:tcPr>
          <w:p w:rsidR="004C1306" w:rsidRDefault="00A067C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syllables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8F656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people</w:t>
            </w:r>
          </w:p>
        </w:tc>
        <w:tc>
          <w:tcPr>
            <w:tcW w:w="2658" w:type="dxa"/>
          </w:tcPr>
          <w:p w:rsidR="004C1306" w:rsidRDefault="008F656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l: le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could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village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dge: ge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closest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 to -est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bridge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dge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too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grateful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-ful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fairies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plural –y to -ies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tried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-y to -ied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magical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dge: g and l: al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wand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o: a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biggest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doubling consonant -est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quarter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o: a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Sarah’s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possessive apostrophe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apple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l: le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heaviest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-y to -iest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should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write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r: wr and homophones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-tion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pencil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l: il and s: c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timer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 to -er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would’ve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 and contraction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won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race</w:t>
            </w:r>
          </w:p>
        </w:tc>
        <w:tc>
          <w:tcPr>
            <w:tcW w:w="2658" w:type="dxa"/>
          </w:tcPr>
          <w:p w:rsidR="00A067CE" w:rsidRDefault="004E17DF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 c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hadn’t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contraction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walked</w:t>
            </w:r>
          </w:p>
        </w:tc>
        <w:tc>
          <w:tcPr>
            <w:tcW w:w="2658" w:type="dxa"/>
          </w:tcPr>
          <w:p w:rsidR="00A067CE" w:rsidRDefault="008F6569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or: a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</w:tbl>
    <w:p w:rsidR="004C1306" w:rsidRPr="004C1306" w:rsidRDefault="004C1306">
      <w:pPr>
        <w:rPr>
          <w:sz w:val="12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1"/>
        <w:gridCol w:w="2658"/>
        <w:gridCol w:w="523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4"/>
        <w:gridCol w:w="373"/>
        <w:gridCol w:w="373"/>
        <w:gridCol w:w="373"/>
        <w:gridCol w:w="373"/>
        <w:gridCol w:w="373"/>
        <w:gridCol w:w="374"/>
        <w:gridCol w:w="314"/>
        <w:gridCol w:w="431"/>
        <w:gridCol w:w="373"/>
        <w:gridCol w:w="373"/>
        <w:gridCol w:w="373"/>
        <w:gridCol w:w="374"/>
        <w:gridCol w:w="373"/>
        <w:gridCol w:w="373"/>
        <w:gridCol w:w="373"/>
        <w:gridCol w:w="373"/>
        <w:gridCol w:w="373"/>
        <w:gridCol w:w="374"/>
      </w:tblGrid>
      <w:tr w:rsidR="004C1306" w:rsidRPr="00FD6FFC" w:rsidTr="00FA2B7A">
        <w:trPr>
          <w:cantSplit/>
          <w:trHeight w:val="1134"/>
        </w:trPr>
        <w:tc>
          <w:tcPr>
            <w:tcW w:w="154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lastRenderedPageBreak/>
              <w:t>Word</w:t>
            </w:r>
          </w:p>
        </w:tc>
        <w:tc>
          <w:tcPr>
            <w:tcW w:w="2658" w:type="dxa"/>
          </w:tcPr>
          <w:p w:rsidR="004C1306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Default="004C1306" w:rsidP="00FA2B7A">
            <w:pPr>
              <w:jc w:val="center"/>
              <w:rPr>
                <w:b/>
                <w:sz w:val="24"/>
              </w:rPr>
            </w:pPr>
          </w:p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4C1306" w:rsidRDefault="004C1306" w:rsidP="00FA2B7A">
            <w:pPr>
              <w:ind w:left="113" w:right="113"/>
              <w:jc w:val="center"/>
              <w:rPr>
                <w:sz w:val="24"/>
              </w:rPr>
            </w:pPr>
            <w:r w:rsidRPr="004C1306">
              <w:rPr>
                <w:sz w:val="24"/>
              </w:rPr>
              <w:t>Name</w:t>
            </w: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1665C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they’re</w:t>
            </w:r>
          </w:p>
        </w:tc>
        <w:tc>
          <w:tcPr>
            <w:tcW w:w="2658" w:type="dxa"/>
          </w:tcPr>
          <w:p w:rsidR="004C1306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and contraction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1665C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happier</w:t>
            </w:r>
          </w:p>
        </w:tc>
        <w:tc>
          <w:tcPr>
            <w:tcW w:w="2658" w:type="dxa"/>
          </w:tcPr>
          <w:p w:rsidR="004C1306" w:rsidRDefault="00A067CE" w:rsidP="00166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-y to -ier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1665C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now</w:t>
            </w:r>
          </w:p>
        </w:tc>
        <w:tc>
          <w:tcPr>
            <w:tcW w:w="2658" w:type="dxa"/>
          </w:tcPr>
          <w:p w:rsidR="004C1306" w:rsidRDefault="00A067CE" w:rsidP="00166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1665C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their</w:t>
            </w:r>
          </w:p>
        </w:tc>
        <w:tc>
          <w:tcPr>
            <w:tcW w:w="2658" w:type="dxa"/>
          </w:tcPr>
          <w:p w:rsidR="004C1306" w:rsidRDefault="00A067C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1665C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brother</w:t>
            </w:r>
          </w:p>
        </w:tc>
        <w:tc>
          <w:tcPr>
            <w:tcW w:w="2658" w:type="dxa"/>
          </w:tcPr>
          <w:p w:rsidR="004C1306" w:rsidRDefault="008F656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u: o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1665C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drummer</w:t>
            </w:r>
          </w:p>
        </w:tc>
        <w:tc>
          <w:tcPr>
            <w:tcW w:w="2658" w:type="dxa"/>
          </w:tcPr>
          <w:p w:rsidR="004C1306" w:rsidRDefault="00A067C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doubling consonant -er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E683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monkey</w:t>
            </w:r>
          </w:p>
        </w:tc>
        <w:tc>
          <w:tcPr>
            <w:tcW w:w="2658" w:type="dxa"/>
          </w:tcPr>
          <w:p w:rsidR="004C1306" w:rsidRDefault="008F656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u: o and plural -eys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0E683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amazed</w:t>
            </w:r>
          </w:p>
        </w:tc>
        <w:tc>
          <w:tcPr>
            <w:tcW w:w="2658" w:type="dxa"/>
          </w:tcPr>
          <w:p w:rsidR="004C1306" w:rsidRDefault="008F656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 to -ed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E683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hugging</w:t>
            </w:r>
          </w:p>
        </w:tc>
        <w:tc>
          <w:tcPr>
            <w:tcW w:w="2658" w:type="dxa"/>
          </w:tcPr>
          <w:p w:rsidR="004C1306" w:rsidRDefault="00A067C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doubling consonant -ing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E683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mother</w:t>
            </w:r>
          </w:p>
        </w:tc>
        <w:tc>
          <w:tcPr>
            <w:tcW w:w="2658" w:type="dxa"/>
          </w:tcPr>
          <w:p w:rsidR="004C1306" w:rsidRDefault="008F656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u: o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E683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  <w:tc>
          <w:tcPr>
            <w:tcW w:w="2658" w:type="dxa"/>
          </w:tcPr>
          <w:p w:rsidR="004C1306" w:rsidRDefault="00A067C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0E683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worms</w:t>
            </w:r>
          </w:p>
        </w:tc>
        <w:tc>
          <w:tcPr>
            <w:tcW w:w="2658" w:type="dxa"/>
          </w:tcPr>
          <w:p w:rsidR="004C1306" w:rsidRDefault="008F656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er: a and plural -s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E683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were</w:t>
            </w:r>
          </w:p>
        </w:tc>
        <w:tc>
          <w:tcPr>
            <w:tcW w:w="2658" w:type="dxa"/>
          </w:tcPr>
          <w:p w:rsidR="004C1306" w:rsidRDefault="008F656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near homophones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E683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sliding</w:t>
            </w:r>
          </w:p>
        </w:tc>
        <w:tc>
          <w:tcPr>
            <w:tcW w:w="2658" w:type="dxa"/>
          </w:tcPr>
          <w:p w:rsidR="004C1306" w:rsidRDefault="008F6569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 to -ing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0E6839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garden</w:t>
            </w:r>
          </w:p>
        </w:tc>
        <w:tc>
          <w:tcPr>
            <w:tcW w:w="2658" w:type="dxa"/>
          </w:tcPr>
          <w:p w:rsidR="00CD47D7" w:rsidRDefault="008F6569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syllables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0E6839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gnome</w:t>
            </w:r>
          </w:p>
        </w:tc>
        <w:tc>
          <w:tcPr>
            <w:tcW w:w="2658" w:type="dxa"/>
          </w:tcPr>
          <w:p w:rsidR="00CD47D7" w:rsidRDefault="008F6569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n: gn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0E6839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there</w:t>
            </w:r>
          </w:p>
        </w:tc>
        <w:tc>
          <w:tcPr>
            <w:tcW w:w="2658" w:type="dxa"/>
          </w:tcPr>
          <w:p w:rsidR="00CD47D7" w:rsidRDefault="00A067CE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8F6569" w:rsidTr="004C1306">
        <w:trPr>
          <w:trHeight w:val="291"/>
        </w:trPr>
        <w:tc>
          <w:tcPr>
            <w:tcW w:w="1541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children</w:t>
            </w:r>
          </w:p>
        </w:tc>
        <w:tc>
          <w:tcPr>
            <w:tcW w:w="2658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0E6839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excitement</w:t>
            </w:r>
          </w:p>
        </w:tc>
        <w:tc>
          <w:tcPr>
            <w:tcW w:w="2658" w:type="dxa"/>
          </w:tcPr>
          <w:p w:rsidR="00CD47D7" w:rsidRDefault="008F6569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-ment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E6839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playground</w:t>
            </w:r>
          </w:p>
        </w:tc>
        <w:tc>
          <w:tcPr>
            <w:tcW w:w="2658" w:type="dxa"/>
          </w:tcPr>
          <w:p w:rsidR="0008329F" w:rsidRDefault="008F6569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compound words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E6839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</w:t>
            </w:r>
          </w:p>
        </w:tc>
        <w:tc>
          <w:tcPr>
            <w:tcW w:w="2658" w:type="dxa"/>
          </w:tcPr>
          <w:p w:rsidR="0008329F" w:rsidRDefault="00A067CE" w:rsidP="000E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</w:t>
            </w:r>
            <w:r w:rsidR="008F6569">
              <w:rPr>
                <w:sz w:val="24"/>
              </w:rPr>
              <w:t xml:space="preserve"> and plural -eys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E6839" w:rsidP="000E6839">
            <w:pPr>
              <w:jc w:val="center"/>
              <w:rPr>
                <w:sz w:val="24"/>
              </w:rPr>
            </w:pPr>
            <w:r w:rsidRPr="001665C9">
              <w:rPr>
                <w:sz w:val="24"/>
              </w:rPr>
              <w:t xml:space="preserve">weren’t </w:t>
            </w:r>
          </w:p>
        </w:tc>
        <w:tc>
          <w:tcPr>
            <w:tcW w:w="2658" w:type="dxa"/>
          </w:tcPr>
          <w:p w:rsidR="0008329F" w:rsidRDefault="00A067CE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contraction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E6839" w:rsidP="0008329F">
            <w:pPr>
              <w:jc w:val="center"/>
              <w:rPr>
                <w:sz w:val="24"/>
              </w:rPr>
            </w:pPr>
            <w:r w:rsidRPr="001665C9">
              <w:rPr>
                <w:sz w:val="24"/>
              </w:rPr>
              <w:t>homeless</w:t>
            </w:r>
          </w:p>
        </w:tc>
        <w:tc>
          <w:tcPr>
            <w:tcW w:w="2658" w:type="dxa"/>
          </w:tcPr>
          <w:p w:rsidR="0008329F" w:rsidRDefault="008F6569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-less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Mrs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kind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carrying</w:t>
            </w:r>
          </w:p>
        </w:tc>
        <w:tc>
          <w:tcPr>
            <w:tcW w:w="2658" w:type="dxa"/>
          </w:tcPr>
          <w:p w:rsidR="00A067CE" w:rsidRDefault="008F6569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-y to -ing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towels</w:t>
            </w:r>
          </w:p>
        </w:tc>
        <w:tc>
          <w:tcPr>
            <w:tcW w:w="2658" w:type="dxa"/>
          </w:tcPr>
          <w:p w:rsidR="00A067CE" w:rsidRDefault="008F6569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l: el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RPr="00FD6FFC" w:rsidTr="00FA2B7A">
        <w:trPr>
          <w:cantSplit/>
          <w:trHeight w:val="1134"/>
        </w:trPr>
        <w:tc>
          <w:tcPr>
            <w:tcW w:w="1541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lastRenderedPageBreak/>
              <w:t>Word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A067CE" w:rsidRDefault="00A067CE" w:rsidP="00A067CE">
            <w:pPr>
              <w:jc w:val="center"/>
              <w:rPr>
                <w:b/>
                <w:sz w:val="24"/>
              </w:rPr>
            </w:pPr>
          </w:p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A067CE" w:rsidRPr="004C1306" w:rsidRDefault="00A067CE" w:rsidP="00A067CE">
            <w:pPr>
              <w:ind w:left="113" w:right="113"/>
              <w:jc w:val="center"/>
              <w:rPr>
                <w:sz w:val="24"/>
              </w:rPr>
            </w:pPr>
            <w:r w:rsidRPr="004C1306">
              <w:rPr>
                <w:sz w:val="24"/>
              </w:rPr>
              <w:t>Name</w:t>
            </w:r>
          </w:p>
        </w:tc>
        <w:tc>
          <w:tcPr>
            <w:tcW w:w="372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A067CE" w:rsidRPr="00FD6FFC" w:rsidRDefault="00A067CE" w:rsidP="00A067CE">
            <w:pPr>
              <w:jc w:val="center"/>
              <w:rPr>
                <w:b/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dropped</w:t>
            </w:r>
          </w:p>
        </w:tc>
        <w:tc>
          <w:tcPr>
            <w:tcW w:w="2658" w:type="dxa"/>
          </w:tcPr>
          <w:p w:rsidR="00A067CE" w:rsidRDefault="008F6569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doubling consonant -ed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many</w:t>
            </w:r>
          </w:p>
        </w:tc>
        <w:tc>
          <w:tcPr>
            <w:tcW w:w="2658" w:type="dxa"/>
          </w:tcPr>
          <w:p w:rsidR="00A067CE" w:rsidRDefault="00CF1436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common exception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darkness</w:t>
            </w:r>
          </w:p>
        </w:tc>
        <w:tc>
          <w:tcPr>
            <w:tcW w:w="2658" w:type="dxa"/>
          </w:tcPr>
          <w:p w:rsidR="00A067CE" w:rsidRDefault="008F6569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-ness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smoky</w:t>
            </w:r>
          </w:p>
        </w:tc>
        <w:tc>
          <w:tcPr>
            <w:tcW w:w="2658" w:type="dxa"/>
          </w:tcPr>
          <w:p w:rsidR="00A067CE" w:rsidRDefault="008F6569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 to -y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doubling consonant -y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2658" w:type="dxa"/>
          </w:tcPr>
          <w:p w:rsidR="00A067CE" w:rsidRDefault="008F6569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or: a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alone</w:t>
            </w:r>
          </w:p>
        </w:tc>
        <w:tc>
          <w:tcPr>
            <w:tcW w:w="2658" w:type="dxa"/>
          </w:tcPr>
          <w:p w:rsidR="00A067CE" w:rsidRDefault="008F6569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or: a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spinning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doubling consonant -ing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stopped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doubling consonant -ed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heard</w:t>
            </w:r>
          </w:p>
        </w:tc>
        <w:tc>
          <w:tcPr>
            <w:tcW w:w="265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knock</w:t>
            </w:r>
          </w:p>
        </w:tc>
        <w:tc>
          <w:tcPr>
            <w:tcW w:w="2658" w:type="dxa"/>
          </w:tcPr>
          <w:p w:rsidR="00A067CE" w:rsidRDefault="008F6569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n: kn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bravely</w:t>
            </w:r>
          </w:p>
        </w:tc>
        <w:tc>
          <w:tcPr>
            <w:tcW w:w="2658" w:type="dxa"/>
          </w:tcPr>
          <w:p w:rsidR="00A067CE" w:rsidRDefault="008F6569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-ly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</w:tbl>
    <w:p w:rsidR="004665C5" w:rsidRPr="00CD47D7" w:rsidRDefault="004665C5">
      <w:pPr>
        <w:rPr>
          <w:sz w:val="16"/>
        </w:rPr>
      </w:pPr>
    </w:p>
    <w:p w:rsidR="00FD6FFC" w:rsidRPr="0085775C" w:rsidRDefault="00FD6FFC"/>
    <w:sectPr w:rsidR="00FD6FFC" w:rsidRPr="0085775C" w:rsidSect="004C1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228"/>
    <w:multiLevelType w:val="hybridMultilevel"/>
    <w:tmpl w:val="D7D82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4EDD"/>
    <w:multiLevelType w:val="hybridMultilevel"/>
    <w:tmpl w:val="D7D82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5C"/>
    <w:rsid w:val="0006633D"/>
    <w:rsid w:val="0008329F"/>
    <w:rsid w:val="000E6839"/>
    <w:rsid w:val="001665C9"/>
    <w:rsid w:val="001E3E22"/>
    <w:rsid w:val="00292BC4"/>
    <w:rsid w:val="002D4DD0"/>
    <w:rsid w:val="00374274"/>
    <w:rsid w:val="004665C5"/>
    <w:rsid w:val="004C1306"/>
    <w:rsid w:val="004E17DF"/>
    <w:rsid w:val="006C2ED8"/>
    <w:rsid w:val="0080057A"/>
    <w:rsid w:val="00814FBE"/>
    <w:rsid w:val="0085775C"/>
    <w:rsid w:val="008B7038"/>
    <w:rsid w:val="008F6569"/>
    <w:rsid w:val="00987D5F"/>
    <w:rsid w:val="009B0ACC"/>
    <w:rsid w:val="00A067CE"/>
    <w:rsid w:val="00BD020C"/>
    <w:rsid w:val="00BF7938"/>
    <w:rsid w:val="00CD47D7"/>
    <w:rsid w:val="00CF1436"/>
    <w:rsid w:val="00DA6D41"/>
    <w:rsid w:val="00DE478E"/>
    <w:rsid w:val="00E11C48"/>
    <w:rsid w:val="00F32B82"/>
    <w:rsid w:val="00FA2B7A"/>
    <w:rsid w:val="00FC10C8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D2D31-DCFD-4B0A-9907-90B59C1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CC"/>
    <w:pPr>
      <w:ind w:left="720"/>
      <w:contextualSpacing/>
    </w:pPr>
  </w:style>
  <w:style w:type="table" w:styleId="TableGrid">
    <w:name w:val="Table Grid"/>
    <w:basedOn w:val="TableNormal"/>
    <w:uiPriority w:val="39"/>
    <w:rsid w:val="00FD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BF54FAD4</Template>
  <TotalTime>81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11</cp:revision>
  <dcterms:created xsi:type="dcterms:W3CDTF">2017-06-07T14:12:00Z</dcterms:created>
  <dcterms:modified xsi:type="dcterms:W3CDTF">2017-06-09T07:48:00Z</dcterms:modified>
</cp:coreProperties>
</file>