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39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11140B" w:rsidRDefault="008F4B47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FA19D8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DF3E80" w:rsidRPr="00C6388D" w:rsidRDefault="00A76909" w:rsidP="002A1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B23025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5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B23025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juni</w:t>
      </w:r>
      <w:r w:rsidR="00DF09A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2A1FF2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2014</w:t>
      </w:r>
    </w:p>
    <w:p w:rsidR="00696A39" w:rsidRPr="00DF3E80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8E223F" w:rsidP="008E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05.06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.2014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B47EF4" w:rsidTr="008F4B47">
        <w:tc>
          <w:tcPr>
            <w:tcW w:w="1101" w:type="dxa"/>
            <w:tcBorders>
              <w:top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696A39" w:rsidRPr="00B47EF4" w:rsidRDefault="006B1DA5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B47E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Merete</w:t>
            </w:r>
            <w:r w:rsidR="00156305" w:rsidRPr="00B47E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, Wenche, Marit</w:t>
            </w:r>
            <w:r w:rsidR="00A76909" w:rsidRPr="00B47E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="00A76909" w:rsidRPr="00B47E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Stina</w:t>
            </w:r>
            <w:proofErr w:type="spellEnd"/>
            <w:r w:rsidR="00A76909" w:rsidRPr="00B47E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r w:rsidR="005C37AA" w:rsidRPr="00B47E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Lin</w:t>
            </w:r>
          </w:p>
        </w:tc>
      </w:tr>
    </w:tbl>
    <w:p w:rsidR="00DF3E80" w:rsidRPr="00B47EF4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</w:p>
    <w:p w:rsidR="00EF440F" w:rsidRPr="00B47EF4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A91918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C37AA" w:rsidRPr="001A4A93" w:rsidRDefault="005C37AA" w:rsidP="005C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Info</w:t>
            </w:r>
          </w:p>
          <w:p w:rsidR="002805FE" w:rsidRDefault="002805FE" w:rsidP="001A4A93">
            <w:pPr>
              <w:pStyle w:val="Listeavsnitt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-refusjon. Søke innen 1. juli. Wenche tar ansvar for søknaden.</w:t>
            </w:r>
          </w:p>
          <w:p w:rsidR="001A4A93" w:rsidRDefault="002805FE" w:rsidP="001A4A93">
            <w:pPr>
              <w:pStyle w:val="Listeavsnitt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Søke om støtte fra  idrettsfondet og kulturtilskudd. Wenche og Merete ansvarlig.</w:t>
            </w:r>
            <w:r w:rsidR="007F4C98" w:rsidRPr="001A4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A93" w:rsidRDefault="001A4A93" w:rsidP="001A4A93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05FE" w:rsidRDefault="00780806" w:rsidP="002805FE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60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Vedtak: De ansvarlige </w:t>
            </w:r>
            <w:r w:rsidR="00A4625C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for å sende søknadene </w:t>
            </w: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>står over.</w:t>
            </w:r>
            <w:r w:rsidR="00D068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Søknadene </w:t>
            </w:r>
            <w:r w:rsidR="00D50D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sendes til</w:t>
            </w:r>
            <w:r w:rsidR="00D068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de andre i styret for godkjenning før de sendes.</w:t>
            </w:r>
          </w:p>
          <w:p w:rsidR="00A91918" w:rsidRPr="001A4A93" w:rsidRDefault="001D43D7" w:rsidP="002805FE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6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AD1D78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</w:p>
          <w:p w:rsidR="001A4A93" w:rsidRDefault="001A4A93" w:rsidP="001A4A9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AD1D78" w:rsidRDefault="00B47EF4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Det b</w:t>
            </w:r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lir lydighetstrening en kveld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</w:t>
            </w:r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 Sissel </w:t>
            </w:r>
            <w:proofErr w:type="spellStart"/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Eckhougen</w:t>
            </w:r>
            <w:proofErr w:type="spellEnd"/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Annonseres på hjemmeside og </w:t>
            </w:r>
            <w:proofErr w:type="spellStart"/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 w:rsidR="00482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F37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Påmelding til Hege Mari Lokheim en uke før.</w:t>
            </w:r>
            <w:r w:rsidR="003F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Kr. 200,-.</w:t>
            </w:r>
          </w:p>
          <w:p w:rsidR="00EE588E" w:rsidRDefault="00EE588E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Kontaktkurset – Line vil gjerne være med på en treningsdag (eks onsdag</w:t>
            </w:r>
            <w:r w:rsidR="00C37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eller en lørdags formiddag)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) for å se interessen. Stina legger ut dette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</w:p>
          <w:p w:rsidR="00516741" w:rsidRDefault="00516741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lager annonse i TK – påminner der også om sporkurset.</w:t>
            </w:r>
          </w:p>
          <w:p w:rsidR="000956AB" w:rsidRDefault="000956AB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-trening – setter opp noen kvelder og annonserer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5C37AA" w:rsidRPr="001A4A93" w:rsidRDefault="00AD1D78" w:rsidP="004B2C7A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AD1D78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:rsidR="00C26147" w:rsidRDefault="00B26CA5" w:rsidP="00AD1D78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Møne og </w:t>
            </w:r>
            <w:r w:rsidR="00B73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apportstativ</w:t>
            </w:r>
          </w:p>
          <w:p w:rsidR="00B26CA5" w:rsidRDefault="00B26CA5" w:rsidP="00AD1D78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Rastebenk – to stk</w:t>
            </w:r>
            <w:r w:rsidR="00D52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6A01DB" w:rsidRDefault="006A01DB" w:rsidP="00AD1D78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Innkjøp av dieselaggregat ble tatt opp. </w:t>
            </w:r>
            <w:r w:rsidR="00FD5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 finner igjen papirene på pri</w:t>
            </w:r>
            <w:r w:rsidR="00E52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FD5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 m.m.</w:t>
            </w:r>
          </w:p>
          <w:p w:rsidR="00FD585F" w:rsidRDefault="00FD585F" w:rsidP="00FD585F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637A53" w:rsidRPr="000E5A58" w:rsidRDefault="000E5A58" w:rsidP="00637A5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B736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Blir innkjøpt.</w:t>
            </w:r>
            <w:r w:rsidR="00FD585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Innkjøp av ag</w:t>
            </w:r>
            <w:r w:rsidR="002361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g</w:t>
            </w:r>
            <w:r w:rsidR="00FD585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regat tas opp igjen.</w:t>
            </w:r>
          </w:p>
          <w:p w:rsidR="003E3946" w:rsidRPr="001A4A93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C37AA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5C37AA" w:rsidRPr="001A4A93" w:rsidRDefault="00B13034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C37AA" w:rsidRPr="001A4A93" w:rsidRDefault="00AD1D78" w:rsidP="005C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Klubbmesterskap</w:t>
            </w:r>
          </w:p>
          <w:p w:rsidR="000E5A58" w:rsidRDefault="00236155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Lørdag 14.6.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 Prøver å få med i TP – annonsert allerede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C251F4" w:rsidRDefault="00023CAF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Kakebaking – Lin og Stina baker. Innkjøp av pø</w:t>
            </w:r>
            <w:r w:rsidR="004F2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lser, brus, saft.</w:t>
            </w:r>
            <w:r w:rsidR="00644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m.m. Wenche. Marit sjekker om </w:t>
            </w:r>
            <w:r w:rsidR="004B2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ev. </w:t>
            </w:r>
            <w:r w:rsidR="00644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 få l</w:t>
            </w:r>
            <w:r w:rsidR="004F2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eie klubbhuset</w:t>
            </w:r>
            <w:r w:rsidR="00644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koker kaffe der.</w:t>
            </w:r>
            <w:r w:rsidR="000D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C2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Cat</w:t>
            </w:r>
            <w:r w:rsidR="00E52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</w:t>
            </w:r>
            <w:r w:rsidR="00BC2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rine selger i kiosken. Merete hjel</w:t>
            </w:r>
            <w:r w:rsidR="00E52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til bl.a. på lydighet</w:t>
            </w:r>
          </w:p>
          <w:p w:rsidR="00023CAF" w:rsidRDefault="00C251F4" w:rsidP="00C251F4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C251F4" w:rsidRPr="00C251F4" w:rsidRDefault="00C251F4" w:rsidP="00C251F4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5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Tidsplan:</w:t>
            </w:r>
          </w:p>
          <w:p w:rsidR="00BC2AC0" w:rsidRDefault="00C251F4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Lydighet, nybegynner</w:t>
            </w:r>
          </w:p>
          <w:p w:rsidR="00C251F4" w:rsidRDefault="00C251F4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Lydighet, videre</w:t>
            </w:r>
          </w:p>
          <w:p w:rsidR="005D2178" w:rsidRDefault="005D2178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 (ev. valpeprogram m.m.) organiseres ev. der og da.</w:t>
            </w:r>
          </w:p>
          <w:p w:rsidR="00C251F4" w:rsidRDefault="00C251F4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nybegynner hopp</w:t>
            </w:r>
          </w:p>
          <w:p w:rsidR="00C251F4" w:rsidRDefault="00C251F4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videreg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 Hopp</w:t>
            </w:r>
          </w:p>
          <w:p w:rsidR="00C251F4" w:rsidRDefault="00C251F4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nybegynner</w:t>
            </w:r>
          </w:p>
          <w:p w:rsidR="00C251F4" w:rsidRDefault="00C251F4" w:rsidP="00AD1D7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viderek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AD1D78" w:rsidRPr="001A4A93" w:rsidRDefault="00AD1D78" w:rsidP="00E5278D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5C37AA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0E5A58" w:rsidRPr="00AD1D78" w:rsidRDefault="00B70A58" w:rsidP="000E5A5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Ingen saker</w:t>
            </w:r>
          </w:p>
          <w:p w:rsidR="000E5A58" w:rsidRP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:rsidR="00E131B2" w:rsidRPr="001A4A93" w:rsidRDefault="00E131B2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D1D7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AD1D78" w:rsidRPr="001A4A93" w:rsidRDefault="00AD1D7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AD1D78" w:rsidRPr="001A4A93" w:rsidRDefault="00AD1D78" w:rsidP="00AD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Lotteri - trekning</w:t>
            </w:r>
          </w:p>
          <w:p w:rsidR="00F1451B" w:rsidRDefault="00F1451B" w:rsidP="00AD1D7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Trekningen ble avviklet av styret.</w:t>
            </w:r>
          </w:p>
          <w:p w:rsidR="00AD1D78" w:rsidRPr="00F1451B" w:rsidRDefault="003E443D" w:rsidP="00F1451B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Vinnerne annonseres</w:t>
            </w:r>
            <w:r w:rsidR="00F14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/legges 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hjemmeside,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samt blir direkte kontaktet.</w:t>
            </w:r>
          </w:p>
          <w:p w:rsidR="00AD1D78" w:rsidRPr="001A4A93" w:rsidRDefault="00AD1D78" w:rsidP="00AD1D7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AB750E" w:rsidRDefault="00AB750E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bookmarkStart w:id="0" w:name="_GoBack"/>
      <w:bookmarkEnd w:id="0"/>
    </w:p>
    <w:p w:rsidR="00DF3E80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Merete Tangnæs</w:t>
      </w:r>
    </w:p>
    <w:p w:rsidR="00476C29" w:rsidRPr="00DF3E80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Sekretær</w:t>
      </w:r>
    </w:p>
    <w:sectPr w:rsidR="00476C29" w:rsidRPr="00DF3E80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1067E"/>
    <w:multiLevelType w:val="hybridMultilevel"/>
    <w:tmpl w:val="193A0BFC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87031"/>
    <w:multiLevelType w:val="hybridMultilevel"/>
    <w:tmpl w:val="AC6E88CC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20"/>
  </w:num>
  <w:num w:numId="10">
    <w:abstractNumId w:val="15"/>
  </w:num>
  <w:num w:numId="11">
    <w:abstractNumId w:val="21"/>
  </w:num>
  <w:num w:numId="12">
    <w:abstractNumId w:val="25"/>
  </w:num>
  <w:num w:numId="13">
    <w:abstractNumId w:val="23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24"/>
  </w:num>
  <w:num w:numId="19">
    <w:abstractNumId w:val="22"/>
  </w:num>
  <w:num w:numId="20">
    <w:abstractNumId w:val="11"/>
  </w:num>
  <w:num w:numId="21">
    <w:abstractNumId w:val="19"/>
  </w:num>
  <w:num w:numId="22">
    <w:abstractNumId w:val="2"/>
  </w:num>
  <w:num w:numId="23">
    <w:abstractNumId w:val="13"/>
  </w:num>
  <w:num w:numId="24">
    <w:abstractNumId w:val="16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41BC"/>
    <w:rsid w:val="00015C7D"/>
    <w:rsid w:val="00016120"/>
    <w:rsid w:val="00023881"/>
    <w:rsid w:val="00023CAF"/>
    <w:rsid w:val="00031A69"/>
    <w:rsid w:val="000469A3"/>
    <w:rsid w:val="000841B4"/>
    <w:rsid w:val="000920B7"/>
    <w:rsid w:val="000956AB"/>
    <w:rsid w:val="00096725"/>
    <w:rsid w:val="000A1CF2"/>
    <w:rsid w:val="000D1DD5"/>
    <w:rsid w:val="000D3239"/>
    <w:rsid w:val="000D7C49"/>
    <w:rsid w:val="000E5A58"/>
    <w:rsid w:val="000F53ED"/>
    <w:rsid w:val="0011140B"/>
    <w:rsid w:val="001129FC"/>
    <w:rsid w:val="001132B4"/>
    <w:rsid w:val="001153EE"/>
    <w:rsid w:val="00147E23"/>
    <w:rsid w:val="0015216D"/>
    <w:rsid w:val="00156305"/>
    <w:rsid w:val="0018479E"/>
    <w:rsid w:val="001914BE"/>
    <w:rsid w:val="001A4A93"/>
    <w:rsid w:val="001B147D"/>
    <w:rsid w:val="001B4863"/>
    <w:rsid w:val="001B5DFC"/>
    <w:rsid w:val="001D43D7"/>
    <w:rsid w:val="001F1EAE"/>
    <w:rsid w:val="001F66CD"/>
    <w:rsid w:val="00210050"/>
    <w:rsid w:val="00210D34"/>
    <w:rsid w:val="0022349B"/>
    <w:rsid w:val="00223FE5"/>
    <w:rsid w:val="00225B52"/>
    <w:rsid w:val="00226129"/>
    <w:rsid w:val="002305A2"/>
    <w:rsid w:val="00235F57"/>
    <w:rsid w:val="00236155"/>
    <w:rsid w:val="00242CC2"/>
    <w:rsid w:val="00256C62"/>
    <w:rsid w:val="00264E07"/>
    <w:rsid w:val="00274422"/>
    <w:rsid w:val="00277509"/>
    <w:rsid w:val="002805FE"/>
    <w:rsid w:val="00282BAF"/>
    <w:rsid w:val="002A1FF2"/>
    <w:rsid w:val="002B2C73"/>
    <w:rsid w:val="002D0602"/>
    <w:rsid w:val="002D50C9"/>
    <w:rsid w:val="002D68FE"/>
    <w:rsid w:val="00311235"/>
    <w:rsid w:val="00324A9B"/>
    <w:rsid w:val="0033239D"/>
    <w:rsid w:val="00333F24"/>
    <w:rsid w:val="003444D2"/>
    <w:rsid w:val="00357B94"/>
    <w:rsid w:val="00375F77"/>
    <w:rsid w:val="003813D5"/>
    <w:rsid w:val="00385331"/>
    <w:rsid w:val="003B1293"/>
    <w:rsid w:val="003B1A8A"/>
    <w:rsid w:val="003E3946"/>
    <w:rsid w:val="003E443D"/>
    <w:rsid w:val="003F0768"/>
    <w:rsid w:val="003F3F93"/>
    <w:rsid w:val="003F4284"/>
    <w:rsid w:val="004058FB"/>
    <w:rsid w:val="00407C56"/>
    <w:rsid w:val="00410A72"/>
    <w:rsid w:val="00425331"/>
    <w:rsid w:val="004253BE"/>
    <w:rsid w:val="004255EF"/>
    <w:rsid w:val="00435910"/>
    <w:rsid w:val="004437AF"/>
    <w:rsid w:val="00443F16"/>
    <w:rsid w:val="00447F65"/>
    <w:rsid w:val="00457405"/>
    <w:rsid w:val="00476C29"/>
    <w:rsid w:val="00482C18"/>
    <w:rsid w:val="00491E2E"/>
    <w:rsid w:val="00493BFF"/>
    <w:rsid w:val="004A4AB2"/>
    <w:rsid w:val="004B2C7A"/>
    <w:rsid w:val="004B4AA0"/>
    <w:rsid w:val="004B4CCD"/>
    <w:rsid w:val="004C2918"/>
    <w:rsid w:val="004E6333"/>
    <w:rsid w:val="004F1700"/>
    <w:rsid w:val="004F2AF1"/>
    <w:rsid w:val="00510692"/>
    <w:rsid w:val="005153D3"/>
    <w:rsid w:val="00516741"/>
    <w:rsid w:val="005312C7"/>
    <w:rsid w:val="00557B7D"/>
    <w:rsid w:val="00577024"/>
    <w:rsid w:val="005827F9"/>
    <w:rsid w:val="005847D3"/>
    <w:rsid w:val="005942FD"/>
    <w:rsid w:val="005C37AA"/>
    <w:rsid w:val="005D149B"/>
    <w:rsid w:val="005D2178"/>
    <w:rsid w:val="005D39AF"/>
    <w:rsid w:val="005E62CC"/>
    <w:rsid w:val="005F05FB"/>
    <w:rsid w:val="005F2667"/>
    <w:rsid w:val="00605887"/>
    <w:rsid w:val="006064DA"/>
    <w:rsid w:val="006076D0"/>
    <w:rsid w:val="0061310E"/>
    <w:rsid w:val="00614D57"/>
    <w:rsid w:val="00620E21"/>
    <w:rsid w:val="00637A53"/>
    <w:rsid w:val="00640FE7"/>
    <w:rsid w:val="006424C3"/>
    <w:rsid w:val="00644210"/>
    <w:rsid w:val="00651300"/>
    <w:rsid w:val="006813D3"/>
    <w:rsid w:val="00695B31"/>
    <w:rsid w:val="00696A39"/>
    <w:rsid w:val="006A01DB"/>
    <w:rsid w:val="006A7D01"/>
    <w:rsid w:val="006B1DA5"/>
    <w:rsid w:val="006B2901"/>
    <w:rsid w:val="006C6538"/>
    <w:rsid w:val="006E7489"/>
    <w:rsid w:val="00711E1A"/>
    <w:rsid w:val="00722D86"/>
    <w:rsid w:val="007252A6"/>
    <w:rsid w:val="007313E9"/>
    <w:rsid w:val="0073420F"/>
    <w:rsid w:val="00740943"/>
    <w:rsid w:val="007418C6"/>
    <w:rsid w:val="007638AB"/>
    <w:rsid w:val="00780806"/>
    <w:rsid w:val="00785F0E"/>
    <w:rsid w:val="00796940"/>
    <w:rsid w:val="007A6293"/>
    <w:rsid w:val="007A6CD8"/>
    <w:rsid w:val="007B3E4A"/>
    <w:rsid w:val="007C4515"/>
    <w:rsid w:val="007C603B"/>
    <w:rsid w:val="007D2E1E"/>
    <w:rsid w:val="007F4C98"/>
    <w:rsid w:val="00805612"/>
    <w:rsid w:val="00820D4E"/>
    <w:rsid w:val="00835FFE"/>
    <w:rsid w:val="00865DEE"/>
    <w:rsid w:val="00872E2B"/>
    <w:rsid w:val="00886CC1"/>
    <w:rsid w:val="008A004D"/>
    <w:rsid w:val="008B1899"/>
    <w:rsid w:val="008B524D"/>
    <w:rsid w:val="008B7B61"/>
    <w:rsid w:val="008C3F2B"/>
    <w:rsid w:val="008E223F"/>
    <w:rsid w:val="008E2678"/>
    <w:rsid w:val="008E5F49"/>
    <w:rsid w:val="008E623E"/>
    <w:rsid w:val="008F4B47"/>
    <w:rsid w:val="00903BC1"/>
    <w:rsid w:val="00920032"/>
    <w:rsid w:val="00956AE7"/>
    <w:rsid w:val="009665A2"/>
    <w:rsid w:val="009735BF"/>
    <w:rsid w:val="00976E9E"/>
    <w:rsid w:val="00981E96"/>
    <w:rsid w:val="009F15A8"/>
    <w:rsid w:val="00A0745C"/>
    <w:rsid w:val="00A12EE7"/>
    <w:rsid w:val="00A17268"/>
    <w:rsid w:val="00A21BA0"/>
    <w:rsid w:val="00A23A50"/>
    <w:rsid w:val="00A265E4"/>
    <w:rsid w:val="00A434A1"/>
    <w:rsid w:val="00A44FCA"/>
    <w:rsid w:val="00A4625C"/>
    <w:rsid w:val="00A53B90"/>
    <w:rsid w:val="00A56A2E"/>
    <w:rsid w:val="00A76909"/>
    <w:rsid w:val="00A91918"/>
    <w:rsid w:val="00AA678B"/>
    <w:rsid w:val="00AB270E"/>
    <w:rsid w:val="00AB2FA3"/>
    <w:rsid w:val="00AB750E"/>
    <w:rsid w:val="00AC005E"/>
    <w:rsid w:val="00AC33BA"/>
    <w:rsid w:val="00AD0AB1"/>
    <w:rsid w:val="00AD1D78"/>
    <w:rsid w:val="00B06233"/>
    <w:rsid w:val="00B06684"/>
    <w:rsid w:val="00B13034"/>
    <w:rsid w:val="00B23025"/>
    <w:rsid w:val="00B26CA5"/>
    <w:rsid w:val="00B3458A"/>
    <w:rsid w:val="00B474F0"/>
    <w:rsid w:val="00B47EF4"/>
    <w:rsid w:val="00B53EC8"/>
    <w:rsid w:val="00B70A58"/>
    <w:rsid w:val="00B736CC"/>
    <w:rsid w:val="00B82070"/>
    <w:rsid w:val="00BB66C5"/>
    <w:rsid w:val="00BB7248"/>
    <w:rsid w:val="00BC0A00"/>
    <w:rsid w:val="00BC2AC0"/>
    <w:rsid w:val="00BC7FDA"/>
    <w:rsid w:val="00C13EC1"/>
    <w:rsid w:val="00C251F4"/>
    <w:rsid w:val="00C26147"/>
    <w:rsid w:val="00C33E5E"/>
    <w:rsid w:val="00C37331"/>
    <w:rsid w:val="00C413A7"/>
    <w:rsid w:val="00C441AD"/>
    <w:rsid w:val="00C551DF"/>
    <w:rsid w:val="00C6019A"/>
    <w:rsid w:val="00C60AE5"/>
    <w:rsid w:val="00C6388D"/>
    <w:rsid w:val="00C66353"/>
    <w:rsid w:val="00C730FC"/>
    <w:rsid w:val="00C87E21"/>
    <w:rsid w:val="00C9669B"/>
    <w:rsid w:val="00CC7D74"/>
    <w:rsid w:val="00CD1D3E"/>
    <w:rsid w:val="00CD7012"/>
    <w:rsid w:val="00CE1851"/>
    <w:rsid w:val="00CF014F"/>
    <w:rsid w:val="00CF33EF"/>
    <w:rsid w:val="00D0687E"/>
    <w:rsid w:val="00D447DC"/>
    <w:rsid w:val="00D50DB0"/>
    <w:rsid w:val="00D528C1"/>
    <w:rsid w:val="00D52C84"/>
    <w:rsid w:val="00D5480E"/>
    <w:rsid w:val="00D80336"/>
    <w:rsid w:val="00D8601C"/>
    <w:rsid w:val="00DA4156"/>
    <w:rsid w:val="00DA724F"/>
    <w:rsid w:val="00DC6716"/>
    <w:rsid w:val="00DD7E4F"/>
    <w:rsid w:val="00DE25BE"/>
    <w:rsid w:val="00DF09AC"/>
    <w:rsid w:val="00DF2B0E"/>
    <w:rsid w:val="00DF3E80"/>
    <w:rsid w:val="00DF5AC2"/>
    <w:rsid w:val="00E069DD"/>
    <w:rsid w:val="00E12D50"/>
    <w:rsid w:val="00E131B2"/>
    <w:rsid w:val="00E26C99"/>
    <w:rsid w:val="00E36A1E"/>
    <w:rsid w:val="00E42074"/>
    <w:rsid w:val="00E5278D"/>
    <w:rsid w:val="00E54117"/>
    <w:rsid w:val="00E92C45"/>
    <w:rsid w:val="00EC2A1F"/>
    <w:rsid w:val="00EC5AB4"/>
    <w:rsid w:val="00ED7C92"/>
    <w:rsid w:val="00EE588E"/>
    <w:rsid w:val="00EF440F"/>
    <w:rsid w:val="00F1451B"/>
    <w:rsid w:val="00F16C8A"/>
    <w:rsid w:val="00F20B1F"/>
    <w:rsid w:val="00F22CEF"/>
    <w:rsid w:val="00F25883"/>
    <w:rsid w:val="00F26182"/>
    <w:rsid w:val="00F271D7"/>
    <w:rsid w:val="00F3719F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585F"/>
    <w:rsid w:val="00FD6E7A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800C4-0D2A-4C2C-84E9-F64E6190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8AB22E0B</Template>
  <TotalTime>158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42</cp:revision>
  <dcterms:created xsi:type="dcterms:W3CDTF">2014-06-05T08:48:00Z</dcterms:created>
  <dcterms:modified xsi:type="dcterms:W3CDTF">2014-06-16T07:39:00Z</dcterms:modified>
</cp:coreProperties>
</file>