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2D" w:rsidRDefault="00902E88" w:rsidP="00520D2D">
      <w:pPr>
        <w:pStyle w:val="DoctorName"/>
      </w:pPr>
      <w:r>
        <w:tab/>
      </w:r>
    </w:p>
    <w:p w:rsidR="00A67443" w:rsidRDefault="00A67443" w:rsidP="0039383A">
      <w:pPr>
        <w:pStyle w:val="DoctorName"/>
      </w:pPr>
    </w:p>
    <w:p w:rsidR="00BA7B9F" w:rsidRDefault="00BA7B9F" w:rsidP="001D4B1F">
      <w:pPr>
        <w:pStyle w:val="FormTitle"/>
      </w:pPr>
      <w:r>
        <w:t>AUTHORIZATION TO RELEASE HEALTHCARE INFORMATION</w:t>
      </w:r>
    </w:p>
    <w:tbl>
      <w:tblPr>
        <w:tblStyle w:val="TableGrid"/>
        <w:tblW w:w="9204" w:type="dxa"/>
        <w:jc w:val="center"/>
        <w:tblLook w:val="01E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14"/>
        <w:gridCol w:w="68"/>
        <w:gridCol w:w="897"/>
        <w:gridCol w:w="1144"/>
        <w:gridCol w:w="401"/>
      </w:tblGrid>
      <w:tr w:rsidR="001D4B1F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Patient’s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1D4B1F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Social Security</w:t>
            </w:r>
            <w:r w:rsidR="00207BFE">
              <w:t xml:space="preserve"> #</w:t>
            </w:r>
            <w:r>
              <w:t>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release healthcare information of the patient named above to:</w:t>
            </w: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Name: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1D4B1F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F4530C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Healthcare information relating to the following treatment, condition</w:t>
            </w:r>
            <w:r w:rsidR="007143F7">
              <w:t>,</w:t>
            </w:r>
            <w:r>
              <w:t xml:space="preserve"> or dates: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 w:rsidR="00275007">
              <w:t xml:space="preserve"> All healthcare information</w:t>
            </w:r>
          </w:p>
        </w:tc>
      </w:tr>
      <w:tr w:rsidR="0027500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B15B89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B89" w:rsidRDefault="00B15B89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I authorize the release of any records regarding drug, alcohol</w:t>
            </w:r>
            <w:r w:rsidR="007143F7">
              <w:t>,</w:t>
            </w:r>
            <w:r>
              <w:t xml:space="preserve"> or mental health treatment to the person(s) listed above.</w:t>
            </w:r>
          </w:p>
        </w:tc>
      </w:tr>
      <w:tr w:rsidR="003D47A3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Patient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</w:tr>
      <w:tr w:rsidR="00304DC9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C9" w:rsidRDefault="00520D2D" w:rsidP="00EC0D7A">
            <w:pPr>
              <w:pStyle w:val="FormText"/>
            </w:pPr>
            <w:r>
              <w:t xml:space="preserve">Parent/Guardian Signature if Applicable ___________________________ Date Signed: </w:t>
            </w:r>
            <w:r>
              <w:softHyphen/>
            </w:r>
            <w:r>
              <w:softHyphen/>
            </w:r>
            <w:r>
              <w:softHyphen/>
              <w:t>___________</w:t>
            </w:r>
          </w:p>
        </w:tc>
      </w:tr>
      <w:tr w:rsidR="00B15B89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3F0E12">
            <w:pPr>
              <w:pStyle w:val="ExpirationText"/>
            </w:pPr>
            <w:r>
              <w:t>T</w:t>
            </w:r>
            <w:r w:rsidR="00520D2D">
              <w:t>HIS AUTHORIZATION EXPIRES 365</w:t>
            </w:r>
            <w:r>
              <w:t xml:space="preserve"> DAYS AFTER IT IS SIGNED.</w:t>
            </w:r>
          </w:p>
        </w:tc>
      </w:tr>
    </w:tbl>
    <w:p w:rsidR="00AC4EAC" w:rsidRDefault="00AC4EAC" w:rsidP="00831E6A"/>
    <w:p w:rsidR="00520D2D" w:rsidRDefault="00520D2D" w:rsidP="00831E6A"/>
    <w:p w:rsidR="00520D2D" w:rsidRDefault="00520D2D" w:rsidP="00831E6A">
      <w:r>
        <w:t xml:space="preserve">Revoke </w:t>
      </w:r>
      <w:proofErr w:type="gramStart"/>
      <w:r>
        <w:t>Authorization :_</w:t>
      </w:r>
      <w:proofErr w:type="gramEnd"/>
      <w:r>
        <w:t>________________________     ___________</w:t>
      </w:r>
    </w:p>
    <w:p w:rsidR="00520D2D" w:rsidRDefault="00520D2D" w:rsidP="00831E6A">
      <w:r>
        <w:t xml:space="preserve">                     </w:t>
      </w:r>
      <w:r>
        <w:tab/>
      </w:r>
      <w:r>
        <w:tab/>
        <w:t xml:space="preserve">Signature </w:t>
      </w:r>
      <w:r>
        <w:tab/>
      </w:r>
      <w:r>
        <w:tab/>
      </w:r>
      <w:r>
        <w:tab/>
        <w:t xml:space="preserve">        Date</w:t>
      </w:r>
    </w:p>
    <w:sectPr w:rsidR="00520D2D" w:rsidSect="00831E6A">
      <w:headerReference w:type="default" r:id="rId6"/>
      <w:footerReference w:type="default" r:id="rId7"/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D3" w:rsidRDefault="00D433D3" w:rsidP="00520D2D">
      <w:r>
        <w:separator/>
      </w:r>
    </w:p>
  </w:endnote>
  <w:endnote w:type="continuationSeparator" w:id="0">
    <w:p w:rsidR="00D433D3" w:rsidRDefault="00D433D3" w:rsidP="0052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9F" w:rsidRDefault="005B719F">
    <w:pPr>
      <w:pStyle w:val="Footer"/>
    </w:pPr>
    <w:r>
      <w:t>Client ID: 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D3" w:rsidRDefault="00D433D3" w:rsidP="00520D2D">
      <w:r>
        <w:separator/>
      </w:r>
    </w:p>
  </w:footnote>
  <w:footnote w:type="continuationSeparator" w:id="0">
    <w:p w:rsidR="00D433D3" w:rsidRDefault="00D433D3" w:rsidP="00520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9C" w:rsidRDefault="00C9139C" w:rsidP="00C9139C">
    <w:pPr>
      <w:rPr>
        <w:rFonts w:ascii="Georgia" w:hAnsi="Georgia"/>
        <w:b/>
        <w:i/>
        <w:sz w:val="16"/>
        <w:szCs w:val="16"/>
      </w:rPr>
    </w:pPr>
    <w:r>
      <w:rPr>
        <w:rFonts w:ascii="Georgia" w:hAnsi="Georgia"/>
        <w:b/>
        <w:i/>
        <w:noProof/>
        <w:color w:val="7030A0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-307975</wp:posOffset>
          </wp:positionV>
          <wp:extent cx="315595" cy="391795"/>
          <wp:effectExtent l="19050" t="0" r="8255" b="0"/>
          <wp:wrapTopAndBottom/>
          <wp:docPr id="1" name="Picture 0" descr="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139C" w:rsidRDefault="00C9139C" w:rsidP="00C9139C">
    <w:pPr>
      <w:rPr>
        <w:rFonts w:ascii="Georgia" w:hAnsi="Georgia"/>
        <w:b/>
        <w:i/>
        <w:sz w:val="16"/>
        <w:szCs w:val="16"/>
      </w:rPr>
    </w:pPr>
    <w:r>
      <w:rPr>
        <w:rFonts w:ascii="Georgia" w:hAnsi="Georgia"/>
        <w:b/>
        <w:i/>
        <w:sz w:val="16"/>
        <w:szCs w:val="16"/>
      </w:rPr>
      <w:t>Anchor to Hope Counseling LLC</w:t>
    </w:r>
  </w:p>
  <w:p w:rsidR="00C9139C" w:rsidRDefault="00C9139C" w:rsidP="00C9139C">
    <w:pPr>
      <w:rPr>
        <w:rFonts w:ascii="Georgia" w:hAnsi="Georgia"/>
        <w:b/>
        <w:i/>
        <w:sz w:val="16"/>
        <w:szCs w:val="16"/>
      </w:rPr>
    </w:pPr>
    <w:r>
      <w:rPr>
        <w:rFonts w:ascii="Georgia" w:hAnsi="Georgia"/>
        <w:b/>
        <w:i/>
        <w:sz w:val="16"/>
        <w:szCs w:val="16"/>
      </w:rPr>
      <w:t>Stacy M. Williams LCSW</w:t>
    </w:r>
  </w:p>
  <w:p w:rsidR="00C9139C" w:rsidRDefault="00EB4612" w:rsidP="00C9139C">
    <w:pPr>
      <w:rPr>
        <w:rFonts w:ascii="Georgia" w:hAnsi="Georgia"/>
        <w:b/>
        <w:i/>
        <w:sz w:val="16"/>
        <w:szCs w:val="16"/>
      </w:rPr>
    </w:pPr>
    <w:r>
      <w:rPr>
        <w:rFonts w:ascii="Georgia" w:hAnsi="Georgia"/>
        <w:b/>
        <w:i/>
        <w:sz w:val="16"/>
        <w:szCs w:val="16"/>
      </w:rPr>
      <w:t>4370 Starkey Road Suite 4C-1</w:t>
    </w:r>
  </w:p>
  <w:p w:rsidR="00C9139C" w:rsidRDefault="00EB4612" w:rsidP="00C9139C">
    <w:pPr>
      <w:rPr>
        <w:rFonts w:ascii="Georgia" w:hAnsi="Georgia"/>
        <w:b/>
        <w:i/>
        <w:sz w:val="16"/>
        <w:szCs w:val="16"/>
      </w:rPr>
    </w:pPr>
    <w:r>
      <w:rPr>
        <w:rFonts w:ascii="Georgia" w:hAnsi="Georgia"/>
        <w:b/>
        <w:i/>
        <w:sz w:val="16"/>
        <w:szCs w:val="16"/>
      </w:rPr>
      <w:t xml:space="preserve">Roanoke </w:t>
    </w:r>
    <w:proofErr w:type="spellStart"/>
    <w:r>
      <w:rPr>
        <w:rFonts w:ascii="Georgia" w:hAnsi="Georgia"/>
        <w:b/>
        <w:i/>
        <w:sz w:val="16"/>
        <w:szCs w:val="16"/>
      </w:rPr>
      <w:t>Va</w:t>
    </w:r>
    <w:proofErr w:type="spellEnd"/>
    <w:r>
      <w:rPr>
        <w:rFonts w:ascii="Georgia" w:hAnsi="Georgia"/>
        <w:b/>
        <w:i/>
        <w:sz w:val="16"/>
        <w:szCs w:val="16"/>
      </w:rPr>
      <w:t xml:space="preserve"> 24018</w:t>
    </w:r>
    <w:r w:rsidR="00C9139C">
      <w:rPr>
        <w:rFonts w:ascii="Georgia" w:hAnsi="Georgia"/>
        <w:b/>
        <w:i/>
        <w:sz w:val="16"/>
        <w:szCs w:val="16"/>
      </w:rPr>
      <w:t xml:space="preserve"> </w:t>
    </w:r>
  </w:p>
  <w:p w:rsidR="00C9139C" w:rsidRDefault="00C9139C" w:rsidP="00C9139C">
    <w:pPr>
      <w:rPr>
        <w:rFonts w:ascii="Georgia" w:hAnsi="Georgia"/>
        <w:b/>
        <w:i/>
      </w:rPr>
    </w:pPr>
    <w:r>
      <w:rPr>
        <w:rFonts w:ascii="Georgia" w:hAnsi="Georgia"/>
        <w:b/>
        <w:i/>
        <w:sz w:val="16"/>
        <w:szCs w:val="16"/>
      </w:rPr>
      <w:t>540-556-2670</w:t>
    </w:r>
  </w:p>
  <w:p w:rsidR="00520D2D" w:rsidRDefault="00520D2D" w:rsidP="00C9139C">
    <w:pPr>
      <w:pStyle w:val="Header"/>
    </w:pPr>
  </w:p>
  <w:p w:rsidR="00520D2D" w:rsidRDefault="00520D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0D2D"/>
    <w:rsid w:val="000816CC"/>
    <w:rsid w:val="000C08BC"/>
    <w:rsid w:val="001042F8"/>
    <w:rsid w:val="00150B8D"/>
    <w:rsid w:val="001D15BF"/>
    <w:rsid w:val="001D4B1F"/>
    <w:rsid w:val="00207BFE"/>
    <w:rsid w:val="00275007"/>
    <w:rsid w:val="002E395C"/>
    <w:rsid w:val="00304DC9"/>
    <w:rsid w:val="003359D2"/>
    <w:rsid w:val="0039383A"/>
    <w:rsid w:val="003B6968"/>
    <w:rsid w:val="003D47A3"/>
    <w:rsid w:val="003F0E12"/>
    <w:rsid w:val="00416360"/>
    <w:rsid w:val="00435897"/>
    <w:rsid w:val="004C2181"/>
    <w:rsid w:val="004F052F"/>
    <w:rsid w:val="00520D2D"/>
    <w:rsid w:val="005943A6"/>
    <w:rsid w:val="005B719F"/>
    <w:rsid w:val="00636208"/>
    <w:rsid w:val="006D0AFD"/>
    <w:rsid w:val="006D3481"/>
    <w:rsid w:val="006F0F35"/>
    <w:rsid w:val="007143F7"/>
    <w:rsid w:val="007B5410"/>
    <w:rsid w:val="00831E6A"/>
    <w:rsid w:val="00902E88"/>
    <w:rsid w:val="00947988"/>
    <w:rsid w:val="00997995"/>
    <w:rsid w:val="009F2116"/>
    <w:rsid w:val="00A67443"/>
    <w:rsid w:val="00A84186"/>
    <w:rsid w:val="00AC4EAC"/>
    <w:rsid w:val="00B15B89"/>
    <w:rsid w:val="00B172FE"/>
    <w:rsid w:val="00BA7B9F"/>
    <w:rsid w:val="00BB384E"/>
    <w:rsid w:val="00C11984"/>
    <w:rsid w:val="00C1326B"/>
    <w:rsid w:val="00C809C6"/>
    <w:rsid w:val="00C9139C"/>
    <w:rsid w:val="00CF4F6F"/>
    <w:rsid w:val="00D06EE5"/>
    <w:rsid w:val="00D4045E"/>
    <w:rsid w:val="00D433D3"/>
    <w:rsid w:val="00D92620"/>
    <w:rsid w:val="00EB4612"/>
    <w:rsid w:val="00EC0D7A"/>
    <w:rsid w:val="00EE1F40"/>
    <w:rsid w:val="00F4530C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95C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color w:val="333333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b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520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D2D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520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0D2D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y%20M%20Williams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 Williams</dc:creator>
  <cp:lastModifiedBy>Stacy M Williams</cp:lastModifiedBy>
  <cp:revision>5</cp:revision>
  <cp:lastPrinted>2019-08-21T03:23:00Z</cp:lastPrinted>
  <dcterms:created xsi:type="dcterms:W3CDTF">2019-01-02T06:16:00Z</dcterms:created>
  <dcterms:modified xsi:type="dcterms:W3CDTF">2019-08-21T03:42:00Z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