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451" w:rsidRPr="00DB5451" w:rsidRDefault="00DB5451" w:rsidP="00DB5451">
      <w:pPr>
        <w:ind w:left="0"/>
        <w:rPr>
          <w:rFonts w:ascii="Arial" w:hAnsi="Arial" w:cs="Arial"/>
          <w:color w:val="222222"/>
          <w:sz w:val="19"/>
          <w:szCs w:val="19"/>
        </w:rPr>
      </w:pPr>
      <w:r w:rsidRPr="00DB5451">
        <w:rPr>
          <w:rFonts w:ascii="Arial" w:hAnsi="Arial" w:cs="Arial"/>
          <w:color w:val="222222"/>
          <w:sz w:val="19"/>
          <w:szCs w:val="19"/>
          <w:shd w:val="clear" w:color="auto" w:fill="FFFFFF"/>
        </w:rPr>
        <w:br/>
      </w:r>
    </w:p>
    <w:p w:rsidR="007D5836" w:rsidRPr="00026D53" w:rsidRDefault="004519CA" w:rsidP="00C34AC5">
      <w:pPr>
        <w:pStyle w:val="Heading1"/>
        <w:contextualSpacing/>
        <w:rPr>
          <w:rFonts w:ascii="Californian FB" w:hAnsi="Californian FB"/>
          <w:sz w:val="24"/>
          <w:szCs w:val="24"/>
        </w:rPr>
      </w:pPr>
      <w:r w:rsidRPr="00026D53">
        <w:rPr>
          <w:rFonts w:ascii="Californian FB" w:hAnsi="Californian FB"/>
          <w:sz w:val="24"/>
          <w:szCs w:val="24"/>
        </w:rPr>
        <w:t>Brawley Farms HOA</w:t>
      </w:r>
    </w:p>
    <w:p w:rsidR="00554276" w:rsidRPr="00026D53" w:rsidRDefault="00554276" w:rsidP="00C34AC5">
      <w:pPr>
        <w:pStyle w:val="Heading1"/>
        <w:contextualSpacing/>
        <w:rPr>
          <w:rFonts w:ascii="Californian FB" w:hAnsi="Californian FB"/>
          <w:sz w:val="24"/>
          <w:szCs w:val="24"/>
        </w:rPr>
      </w:pPr>
      <w:r w:rsidRPr="00026D53">
        <w:rPr>
          <w:rFonts w:ascii="Californian FB" w:hAnsi="Californian FB"/>
          <w:sz w:val="24"/>
          <w:szCs w:val="24"/>
        </w:rPr>
        <w:t xml:space="preserve">Meeting </w:t>
      </w:r>
      <w:r w:rsidR="002940FE" w:rsidRPr="00026D53">
        <w:rPr>
          <w:rFonts w:ascii="Californian FB" w:hAnsi="Californian FB"/>
          <w:sz w:val="24"/>
          <w:szCs w:val="24"/>
        </w:rPr>
        <w:t>Minutes</w:t>
      </w:r>
    </w:p>
    <w:p w:rsidR="00554276" w:rsidRPr="00026D53" w:rsidRDefault="00A62739" w:rsidP="00C34AC5">
      <w:pPr>
        <w:pStyle w:val="Date"/>
        <w:contextualSpacing/>
        <w:rPr>
          <w:rFonts w:ascii="Californian FB" w:hAnsi="Californian FB"/>
        </w:rPr>
      </w:pPr>
      <w:r w:rsidRPr="00026D53">
        <w:rPr>
          <w:rFonts w:ascii="Californian FB" w:hAnsi="Californian FB"/>
        </w:rPr>
        <w:t>10/</w:t>
      </w:r>
      <w:r w:rsidR="00DB5451" w:rsidRPr="00026D53">
        <w:rPr>
          <w:rFonts w:ascii="Californian FB" w:hAnsi="Californian FB"/>
        </w:rPr>
        <w:t>2</w:t>
      </w:r>
      <w:r w:rsidRPr="00026D53">
        <w:rPr>
          <w:rFonts w:ascii="Californian FB" w:hAnsi="Californian FB"/>
        </w:rPr>
        <w:t>/201</w:t>
      </w:r>
      <w:r w:rsidR="00DB5451" w:rsidRPr="00026D53">
        <w:rPr>
          <w:rFonts w:ascii="Californian FB" w:hAnsi="Californian FB"/>
        </w:rPr>
        <w:t>7 &amp; 10/9/2017</w:t>
      </w:r>
    </w:p>
    <w:p w:rsidR="00D70338" w:rsidRPr="00026D53" w:rsidRDefault="00A62739" w:rsidP="00C34AC5">
      <w:pPr>
        <w:pStyle w:val="Time"/>
        <w:contextualSpacing/>
        <w:rPr>
          <w:rFonts w:ascii="Californian FB" w:hAnsi="Californian FB"/>
        </w:rPr>
      </w:pPr>
      <w:r w:rsidRPr="00026D53">
        <w:rPr>
          <w:rFonts w:ascii="Californian FB" w:hAnsi="Californian FB"/>
        </w:rPr>
        <w:t>6</w:t>
      </w:r>
      <w:r w:rsidR="00A55EDF" w:rsidRPr="00026D53">
        <w:rPr>
          <w:rFonts w:ascii="Californian FB" w:hAnsi="Californian FB"/>
        </w:rPr>
        <w:t>:0</w:t>
      </w:r>
      <w:r w:rsidR="003162FE" w:rsidRPr="00026D53">
        <w:rPr>
          <w:rFonts w:ascii="Californian FB" w:hAnsi="Californian FB"/>
        </w:rPr>
        <w:t>0</w:t>
      </w:r>
      <w:r w:rsidR="004519CA" w:rsidRPr="00026D53">
        <w:rPr>
          <w:rFonts w:ascii="Californian FB" w:hAnsi="Californian FB"/>
        </w:rPr>
        <w:t>PM</w:t>
      </w:r>
    </w:p>
    <w:p w:rsidR="00C17C8E" w:rsidRPr="00026D53" w:rsidRDefault="006C3011" w:rsidP="00C17C8E">
      <w:pPr>
        <w:pStyle w:val="Time"/>
        <w:spacing w:after="100" w:afterAutospacing="1"/>
        <w:contextualSpacing/>
        <w:jc w:val="left"/>
        <w:rPr>
          <w:rFonts w:ascii="Californian FB" w:hAnsi="Californian FB"/>
        </w:rPr>
      </w:pPr>
      <w:r w:rsidRPr="00026D53">
        <w:rPr>
          <w:rFonts w:ascii="Californian FB" w:hAnsi="Californian FB"/>
        </w:rPr>
        <w:t xml:space="preserve">Type of Meeting: </w:t>
      </w:r>
      <w:r w:rsidR="00A62739" w:rsidRPr="00026D53">
        <w:rPr>
          <w:rFonts w:ascii="Californian FB" w:hAnsi="Californian FB"/>
        </w:rPr>
        <w:t>Annual</w:t>
      </w:r>
      <w:r w:rsidR="00C17C8E" w:rsidRPr="00026D53">
        <w:rPr>
          <w:rFonts w:ascii="Californian FB" w:hAnsi="Californian FB"/>
        </w:rPr>
        <w:t xml:space="preserve"> Meeting</w:t>
      </w:r>
    </w:p>
    <w:p w:rsidR="00C17C8E" w:rsidRPr="00026D53" w:rsidRDefault="00DB5451" w:rsidP="00C17C8E">
      <w:pPr>
        <w:pStyle w:val="Time"/>
        <w:spacing w:after="100" w:afterAutospacing="1"/>
        <w:contextualSpacing/>
        <w:jc w:val="left"/>
        <w:rPr>
          <w:rFonts w:ascii="Californian FB" w:hAnsi="Californian FB"/>
        </w:rPr>
      </w:pPr>
      <w:r w:rsidRPr="00026D53">
        <w:rPr>
          <w:rFonts w:ascii="Californian FB" w:hAnsi="Californian FB"/>
        </w:rPr>
        <w:t>Location: Hickory Grove Family Life Center/</w:t>
      </w:r>
      <w:r w:rsidR="00137D25" w:rsidRPr="00026D53">
        <w:rPr>
          <w:rFonts w:ascii="Californian FB" w:hAnsi="Californian FB"/>
        </w:rPr>
        <w:t>Clubhouse</w:t>
      </w:r>
      <w:r w:rsidR="00D1574C" w:rsidRPr="00026D53">
        <w:rPr>
          <w:rFonts w:ascii="Californian FB" w:hAnsi="Californian FB"/>
        </w:rPr>
        <w:t xml:space="preserve"> </w:t>
      </w:r>
    </w:p>
    <w:p w:rsidR="00A4511E" w:rsidRPr="00026D53" w:rsidRDefault="00A4511E" w:rsidP="0019689D">
      <w:pPr>
        <w:pStyle w:val="Time"/>
        <w:spacing w:after="100" w:afterAutospacing="1"/>
        <w:contextualSpacing/>
        <w:jc w:val="left"/>
        <w:rPr>
          <w:rFonts w:ascii="Californian FB" w:hAnsi="Californian FB"/>
        </w:rPr>
      </w:pPr>
      <w:r w:rsidRPr="00026D53">
        <w:rPr>
          <w:rFonts w:ascii="Californian FB" w:hAnsi="Californian FB"/>
        </w:rPr>
        <w:t>Meeting Facilitator</w:t>
      </w:r>
      <w:r w:rsidR="003779A1" w:rsidRPr="00026D53">
        <w:rPr>
          <w:rFonts w:ascii="Californian FB" w:hAnsi="Californian FB"/>
        </w:rPr>
        <w:t>:</w:t>
      </w:r>
      <w:r w:rsidR="00367B86" w:rsidRPr="00026D53">
        <w:rPr>
          <w:rFonts w:ascii="Californian FB" w:hAnsi="Californian FB"/>
        </w:rPr>
        <w:t xml:space="preserve"> </w:t>
      </w:r>
      <w:r w:rsidR="00A62739" w:rsidRPr="00026D53">
        <w:rPr>
          <w:rFonts w:ascii="Californian FB" w:hAnsi="Californian FB"/>
        </w:rPr>
        <w:t>Vice President Alicia Thompson</w:t>
      </w:r>
    </w:p>
    <w:p w:rsidR="00DB5451" w:rsidRPr="00026D53" w:rsidRDefault="00A4511E" w:rsidP="00142CF0">
      <w:pPr>
        <w:pStyle w:val="ListNumber"/>
      </w:pPr>
      <w:r w:rsidRPr="00026D53">
        <w:rPr>
          <w:rFonts w:ascii="Californian FB" w:hAnsi="Californian FB"/>
        </w:rPr>
        <w:t xml:space="preserve">Roll </w:t>
      </w:r>
      <w:r w:rsidR="00297C1F" w:rsidRPr="00026D53">
        <w:rPr>
          <w:rFonts w:ascii="Californian FB" w:hAnsi="Californian FB"/>
        </w:rPr>
        <w:t>c</w:t>
      </w:r>
      <w:r w:rsidRPr="00026D53">
        <w:rPr>
          <w:rFonts w:ascii="Californian FB" w:hAnsi="Californian FB"/>
        </w:rPr>
        <w:t>all</w:t>
      </w:r>
      <w:r w:rsidR="00EF5E1B" w:rsidRPr="00026D53">
        <w:rPr>
          <w:rFonts w:ascii="Californian FB" w:hAnsi="Californian FB"/>
        </w:rPr>
        <w:t xml:space="preserve">: </w:t>
      </w:r>
      <w:r w:rsidR="00DB5451" w:rsidRPr="00026D53">
        <w:rPr>
          <w:rFonts w:ascii="Californian FB" w:hAnsi="Californian FB"/>
        </w:rPr>
        <w:t xml:space="preserve"> </w:t>
      </w:r>
      <w:r w:rsidR="00DB5451" w:rsidRPr="00026D53">
        <w:rPr>
          <w:shd w:val="clear" w:color="auto" w:fill="FFFFFF"/>
        </w:rPr>
        <w:t>The meeting was called to order at 6:05 p.m.</w:t>
      </w:r>
      <w:r w:rsidR="007A4BC5" w:rsidRPr="00026D53">
        <w:rPr>
          <w:shd w:val="clear" w:color="auto" w:fill="FFFFFF"/>
        </w:rPr>
        <w:t xml:space="preserve"> </w:t>
      </w:r>
      <w:r w:rsidR="00DB5451" w:rsidRPr="00026D53">
        <w:rPr>
          <w:shd w:val="clear" w:color="auto" w:fill="FFFFFF"/>
        </w:rPr>
        <w:t>time a quorum was not established so the meeting was adjourned until October 9th 2017 at 6 p.m. to be held at the </w:t>
      </w:r>
      <w:r w:rsidR="00DB5451" w:rsidRPr="00026D53">
        <w:rPr>
          <w:shd w:val="clear" w:color="auto" w:fill="FFFF00"/>
        </w:rPr>
        <w:t>Brawley</w:t>
      </w:r>
      <w:r w:rsidR="00DB5451" w:rsidRPr="00026D53">
        <w:rPr>
          <w:shd w:val="clear" w:color="auto" w:fill="FFFFFF"/>
        </w:rPr>
        <w:t xml:space="preserve"> Farms </w:t>
      </w:r>
      <w:r w:rsidR="00DB5451" w:rsidRPr="00026D53">
        <w:rPr>
          <w:shd w:val="clear" w:color="auto" w:fill="FFFFFF"/>
        </w:rPr>
        <w:t>Homeowners A</w:t>
      </w:r>
      <w:r w:rsidR="00DB5451" w:rsidRPr="00026D53">
        <w:rPr>
          <w:shd w:val="clear" w:color="auto" w:fill="FFFFFF"/>
        </w:rPr>
        <w:t>ssociation Clubhouse located at </w:t>
      </w:r>
      <w:hyperlink r:id="rId5" w:history="1">
        <w:r w:rsidR="00DB5451" w:rsidRPr="00026D53">
          <w:rPr>
            <w:color w:val="1155CC"/>
            <w:u w:val="single"/>
            <w:shd w:val="clear" w:color="auto" w:fill="FFFFFF"/>
          </w:rPr>
          <w:t>9515 </w:t>
        </w:r>
        <w:r w:rsidR="00DB5451" w:rsidRPr="00026D53">
          <w:rPr>
            <w:color w:val="1155CC"/>
            <w:u w:val="single"/>
            <w:shd w:val="clear" w:color="auto" w:fill="FFFF00"/>
          </w:rPr>
          <w:t>Brawley</w:t>
        </w:r>
        <w:r w:rsidR="00DB5451" w:rsidRPr="00026D53">
          <w:rPr>
            <w:color w:val="1155CC"/>
            <w:u w:val="single"/>
            <w:shd w:val="clear" w:color="auto" w:fill="FFFFFF"/>
          </w:rPr>
          <w:t> Lane</w:t>
        </w:r>
      </w:hyperlink>
      <w:r w:rsidR="00DB5451" w:rsidRPr="00026D53">
        <w:rPr>
          <w:shd w:val="clear" w:color="auto" w:fill="FFFFFF"/>
        </w:rPr>
        <w:t>.</w:t>
      </w:r>
    </w:p>
    <w:p w:rsidR="00DB5451" w:rsidRPr="00026D53" w:rsidRDefault="00424A2A" w:rsidP="00E63F87">
      <w:pPr>
        <w:pStyle w:val="ListNumber"/>
      </w:pPr>
      <w:r w:rsidRPr="00026D53">
        <w:t>10/9/2017: T</w:t>
      </w:r>
      <w:r w:rsidR="00DB5451" w:rsidRPr="00026D53">
        <w:t>he meeting was called to order at 6:08 p.m. at that time a quorum was still not established. The meeting was adjourned for five minutes. The attorney</w:t>
      </w:r>
      <w:r w:rsidR="00DB5451" w:rsidRPr="00026D53">
        <w:t xml:space="preserve"> Ben </w:t>
      </w:r>
      <w:proofErr w:type="spellStart"/>
      <w:r w:rsidR="00DB5451" w:rsidRPr="00026D53">
        <w:t>Karb</w:t>
      </w:r>
      <w:proofErr w:type="spellEnd"/>
      <w:r w:rsidR="00DB5451" w:rsidRPr="00026D53">
        <w:t xml:space="preserve"> and Alicia called the meeting to order to obtain a quorum.</w:t>
      </w:r>
    </w:p>
    <w:p w:rsidR="00DB5451" w:rsidRPr="00026D53" w:rsidRDefault="00DB5451" w:rsidP="00DB5451">
      <w:pPr>
        <w:pStyle w:val="ListNumber"/>
      </w:pPr>
      <w:r w:rsidRPr="00026D53">
        <w:t>The meeting</w:t>
      </w:r>
      <w:r w:rsidR="00424A2A" w:rsidRPr="00026D53">
        <w:t> w</w:t>
      </w:r>
      <w:r w:rsidRPr="00026D53">
        <w:t xml:space="preserve">as recalled to order at 6:15 p.m. and at that time a quorum was established. </w:t>
      </w:r>
    </w:p>
    <w:p w:rsidR="00DB5451" w:rsidRPr="00026D53" w:rsidRDefault="00DB5451" w:rsidP="00026D53">
      <w:pPr>
        <w:pStyle w:val="ListNumber"/>
      </w:pPr>
      <w:r w:rsidRPr="00026D53">
        <w:t xml:space="preserve">Board Elections: </w:t>
      </w:r>
      <w:r w:rsidRPr="00026D53">
        <w:t>Each member of the board position was up for reelection.</w:t>
      </w:r>
    </w:p>
    <w:p w:rsidR="00DB5451" w:rsidRPr="00026D53" w:rsidRDefault="00DB5451" w:rsidP="00026D53">
      <w:pPr>
        <w:pStyle w:val="ListNumber"/>
        <w:numPr>
          <w:ilvl w:val="2"/>
          <w:numId w:val="18"/>
        </w:numPr>
      </w:pPr>
      <w:r w:rsidRPr="00026D53">
        <w:t>Everyone in attendance was given the opportunity to join the ballot and lobby for a place on the board of directors. Everyone in attendance declined to be on the board</w:t>
      </w:r>
      <w:r w:rsidRPr="00026D53">
        <w:t>.</w:t>
      </w:r>
    </w:p>
    <w:p w:rsidR="00DB5451" w:rsidRDefault="00DB5451" w:rsidP="00026D53">
      <w:pPr>
        <w:pStyle w:val="ListNumber"/>
        <w:numPr>
          <w:ilvl w:val="2"/>
          <w:numId w:val="18"/>
        </w:numPr>
      </w:pPr>
      <w:r w:rsidRPr="00026D53">
        <w:t xml:space="preserve">The </w:t>
      </w:r>
      <w:r w:rsidRPr="00026D53">
        <w:t>current board is still in place for the next year.</w:t>
      </w:r>
      <w:r w:rsidRPr="00026D53">
        <w:t xml:space="preserve"> Lakisha Allen, Alicia Thompson, Sherita Barnwell, </w:t>
      </w:r>
      <w:proofErr w:type="spellStart"/>
      <w:r w:rsidRPr="00026D53">
        <w:t>Markatta</w:t>
      </w:r>
      <w:proofErr w:type="spellEnd"/>
      <w:r w:rsidRPr="00026D53">
        <w:t xml:space="preserve"> </w:t>
      </w:r>
      <w:proofErr w:type="spellStart"/>
      <w:r w:rsidRPr="00026D53">
        <w:t>Hicklen</w:t>
      </w:r>
      <w:proofErr w:type="spellEnd"/>
      <w:r w:rsidRPr="00026D53">
        <w:t xml:space="preserve">, Felicia Tucker. </w:t>
      </w:r>
    </w:p>
    <w:p w:rsidR="0079372E" w:rsidRPr="00026D53" w:rsidRDefault="0079372E" w:rsidP="00026D53">
      <w:pPr>
        <w:pStyle w:val="ListNumber"/>
        <w:numPr>
          <w:ilvl w:val="2"/>
          <w:numId w:val="18"/>
        </w:numPr>
      </w:pPr>
      <w:r>
        <w:t>Budget was Ratified no objections (budgets were mailed).</w:t>
      </w:r>
      <w:bookmarkStart w:id="0" w:name="_GoBack"/>
      <w:bookmarkEnd w:id="0"/>
    </w:p>
    <w:p w:rsidR="00DB5451" w:rsidRPr="00026D53" w:rsidRDefault="00DB5451" w:rsidP="00DB5451">
      <w:pPr>
        <w:pStyle w:val="ListNumber"/>
      </w:pPr>
      <w:r w:rsidRPr="00026D53">
        <w:t>Questions and Concerns</w:t>
      </w:r>
    </w:p>
    <w:p w:rsidR="00DB5451" w:rsidRPr="00026D53" w:rsidRDefault="00DB5451" w:rsidP="00DB5451">
      <w:pPr>
        <w:pStyle w:val="ListNumber"/>
        <w:numPr>
          <w:ilvl w:val="1"/>
          <w:numId w:val="18"/>
        </w:numPr>
      </w:pPr>
      <w:r w:rsidRPr="00026D53">
        <w:t xml:space="preserve">Homeowners discussed issues that involves the upkeep and maintenance of </w:t>
      </w:r>
      <w:r w:rsidR="008B6835" w:rsidRPr="00026D53">
        <w:t>homeowners’</w:t>
      </w:r>
      <w:r w:rsidRPr="00026D53">
        <w:t xml:space="preserve"> properties, violations, crime, squatters, renters, street lights </w:t>
      </w:r>
      <w:proofErr w:type="gramStart"/>
      <w:r w:rsidRPr="00026D53">
        <w:t>grants</w:t>
      </w:r>
      <w:proofErr w:type="gramEnd"/>
      <w:r w:rsidRPr="00026D53">
        <w:t>, speed bumps, </w:t>
      </w:r>
      <w:r w:rsidR="00951505" w:rsidRPr="00026D53">
        <w:t>homeowner’s</w:t>
      </w:r>
      <w:r w:rsidRPr="00026D53">
        <w:t xml:space="preserve"> wanting to purchase </w:t>
      </w:r>
      <w:r w:rsidRPr="00026D53">
        <w:rPr>
          <w:shd w:val="clear" w:color="auto" w:fill="FFFF00"/>
        </w:rPr>
        <w:t>HOA</w:t>
      </w:r>
      <w:r w:rsidRPr="00026D53">
        <w:t> property and other neighborly concerns.</w:t>
      </w:r>
    </w:p>
    <w:p w:rsidR="00DB5451" w:rsidRPr="00026D53" w:rsidRDefault="00DB5451" w:rsidP="00D044A3">
      <w:pPr>
        <w:pStyle w:val="ListNumber"/>
        <w:numPr>
          <w:ilvl w:val="1"/>
          <w:numId w:val="18"/>
        </w:numPr>
      </w:pPr>
      <w:r w:rsidRPr="00026D53">
        <w:t>All those in attendance spent a great deal of time disc</w:t>
      </w:r>
      <w:r w:rsidR="00724F46" w:rsidRPr="00026D53">
        <w:t xml:space="preserve">ussing the need to update the </w:t>
      </w:r>
      <w:r w:rsidR="00951505" w:rsidRPr="00026D53">
        <w:t>CC</w:t>
      </w:r>
      <w:r w:rsidR="00724F46" w:rsidRPr="00026D53">
        <w:t>R’s</w:t>
      </w:r>
      <w:r w:rsidRPr="00026D53">
        <w:t> and the formation of a </w:t>
      </w:r>
      <w:r w:rsidRPr="00026D53">
        <w:rPr>
          <w:shd w:val="clear" w:color="auto" w:fill="FFFF00"/>
        </w:rPr>
        <w:t>CCR</w:t>
      </w:r>
      <w:r w:rsidRPr="00026D53">
        <w:t> committee with the attorney. This was deemed necessary in order to update our </w:t>
      </w:r>
      <w:r w:rsidR="00026D53">
        <w:rPr>
          <w:shd w:val="clear" w:color="auto" w:fill="FFFF00"/>
        </w:rPr>
        <w:t>CCR</w:t>
      </w:r>
      <w:r w:rsidRPr="00026D53">
        <w:rPr>
          <w:shd w:val="clear" w:color="auto" w:fill="FFFF00"/>
        </w:rPr>
        <w:t>'s</w:t>
      </w:r>
      <w:r w:rsidRPr="00026D53">
        <w:t> and to have the views of the homeowners from the association and revising the covenants and restrictions for the community.</w:t>
      </w:r>
    </w:p>
    <w:p w:rsidR="00DB5451" w:rsidRPr="00026D53" w:rsidRDefault="00DB5451" w:rsidP="00DB5451">
      <w:pPr>
        <w:pStyle w:val="ListNumber"/>
        <w:numPr>
          <w:ilvl w:val="1"/>
          <w:numId w:val="18"/>
        </w:numPr>
      </w:pPr>
      <w:r w:rsidRPr="00026D53">
        <w:t>Residents were told that an email would be sent out for all those who are wanted to be a part of revising the </w:t>
      </w:r>
      <w:r w:rsidRPr="00026D53">
        <w:rPr>
          <w:shd w:val="clear" w:color="auto" w:fill="FFFF00"/>
        </w:rPr>
        <w:t>CCRs</w:t>
      </w:r>
      <w:r w:rsidRPr="00026D53">
        <w:t> for the community so that meeting times and an agenda can be established for those interested in being on the committee.</w:t>
      </w:r>
    </w:p>
    <w:p w:rsidR="00DB5451" w:rsidRPr="00026D53" w:rsidRDefault="00DB5451" w:rsidP="00DB5451">
      <w:pPr>
        <w:pStyle w:val="ListNumber"/>
        <w:numPr>
          <w:ilvl w:val="1"/>
          <w:numId w:val="18"/>
        </w:numPr>
      </w:pPr>
      <w:r w:rsidRPr="00026D53">
        <w:t>H</w:t>
      </w:r>
      <w:r w:rsidRPr="00026D53">
        <w:t>omeowners were also told that the association will begin fining residents for their violations as allowed by law, which could include fines of up to $100 per day per violation.</w:t>
      </w:r>
    </w:p>
    <w:p w:rsidR="00951505" w:rsidRPr="00026D53" w:rsidRDefault="00DB5451" w:rsidP="00951505">
      <w:pPr>
        <w:pStyle w:val="ListNumber"/>
        <w:numPr>
          <w:ilvl w:val="1"/>
          <w:numId w:val="18"/>
        </w:numPr>
      </w:pPr>
      <w:r w:rsidRPr="00026D53">
        <w:t>Homeowners brainstormed ways to get more people from the community to be involved and events and to attend the annual meeting.</w:t>
      </w:r>
    </w:p>
    <w:p w:rsidR="00DB5451" w:rsidRPr="00026D53" w:rsidRDefault="00DB5451" w:rsidP="00951505">
      <w:pPr>
        <w:pStyle w:val="ListNumber"/>
        <w:numPr>
          <w:ilvl w:val="1"/>
          <w:numId w:val="18"/>
        </w:numPr>
      </w:pPr>
      <w:r w:rsidRPr="00026D53">
        <w:t>Questions were also answered regarding the properties that are currently sold and under construction on Bradstreet Commons Way and Castle Terrace.</w:t>
      </w:r>
      <w:r w:rsidR="00BD4C41" w:rsidRPr="00026D53">
        <w:tab/>
      </w:r>
    </w:p>
    <w:p w:rsidR="00951505" w:rsidRPr="00026D53" w:rsidRDefault="00951505" w:rsidP="00951505">
      <w:pPr>
        <w:pStyle w:val="ListNumber"/>
      </w:pPr>
      <w:r w:rsidRPr="00026D53">
        <w:t xml:space="preserve">Meeting Adjourned 7:15 p.m. </w:t>
      </w:r>
    </w:p>
    <w:sectPr w:rsidR="00951505" w:rsidRPr="00026D53" w:rsidSect="00C34AC5">
      <w:pgSz w:w="12240" w:h="15840"/>
      <w:pgMar w:top="27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fornian FB">
    <w:altName w:val="Cambria Math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9A297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316EA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608D7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4090015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5DECA1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4A2C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C69F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32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multilevel"/>
    <w:tmpl w:val="03AADF1C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FFFFFF89"/>
    <w:multiLevelType w:val="singleLevel"/>
    <w:tmpl w:val="43CA01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AC1C94"/>
    <w:multiLevelType w:val="hybridMultilevel"/>
    <w:tmpl w:val="2ABEF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B53302A"/>
    <w:multiLevelType w:val="hybridMultilevel"/>
    <w:tmpl w:val="F4EEE57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10122896"/>
    <w:multiLevelType w:val="hybridMultilevel"/>
    <w:tmpl w:val="5C26AF5E"/>
    <w:lvl w:ilvl="0" w:tplc="0409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5" w15:restartNumberingAfterBreak="0">
    <w:nsid w:val="13BA763E"/>
    <w:multiLevelType w:val="hybridMultilevel"/>
    <w:tmpl w:val="EECA3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5881AB9"/>
    <w:multiLevelType w:val="hybridMultilevel"/>
    <w:tmpl w:val="A7FE374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625A38"/>
    <w:multiLevelType w:val="hybridMultilevel"/>
    <w:tmpl w:val="BAA0FC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B7A7026"/>
    <w:multiLevelType w:val="hybridMultilevel"/>
    <w:tmpl w:val="5614AC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7B23C61"/>
    <w:multiLevelType w:val="hybridMultilevel"/>
    <w:tmpl w:val="6240C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A528DB"/>
    <w:multiLevelType w:val="hybridMultilevel"/>
    <w:tmpl w:val="DD86DA0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 w15:restartNumberingAfterBreak="0">
    <w:nsid w:val="4D416CE3"/>
    <w:multiLevelType w:val="hybridMultilevel"/>
    <w:tmpl w:val="43F0CF98"/>
    <w:lvl w:ilvl="0" w:tplc="04090019">
      <w:start w:val="1"/>
      <w:numFmt w:val="lowerLetter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6" w15:restartNumberingAfterBreak="0">
    <w:nsid w:val="529A3613"/>
    <w:multiLevelType w:val="hybridMultilevel"/>
    <w:tmpl w:val="5B16ED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8D0B09"/>
    <w:multiLevelType w:val="hybridMultilevel"/>
    <w:tmpl w:val="00C00E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4E0518F"/>
    <w:multiLevelType w:val="hybridMultilevel"/>
    <w:tmpl w:val="4226311E"/>
    <w:lvl w:ilvl="0" w:tplc="040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9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4337AC"/>
    <w:multiLevelType w:val="hybridMultilevel"/>
    <w:tmpl w:val="E780BD6C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66191FF1"/>
    <w:multiLevelType w:val="hybridMultilevel"/>
    <w:tmpl w:val="2E2474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9945E5"/>
    <w:multiLevelType w:val="hybridMultilevel"/>
    <w:tmpl w:val="8CD678BC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01A0D9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6E87E86"/>
    <w:multiLevelType w:val="hybridMultilevel"/>
    <w:tmpl w:val="5A40E2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4B45C0"/>
    <w:multiLevelType w:val="hybridMultilevel"/>
    <w:tmpl w:val="4E487D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661243"/>
    <w:multiLevelType w:val="hybridMultilevel"/>
    <w:tmpl w:val="B5480602"/>
    <w:lvl w:ilvl="0" w:tplc="04090019">
      <w:start w:val="1"/>
      <w:numFmt w:val="lowerLetter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num w:numId="1">
    <w:abstractNumId w:val="32"/>
  </w:num>
  <w:num w:numId="2">
    <w:abstractNumId w:val="16"/>
  </w:num>
  <w:num w:numId="3">
    <w:abstractNumId w:val="19"/>
  </w:num>
  <w:num w:numId="4">
    <w:abstractNumId w:val="12"/>
  </w:num>
  <w:num w:numId="5">
    <w:abstractNumId w:val="34"/>
  </w:num>
  <w:num w:numId="6">
    <w:abstractNumId w:val="11"/>
  </w:num>
  <w:num w:numId="7">
    <w:abstractNumId w:val="29"/>
  </w:num>
  <w:num w:numId="8">
    <w:abstractNumId w:val="20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8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23"/>
  </w:num>
  <w:num w:numId="22">
    <w:abstractNumId w:val="14"/>
  </w:num>
  <w:num w:numId="23">
    <w:abstractNumId w:val="10"/>
  </w:num>
  <w:num w:numId="24">
    <w:abstractNumId w:val="33"/>
  </w:num>
  <w:num w:numId="25">
    <w:abstractNumId w:val="24"/>
  </w:num>
  <w:num w:numId="26">
    <w:abstractNumId w:val="13"/>
  </w:num>
  <w:num w:numId="27">
    <w:abstractNumId w:val="28"/>
  </w:num>
  <w:num w:numId="28">
    <w:abstractNumId w:val="22"/>
  </w:num>
  <w:num w:numId="29">
    <w:abstractNumId w:val="31"/>
  </w:num>
  <w:num w:numId="30">
    <w:abstractNumId w:val="21"/>
  </w:num>
  <w:num w:numId="31">
    <w:abstractNumId w:val="27"/>
  </w:num>
  <w:num w:numId="32">
    <w:abstractNumId w:val="26"/>
  </w:num>
  <w:num w:numId="33">
    <w:abstractNumId w:val="35"/>
  </w:num>
  <w:num w:numId="34">
    <w:abstractNumId w:val="37"/>
  </w:num>
  <w:num w:numId="35">
    <w:abstractNumId w:val="25"/>
  </w:num>
  <w:num w:numId="36">
    <w:abstractNumId w:val="17"/>
  </w:num>
  <w:num w:numId="37">
    <w:abstractNumId w:val="36"/>
  </w:num>
  <w:num w:numId="38">
    <w:abstractNumId w:val="30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9CA"/>
    <w:rsid w:val="00007E25"/>
    <w:rsid w:val="00026D53"/>
    <w:rsid w:val="00037BEC"/>
    <w:rsid w:val="00067510"/>
    <w:rsid w:val="0008138E"/>
    <w:rsid w:val="00095C05"/>
    <w:rsid w:val="000A1442"/>
    <w:rsid w:val="000C7112"/>
    <w:rsid w:val="000E2FAD"/>
    <w:rsid w:val="000F75FE"/>
    <w:rsid w:val="001136D9"/>
    <w:rsid w:val="0013460B"/>
    <w:rsid w:val="00137D25"/>
    <w:rsid w:val="00140DAE"/>
    <w:rsid w:val="00141927"/>
    <w:rsid w:val="001423A6"/>
    <w:rsid w:val="001426AD"/>
    <w:rsid w:val="0014527C"/>
    <w:rsid w:val="0015180F"/>
    <w:rsid w:val="001647D2"/>
    <w:rsid w:val="001766E3"/>
    <w:rsid w:val="00176A8A"/>
    <w:rsid w:val="00193653"/>
    <w:rsid w:val="0019689D"/>
    <w:rsid w:val="001A1BD6"/>
    <w:rsid w:val="001B6A5B"/>
    <w:rsid w:val="001F0373"/>
    <w:rsid w:val="00202B4D"/>
    <w:rsid w:val="00215FED"/>
    <w:rsid w:val="00227CBC"/>
    <w:rsid w:val="00247610"/>
    <w:rsid w:val="00247925"/>
    <w:rsid w:val="00250B86"/>
    <w:rsid w:val="00257E14"/>
    <w:rsid w:val="00267DEF"/>
    <w:rsid w:val="002761C5"/>
    <w:rsid w:val="00284F1E"/>
    <w:rsid w:val="002914C7"/>
    <w:rsid w:val="002940FE"/>
    <w:rsid w:val="002966F0"/>
    <w:rsid w:val="00297C1F"/>
    <w:rsid w:val="002C3DE4"/>
    <w:rsid w:val="002C3E3F"/>
    <w:rsid w:val="002F13DF"/>
    <w:rsid w:val="002F6032"/>
    <w:rsid w:val="003162FE"/>
    <w:rsid w:val="0032726B"/>
    <w:rsid w:val="00333A3E"/>
    <w:rsid w:val="00335F0F"/>
    <w:rsid w:val="00337A32"/>
    <w:rsid w:val="00343BBB"/>
    <w:rsid w:val="003563C1"/>
    <w:rsid w:val="003574FD"/>
    <w:rsid w:val="00360B6E"/>
    <w:rsid w:val="00365C46"/>
    <w:rsid w:val="00367B86"/>
    <w:rsid w:val="003765C4"/>
    <w:rsid w:val="003779A1"/>
    <w:rsid w:val="003909C2"/>
    <w:rsid w:val="003D713D"/>
    <w:rsid w:val="003E4BA3"/>
    <w:rsid w:val="003F30C3"/>
    <w:rsid w:val="004119BE"/>
    <w:rsid w:val="00411F8B"/>
    <w:rsid w:val="004160CB"/>
    <w:rsid w:val="0042110D"/>
    <w:rsid w:val="004239F7"/>
    <w:rsid w:val="00424A2A"/>
    <w:rsid w:val="00446C89"/>
    <w:rsid w:val="0045020F"/>
    <w:rsid w:val="004519CA"/>
    <w:rsid w:val="00477352"/>
    <w:rsid w:val="004A0CDA"/>
    <w:rsid w:val="004B5C09"/>
    <w:rsid w:val="004B680C"/>
    <w:rsid w:val="004E227E"/>
    <w:rsid w:val="004E6CF5"/>
    <w:rsid w:val="004F2AE6"/>
    <w:rsid w:val="00507B31"/>
    <w:rsid w:val="00554276"/>
    <w:rsid w:val="005956A8"/>
    <w:rsid w:val="005B0B6E"/>
    <w:rsid w:val="005B24A0"/>
    <w:rsid w:val="005C2F94"/>
    <w:rsid w:val="005C49DE"/>
    <w:rsid w:val="005E60E3"/>
    <w:rsid w:val="00603707"/>
    <w:rsid w:val="00616B41"/>
    <w:rsid w:val="00620AE8"/>
    <w:rsid w:val="0062199F"/>
    <w:rsid w:val="006326D1"/>
    <w:rsid w:val="0064325F"/>
    <w:rsid w:val="0064628C"/>
    <w:rsid w:val="00680296"/>
    <w:rsid w:val="0068195C"/>
    <w:rsid w:val="006B264C"/>
    <w:rsid w:val="006C3011"/>
    <w:rsid w:val="006E62E3"/>
    <w:rsid w:val="006F03D4"/>
    <w:rsid w:val="006F278B"/>
    <w:rsid w:val="0071533D"/>
    <w:rsid w:val="00724F46"/>
    <w:rsid w:val="00725474"/>
    <w:rsid w:val="00726A38"/>
    <w:rsid w:val="00742232"/>
    <w:rsid w:val="00745BF3"/>
    <w:rsid w:val="007464D9"/>
    <w:rsid w:val="00757802"/>
    <w:rsid w:val="007605AF"/>
    <w:rsid w:val="00771C24"/>
    <w:rsid w:val="00787CB8"/>
    <w:rsid w:val="0079372E"/>
    <w:rsid w:val="00794B1E"/>
    <w:rsid w:val="007A4BC5"/>
    <w:rsid w:val="007B0712"/>
    <w:rsid w:val="007C5D7C"/>
    <w:rsid w:val="007D5836"/>
    <w:rsid w:val="008240DA"/>
    <w:rsid w:val="0085630C"/>
    <w:rsid w:val="00862C0B"/>
    <w:rsid w:val="00867EA4"/>
    <w:rsid w:val="00877300"/>
    <w:rsid w:val="00894687"/>
    <w:rsid w:val="00895FB9"/>
    <w:rsid w:val="008B6027"/>
    <w:rsid w:val="008B6835"/>
    <w:rsid w:val="008C063F"/>
    <w:rsid w:val="008C0854"/>
    <w:rsid w:val="008C786D"/>
    <w:rsid w:val="008D4908"/>
    <w:rsid w:val="008E476B"/>
    <w:rsid w:val="00951505"/>
    <w:rsid w:val="00973425"/>
    <w:rsid w:val="00982BB9"/>
    <w:rsid w:val="009921B8"/>
    <w:rsid w:val="00993544"/>
    <w:rsid w:val="00993B51"/>
    <w:rsid w:val="009B17D9"/>
    <w:rsid w:val="009B204A"/>
    <w:rsid w:val="009E2A38"/>
    <w:rsid w:val="009E5CE8"/>
    <w:rsid w:val="009F5C63"/>
    <w:rsid w:val="00A0255F"/>
    <w:rsid w:val="00A07662"/>
    <w:rsid w:val="00A21EA8"/>
    <w:rsid w:val="00A4511E"/>
    <w:rsid w:val="00A54411"/>
    <w:rsid w:val="00A55EDF"/>
    <w:rsid w:val="00A61ACB"/>
    <w:rsid w:val="00A62739"/>
    <w:rsid w:val="00A65B19"/>
    <w:rsid w:val="00A77F20"/>
    <w:rsid w:val="00A83377"/>
    <w:rsid w:val="00AA2264"/>
    <w:rsid w:val="00AB4776"/>
    <w:rsid w:val="00AC66AB"/>
    <w:rsid w:val="00AE5EAC"/>
    <w:rsid w:val="00AE6CF4"/>
    <w:rsid w:val="00B14938"/>
    <w:rsid w:val="00B37EBC"/>
    <w:rsid w:val="00B435B5"/>
    <w:rsid w:val="00B5397D"/>
    <w:rsid w:val="00B6667E"/>
    <w:rsid w:val="00B67EEF"/>
    <w:rsid w:val="00BB4AC6"/>
    <w:rsid w:val="00BC2DFE"/>
    <w:rsid w:val="00BD4C41"/>
    <w:rsid w:val="00BE53AC"/>
    <w:rsid w:val="00BE7B7E"/>
    <w:rsid w:val="00C0151C"/>
    <w:rsid w:val="00C1643D"/>
    <w:rsid w:val="00C17C8E"/>
    <w:rsid w:val="00C3080E"/>
    <w:rsid w:val="00C34AC5"/>
    <w:rsid w:val="00C77E91"/>
    <w:rsid w:val="00C83EBF"/>
    <w:rsid w:val="00C96F89"/>
    <w:rsid w:val="00CA0E6D"/>
    <w:rsid w:val="00CB5250"/>
    <w:rsid w:val="00CC46EB"/>
    <w:rsid w:val="00CC6777"/>
    <w:rsid w:val="00CF30AB"/>
    <w:rsid w:val="00D1574C"/>
    <w:rsid w:val="00D213C7"/>
    <w:rsid w:val="00D31AB7"/>
    <w:rsid w:val="00D364D2"/>
    <w:rsid w:val="00D464DA"/>
    <w:rsid w:val="00D70338"/>
    <w:rsid w:val="00D703FE"/>
    <w:rsid w:val="00DB0087"/>
    <w:rsid w:val="00DB5451"/>
    <w:rsid w:val="00DD11CC"/>
    <w:rsid w:val="00DE0DBC"/>
    <w:rsid w:val="00DF04C0"/>
    <w:rsid w:val="00E15654"/>
    <w:rsid w:val="00E42E7F"/>
    <w:rsid w:val="00E460A2"/>
    <w:rsid w:val="00E50924"/>
    <w:rsid w:val="00E82286"/>
    <w:rsid w:val="00E9487E"/>
    <w:rsid w:val="00EA277E"/>
    <w:rsid w:val="00EA47BD"/>
    <w:rsid w:val="00EB42DA"/>
    <w:rsid w:val="00ED5346"/>
    <w:rsid w:val="00EF5E1B"/>
    <w:rsid w:val="00F05056"/>
    <w:rsid w:val="00F203DF"/>
    <w:rsid w:val="00F211DD"/>
    <w:rsid w:val="00F234E6"/>
    <w:rsid w:val="00F27A26"/>
    <w:rsid w:val="00F329E8"/>
    <w:rsid w:val="00F35901"/>
    <w:rsid w:val="00F36BB7"/>
    <w:rsid w:val="00F44748"/>
    <w:rsid w:val="00F560A9"/>
    <w:rsid w:val="00F722FD"/>
    <w:rsid w:val="00F80D78"/>
    <w:rsid w:val="00F817DE"/>
    <w:rsid w:val="00F84C51"/>
    <w:rsid w:val="00FB3565"/>
    <w:rsid w:val="00FE2819"/>
    <w:rsid w:val="00FF13FE"/>
    <w:rsid w:val="00FF3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4:docId w14:val="13E79689"/>
  <w15:docId w15:val="{1B9FB77A-A66B-4398-B616-DEE1A4E4C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paragraph" w:styleId="NormalWeb">
    <w:name w:val="Normal (Web)"/>
    <w:basedOn w:val="Normal"/>
    <w:uiPriority w:val="99"/>
    <w:unhideWhenUsed/>
    <w:rsid w:val="004519CA"/>
    <w:pPr>
      <w:spacing w:before="100" w:beforeAutospacing="1" w:after="100" w:afterAutospacing="1"/>
      <w:ind w:left="0"/>
    </w:p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ind w:left="0"/>
    </w:pPr>
  </w:style>
  <w:style w:type="paragraph" w:styleId="ListNumber">
    <w:name w:val="List Number"/>
    <w:basedOn w:val="Normal"/>
    <w:rsid w:val="00993B51"/>
    <w:pPr>
      <w:numPr>
        <w:numId w:val="18"/>
      </w:numPr>
      <w:spacing w:before="240"/>
    </w:pPr>
  </w:style>
  <w:style w:type="character" w:styleId="Strong">
    <w:name w:val="Strong"/>
    <w:basedOn w:val="DefaultParagraphFont"/>
    <w:uiPriority w:val="22"/>
    <w:qFormat/>
    <w:rsid w:val="004239F7"/>
    <w:rPr>
      <w:b/>
      <w:bCs/>
    </w:rPr>
  </w:style>
  <w:style w:type="paragraph" w:styleId="ListParagraph">
    <w:name w:val="List Paragraph"/>
    <w:basedOn w:val="Normal"/>
    <w:uiPriority w:val="34"/>
    <w:qFormat/>
    <w:rsid w:val="004239F7"/>
    <w:pPr>
      <w:contextualSpacing/>
    </w:pPr>
  </w:style>
  <w:style w:type="paragraph" w:styleId="BalloonText">
    <w:name w:val="Balloon Text"/>
    <w:basedOn w:val="Normal"/>
    <w:link w:val="BalloonTextChar"/>
    <w:rsid w:val="001766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66E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55EDF"/>
  </w:style>
  <w:style w:type="character" w:customStyle="1" w:styleId="text-class-621">
    <w:name w:val="text-class-621"/>
    <w:basedOn w:val="DefaultParagraphFont"/>
    <w:rsid w:val="00067510"/>
    <w:rPr>
      <w:rFonts w:ascii="Palatino Linotype" w:hAnsi="Palatino Linotype" w:hint="default"/>
      <w:b/>
      <w:bCs/>
      <w:color w:val="000000"/>
      <w:sz w:val="24"/>
      <w:szCs w:val="24"/>
    </w:rPr>
  </w:style>
  <w:style w:type="character" w:customStyle="1" w:styleId="text-class-310">
    <w:name w:val="text-class-310"/>
    <w:basedOn w:val="DefaultParagraphFont"/>
    <w:rsid w:val="00067510"/>
    <w:rPr>
      <w:color w:val="000000"/>
    </w:rPr>
  </w:style>
  <w:style w:type="character" w:customStyle="1" w:styleId="text-class-110">
    <w:name w:val="text-class-110"/>
    <w:basedOn w:val="DefaultParagraphFont"/>
    <w:rsid w:val="00067510"/>
    <w:rPr>
      <w:rFonts w:ascii="Palatino Linotype" w:hAnsi="Palatino Linotype" w:hint="default"/>
      <w:b/>
      <w:bCs/>
      <w:sz w:val="24"/>
      <w:szCs w:val="24"/>
    </w:rPr>
  </w:style>
  <w:style w:type="paragraph" w:styleId="NoSpacing">
    <w:name w:val="No Spacing"/>
    <w:uiPriority w:val="1"/>
    <w:qFormat/>
    <w:rsid w:val="0019689D"/>
    <w:rPr>
      <w:rFonts w:asciiTheme="minorHAnsi" w:eastAsiaTheme="minorHAnsi" w:hAnsiTheme="minorHAnsi" w:cstheme="minorBidi"/>
      <w:sz w:val="22"/>
      <w:szCs w:val="22"/>
    </w:rPr>
  </w:style>
  <w:style w:type="character" w:customStyle="1" w:styleId="gmail-il">
    <w:name w:val="gmail-il"/>
    <w:basedOn w:val="DefaultParagraphFont"/>
    <w:rsid w:val="00DB5451"/>
  </w:style>
  <w:style w:type="character" w:customStyle="1" w:styleId="gmail-aqj">
    <w:name w:val="gmail-aqj"/>
    <w:basedOn w:val="DefaultParagraphFont"/>
    <w:rsid w:val="00DB5451"/>
  </w:style>
  <w:style w:type="character" w:customStyle="1" w:styleId="j-jk9ej-pjvnoc">
    <w:name w:val="j-jk9ej-pjvnoc"/>
    <w:basedOn w:val="DefaultParagraphFont"/>
    <w:rsid w:val="00DB5451"/>
  </w:style>
  <w:style w:type="character" w:styleId="Hyperlink">
    <w:name w:val="Hyperlink"/>
    <w:basedOn w:val="DefaultParagraphFont"/>
    <w:uiPriority w:val="99"/>
    <w:semiHidden/>
    <w:unhideWhenUsed/>
    <w:rsid w:val="00DB5451"/>
    <w:rPr>
      <w:color w:val="0000FF"/>
      <w:u w:val="single"/>
    </w:rPr>
  </w:style>
  <w:style w:type="character" w:customStyle="1" w:styleId="gmail-m4242816644637729686money">
    <w:name w:val="gmail-m_4242816644637729686money"/>
    <w:basedOn w:val="DefaultParagraphFont"/>
    <w:rsid w:val="00DB5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0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3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0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94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340241">
                      <w:blockQuote w:val="1"/>
                      <w:marLeft w:val="75"/>
                      <w:marRight w:val="720"/>
                      <w:marTop w:val="75"/>
                      <w:marBottom w:val="100"/>
                      <w:divBdr>
                        <w:top w:val="none" w:sz="0" w:space="0" w:color="auto"/>
                        <w:left w:val="single" w:sz="12" w:space="4" w:color="101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26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93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726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01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264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228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121671">
                                                  <w:blockQuote w:val="1"/>
                                                  <w:marLeft w:val="75"/>
                                                  <w:marRight w:val="720"/>
                                                  <w:marTop w:val="75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single" w:sz="12" w:space="4" w:color="1010FF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62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8339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865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0440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575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504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ps.google.com/?q=9515+Brawley+Lane&amp;entry=gmail&amp;source=g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wley%20Farms%20HOA\AppData\Roaming\Microsoft\Templates\Formal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13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Brawley Farms HOA</dc:creator>
  <cp:lastModifiedBy>Brawley Farms HOA</cp:lastModifiedBy>
  <cp:revision>6</cp:revision>
  <cp:lastPrinted>2014-10-07T16:17:00Z</cp:lastPrinted>
  <dcterms:created xsi:type="dcterms:W3CDTF">2017-10-29T22:27:00Z</dcterms:created>
  <dcterms:modified xsi:type="dcterms:W3CDTF">2017-10-29T22:35:00Z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