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68E" w:rsidRPr="009041FE" w:rsidRDefault="001116AD" w:rsidP="009041FE">
      <w:pPr>
        <w:jc w:val="center"/>
        <w:rPr>
          <w:b/>
        </w:rPr>
      </w:pPr>
      <w:r w:rsidRPr="009041FE">
        <w:rPr>
          <w:b/>
        </w:rPr>
        <w:t xml:space="preserve">A Rapid PC, Inc. </w:t>
      </w:r>
      <w:r w:rsidR="00761019" w:rsidRPr="009041FE">
        <w:rPr>
          <w:b/>
        </w:rPr>
        <w:t>Rescue Me</w:t>
      </w:r>
      <w:r w:rsidRPr="009041FE">
        <w:rPr>
          <w:b/>
        </w:rPr>
        <w:t xml:space="preserve"> Agreement</w:t>
      </w:r>
    </w:p>
    <w:p w:rsidR="00846F16" w:rsidRDefault="00846F16" w:rsidP="00A9468E">
      <w:pPr>
        <w:rPr>
          <w:b/>
          <w:sz w:val="20"/>
        </w:rPr>
      </w:pPr>
    </w:p>
    <w:p w:rsidR="00A9468E" w:rsidRDefault="004778BA" w:rsidP="00A9468E">
      <w:pPr>
        <w:rPr>
          <w:b/>
          <w:sz w:val="20"/>
        </w:rPr>
      </w:pPr>
      <w:r w:rsidRPr="001116AD">
        <w:rPr>
          <w:b/>
          <w:sz w:val="20"/>
        </w:rPr>
        <w:t>Agreement No</w:t>
      </w:r>
      <w:r w:rsidR="008B73A9" w:rsidRPr="001116AD">
        <w:rPr>
          <w:b/>
          <w:sz w:val="20"/>
        </w:rPr>
        <w:t xml:space="preserve">: </w:t>
      </w:r>
      <w:r w:rsidR="00E66493">
        <w:rPr>
          <w:b/>
          <w:sz w:val="20"/>
        </w:rPr>
        <w:t>0111SP042015</w:t>
      </w:r>
    </w:p>
    <w:p w:rsidR="004778BA" w:rsidRPr="00A9468E" w:rsidRDefault="004778BA" w:rsidP="00A9468E">
      <w:r w:rsidRPr="004778BA">
        <w:rPr>
          <w:b/>
          <w:sz w:val="20"/>
        </w:rPr>
        <w:t>Commencement Date</w:t>
      </w:r>
      <w:r w:rsidR="008B73A9" w:rsidRPr="004778BA">
        <w:rPr>
          <w:b/>
          <w:sz w:val="20"/>
        </w:rPr>
        <w:t>:</w:t>
      </w:r>
      <w:r w:rsidR="00846F16">
        <w:rPr>
          <w:b/>
          <w:sz w:val="20"/>
        </w:rPr>
        <w:t xml:space="preserve"> </w:t>
      </w:r>
      <w:sdt>
        <w:sdtPr>
          <w:rPr>
            <w:b/>
            <w:sz w:val="20"/>
          </w:rPr>
          <w:id w:val="-333685145"/>
          <w:placeholder>
            <w:docPart w:val="629919E7C5E943CBA6826C3C3734179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46F16" w:rsidRPr="00E24D94">
            <w:rPr>
              <w:rStyle w:val="PlaceholderText"/>
            </w:rPr>
            <w:t>Click or tap to enter a date.</w:t>
          </w:r>
        </w:sdtContent>
      </w:sdt>
      <w:r w:rsidR="003D3A99" w:rsidRPr="00D66EBC">
        <w:rPr>
          <w:b/>
          <w:sz w:val="18"/>
          <w:szCs w:val="18"/>
        </w:rPr>
        <w:tab/>
      </w:r>
      <w:r w:rsidR="003D3A99" w:rsidRPr="00D66EBC">
        <w:rPr>
          <w:b/>
          <w:sz w:val="18"/>
          <w:szCs w:val="18"/>
        </w:rPr>
        <w:tab/>
      </w:r>
      <w:r w:rsidR="003D3A99" w:rsidRPr="00D66EBC">
        <w:rPr>
          <w:b/>
          <w:sz w:val="18"/>
          <w:szCs w:val="18"/>
        </w:rPr>
        <w:tab/>
      </w:r>
      <w:r w:rsidR="003D3A99" w:rsidRPr="00D66EBC">
        <w:rPr>
          <w:b/>
          <w:sz w:val="18"/>
          <w:szCs w:val="18"/>
        </w:rPr>
        <w:tab/>
      </w:r>
      <w:r w:rsidR="003D3A99" w:rsidRPr="00D66EBC">
        <w:rPr>
          <w:b/>
          <w:sz w:val="18"/>
          <w:szCs w:val="18"/>
        </w:rPr>
        <w:tab/>
      </w:r>
      <w:r w:rsidR="003D3A99" w:rsidRPr="00D66EBC">
        <w:rPr>
          <w:b/>
          <w:sz w:val="18"/>
          <w:szCs w:val="18"/>
        </w:rPr>
        <w:tab/>
        <w:t xml:space="preserve">           </w:t>
      </w:r>
    </w:p>
    <w:p w:rsidR="00801320" w:rsidRDefault="00801320">
      <w:pPr>
        <w:rPr>
          <w:sz w:val="20"/>
          <w:szCs w:val="20"/>
        </w:rPr>
      </w:pPr>
      <w:r w:rsidRPr="003D3A99">
        <w:rPr>
          <w:sz w:val="20"/>
          <w:szCs w:val="20"/>
        </w:rPr>
        <w:t xml:space="preserve">This </w:t>
      </w:r>
      <w:r w:rsidR="00761019">
        <w:rPr>
          <w:sz w:val="20"/>
          <w:szCs w:val="20"/>
        </w:rPr>
        <w:t>Rescue Me</w:t>
      </w:r>
      <w:r w:rsidR="001116AD">
        <w:rPr>
          <w:sz w:val="20"/>
          <w:szCs w:val="20"/>
        </w:rPr>
        <w:t xml:space="preserve"> Agreement </w:t>
      </w:r>
      <w:r w:rsidR="001116AD" w:rsidRPr="003D3A99">
        <w:rPr>
          <w:sz w:val="20"/>
          <w:szCs w:val="20"/>
        </w:rPr>
        <w:t>is</w:t>
      </w:r>
      <w:r w:rsidRPr="003D3A99">
        <w:rPr>
          <w:sz w:val="20"/>
          <w:szCs w:val="20"/>
        </w:rPr>
        <w:t xml:space="preserve"> an agreement betwe</w:t>
      </w:r>
      <w:r w:rsidR="0065076F" w:rsidRPr="003D3A99">
        <w:rPr>
          <w:sz w:val="20"/>
          <w:szCs w:val="20"/>
        </w:rPr>
        <w:t xml:space="preserve">en </w:t>
      </w:r>
      <w:r w:rsidR="00DC3DCF" w:rsidRPr="003D3A99">
        <w:rPr>
          <w:sz w:val="20"/>
          <w:szCs w:val="20"/>
        </w:rPr>
        <w:t>A Rapid PC, Inc.</w:t>
      </w:r>
      <w:r w:rsidR="0065076F" w:rsidRPr="003D3A99">
        <w:rPr>
          <w:sz w:val="20"/>
          <w:szCs w:val="20"/>
        </w:rPr>
        <w:t xml:space="preserve"> </w:t>
      </w:r>
      <w:r w:rsidR="008B7370" w:rsidRPr="003D3A99">
        <w:rPr>
          <w:sz w:val="20"/>
          <w:szCs w:val="20"/>
        </w:rPr>
        <w:t>and</w:t>
      </w:r>
      <w:r w:rsidR="00E01DD3">
        <w:rPr>
          <w:sz w:val="20"/>
          <w:szCs w:val="20"/>
        </w:rPr>
        <w:t xml:space="preserve"> </w:t>
      </w:r>
      <w:r w:rsidR="001F22A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803112374"/>
          <w:placeholder>
            <w:docPart w:val="6E40955181BD4D6CA90C9A155C5F16E6"/>
          </w:placeholder>
          <w:showingPlcHdr/>
          <w15:color w:val="FFFF00"/>
        </w:sdtPr>
        <w:sdtEndPr/>
        <w:sdtContent>
          <w:r w:rsidR="00220568">
            <w:rPr>
              <w:sz w:val="20"/>
              <w:szCs w:val="20"/>
            </w:rPr>
            <w:t xml:space="preserve">Type Client Name Here </w:t>
          </w:r>
        </w:sdtContent>
      </w:sdt>
      <w:r w:rsidR="001F22AC" w:rsidRPr="003D3A99">
        <w:rPr>
          <w:sz w:val="20"/>
          <w:szCs w:val="20"/>
        </w:rPr>
        <w:t>quantifying</w:t>
      </w:r>
      <w:r w:rsidRPr="003D3A99">
        <w:rPr>
          <w:sz w:val="20"/>
          <w:szCs w:val="20"/>
        </w:rPr>
        <w:t xml:space="preserve"> the mini</w:t>
      </w:r>
      <w:r w:rsidR="00A6647C" w:rsidRPr="003D3A99">
        <w:rPr>
          <w:sz w:val="20"/>
          <w:szCs w:val="20"/>
        </w:rPr>
        <w:t xml:space="preserve">mum acceptable </w:t>
      </w:r>
      <w:r w:rsidR="00761019" w:rsidRPr="00A722EA">
        <w:rPr>
          <w:b/>
          <w:sz w:val="20"/>
          <w:szCs w:val="20"/>
        </w:rPr>
        <w:t>Rescue Me</w:t>
      </w:r>
      <w:r w:rsidR="00A6647C" w:rsidRPr="003D3A99">
        <w:rPr>
          <w:sz w:val="20"/>
          <w:szCs w:val="20"/>
        </w:rPr>
        <w:t xml:space="preserve"> to subscriber</w:t>
      </w:r>
      <w:r w:rsidR="009073AC">
        <w:rPr>
          <w:sz w:val="20"/>
          <w:szCs w:val="20"/>
        </w:rPr>
        <w:t xml:space="preserve"> </w:t>
      </w:r>
      <w:r w:rsidR="008B7370">
        <w:rPr>
          <w:b/>
          <w:i/>
          <w:sz w:val="20"/>
          <w:szCs w:val="20"/>
        </w:rPr>
        <w:t>yearly</w:t>
      </w:r>
      <w:r w:rsidR="009073AC">
        <w:rPr>
          <w:sz w:val="20"/>
          <w:szCs w:val="20"/>
        </w:rPr>
        <w:t>.</w:t>
      </w:r>
    </w:p>
    <w:p w:rsidR="008B7370" w:rsidRPr="003D3A99" w:rsidRDefault="008B7370">
      <w:pPr>
        <w:rPr>
          <w:b/>
          <w:sz w:val="20"/>
          <w:szCs w:val="20"/>
        </w:rPr>
      </w:pPr>
    </w:p>
    <w:p w:rsidR="00801320" w:rsidRDefault="00DC3DCF">
      <w:pPr>
        <w:rPr>
          <w:sz w:val="22"/>
          <w:szCs w:val="22"/>
        </w:rPr>
      </w:pPr>
      <w:r w:rsidRPr="003D3A99">
        <w:rPr>
          <w:b/>
          <w:sz w:val="22"/>
          <w:szCs w:val="22"/>
        </w:rPr>
        <w:t>A Rapid PC, Inc.</w:t>
      </w:r>
      <w:r w:rsidR="00801320" w:rsidRPr="003D3A99">
        <w:rPr>
          <w:b/>
          <w:sz w:val="22"/>
          <w:szCs w:val="22"/>
        </w:rPr>
        <w:t xml:space="preserve"> </w:t>
      </w:r>
      <w:smartTag w:uri="urn:schemas-microsoft-com:office:smarttags" w:element="place">
        <w:r w:rsidR="00801320" w:rsidRPr="003D3A99">
          <w:rPr>
            <w:b/>
            <w:sz w:val="22"/>
            <w:szCs w:val="22"/>
          </w:rPr>
          <w:t>Normal</w:t>
        </w:r>
      </w:smartTag>
      <w:r w:rsidR="00801320" w:rsidRPr="003D3A99">
        <w:rPr>
          <w:b/>
          <w:sz w:val="22"/>
          <w:szCs w:val="22"/>
        </w:rPr>
        <w:t xml:space="preserve"> </w:t>
      </w:r>
      <w:r w:rsidR="00761019">
        <w:rPr>
          <w:b/>
          <w:sz w:val="22"/>
          <w:szCs w:val="22"/>
        </w:rPr>
        <w:t>Rescue Me</w:t>
      </w:r>
      <w:r w:rsidR="00801320" w:rsidRPr="003D3A99">
        <w:rPr>
          <w:b/>
          <w:sz w:val="22"/>
          <w:szCs w:val="22"/>
        </w:rPr>
        <w:t xml:space="preserve"> Hours</w:t>
      </w:r>
      <w:r w:rsidR="00801320" w:rsidRPr="003D3A99">
        <w:rPr>
          <w:sz w:val="22"/>
          <w:szCs w:val="22"/>
        </w:rPr>
        <w:t>:</w:t>
      </w:r>
    </w:p>
    <w:p w:rsidR="008405FF" w:rsidRPr="003D3A99" w:rsidRDefault="008405FF">
      <w:pPr>
        <w:rPr>
          <w:sz w:val="22"/>
          <w:szCs w:val="22"/>
        </w:rPr>
      </w:pPr>
    </w:p>
    <w:p w:rsidR="00801320" w:rsidRPr="00A6647C" w:rsidRDefault="0065076F">
      <w:pPr>
        <w:numPr>
          <w:ilvl w:val="0"/>
          <w:numId w:val="1"/>
        </w:numPr>
        <w:rPr>
          <w:sz w:val="20"/>
          <w:szCs w:val="20"/>
        </w:rPr>
      </w:pPr>
      <w:r w:rsidRPr="00A6647C">
        <w:rPr>
          <w:sz w:val="20"/>
          <w:szCs w:val="20"/>
        </w:rPr>
        <w:t>Normal business hours are [</w:t>
      </w:r>
      <w:r w:rsidR="009A7BE0">
        <w:rPr>
          <w:sz w:val="20"/>
          <w:szCs w:val="20"/>
        </w:rPr>
        <w:t xml:space="preserve">8:30 </w:t>
      </w:r>
      <w:r w:rsidR="00801320" w:rsidRPr="00A6647C">
        <w:rPr>
          <w:sz w:val="20"/>
          <w:szCs w:val="20"/>
        </w:rPr>
        <w:t>am] to [</w:t>
      </w:r>
      <w:r w:rsidR="009A7BE0">
        <w:rPr>
          <w:sz w:val="20"/>
          <w:szCs w:val="20"/>
        </w:rPr>
        <w:t>5</w:t>
      </w:r>
      <w:r w:rsidR="00801320" w:rsidRPr="00A6647C">
        <w:rPr>
          <w:sz w:val="20"/>
          <w:szCs w:val="20"/>
        </w:rPr>
        <w:t>:00 pm] [Monday through Friday].</w:t>
      </w:r>
    </w:p>
    <w:p w:rsidR="00801320" w:rsidRPr="00A6647C" w:rsidRDefault="001D5EE5" w:rsidP="001D5EE5">
      <w:pPr>
        <w:numPr>
          <w:ilvl w:val="0"/>
          <w:numId w:val="1"/>
        </w:numPr>
        <w:rPr>
          <w:sz w:val="20"/>
          <w:szCs w:val="20"/>
        </w:rPr>
      </w:pPr>
      <w:r w:rsidRPr="00A6647C">
        <w:rPr>
          <w:sz w:val="20"/>
          <w:szCs w:val="20"/>
        </w:rPr>
        <w:t>E</w:t>
      </w:r>
      <w:r w:rsidR="00801320" w:rsidRPr="00A6647C">
        <w:rPr>
          <w:sz w:val="20"/>
          <w:szCs w:val="20"/>
        </w:rPr>
        <w:t xml:space="preserve">mergency </w:t>
      </w:r>
      <w:r w:rsidR="00761019">
        <w:rPr>
          <w:sz w:val="20"/>
          <w:szCs w:val="20"/>
        </w:rPr>
        <w:t>Rescue Me</w:t>
      </w:r>
      <w:r w:rsidR="00801320" w:rsidRPr="00A6647C">
        <w:rPr>
          <w:sz w:val="20"/>
          <w:szCs w:val="20"/>
        </w:rPr>
        <w:t xml:space="preserve"> is available at an hourly rate prem</w:t>
      </w:r>
      <w:r w:rsidR="000A24EF">
        <w:rPr>
          <w:sz w:val="20"/>
          <w:szCs w:val="20"/>
        </w:rPr>
        <w:t xml:space="preserve">ium for Clients without </w:t>
      </w:r>
      <w:r w:rsidR="00761019">
        <w:rPr>
          <w:sz w:val="20"/>
          <w:szCs w:val="20"/>
        </w:rPr>
        <w:t>Rescue Me</w:t>
      </w:r>
      <w:r w:rsidR="00801320" w:rsidRPr="00A6647C">
        <w:rPr>
          <w:sz w:val="20"/>
          <w:szCs w:val="20"/>
        </w:rPr>
        <w:t xml:space="preserve"> Agreement.</w:t>
      </w:r>
    </w:p>
    <w:p w:rsidR="00BB1ACE" w:rsidRDefault="00BB1ACE">
      <w:pPr>
        <w:rPr>
          <w:b/>
          <w:sz w:val="22"/>
          <w:szCs w:val="22"/>
        </w:rPr>
      </w:pPr>
    </w:p>
    <w:p w:rsidR="00761019" w:rsidRDefault="00DC3DCF" w:rsidP="00810DC7">
      <w:pPr>
        <w:rPr>
          <w:b/>
          <w:sz w:val="22"/>
          <w:szCs w:val="22"/>
        </w:rPr>
      </w:pPr>
      <w:r w:rsidRPr="003D3A99">
        <w:rPr>
          <w:b/>
          <w:sz w:val="22"/>
          <w:szCs w:val="22"/>
        </w:rPr>
        <w:t>A Rapid PC, Inc.</w:t>
      </w:r>
      <w:r w:rsidR="001D5EE5" w:rsidRPr="003D3A99">
        <w:rPr>
          <w:b/>
          <w:sz w:val="22"/>
          <w:szCs w:val="22"/>
        </w:rPr>
        <w:t xml:space="preserve"> </w:t>
      </w:r>
      <w:r w:rsidR="00761019">
        <w:rPr>
          <w:b/>
          <w:sz w:val="22"/>
          <w:szCs w:val="22"/>
        </w:rPr>
        <w:t>Rescue Me</w:t>
      </w:r>
      <w:r w:rsidR="00801320" w:rsidRPr="003D3A99">
        <w:rPr>
          <w:b/>
          <w:sz w:val="22"/>
          <w:szCs w:val="22"/>
        </w:rPr>
        <w:t xml:space="preserve"> Respons</w:t>
      </w:r>
      <w:r w:rsidR="000A24EF">
        <w:rPr>
          <w:b/>
          <w:sz w:val="22"/>
          <w:szCs w:val="22"/>
        </w:rPr>
        <w:t xml:space="preserve">ibilities to Clients with </w:t>
      </w:r>
      <w:r w:rsidR="00761019">
        <w:rPr>
          <w:b/>
          <w:sz w:val="22"/>
          <w:szCs w:val="22"/>
        </w:rPr>
        <w:t>Rescue Me</w:t>
      </w:r>
      <w:r w:rsidR="000A24EF">
        <w:rPr>
          <w:b/>
          <w:sz w:val="22"/>
          <w:szCs w:val="22"/>
        </w:rPr>
        <w:t xml:space="preserve"> Agreement</w:t>
      </w:r>
    </w:p>
    <w:p w:rsidR="009A7BE0" w:rsidRPr="00810DC7" w:rsidRDefault="009A7BE0" w:rsidP="00810DC7">
      <w:pPr>
        <w:rPr>
          <w:b/>
          <w:sz w:val="22"/>
          <w:szCs w:val="22"/>
        </w:rPr>
      </w:pPr>
    </w:p>
    <w:p w:rsidR="00810DC7" w:rsidRPr="009A7BE0" w:rsidRDefault="009A7BE0" w:rsidP="009A7BE0">
      <w:pPr>
        <w:numPr>
          <w:ilvl w:val="0"/>
          <w:numId w:val="26"/>
        </w:numPr>
        <w:rPr>
          <w:i/>
          <w:sz w:val="20"/>
        </w:rPr>
      </w:pPr>
      <w:r>
        <w:rPr>
          <w:i/>
          <w:sz w:val="20"/>
        </w:rPr>
        <w:t>Basic</w:t>
      </w:r>
      <w:r w:rsidR="00810DC7" w:rsidRPr="00810DC7">
        <w:rPr>
          <w:i/>
          <w:sz w:val="20"/>
        </w:rPr>
        <w:t xml:space="preserve"> software maintenance once a year</w:t>
      </w:r>
      <w:r w:rsidR="004242DA">
        <w:rPr>
          <w:i/>
          <w:sz w:val="20"/>
        </w:rPr>
        <w:t>;</w:t>
      </w:r>
    </w:p>
    <w:p w:rsidR="00810DC7" w:rsidRPr="00810DC7" w:rsidRDefault="00810DC7" w:rsidP="004242DA">
      <w:pPr>
        <w:ind w:left="1470"/>
        <w:rPr>
          <w:i/>
          <w:sz w:val="20"/>
        </w:rPr>
      </w:pPr>
      <w:r w:rsidRPr="00810DC7">
        <w:rPr>
          <w:i/>
          <w:sz w:val="20"/>
        </w:rPr>
        <w:t>Complete windows maintenance and updates, PC security check, scan, and update (Antivirus, antispyware, firewall, etc), check hard drives and other devices.</w:t>
      </w:r>
    </w:p>
    <w:p w:rsidR="00810DC7" w:rsidRPr="00810DC7" w:rsidRDefault="00810DC7" w:rsidP="004242DA">
      <w:pPr>
        <w:ind w:left="1470"/>
        <w:rPr>
          <w:i/>
          <w:sz w:val="20"/>
        </w:rPr>
      </w:pPr>
      <w:r w:rsidRPr="00810DC7">
        <w:rPr>
          <w:i/>
          <w:sz w:val="20"/>
        </w:rPr>
        <w:t>Advise for necessary upgrades and proactive solutions.</w:t>
      </w:r>
    </w:p>
    <w:p w:rsidR="00810DC7" w:rsidRPr="00810DC7" w:rsidRDefault="00810DC7" w:rsidP="00810DC7">
      <w:pPr>
        <w:numPr>
          <w:ilvl w:val="0"/>
          <w:numId w:val="26"/>
        </w:numPr>
        <w:rPr>
          <w:i/>
          <w:sz w:val="20"/>
        </w:rPr>
      </w:pPr>
      <w:r w:rsidRPr="00810DC7">
        <w:rPr>
          <w:i/>
          <w:sz w:val="20"/>
        </w:rPr>
        <w:t>Over the phone technical support.</w:t>
      </w:r>
    </w:p>
    <w:p w:rsidR="00810DC7" w:rsidRPr="00810DC7" w:rsidRDefault="00810DC7" w:rsidP="00810DC7">
      <w:pPr>
        <w:numPr>
          <w:ilvl w:val="0"/>
          <w:numId w:val="26"/>
        </w:numPr>
        <w:rPr>
          <w:i/>
          <w:sz w:val="20"/>
        </w:rPr>
      </w:pPr>
      <w:r w:rsidRPr="00810DC7">
        <w:rPr>
          <w:i/>
          <w:sz w:val="20"/>
        </w:rPr>
        <w:t>Basic Remote assistance, repairs, and installations.</w:t>
      </w:r>
    </w:p>
    <w:p w:rsidR="00810DC7" w:rsidRPr="00810DC7" w:rsidRDefault="009A7BE0" w:rsidP="00810DC7">
      <w:pPr>
        <w:numPr>
          <w:ilvl w:val="0"/>
          <w:numId w:val="26"/>
        </w:numPr>
        <w:rPr>
          <w:i/>
          <w:sz w:val="20"/>
        </w:rPr>
      </w:pPr>
      <w:r>
        <w:rPr>
          <w:i/>
          <w:sz w:val="20"/>
        </w:rPr>
        <w:t>10% d</w:t>
      </w:r>
      <w:r w:rsidR="00810DC7" w:rsidRPr="00810DC7">
        <w:rPr>
          <w:i/>
          <w:sz w:val="20"/>
        </w:rPr>
        <w:t>iscount on hourly rate for service calls.</w:t>
      </w:r>
    </w:p>
    <w:p w:rsidR="001402A5" w:rsidRPr="00B81207" w:rsidRDefault="001402A5" w:rsidP="00B81207">
      <w:pPr>
        <w:ind w:left="4320" w:firstLine="720"/>
        <w:rPr>
          <w:sz w:val="20"/>
          <w:szCs w:val="20"/>
        </w:rPr>
      </w:pPr>
      <w:r>
        <w:rPr>
          <w:b/>
          <w:sz w:val="16"/>
          <w:szCs w:val="16"/>
        </w:rPr>
        <w:tab/>
      </w:r>
    </w:p>
    <w:p w:rsidR="00677DD0" w:rsidRDefault="00DC3DCF" w:rsidP="00AC5349">
      <w:pPr>
        <w:rPr>
          <w:b/>
          <w:sz w:val="22"/>
          <w:szCs w:val="22"/>
        </w:rPr>
      </w:pPr>
      <w:r w:rsidRPr="003D3A99">
        <w:rPr>
          <w:b/>
          <w:sz w:val="22"/>
          <w:szCs w:val="22"/>
        </w:rPr>
        <w:t>A Rapid PC, Inc.</w:t>
      </w:r>
      <w:r w:rsidR="00677DD0" w:rsidRPr="003D3A99">
        <w:rPr>
          <w:b/>
          <w:sz w:val="22"/>
          <w:szCs w:val="22"/>
        </w:rPr>
        <w:t xml:space="preserve"> </w:t>
      </w:r>
      <w:r w:rsidR="00C635B5" w:rsidRPr="003D3A99">
        <w:rPr>
          <w:b/>
          <w:sz w:val="22"/>
          <w:szCs w:val="22"/>
        </w:rPr>
        <w:t xml:space="preserve">Price of </w:t>
      </w:r>
      <w:r w:rsidR="00761019">
        <w:rPr>
          <w:b/>
          <w:sz w:val="22"/>
          <w:szCs w:val="22"/>
        </w:rPr>
        <w:t>Rescue Me</w:t>
      </w:r>
    </w:p>
    <w:p w:rsidR="009A7BE0" w:rsidRPr="00AC5349" w:rsidRDefault="009A7BE0" w:rsidP="00AC5349">
      <w:pPr>
        <w:rPr>
          <w:b/>
          <w:sz w:val="16"/>
          <w:szCs w:val="16"/>
        </w:rPr>
      </w:pPr>
    </w:p>
    <w:p w:rsidR="00C635B5" w:rsidRPr="00A6647C" w:rsidRDefault="00C635B5" w:rsidP="00A942C5">
      <w:pPr>
        <w:numPr>
          <w:ilvl w:val="0"/>
          <w:numId w:val="20"/>
        </w:numPr>
        <w:rPr>
          <w:sz w:val="20"/>
          <w:szCs w:val="20"/>
        </w:rPr>
      </w:pPr>
      <w:r w:rsidRPr="00A6647C">
        <w:rPr>
          <w:sz w:val="20"/>
          <w:szCs w:val="20"/>
        </w:rPr>
        <w:t xml:space="preserve">In consideration for the </w:t>
      </w:r>
      <w:r w:rsidR="00761019">
        <w:rPr>
          <w:sz w:val="20"/>
          <w:szCs w:val="20"/>
        </w:rPr>
        <w:t>Rescue Me</w:t>
      </w:r>
      <w:r w:rsidRPr="00A6647C">
        <w:rPr>
          <w:sz w:val="20"/>
          <w:szCs w:val="20"/>
        </w:rPr>
        <w:t xml:space="preserve">, the Client shall pay to A Rapid PC, Inc. the price set forth in the specifications together with all applicable taxes. </w:t>
      </w:r>
    </w:p>
    <w:p w:rsidR="00156043" w:rsidRPr="00A6647C" w:rsidRDefault="00156043" w:rsidP="00A942C5">
      <w:pPr>
        <w:numPr>
          <w:ilvl w:val="0"/>
          <w:numId w:val="20"/>
        </w:numPr>
        <w:rPr>
          <w:sz w:val="20"/>
          <w:szCs w:val="20"/>
        </w:rPr>
      </w:pPr>
      <w:r w:rsidRPr="00A6647C">
        <w:rPr>
          <w:sz w:val="20"/>
          <w:szCs w:val="20"/>
        </w:rPr>
        <w:t xml:space="preserve">The </w:t>
      </w:r>
      <w:r w:rsidR="00814BD6" w:rsidRPr="00A6647C">
        <w:rPr>
          <w:sz w:val="20"/>
          <w:szCs w:val="20"/>
        </w:rPr>
        <w:t>prices liste</w:t>
      </w:r>
      <w:r w:rsidR="00814BD6">
        <w:rPr>
          <w:sz w:val="20"/>
          <w:szCs w:val="20"/>
        </w:rPr>
        <w:t>d below are</w:t>
      </w:r>
      <w:r w:rsidR="00396BA0">
        <w:rPr>
          <w:sz w:val="20"/>
          <w:szCs w:val="20"/>
        </w:rPr>
        <w:t xml:space="preserve"> only for </w:t>
      </w:r>
      <w:r w:rsidR="00761019">
        <w:rPr>
          <w:sz w:val="20"/>
          <w:szCs w:val="20"/>
        </w:rPr>
        <w:t>Rescue Me</w:t>
      </w:r>
      <w:r w:rsidRPr="00A6647C">
        <w:rPr>
          <w:sz w:val="20"/>
          <w:szCs w:val="20"/>
        </w:rPr>
        <w:t xml:space="preserve"> and does not include any equipment</w:t>
      </w:r>
      <w:r w:rsidR="00D70542">
        <w:rPr>
          <w:sz w:val="20"/>
          <w:szCs w:val="20"/>
        </w:rPr>
        <w:t xml:space="preserve"> or</w:t>
      </w:r>
      <w:r w:rsidR="00C06FE1">
        <w:rPr>
          <w:sz w:val="20"/>
          <w:szCs w:val="20"/>
        </w:rPr>
        <w:t xml:space="preserve"> parts</w:t>
      </w:r>
      <w:r w:rsidRPr="00A6647C">
        <w:rPr>
          <w:sz w:val="20"/>
          <w:szCs w:val="20"/>
        </w:rPr>
        <w:t>.</w:t>
      </w:r>
    </w:p>
    <w:p w:rsidR="00575DAA" w:rsidRDefault="00575DAA" w:rsidP="00AC5349">
      <w:pPr>
        <w:ind w:left="2160" w:firstLine="720"/>
        <w:rPr>
          <w:b/>
          <w:sz w:val="20"/>
          <w:szCs w:val="20"/>
        </w:rPr>
      </w:pPr>
    </w:p>
    <w:p w:rsidR="00A6647C" w:rsidRPr="00C06FE1" w:rsidRDefault="00575DAA" w:rsidP="00575DAA">
      <w:pPr>
        <w:ind w:left="720"/>
      </w:pPr>
      <w:r>
        <w:rPr>
          <w:b/>
          <w:sz w:val="20"/>
          <w:szCs w:val="20"/>
        </w:rPr>
        <w:t xml:space="preserve">                                      </w:t>
      </w:r>
      <w:r w:rsidR="00FA7191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</w:t>
      </w:r>
      <w:r w:rsidR="00761019">
        <w:rPr>
          <w:b/>
          <w:sz w:val="20"/>
          <w:szCs w:val="20"/>
        </w:rPr>
        <w:t>Rescue Me</w:t>
      </w:r>
      <w:r w:rsidR="00A6647C" w:rsidRPr="008B371D">
        <w:rPr>
          <w:b/>
          <w:sz w:val="20"/>
          <w:szCs w:val="20"/>
        </w:rPr>
        <w:t xml:space="preserve"> Agreement</w:t>
      </w:r>
      <w:r w:rsidR="00A6647C" w:rsidRPr="008B371D">
        <w:rPr>
          <w:b/>
          <w:sz w:val="20"/>
          <w:szCs w:val="20"/>
        </w:rPr>
        <w:tab/>
      </w:r>
      <w:r w:rsidR="00CB6AA2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   </w:t>
      </w:r>
      <w:r w:rsidR="00814BD6" w:rsidRPr="008B371D">
        <w:rPr>
          <w:b/>
          <w:sz w:val="20"/>
          <w:szCs w:val="20"/>
        </w:rPr>
        <w:t>without</w:t>
      </w:r>
      <w:r w:rsidR="00A6647C" w:rsidRPr="008B371D">
        <w:rPr>
          <w:b/>
          <w:sz w:val="20"/>
          <w:szCs w:val="20"/>
        </w:rPr>
        <w:t xml:space="preserve"> a </w:t>
      </w:r>
      <w:r w:rsidR="00761019">
        <w:rPr>
          <w:b/>
          <w:sz w:val="20"/>
          <w:szCs w:val="20"/>
        </w:rPr>
        <w:t>Rescue Me</w:t>
      </w:r>
      <w:r w:rsidR="00A6647C" w:rsidRPr="008B371D">
        <w:rPr>
          <w:b/>
          <w:sz w:val="20"/>
          <w:szCs w:val="20"/>
        </w:rPr>
        <w:t xml:space="preserve"> Agreement</w:t>
      </w:r>
    </w:p>
    <w:p w:rsidR="00A6647C" w:rsidRDefault="00FA7191" w:rsidP="00A6647C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Basic </w:t>
      </w:r>
      <w:r w:rsidR="00575DAA" w:rsidRPr="00575DAA">
        <w:rPr>
          <w:i/>
          <w:sz w:val="20"/>
          <w:szCs w:val="20"/>
        </w:rPr>
        <w:t>Ha</w:t>
      </w:r>
      <w:r w:rsidR="00575DAA">
        <w:rPr>
          <w:i/>
          <w:sz w:val="20"/>
          <w:szCs w:val="20"/>
        </w:rPr>
        <w:t xml:space="preserve">rdware and software maintenance        </w:t>
      </w:r>
      <w:r w:rsidR="00A6647C">
        <w:rPr>
          <w:sz w:val="20"/>
          <w:szCs w:val="20"/>
        </w:rPr>
        <w:t>Included</w:t>
      </w:r>
      <w:r w:rsidR="00A6647C">
        <w:rPr>
          <w:sz w:val="20"/>
          <w:szCs w:val="20"/>
        </w:rPr>
        <w:tab/>
      </w:r>
      <w:r w:rsidR="00A6647C">
        <w:rPr>
          <w:sz w:val="20"/>
          <w:szCs w:val="20"/>
        </w:rPr>
        <w:tab/>
      </w:r>
      <w:r w:rsidR="00A6647C">
        <w:rPr>
          <w:sz w:val="20"/>
          <w:szCs w:val="20"/>
        </w:rPr>
        <w:tab/>
      </w:r>
      <w:r w:rsidR="00575DAA">
        <w:rPr>
          <w:sz w:val="20"/>
          <w:szCs w:val="20"/>
        </w:rPr>
        <w:t xml:space="preserve"> </w:t>
      </w:r>
      <w:r w:rsidR="00640350">
        <w:rPr>
          <w:sz w:val="20"/>
          <w:szCs w:val="20"/>
        </w:rPr>
        <w:t>$ 50.00</w:t>
      </w:r>
      <w:r w:rsidR="00A6647C">
        <w:rPr>
          <w:sz w:val="20"/>
          <w:szCs w:val="20"/>
        </w:rPr>
        <w:t xml:space="preserve"> </w:t>
      </w:r>
      <w:r w:rsidR="00575DAA">
        <w:rPr>
          <w:sz w:val="20"/>
          <w:szCs w:val="20"/>
        </w:rPr>
        <w:t>per Computer</w:t>
      </w:r>
    </w:p>
    <w:p w:rsidR="00A6647C" w:rsidRDefault="00575DAA" w:rsidP="00A6647C">
      <w:pPr>
        <w:rPr>
          <w:sz w:val="20"/>
          <w:szCs w:val="20"/>
        </w:rPr>
      </w:pPr>
      <w:r w:rsidRPr="00810DC7">
        <w:rPr>
          <w:i/>
          <w:sz w:val="20"/>
        </w:rPr>
        <w:t>Over the phone technical support</w:t>
      </w:r>
      <w:r w:rsidR="00A6647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="00FA7191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="00A6647C">
        <w:rPr>
          <w:sz w:val="20"/>
          <w:szCs w:val="20"/>
        </w:rPr>
        <w:t xml:space="preserve">Included </w:t>
      </w:r>
      <w:r w:rsidR="00A6647C">
        <w:rPr>
          <w:sz w:val="20"/>
          <w:szCs w:val="20"/>
        </w:rPr>
        <w:tab/>
      </w:r>
      <w:r w:rsidR="00A6647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 w:rsidR="00640350">
        <w:rPr>
          <w:sz w:val="20"/>
          <w:szCs w:val="20"/>
        </w:rPr>
        <w:t>$ 25.00</w:t>
      </w:r>
      <w:r>
        <w:rPr>
          <w:sz w:val="20"/>
          <w:szCs w:val="20"/>
        </w:rPr>
        <w:t xml:space="preserve"> for 15 minutes</w:t>
      </w:r>
    </w:p>
    <w:p w:rsidR="00640350" w:rsidRDefault="00A6647C" w:rsidP="00A6647C">
      <w:pPr>
        <w:rPr>
          <w:sz w:val="20"/>
          <w:szCs w:val="20"/>
        </w:rPr>
      </w:pPr>
      <w:r>
        <w:rPr>
          <w:sz w:val="20"/>
          <w:szCs w:val="20"/>
        </w:rPr>
        <w:t xml:space="preserve">Emergency </w:t>
      </w:r>
      <w:r w:rsidR="00761019">
        <w:rPr>
          <w:sz w:val="20"/>
          <w:szCs w:val="20"/>
        </w:rPr>
        <w:t>Rescue Me</w:t>
      </w:r>
      <w:r w:rsidR="00575DAA">
        <w:rPr>
          <w:sz w:val="20"/>
          <w:szCs w:val="20"/>
        </w:rPr>
        <w:t xml:space="preserve"> </w:t>
      </w:r>
      <w:r w:rsidR="00640350">
        <w:rPr>
          <w:sz w:val="20"/>
          <w:szCs w:val="20"/>
        </w:rPr>
        <w:t>fee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75DAA">
        <w:rPr>
          <w:sz w:val="20"/>
          <w:szCs w:val="20"/>
        </w:rPr>
        <w:t xml:space="preserve">       </w:t>
      </w:r>
      <w:r w:rsidR="00FA7191">
        <w:rPr>
          <w:sz w:val="20"/>
          <w:szCs w:val="20"/>
        </w:rPr>
        <w:t xml:space="preserve">          </w:t>
      </w:r>
      <w:r w:rsidR="00575DAA">
        <w:rPr>
          <w:sz w:val="20"/>
          <w:szCs w:val="20"/>
        </w:rPr>
        <w:t xml:space="preserve">   </w:t>
      </w:r>
      <w:r>
        <w:rPr>
          <w:sz w:val="20"/>
          <w:szCs w:val="20"/>
        </w:rPr>
        <w:t>Included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75DAA">
        <w:rPr>
          <w:sz w:val="20"/>
          <w:szCs w:val="20"/>
        </w:rPr>
        <w:t xml:space="preserve"> </w:t>
      </w:r>
      <w:r w:rsidR="00BB57BB">
        <w:rPr>
          <w:sz w:val="20"/>
          <w:szCs w:val="20"/>
        </w:rPr>
        <w:t>$</w:t>
      </w:r>
      <w:r w:rsidR="0044561F">
        <w:rPr>
          <w:sz w:val="20"/>
          <w:szCs w:val="20"/>
        </w:rPr>
        <w:t>150.00</w:t>
      </w:r>
      <w:r w:rsidR="00BB57BB">
        <w:rPr>
          <w:sz w:val="20"/>
          <w:szCs w:val="20"/>
        </w:rPr>
        <w:t xml:space="preserve"> </w:t>
      </w:r>
      <w:r w:rsidR="00640350">
        <w:rPr>
          <w:sz w:val="20"/>
          <w:szCs w:val="20"/>
        </w:rPr>
        <w:t>per incident</w:t>
      </w:r>
    </w:p>
    <w:p w:rsidR="00575DAA" w:rsidRDefault="00575DAA" w:rsidP="00A6647C">
      <w:pPr>
        <w:rPr>
          <w:sz w:val="20"/>
          <w:szCs w:val="20"/>
        </w:rPr>
      </w:pPr>
      <w:r>
        <w:rPr>
          <w:sz w:val="20"/>
          <w:szCs w:val="20"/>
        </w:rPr>
        <w:t>Online Remote Access Support</w:t>
      </w:r>
      <w:r w:rsidR="003D3A99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r w:rsidR="003D3A99">
        <w:rPr>
          <w:sz w:val="20"/>
          <w:szCs w:val="20"/>
        </w:rPr>
        <w:t>Included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640350">
        <w:rPr>
          <w:sz w:val="20"/>
          <w:szCs w:val="20"/>
        </w:rPr>
        <w:t>$ 65.00</w:t>
      </w:r>
      <w:r w:rsidR="00FA7191">
        <w:rPr>
          <w:sz w:val="20"/>
          <w:szCs w:val="20"/>
        </w:rPr>
        <w:t xml:space="preserve"> per hour</w:t>
      </w:r>
    </w:p>
    <w:p w:rsidR="00400F39" w:rsidRDefault="00F67EE1" w:rsidP="004778BA">
      <w:pPr>
        <w:rPr>
          <w:sz w:val="20"/>
          <w:szCs w:val="20"/>
        </w:rPr>
      </w:pPr>
      <w:r>
        <w:rPr>
          <w:sz w:val="20"/>
          <w:szCs w:val="20"/>
        </w:rPr>
        <w:t>One hour per month onsite service with</w:t>
      </w:r>
      <w:r w:rsidR="00E66493">
        <w:rPr>
          <w:sz w:val="20"/>
          <w:szCs w:val="20"/>
        </w:rPr>
        <w:t>out</w:t>
      </w:r>
      <w:r>
        <w:rPr>
          <w:sz w:val="20"/>
          <w:szCs w:val="20"/>
        </w:rPr>
        <w:t xml:space="preserve"> </w:t>
      </w:r>
      <w:r w:rsidR="00E66493">
        <w:rPr>
          <w:sz w:val="20"/>
          <w:szCs w:val="20"/>
        </w:rPr>
        <w:t>rollover (</w:t>
      </w:r>
      <w:r>
        <w:rPr>
          <w:sz w:val="20"/>
          <w:szCs w:val="20"/>
        </w:rPr>
        <w:t>travel fee not include)</w:t>
      </w:r>
    </w:p>
    <w:p w:rsidR="00D17B2A" w:rsidRDefault="00D17B2A" w:rsidP="004778BA">
      <w:pPr>
        <w:rPr>
          <w:b/>
          <w:sz w:val="22"/>
          <w:szCs w:val="22"/>
        </w:rPr>
      </w:pPr>
    </w:p>
    <w:p w:rsidR="004778BA" w:rsidRDefault="007760C3" w:rsidP="004778B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Rapid PC, Inc. Monthly </w:t>
      </w:r>
      <w:r w:rsidR="004778BA" w:rsidRPr="004778BA">
        <w:rPr>
          <w:b/>
          <w:sz w:val="22"/>
          <w:szCs w:val="22"/>
        </w:rPr>
        <w:t>Price List</w:t>
      </w:r>
    </w:p>
    <w:p w:rsidR="009041FE" w:rsidRDefault="009041FE" w:rsidP="004778BA">
      <w:pPr>
        <w:rPr>
          <w:b/>
          <w:sz w:val="22"/>
          <w:szCs w:val="22"/>
        </w:rPr>
      </w:pPr>
    </w:p>
    <w:p w:rsidR="00C3436C" w:rsidRPr="004778BA" w:rsidRDefault="00C3436C" w:rsidP="004778BA">
      <w:pPr>
        <w:rPr>
          <w:b/>
          <w:sz w:val="22"/>
          <w:szCs w:val="22"/>
        </w:rPr>
      </w:pPr>
      <w:r>
        <w:rPr>
          <w:b/>
          <w:sz w:val="22"/>
          <w:szCs w:val="22"/>
        </w:rPr>
        <w:t>No. of Computers</w:t>
      </w:r>
      <w:proofErr w:type="gramStart"/>
      <w:r>
        <w:rPr>
          <w:b/>
          <w:sz w:val="22"/>
          <w:szCs w:val="22"/>
        </w:rPr>
        <w:tab/>
        <w:t xml:space="preserve">  Price</w:t>
      </w:r>
      <w:proofErr w:type="gram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041FE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>Real Qty:</w:t>
      </w:r>
    </w:p>
    <w:p w:rsidR="00684B70" w:rsidRPr="00684B70" w:rsidRDefault="00684B70" w:rsidP="00684B70">
      <w:pPr>
        <w:framePr w:w="406" w:h="286" w:hSpace="180" w:wrap="around" w:vAnchor="text" w:hAnchor="page" w:x="5851" w:y="2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bookmarkStart w:id="0" w:name="_GoBack"/>
      <w:bookmarkEnd w:id="0"/>
    </w:p>
    <w:tbl>
      <w:tblPr>
        <w:tblW w:w="3600" w:type="dxa"/>
        <w:tblLook w:val="04A0" w:firstRow="1" w:lastRow="0" w:firstColumn="1" w:lastColumn="0" w:noHBand="0" w:noVBand="1"/>
      </w:tblPr>
      <w:tblGrid>
        <w:gridCol w:w="1680"/>
        <w:gridCol w:w="960"/>
        <w:gridCol w:w="960"/>
      </w:tblGrid>
      <w:tr w:rsidR="00D17B2A" w:rsidTr="00C3436C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B2A" w:rsidRPr="00D17B2A" w:rsidRDefault="00D17B2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B2A" w:rsidRDefault="00D17B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B2A" w:rsidRDefault="00D17B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A722EA" w:rsidRPr="004778BA" w:rsidRDefault="00A54D17" w:rsidP="009041FE">
      <w:pPr>
        <w:tabs>
          <w:tab w:val="center" w:pos="4320"/>
        </w:tabs>
        <w:rPr>
          <w:sz w:val="20"/>
          <w:szCs w:val="20"/>
        </w:rPr>
      </w:pPr>
      <w:sdt>
        <w:sdtPr>
          <w:rPr>
            <w:rStyle w:val="Style2"/>
          </w:rPr>
          <w:id w:val="-352810367"/>
          <w:lock w:val="sdtLocked"/>
          <w:placeholder>
            <w:docPart w:val="4006F22992F24AAEA507A0CF35CF5189"/>
          </w:placeholder>
          <w:showingPlcHdr/>
          <w:dropDownList>
            <w:listItem w:value="Choose an item."/>
            <w:listItem w:displayText="1 to 5 Computers      $  75.00" w:value="1 to 5 Computers      $  75.00"/>
            <w:listItem w:displayText="6 to 11 Computers    $ 100.00" w:value="6 to 11 Computers    $ 100.00"/>
            <w:listItem w:displayText="12 to 30 Computers  $ 150.00" w:value="12 to 30 Computers  $ 150.00"/>
            <w:listItem w:displayText="Over 30 Computers   Call" w:value="Over 30 Computers   Call"/>
          </w:dropDownList>
        </w:sdtPr>
        <w:sdtEndPr>
          <w:rPr>
            <w:rStyle w:val="DefaultParagraphFont"/>
            <w:b w:val="0"/>
            <w:i w:val="0"/>
            <w:sz w:val="20"/>
            <w:szCs w:val="20"/>
          </w:rPr>
        </w:sdtEndPr>
        <w:sdtContent>
          <w:r w:rsidR="00793701" w:rsidRPr="00E24D94">
            <w:rPr>
              <w:rStyle w:val="PlaceholderText"/>
            </w:rPr>
            <w:t>Choose an item.</w:t>
          </w:r>
        </w:sdtContent>
      </w:sdt>
      <w:r w:rsidR="009041FE">
        <w:rPr>
          <w:sz w:val="20"/>
          <w:szCs w:val="20"/>
        </w:rPr>
        <w:tab/>
      </w:r>
    </w:p>
    <w:p w:rsidR="00BB57BB" w:rsidRDefault="00BB57BB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01320" w:rsidRDefault="008D552B">
      <w:pPr>
        <w:rPr>
          <w:b/>
          <w:sz w:val="22"/>
          <w:szCs w:val="22"/>
        </w:rPr>
      </w:pPr>
      <w:r w:rsidRPr="003D3A99">
        <w:rPr>
          <w:b/>
          <w:sz w:val="22"/>
          <w:szCs w:val="22"/>
        </w:rPr>
        <w:t>Terms of Payment</w:t>
      </w:r>
    </w:p>
    <w:p w:rsidR="00CF3BB5" w:rsidRPr="003D3A99" w:rsidRDefault="00CF3BB5">
      <w:pPr>
        <w:rPr>
          <w:b/>
          <w:sz w:val="22"/>
          <w:szCs w:val="22"/>
        </w:rPr>
      </w:pPr>
    </w:p>
    <w:p w:rsidR="00A6647C" w:rsidRDefault="008D552B" w:rsidP="00A6647C">
      <w:pPr>
        <w:numPr>
          <w:ilvl w:val="0"/>
          <w:numId w:val="16"/>
        </w:numPr>
        <w:rPr>
          <w:sz w:val="20"/>
          <w:szCs w:val="20"/>
        </w:rPr>
      </w:pPr>
      <w:r w:rsidRPr="00A6647C">
        <w:rPr>
          <w:sz w:val="20"/>
          <w:szCs w:val="20"/>
        </w:rPr>
        <w:t>Payment must be made payable to A Rapid PC, Inc. by check, cash or credit card.</w:t>
      </w:r>
    </w:p>
    <w:p w:rsidR="00A6647C" w:rsidRDefault="008D552B" w:rsidP="00A6647C">
      <w:pPr>
        <w:numPr>
          <w:ilvl w:val="0"/>
          <w:numId w:val="16"/>
        </w:numPr>
        <w:rPr>
          <w:sz w:val="20"/>
          <w:szCs w:val="20"/>
        </w:rPr>
      </w:pPr>
      <w:r w:rsidRPr="00A6647C">
        <w:rPr>
          <w:sz w:val="20"/>
          <w:szCs w:val="20"/>
        </w:rPr>
        <w:t>All payments are due prior to the commencement date</w:t>
      </w:r>
      <w:r w:rsidR="00D566E8" w:rsidRPr="00A6647C">
        <w:rPr>
          <w:sz w:val="20"/>
          <w:szCs w:val="20"/>
        </w:rPr>
        <w:t xml:space="preserve"> on every month.</w:t>
      </w:r>
    </w:p>
    <w:p w:rsidR="008D552B" w:rsidRPr="00A6647C" w:rsidRDefault="008D552B" w:rsidP="00A6647C">
      <w:pPr>
        <w:numPr>
          <w:ilvl w:val="0"/>
          <w:numId w:val="16"/>
        </w:numPr>
        <w:rPr>
          <w:sz w:val="20"/>
          <w:szCs w:val="20"/>
        </w:rPr>
      </w:pPr>
      <w:r w:rsidRPr="00A6647C">
        <w:rPr>
          <w:sz w:val="20"/>
          <w:szCs w:val="20"/>
        </w:rPr>
        <w:t>If payment is 10 days past due without notification, a $</w:t>
      </w:r>
      <w:r w:rsidR="002216F0">
        <w:rPr>
          <w:sz w:val="20"/>
          <w:szCs w:val="20"/>
        </w:rPr>
        <w:t>2</w:t>
      </w:r>
      <w:r w:rsidRPr="00A6647C">
        <w:rPr>
          <w:sz w:val="20"/>
          <w:szCs w:val="20"/>
        </w:rPr>
        <w:t>5.00 late fee will be charged.</w:t>
      </w:r>
    </w:p>
    <w:p w:rsidR="00AD57B3" w:rsidRDefault="00AD57B3" w:rsidP="00AD57B3">
      <w:pPr>
        <w:jc w:val="center"/>
        <w:rPr>
          <w:b/>
        </w:rPr>
      </w:pPr>
    </w:p>
    <w:p w:rsidR="00801320" w:rsidRDefault="00801320">
      <w:pPr>
        <w:rPr>
          <w:b/>
          <w:sz w:val="22"/>
          <w:szCs w:val="22"/>
        </w:rPr>
      </w:pPr>
      <w:r w:rsidRPr="003D3A99">
        <w:rPr>
          <w:b/>
          <w:sz w:val="22"/>
          <w:szCs w:val="22"/>
        </w:rPr>
        <w:t>Standards of Professional Conduct:</w:t>
      </w:r>
    </w:p>
    <w:p w:rsidR="00887965" w:rsidRPr="003D3A99" w:rsidRDefault="00887965">
      <w:pPr>
        <w:rPr>
          <w:b/>
          <w:sz w:val="22"/>
          <w:szCs w:val="22"/>
        </w:rPr>
      </w:pPr>
    </w:p>
    <w:p w:rsidR="00801320" w:rsidRPr="00A6647C" w:rsidRDefault="00DC3DCF">
      <w:pPr>
        <w:numPr>
          <w:ilvl w:val="0"/>
          <w:numId w:val="4"/>
        </w:numPr>
        <w:rPr>
          <w:sz w:val="20"/>
          <w:szCs w:val="20"/>
        </w:rPr>
      </w:pPr>
      <w:r w:rsidRPr="00A6647C">
        <w:rPr>
          <w:sz w:val="20"/>
          <w:szCs w:val="20"/>
        </w:rPr>
        <w:t>A Rapid PC, Inc.</w:t>
      </w:r>
      <w:r w:rsidR="00801320" w:rsidRPr="00A6647C">
        <w:rPr>
          <w:sz w:val="20"/>
          <w:szCs w:val="20"/>
        </w:rPr>
        <w:t xml:space="preserve"> agrees to treat Client and Client’s employees with respect at all times, especially during times of business crises. In return,</w:t>
      </w:r>
      <w:r w:rsidR="001D5EE5" w:rsidRPr="00A6647C">
        <w:rPr>
          <w:sz w:val="20"/>
          <w:szCs w:val="20"/>
        </w:rPr>
        <w:t xml:space="preserve"> </w:t>
      </w:r>
      <w:r w:rsidRPr="00A6647C">
        <w:rPr>
          <w:sz w:val="20"/>
          <w:szCs w:val="20"/>
        </w:rPr>
        <w:t>A Rapid PC, Inc.</w:t>
      </w:r>
      <w:r w:rsidR="00801320" w:rsidRPr="00A6647C">
        <w:rPr>
          <w:sz w:val="20"/>
          <w:szCs w:val="20"/>
        </w:rPr>
        <w:t xml:space="preserve"> expects the same treatment from Client and Client’s employees for </w:t>
      </w:r>
      <w:r w:rsidRPr="00A6647C">
        <w:rPr>
          <w:sz w:val="20"/>
          <w:szCs w:val="20"/>
        </w:rPr>
        <w:t>A Rapid PC, Inc.</w:t>
      </w:r>
      <w:r w:rsidR="00801320" w:rsidRPr="00A6647C">
        <w:rPr>
          <w:sz w:val="20"/>
          <w:szCs w:val="20"/>
        </w:rPr>
        <w:t>’s employees, contractors and vendors.</w:t>
      </w:r>
    </w:p>
    <w:p w:rsidR="00B81207" w:rsidRDefault="00B81207">
      <w:pPr>
        <w:rPr>
          <w:b/>
          <w:sz w:val="20"/>
          <w:szCs w:val="20"/>
        </w:rPr>
      </w:pPr>
    </w:p>
    <w:p w:rsidR="00801320" w:rsidRDefault="00801320">
      <w:pPr>
        <w:rPr>
          <w:b/>
          <w:sz w:val="22"/>
          <w:szCs w:val="22"/>
        </w:rPr>
      </w:pPr>
      <w:r w:rsidRPr="003D3A99">
        <w:rPr>
          <w:b/>
          <w:sz w:val="22"/>
          <w:szCs w:val="22"/>
        </w:rPr>
        <w:t>Peak Demand Periods:</w:t>
      </w:r>
    </w:p>
    <w:p w:rsidR="00CF3BB5" w:rsidRPr="003D3A99" w:rsidRDefault="00CF3BB5">
      <w:pPr>
        <w:rPr>
          <w:b/>
          <w:sz w:val="22"/>
          <w:szCs w:val="22"/>
        </w:rPr>
      </w:pPr>
    </w:p>
    <w:p w:rsidR="000A6416" w:rsidRPr="00A6647C" w:rsidRDefault="00DC3DCF">
      <w:pPr>
        <w:numPr>
          <w:ilvl w:val="0"/>
          <w:numId w:val="4"/>
        </w:numPr>
        <w:rPr>
          <w:sz w:val="20"/>
          <w:szCs w:val="20"/>
        </w:rPr>
      </w:pPr>
      <w:r w:rsidRPr="00A6647C">
        <w:rPr>
          <w:sz w:val="20"/>
          <w:szCs w:val="20"/>
        </w:rPr>
        <w:t>A Rapid PC, Inc.</w:t>
      </w:r>
      <w:r w:rsidR="00801320" w:rsidRPr="00A6647C">
        <w:rPr>
          <w:sz w:val="20"/>
          <w:szCs w:val="20"/>
        </w:rPr>
        <w:t xml:space="preserve"> will make its best efforts to respond to Client’s needs within </w:t>
      </w:r>
      <w:r w:rsidR="000A6416" w:rsidRPr="00A6647C">
        <w:rPr>
          <w:sz w:val="20"/>
          <w:szCs w:val="20"/>
        </w:rPr>
        <w:t>a reasonable time.</w:t>
      </w:r>
    </w:p>
    <w:p w:rsidR="00801320" w:rsidRPr="00A6647C" w:rsidRDefault="00801320">
      <w:pPr>
        <w:numPr>
          <w:ilvl w:val="0"/>
          <w:numId w:val="4"/>
        </w:numPr>
        <w:rPr>
          <w:sz w:val="20"/>
          <w:szCs w:val="20"/>
        </w:rPr>
      </w:pPr>
      <w:r w:rsidRPr="00A6647C">
        <w:rPr>
          <w:sz w:val="20"/>
          <w:szCs w:val="20"/>
        </w:rPr>
        <w:t>Client understands that there may be occasional times of peak demand wh</w:t>
      </w:r>
      <w:r w:rsidR="001D5EE5" w:rsidRPr="00A6647C">
        <w:rPr>
          <w:sz w:val="20"/>
          <w:szCs w:val="20"/>
        </w:rPr>
        <w:t xml:space="preserve">en </w:t>
      </w:r>
      <w:r w:rsidR="00DC3DCF" w:rsidRPr="00A6647C">
        <w:rPr>
          <w:sz w:val="20"/>
          <w:szCs w:val="20"/>
        </w:rPr>
        <w:t>A Rapid PC, Inc.</w:t>
      </w:r>
      <w:r w:rsidRPr="00A6647C">
        <w:rPr>
          <w:sz w:val="20"/>
          <w:szCs w:val="20"/>
        </w:rPr>
        <w:t xml:space="preserve"> is forced to have to make extremely difficult decisions and triage Client’s needs according to the severity of business impact.</w:t>
      </w:r>
    </w:p>
    <w:p w:rsidR="003E2424" w:rsidRDefault="003E2424" w:rsidP="003E2424"/>
    <w:p w:rsidR="003E2424" w:rsidRDefault="003E2424" w:rsidP="003E2424">
      <w:pPr>
        <w:rPr>
          <w:b/>
          <w:sz w:val="22"/>
          <w:szCs w:val="22"/>
        </w:rPr>
      </w:pPr>
      <w:r w:rsidRPr="003D3A99">
        <w:rPr>
          <w:b/>
          <w:sz w:val="22"/>
          <w:szCs w:val="22"/>
        </w:rPr>
        <w:t>Limitation of Liability</w:t>
      </w:r>
    </w:p>
    <w:p w:rsidR="00CF3BB5" w:rsidRPr="003D3A99" w:rsidRDefault="00CF3BB5" w:rsidP="003E2424">
      <w:pPr>
        <w:rPr>
          <w:b/>
          <w:sz w:val="22"/>
          <w:szCs w:val="22"/>
        </w:rPr>
      </w:pPr>
    </w:p>
    <w:p w:rsidR="003E2424" w:rsidRPr="00A6647C" w:rsidRDefault="003E2424" w:rsidP="00393AB2">
      <w:pPr>
        <w:numPr>
          <w:ilvl w:val="0"/>
          <w:numId w:val="27"/>
        </w:numPr>
        <w:rPr>
          <w:b/>
          <w:sz w:val="20"/>
          <w:szCs w:val="20"/>
        </w:rPr>
      </w:pPr>
      <w:r w:rsidRPr="00A6647C">
        <w:rPr>
          <w:sz w:val="20"/>
          <w:szCs w:val="20"/>
        </w:rPr>
        <w:t>Not</w:t>
      </w:r>
      <w:r w:rsidR="00A6647C" w:rsidRPr="00A6647C">
        <w:rPr>
          <w:sz w:val="20"/>
          <w:szCs w:val="20"/>
        </w:rPr>
        <w:t xml:space="preserve"> </w:t>
      </w:r>
      <w:r w:rsidRPr="00A6647C">
        <w:rPr>
          <w:sz w:val="20"/>
          <w:szCs w:val="20"/>
        </w:rPr>
        <w:t>withstanding any other provision of this A</w:t>
      </w:r>
      <w:r w:rsidR="00A16B41" w:rsidRPr="00A6647C">
        <w:rPr>
          <w:sz w:val="20"/>
          <w:szCs w:val="20"/>
        </w:rPr>
        <w:t>greement, the parties acknowledge</w:t>
      </w:r>
      <w:r w:rsidRPr="00A6647C">
        <w:rPr>
          <w:sz w:val="20"/>
          <w:szCs w:val="20"/>
        </w:rPr>
        <w:t xml:space="preserve"> and agree. </w:t>
      </w:r>
    </w:p>
    <w:p w:rsidR="00A16B41" w:rsidRPr="00A6647C" w:rsidRDefault="00A16B41" w:rsidP="00393AB2">
      <w:pPr>
        <w:numPr>
          <w:ilvl w:val="0"/>
          <w:numId w:val="27"/>
        </w:numPr>
        <w:rPr>
          <w:sz w:val="20"/>
          <w:szCs w:val="20"/>
        </w:rPr>
      </w:pPr>
      <w:r w:rsidRPr="00A6647C">
        <w:rPr>
          <w:sz w:val="20"/>
          <w:szCs w:val="20"/>
        </w:rPr>
        <w:t xml:space="preserve">A Rapid PC, Inc. is not an insurer. </w:t>
      </w:r>
    </w:p>
    <w:p w:rsidR="00A16B41" w:rsidRPr="00A6647C" w:rsidRDefault="00A16B41" w:rsidP="00393AB2">
      <w:pPr>
        <w:numPr>
          <w:ilvl w:val="0"/>
          <w:numId w:val="27"/>
        </w:numPr>
        <w:rPr>
          <w:sz w:val="20"/>
          <w:szCs w:val="20"/>
        </w:rPr>
      </w:pPr>
      <w:r w:rsidRPr="00A6647C">
        <w:rPr>
          <w:sz w:val="20"/>
          <w:szCs w:val="20"/>
        </w:rPr>
        <w:t xml:space="preserve">The payments provided herein are based solely on the value of the goods </w:t>
      </w:r>
      <w:r w:rsidR="00761019">
        <w:rPr>
          <w:sz w:val="20"/>
          <w:szCs w:val="20"/>
        </w:rPr>
        <w:t>Rescue Me</w:t>
      </w:r>
      <w:r w:rsidRPr="00A6647C">
        <w:rPr>
          <w:sz w:val="20"/>
          <w:szCs w:val="20"/>
        </w:rPr>
        <w:t xml:space="preserve"> provided and are unrelated to the </w:t>
      </w:r>
      <w:r w:rsidR="00A6647C">
        <w:rPr>
          <w:sz w:val="20"/>
          <w:szCs w:val="20"/>
        </w:rPr>
        <w:t xml:space="preserve">value of subscriber’s property </w:t>
      </w:r>
      <w:r w:rsidRPr="00A6647C">
        <w:rPr>
          <w:sz w:val="20"/>
          <w:szCs w:val="20"/>
        </w:rPr>
        <w:t xml:space="preserve">or the property of others located on </w:t>
      </w:r>
      <w:r w:rsidR="00B80B7E" w:rsidRPr="00A6647C">
        <w:rPr>
          <w:sz w:val="20"/>
          <w:szCs w:val="20"/>
        </w:rPr>
        <w:t>subscribers’</w:t>
      </w:r>
      <w:r w:rsidRPr="00A6647C">
        <w:rPr>
          <w:sz w:val="20"/>
          <w:szCs w:val="20"/>
        </w:rPr>
        <w:t xml:space="preserve"> premises or within the equipment.</w:t>
      </w:r>
    </w:p>
    <w:p w:rsidR="004778BA" w:rsidRDefault="00A16B41" w:rsidP="00393AB2">
      <w:pPr>
        <w:numPr>
          <w:ilvl w:val="0"/>
          <w:numId w:val="27"/>
        </w:numPr>
        <w:rPr>
          <w:sz w:val="20"/>
          <w:szCs w:val="20"/>
        </w:rPr>
      </w:pPr>
      <w:r w:rsidRPr="00A6647C">
        <w:rPr>
          <w:sz w:val="20"/>
          <w:szCs w:val="20"/>
        </w:rPr>
        <w:t xml:space="preserve">The providing of </w:t>
      </w:r>
      <w:r w:rsidR="00761019">
        <w:rPr>
          <w:sz w:val="20"/>
          <w:szCs w:val="20"/>
        </w:rPr>
        <w:t>Rescue Me</w:t>
      </w:r>
      <w:r w:rsidRPr="00A6647C">
        <w:rPr>
          <w:sz w:val="20"/>
          <w:szCs w:val="20"/>
        </w:rPr>
        <w:t xml:space="preserve"> and/or preventive maintenance does not guarantee the continued or interrupted operation of the equipment; and</w:t>
      </w:r>
    </w:p>
    <w:p w:rsidR="004778BA" w:rsidRDefault="00A16B41" w:rsidP="00393AB2">
      <w:pPr>
        <w:numPr>
          <w:ilvl w:val="0"/>
          <w:numId w:val="27"/>
        </w:numPr>
        <w:rPr>
          <w:sz w:val="20"/>
          <w:szCs w:val="20"/>
        </w:rPr>
      </w:pPr>
      <w:r w:rsidRPr="00A6647C">
        <w:rPr>
          <w:sz w:val="20"/>
          <w:szCs w:val="20"/>
        </w:rPr>
        <w:t>In no event shall A Rapid PC, Inc., be liable for loss, damage, or destruction of subscriber’s prope</w:t>
      </w:r>
      <w:r w:rsidR="006A1D39" w:rsidRPr="00A6647C">
        <w:rPr>
          <w:sz w:val="20"/>
          <w:szCs w:val="20"/>
        </w:rPr>
        <w:t>rty related to other than malpractice.</w:t>
      </w:r>
    </w:p>
    <w:p w:rsidR="00575DAA" w:rsidRDefault="00575DAA" w:rsidP="008B371D">
      <w:pPr>
        <w:rPr>
          <w:b/>
          <w:sz w:val="22"/>
          <w:szCs w:val="22"/>
        </w:rPr>
      </w:pPr>
    </w:p>
    <w:p w:rsidR="008B371D" w:rsidRDefault="004778BA" w:rsidP="008B371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Termination of </w:t>
      </w:r>
      <w:r w:rsidR="00761019">
        <w:rPr>
          <w:b/>
          <w:sz w:val="22"/>
          <w:szCs w:val="22"/>
        </w:rPr>
        <w:t>Rescue Me</w:t>
      </w:r>
      <w:r>
        <w:rPr>
          <w:b/>
          <w:sz w:val="22"/>
          <w:szCs w:val="22"/>
        </w:rPr>
        <w:t xml:space="preserve"> Agreement</w:t>
      </w:r>
    </w:p>
    <w:p w:rsidR="00393AB2" w:rsidRPr="003D3A99" w:rsidRDefault="00393AB2" w:rsidP="008B371D">
      <w:pPr>
        <w:rPr>
          <w:b/>
          <w:sz w:val="22"/>
          <w:szCs w:val="22"/>
        </w:rPr>
      </w:pPr>
    </w:p>
    <w:p w:rsidR="003E2424" w:rsidRPr="0077031E" w:rsidRDefault="00D566E8" w:rsidP="00BD5282">
      <w:pPr>
        <w:numPr>
          <w:ilvl w:val="0"/>
          <w:numId w:val="28"/>
        </w:numPr>
        <w:rPr>
          <w:sz w:val="20"/>
          <w:szCs w:val="20"/>
        </w:rPr>
      </w:pPr>
      <w:r w:rsidRPr="0077031E">
        <w:rPr>
          <w:sz w:val="20"/>
          <w:szCs w:val="20"/>
        </w:rPr>
        <w:t xml:space="preserve">This </w:t>
      </w:r>
      <w:r w:rsidR="00544F09" w:rsidRPr="0077031E">
        <w:rPr>
          <w:sz w:val="20"/>
          <w:szCs w:val="20"/>
        </w:rPr>
        <w:t>Agreement may be terminated by a</w:t>
      </w:r>
      <w:r w:rsidRPr="0077031E">
        <w:rPr>
          <w:sz w:val="20"/>
          <w:szCs w:val="20"/>
        </w:rPr>
        <w:t xml:space="preserve"> party without liability as follows:</w:t>
      </w:r>
      <w:r w:rsidR="0077031E" w:rsidRPr="0077031E">
        <w:rPr>
          <w:sz w:val="20"/>
          <w:szCs w:val="20"/>
        </w:rPr>
        <w:t xml:space="preserve"> </w:t>
      </w:r>
      <w:r w:rsidR="00761019" w:rsidRPr="0077031E">
        <w:rPr>
          <w:sz w:val="20"/>
          <w:szCs w:val="20"/>
        </w:rPr>
        <w:t>Rescue Me</w:t>
      </w:r>
      <w:r w:rsidR="001116AD" w:rsidRPr="0077031E">
        <w:rPr>
          <w:sz w:val="20"/>
          <w:szCs w:val="20"/>
        </w:rPr>
        <w:t xml:space="preserve"> Agreement</w:t>
      </w:r>
      <w:r w:rsidR="00F22D95" w:rsidRPr="0077031E">
        <w:rPr>
          <w:sz w:val="20"/>
          <w:szCs w:val="20"/>
        </w:rPr>
        <w:t xml:space="preserve"> can be modifi</w:t>
      </w:r>
      <w:r w:rsidR="00D91CF2" w:rsidRPr="0077031E">
        <w:rPr>
          <w:sz w:val="20"/>
          <w:szCs w:val="20"/>
        </w:rPr>
        <w:t>ed</w:t>
      </w:r>
      <w:r w:rsidR="00F22D95" w:rsidRPr="0077031E">
        <w:rPr>
          <w:sz w:val="20"/>
          <w:szCs w:val="20"/>
        </w:rPr>
        <w:t xml:space="preserve"> by either the client or A Rapid PC, Inc. with a 30 </w:t>
      </w:r>
      <w:r w:rsidR="00393AB2" w:rsidRPr="0077031E">
        <w:rPr>
          <w:sz w:val="20"/>
          <w:szCs w:val="20"/>
        </w:rPr>
        <w:t xml:space="preserve">days’ </w:t>
      </w:r>
      <w:r w:rsidR="0077031E" w:rsidRPr="0077031E">
        <w:rPr>
          <w:sz w:val="20"/>
          <w:szCs w:val="20"/>
        </w:rPr>
        <w:t xml:space="preserve">  </w:t>
      </w:r>
      <w:r w:rsidR="00393AB2" w:rsidRPr="0077031E">
        <w:rPr>
          <w:sz w:val="20"/>
          <w:szCs w:val="20"/>
        </w:rPr>
        <w:t>notice</w:t>
      </w:r>
      <w:r w:rsidR="00F22D95" w:rsidRPr="0077031E">
        <w:rPr>
          <w:sz w:val="20"/>
          <w:szCs w:val="20"/>
        </w:rPr>
        <w:t>; or</w:t>
      </w:r>
      <w:r w:rsidR="00393AB2" w:rsidRPr="0077031E">
        <w:rPr>
          <w:sz w:val="20"/>
          <w:szCs w:val="20"/>
        </w:rPr>
        <w:t xml:space="preserve"> u</w:t>
      </w:r>
      <w:r w:rsidRPr="0077031E">
        <w:rPr>
          <w:sz w:val="20"/>
          <w:szCs w:val="20"/>
        </w:rPr>
        <w:t>pon a material bre</w:t>
      </w:r>
      <w:r w:rsidR="00A566C5" w:rsidRPr="0077031E">
        <w:rPr>
          <w:sz w:val="20"/>
          <w:szCs w:val="20"/>
        </w:rPr>
        <w:t>ach hereof by the subscriber</w:t>
      </w:r>
      <w:r w:rsidR="00F22D95" w:rsidRPr="0077031E">
        <w:rPr>
          <w:sz w:val="20"/>
          <w:szCs w:val="20"/>
        </w:rPr>
        <w:t>,</w:t>
      </w:r>
      <w:r w:rsidR="00A566C5" w:rsidRPr="0077031E">
        <w:rPr>
          <w:sz w:val="20"/>
          <w:szCs w:val="20"/>
        </w:rPr>
        <w:t xml:space="preserve"> </w:t>
      </w:r>
      <w:r w:rsidR="00F22D95" w:rsidRPr="0077031E">
        <w:rPr>
          <w:sz w:val="20"/>
          <w:szCs w:val="20"/>
        </w:rPr>
        <w:t>failing</w:t>
      </w:r>
      <w:r w:rsidRPr="0077031E">
        <w:rPr>
          <w:sz w:val="20"/>
          <w:szCs w:val="20"/>
        </w:rPr>
        <w:t xml:space="preserve"> to correct such breach within 10 days after notice with respect to any breach caused</w:t>
      </w:r>
      <w:r w:rsidR="00A566C5" w:rsidRPr="0077031E">
        <w:rPr>
          <w:sz w:val="20"/>
          <w:szCs w:val="20"/>
        </w:rPr>
        <w:t xml:space="preserve"> by</w:t>
      </w:r>
      <w:r w:rsidR="00F22D95" w:rsidRPr="0077031E">
        <w:rPr>
          <w:sz w:val="20"/>
          <w:szCs w:val="20"/>
        </w:rPr>
        <w:t xml:space="preserve"> a non-payment of an invoice.</w:t>
      </w:r>
    </w:p>
    <w:p w:rsidR="00D91CF2" w:rsidRDefault="00575DAA" w:rsidP="00393AB2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393AB2">
        <w:rPr>
          <w:sz w:val="20"/>
          <w:szCs w:val="20"/>
        </w:rPr>
        <w:t>Yearly contract</w:t>
      </w:r>
      <w:r w:rsidR="00D91CF2" w:rsidRPr="00393AB2">
        <w:rPr>
          <w:sz w:val="20"/>
          <w:szCs w:val="20"/>
        </w:rPr>
        <w:t xml:space="preserve"> is with automatic renewal unless giving 30 days written notice.</w:t>
      </w:r>
    </w:p>
    <w:p w:rsidR="007E76AD" w:rsidRPr="0077031E" w:rsidRDefault="007E76AD" w:rsidP="0077031E">
      <w:pPr>
        <w:pStyle w:val="ListParagraph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A termination fee of $ 300.00 will apply if contract is cancelled prior to the expiration day.</w:t>
      </w:r>
    </w:p>
    <w:p w:rsidR="003C4899" w:rsidRPr="00A6647C" w:rsidRDefault="003C4899" w:rsidP="003C4899">
      <w:pPr>
        <w:ind w:left="1800"/>
        <w:rPr>
          <w:sz w:val="20"/>
          <w:szCs w:val="20"/>
        </w:rPr>
      </w:pPr>
    </w:p>
    <w:p w:rsidR="00EE5343" w:rsidRDefault="00EE5343">
      <w:pPr>
        <w:tabs>
          <w:tab w:val="left" w:leader="underscore" w:pos="5760"/>
        </w:tabs>
        <w:rPr>
          <w:b/>
          <w:sz w:val="17"/>
          <w:szCs w:val="17"/>
        </w:rPr>
      </w:pPr>
      <w:r w:rsidRPr="00400F39">
        <w:rPr>
          <w:b/>
          <w:sz w:val="17"/>
          <w:szCs w:val="17"/>
        </w:rPr>
        <w:t>SUBSCRIBER ACKNOWLEDGES HAVING READ AND UNDERSTOOD ALL PAGES OF THIS AGREEMENT</w:t>
      </w:r>
    </w:p>
    <w:p w:rsidR="003C4899" w:rsidRDefault="003C4899">
      <w:pPr>
        <w:tabs>
          <w:tab w:val="left" w:leader="underscore" w:pos="5760"/>
        </w:tabs>
        <w:rPr>
          <w:b/>
          <w:sz w:val="17"/>
          <w:szCs w:val="17"/>
        </w:rPr>
      </w:pPr>
    </w:p>
    <w:p w:rsidR="00F701D3" w:rsidRDefault="00F701D3">
      <w:pPr>
        <w:tabs>
          <w:tab w:val="left" w:leader="underscore" w:pos="5760"/>
        </w:tabs>
        <w:rPr>
          <w:b/>
          <w:sz w:val="17"/>
          <w:szCs w:val="17"/>
        </w:rPr>
      </w:pPr>
    </w:p>
    <w:p w:rsidR="00F701D3" w:rsidRDefault="00EE5343">
      <w:pPr>
        <w:tabs>
          <w:tab w:val="left" w:leader="underscore" w:pos="5760"/>
        </w:tabs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        </w:t>
      </w:r>
    </w:p>
    <w:p w:rsidR="00EE5343" w:rsidRDefault="00A54D17">
      <w:pPr>
        <w:tabs>
          <w:tab w:val="left" w:leader="underscore" w:pos="5760"/>
        </w:tabs>
        <w:rPr>
          <w:b/>
          <w:sz w:val="17"/>
          <w:szCs w:val="17"/>
        </w:rPr>
      </w:pPr>
      <w:r>
        <w:rPr>
          <w:b/>
          <w:sz w:val="17"/>
          <w:szCs w:val="17"/>
        </w:rPr>
        <w:pict>
          <v:shape id="_x0000_i1031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36298F6F-6C51-4EE5-B6FA-939566EE88AE}" provid="{00000000-0000-0000-0000-000000000000}" o:suggestedsigner="Client Signature" issignatureline="t"/>
          </v:shape>
        </w:pict>
      </w:r>
      <w:r w:rsidR="00EE5343">
        <w:rPr>
          <w:b/>
          <w:sz w:val="17"/>
          <w:szCs w:val="17"/>
        </w:rPr>
        <w:t xml:space="preserve">                    </w:t>
      </w:r>
      <w:r>
        <w:rPr>
          <w:b/>
          <w:sz w:val="17"/>
          <w:szCs w:val="17"/>
        </w:rPr>
        <w:pict>
          <v:shape id="_x0000_i1032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65D4509A-5BCB-4FD9-ABFE-FC6924A812C2}" provid="{00000000-0000-0000-0000-000000000000}" o:suggestedsigner="Gustavo Cabrera" o:suggestedsigner2="President" o:suggestedsigneremail="GusCabrera@arapidpc.com" issignatureline="t"/>
          </v:shape>
        </w:pict>
      </w:r>
      <w:r w:rsidR="00EE5343">
        <w:rPr>
          <w:b/>
          <w:sz w:val="17"/>
          <w:szCs w:val="17"/>
        </w:rPr>
        <w:t xml:space="preserve">                                 </w:t>
      </w:r>
    </w:p>
    <w:sectPr w:rsidR="00EE5343" w:rsidSect="00BB57BB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D17" w:rsidRDefault="00A54D17">
      <w:r>
        <w:separator/>
      </w:r>
    </w:p>
  </w:endnote>
  <w:endnote w:type="continuationSeparator" w:id="0">
    <w:p w:rsidR="00A54D17" w:rsidRDefault="00A5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707" w:rsidRDefault="00F66707" w:rsidP="00BB57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6707" w:rsidRDefault="00F667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707" w:rsidRDefault="00F66707" w:rsidP="00A9468E">
    <w:pPr>
      <w:pStyle w:val="Footer"/>
    </w:pPr>
    <w:r>
      <w:rPr>
        <w:b/>
        <w:sz w:val="18"/>
        <w:szCs w:val="18"/>
      </w:rPr>
      <w:t xml:space="preserve">5282 Mendoza Street </w:t>
    </w:r>
    <w:r w:rsidRPr="00D66EBC">
      <w:rPr>
        <w:b/>
        <w:sz w:val="18"/>
        <w:szCs w:val="18"/>
      </w:rPr>
      <w:t>West Palm Beach, FL 33415</w:t>
    </w:r>
    <w:r>
      <w:rPr>
        <w:b/>
        <w:sz w:val="18"/>
        <w:szCs w:val="18"/>
      </w:rPr>
      <w:t xml:space="preserve"> </w:t>
    </w:r>
    <w:r w:rsidRPr="00D66EBC">
      <w:rPr>
        <w:b/>
        <w:sz w:val="18"/>
        <w:szCs w:val="18"/>
      </w:rPr>
      <w:t>Telephone: (561) 968-688</w:t>
    </w:r>
    <w:r>
      <w:rPr>
        <w:b/>
        <w:sz w:val="18"/>
        <w:szCs w:val="18"/>
      </w:rPr>
      <w:t xml:space="preserve">5 Email: Support@arapidpc.com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D17" w:rsidRDefault="00A54D17">
      <w:r>
        <w:separator/>
      </w:r>
    </w:p>
  </w:footnote>
  <w:footnote w:type="continuationSeparator" w:id="0">
    <w:p w:rsidR="00A54D17" w:rsidRDefault="00A54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707" w:rsidRDefault="00F66707">
    <w:pPr>
      <w:pStyle w:val="Header"/>
    </w:pPr>
    <w:r>
      <w:rPr>
        <w:noProof/>
      </w:rPr>
      <w:drawing>
        <wp:inline distT="0" distB="0" distL="0" distR="0">
          <wp:extent cx="2752725" cy="923925"/>
          <wp:effectExtent l="0" t="0" r="0" b="0"/>
          <wp:docPr id="1" name="Picture 1" descr="A-Rapid-PC_-AH_Rev4 (1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-Rapid-PC_-AH_Rev4 (1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6707" w:rsidRDefault="00F667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9pt;height:9pt" o:bullet="t">
        <v:imagedata r:id="rId1" o:title="bullet1"/>
      </v:shape>
    </w:pict>
  </w:numPicBullet>
  <w:numPicBullet w:numPicBulletId="1">
    <w:pict>
      <v:shape id="_x0000_i1105" type="#_x0000_t75" style="width:9pt;height:9pt" o:bullet="t">
        <v:imagedata r:id="rId2" o:title="bullet2"/>
      </v:shape>
    </w:pict>
  </w:numPicBullet>
  <w:numPicBullet w:numPicBulletId="2">
    <w:pict>
      <v:shape id="_x0000_i1106" type="#_x0000_t75" style="width:9pt;height:9pt" o:bullet="t">
        <v:imagedata r:id="rId3" o:title="bullet3"/>
      </v:shape>
    </w:pict>
  </w:numPicBullet>
  <w:numPicBullet w:numPicBulletId="3">
    <w:pict>
      <v:shape id="_x0000_i1107" type="#_x0000_t75" style="width:12pt;height:10.8pt" o:bullet="t">
        <v:imagedata r:id="rId4" o:title="bullet1"/>
      </v:shape>
    </w:pict>
  </w:numPicBullet>
  <w:numPicBullet w:numPicBulletId="4">
    <w:pict>
      <v:shape id="_x0000_i1108" type="#_x0000_t75" style="width:12pt;height:10.8pt" o:bullet="t">
        <v:imagedata r:id="rId5" o:title="bullet2"/>
      </v:shape>
    </w:pict>
  </w:numPicBullet>
  <w:numPicBullet w:numPicBulletId="5">
    <w:pict>
      <v:shape id="_x0000_i1109" type="#_x0000_t75" style="width:12pt;height:10.8pt" o:bullet="t">
        <v:imagedata r:id="rId6" o:title="bullet3"/>
      </v:shape>
    </w:pict>
  </w:numPicBullet>
  <w:abstractNum w:abstractNumId="0" w15:restartNumberingAfterBreak="0">
    <w:nsid w:val="0C21030D"/>
    <w:multiLevelType w:val="hybridMultilevel"/>
    <w:tmpl w:val="65AE26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07778"/>
    <w:multiLevelType w:val="hybridMultilevel"/>
    <w:tmpl w:val="22B86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754AF"/>
    <w:multiLevelType w:val="hybridMultilevel"/>
    <w:tmpl w:val="E2C417C2"/>
    <w:lvl w:ilvl="0" w:tplc="10828D5E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1202DF"/>
    <w:multiLevelType w:val="hybridMultilevel"/>
    <w:tmpl w:val="5156C36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E5C59A2"/>
    <w:multiLevelType w:val="hybridMultilevel"/>
    <w:tmpl w:val="C80607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9A13E2"/>
    <w:multiLevelType w:val="hybridMultilevel"/>
    <w:tmpl w:val="F7703F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60C98"/>
    <w:multiLevelType w:val="hybridMultilevel"/>
    <w:tmpl w:val="7A00E066"/>
    <w:lvl w:ilvl="0" w:tplc="040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10828D5E">
      <w:start w:val="1"/>
      <w:numFmt w:val="decimal"/>
      <w:lvlText w:val="%2-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24FD2BFE"/>
    <w:multiLevelType w:val="hybridMultilevel"/>
    <w:tmpl w:val="9CE446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AC540B"/>
    <w:multiLevelType w:val="hybridMultilevel"/>
    <w:tmpl w:val="6B7619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D6E7A"/>
    <w:multiLevelType w:val="hybridMultilevel"/>
    <w:tmpl w:val="FD3C95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46896"/>
    <w:multiLevelType w:val="hybridMultilevel"/>
    <w:tmpl w:val="188030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F558AC"/>
    <w:multiLevelType w:val="hybridMultilevel"/>
    <w:tmpl w:val="0F42D19E"/>
    <w:lvl w:ilvl="0" w:tplc="040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10828D5E">
      <w:start w:val="1"/>
      <w:numFmt w:val="decimal"/>
      <w:lvlText w:val="%2-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2" w15:restartNumberingAfterBreak="0">
    <w:nsid w:val="37783080"/>
    <w:multiLevelType w:val="hybridMultilevel"/>
    <w:tmpl w:val="A28EB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66C5D"/>
    <w:multiLevelType w:val="hybridMultilevel"/>
    <w:tmpl w:val="1A1CF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31C3B"/>
    <w:multiLevelType w:val="hybridMultilevel"/>
    <w:tmpl w:val="7324B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11DF8"/>
    <w:multiLevelType w:val="hybridMultilevel"/>
    <w:tmpl w:val="B1D86080"/>
    <w:lvl w:ilvl="0" w:tplc="040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10828D5E">
      <w:start w:val="1"/>
      <w:numFmt w:val="decimal"/>
      <w:lvlText w:val="%2-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6" w15:restartNumberingAfterBreak="0">
    <w:nsid w:val="4A777A07"/>
    <w:multiLevelType w:val="hybridMultilevel"/>
    <w:tmpl w:val="375084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00B8B"/>
    <w:multiLevelType w:val="hybridMultilevel"/>
    <w:tmpl w:val="EA86DE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10A79"/>
    <w:multiLevelType w:val="hybridMultilevel"/>
    <w:tmpl w:val="D72C5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119B1"/>
    <w:multiLevelType w:val="hybridMultilevel"/>
    <w:tmpl w:val="6EAAFD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6661A"/>
    <w:multiLevelType w:val="hybridMultilevel"/>
    <w:tmpl w:val="906C12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A26580"/>
    <w:multiLevelType w:val="hybridMultilevel"/>
    <w:tmpl w:val="1EDA05D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120307"/>
    <w:multiLevelType w:val="hybridMultilevel"/>
    <w:tmpl w:val="87D2EE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1065B"/>
    <w:multiLevelType w:val="hybridMultilevel"/>
    <w:tmpl w:val="F528B6C0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812589E"/>
    <w:multiLevelType w:val="hybridMultilevel"/>
    <w:tmpl w:val="857EB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83E0F"/>
    <w:multiLevelType w:val="hybridMultilevel"/>
    <w:tmpl w:val="F5101A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B136DA"/>
    <w:multiLevelType w:val="hybridMultilevel"/>
    <w:tmpl w:val="DFA083F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A2110BC"/>
    <w:multiLevelType w:val="hybridMultilevel"/>
    <w:tmpl w:val="53EC0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0"/>
  </w:num>
  <w:num w:numId="4">
    <w:abstractNumId w:val="22"/>
  </w:num>
  <w:num w:numId="5">
    <w:abstractNumId w:val="23"/>
  </w:num>
  <w:num w:numId="6">
    <w:abstractNumId w:val="12"/>
  </w:num>
  <w:num w:numId="7">
    <w:abstractNumId w:val="4"/>
  </w:num>
  <w:num w:numId="8">
    <w:abstractNumId w:val="5"/>
  </w:num>
  <w:num w:numId="9">
    <w:abstractNumId w:val="21"/>
  </w:num>
  <w:num w:numId="10">
    <w:abstractNumId w:val="7"/>
  </w:num>
  <w:num w:numId="11">
    <w:abstractNumId w:val="16"/>
  </w:num>
  <w:num w:numId="12">
    <w:abstractNumId w:val="26"/>
  </w:num>
  <w:num w:numId="13">
    <w:abstractNumId w:val="17"/>
  </w:num>
  <w:num w:numId="14">
    <w:abstractNumId w:val="9"/>
  </w:num>
  <w:num w:numId="15">
    <w:abstractNumId w:val="3"/>
  </w:num>
  <w:num w:numId="16">
    <w:abstractNumId w:val="13"/>
  </w:num>
  <w:num w:numId="17">
    <w:abstractNumId w:val="10"/>
  </w:num>
  <w:num w:numId="18">
    <w:abstractNumId w:val="25"/>
  </w:num>
  <w:num w:numId="19">
    <w:abstractNumId w:val="20"/>
  </w:num>
  <w:num w:numId="20">
    <w:abstractNumId w:val="14"/>
  </w:num>
  <w:num w:numId="21">
    <w:abstractNumId w:val="8"/>
  </w:num>
  <w:num w:numId="22">
    <w:abstractNumId w:val="18"/>
  </w:num>
  <w:num w:numId="23">
    <w:abstractNumId w:val="15"/>
  </w:num>
  <w:num w:numId="24">
    <w:abstractNumId w:val="11"/>
  </w:num>
  <w:num w:numId="25">
    <w:abstractNumId w:val="6"/>
  </w:num>
  <w:num w:numId="26">
    <w:abstractNumId w:val="2"/>
  </w:num>
  <w:num w:numId="27">
    <w:abstractNumId w:val="2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B5E"/>
    <w:rsid w:val="0000497C"/>
    <w:rsid w:val="0002591B"/>
    <w:rsid w:val="00032597"/>
    <w:rsid w:val="00045CDF"/>
    <w:rsid w:val="00056F6F"/>
    <w:rsid w:val="00073842"/>
    <w:rsid w:val="000A24EF"/>
    <w:rsid w:val="000A4F53"/>
    <w:rsid w:val="000A6416"/>
    <w:rsid w:val="000B5E72"/>
    <w:rsid w:val="000C351C"/>
    <w:rsid w:val="000C6BB1"/>
    <w:rsid w:val="000D20B2"/>
    <w:rsid w:val="000D2AAF"/>
    <w:rsid w:val="000E478E"/>
    <w:rsid w:val="000F6B1D"/>
    <w:rsid w:val="00110199"/>
    <w:rsid w:val="001116AD"/>
    <w:rsid w:val="001402A5"/>
    <w:rsid w:val="00156043"/>
    <w:rsid w:val="00156D3D"/>
    <w:rsid w:val="00163327"/>
    <w:rsid w:val="00170044"/>
    <w:rsid w:val="0017508B"/>
    <w:rsid w:val="00177FCD"/>
    <w:rsid w:val="001D3FD9"/>
    <w:rsid w:val="001D5EE5"/>
    <w:rsid w:val="001F22AC"/>
    <w:rsid w:val="00220568"/>
    <w:rsid w:val="002216F0"/>
    <w:rsid w:val="00236170"/>
    <w:rsid w:val="0025054B"/>
    <w:rsid w:val="00275464"/>
    <w:rsid w:val="00275AEE"/>
    <w:rsid w:val="0028047A"/>
    <w:rsid w:val="00291F8A"/>
    <w:rsid w:val="002B1EEA"/>
    <w:rsid w:val="002C0CE5"/>
    <w:rsid w:val="002C66D4"/>
    <w:rsid w:val="002E4F49"/>
    <w:rsid w:val="003104E3"/>
    <w:rsid w:val="00331967"/>
    <w:rsid w:val="00347AE1"/>
    <w:rsid w:val="0036143F"/>
    <w:rsid w:val="003642B6"/>
    <w:rsid w:val="00373911"/>
    <w:rsid w:val="00393AB2"/>
    <w:rsid w:val="00393D74"/>
    <w:rsid w:val="00396BA0"/>
    <w:rsid w:val="003A2054"/>
    <w:rsid w:val="003A2A74"/>
    <w:rsid w:val="003C4899"/>
    <w:rsid w:val="003D3A99"/>
    <w:rsid w:val="003E2424"/>
    <w:rsid w:val="00400F39"/>
    <w:rsid w:val="004242DA"/>
    <w:rsid w:val="00432D16"/>
    <w:rsid w:val="0044561F"/>
    <w:rsid w:val="00472504"/>
    <w:rsid w:val="004778BA"/>
    <w:rsid w:val="00496175"/>
    <w:rsid w:val="004A65D0"/>
    <w:rsid w:val="004C7BED"/>
    <w:rsid w:val="004D5A83"/>
    <w:rsid w:val="00505A86"/>
    <w:rsid w:val="00537EC0"/>
    <w:rsid w:val="00542AEB"/>
    <w:rsid w:val="00544F09"/>
    <w:rsid w:val="00556D68"/>
    <w:rsid w:val="00575DAA"/>
    <w:rsid w:val="0059051C"/>
    <w:rsid w:val="005B0BC3"/>
    <w:rsid w:val="005B5660"/>
    <w:rsid w:val="00600464"/>
    <w:rsid w:val="00640350"/>
    <w:rsid w:val="00641FB8"/>
    <w:rsid w:val="00642D0F"/>
    <w:rsid w:val="0065076F"/>
    <w:rsid w:val="00665B5E"/>
    <w:rsid w:val="00677DD0"/>
    <w:rsid w:val="00684B70"/>
    <w:rsid w:val="00694F7B"/>
    <w:rsid w:val="006A1D39"/>
    <w:rsid w:val="006B3A15"/>
    <w:rsid w:val="006D1A74"/>
    <w:rsid w:val="00722C44"/>
    <w:rsid w:val="00761019"/>
    <w:rsid w:val="0077031E"/>
    <w:rsid w:val="00770480"/>
    <w:rsid w:val="007760C3"/>
    <w:rsid w:val="0078376D"/>
    <w:rsid w:val="00793701"/>
    <w:rsid w:val="007E76AD"/>
    <w:rsid w:val="00801320"/>
    <w:rsid w:val="00807417"/>
    <w:rsid w:val="00810DC7"/>
    <w:rsid w:val="00814BD6"/>
    <w:rsid w:val="008405FF"/>
    <w:rsid w:val="00846F16"/>
    <w:rsid w:val="00875008"/>
    <w:rsid w:val="00881330"/>
    <w:rsid w:val="00885D46"/>
    <w:rsid w:val="00887965"/>
    <w:rsid w:val="008B1403"/>
    <w:rsid w:val="008B371D"/>
    <w:rsid w:val="008B7370"/>
    <w:rsid w:val="008B73A9"/>
    <w:rsid w:val="008D552B"/>
    <w:rsid w:val="009041FE"/>
    <w:rsid w:val="009073AC"/>
    <w:rsid w:val="00930339"/>
    <w:rsid w:val="00944254"/>
    <w:rsid w:val="009944D2"/>
    <w:rsid w:val="009A0B2B"/>
    <w:rsid w:val="009A464B"/>
    <w:rsid w:val="009A7BE0"/>
    <w:rsid w:val="009C7BEA"/>
    <w:rsid w:val="009E04E5"/>
    <w:rsid w:val="009F715D"/>
    <w:rsid w:val="00A16B41"/>
    <w:rsid w:val="00A25977"/>
    <w:rsid w:val="00A40A9A"/>
    <w:rsid w:val="00A54D17"/>
    <w:rsid w:val="00A566C5"/>
    <w:rsid w:val="00A6647C"/>
    <w:rsid w:val="00A722EA"/>
    <w:rsid w:val="00A942C5"/>
    <w:rsid w:val="00A9468E"/>
    <w:rsid w:val="00A9637C"/>
    <w:rsid w:val="00AA53B7"/>
    <w:rsid w:val="00AC08A1"/>
    <w:rsid w:val="00AC5349"/>
    <w:rsid w:val="00AD57B3"/>
    <w:rsid w:val="00AF0A07"/>
    <w:rsid w:val="00AF2936"/>
    <w:rsid w:val="00AF5A25"/>
    <w:rsid w:val="00B262BC"/>
    <w:rsid w:val="00B50421"/>
    <w:rsid w:val="00B64C99"/>
    <w:rsid w:val="00B7497E"/>
    <w:rsid w:val="00B80B7E"/>
    <w:rsid w:val="00B81207"/>
    <w:rsid w:val="00BB1ACE"/>
    <w:rsid w:val="00BB57BB"/>
    <w:rsid w:val="00BC2BEB"/>
    <w:rsid w:val="00BC7DB1"/>
    <w:rsid w:val="00BD26F7"/>
    <w:rsid w:val="00C06FE1"/>
    <w:rsid w:val="00C10F6E"/>
    <w:rsid w:val="00C15C8D"/>
    <w:rsid w:val="00C3436C"/>
    <w:rsid w:val="00C42FA3"/>
    <w:rsid w:val="00C635B5"/>
    <w:rsid w:val="00CB6AA2"/>
    <w:rsid w:val="00CE1B8C"/>
    <w:rsid w:val="00CF3BB5"/>
    <w:rsid w:val="00D111A7"/>
    <w:rsid w:val="00D127A3"/>
    <w:rsid w:val="00D17B2A"/>
    <w:rsid w:val="00D406D3"/>
    <w:rsid w:val="00D42A35"/>
    <w:rsid w:val="00D509DB"/>
    <w:rsid w:val="00D55937"/>
    <w:rsid w:val="00D566E8"/>
    <w:rsid w:val="00D66EBC"/>
    <w:rsid w:val="00D70542"/>
    <w:rsid w:val="00D91CF2"/>
    <w:rsid w:val="00DA20F5"/>
    <w:rsid w:val="00DB3727"/>
    <w:rsid w:val="00DC2090"/>
    <w:rsid w:val="00DC3DCF"/>
    <w:rsid w:val="00DD3D3D"/>
    <w:rsid w:val="00DF6C15"/>
    <w:rsid w:val="00E01DD3"/>
    <w:rsid w:val="00E66493"/>
    <w:rsid w:val="00E8024A"/>
    <w:rsid w:val="00E8648B"/>
    <w:rsid w:val="00EB6BE6"/>
    <w:rsid w:val="00EE5343"/>
    <w:rsid w:val="00EF11AD"/>
    <w:rsid w:val="00F1540B"/>
    <w:rsid w:val="00F22524"/>
    <w:rsid w:val="00F22D95"/>
    <w:rsid w:val="00F66707"/>
    <w:rsid w:val="00F67EE1"/>
    <w:rsid w:val="00F701D3"/>
    <w:rsid w:val="00F8687C"/>
    <w:rsid w:val="00FA7191"/>
    <w:rsid w:val="00FB0415"/>
    <w:rsid w:val="00FD50A7"/>
    <w:rsid w:val="00FE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49B9899"/>
  <w15:chartTrackingRefBased/>
  <w15:docId w15:val="{0FC3A510-6236-46EE-8B2E-3B002354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ReturnAddress">
    <w:name w:val="Return Address"/>
    <w:basedOn w:val="Normal"/>
    <w:rsid w:val="000D20B2"/>
    <w:pPr>
      <w:keepLines/>
      <w:spacing w:line="200" w:lineRule="atLeast"/>
    </w:pPr>
    <w:rPr>
      <w:rFonts w:ascii="Arial" w:hAnsi="Arial"/>
      <w:spacing w:val="-2"/>
      <w:sz w:val="16"/>
      <w:szCs w:val="20"/>
    </w:rPr>
  </w:style>
  <w:style w:type="table" w:styleId="TableGrid">
    <w:name w:val="Table Grid"/>
    <w:basedOn w:val="TableNormal"/>
    <w:rsid w:val="008B3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EE53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1"/>
      <w:szCs w:val="11"/>
    </w:rPr>
  </w:style>
  <w:style w:type="character" w:customStyle="1" w:styleId="HTMLPreformattedChar">
    <w:name w:val="HTML Preformatted Char"/>
    <w:link w:val="HTMLPreformatted"/>
    <w:uiPriority w:val="99"/>
    <w:rsid w:val="00EE5343"/>
    <w:rPr>
      <w:rFonts w:ascii="Courier New" w:hAnsi="Courier New" w:cs="Courier New"/>
      <w:sz w:val="11"/>
      <w:szCs w:val="11"/>
    </w:rPr>
  </w:style>
  <w:style w:type="paragraph" w:styleId="Footer">
    <w:name w:val="footer"/>
    <w:basedOn w:val="Normal"/>
    <w:link w:val="FooterChar"/>
    <w:uiPriority w:val="99"/>
    <w:rsid w:val="00AC08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08A1"/>
  </w:style>
  <w:style w:type="paragraph" w:styleId="Caption">
    <w:name w:val="caption"/>
    <w:basedOn w:val="Normal"/>
    <w:next w:val="Normal"/>
    <w:qFormat/>
    <w:rsid w:val="00B64C99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347A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946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9468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9468E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20568"/>
    <w:rPr>
      <w:color w:val="808080"/>
    </w:rPr>
  </w:style>
  <w:style w:type="character" w:styleId="CommentReference">
    <w:name w:val="annotation reference"/>
    <w:basedOn w:val="DefaultParagraphFont"/>
    <w:rsid w:val="002205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0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0568"/>
  </w:style>
  <w:style w:type="paragraph" w:styleId="CommentSubject">
    <w:name w:val="annotation subject"/>
    <w:basedOn w:val="CommentText"/>
    <w:next w:val="CommentText"/>
    <w:link w:val="CommentSubjectChar"/>
    <w:rsid w:val="00220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0568"/>
    <w:rPr>
      <w:b/>
      <w:bCs/>
    </w:rPr>
  </w:style>
  <w:style w:type="character" w:customStyle="1" w:styleId="Style1">
    <w:name w:val="Style1"/>
    <w:basedOn w:val="DefaultParagraphFont"/>
    <w:rsid w:val="00A722EA"/>
    <w:rPr>
      <w:b/>
    </w:rPr>
  </w:style>
  <w:style w:type="character" w:customStyle="1" w:styleId="Style2">
    <w:name w:val="Style2"/>
    <w:basedOn w:val="DefaultParagraphFont"/>
    <w:rsid w:val="00D17B2A"/>
    <w:rPr>
      <w:b/>
      <w:i/>
    </w:rPr>
  </w:style>
  <w:style w:type="paragraph" w:styleId="ListParagraph">
    <w:name w:val="List Paragraph"/>
    <w:basedOn w:val="Normal"/>
    <w:uiPriority w:val="34"/>
    <w:qFormat/>
    <w:rsid w:val="00393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7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e\Documents\Custom%20Office%20Templates\A%20Rapid%20PC%20Rescue%20Me%20Agreement%20Blank%202019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9919E7C5E943CBA6826C3C37341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F7B6C-3B41-4791-8F0E-A7128758969C}"/>
      </w:docPartPr>
      <w:docPartBody>
        <w:p w:rsidR="00000000" w:rsidRDefault="0005015D">
          <w:pPr>
            <w:pStyle w:val="629919E7C5E943CBA6826C3C37341793"/>
          </w:pPr>
          <w:r w:rsidRPr="00E24D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6E40955181BD4D6CA90C9A155C5F1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5F065-F84E-4C2A-AEA4-516FFECD60D3}"/>
      </w:docPartPr>
      <w:docPartBody>
        <w:p w:rsidR="00000000" w:rsidRDefault="0005015D">
          <w:pPr>
            <w:pStyle w:val="6E40955181BD4D6CA90C9A155C5F16E6"/>
          </w:pPr>
          <w:r>
            <w:rPr>
              <w:sz w:val="20"/>
              <w:szCs w:val="20"/>
            </w:rPr>
            <w:t xml:space="preserve">Type Client Name Here </w:t>
          </w:r>
        </w:p>
      </w:docPartBody>
    </w:docPart>
    <w:docPart>
      <w:docPartPr>
        <w:name w:val="4006F22992F24AAEA507A0CF35CF5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5DEEA-23A0-4FDF-9206-1535D8CDBE09}"/>
      </w:docPartPr>
      <w:docPartBody>
        <w:p w:rsidR="00000000" w:rsidRDefault="0005015D">
          <w:pPr>
            <w:pStyle w:val="4006F22992F24AAEA507A0CF35CF5189"/>
          </w:pPr>
          <w:r w:rsidRPr="00E24D9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15D"/>
    <w:rsid w:val="0005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29919E7C5E943CBA6826C3C37341793">
    <w:name w:val="629919E7C5E943CBA6826C3C37341793"/>
  </w:style>
  <w:style w:type="paragraph" w:customStyle="1" w:styleId="6E40955181BD4D6CA90C9A155C5F16E6">
    <w:name w:val="6E40955181BD4D6CA90C9A155C5F16E6"/>
  </w:style>
  <w:style w:type="paragraph" w:customStyle="1" w:styleId="4006F22992F24AAEA507A0CF35CF5189">
    <w:name w:val="4006F22992F24AAEA507A0CF35CF5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 Rapid PC Rescue Me Agreement Blank 2019</Template>
  <TotalTime>3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Level Agreement</vt:lpstr>
    </vt:vector>
  </TitlesOfParts>
  <Company>ComputerConsulting101.com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Level Agreement</dc:title>
  <dc:subject/>
  <dc:creator>Jessie</dc:creator>
  <cp:keywords/>
  <dc:description/>
  <cp:lastModifiedBy>Jessie Cabrera</cp:lastModifiedBy>
  <cp:revision>1</cp:revision>
  <cp:lastPrinted>2019-04-27T14:54:00Z</cp:lastPrinted>
  <dcterms:created xsi:type="dcterms:W3CDTF">2019-05-17T09:46:00Z</dcterms:created>
  <dcterms:modified xsi:type="dcterms:W3CDTF">2019-05-17T10:00:00Z</dcterms:modified>
</cp:coreProperties>
</file>