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22" w:rsidRPr="004C1306" w:rsidRDefault="0046133B" w:rsidP="009B0ACC">
      <w:pPr>
        <w:jc w:val="center"/>
        <w:rPr>
          <w:b/>
          <w:sz w:val="28"/>
          <w:u w:val="single"/>
        </w:rPr>
      </w:pPr>
      <w:r w:rsidRPr="00D104C4">
        <w:rPr>
          <w:noProof/>
          <w:color w:val="FFC000"/>
          <w:sz w:val="96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101F92B9" wp14:editId="264C7496">
            <wp:simplePos x="0" y="0"/>
            <wp:positionH relativeFrom="margin">
              <wp:align>left</wp:align>
            </wp:positionH>
            <wp:positionV relativeFrom="paragraph">
              <wp:posOffset>-180975</wp:posOffset>
            </wp:positionV>
            <wp:extent cx="2171700" cy="571500"/>
            <wp:effectExtent l="0" t="0" r="0" b="0"/>
            <wp:wrapNone/>
            <wp:docPr id="2" name="Picture 2" descr="Th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08A">
        <w:rPr>
          <w:b/>
          <w:sz w:val="28"/>
          <w:u w:val="single"/>
        </w:rPr>
        <w:t>Year 3</w:t>
      </w:r>
      <w:r w:rsidR="00FD6FFC" w:rsidRPr="004C1306">
        <w:rPr>
          <w:b/>
          <w:sz w:val="28"/>
          <w:u w:val="single"/>
        </w:rPr>
        <w:t xml:space="preserve"> Spelling Diagnostic Assessment</w:t>
      </w:r>
    </w:p>
    <w:p w:rsidR="00FD6FFC" w:rsidRPr="004C1306" w:rsidRDefault="00FD6FFC" w:rsidP="004C1306">
      <w:pPr>
        <w:spacing w:line="360" w:lineRule="auto"/>
        <w:jc w:val="center"/>
        <w:rPr>
          <w:b/>
          <w:sz w:val="28"/>
          <w:u w:val="single"/>
        </w:rPr>
      </w:pPr>
    </w:p>
    <w:p w:rsidR="00DA6D41" w:rsidRDefault="00820371" w:rsidP="005D308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The pyramids in Egypt were a </w:t>
      </w:r>
      <w:r w:rsidR="000E2CD9">
        <w:rPr>
          <w:sz w:val="28"/>
        </w:rPr>
        <w:t xml:space="preserve">history </w:t>
      </w:r>
      <w:r>
        <w:rPr>
          <w:sz w:val="28"/>
        </w:rPr>
        <w:t>mystery</w:t>
      </w:r>
      <w:r w:rsidR="000E2CD9">
        <w:rPr>
          <w:sz w:val="28"/>
        </w:rPr>
        <w:t xml:space="preserve"> and difficult to understand</w:t>
      </w:r>
      <w:r w:rsidR="006B7B57">
        <w:rPr>
          <w:sz w:val="28"/>
        </w:rPr>
        <w:t xml:space="preserve"> in the early 20</w:t>
      </w:r>
      <w:r w:rsidR="006B7B57" w:rsidRPr="006B7B57">
        <w:rPr>
          <w:sz w:val="28"/>
          <w:vertAlign w:val="superscript"/>
        </w:rPr>
        <w:t>th</w:t>
      </w:r>
      <w:r w:rsidR="006B7B57">
        <w:rPr>
          <w:sz w:val="28"/>
        </w:rPr>
        <w:t xml:space="preserve"> century</w:t>
      </w:r>
      <w:r>
        <w:rPr>
          <w:sz w:val="28"/>
        </w:rPr>
        <w:t>.</w:t>
      </w:r>
    </w:p>
    <w:p w:rsidR="00820371" w:rsidRDefault="00820371" w:rsidP="005D308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The chef had a stomach ache and was simply unable to help his colleagues.</w:t>
      </w:r>
    </w:p>
    <w:p w:rsidR="00820371" w:rsidRDefault="00820371" w:rsidP="005D308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The scientist made a unique discovery after his experiment</w:t>
      </w:r>
      <w:r w:rsidR="000E2CD9">
        <w:rPr>
          <w:sz w:val="28"/>
        </w:rPr>
        <w:t xml:space="preserve"> and increased his knowledge</w:t>
      </w:r>
      <w:r>
        <w:rPr>
          <w:sz w:val="28"/>
        </w:rPr>
        <w:t>.</w:t>
      </w:r>
    </w:p>
    <w:p w:rsidR="00820371" w:rsidRDefault="00820371" w:rsidP="005D308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Luckily, Rudolf obeys Santa on the sleigh.</w:t>
      </w:r>
    </w:p>
    <w:p w:rsidR="00820371" w:rsidRDefault="00820371" w:rsidP="005D308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It is </w:t>
      </w:r>
      <w:r w:rsidR="006B7B57">
        <w:rPr>
          <w:sz w:val="28"/>
        </w:rPr>
        <w:t xml:space="preserve">probably </w:t>
      </w:r>
      <w:r>
        <w:rPr>
          <w:sz w:val="28"/>
        </w:rPr>
        <w:t>unusual to refuse treasure.</w:t>
      </w:r>
    </w:p>
    <w:p w:rsidR="00820371" w:rsidRDefault="00820371" w:rsidP="005D308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Unfortunately, some </w:t>
      </w:r>
      <w:r w:rsidR="000E2CD9">
        <w:rPr>
          <w:sz w:val="28"/>
        </w:rPr>
        <w:t>dogs</w:t>
      </w:r>
      <w:r>
        <w:rPr>
          <w:sz w:val="28"/>
        </w:rPr>
        <w:t xml:space="preserve"> misbehave</w:t>
      </w:r>
      <w:r w:rsidR="000E2CD9">
        <w:rPr>
          <w:sz w:val="28"/>
        </w:rPr>
        <w:t xml:space="preserve"> and can occasionally be naughty</w:t>
      </w:r>
      <w:r>
        <w:rPr>
          <w:sz w:val="28"/>
        </w:rPr>
        <w:t>.</w:t>
      </w:r>
    </w:p>
    <w:p w:rsidR="00820371" w:rsidRDefault="00820371" w:rsidP="005D308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The girl was jealous of the famous and popular woman.</w:t>
      </w:r>
    </w:p>
    <w:p w:rsidR="000E2CD9" w:rsidRDefault="000E2CD9" w:rsidP="005D308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The young </w:t>
      </w:r>
      <w:r w:rsidR="0007328D">
        <w:rPr>
          <w:sz w:val="28"/>
        </w:rPr>
        <w:t>women</w:t>
      </w:r>
      <w:r>
        <w:rPr>
          <w:sz w:val="28"/>
        </w:rPr>
        <w:t xml:space="preserve"> abseiled bravely down the rock on their adventure.</w:t>
      </w:r>
    </w:p>
    <w:p w:rsidR="000E2CD9" w:rsidRDefault="000E2CD9" w:rsidP="005D308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There was confusion about the address for the </w:t>
      </w:r>
      <w:r w:rsidR="006B7B57">
        <w:rPr>
          <w:sz w:val="28"/>
        </w:rPr>
        <w:t xml:space="preserve">special </w:t>
      </w:r>
      <w:r>
        <w:rPr>
          <w:sz w:val="28"/>
        </w:rPr>
        <w:t>surprise party.</w:t>
      </w:r>
    </w:p>
    <w:p w:rsidR="000E2CD9" w:rsidRDefault="006B7B57" w:rsidP="005D308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Some people thought it was possible that potatoes were poisonous during Elizabeth’s reign.</w:t>
      </w:r>
    </w:p>
    <w:p w:rsidR="006B7B57" w:rsidRDefault="006B7B57" w:rsidP="005D308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The girl had an accident on her bicycle and needed particular medicine to feel better.</w:t>
      </w:r>
    </w:p>
    <w:p w:rsidR="006B7B57" w:rsidRPr="005D308A" w:rsidRDefault="006B7B57" w:rsidP="005D308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The children completed their grammar questions and then the group went straight to their favourite library.</w:t>
      </w:r>
    </w:p>
    <w:p w:rsidR="004665C5" w:rsidRPr="005D308A" w:rsidRDefault="004C1306" w:rsidP="005D308A">
      <w:pPr>
        <w:spacing w:line="360" w:lineRule="auto"/>
        <w:ind w:left="360"/>
        <w:jc w:val="center"/>
        <w:rPr>
          <w:i/>
          <w:sz w:val="28"/>
        </w:rPr>
      </w:pPr>
      <w:r w:rsidRPr="005D308A">
        <w:rPr>
          <w:i/>
          <w:sz w:val="28"/>
        </w:rPr>
        <w:t xml:space="preserve">NB. </w:t>
      </w:r>
      <w:r w:rsidR="009B0ACC" w:rsidRPr="005D308A">
        <w:rPr>
          <w:i/>
          <w:sz w:val="28"/>
        </w:rPr>
        <w:t xml:space="preserve">Some </w:t>
      </w:r>
      <w:r w:rsidR="00CB7217">
        <w:rPr>
          <w:i/>
          <w:sz w:val="28"/>
        </w:rPr>
        <w:t>Y3/4 words</w:t>
      </w:r>
      <w:r w:rsidR="009B0ACC" w:rsidRPr="005D308A">
        <w:rPr>
          <w:i/>
          <w:sz w:val="28"/>
        </w:rPr>
        <w:t xml:space="preserve"> are included in the above sentences, however it would be best to check these in children’s independent writing</w:t>
      </w:r>
      <w:r w:rsidR="00FD6FFC" w:rsidRPr="005D308A">
        <w:rPr>
          <w:i/>
          <w:sz w:val="28"/>
        </w:rPr>
        <w:t>.</w:t>
      </w:r>
    </w:p>
    <w:p w:rsidR="004665C5" w:rsidRDefault="004665C5" w:rsidP="00BF7938">
      <w:pPr>
        <w:rPr>
          <w:sz w:val="24"/>
        </w:rPr>
      </w:pPr>
    </w:p>
    <w:p w:rsidR="004665C5" w:rsidRDefault="004665C5" w:rsidP="00BF7938">
      <w:pPr>
        <w:rPr>
          <w:sz w:val="24"/>
        </w:rPr>
      </w:pPr>
      <w:bookmarkStart w:id="0" w:name="_GoBack"/>
      <w:bookmarkEnd w:id="0"/>
    </w:p>
    <w:p w:rsidR="005D308A" w:rsidRDefault="005D308A" w:rsidP="00BF7938">
      <w:pPr>
        <w:rPr>
          <w:sz w:val="24"/>
        </w:rPr>
      </w:pPr>
    </w:p>
    <w:p w:rsidR="00CB7217" w:rsidRDefault="00CB7217" w:rsidP="00BF7938">
      <w:pPr>
        <w:rPr>
          <w:sz w:val="24"/>
        </w:rPr>
      </w:pPr>
    </w:p>
    <w:p w:rsidR="00CB7217" w:rsidRDefault="00CB7217" w:rsidP="00BF7938">
      <w:pPr>
        <w:rPr>
          <w:sz w:val="24"/>
        </w:rPr>
      </w:pPr>
    </w:p>
    <w:p w:rsidR="004C1306" w:rsidRPr="004C1306" w:rsidRDefault="0046133B" w:rsidP="006B7B57">
      <w:pPr>
        <w:jc w:val="center"/>
        <w:rPr>
          <w:b/>
          <w:sz w:val="28"/>
        </w:rPr>
      </w:pPr>
      <w:r w:rsidRPr="00D104C4">
        <w:rPr>
          <w:noProof/>
          <w:color w:val="FFC000"/>
          <w:sz w:val="96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61312" behindDoc="0" locked="0" layoutInCell="1" allowOverlap="1" wp14:anchorId="101F92B9" wp14:editId="264C7496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2171700" cy="571500"/>
            <wp:effectExtent l="0" t="0" r="0" b="0"/>
            <wp:wrapNone/>
            <wp:docPr id="1" name="Picture 1" descr="Th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08A">
        <w:rPr>
          <w:b/>
          <w:sz w:val="28"/>
        </w:rPr>
        <w:t>Year 3</w:t>
      </w:r>
      <w:r w:rsidR="004C1306">
        <w:rPr>
          <w:b/>
          <w:sz w:val="28"/>
        </w:rPr>
        <w:t xml:space="preserve"> Spelling - </w:t>
      </w:r>
      <w:r w:rsidR="004C1306" w:rsidRPr="004C1306">
        <w:rPr>
          <w:b/>
          <w:sz w:val="28"/>
        </w:rPr>
        <w:t>Gap Analysis Tick Sheet</w:t>
      </w: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564"/>
        <w:gridCol w:w="2653"/>
        <w:gridCol w:w="524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1"/>
        <w:gridCol w:w="373"/>
        <w:gridCol w:w="372"/>
        <w:gridCol w:w="372"/>
        <w:gridCol w:w="372"/>
        <w:gridCol w:w="372"/>
        <w:gridCol w:w="372"/>
        <w:gridCol w:w="373"/>
        <w:gridCol w:w="314"/>
        <w:gridCol w:w="430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3"/>
      </w:tblGrid>
      <w:tr w:rsidR="004C1306" w:rsidTr="0007328D">
        <w:trPr>
          <w:cantSplit/>
          <w:trHeight w:val="742"/>
        </w:trPr>
        <w:tc>
          <w:tcPr>
            <w:tcW w:w="154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Word</w:t>
            </w:r>
          </w:p>
        </w:tc>
        <w:tc>
          <w:tcPr>
            <w:tcW w:w="2658" w:type="dxa"/>
          </w:tcPr>
          <w:p w:rsidR="004C1306" w:rsidRDefault="004C1306" w:rsidP="00FD6FFC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Spelling Rule</w:t>
            </w:r>
          </w:p>
          <w:p w:rsidR="004C1306" w:rsidRDefault="004C1306" w:rsidP="00FD6FFC">
            <w:pPr>
              <w:jc w:val="center"/>
              <w:rPr>
                <w:b/>
                <w:sz w:val="24"/>
              </w:rPr>
            </w:pPr>
          </w:p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extDirection w:val="tbRl"/>
          </w:tcPr>
          <w:p w:rsidR="004C1306" w:rsidRPr="004C1306" w:rsidRDefault="004C1306" w:rsidP="004C1306">
            <w:pPr>
              <w:ind w:left="113" w:right="113"/>
              <w:jc w:val="center"/>
              <w:rPr>
                <w:sz w:val="24"/>
              </w:rPr>
            </w:pPr>
            <w:r w:rsidRPr="004C1306">
              <w:rPr>
                <w:sz w:val="24"/>
              </w:rPr>
              <w:t>Name</w:t>
            </w: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1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43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6B7B57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pyramids</w:t>
            </w:r>
          </w:p>
        </w:tc>
        <w:tc>
          <w:tcPr>
            <w:tcW w:w="2658" w:type="dxa"/>
          </w:tcPr>
          <w:p w:rsidR="004C1306" w:rsidRDefault="00CB70E2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i: y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6B7B57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Egypt</w:t>
            </w:r>
          </w:p>
        </w:tc>
        <w:tc>
          <w:tcPr>
            <w:tcW w:w="2658" w:type="dxa"/>
          </w:tcPr>
          <w:p w:rsidR="004C1306" w:rsidRDefault="00CB70E2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i: y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6B7B57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2658" w:type="dxa"/>
          </w:tcPr>
          <w:p w:rsidR="004C1306" w:rsidRDefault="00CB70E2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mystery</w:t>
            </w:r>
          </w:p>
        </w:tc>
        <w:tc>
          <w:tcPr>
            <w:tcW w:w="2658" w:type="dxa"/>
          </w:tcPr>
          <w:p w:rsidR="00A067CE" w:rsidRDefault="00CB70E2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i: y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difficult</w:t>
            </w:r>
          </w:p>
        </w:tc>
        <w:tc>
          <w:tcPr>
            <w:tcW w:w="2658" w:type="dxa"/>
          </w:tcPr>
          <w:p w:rsidR="00A067CE" w:rsidRDefault="00CB70E2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2658" w:type="dxa"/>
          </w:tcPr>
          <w:p w:rsidR="00A067CE" w:rsidRDefault="007A35C0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un-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307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early</w:t>
            </w:r>
          </w:p>
        </w:tc>
        <w:tc>
          <w:tcPr>
            <w:tcW w:w="2658" w:type="dxa"/>
          </w:tcPr>
          <w:p w:rsidR="00A067CE" w:rsidRDefault="00CB70E2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44E3">
        <w:trPr>
          <w:trHeight w:val="247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century</w:t>
            </w:r>
          </w:p>
        </w:tc>
        <w:tc>
          <w:tcPr>
            <w:tcW w:w="2658" w:type="dxa"/>
          </w:tcPr>
          <w:p w:rsidR="00A067CE" w:rsidRDefault="00CB70E2" w:rsidP="006B7B57">
            <w:pPr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chef</w:t>
            </w:r>
          </w:p>
        </w:tc>
        <w:tc>
          <w:tcPr>
            <w:tcW w:w="2658" w:type="dxa"/>
          </w:tcPr>
          <w:p w:rsidR="00A067CE" w:rsidRDefault="007A35C0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sh: ch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stomach</w:t>
            </w:r>
          </w:p>
        </w:tc>
        <w:tc>
          <w:tcPr>
            <w:tcW w:w="2658" w:type="dxa"/>
          </w:tcPr>
          <w:p w:rsidR="00A067CE" w:rsidRDefault="00B6038B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k: ch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ache</w:t>
            </w:r>
          </w:p>
        </w:tc>
        <w:tc>
          <w:tcPr>
            <w:tcW w:w="2658" w:type="dxa"/>
          </w:tcPr>
          <w:p w:rsidR="00A067CE" w:rsidRDefault="00B6038B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k: ch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307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simply</w:t>
            </w:r>
          </w:p>
        </w:tc>
        <w:tc>
          <w:tcPr>
            <w:tcW w:w="2658" w:type="dxa"/>
          </w:tcPr>
          <w:p w:rsidR="00A067CE" w:rsidRDefault="00B6038B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–ly (-le to –ly)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unable</w:t>
            </w:r>
          </w:p>
        </w:tc>
        <w:tc>
          <w:tcPr>
            <w:tcW w:w="2658" w:type="dxa"/>
          </w:tcPr>
          <w:p w:rsidR="00A067CE" w:rsidRDefault="007A35C0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un-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colleagues</w:t>
            </w:r>
          </w:p>
        </w:tc>
        <w:tc>
          <w:tcPr>
            <w:tcW w:w="2658" w:type="dxa"/>
          </w:tcPr>
          <w:p w:rsidR="00A067CE" w:rsidRDefault="00B6038B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g: gue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scientist</w:t>
            </w:r>
          </w:p>
        </w:tc>
        <w:tc>
          <w:tcPr>
            <w:tcW w:w="2658" w:type="dxa"/>
          </w:tcPr>
          <w:p w:rsidR="00A067CE" w:rsidRDefault="00B6038B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s: sc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unique</w:t>
            </w:r>
          </w:p>
        </w:tc>
        <w:tc>
          <w:tcPr>
            <w:tcW w:w="2658" w:type="dxa"/>
          </w:tcPr>
          <w:p w:rsidR="00A067CE" w:rsidRDefault="00B6038B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k: que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307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discovery</w:t>
            </w:r>
          </w:p>
        </w:tc>
        <w:tc>
          <w:tcPr>
            <w:tcW w:w="2658" w:type="dxa"/>
          </w:tcPr>
          <w:p w:rsidR="00A067CE" w:rsidRDefault="00B6038B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dis-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experiment</w:t>
            </w:r>
          </w:p>
        </w:tc>
        <w:tc>
          <w:tcPr>
            <w:tcW w:w="2658" w:type="dxa"/>
          </w:tcPr>
          <w:p w:rsidR="00A067CE" w:rsidRDefault="00CB70E2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increased</w:t>
            </w:r>
          </w:p>
        </w:tc>
        <w:tc>
          <w:tcPr>
            <w:tcW w:w="2658" w:type="dxa"/>
          </w:tcPr>
          <w:p w:rsidR="00A067CE" w:rsidRDefault="00CB70E2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knowledge</w:t>
            </w:r>
          </w:p>
        </w:tc>
        <w:tc>
          <w:tcPr>
            <w:tcW w:w="2658" w:type="dxa"/>
          </w:tcPr>
          <w:p w:rsidR="00A067CE" w:rsidRDefault="00CB70E2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luckily</w:t>
            </w:r>
          </w:p>
        </w:tc>
        <w:tc>
          <w:tcPr>
            <w:tcW w:w="2658" w:type="dxa"/>
          </w:tcPr>
          <w:p w:rsidR="00A067CE" w:rsidRDefault="00B6038B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–ly (-y to –ily)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obeys</w:t>
            </w:r>
          </w:p>
        </w:tc>
        <w:tc>
          <w:tcPr>
            <w:tcW w:w="2658" w:type="dxa"/>
          </w:tcPr>
          <w:p w:rsidR="00A067CE" w:rsidRDefault="00B6038B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ay: ey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6B7B5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sleigh</w:t>
            </w:r>
          </w:p>
        </w:tc>
        <w:tc>
          <w:tcPr>
            <w:tcW w:w="2658" w:type="dxa"/>
          </w:tcPr>
          <w:p w:rsidR="00A067CE" w:rsidRDefault="00B6038B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ay: eigh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8744E3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probably</w:t>
            </w:r>
          </w:p>
        </w:tc>
        <w:tc>
          <w:tcPr>
            <w:tcW w:w="2658" w:type="dxa"/>
          </w:tcPr>
          <w:p w:rsidR="00A067CE" w:rsidRDefault="00B6038B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Suffix –ly (-le to –ly) and </w:t>
            </w:r>
            <w:r w:rsidR="00CB70E2"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8744E3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unusual</w:t>
            </w:r>
          </w:p>
        </w:tc>
        <w:tc>
          <w:tcPr>
            <w:tcW w:w="2658" w:type="dxa"/>
          </w:tcPr>
          <w:p w:rsidR="00A067CE" w:rsidRDefault="007A35C0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un-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8744E3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refuse</w:t>
            </w:r>
          </w:p>
        </w:tc>
        <w:tc>
          <w:tcPr>
            <w:tcW w:w="2658" w:type="dxa"/>
          </w:tcPr>
          <w:p w:rsidR="00A067CE" w:rsidRDefault="00B6038B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re-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307"/>
        </w:trPr>
        <w:tc>
          <w:tcPr>
            <w:tcW w:w="1541" w:type="dxa"/>
          </w:tcPr>
          <w:p w:rsidR="00A067CE" w:rsidRDefault="008744E3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treasure</w:t>
            </w:r>
          </w:p>
        </w:tc>
        <w:tc>
          <w:tcPr>
            <w:tcW w:w="2658" w:type="dxa"/>
          </w:tcPr>
          <w:p w:rsidR="00A067CE" w:rsidRDefault="00B6038B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-sure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8744E3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unfortunately</w:t>
            </w:r>
          </w:p>
        </w:tc>
        <w:tc>
          <w:tcPr>
            <w:tcW w:w="2658" w:type="dxa"/>
          </w:tcPr>
          <w:p w:rsidR="00A067CE" w:rsidRDefault="007A35C0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Prefix un-</w:t>
            </w:r>
            <w:r w:rsidR="00B6038B">
              <w:rPr>
                <w:sz w:val="24"/>
              </w:rPr>
              <w:t xml:space="preserve"> and Suffix -ly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</w:tbl>
    <w:p w:rsidR="004C1306" w:rsidRPr="004C1306" w:rsidRDefault="004C1306">
      <w:pPr>
        <w:rPr>
          <w:sz w:val="12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541"/>
        <w:gridCol w:w="2658"/>
        <w:gridCol w:w="523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4"/>
        <w:gridCol w:w="373"/>
        <w:gridCol w:w="373"/>
        <w:gridCol w:w="373"/>
        <w:gridCol w:w="373"/>
        <w:gridCol w:w="373"/>
        <w:gridCol w:w="374"/>
        <w:gridCol w:w="314"/>
        <w:gridCol w:w="431"/>
        <w:gridCol w:w="373"/>
        <w:gridCol w:w="373"/>
        <w:gridCol w:w="373"/>
        <w:gridCol w:w="374"/>
        <w:gridCol w:w="373"/>
        <w:gridCol w:w="373"/>
        <w:gridCol w:w="373"/>
        <w:gridCol w:w="373"/>
        <w:gridCol w:w="373"/>
        <w:gridCol w:w="374"/>
      </w:tblGrid>
      <w:tr w:rsidR="004C1306" w:rsidRPr="00FD6FFC" w:rsidTr="0007328D">
        <w:trPr>
          <w:cantSplit/>
          <w:trHeight w:val="699"/>
        </w:trPr>
        <w:tc>
          <w:tcPr>
            <w:tcW w:w="154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lastRenderedPageBreak/>
              <w:t>Word</w:t>
            </w:r>
          </w:p>
        </w:tc>
        <w:tc>
          <w:tcPr>
            <w:tcW w:w="2658" w:type="dxa"/>
          </w:tcPr>
          <w:p w:rsidR="004C1306" w:rsidRDefault="004C1306" w:rsidP="00FA2B7A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Spelling Rule</w:t>
            </w:r>
          </w:p>
          <w:p w:rsidR="004C1306" w:rsidRPr="00FD6FFC" w:rsidRDefault="004C1306" w:rsidP="0007328D">
            <w:pPr>
              <w:rPr>
                <w:b/>
                <w:sz w:val="24"/>
              </w:rPr>
            </w:pPr>
          </w:p>
        </w:tc>
        <w:tc>
          <w:tcPr>
            <w:tcW w:w="523" w:type="dxa"/>
            <w:textDirection w:val="tbRl"/>
          </w:tcPr>
          <w:p w:rsidR="004C1306" w:rsidRPr="0007328D" w:rsidRDefault="004C1306" w:rsidP="0007328D">
            <w:pPr>
              <w:ind w:left="113" w:right="113"/>
              <w:rPr>
                <w:sz w:val="18"/>
                <w:szCs w:val="23"/>
              </w:rPr>
            </w:pPr>
            <w:r w:rsidRPr="0007328D">
              <w:rPr>
                <w:sz w:val="18"/>
                <w:szCs w:val="23"/>
              </w:rPr>
              <w:t>Name</w:t>
            </w: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1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43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7328D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misbehave</w:t>
            </w:r>
          </w:p>
        </w:tc>
        <w:tc>
          <w:tcPr>
            <w:tcW w:w="2658" w:type="dxa"/>
          </w:tcPr>
          <w:p w:rsidR="004C1306" w:rsidRDefault="000A1BD2" w:rsidP="000732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</w:t>
            </w:r>
            <w:r w:rsidR="00B6038B">
              <w:rPr>
                <w:sz w:val="24"/>
              </w:rPr>
              <w:t>f</w:t>
            </w:r>
            <w:r>
              <w:rPr>
                <w:sz w:val="24"/>
              </w:rPr>
              <w:t>ix</w:t>
            </w:r>
            <w:r w:rsidR="00B6038B">
              <w:rPr>
                <w:sz w:val="24"/>
              </w:rPr>
              <w:t xml:space="preserve"> mis-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7328D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occasionally</w:t>
            </w:r>
          </w:p>
        </w:tc>
        <w:tc>
          <w:tcPr>
            <w:tcW w:w="2658" w:type="dxa"/>
          </w:tcPr>
          <w:p w:rsidR="004C1306" w:rsidRDefault="00B6038B" w:rsidP="00166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Y3/4 list &amp; Suffix -ly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07328D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naughty</w:t>
            </w:r>
          </w:p>
        </w:tc>
        <w:tc>
          <w:tcPr>
            <w:tcW w:w="2658" w:type="dxa"/>
          </w:tcPr>
          <w:p w:rsidR="004C1306" w:rsidRDefault="00CB70E2" w:rsidP="00166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7328D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jealous</w:t>
            </w:r>
          </w:p>
        </w:tc>
        <w:tc>
          <w:tcPr>
            <w:tcW w:w="2658" w:type="dxa"/>
          </w:tcPr>
          <w:p w:rsidR="004C1306" w:rsidRDefault="00B6038B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–ous (no root)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7328D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famous</w:t>
            </w:r>
          </w:p>
        </w:tc>
        <w:tc>
          <w:tcPr>
            <w:tcW w:w="2658" w:type="dxa"/>
          </w:tcPr>
          <w:p w:rsidR="004C1306" w:rsidRDefault="00B6038B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Y3/4 list &amp; Suffix -ous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7328D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popular</w:t>
            </w:r>
          </w:p>
        </w:tc>
        <w:tc>
          <w:tcPr>
            <w:tcW w:w="2658" w:type="dxa"/>
          </w:tcPr>
          <w:p w:rsidR="004C1306" w:rsidRDefault="00CB70E2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7328D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woman</w:t>
            </w:r>
          </w:p>
        </w:tc>
        <w:tc>
          <w:tcPr>
            <w:tcW w:w="2658" w:type="dxa"/>
          </w:tcPr>
          <w:p w:rsidR="004C1306" w:rsidRDefault="00CB70E2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07328D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young</w:t>
            </w:r>
          </w:p>
        </w:tc>
        <w:tc>
          <w:tcPr>
            <w:tcW w:w="2658" w:type="dxa"/>
          </w:tcPr>
          <w:p w:rsidR="004C1306" w:rsidRDefault="00B6038B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u: ou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7328D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2658" w:type="dxa"/>
          </w:tcPr>
          <w:p w:rsidR="004C1306" w:rsidRDefault="00CB70E2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7328D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abseiled</w:t>
            </w:r>
          </w:p>
        </w:tc>
        <w:tc>
          <w:tcPr>
            <w:tcW w:w="2658" w:type="dxa"/>
          </w:tcPr>
          <w:p w:rsidR="004C1306" w:rsidRDefault="00B6038B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ay: ei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7328D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bravely</w:t>
            </w:r>
          </w:p>
        </w:tc>
        <w:tc>
          <w:tcPr>
            <w:tcW w:w="2658" w:type="dxa"/>
          </w:tcPr>
          <w:p w:rsidR="004C1306" w:rsidRDefault="00B6038B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-ly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307"/>
        </w:trPr>
        <w:tc>
          <w:tcPr>
            <w:tcW w:w="1541" w:type="dxa"/>
          </w:tcPr>
          <w:p w:rsidR="004C1306" w:rsidRDefault="0007328D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adventure</w:t>
            </w:r>
          </w:p>
        </w:tc>
        <w:tc>
          <w:tcPr>
            <w:tcW w:w="2658" w:type="dxa"/>
          </w:tcPr>
          <w:p w:rsidR="004C1306" w:rsidRDefault="00B6038B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-ture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7328D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confusion</w:t>
            </w:r>
          </w:p>
        </w:tc>
        <w:tc>
          <w:tcPr>
            <w:tcW w:w="2658" w:type="dxa"/>
          </w:tcPr>
          <w:p w:rsidR="004C1306" w:rsidRDefault="00B6038B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-sion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4C1306">
        <w:trPr>
          <w:trHeight w:val="291"/>
        </w:trPr>
        <w:tc>
          <w:tcPr>
            <w:tcW w:w="1541" w:type="dxa"/>
          </w:tcPr>
          <w:p w:rsidR="004C1306" w:rsidRDefault="0007328D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2658" w:type="dxa"/>
          </w:tcPr>
          <w:p w:rsidR="004C1306" w:rsidRDefault="00CB70E2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CD47D7" w:rsidTr="004C1306">
        <w:trPr>
          <w:trHeight w:val="291"/>
        </w:trPr>
        <w:tc>
          <w:tcPr>
            <w:tcW w:w="1541" w:type="dxa"/>
          </w:tcPr>
          <w:p w:rsidR="00CD47D7" w:rsidRDefault="0007328D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special</w:t>
            </w:r>
          </w:p>
        </w:tc>
        <w:tc>
          <w:tcPr>
            <w:tcW w:w="2658" w:type="dxa"/>
          </w:tcPr>
          <w:p w:rsidR="00CD47D7" w:rsidRDefault="00CB70E2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</w:tr>
      <w:tr w:rsidR="00CD47D7" w:rsidTr="004C1306">
        <w:trPr>
          <w:trHeight w:val="291"/>
        </w:trPr>
        <w:tc>
          <w:tcPr>
            <w:tcW w:w="1541" w:type="dxa"/>
          </w:tcPr>
          <w:p w:rsidR="00CD47D7" w:rsidRDefault="0007328D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surprise</w:t>
            </w:r>
          </w:p>
        </w:tc>
        <w:tc>
          <w:tcPr>
            <w:tcW w:w="2658" w:type="dxa"/>
          </w:tcPr>
          <w:p w:rsidR="00CD47D7" w:rsidRDefault="00CB70E2" w:rsidP="000732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</w:tr>
      <w:tr w:rsidR="00CD47D7" w:rsidTr="004C1306">
        <w:trPr>
          <w:trHeight w:val="291"/>
        </w:trPr>
        <w:tc>
          <w:tcPr>
            <w:tcW w:w="1541" w:type="dxa"/>
          </w:tcPr>
          <w:p w:rsidR="00CD47D7" w:rsidRDefault="0007328D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thought</w:t>
            </w:r>
          </w:p>
        </w:tc>
        <w:tc>
          <w:tcPr>
            <w:tcW w:w="2658" w:type="dxa"/>
          </w:tcPr>
          <w:p w:rsidR="00CD47D7" w:rsidRDefault="00CB70E2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</w:tr>
      <w:tr w:rsidR="008F6569" w:rsidTr="004C1306">
        <w:trPr>
          <w:trHeight w:val="291"/>
        </w:trPr>
        <w:tc>
          <w:tcPr>
            <w:tcW w:w="1541" w:type="dxa"/>
          </w:tcPr>
          <w:p w:rsidR="008F6569" w:rsidRDefault="0007328D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possible</w:t>
            </w:r>
          </w:p>
        </w:tc>
        <w:tc>
          <w:tcPr>
            <w:tcW w:w="2658" w:type="dxa"/>
          </w:tcPr>
          <w:p w:rsidR="008F6569" w:rsidRDefault="00CB70E2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F6569" w:rsidRDefault="008F6569" w:rsidP="00CD47D7">
            <w:pPr>
              <w:jc w:val="center"/>
              <w:rPr>
                <w:sz w:val="24"/>
              </w:rPr>
            </w:pPr>
          </w:p>
        </w:tc>
      </w:tr>
      <w:tr w:rsidR="00CD47D7" w:rsidTr="004C1306">
        <w:trPr>
          <w:trHeight w:val="291"/>
        </w:trPr>
        <w:tc>
          <w:tcPr>
            <w:tcW w:w="1541" w:type="dxa"/>
          </w:tcPr>
          <w:p w:rsidR="00CD47D7" w:rsidRDefault="0007328D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potatoes</w:t>
            </w:r>
          </w:p>
        </w:tc>
        <w:tc>
          <w:tcPr>
            <w:tcW w:w="2658" w:type="dxa"/>
          </w:tcPr>
          <w:p w:rsidR="00CD47D7" w:rsidRDefault="00CB70E2" w:rsidP="00CD4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CD47D7" w:rsidRDefault="00CD47D7" w:rsidP="00CD47D7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7328D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poisonous</w:t>
            </w:r>
          </w:p>
        </w:tc>
        <w:tc>
          <w:tcPr>
            <w:tcW w:w="2658" w:type="dxa"/>
          </w:tcPr>
          <w:p w:rsidR="0008329F" w:rsidRDefault="00B6038B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Suffix -ous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7328D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reign</w:t>
            </w:r>
          </w:p>
        </w:tc>
        <w:tc>
          <w:tcPr>
            <w:tcW w:w="2658" w:type="dxa"/>
          </w:tcPr>
          <w:p w:rsidR="0008329F" w:rsidRDefault="00CB70E2" w:rsidP="000E6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7328D" w:rsidP="000E6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accident</w:t>
            </w:r>
          </w:p>
        </w:tc>
        <w:tc>
          <w:tcPr>
            <w:tcW w:w="2658" w:type="dxa"/>
          </w:tcPr>
          <w:p w:rsidR="0008329F" w:rsidRDefault="00CB70E2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08329F" w:rsidTr="004C1306">
        <w:trPr>
          <w:trHeight w:val="291"/>
        </w:trPr>
        <w:tc>
          <w:tcPr>
            <w:tcW w:w="1541" w:type="dxa"/>
          </w:tcPr>
          <w:p w:rsidR="0008329F" w:rsidRDefault="0007328D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bicycle</w:t>
            </w:r>
          </w:p>
        </w:tc>
        <w:tc>
          <w:tcPr>
            <w:tcW w:w="2658" w:type="dxa"/>
          </w:tcPr>
          <w:p w:rsidR="0008329F" w:rsidRDefault="00CB70E2" w:rsidP="00083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08329F" w:rsidRDefault="0008329F" w:rsidP="0008329F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07328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particular</w:t>
            </w:r>
          </w:p>
        </w:tc>
        <w:tc>
          <w:tcPr>
            <w:tcW w:w="2658" w:type="dxa"/>
          </w:tcPr>
          <w:p w:rsidR="00A067CE" w:rsidRDefault="00CB70E2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07328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medicine</w:t>
            </w:r>
          </w:p>
        </w:tc>
        <w:tc>
          <w:tcPr>
            <w:tcW w:w="2658" w:type="dxa"/>
          </w:tcPr>
          <w:p w:rsidR="00A067CE" w:rsidRDefault="00CB70E2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07328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completed</w:t>
            </w:r>
          </w:p>
        </w:tc>
        <w:tc>
          <w:tcPr>
            <w:tcW w:w="2658" w:type="dxa"/>
          </w:tcPr>
          <w:p w:rsidR="00A067CE" w:rsidRDefault="00CB70E2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4C1306">
        <w:trPr>
          <w:trHeight w:val="291"/>
        </w:trPr>
        <w:tc>
          <w:tcPr>
            <w:tcW w:w="1541" w:type="dxa"/>
          </w:tcPr>
          <w:p w:rsidR="00A067CE" w:rsidRDefault="0007328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grammar</w:t>
            </w:r>
          </w:p>
        </w:tc>
        <w:tc>
          <w:tcPr>
            <w:tcW w:w="2658" w:type="dxa"/>
          </w:tcPr>
          <w:p w:rsidR="00A067CE" w:rsidRDefault="00CB70E2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07328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questions</w:t>
            </w:r>
          </w:p>
        </w:tc>
        <w:tc>
          <w:tcPr>
            <w:tcW w:w="2658" w:type="dxa"/>
          </w:tcPr>
          <w:p w:rsidR="00A067CE" w:rsidRDefault="00CB70E2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07328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straight</w:t>
            </w:r>
          </w:p>
        </w:tc>
        <w:tc>
          <w:tcPr>
            <w:tcW w:w="2658" w:type="dxa"/>
          </w:tcPr>
          <w:p w:rsidR="00A067CE" w:rsidRDefault="00CB70E2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07328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group</w:t>
            </w:r>
          </w:p>
        </w:tc>
        <w:tc>
          <w:tcPr>
            <w:tcW w:w="2658" w:type="dxa"/>
          </w:tcPr>
          <w:p w:rsidR="00A067CE" w:rsidRDefault="00CB70E2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07328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favourite</w:t>
            </w:r>
          </w:p>
        </w:tc>
        <w:tc>
          <w:tcPr>
            <w:tcW w:w="2658" w:type="dxa"/>
          </w:tcPr>
          <w:p w:rsidR="00A067CE" w:rsidRDefault="00CB70E2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FA2B7A">
        <w:trPr>
          <w:trHeight w:val="291"/>
        </w:trPr>
        <w:tc>
          <w:tcPr>
            <w:tcW w:w="1541" w:type="dxa"/>
          </w:tcPr>
          <w:p w:rsidR="00A067CE" w:rsidRDefault="0007328D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library</w:t>
            </w:r>
          </w:p>
        </w:tc>
        <w:tc>
          <w:tcPr>
            <w:tcW w:w="2658" w:type="dxa"/>
          </w:tcPr>
          <w:p w:rsidR="00A067CE" w:rsidRDefault="00CB70E2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 and 4 word list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</w:tbl>
    <w:p w:rsidR="00FD6FFC" w:rsidRPr="0085775C" w:rsidRDefault="00FD6FFC"/>
    <w:sectPr w:rsidR="00FD6FFC" w:rsidRPr="0085775C" w:rsidSect="004C13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C0" w:rsidRDefault="007A35C0" w:rsidP="0007328D">
      <w:pPr>
        <w:spacing w:after="0" w:line="240" w:lineRule="auto"/>
      </w:pPr>
      <w:r>
        <w:separator/>
      </w:r>
    </w:p>
  </w:endnote>
  <w:endnote w:type="continuationSeparator" w:id="0">
    <w:p w:rsidR="007A35C0" w:rsidRDefault="007A35C0" w:rsidP="0007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C0" w:rsidRDefault="007A35C0" w:rsidP="0007328D">
      <w:pPr>
        <w:spacing w:after="0" w:line="240" w:lineRule="auto"/>
      </w:pPr>
      <w:r>
        <w:separator/>
      </w:r>
    </w:p>
  </w:footnote>
  <w:footnote w:type="continuationSeparator" w:id="0">
    <w:p w:rsidR="007A35C0" w:rsidRDefault="007A35C0" w:rsidP="0007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228"/>
    <w:multiLevelType w:val="hybridMultilevel"/>
    <w:tmpl w:val="D7D82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A4EDD"/>
    <w:multiLevelType w:val="hybridMultilevel"/>
    <w:tmpl w:val="D7D82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5C"/>
    <w:rsid w:val="0006633D"/>
    <w:rsid w:val="0007328D"/>
    <w:rsid w:val="0008329F"/>
    <w:rsid w:val="000A1BD2"/>
    <w:rsid w:val="000E2CD9"/>
    <w:rsid w:val="000E6839"/>
    <w:rsid w:val="001665C9"/>
    <w:rsid w:val="001E3E22"/>
    <w:rsid w:val="00292BC4"/>
    <w:rsid w:val="002D4DD0"/>
    <w:rsid w:val="00374274"/>
    <w:rsid w:val="00377EED"/>
    <w:rsid w:val="0046133B"/>
    <w:rsid w:val="004665C5"/>
    <w:rsid w:val="004C1306"/>
    <w:rsid w:val="004E17DF"/>
    <w:rsid w:val="005D308A"/>
    <w:rsid w:val="006B7B57"/>
    <w:rsid w:val="006C2ED8"/>
    <w:rsid w:val="007A35C0"/>
    <w:rsid w:val="0080057A"/>
    <w:rsid w:val="00814FBE"/>
    <w:rsid w:val="00820371"/>
    <w:rsid w:val="0085775C"/>
    <w:rsid w:val="008744E3"/>
    <w:rsid w:val="008B7038"/>
    <w:rsid w:val="008F6569"/>
    <w:rsid w:val="009B0ACC"/>
    <w:rsid w:val="00A067CE"/>
    <w:rsid w:val="00B6038B"/>
    <w:rsid w:val="00BD020C"/>
    <w:rsid w:val="00BF7938"/>
    <w:rsid w:val="00CB70E2"/>
    <w:rsid w:val="00CB7217"/>
    <w:rsid w:val="00CD47D7"/>
    <w:rsid w:val="00CF1436"/>
    <w:rsid w:val="00DA6D41"/>
    <w:rsid w:val="00DE478E"/>
    <w:rsid w:val="00E11C48"/>
    <w:rsid w:val="00F32B82"/>
    <w:rsid w:val="00FA2B7A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D2D31-DCFD-4B0A-9907-90B59C1D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CC"/>
    <w:pPr>
      <w:ind w:left="720"/>
      <w:contextualSpacing/>
    </w:pPr>
  </w:style>
  <w:style w:type="table" w:styleId="TableGrid">
    <w:name w:val="Table Grid"/>
    <w:basedOn w:val="TableNormal"/>
    <w:uiPriority w:val="39"/>
    <w:rsid w:val="00FD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8D"/>
  </w:style>
  <w:style w:type="paragraph" w:styleId="Footer">
    <w:name w:val="footer"/>
    <w:basedOn w:val="Normal"/>
    <w:link w:val="FooterChar"/>
    <w:uiPriority w:val="99"/>
    <w:unhideWhenUsed/>
    <w:rsid w:val="00073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BF54FAD4</Template>
  <TotalTime>70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Laura Lodge</cp:lastModifiedBy>
  <cp:revision>9</cp:revision>
  <dcterms:created xsi:type="dcterms:W3CDTF">2017-06-08T09:22:00Z</dcterms:created>
  <dcterms:modified xsi:type="dcterms:W3CDTF">2017-06-09T07:49:00Z</dcterms:modified>
</cp:coreProperties>
</file>