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284" w:type="dxa"/>
        <w:tblCellMar>
          <w:left w:w="0" w:type="dxa"/>
          <w:right w:w="0" w:type="dxa"/>
        </w:tblCellMar>
        <w:tblLook w:val="04A0" w:firstRow="1" w:lastRow="0" w:firstColumn="1" w:lastColumn="0" w:noHBand="0" w:noVBand="1"/>
        <w:tblDescription w:val="Page layout for front and back cover of booklet"/>
      </w:tblPr>
      <w:tblGrid>
        <w:gridCol w:w="6630"/>
        <w:gridCol w:w="805"/>
        <w:gridCol w:w="806"/>
        <w:gridCol w:w="7494"/>
      </w:tblGrid>
      <w:tr w:rsidR="009D2335" w14:paraId="009592B9" w14:textId="77777777" w:rsidTr="00BE43C0">
        <w:trPr>
          <w:trHeight w:hRule="exact" w:val="10152"/>
        </w:trPr>
        <w:tc>
          <w:tcPr>
            <w:tcW w:w="6630" w:type="dxa"/>
          </w:tcPr>
          <w:p w14:paraId="71CFF08C" w14:textId="77777777" w:rsidR="00EA78FD" w:rsidRDefault="00EA78FD">
            <w:bookmarkStart w:id="0" w:name="_GoBack"/>
            <w:bookmarkEnd w:id="0"/>
          </w:p>
          <w:tbl>
            <w:tblPr>
              <w:tblW w:w="5000" w:type="pct"/>
              <w:tblCellMar>
                <w:left w:w="0" w:type="dxa"/>
                <w:right w:w="0" w:type="dxa"/>
              </w:tblCellMar>
              <w:tblLook w:val="04A0" w:firstRow="1" w:lastRow="0" w:firstColumn="1" w:lastColumn="0" w:noHBand="0" w:noVBand="1"/>
              <w:tblDescription w:val="Back cover layout"/>
            </w:tblPr>
            <w:tblGrid>
              <w:gridCol w:w="6630"/>
            </w:tblGrid>
            <w:tr w:rsidR="009D2335" w14:paraId="7712C612" w14:textId="77777777">
              <w:trPr>
                <w:trHeight w:val="7920"/>
              </w:trPr>
              <w:tc>
                <w:tcPr>
                  <w:tcW w:w="5000" w:type="pct"/>
                </w:tcPr>
                <w:p w14:paraId="37C24D1F" w14:textId="2FAA3207" w:rsidR="004142A0" w:rsidRPr="002718DB" w:rsidRDefault="00BE43C0" w:rsidP="004142A0">
                  <w:pPr>
                    <w:spacing w:after="0" w:line="240" w:lineRule="auto"/>
                    <w:rPr>
                      <w:rFonts w:ascii="Calibri" w:eastAsia="Calibri" w:hAnsi="Calibri" w:cs="Calibri"/>
                      <w:color w:val="auto"/>
                      <w:sz w:val="28"/>
                      <w:szCs w:val="28"/>
                    </w:rPr>
                  </w:pPr>
                  <w:r w:rsidRPr="002718DB">
                    <w:rPr>
                      <w:rFonts w:ascii="Calibri" w:eastAsia="Calibri" w:hAnsi="Calibri" w:cs="Calibri"/>
                      <w:b/>
                      <w:color w:val="auto"/>
                      <w:sz w:val="28"/>
                      <w:szCs w:val="28"/>
                    </w:rPr>
                    <w:t xml:space="preserve">                                              </w:t>
                  </w:r>
                </w:p>
                <w:p w14:paraId="56A717A2" w14:textId="526EE7CB" w:rsidR="003F7316" w:rsidRPr="002718DB" w:rsidRDefault="002718DB" w:rsidP="002718DB">
                  <w:pPr>
                    <w:spacing w:after="0" w:line="240" w:lineRule="auto"/>
                    <w:jc w:val="center"/>
                    <w:rPr>
                      <w:rFonts w:ascii="Calibri" w:eastAsia="Calibri" w:hAnsi="Calibri" w:cs="Calibri"/>
                      <w:b/>
                      <w:color w:val="auto"/>
                      <w:sz w:val="28"/>
                      <w:szCs w:val="28"/>
                      <w:u w:val="single"/>
                    </w:rPr>
                  </w:pPr>
                  <w:r w:rsidRPr="002718DB">
                    <w:rPr>
                      <w:rFonts w:ascii="Calibri" w:eastAsia="Calibri" w:hAnsi="Calibri" w:cs="Calibri"/>
                      <w:b/>
                      <w:color w:val="auto"/>
                      <w:sz w:val="28"/>
                      <w:szCs w:val="28"/>
                      <w:u w:val="single"/>
                    </w:rPr>
                    <w:t>Da</w:t>
                  </w:r>
                  <w:r w:rsidR="004142A0" w:rsidRPr="002718DB">
                    <w:rPr>
                      <w:rFonts w:ascii="Calibri" w:eastAsia="Calibri" w:hAnsi="Calibri" w:cs="Calibri"/>
                      <w:b/>
                      <w:color w:val="auto"/>
                      <w:sz w:val="28"/>
                      <w:szCs w:val="28"/>
                      <w:u w:val="single"/>
                    </w:rPr>
                    <w:t>tes of Interest</w:t>
                  </w:r>
                </w:p>
                <w:p w14:paraId="33573902" w14:textId="54E6C458" w:rsidR="002718DB" w:rsidRPr="002718DB" w:rsidRDefault="004A3049" w:rsidP="002718DB">
                  <w:pPr>
                    <w:spacing w:after="0" w:line="240" w:lineRule="auto"/>
                    <w:jc w:val="center"/>
                    <w:rPr>
                      <w:rFonts w:ascii="Calibri" w:hAnsi="Calibri" w:cs="Calibri"/>
                      <w:color w:val="auto"/>
                      <w:sz w:val="28"/>
                      <w:szCs w:val="28"/>
                    </w:rPr>
                  </w:pPr>
                  <w:r>
                    <w:rPr>
                      <w:rFonts w:ascii="Calibri" w:hAnsi="Calibri" w:cs="Calibri"/>
                      <w:color w:val="auto"/>
                      <w:sz w:val="28"/>
                      <w:szCs w:val="28"/>
                    </w:rPr>
                    <w:t>Sunday 5</w:t>
                  </w:r>
                  <w:r w:rsidR="00955708">
                    <w:rPr>
                      <w:rFonts w:ascii="Calibri" w:hAnsi="Calibri" w:cs="Calibri"/>
                      <w:color w:val="auto"/>
                      <w:sz w:val="28"/>
                      <w:szCs w:val="28"/>
                    </w:rPr>
                    <w:t xml:space="preserve"> May - </w:t>
                  </w:r>
                  <w:r w:rsidR="002718DB" w:rsidRPr="002718DB">
                    <w:rPr>
                      <w:rFonts w:ascii="Calibri" w:hAnsi="Calibri" w:cs="Calibri"/>
                      <w:color w:val="auto"/>
                      <w:sz w:val="28"/>
                      <w:szCs w:val="28"/>
                    </w:rPr>
                    <w:t>Visiting Club - CHARD</w:t>
                  </w:r>
                </w:p>
                <w:p w14:paraId="3432DAD1"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Monday 6 May - Early May Bank Holiday</w:t>
                  </w:r>
                </w:p>
                <w:p w14:paraId="1E015CA5"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Thursday 9 May - Wine Tasting tbc</w:t>
                  </w:r>
                </w:p>
                <w:p w14:paraId="354BDBD1"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Friday 10 May - Sunday 12 May Music Festival</w:t>
                  </w:r>
                </w:p>
                <w:p w14:paraId="3A3CAB68"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Saturday 18</w:t>
                  </w:r>
                  <w:r w:rsidRPr="002718DB">
                    <w:rPr>
                      <w:rFonts w:ascii="Calibri" w:hAnsi="Calibri" w:cs="Calibri"/>
                      <w:color w:val="auto"/>
                      <w:sz w:val="28"/>
                      <w:szCs w:val="28"/>
                      <w:vertAlign w:val="superscript"/>
                    </w:rPr>
                    <w:t xml:space="preserve"> </w:t>
                  </w:r>
                  <w:r w:rsidRPr="002718DB">
                    <w:rPr>
                      <w:rFonts w:ascii="Calibri" w:hAnsi="Calibri" w:cs="Calibri"/>
                      <w:color w:val="auto"/>
                      <w:sz w:val="28"/>
                      <w:szCs w:val="28"/>
                    </w:rPr>
                    <w:t>May FA Cup Final</w:t>
                  </w:r>
                </w:p>
                <w:p w14:paraId="44887D63"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Monday 27 May - Spring Bank Holiday</w:t>
                  </w:r>
                </w:p>
                <w:p w14:paraId="433F192E" w14:textId="2FAAB3F8"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Saturday 1 Jun</w:t>
                  </w:r>
                  <w:r w:rsidR="00A96A82">
                    <w:rPr>
                      <w:rFonts w:ascii="Calibri" w:hAnsi="Calibri" w:cs="Calibri"/>
                      <w:color w:val="auto"/>
                      <w:sz w:val="28"/>
                      <w:szCs w:val="28"/>
                    </w:rPr>
                    <w:t xml:space="preserve"> - </w:t>
                  </w:r>
                  <w:r w:rsidRPr="002718DB">
                    <w:rPr>
                      <w:rFonts w:ascii="Calibri" w:hAnsi="Calibri" w:cs="Calibri"/>
                      <w:color w:val="auto"/>
                      <w:sz w:val="28"/>
                      <w:szCs w:val="28"/>
                    </w:rPr>
                    <w:t>Epsom Derby</w:t>
                  </w:r>
                </w:p>
                <w:p w14:paraId="66B5C7DC"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Tuesday 4 Jun - Otter Brewery Trip tbc</w:t>
                  </w:r>
                </w:p>
                <w:p w14:paraId="66C12E11"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 xml:space="preserve">Saturday 15 Jun - Trooping the </w:t>
                  </w:r>
                  <w:proofErr w:type="spellStart"/>
                  <w:r w:rsidRPr="002718DB">
                    <w:rPr>
                      <w:rFonts w:ascii="Calibri" w:hAnsi="Calibri" w:cs="Calibri"/>
                      <w:color w:val="auto"/>
                      <w:sz w:val="28"/>
                      <w:szCs w:val="28"/>
                    </w:rPr>
                    <w:t>Colour</w:t>
                  </w:r>
                  <w:proofErr w:type="spellEnd"/>
                </w:p>
                <w:p w14:paraId="1C1138A4"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Sunday 16 Jun - Father’s Day</w:t>
                  </w:r>
                </w:p>
                <w:p w14:paraId="5BB6A5B9" w14:textId="77777777" w:rsidR="002718DB" w:rsidRP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Monday 26 August - Summer Bank Holiday</w:t>
                  </w:r>
                </w:p>
                <w:p w14:paraId="09008240" w14:textId="3C2517B7" w:rsidR="002718DB" w:rsidRDefault="002718DB" w:rsidP="002718DB">
                  <w:pPr>
                    <w:spacing w:after="0" w:line="240" w:lineRule="auto"/>
                    <w:jc w:val="center"/>
                    <w:rPr>
                      <w:rFonts w:ascii="Calibri" w:hAnsi="Calibri" w:cs="Calibri"/>
                      <w:color w:val="auto"/>
                      <w:sz w:val="28"/>
                      <w:szCs w:val="28"/>
                    </w:rPr>
                  </w:pPr>
                  <w:r w:rsidRPr="002718DB">
                    <w:rPr>
                      <w:rFonts w:ascii="Calibri" w:hAnsi="Calibri" w:cs="Calibri"/>
                      <w:color w:val="auto"/>
                      <w:sz w:val="28"/>
                      <w:szCs w:val="28"/>
                    </w:rPr>
                    <w:t>Thursday 29 Aug - Saturday 31 Aug Regatta</w:t>
                  </w:r>
                </w:p>
                <w:p w14:paraId="760B945B" w14:textId="77777777" w:rsidR="002718DB" w:rsidRPr="002718DB" w:rsidRDefault="002718DB" w:rsidP="002718DB">
                  <w:pPr>
                    <w:spacing w:after="0" w:line="240" w:lineRule="auto"/>
                    <w:jc w:val="center"/>
                    <w:rPr>
                      <w:rFonts w:ascii="Calibri" w:hAnsi="Calibri" w:cs="Calibri"/>
                      <w:color w:val="auto"/>
                      <w:sz w:val="28"/>
                      <w:szCs w:val="28"/>
                    </w:rPr>
                  </w:pPr>
                </w:p>
                <w:p w14:paraId="73919522" w14:textId="77777777" w:rsidR="002718DB" w:rsidRPr="002718DB" w:rsidRDefault="002718DB" w:rsidP="002718DB">
                  <w:pPr>
                    <w:spacing w:after="0" w:line="240" w:lineRule="auto"/>
                    <w:jc w:val="center"/>
                    <w:rPr>
                      <w:rFonts w:ascii="Calibri" w:hAnsi="Calibri" w:cs="Calibri"/>
                      <w:b/>
                      <w:color w:val="auto"/>
                      <w:sz w:val="28"/>
                      <w:szCs w:val="28"/>
                    </w:rPr>
                  </w:pPr>
                  <w:r w:rsidRPr="002718DB">
                    <w:rPr>
                      <w:rFonts w:ascii="Calibri" w:hAnsi="Calibri" w:cs="Calibri"/>
                      <w:b/>
                      <w:color w:val="auto"/>
                      <w:sz w:val="28"/>
                      <w:szCs w:val="28"/>
                      <w:u w:val="single"/>
                    </w:rPr>
                    <w:t>Parish Notices:</w:t>
                  </w:r>
                </w:p>
                <w:p w14:paraId="331328EC" w14:textId="51015BA1" w:rsidR="002718DB" w:rsidRPr="002718DB" w:rsidRDefault="002718DB" w:rsidP="002718DB">
                  <w:pPr>
                    <w:spacing w:after="0" w:line="240" w:lineRule="auto"/>
                    <w:rPr>
                      <w:rFonts w:ascii="Calibri" w:hAnsi="Calibri" w:cs="Calibri"/>
                      <w:b/>
                      <w:color w:val="auto"/>
                      <w:sz w:val="28"/>
                      <w:szCs w:val="28"/>
                    </w:rPr>
                  </w:pPr>
                  <w:r w:rsidRPr="002718DB">
                    <w:rPr>
                      <w:rFonts w:ascii="Calibri" w:hAnsi="Calibri" w:cs="Calibri"/>
                      <w:b/>
                      <w:color w:val="auto"/>
                      <w:sz w:val="28"/>
                      <w:szCs w:val="28"/>
                    </w:rPr>
                    <w:t xml:space="preserve">Check out the TV Licensing Scam on the club notice board </w:t>
                  </w:r>
                  <w:hyperlink r:id="rId10" w:history="1">
                    <w:r w:rsidRPr="002718DB">
                      <w:rPr>
                        <w:rStyle w:val="Hyperlink"/>
                        <w:rFonts w:ascii="Calibri" w:hAnsi="Calibri" w:cs="Calibri"/>
                        <w:b/>
                        <w:color w:val="auto"/>
                        <w:sz w:val="28"/>
                        <w:szCs w:val="28"/>
                      </w:rPr>
                      <w:t>tv</w:t>
                    </w:r>
                    <w:r>
                      <w:rPr>
                        <w:rStyle w:val="Hyperlink"/>
                        <w:rFonts w:ascii="Calibri" w:hAnsi="Calibri" w:cs="Calibri"/>
                        <w:b/>
                        <w:color w:val="auto"/>
                        <w:sz w:val="28"/>
                        <w:szCs w:val="28"/>
                      </w:rPr>
                      <w:t xml:space="preserve"> </w:t>
                    </w:r>
                    <w:r w:rsidRPr="002718DB">
                      <w:rPr>
                        <w:rStyle w:val="Hyperlink"/>
                        <w:rFonts w:ascii="Calibri" w:hAnsi="Calibri" w:cs="Calibri"/>
                        <w:b/>
                        <w:color w:val="auto"/>
                        <w:sz w:val="28"/>
                        <w:szCs w:val="28"/>
                      </w:rPr>
                      <w:t>licensing Scams</w:t>
                    </w:r>
                  </w:hyperlink>
                </w:p>
                <w:p w14:paraId="0115AB0C" w14:textId="7CBBF05F" w:rsidR="002718DB" w:rsidRPr="002718DB" w:rsidRDefault="002718DB" w:rsidP="002718DB">
                  <w:pPr>
                    <w:spacing w:after="0" w:line="240" w:lineRule="auto"/>
                    <w:rPr>
                      <w:rFonts w:ascii="Calibri" w:hAnsi="Calibri" w:cs="Calibri"/>
                      <w:b/>
                      <w:color w:val="auto"/>
                      <w:sz w:val="28"/>
                      <w:szCs w:val="28"/>
                    </w:rPr>
                  </w:pPr>
                  <w:r w:rsidRPr="002718DB">
                    <w:rPr>
                      <w:rFonts w:ascii="Calibri" w:hAnsi="Calibri" w:cs="Calibri"/>
                      <w:color w:val="auto"/>
                      <w:sz w:val="28"/>
                      <w:szCs w:val="28"/>
                    </w:rPr>
                    <w:t>The Wine tasting is tbc as the uptake has been insufficient to book the event. Please note that you have until Thursday 2 May to indicate your wishes to attend (on the club notice board). Failure to secure 10 or more members will result in cancellation. The Ottery brewery run is also numbers depend</w:t>
                  </w:r>
                  <w:r>
                    <w:rPr>
                      <w:rFonts w:ascii="Calibri" w:hAnsi="Calibri" w:cs="Calibri"/>
                      <w:color w:val="auto"/>
                      <w:sz w:val="28"/>
                      <w:szCs w:val="28"/>
                    </w:rPr>
                    <w:t>e</w:t>
                  </w:r>
                  <w:r w:rsidRPr="002718DB">
                    <w:rPr>
                      <w:rFonts w:ascii="Calibri" w:hAnsi="Calibri" w:cs="Calibri"/>
                      <w:color w:val="auto"/>
                      <w:sz w:val="28"/>
                      <w:szCs w:val="28"/>
                    </w:rPr>
                    <w:t>nt, we need at least 15 and as such please indicate your wish to attend by 2 May. Thank you.</w:t>
                  </w:r>
                </w:p>
                <w:p w14:paraId="44026C34" w14:textId="4EE3261D" w:rsidR="003F7316" w:rsidRPr="002718DB" w:rsidRDefault="003F7316" w:rsidP="00EA78FD">
                  <w:pPr>
                    <w:spacing w:after="0" w:line="240" w:lineRule="auto"/>
                    <w:jc w:val="center"/>
                    <w:rPr>
                      <w:rFonts w:ascii="Calibri" w:eastAsia="Calibri" w:hAnsi="Calibri" w:cs="Calibri"/>
                      <w:color w:val="auto"/>
                      <w:sz w:val="28"/>
                      <w:szCs w:val="28"/>
                    </w:rPr>
                  </w:pPr>
                </w:p>
                <w:p w14:paraId="60B767B7" w14:textId="74454160" w:rsidR="009D2335" w:rsidRPr="002718DB" w:rsidRDefault="009D2335">
                  <w:pPr>
                    <w:pStyle w:val="ContactInfo"/>
                    <w:rPr>
                      <w:color w:val="auto"/>
                    </w:rPr>
                  </w:pPr>
                </w:p>
              </w:tc>
            </w:tr>
            <w:tr w:rsidR="009D2335" w14:paraId="2867BB69" w14:textId="77777777">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14:paraId="797E83BE" w14:textId="77777777">
                    <w:tc>
                      <w:tcPr>
                        <w:tcW w:w="1530" w:type="dxa"/>
                        <w:vAlign w:val="bottom"/>
                      </w:tcPr>
                      <w:p w14:paraId="2645A4A4" w14:textId="4CCE3BA8" w:rsidR="009D2335" w:rsidRDefault="009D2335">
                        <w:pPr>
                          <w:pStyle w:val="NoSpacing"/>
                        </w:pPr>
                      </w:p>
                    </w:tc>
                    <w:tc>
                      <w:tcPr>
                        <w:tcW w:w="4816" w:type="dxa"/>
                        <w:vAlign w:val="bottom"/>
                      </w:tcPr>
                      <w:p w14:paraId="543E6A3D" w14:textId="25D31141" w:rsidR="009D2335" w:rsidRDefault="009D2335">
                        <w:pPr>
                          <w:pStyle w:val="NoSpacing"/>
                        </w:pPr>
                      </w:p>
                    </w:tc>
                  </w:tr>
                </w:tbl>
                <w:p w14:paraId="05910B36" w14:textId="77777777" w:rsidR="009D2335" w:rsidRDefault="009D2335">
                  <w:pPr>
                    <w:pStyle w:val="NoSpacing"/>
                  </w:pPr>
                </w:p>
              </w:tc>
            </w:tr>
          </w:tbl>
          <w:p w14:paraId="2E8D65BD" w14:textId="77777777" w:rsidR="009D2335" w:rsidRDefault="009D2335">
            <w:pPr>
              <w:pStyle w:val="NoSpacing"/>
            </w:pPr>
          </w:p>
        </w:tc>
        <w:tc>
          <w:tcPr>
            <w:tcW w:w="805" w:type="dxa"/>
          </w:tcPr>
          <w:p w14:paraId="68D42978" w14:textId="77777777" w:rsidR="009D2335" w:rsidRDefault="009D2335">
            <w:pPr>
              <w:pStyle w:val="NoSpacing"/>
            </w:pPr>
          </w:p>
          <w:p w14:paraId="0184DF27" w14:textId="126C8918" w:rsidR="005A2671" w:rsidRDefault="005A2671">
            <w:pPr>
              <w:pStyle w:val="NoSpacing"/>
            </w:pPr>
          </w:p>
        </w:tc>
        <w:tc>
          <w:tcPr>
            <w:tcW w:w="806" w:type="dxa"/>
          </w:tcPr>
          <w:p w14:paraId="61718653" w14:textId="77777777" w:rsidR="009D2335" w:rsidRDefault="009D2335">
            <w:pPr>
              <w:pStyle w:val="NoSpacing"/>
            </w:pPr>
          </w:p>
        </w:tc>
        <w:tc>
          <w:tcPr>
            <w:tcW w:w="7494" w:type="dxa"/>
          </w:tcPr>
          <w:tbl>
            <w:tblPr>
              <w:tblpPr w:leftFromText="180" w:rightFromText="180" w:horzAnchor="page" w:tblpX="4796" w:tblpY="-1230"/>
              <w:tblOverlap w:val="never"/>
              <w:tblW w:w="6663" w:type="dxa"/>
              <w:tblCellMar>
                <w:left w:w="0" w:type="dxa"/>
                <w:right w:w="0" w:type="dxa"/>
              </w:tblCellMar>
              <w:tblLook w:val="04A0" w:firstRow="1" w:lastRow="0" w:firstColumn="1" w:lastColumn="0" w:noHBand="0" w:noVBand="1"/>
              <w:tblDescription w:val="Front cover layout"/>
            </w:tblPr>
            <w:tblGrid>
              <w:gridCol w:w="6663"/>
            </w:tblGrid>
            <w:tr w:rsidR="00FF47E5" w14:paraId="7F9476F6" w14:textId="77777777" w:rsidTr="00900498">
              <w:trPr>
                <w:trHeight w:val="1800"/>
              </w:trPr>
              <w:tc>
                <w:tcPr>
                  <w:tcW w:w="5000" w:type="pct"/>
                </w:tcPr>
                <w:p w14:paraId="29C94418" w14:textId="77777777" w:rsidR="00FF47E5" w:rsidRDefault="00FF47E5" w:rsidP="00FF47E5">
                  <w:pPr>
                    <w:spacing w:after="0" w:line="240" w:lineRule="auto"/>
                    <w:rPr>
                      <w:rFonts w:ascii="Calibri" w:eastAsia="Calibri" w:hAnsi="Calibri" w:cs="Calibri"/>
                      <w:b/>
                      <w:sz w:val="28"/>
                      <w:szCs w:val="28"/>
                    </w:rPr>
                  </w:pPr>
                  <w:r>
                    <w:rPr>
                      <w:rFonts w:ascii="Calibri" w:eastAsia="Calibri" w:hAnsi="Calibri" w:cs="Calibri"/>
                      <w:b/>
                      <w:sz w:val="28"/>
                      <w:szCs w:val="28"/>
                    </w:rPr>
                    <w:t xml:space="preserve">                 </w:t>
                  </w:r>
                </w:p>
                <w:p w14:paraId="29462882" w14:textId="77777777" w:rsidR="00FF47E5" w:rsidRDefault="00FF47E5" w:rsidP="00FF47E5">
                  <w:pPr>
                    <w:spacing w:after="0" w:line="240" w:lineRule="auto"/>
                    <w:rPr>
                      <w:rFonts w:ascii="Calibri" w:eastAsia="Calibri" w:hAnsi="Calibri" w:cs="Calibri"/>
                      <w:b/>
                      <w:sz w:val="28"/>
                      <w:szCs w:val="28"/>
                    </w:rPr>
                  </w:pPr>
                  <w:r>
                    <w:rPr>
                      <w:rFonts w:ascii="Calibri" w:eastAsia="Calibri" w:hAnsi="Calibri" w:cs="Calibri"/>
                      <w:b/>
                      <w:sz w:val="28"/>
                      <w:szCs w:val="28"/>
                    </w:rPr>
                    <w:t xml:space="preserve">            </w:t>
                  </w:r>
                </w:p>
                <w:p w14:paraId="038CCA43" w14:textId="77777777" w:rsidR="00FF47E5" w:rsidRPr="00A85B17" w:rsidRDefault="00FF47E5" w:rsidP="00FF47E5">
                  <w:pPr>
                    <w:spacing w:after="0" w:line="240" w:lineRule="auto"/>
                    <w:rPr>
                      <w:rFonts w:ascii="Calibri" w:eastAsia="Calibri" w:hAnsi="Calibri" w:cs="Calibri"/>
                      <w:b/>
                      <w:color w:val="auto"/>
                      <w:sz w:val="28"/>
                      <w:szCs w:val="28"/>
                    </w:rPr>
                  </w:pPr>
                  <w:r>
                    <w:rPr>
                      <w:rFonts w:ascii="Calibri" w:eastAsia="Calibri" w:hAnsi="Calibri" w:cs="Calibri"/>
                      <w:b/>
                      <w:sz w:val="28"/>
                      <w:szCs w:val="28"/>
                    </w:rPr>
                    <w:t xml:space="preserve">                    </w:t>
                  </w:r>
                  <w:r w:rsidRPr="00A85B17">
                    <w:rPr>
                      <w:rFonts w:ascii="Calibri" w:eastAsia="Calibri" w:hAnsi="Calibri" w:cs="Calibri"/>
                      <w:b/>
                      <w:color w:val="auto"/>
                      <w:sz w:val="28"/>
                      <w:szCs w:val="28"/>
                    </w:rPr>
                    <w:t>Dartmouth and District Conservative Club</w:t>
                  </w:r>
                </w:p>
                <w:p w14:paraId="4B38274F" w14:textId="77777777" w:rsidR="00FF47E5" w:rsidRPr="00A85B17" w:rsidRDefault="00FF47E5" w:rsidP="00FF47E5">
                  <w:pPr>
                    <w:spacing w:after="0" w:line="240" w:lineRule="auto"/>
                    <w:jc w:val="center"/>
                    <w:rPr>
                      <w:rFonts w:ascii="Calibri" w:eastAsia="Calibri" w:hAnsi="Calibri" w:cs="Calibri"/>
                      <w:color w:val="auto"/>
                      <w:sz w:val="28"/>
                      <w:szCs w:val="28"/>
                    </w:rPr>
                  </w:pPr>
                  <w:r w:rsidRPr="00A85B17">
                    <w:rPr>
                      <w:rFonts w:ascii="Calibri" w:eastAsia="Calibri" w:hAnsi="Calibri" w:cs="Calibri"/>
                      <w:color w:val="auto"/>
                      <w:sz w:val="24"/>
                      <w:szCs w:val="24"/>
                    </w:rPr>
                    <w:t xml:space="preserve">                </w:t>
                  </w:r>
                  <w:r w:rsidRPr="00A85B17">
                    <w:rPr>
                      <w:rFonts w:ascii="Calibri" w:eastAsia="Calibri" w:hAnsi="Calibri" w:cs="Calibri"/>
                      <w:color w:val="auto"/>
                      <w:sz w:val="28"/>
                      <w:szCs w:val="28"/>
                    </w:rPr>
                    <w:t>8 Victoria Road</w:t>
                  </w:r>
                </w:p>
                <w:p w14:paraId="4448D9AA" w14:textId="77777777" w:rsidR="00FF47E5" w:rsidRPr="00A85B17" w:rsidRDefault="00FF47E5" w:rsidP="00FF47E5">
                  <w:pPr>
                    <w:spacing w:after="0" w:line="240" w:lineRule="auto"/>
                    <w:jc w:val="center"/>
                    <w:rPr>
                      <w:rFonts w:ascii="Calibri" w:eastAsia="Calibri" w:hAnsi="Calibri" w:cs="Calibri"/>
                      <w:color w:val="auto"/>
                      <w:sz w:val="28"/>
                      <w:szCs w:val="28"/>
                    </w:rPr>
                  </w:pPr>
                  <w:r w:rsidRPr="00A85B17">
                    <w:rPr>
                      <w:rFonts w:ascii="Calibri" w:eastAsia="Calibri" w:hAnsi="Calibri" w:cs="Calibri"/>
                      <w:color w:val="auto"/>
                      <w:sz w:val="28"/>
                      <w:szCs w:val="28"/>
                    </w:rPr>
                    <w:t xml:space="preserve">                 Dartmouth</w:t>
                  </w:r>
                </w:p>
                <w:p w14:paraId="39D3320A" w14:textId="77777777" w:rsidR="00FF47E5" w:rsidRPr="00A85B17" w:rsidRDefault="00FF47E5" w:rsidP="00FF47E5">
                  <w:pPr>
                    <w:spacing w:after="0" w:line="240" w:lineRule="auto"/>
                    <w:jc w:val="center"/>
                    <w:rPr>
                      <w:rFonts w:ascii="Calibri" w:eastAsia="Calibri" w:hAnsi="Calibri" w:cs="Calibri"/>
                      <w:color w:val="auto"/>
                      <w:sz w:val="28"/>
                      <w:szCs w:val="28"/>
                    </w:rPr>
                  </w:pPr>
                  <w:r w:rsidRPr="00A85B17">
                    <w:rPr>
                      <w:rFonts w:ascii="Calibri" w:eastAsia="Calibri" w:hAnsi="Calibri" w:cs="Calibri"/>
                      <w:color w:val="auto"/>
                      <w:sz w:val="28"/>
                      <w:szCs w:val="28"/>
                    </w:rPr>
                    <w:t xml:space="preserve">                  Devon</w:t>
                  </w:r>
                </w:p>
                <w:p w14:paraId="763376F5" w14:textId="77777777" w:rsidR="00FF47E5" w:rsidRPr="00A85B17" w:rsidRDefault="00FF47E5" w:rsidP="00FF47E5">
                  <w:pPr>
                    <w:spacing w:after="0" w:line="240" w:lineRule="auto"/>
                    <w:jc w:val="center"/>
                    <w:rPr>
                      <w:rFonts w:ascii="Calibri" w:eastAsia="Calibri" w:hAnsi="Calibri" w:cs="Calibri"/>
                      <w:color w:val="auto"/>
                      <w:sz w:val="28"/>
                      <w:szCs w:val="28"/>
                    </w:rPr>
                  </w:pPr>
                  <w:r w:rsidRPr="00A85B17">
                    <w:rPr>
                      <w:rFonts w:ascii="Calibri" w:eastAsia="Calibri" w:hAnsi="Calibri" w:cs="Calibri"/>
                      <w:color w:val="auto"/>
                      <w:sz w:val="28"/>
                      <w:szCs w:val="28"/>
                    </w:rPr>
                    <w:t xml:space="preserve">                   TQ6 9SA</w:t>
                  </w:r>
                </w:p>
                <w:p w14:paraId="2F67803A" w14:textId="77777777" w:rsidR="00FF47E5" w:rsidRPr="00A85B17" w:rsidRDefault="00FF47E5" w:rsidP="00FF47E5">
                  <w:pPr>
                    <w:spacing w:after="0" w:line="240" w:lineRule="auto"/>
                    <w:jc w:val="center"/>
                    <w:rPr>
                      <w:rFonts w:ascii="Calibri" w:eastAsia="Calibri" w:hAnsi="Calibri" w:cs="Calibri"/>
                      <w:color w:val="auto"/>
                      <w:sz w:val="28"/>
                      <w:szCs w:val="28"/>
                    </w:rPr>
                  </w:pPr>
                  <w:r w:rsidRPr="00A85B17">
                    <w:rPr>
                      <w:rFonts w:ascii="Calibri" w:eastAsia="Calibri" w:hAnsi="Calibri" w:cs="Calibri"/>
                      <w:color w:val="auto"/>
                      <w:sz w:val="28"/>
                      <w:szCs w:val="28"/>
                    </w:rPr>
                    <w:t xml:space="preserve">                       Telephone 01803 832577</w:t>
                  </w:r>
                </w:p>
                <w:p w14:paraId="30AF0837" w14:textId="77777777" w:rsidR="00FF47E5" w:rsidRPr="00FF47E5" w:rsidRDefault="00FF47E5" w:rsidP="00FF47E5">
                  <w:pPr>
                    <w:spacing w:after="0" w:line="240" w:lineRule="auto"/>
                    <w:jc w:val="center"/>
                    <w:rPr>
                      <w:rFonts w:ascii="Calibri" w:eastAsia="Calibri" w:hAnsi="Calibri" w:cs="Calibri"/>
                      <w:sz w:val="28"/>
                      <w:szCs w:val="28"/>
                    </w:rPr>
                  </w:pPr>
                  <w:r w:rsidRPr="00FF47E5">
                    <w:rPr>
                      <w:rStyle w:val="Hyperlink"/>
                      <w:rFonts w:ascii="Calibri" w:eastAsia="Calibri" w:hAnsi="Calibri" w:cs="Calibri"/>
                      <w:sz w:val="28"/>
                      <w:szCs w:val="28"/>
                      <w:u w:val="none"/>
                    </w:rPr>
                    <w:t xml:space="preserve">                       </w:t>
                  </w:r>
                  <w:bookmarkStart w:id="1" w:name="_Hlk2254172"/>
                  <w:r w:rsidR="00E36725">
                    <w:rPr>
                      <w:rStyle w:val="Hyperlink"/>
                      <w:rFonts w:ascii="Calibri" w:eastAsia="Calibri" w:hAnsi="Calibri" w:cs="Calibri"/>
                      <w:sz w:val="28"/>
                      <w:szCs w:val="28"/>
                    </w:rPr>
                    <w:fldChar w:fldCharType="begin"/>
                  </w:r>
                  <w:r w:rsidR="00E36725">
                    <w:rPr>
                      <w:rStyle w:val="Hyperlink"/>
                      <w:rFonts w:ascii="Calibri" w:eastAsia="Calibri" w:hAnsi="Calibri" w:cs="Calibri"/>
                      <w:sz w:val="28"/>
                      <w:szCs w:val="28"/>
                    </w:rPr>
                    <w:instrText xml:space="preserve"> HYPERLINK "http://www.dartconclub.co.uk" </w:instrText>
                  </w:r>
                  <w:r w:rsidR="00E36725">
                    <w:rPr>
                      <w:rStyle w:val="Hyperlink"/>
                      <w:rFonts w:ascii="Calibri" w:eastAsia="Calibri" w:hAnsi="Calibri" w:cs="Calibri"/>
                      <w:sz w:val="28"/>
                      <w:szCs w:val="28"/>
                    </w:rPr>
                    <w:fldChar w:fldCharType="separate"/>
                  </w:r>
                  <w:r w:rsidRPr="00FF47E5">
                    <w:rPr>
                      <w:rStyle w:val="Hyperlink"/>
                      <w:rFonts w:ascii="Calibri" w:eastAsia="Calibri" w:hAnsi="Calibri" w:cs="Calibri"/>
                      <w:sz w:val="28"/>
                      <w:szCs w:val="28"/>
                    </w:rPr>
                    <w:t>www.dartconclub.co.uk</w:t>
                  </w:r>
                  <w:r w:rsidR="00E36725">
                    <w:rPr>
                      <w:rStyle w:val="Hyperlink"/>
                      <w:rFonts w:ascii="Calibri" w:eastAsia="Calibri" w:hAnsi="Calibri" w:cs="Calibri"/>
                      <w:sz w:val="28"/>
                      <w:szCs w:val="28"/>
                    </w:rPr>
                    <w:fldChar w:fldCharType="end"/>
                  </w:r>
                </w:p>
                <w:p w14:paraId="45DAE2F9" w14:textId="3F965176" w:rsidR="00FF47E5" w:rsidRPr="00FF47E5" w:rsidRDefault="002718DB" w:rsidP="002718DB">
                  <w:pPr>
                    <w:spacing w:after="0" w:line="240" w:lineRule="auto"/>
                    <w:jc w:val="center"/>
                    <w:rPr>
                      <w:rFonts w:ascii="Calibri" w:eastAsia="Calibri" w:hAnsi="Calibri" w:cs="Calibri"/>
                      <w:sz w:val="28"/>
                      <w:szCs w:val="28"/>
                    </w:rPr>
                  </w:pPr>
                  <w:r>
                    <w:t xml:space="preserve">                                   </w:t>
                  </w:r>
                  <w:hyperlink r:id="rId11" w:history="1">
                    <w:r>
                      <w:rPr>
                        <w:rStyle w:val="Hyperlink"/>
                        <w:rFonts w:ascii="Calibri" w:eastAsia="Calibri" w:hAnsi="Calibri" w:cs="Calibri"/>
                        <w:sz w:val="28"/>
                        <w:szCs w:val="28"/>
                      </w:rPr>
                      <w:t>Dart Con Club on Facebook</w:t>
                    </w:r>
                  </w:hyperlink>
                </w:p>
                <w:p w14:paraId="79423EC0" w14:textId="77777777" w:rsidR="00FF47E5" w:rsidRPr="00EA78FD" w:rsidRDefault="00FF47E5" w:rsidP="00A00611">
                  <w:pPr>
                    <w:spacing w:after="0" w:line="240" w:lineRule="auto"/>
                    <w:rPr>
                      <w:rFonts w:ascii="Calibri" w:eastAsia="Calibri" w:hAnsi="Calibri" w:cs="Calibri"/>
                      <w:sz w:val="24"/>
                      <w:szCs w:val="24"/>
                    </w:rPr>
                  </w:pPr>
                </w:p>
                <w:bookmarkEnd w:id="1"/>
                <w:p w14:paraId="7D6E32D9" w14:textId="77777777" w:rsidR="00FF47E5" w:rsidRPr="00EA78FD" w:rsidRDefault="00FF47E5" w:rsidP="00FF47E5">
                  <w:pPr>
                    <w:spacing w:after="0" w:line="240" w:lineRule="auto"/>
                    <w:jc w:val="center"/>
                    <w:rPr>
                      <w:rFonts w:ascii="Calibri" w:eastAsia="Calibri" w:hAnsi="Calibri" w:cs="Calibri"/>
                      <w:sz w:val="24"/>
                      <w:szCs w:val="24"/>
                    </w:rPr>
                  </w:pPr>
                  <w:r w:rsidRPr="00EA78FD">
                    <w:rPr>
                      <w:rFonts w:ascii="Calibri" w:eastAsia="Calibri" w:hAnsi="Calibri" w:cs="Calibri"/>
                      <w:noProof/>
                      <w:sz w:val="24"/>
                      <w:szCs w:val="24"/>
                    </w:rPr>
                    <mc:AlternateContent>
                      <mc:Choice Requires="wps">
                        <w:drawing>
                          <wp:anchor distT="45720" distB="45720" distL="114300" distR="114300" simplePos="0" relativeHeight="251659264" behindDoc="0" locked="0" layoutInCell="1" allowOverlap="1" wp14:anchorId="21B0D469" wp14:editId="2A3DC2F2">
                            <wp:simplePos x="0" y="0"/>
                            <wp:positionH relativeFrom="column">
                              <wp:posOffset>743585</wp:posOffset>
                            </wp:positionH>
                            <wp:positionV relativeFrom="paragraph">
                              <wp:posOffset>186690</wp:posOffset>
                            </wp:positionV>
                            <wp:extent cx="3260090" cy="1310640"/>
                            <wp:effectExtent l="0" t="0" r="1651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310640"/>
                                    </a:xfrm>
                                    <a:prstGeom prst="rect">
                                      <a:avLst/>
                                    </a:prstGeom>
                                    <a:solidFill>
                                      <a:srgbClr val="FFFFFF"/>
                                    </a:solidFill>
                                    <a:ln w="9525">
                                      <a:solidFill>
                                        <a:srgbClr val="000000"/>
                                      </a:solidFill>
                                      <a:miter lim="800000"/>
                                      <a:headEnd/>
                                      <a:tailEnd/>
                                    </a:ln>
                                  </wps:spPr>
                                  <wps:txbx>
                                    <w:txbxContent>
                                      <w:p w14:paraId="29A53E11" w14:textId="77777777" w:rsidR="00FF47E5" w:rsidRPr="00A85B17" w:rsidRDefault="00FF47E5" w:rsidP="00FF47E5">
                                        <w:pPr>
                                          <w:jc w:val="center"/>
                                          <w:rPr>
                                            <w:rFonts w:ascii="Calibri" w:hAnsi="Calibri" w:cs="Calibri"/>
                                            <w:b/>
                                            <w:color w:val="auto"/>
                                            <w:sz w:val="28"/>
                                            <w:szCs w:val="28"/>
                                            <w:u w:val="single"/>
                                          </w:rPr>
                                        </w:pPr>
                                        <w:r w:rsidRPr="00A85B17">
                                          <w:rPr>
                                            <w:rFonts w:ascii="Calibri" w:hAnsi="Calibri" w:cs="Calibri"/>
                                            <w:b/>
                                            <w:color w:val="auto"/>
                                            <w:sz w:val="28"/>
                                            <w:szCs w:val="28"/>
                                            <w:u w:val="single"/>
                                          </w:rPr>
                                          <w:t>Weekly Club Activities Include:</w:t>
                                        </w:r>
                                      </w:p>
                                      <w:p w14:paraId="434ADB3B" w14:textId="77777777" w:rsidR="00FF47E5" w:rsidRPr="00A85B17" w:rsidRDefault="00FF47E5" w:rsidP="00FF47E5">
                                        <w:pPr>
                                          <w:jc w:val="center"/>
                                          <w:rPr>
                                            <w:rFonts w:ascii="Calibri" w:hAnsi="Calibri" w:cs="Calibri"/>
                                            <w:b/>
                                            <w:color w:val="auto"/>
                                            <w:sz w:val="28"/>
                                            <w:szCs w:val="28"/>
                                            <w:u w:val="single"/>
                                          </w:rPr>
                                        </w:pPr>
                                        <w:r w:rsidRPr="00A85B17">
                                          <w:rPr>
                                            <w:rFonts w:ascii="Calibri" w:hAnsi="Calibri" w:cs="Calibri"/>
                                            <w:color w:val="auto"/>
                                            <w:sz w:val="28"/>
                                            <w:szCs w:val="28"/>
                                          </w:rPr>
                                          <w:t xml:space="preserve">Snooker, Darts, Pool, Bingo, Members’ Saturday Night Draw, Saturday Meat Draw, Saturday Members’ Tote Double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B0D469" id="_x0000_t202" coordsize="21600,21600" o:spt="202" path="m,l,21600r21600,l21600,xe">
                            <v:stroke joinstyle="miter"/>
                            <v:path gradientshapeok="t" o:connecttype="rect"/>
                          </v:shapetype>
                          <v:shape id="Text Box 2" o:spid="_x0000_s1026" type="#_x0000_t202" style="position:absolute;left:0;text-align:left;margin-left:58.55pt;margin-top:14.7pt;width:256.7pt;height:10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">
                            <v:textbox>
                              <w:txbxContent>
                                <w:p w14:paraId="29A53E11" w14:textId="77777777" w:rsidR="00FF47E5" w:rsidRPr="00A85B17" w:rsidRDefault="00FF47E5" w:rsidP="00FF47E5">
                                  <w:pPr>
                                    <w:jc w:val="center"/>
                                    <w:rPr>
                                      <w:rFonts w:ascii="Calibri" w:hAnsi="Calibri" w:cs="Calibri"/>
                                      <w:b/>
                                      <w:color w:val="auto"/>
                                      <w:sz w:val="28"/>
                                      <w:szCs w:val="28"/>
                                      <w:u w:val="single"/>
                                    </w:rPr>
                                  </w:pPr>
                                  <w:r w:rsidRPr="00A85B17">
                                    <w:rPr>
                                      <w:rFonts w:ascii="Calibri" w:hAnsi="Calibri" w:cs="Calibri"/>
                                      <w:b/>
                                      <w:color w:val="auto"/>
                                      <w:sz w:val="28"/>
                                      <w:szCs w:val="28"/>
                                      <w:u w:val="single"/>
                                    </w:rPr>
                                    <w:t>Weekly Club Activities Include:</w:t>
                                  </w:r>
                                </w:p>
                                <w:p w14:paraId="434ADB3B" w14:textId="77777777" w:rsidR="00FF47E5" w:rsidRPr="00A85B17" w:rsidRDefault="00FF47E5" w:rsidP="00FF47E5">
                                  <w:pPr>
                                    <w:jc w:val="center"/>
                                    <w:rPr>
                                      <w:rFonts w:ascii="Calibri" w:hAnsi="Calibri" w:cs="Calibri"/>
                                      <w:b/>
                                      <w:color w:val="auto"/>
                                      <w:sz w:val="28"/>
                                      <w:szCs w:val="28"/>
                                      <w:u w:val="single"/>
                                    </w:rPr>
                                  </w:pPr>
                                  <w:r w:rsidRPr="00A85B17">
                                    <w:rPr>
                                      <w:rFonts w:ascii="Calibri" w:hAnsi="Calibri" w:cs="Calibri"/>
                                      <w:color w:val="auto"/>
                                      <w:sz w:val="28"/>
                                      <w:szCs w:val="28"/>
                                    </w:rPr>
                                    <w:t xml:space="preserve">Snooker, Darts, Pool, Bingo, Members’ Saturday Night Draw, Saturday Meat Draw, Saturday Members’ Tote Double  </w:t>
                                  </w:r>
                                </w:p>
                              </w:txbxContent>
                            </v:textbox>
                            <w10:wrap type="square"/>
                          </v:shape>
                        </w:pict>
                      </mc:Fallback>
                    </mc:AlternateContent>
                  </w:r>
                </w:p>
                <w:p w14:paraId="07A1ACA4" w14:textId="77777777" w:rsidR="00FF47E5" w:rsidRDefault="00FF47E5" w:rsidP="00FF47E5">
                  <w:pPr>
                    <w:spacing w:after="0" w:line="240" w:lineRule="auto"/>
                    <w:jc w:val="center"/>
                    <w:rPr>
                      <w:sz w:val="28"/>
                      <w:szCs w:val="28"/>
                      <w:u w:val="single"/>
                    </w:rPr>
                  </w:pPr>
                  <w:r>
                    <w:rPr>
                      <w:rFonts w:ascii="Calibri" w:eastAsia="Calibri" w:hAnsi="Calibri" w:cs="Calibri"/>
                      <w:sz w:val="28"/>
                      <w:szCs w:val="28"/>
                      <w:u w:val="single"/>
                    </w:rPr>
                    <w:t xml:space="preserve"> </w:t>
                  </w:r>
                  <w:r>
                    <w:rPr>
                      <w:sz w:val="28"/>
                      <w:szCs w:val="28"/>
                      <w:u w:val="single"/>
                    </w:rPr>
                    <w:t xml:space="preserve">       </w:t>
                  </w:r>
                </w:p>
                <w:p w14:paraId="6068C227" w14:textId="77777777" w:rsidR="00FF47E5" w:rsidRDefault="00FF47E5" w:rsidP="00FF47E5">
                  <w:pPr>
                    <w:spacing w:after="0" w:line="240" w:lineRule="auto"/>
                    <w:jc w:val="center"/>
                    <w:rPr>
                      <w:sz w:val="28"/>
                      <w:szCs w:val="28"/>
                      <w:u w:val="single"/>
                    </w:rPr>
                  </w:pPr>
                </w:p>
                <w:p w14:paraId="2DED4350" w14:textId="77777777" w:rsidR="00FF47E5" w:rsidRDefault="00FF47E5" w:rsidP="00FF47E5">
                  <w:pPr>
                    <w:spacing w:after="0" w:line="240" w:lineRule="auto"/>
                    <w:jc w:val="center"/>
                    <w:rPr>
                      <w:sz w:val="28"/>
                      <w:szCs w:val="28"/>
                      <w:u w:val="single"/>
                    </w:rPr>
                  </w:pPr>
                </w:p>
                <w:p w14:paraId="023C122F" w14:textId="77777777" w:rsidR="00FF47E5" w:rsidRDefault="00FF47E5" w:rsidP="00FF47E5">
                  <w:pPr>
                    <w:spacing w:after="0" w:line="240" w:lineRule="auto"/>
                    <w:jc w:val="center"/>
                    <w:rPr>
                      <w:rFonts w:ascii="Calibri" w:eastAsia="Calibri" w:hAnsi="Calibri" w:cs="Calibri"/>
                      <w:sz w:val="28"/>
                      <w:szCs w:val="28"/>
                      <w:u w:val="single"/>
                    </w:rPr>
                  </w:pPr>
                </w:p>
                <w:p w14:paraId="55923870" w14:textId="77777777" w:rsidR="00FF47E5" w:rsidRDefault="00FF47E5" w:rsidP="00FF47E5">
                  <w:pPr>
                    <w:spacing w:after="0" w:line="240" w:lineRule="auto"/>
                    <w:jc w:val="center"/>
                    <w:rPr>
                      <w:sz w:val="28"/>
                      <w:szCs w:val="28"/>
                      <w:u w:val="single"/>
                    </w:rPr>
                  </w:pPr>
                </w:p>
                <w:p w14:paraId="658C16B3" w14:textId="77777777" w:rsidR="00FF47E5" w:rsidRDefault="00FF47E5" w:rsidP="00FF47E5">
                  <w:pPr>
                    <w:spacing w:after="0" w:line="240" w:lineRule="auto"/>
                    <w:jc w:val="center"/>
                    <w:rPr>
                      <w:rFonts w:ascii="Calibri" w:eastAsia="Calibri" w:hAnsi="Calibri" w:cs="Calibri"/>
                      <w:sz w:val="28"/>
                      <w:szCs w:val="28"/>
                    </w:rPr>
                  </w:pPr>
                  <w:r>
                    <w:rPr>
                      <w:rFonts w:ascii="Calibri" w:eastAsia="Calibri" w:hAnsi="Calibri" w:cs="Calibri"/>
                      <w:sz w:val="28"/>
                      <w:szCs w:val="28"/>
                    </w:rPr>
                    <w:t xml:space="preserve">                     </w:t>
                  </w:r>
                </w:p>
                <w:p w14:paraId="4A4FC517" w14:textId="77777777" w:rsidR="00FF47E5" w:rsidRDefault="00FF47E5" w:rsidP="00FF47E5">
                  <w:pPr>
                    <w:spacing w:after="0" w:line="240" w:lineRule="auto"/>
                    <w:jc w:val="center"/>
                    <w:rPr>
                      <w:rFonts w:ascii="Calibri" w:eastAsia="Calibri" w:hAnsi="Calibri" w:cs="Calibri"/>
                      <w:sz w:val="28"/>
                      <w:szCs w:val="28"/>
                    </w:rPr>
                  </w:pPr>
                  <w:r>
                    <w:rPr>
                      <w:rFonts w:ascii="Calibri" w:eastAsia="Calibri" w:hAnsi="Calibri" w:cs="Calibri"/>
                      <w:sz w:val="28"/>
                      <w:szCs w:val="28"/>
                    </w:rPr>
                    <w:t xml:space="preserve">                  </w:t>
                  </w:r>
                </w:p>
                <w:p w14:paraId="7148EB0E" w14:textId="325433BF" w:rsidR="00FF47E5" w:rsidRPr="00A85B17" w:rsidRDefault="00FF47E5" w:rsidP="00FF47E5">
                  <w:pPr>
                    <w:spacing w:after="0" w:line="240" w:lineRule="auto"/>
                    <w:jc w:val="center"/>
                    <w:rPr>
                      <w:rFonts w:ascii="Calibri" w:eastAsia="Calibri" w:hAnsi="Calibri" w:cs="Calibri"/>
                      <w:b/>
                      <w:color w:val="auto"/>
                      <w:sz w:val="28"/>
                      <w:szCs w:val="28"/>
                      <w:u w:val="single"/>
                    </w:rPr>
                  </w:pPr>
                  <w:r w:rsidRPr="00A00611">
                    <w:rPr>
                      <w:rFonts w:ascii="Calibri" w:eastAsia="Calibri" w:hAnsi="Calibri" w:cs="Calibri"/>
                      <w:b/>
                      <w:color w:val="auto"/>
                      <w:sz w:val="28"/>
                      <w:szCs w:val="28"/>
                    </w:rPr>
                    <w:t xml:space="preserve">                    </w:t>
                  </w:r>
                  <w:r w:rsidRPr="00A00611">
                    <w:rPr>
                      <w:rFonts w:ascii="Calibri" w:eastAsia="Calibri" w:hAnsi="Calibri" w:cs="Calibri"/>
                      <w:b/>
                      <w:color w:val="auto"/>
                      <w:sz w:val="28"/>
                      <w:szCs w:val="28"/>
                      <w:u w:val="single"/>
                    </w:rPr>
                    <w:t xml:space="preserve"> </w:t>
                  </w:r>
                  <w:r w:rsidR="002718DB">
                    <w:rPr>
                      <w:rFonts w:ascii="Calibri" w:eastAsia="Calibri" w:hAnsi="Calibri" w:cs="Calibri"/>
                      <w:b/>
                      <w:color w:val="auto"/>
                      <w:sz w:val="28"/>
                      <w:szCs w:val="28"/>
                      <w:u w:val="single"/>
                    </w:rPr>
                    <w:t>May</w:t>
                  </w:r>
                  <w:r w:rsidRPr="00A85B17">
                    <w:rPr>
                      <w:rFonts w:ascii="Calibri" w:eastAsia="Calibri" w:hAnsi="Calibri" w:cs="Calibri"/>
                      <w:b/>
                      <w:color w:val="auto"/>
                      <w:sz w:val="28"/>
                      <w:szCs w:val="28"/>
                      <w:u w:val="single"/>
                    </w:rPr>
                    <w:t xml:space="preserve"> 2019 Programme</w:t>
                  </w:r>
                </w:p>
                <w:p w14:paraId="156E60EA" w14:textId="09713BDC" w:rsidR="00FF47E5" w:rsidRPr="00A85B17" w:rsidRDefault="00FF47E5" w:rsidP="00FF47E5">
                  <w:pPr>
                    <w:spacing w:after="0" w:line="240" w:lineRule="auto"/>
                    <w:jc w:val="center"/>
                    <w:rPr>
                      <w:rFonts w:ascii="Calibri" w:eastAsia="Calibri" w:hAnsi="Calibri" w:cs="Calibri"/>
                      <w:b/>
                      <w:color w:val="auto"/>
                      <w:sz w:val="28"/>
                      <w:szCs w:val="28"/>
                    </w:rPr>
                  </w:pPr>
                  <w:r w:rsidRPr="00A85B17">
                    <w:rPr>
                      <w:rFonts w:ascii="Calibri" w:eastAsia="Calibri" w:hAnsi="Calibri" w:cs="Calibri"/>
                      <w:color w:val="auto"/>
                      <w:sz w:val="28"/>
                      <w:szCs w:val="28"/>
                    </w:rPr>
                    <w:t xml:space="preserve"> </w:t>
                  </w:r>
                  <w:r w:rsidRPr="00A85B17">
                    <w:rPr>
                      <w:color w:val="auto"/>
                      <w:sz w:val="28"/>
                      <w:szCs w:val="28"/>
                    </w:rPr>
                    <w:t xml:space="preserve">                        </w:t>
                  </w:r>
                  <w:r w:rsidRPr="00A85B17">
                    <w:rPr>
                      <w:rFonts w:ascii="Calibri" w:eastAsia="Calibri" w:hAnsi="Calibri" w:cs="Calibri"/>
                      <w:b/>
                      <w:color w:val="auto"/>
                      <w:sz w:val="28"/>
                      <w:szCs w:val="28"/>
                    </w:rPr>
                    <w:t>Club Opening Times</w:t>
                  </w:r>
                </w:p>
                <w:p w14:paraId="4688A8FB" w14:textId="054816FA" w:rsidR="00FF47E5" w:rsidRPr="00A85B17" w:rsidRDefault="00FF47E5" w:rsidP="00FF47E5">
                  <w:pPr>
                    <w:spacing w:after="0" w:line="240" w:lineRule="auto"/>
                    <w:jc w:val="center"/>
                    <w:rPr>
                      <w:rFonts w:ascii="Calibri" w:eastAsia="Calibri" w:hAnsi="Calibri" w:cs="Calibri"/>
                      <w:b/>
                      <w:color w:val="auto"/>
                      <w:sz w:val="28"/>
                      <w:szCs w:val="28"/>
                    </w:rPr>
                  </w:pPr>
                  <w:r w:rsidRPr="00A85B17">
                    <w:rPr>
                      <w:rFonts w:ascii="Calibri" w:eastAsia="Calibri" w:hAnsi="Calibri" w:cs="Calibri"/>
                      <w:b/>
                      <w:color w:val="auto"/>
                      <w:sz w:val="28"/>
                      <w:szCs w:val="28"/>
                    </w:rPr>
                    <w:t xml:space="preserve"> </w:t>
                  </w:r>
                  <w:r w:rsidRPr="00A85B17">
                    <w:rPr>
                      <w:b/>
                      <w:color w:val="auto"/>
                      <w:sz w:val="28"/>
                      <w:szCs w:val="28"/>
                    </w:rPr>
                    <w:t xml:space="preserve">                         </w:t>
                  </w:r>
                  <w:r w:rsidRPr="00A85B17">
                    <w:rPr>
                      <w:rFonts w:ascii="Calibri" w:eastAsia="Calibri" w:hAnsi="Calibri" w:cs="Calibri"/>
                      <w:b/>
                      <w:color w:val="auto"/>
                      <w:sz w:val="28"/>
                      <w:szCs w:val="28"/>
                    </w:rPr>
                    <w:t>Mon – Fri 10.00am– 11.00pm</w:t>
                  </w:r>
                </w:p>
                <w:p w14:paraId="03C772F7" w14:textId="2CE7CD76" w:rsidR="00FF47E5" w:rsidRPr="00A85B17" w:rsidRDefault="00FF47E5" w:rsidP="00FF47E5">
                  <w:pPr>
                    <w:spacing w:after="0" w:line="240" w:lineRule="auto"/>
                    <w:jc w:val="center"/>
                    <w:rPr>
                      <w:rFonts w:ascii="Calibri" w:eastAsia="Calibri" w:hAnsi="Calibri" w:cs="Calibri"/>
                      <w:b/>
                      <w:color w:val="auto"/>
                      <w:sz w:val="28"/>
                      <w:szCs w:val="28"/>
                    </w:rPr>
                  </w:pPr>
                  <w:r w:rsidRPr="00A85B17">
                    <w:rPr>
                      <w:rFonts w:ascii="Calibri" w:eastAsia="Calibri" w:hAnsi="Calibri" w:cs="Calibri"/>
                      <w:b/>
                      <w:color w:val="auto"/>
                      <w:sz w:val="28"/>
                      <w:szCs w:val="28"/>
                    </w:rPr>
                    <w:t xml:space="preserve"> </w:t>
                  </w:r>
                  <w:r w:rsidRPr="00A85B17">
                    <w:rPr>
                      <w:b/>
                      <w:color w:val="auto"/>
                      <w:sz w:val="28"/>
                      <w:szCs w:val="28"/>
                    </w:rPr>
                    <w:t xml:space="preserve">                       </w:t>
                  </w:r>
                  <w:r w:rsidRPr="00A85B17">
                    <w:rPr>
                      <w:rFonts w:ascii="Calibri" w:eastAsia="Calibri" w:hAnsi="Calibri" w:cs="Calibri"/>
                      <w:b/>
                      <w:color w:val="auto"/>
                      <w:sz w:val="28"/>
                      <w:szCs w:val="28"/>
                    </w:rPr>
                    <w:t>Sat 10.00am – 11.30pm</w:t>
                  </w:r>
                </w:p>
                <w:p w14:paraId="15920FAD" w14:textId="65664DC0" w:rsidR="00FF47E5" w:rsidRPr="00A85B17" w:rsidRDefault="00FF47E5" w:rsidP="00FF47E5">
                  <w:pPr>
                    <w:spacing w:after="0" w:line="240" w:lineRule="auto"/>
                    <w:jc w:val="center"/>
                    <w:rPr>
                      <w:rFonts w:ascii="Calibri" w:eastAsia="Calibri" w:hAnsi="Calibri" w:cs="Calibri"/>
                      <w:b/>
                      <w:color w:val="auto"/>
                      <w:sz w:val="28"/>
                      <w:szCs w:val="28"/>
                    </w:rPr>
                  </w:pPr>
                  <w:r w:rsidRPr="00A85B17">
                    <w:rPr>
                      <w:rFonts w:ascii="Calibri" w:eastAsia="Calibri" w:hAnsi="Calibri" w:cs="Calibri"/>
                      <w:b/>
                      <w:color w:val="auto"/>
                      <w:sz w:val="28"/>
                      <w:szCs w:val="28"/>
                    </w:rPr>
                    <w:t xml:space="preserve"> </w:t>
                  </w:r>
                  <w:r w:rsidRPr="00A85B17">
                    <w:rPr>
                      <w:b/>
                      <w:color w:val="auto"/>
                      <w:sz w:val="28"/>
                      <w:szCs w:val="28"/>
                    </w:rPr>
                    <w:t xml:space="preserve">                         </w:t>
                  </w:r>
                  <w:r w:rsidRPr="00A85B17">
                    <w:rPr>
                      <w:rFonts w:ascii="Calibri" w:eastAsia="Calibri" w:hAnsi="Calibri" w:cs="Calibri"/>
                      <w:b/>
                      <w:color w:val="auto"/>
                      <w:sz w:val="28"/>
                      <w:szCs w:val="28"/>
                    </w:rPr>
                    <w:t>Sun 11.00</w:t>
                  </w:r>
                  <w:r w:rsidR="00A96A82">
                    <w:rPr>
                      <w:rFonts w:ascii="Calibri" w:eastAsia="Calibri" w:hAnsi="Calibri" w:cs="Calibri"/>
                      <w:b/>
                      <w:color w:val="auto"/>
                      <w:sz w:val="28"/>
                      <w:szCs w:val="28"/>
                    </w:rPr>
                    <w:t>a</w:t>
                  </w:r>
                  <w:r w:rsidRPr="00A85B17">
                    <w:rPr>
                      <w:rFonts w:ascii="Calibri" w:eastAsia="Calibri" w:hAnsi="Calibri" w:cs="Calibri"/>
                      <w:b/>
                      <w:color w:val="auto"/>
                      <w:sz w:val="28"/>
                      <w:szCs w:val="28"/>
                    </w:rPr>
                    <w:t>m – 11.00pm</w:t>
                  </w:r>
                </w:p>
                <w:p w14:paraId="1F701E31" w14:textId="77777777" w:rsidR="00FF47E5" w:rsidRPr="00A85B17" w:rsidRDefault="00FF47E5" w:rsidP="00FF47E5">
                  <w:pPr>
                    <w:spacing w:after="0" w:line="240" w:lineRule="auto"/>
                    <w:jc w:val="center"/>
                    <w:rPr>
                      <w:rFonts w:ascii="Calibri" w:eastAsia="Calibri" w:hAnsi="Calibri" w:cs="Calibri"/>
                      <w:b/>
                      <w:color w:val="auto"/>
                      <w:sz w:val="28"/>
                      <w:szCs w:val="28"/>
                    </w:rPr>
                  </w:pPr>
                  <w:r w:rsidRPr="00A85B17">
                    <w:rPr>
                      <w:rFonts w:ascii="Calibri" w:eastAsia="Calibri" w:hAnsi="Calibri" w:cs="Calibri"/>
                      <w:b/>
                      <w:color w:val="auto"/>
                      <w:sz w:val="28"/>
                      <w:szCs w:val="28"/>
                    </w:rPr>
                    <w:t xml:space="preserve"> </w:t>
                  </w:r>
                  <w:r w:rsidRPr="00A85B17">
                    <w:rPr>
                      <w:b/>
                      <w:color w:val="auto"/>
                      <w:sz w:val="28"/>
                      <w:szCs w:val="28"/>
                    </w:rPr>
                    <w:t xml:space="preserve">                          </w:t>
                  </w:r>
                  <w:r w:rsidRPr="00A85B17">
                    <w:rPr>
                      <w:rFonts w:ascii="Calibri" w:eastAsia="Calibri" w:hAnsi="Calibri" w:cs="Calibri"/>
                      <w:b/>
                      <w:color w:val="auto"/>
                      <w:sz w:val="28"/>
                      <w:szCs w:val="28"/>
                    </w:rPr>
                    <w:t>Food Availability</w:t>
                  </w:r>
                </w:p>
                <w:p w14:paraId="2B42F613" w14:textId="7D88A901" w:rsidR="00FF47E5" w:rsidRPr="00A85B17" w:rsidRDefault="00FF47E5" w:rsidP="00FF47E5">
                  <w:pPr>
                    <w:spacing w:after="0" w:line="240" w:lineRule="auto"/>
                    <w:jc w:val="center"/>
                    <w:rPr>
                      <w:rFonts w:ascii="Calibri" w:eastAsia="Calibri" w:hAnsi="Calibri" w:cs="Calibri"/>
                      <w:b/>
                      <w:color w:val="auto"/>
                      <w:sz w:val="28"/>
                      <w:szCs w:val="28"/>
                    </w:rPr>
                  </w:pPr>
                  <w:r w:rsidRPr="00A85B17">
                    <w:rPr>
                      <w:rFonts w:ascii="Calibri" w:eastAsia="Calibri" w:hAnsi="Calibri" w:cs="Calibri"/>
                      <w:b/>
                      <w:color w:val="auto"/>
                      <w:sz w:val="28"/>
                      <w:szCs w:val="28"/>
                    </w:rPr>
                    <w:t xml:space="preserve"> </w:t>
                  </w:r>
                  <w:r w:rsidRPr="00A85B17">
                    <w:rPr>
                      <w:b/>
                      <w:color w:val="auto"/>
                      <w:sz w:val="28"/>
                      <w:szCs w:val="28"/>
                    </w:rPr>
                    <w:t xml:space="preserve">                    </w:t>
                  </w:r>
                  <w:r w:rsidRPr="00A85B17">
                    <w:rPr>
                      <w:rFonts w:ascii="Calibri" w:eastAsia="Calibri" w:hAnsi="Calibri" w:cs="Calibri"/>
                      <w:b/>
                      <w:color w:val="auto"/>
                      <w:sz w:val="28"/>
                      <w:szCs w:val="28"/>
                    </w:rPr>
                    <w:t>Mon-Sat 12.00pm – 2.30pm</w:t>
                  </w:r>
                </w:p>
                <w:p w14:paraId="42E6FA30" w14:textId="3ACC68D0" w:rsidR="00FF47E5" w:rsidRPr="00E7127F" w:rsidRDefault="00FF47E5" w:rsidP="00FF47E5">
                  <w:pPr>
                    <w:spacing w:after="0" w:line="240" w:lineRule="auto"/>
                    <w:jc w:val="center"/>
                    <w:rPr>
                      <w:rFonts w:ascii="Calibri" w:eastAsia="Calibri" w:hAnsi="Calibri" w:cs="Calibri"/>
                      <w:b/>
                      <w:sz w:val="28"/>
                      <w:szCs w:val="28"/>
                    </w:rPr>
                  </w:pPr>
                  <w:r w:rsidRPr="00A85B17">
                    <w:rPr>
                      <w:rFonts w:ascii="Calibri" w:eastAsia="Calibri" w:hAnsi="Calibri" w:cs="Calibri"/>
                      <w:b/>
                      <w:color w:val="auto"/>
                      <w:sz w:val="28"/>
                      <w:szCs w:val="28"/>
                    </w:rPr>
                    <w:t xml:space="preserve"> </w:t>
                  </w:r>
                  <w:r w:rsidRPr="00A85B17">
                    <w:rPr>
                      <w:b/>
                      <w:color w:val="auto"/>
                      <w:sz w:val="28"/>
                      <w:szCs w:val="28"/>
                    </w:rPr>
                    <w:t xml:space="preserve">                </w:t>
                  </w:r>
                  <w:r w:rsidRPr="00A85B17">
                    <w:rPr>
                      <w:rFonts w:ascii="Calibri" w:eastAsia="Calibri" w:hAnsi="Calibri" w:cs="Calibri"/>
                      <w:b/>
                      <w:color w:val="auto"/>
                      <w:sz w:val="28"/>
                      <w:szCs w:val="28"/>
                    </w:rPr>
                    <w:t>Sun 12.30pm – 2.30pm Booking Required</w:t>
                  </w:r>
                </w:p>
                <w:p w14:paraId="3218E1A0" w14:textId="77777777" w:rsidR="00FF47E5" w:rsidRDefault="00FF47E5" w:rsidP="00FF47E5">
                  <w:pPr>
                    <w:pStyle w:val="Subtitle"/>
                  </w:pPr>
                </w:p>
              </w:tc>
            </w:tr>
            <w:tr w:rsidR="00FF47E5" w14:paraId="325831D3" w14:textId="77777777" w:rsidTr="00900498">
              <w:trPr>
                <w:trHeight w:val="1800"/>
              </w:trPr>
              <w:tc>
                <w:tcPr>
                  <w:tcW w:w="5000" w:type="pct"/>
                </w:tcPr>
                <w:p w14:paraId="7DA4B246" w14:textId="77777777" w:rsidR="00FF47E5" w:rsidRDefault="00FF47E5" w:rsidP="00FF47E5">
                  <w:pPr>
                    <w:spacing w:after="0" w:line="240" w:lineRule="auto"/>
                    <w:rPr>
                      <w:rFonts w:ascii="Calibri" w:eastAsia="Calibri" w:hAnsi="Calibri" w:cs="Calibri"/>
                      <w:b/>
                      <w:sz w:val="28"/>
                      <w:szCs w:val="28"/>
                    </w:rPr>
                  </w:pPr>
                </w:p>
              </w:tc>
            </w:tr>
            <w:tr w:rsidR="00FF47E5" w14:paraId="43976612" w14:textId="77777777" w:rsidTr="00900498">
              <w:trPr>
                <w:trHeight w:val="1800"/>
              </w:trPr>
              <w:tc>
                <w:tcPr>
                  <w:tcW w:w="5000" w:type="pct"/>
                </w:tcPr>
                <w:p w14:paraId="7C7C3202" w14:textId="77777777" w:rsidR="00FF47E5" w:rsidRDefault="00FF47E5" w:rsidP="00FF47E5">
                  <w:pPr>
                    <w:spacing w:after="0" w:line="240" w:lineRule="auto"/>
                    <w:rPr>
                      <w:rFonts w:ascii="Calibri" w:eastAsia="Calibri" w:hAnsi="Calibri" w:cs="Calibri"/>
                      <w:b/>
                      <w:sz w:val="28"/>
                      <w:szCs w:val="28"/>
                    </w:rPr>
                  </w:pPr>
                </w:p>
              </w:tc>
            </w:tr>
            <w:tr w:rsidR="00FF47E5" w14:paraId="30435216" w14:textId="77777777" w:rsidTr="00900498">
              <w:trPr>
                <w:trHeight w:val="1800"/>
              </w:trPr>
              <w:tc>
                <w:tcPr>
                  <w:tcW w:w="5000" w:type="pct"/>
                </w:tcPr>
                <w:p w14:paraId="22339762" w14:textId="77777777" w:rsidR="00FF47E5" w:rsidRDefault="00FF47E5" w:rsidP="00FF47E5">
                  <w:pPr>
                    <w:spacing w:after="0" w:line="240" w:lineRule="auto"/>
                    <w:rPr>
                      <w:rFonts w:ascii="Calibri" w:eastAsia="Calibri" w:hAnsi="Calibri" w:cs="Calibri"/>
                      <w:b/>
                      <w:sz w:val="28"/>
                      <w:szCs w:val="28"/>
                    </w:rPr>
                  </w:pPr>
                </w:p>
              </w:tc>
            </w:tr>
          </w:tbl>
          <w:p w14:paraId="53D72AE6" w14:textId="77777777" w:rsidR="009D2335" w:rsidRDefault="009D2335">
            <w:pPr>
              <w:pStyle w:val="NoSpacing"/>
            </w:pPr>
          </w:p>
        </w:tc>
      </w:tr>
    </w:tbl>
    <w:p w14:paraId="052A7C88" w14:textId="77777777" w:rsidR="009D2335" w:rsidRDefault="009D2335">
      <w:pPr>
        <w:pStyle w:val="NoSpacing"/>
      </w:pPr>
    </w:p>
    <w:tbl>
      <w:tblPr>
        <w:tblW w:w="15451" w:type="dxa"/>
        <w:tblCellMar>
          <w:left w:w="0" w:type="dxa"/>
          <w:right w:w="0" w:type="dxa"/>
        </w:tblCellMar>
        <w:tblLook w:val="04A0" w:firstRow="1" w:lastRow="0" w:firstColumn="1" w:lastColumn="0" w:noHBand="0" w:noVBand="1"/>
        <w:tblDescription w:val="Page layout for 2 interior booklet pages"/>
      </w:tblPr>
      <w:tblGrid>
        <w:gridCol w:w="6192"/>
        <w:gridCol w:w="864"/>
        <w:gridCol w:w="2583"/>
        <w:gridCol w:w="5812"/>
      </w:tblGrid>
      <w:tr w:rsidR="009D2335" w14:paraId="021496BF" w14:textId="77777777" w:rsidTr="00A00611">
        <w:trPr>
          <w:trHeight w:hRule="exact" w:val="9792"/>
        </w:trPr>
        <w:tc>
          <w:tcPr>
            <w:tcW w:w="6192" w:type="dxa"/>
          </w:tcPr>
          <w:p w14:paraId="27437CD6" w14:textId="77777777" w:rsidR="00FE0660" w:rsidRPr="00A85B17" w:rsidRDefault="00FE0660" w:rsidP="00E7127F">
            <w:pPr>
              <w:spacing w:after="0" w:line="240" w:lineRule="auto"/>
              <w:jc w:val="center"/>
              <w:rPr>
                <w:rFonts w:ascii="Calibri" w:eastAsia="Calibri" w:hAnsi="Calibri" w:cs="Calibri"/>
                <w:b/>
                <w:color w:val="auto"/>
                <w:sz w:val="24"/>
                <w:szCs w:val="24"/>
                <w:u w:val="single"/>
              </w:rPr>
            </w:pPr>
          </w:p>
          <w:p w14:paraId="4B7533A0" w14:textId="77777777" w:rsidR="00FE0660" w:rsidRPr="00A85B17" w:rsidRDefault="00FE0660" w:rsidP="00E7127F">
            <w:pPr>
              <w:spacing w:after="0" w:line="240" w:lineRule="auto"/>
              <w:jc w:val="center"/>
              <w:rPr>
                <w:rFonts w:ascii="Calibri" w:eastAsia="Calibri" w:hAnsi="Calibri" w:cs="Calibri"/>
                <w:color w:val="auto"/>
                <w:sz w:val="24"/>
                <w:szCs w:val="24"/>
                <w:u w:val="single"/>
              </w:rPr>
            </w:pPr>
          </w:p>
          <w:p w14:paraId="42BE59D3" w14:textId="77777777" w:rsidR="00FE0660" w:rsidRPr="00A85B17" w:rsidRDefault="00FE0660" w:rsidP="00E7127F">
            <w:pPr>
              <w:spacing w:after="0" w:line="240" w:lineRule="auto"/>
              <w:jc w:val="center"/>
              <w:rPr>
                <w:rFonts w:ascii="Calibri" w:eastAsia="Calibri" w:hAnsi="Calibri" w:cs="Calibri"/>
                <w:color w:val="auto"/>
                <w:sz w:val="24"/>
                <w:szCs w:val="24"/>
                <w:u w:val="single"/>
              </w:rPr>
            </w:pPr>
          </w:p>
          <w:p w14:paraId="49212251" w14:textId="6A4A62D4" w:rsidR="00E7127F" w:rsidRPr="00A85B17" w:rsidRDefault="00E7127F" w:rsidP="00E7127F">
            <w:pPr>
              <w:spacing w:after="0" w:line="240" w:lineRule="auto"/>
              <w:jc w:val="center"/>
              <w:rPr>
                <w:rFonts w:ascii="Calibri" w:eastAsia="Calibri" w:hAnsi="Calibri" w:cs="Calibri"/>
                <w:b/>
                <w:color w:val="auto"/>
                <w:sz w:val="28"/>
                <w:szCs w:val="28"/>
                <w:u w:val="single"/>
              </w:rPr>
            </w:pPr>
            <w:r w:rsidRPr="00A85B17">
              <w:rPr>
                <w:rFonts w:ascii="Calibri" w:eastAsia="Calibri" w:hAnsi="Calibri" w:cs="Calibri"/>
                <w:b/>
                <w:color w:val="auto"/>
                <w:sz w:val="28"/>
                <w:szCs w:val="28"/>
                <w:u w:val="single"/>
              </w:rPr>
              <w:t>Weekly Club Activities</w:t>
            </w:r>
          </w:p>
          <w:p w14:paraId="172E6BE9" w14:textId="77777777" w:rsidR="00E7127F" w:rsidRPr="00A85B17" w:rsidRDefault="00E7127F" w:rsidP="00E7127F">
            <w:pPr>
              <w:pStyle w:val="ListParagraph"/>
              <w:numPr>
                <w:ilvl w:val="0"/>
                <w:numId w:val="3"/>
              </w:numPr>
              <w:spacing w:after="0" w:line="240" w:lineRule="auto"/>
              <w:rPr>
                <w:rFonts w:ascii="Calibri" w:eastAsia="Calibri" w:hAnsi="Calibri" w:cs="Calibri"/>
                <w:b/>
                <w:sz w:val="28"/>
                <w:szCs w:val="28"/>
                <w:u w:val="single"/>
              </w:rPr>
            </w:pPr>
            <w:r w:rsidRPr="00A85B17">
              <w:rPr>
                <w:rFonts w:ascii="Calibri" w:eastAsia="Calibri" w:hAnsi="Calibri" w:cs="Calibri"/>
                <w:sz w:val="28"/>
                <w:szCs w:val="28"/>
              </w:rPr>
              <w:t>Monday Darts</w:t>
            </w:r>
          </w:p>
          <w:p w14:paraId="6AEE89C8" w14:textId="77777777" w:rsidR="00E7127F" w:rsidRPr="00A85B17" w:rsidRDefault="00E7127F" w:rsidP="00E7127F">
            <w:pPr>
              <w:pStyle w:val="ListParagraph"/>
              <w:numPr>
                <w:ilvl w:val="0"/>
                <w:numId w:val="3"/>
              </w:numPr>
              <w:spacing w:after="0" w:line="240" w:lineRule="auto"/>
              <w:rPr>
                <w:rFonts w:ascii="Calibri" w:eastAsia="Calibri" w:hAnsi="Calibri" w:cs="Calibri"/>
                <w:b/>
                <w:sz w:val="28"/>
                <w:szCs w:val="28"/>
                <w:u w:val="single"/>
              </w:rPr>
            </w:pPr>
            <w:r w:rsidRPr="00A85B17">
              <w:rPr>
                <w:rFonts w:ascii="Calibri" w:eastAsia="Calibri" w:hAnsi="Calibri" w:cs="Calibri"/>
                <w:sz w:val="28"/>
                <w:szCs w:val="28"/>
              </w:rPr>
              <w:t>Tuesday Snooker</w:t>
            </w:r>
          </w:p>
          <w:p w14:paraId="5C28AA13" w14:textId="77777777" w:rsidR="00E7127F" w:rsidRPr="00A85B17" w:rsidRDefault="00E7127F" w:rsidP="00E7127F">
            <w:pPr>
              <w:pStyle w:val="ListParagraph"/>
              <w:numPr>
                <w:ilvl w:val="0"/>
                <w:numId w:val="3"/>
              </w:numPr>
              <w:spacing w:after="0" w:line="240" w:lineRule="auto"/>
              <w:rPr>
                <w:rFonts w:ascii="Calibri" w:eastAsia="Calibri" w:hAnsi="Calibri" w:cs="Calibri"/>
                <w:b/>
                <w:sz w:val="28"/>
                <w:szCs w:val="28"/>
                <w:u w:val="single"/>
              </w:rPr>
            </w:pPr>
            <w:r w:rsidRPr="00A85B17">
              <w:rPr>
                <w:rFonts w:ascii="Calibri" w:eastAsia="Calibri" w:hAnsi="Calibri" w:cs="Calibri"/>
                <w:sz w:val="28"/>
                <w:szCs w:val="28"/>
              </w:rPr>
              <w:t>Wednesday Pool</w:t>
            </w:r>
          </w:p>
          <w:p w14:paraId="1F1194D0" w14:textId="77777777" w:rsidR="00E7127F" w:rsidRPr="00A85B17" w:rsidRDefault="00E7127F" w:rsidP="00E7127F">
            <w:pPr>
              <w:pStyle w:val="ListParagraph"/>
              <w:numPr>
                <w:ilvl w:val="0"/>
                <w:numId w:val="3"/>
              </w:numPr>
              <w:spacing w:after="0" w:line="240" w:lineRule="auto"/>
              <w:rPr>
                <w:rFonts w:ascii="Calibri" w:eastAsia="Calibri" w:hAnsi="Calibri" w:cs="Calibri"/>
                <w:b/>
                <w:sz w:val="28"/>
                <w:szCs w:val="28"/>
                <w:u w:val="single"/>
              </w:rPr>
            </w:pPr>
            <w:r w:rsidRPr="00A85B17">
              <w:rPr>
                <w:rFonts w:ascii="Calibri" w:eastAsia="Calibri" w:hAnsi="Calibri" w:cs="Calibri"/>
                <w:sz w:val="28"/>
                <w:szCs w:val="28"/>
              </w:rPr>
              <w:t>Thursday Bingo 3.00pm- 4.25pm</w:t>
            </w:r>
          </w:p>
          <w:p w14:paraId="0086B759" w14:textId="77777777" w:rsidR="00E7127F" w:rsidRPr="00A85B17" w:rsidRDefault="00E7127F" w:rsidP="00E7127F">
            <w:pPr>
              <w:pStyle w:val="ListParagraph"/>
              <w:numPr>
                <w:ilvl w:val="0"/>
                <w:numId w:val="3"/>
              </w:numPr>
              <w:spacing w:after="0" w:line="240" w:lineRule="auto"/>
              <w:rPr>
                <w:rFonts w:ascii="Calibri" w:eastAsia="Calibri" w:hAnsi="Calibri" w:cs="Calibri"/>
                <w:b/>
                <w:sz w:val="28"/>
                <w:szCs w:val="28"/>
                <w:u w:val="single"/>
              </w:rPr>
            </w:pPr>
            <w:r w:rsidRPr="00A85B17">
              <w:rPr>
                <w:rFonts w:ascii="Calibri" w:eastAsia="Calibri" w:hAnsi="Calibri" w:cs="Calibri"/>
                <w:sz w:val="28"/>
                <w:szCs w:val="28"/>
              </w:rPr>
              <w:t>Saturday Meat Draw, Members’ Tote Double, Members’ Draw</w:t>
            </w:r>
          </w:p>
          <w:p w14:paraId="4B348542" w14:textId="77777777" w:rsidR="00E7127F" w:rsidRPr="00A85B17" w:rsidRDefault="00E7127F" w:rsidP="00E7127F">
            <w:pPr>
              <w:pStyle w:val="ListParagraph"/>
              <w:numPr>
                <w:ilvl w:val="0"/>
                <w:numId w:val="3"/>
              </w:numPr>
              <w:spacing w:after="0" w:line="240" w:lineRule="auto"/>
              <w:rPr>
                <w:rFonts w:ascii="Calibri" w:eastAsia="Calibri" w:hAnsi="Calibri" w:cs="Calibri"/>
                <w:b/>
                <w:sz w:val="28"/>
                <w:szCs w:val="28"/>
                <w:u w:val="single"/>
              </w:rPr>
            </w:pPr>
            <w:r w:rsidRPr="00A85B17">
              <w:rPr>
                <w:rFonts w:ascii="Calibri" w:eastAsia="Calibri" w:hAnsi="Calibri" w:cs="Calibri"/>
                <w:sz w:val="28"/>
                <w:szCs w:val="28"/>
              </w:rPr>
              <w:t>Sunday Roast Booking Required</w:t>
            </w:r>
          </w:p>
          <w:p w14:paraId="68EBF387" w14:textId="77777777" w:rsidR="009D2335" w:rsidRDefault="009D2335" w:rsidP="004142A0">
            <w:pPr>
              <w:spacing w:after="0" w:line="240" w:lineRule="auto"/>
              <w:rPr>
                <w:color w:val="auto"/>
              </w:rPr>
            </w:pPr>
          </w:p>
          <w:p w14:paraId="4251E210" w14:textId="77777777" w:rsidR="004142A0" w:rsidRDefault="004142A0" w:rsidP="004142A0">
            <w:pPr>
              <w:spacing w:after="0" w:line="240" w:lineRule="auto"/>
              <w:rPr>
                <w:color w:val="auto"/>
              </w:rPr>
            </w:pPr>
          </w:p>
          <w:p w14:paraId="287ED7B4" w14:textId="3F77CC8D" w:rsidR="004142A0" w:rsidRPr="00FF04ED" w:rsidRDefault="00FF04ED" w:rsidP="004142A0">
            <w:pPr>
              <w:spacing w:after="0" w:line="240" w:lineRule="auto"/>
              <w:rPr>
                <w:rFonts w:ascii="Calibri" w:eastAsia="Calibri" w:hAnsi="Calibri" w:cs="Calibri"/>
                <w:b/>
                <w:color w:val="auto"/>
                <w:sz w:val="28"/>
                <w:szCs w:val="28"/>
              </w:rPr>
            </w:pPr>
            <w:r>
              <w:rPr>
                <w:rFonts w:ascii="Calibri" w:eastAsia="Calibri" w:hAnsi="Calibri" w:cs="Calibri"/>
                <w:b/>
                <w:sz w:val="28"/>
                <w:szCs w:val="28"/>
              </w:rPr>
              <w:t xml:space="preserve">                                            </w:t>
            </w:r>
            <w:r w:rsidRPr="00FF04ED">
              <w:rPr>
                <w:rFonts w:ascii="Calibri" w:eastAsia="Calibri" w:hAnsi="Calibri" w:cs="Calibri"/>
                <w:b/>
                <w:color w:val="auto"/>
                <w:sz w:val="28"/>
                <w:szCs w:val="28"/>
              </w:rPr>
              <w:t>MAY</w:t>
            </w:r>
          </w:p>
          <w:p w14:paraId="0796C9D8"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Wednesday 1</w:t>
            </w:r>
            <w:r w:rsidRPr="00FF04ED">
              <w:rPr>
                <w:rFonts w:ascii="Calibri" w:hAnsi="Calibri" w:cs="Calibri"/>
                <w:b/>
                <w:color w:val="auto"/>
                <w:sz w:val="28"/>
                <w:szCs w:val="28"/>
                <w:u w:val="single"/>
                <w:vertAlign w:val="superscript"/>
              </w:rPr>
              <w:t>st</w:t>
            </w:r>
            <w:r w:rsidRPr="00FF04ED">
              <w:rPr>
                <w:rFonts w:ascii="Calibri" w:hAnsi="Calibri" w:cs="Calibri"/>
                <w:b/>
                <w:color w:val="auto"/>
                <w:sz w:val="28"/>
                <w:szCs w:val="28"/>
                <w:u w:val="single"/>
              </w:rPr>
              <w:t xml:space="preserve"> </w:t>
            </w:r>
            <w:r w:rsidRPr="00FF04ED">
              <w:rPr>
                <w:rFonts w:ascii="Calibri" w:hAnsi="Calibri" w:cs="Calibri"/>
                <w:b/>
                <w:color w:val="auto"/>
                <w:sz w:val="28"/>
                <w:szCs w:val="28"/>
              </w:rPr>
              <w:t xml:space="preserve"> - Pool Season Ended.</w:t>
            </w:r>
          </w:p>
          <w:p w14:paraId="3ECA13A6"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Thursday 2</w:t>
            </w:r>
            <w:r w:rsidRPr="00FF04ED">
              <w:rPr>
                <w:rFonts w:ascii="Calibri" w:hAnsi="Calibri" w:cs="Calibri"/>
                <w:b/>
                <w:color w:val="auto"/>
                <w:sz w:val="28"/>
                <w:szCs w:val="28"/>
                <w:u w:val="single"/>
                <w:vertAlign w:val="superscript"/>
              </w:rPr>
              <w:t>nd</w:t>
            </w:r>
            <w:r w:rsidRPr="00FF04ED">
              <w:rPr>
                <w:rFonts w:ascii="Calibri" w:hAnsi="Calibri" w:cs="Calibri"/>
                <w:b/>
                <w:color w:val="auto"/>
                <w:sz w:val="28"/>
                <w:szCs w:val="28"/>
              </w:rPr>
              <w:t xml:space="preserve"> - Bingo. </w:t>
            </w:r>
          </w:p>
          <w:p w14:paraId="69609946"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Saturday 4</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Meat Draw 2.00pm, Members’ Tote Double. Evening Free Juke Box, Members’ Draw.</w:t>
            </w:r>
          </w:p>
          <w:p w14:paraId="39E507B1"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Sunday 5</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Sunday Roast Cancelled due to Chard Club Visiting (47 Members). </w:t>
            </w:r>
          </w:p>
          <w:p w14:paraId="2264F568"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Monday 6</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w:t>
            </w:r>
            <w:bookmarkStart w:id="2" w:name="_Hlk4508573"/>
            <w:r w:rsidRPr="00FF04ED">
              <w:rPr>
                <w:rFonts w:ascii="Calibri" w:hAnsi="Calibri" w:cs="Calibri"/>
                <w:b/>
                <w:color w:val="auto"/>
                <w:sz w:val="28"/>
                <w:szCs w:val="28"/>
              </w:rPr>
              <w:t xml:space="preserve">Con Club A Home v </w:t>
            </w:r>
            <w:proofErr w:type="spellStart"/>
            <w:r w:rsidRPr="00FF04ED">
              <w:rPr>
                <w:rFonts w:ascii="Calibri" w:hAnsi="Calibri" w:cs="Calibri"/>
                <w:b/>
                <w:color w:val="auto"/>
                <w:sz w:val="28"/>
                <w:szCs w:val="28"/>
              </w:rPr>
              <w:t>Sportsmans</w:t>
            </w:r>
            <w:proofErr w:type="spellEnd"/>
            <w:r w:rsidRPr="00FF04ED">
              <w:rPr>
                <w:rFonts w:ascii="Calibri" w:hAnsi="Calibri" w:cs="Calibri"/>
                <w:b/>
                <w:color w:val="auto"/>
                <w:sz w:val="28"/>
                <w:szCs w:val="28"/>
              </w:rPr>
              <w:t xml:space="preserve"> Arms B, Con Seale’s B Away </w:t>
            </w:r>
            <w:proofErr w:type="spellStart"/>
            <w:r w:rsidRPr="00FF04ED">
              <w:rPr>
                <w:rFonts w:ascii="Calibri" w:hAnsi="Calibri" w:cs="Calibri"/>
                <w:b/>
                <w:color w:val="auto"/>
                <w:sz w:val="28"/>
                <w:szCs w:val="28"/>
              </w:rPr>
              <w:t>Sportsmans</w:t>
            </w:r>
            <w:proofErr w:type="spellEnd"/>
            <w:r w:rsidRPr="00FF04ED">
              <w:rPr>
                <w:rFonts w:ascii="Calibri" w:hAnsi="Calibri" w:cs="Calibri"/>
                <w:b/>
                <w:color w:val="auto"/>
                <w:sz w:val="28"/>
                <w:szCs w:val="28"/>
              </w:rPr>
              <w:t xml:space="preserve"> Arms A</w:t>
            </w:r>
            <w:bookmarkEnd w:id="2"/>
            <w:r w:rsidRPr="00FF04ED">
              <w:rPr>
                <w:rFonts w:ascii="Calibri" w:hAnsi="Calibri" w:cs="Calibri"/>
                <w:b/>
                <w:color w:val="auto"/>
                <w:sz w:val="28"/>
                <w:szCs w:val="28"/>
              </w:rPr>
              <w:t>.</w:t>
            </w:r>
          </w:p>
          <w:p w14:paraId="16276409"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Thursday 9</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Bingo. Wine Tasting 6.30pm tbc. </w:t>
            </w:r>
          </w:p>
          <w:p w14:paraId="00356B2A" w14:textId="77777777" w:rsidR="00FF04ED" w:rsidRPr="00FF04ED" w:rsidRDefault="00FF04ED" w:rsidP="00FF04ED">
            <w:pPr>
              <w:spacing w:after="0" w:line="240" w:lineRule="auto"/>
              <w:rPr>
                <w:rFonts w:ascii="Calibri" w:hAnsi="Calibri" w:cs="Calibri"/>
                <w:b/>
                <w:color w:val="auto"/>
                <w:sz w:val="28"/>
                <w:szCs w:val="28"/>
              </w:rPr>
            </w:pPr>
            <w:bookmarkStart w:id="3" w:name="_Hlk2336061"/>
            <w:r w:rsidRPr="00FF04ED">
              <w:rPr>
                <w:rFonts w:ascii="Calibri" w:hAnsi="Calibri" w:cs="Calibri"/>
                <w:b/>
                <w:color w:val="auto"/>
                <w:sz w:val="28"/>
                <w:szCs w:val="28"/>
                <w:u w:val="single"/>
              </w:rPr>
              <w:t>Saturday 11</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Meat Draw 2.00pm, o/c Members’ Tote Double. </w:t>
            </w:r>
            <w:bookmarkStart w:id="4" w:name="_Hlk536462347"/>
            <w:r w:rsidRPr="00FF04ED">
              <w:rPr>
                <w:rFonts w:ascii="Calibri" w:hAnsi="Calibri" w:cs="Calibri"/>
                <w:b/>
                <w:color w:val="auto"/>
                <w:sz w:val="28"/>
                <w:szCs w:val="28"/>
              </w:rPr>
              <w:t xml:space="preserve">Evening Free Juke Box, Members’ Draw. </w:t>
            </w:r>
          </w:p>
          <w:bookmarkEnd w:id="3"/>
          <w:bookmarkEnd w:id="4"/>
          <w:p w14:paraId="7684618D" w14:textId="57180670" w:rsidR="004142A0" w:rsidRPr="00F95CEB"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Sunday 12</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vertAlign w:val="superscript"/>
              </w:rPr>
              <w:t xml:space="preserve"> </w:t>
            </w:r>
            <w:r w:rsidRPr="00FF04ED">
              <w:rPr>
                <w:rFonts w:ascii="Calibri" w:hAnsi="Calibri" w:cs="Calibri"/>
                <w:b/>
                <w:color w:val="auto"/>
                <w:sz w:val="28"/>
                <w:szCs w:val="28"/>
              </w:rPr>
              <w:t xml:space="preserve">- Sunday Roast Cancelled due to Music Festival, Pot Menu available. </w:t>
            </w:r>
          </w:p>
        </w:tc>
        <w:tc>
          <w:tcPr>
            <w:tcW w:w="864" w:type="dxa"/>
          </w:tcPr>
          <w:p w14:paraId="4F9F4A91" w14:textId="77777777" w:rsidR="009D2335" w:rsidRDefault="009D2335">
            <w:pPr>
              <w:pStyle w:val="NoSpacing"/>
            </w:pPr>
          </w:p>
        </w:tc>
        <w:tc>
          <w:tcPr>
            <w:tcW w:w="2583" w:type="dxa"/>
          </w:tcPr>
          <w:p w14:paraId="6893DFB6" w14:textId="2DCA46CD" w:rsidR="009D2335" w:rsidRDefault="009D2335">
            <w:pPr>
              <w:pStyle w:val="NoSpacing"/>
            </w:pPr>
          </w:p>
          <w:p w14:paraId="440AE749" w14:textId="77777777" w:rsidR="00153B44" w:rsidRDefault="00153B44">
            <w:pPr>
              <w:pStyle w:val="NoSpacing"/>
            </w:pPr>
          </w:p>
          <w:p w14:paraId="428860A5" w14:textId="77777777" w:rsidR="00153B44" w:rsidRDefault="00153B44">
            <w:pPr>
              <w:pStyle w:val="NoSpacing"/>
            </w:pPr>
          </w:p>
          <w:p w14:paraId="2CFC8FB1" w14:textId="1B88C254" w:rsidR="00FE0660" w:rsidRDefault="00FE0660">
            <w:pPr>
              <w:pStyle w:val="NoSpacing"/>
            </w:pPr>
          </w:p>
        </w:tc>
        <w:tc>
          <w:tcPr>
            <w:tcW w:w="5812" w:type="dxa"/>
          </w:tcPr>
          <w:p w14:paraId="7BACFE58" w14:textId="77777777" w:rsidR="00FF04ED" w:rsidRDefault="00FF04ED" w:rsidP="00FF04ED">
            <w:pPr>
              <w:spacing w:after="0" w:line="240" w:lineRule="auto"/>
              <w:rPr>
                <w:rFonts w:ascii="Calibri" w:hAnsi="Calibri" w:cs="Calibri"/>
                <w:b/>
                <w:sz w:val="28"/>
                <w:szCs w:val="28"/>
                <w:u w:val="single"/>
              </w:rPr>
            </w:pPr>
          </w:p>
          <w:p w14:paraId="2CF33D8B" w14:textId="77777777" w:rsidR="00FF04ED" w:rsidRDefault="00FF04ED" w:rsidP="00FF04ED">
            <w:pPr>
              <w:spacing w:after="0" w:line="240" w:lineRule="auto"/>
              <w:rPr>
                <w:rFonts w:ascii="Calibri" w:hAnsi="Calibri" w:cs="Calibri"/>
                <w:b/>
                <w:sz w:val="28"/>
                <w:szCs w:val="28"/>
                <w:u w:val="single"/>
              </w:rPr>
            </w:pPr>
          </w:p>
          <w:p w14:paraId="58BAA993" w14:textId="77777777" w:rsidR="00FF04ED" w:rsidRDefault="00FF04ED" w:rsidP="00FF04ED">
            <w:pPr>
              <w:spacing w:after="0" w:line="240" w:lineRule="auto"/>
              <w:rPr>
                <w:rFonts w:ascii="Calibri" w:hAnsi="Calibri" w:cs="Calibri"/>
                <w:b/>
                <w:sz w:val="28"/>
                <w:szCs w:val="28"/>
                <w:u w:val="single"/>
              </w:rPr>
            </w:pPr>
          </w:p>
          <w:p w14:paraId="1776BFB2" w14:textId="0A8CDB03"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Monday 13</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Darts Mens and Ladies Singles.</w:t>
            </w:r>
          </w:p>
          <w:p w14:paraId="41A4DD5D"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Thursday 16</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Bingo</w:t>
            </w:r>
          </w:p>
          <w:p w14:paraId="6CCD207C"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Saturday 18</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Meat Draw 2.00pm, o/c Members’ Tote Double. FA Cup Final Man City v Watford, Live on the Big Screen TV.  Evening Free Juke Box on completion of the football, Members’ Draw. </w:t>
            </w:r>
          </w:p>
          <w:p w14:paraId="14641DE0"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Sunday 19</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Sunday Roast - Booking required.</w:t>
            </w:r>
          </w:p>
          <w:p w14:paraId="5FDAD258"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Monday 20</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u w:val="single"/>
              </w:rPr>
              <w:t xml:space="preserve"> </w:t>
            </w:r>
            <w:r w:rsidRPr="00FF04ED">
              <w:rPr>
                <w:rFonts w:ascii="Calibri" w:hAnsi="Calibri" w:cs="Calibri"/>
                <w:b/>
                <w:color w:val="auto"/>
                <w:sz w:val="28"/>
                <w:szCs w:val="28"/>
              </w:rPr>
              <w:t>- Darts Mens and Ladies Doubles.</w:t>
            </w:r>
          </w:p>
          <w:p w14:paraId="68C46E1B"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Thursday 23</w:t>
            </w:r>
            <w:r w:rsidRPr="00FF04ED">
              <w:rPr>
                <w:rFonts w:ascii="Calibri" w:hAnsi="Calibri" w:cs="Calibri"/>
                <w:b/>
                <w:color w:val="auto"/>
                <w:sz w:val="28"/>
                <w:szCs w:val="28"/>
                <w:u w:val="single"/>
                <w:vertAlign w:val="superscript"/>
              </w:rPr>
              <w:t>rd</w:t>
            </w:r>
            <w:r w:rsidRPr="00FF04ED">
              <w:rPr>
                <w:rFonts w:ascii="Calibri" w:hAnsi="Calibri" w:cs="Calibri"/>
                <w:b/>
                <w:color w:val="auto"/>
                <w:sz w:val="28"/>
                <w:szCs w:val="28"/>
              </w:rPr>
              <w:t xml:space="preserve"> - Bingo.</w:t>
            </w:r>
          </w:p>
          <w:p w14:paraId="52C0F07A"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Saturday 25</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Meat Draw 2.00pm, o/c Members’ Tote Double. Evening Free Juke Box, Members’ Draw. </w:t>
            </w:r>
          </w:p>
          <w:p w14:paraId="4ED65D06"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Sunday 26</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Sunday Roast Booking Required.</w:t>
            </w:r>
          </w:p>
          <w:p w14:paraId="10BB8DD1"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Monday 27</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Spring Bank Holiday. Darts Finals Night. </w:t>
            </w:r>
          </w:p>
          <w:p w14:paraId="063C4E37" w14:textId="77777777" w:rsidR="00FF04ED" w:rsidRPr="00FF04ED" w:rsidRDefault="00FF04ED" w:rsidP="00FF04ED">
            <w:pPr>
              <w:spacing w:after="0" w:line="240" w:lineRule="auto"/>
              <w:rPr>
                <w:rFonts w:ascii="Calibri" w:hAnsi="Calibri" w:cs="Calibri"/>
                <w:b/>
                <w:color w:val="auto"/>
                <w:sz w:val="28"/>
                <w:szCs w:val="28"/>
              </w:rPr>
            </w:pPr>
            <w:r w:rsidRPr="00FF04ED">
              <w:rPr>
                <w:rFonts w:ascii="Calibri" w:hAnsi="Calibri" w:cs="Calibri"/>
                <w:b/>
                <w:color w:val="auto"/>
                <w:sz w:val="28"/>
                <w:szCs w:val="28"/>
                <w:u w:val="single"/>
              </w:rPr>
              <w:t>Thursday 30</w:t>
            </w:r>
            <w:r w:rsidRPr="00FF04ED">
              <w:rPr>
                <w:rFonts w:ascii="Calibri" w:hAnsi="Calibri" w:cs="Calibri"/>
                <w:b/>
                <w:color w:val="auto"/>
                <w:sz w:val="28"/>
                <w:szCs w:val="28"/>
                <w:u w:val="single"/>
                <w:vertAlign w:val="superscript"/>
              </w:rPr>
              <w:t>th</w:t>
            </w:r>
            <w:r w:rsidRPr="00FF04ED">
              <w:rPr>
                <w:rFonts w:ascii="Calibri" w:hAnsi="Calibri" w:cs="Calibri"/>
                <w:b/>
                <w:color w:val="auto"/>
                <w:sz w:val="28"/>
                <w:szCs w:val="28"/>
              </w:rPr>
              <w:t xml:space="preserve"> - Bingo.</w:t>
            </w:r>
          </w:p>
          <w:p w14:paraId="32E12351" w14:textId="7313A0C0" w:rsidR="006B04B4" w:rsidRPr="00A85B17" w:rsidRDefault="006B04B4" w:rsidP="00FE0660">
            <w:pPr>
              <w:spacing w:after="0" w:line="240" w:lineRule="auto"/>
              <w:rPr>
                <w:rFonts w:ascii="Calibri" w:hAnsi="Calibri" w:cs="Calibri"/>
                <w:b/>
                <w:color w:val="auto"/>
                <w:sz w:val="28"/>
                <w:szCs w:val="28"/>
              </w:rPr>
            </w:pPr>
          </w:p>
        </w:tc>
      </w:tr>
      <w:tr w:rsidR="009D2335" w14:paraId="1A2ECB42" w14:textId="77777777" w:rsidTr="00A00611">
        <w:trPr>
          <w:trHeight w:hRule="exact" w:val="504"/>
        </w:trPr>
        <w:tc>
          <w:tcPr>
            <w:tcW w:w="6192" w:type="dxa"/>
            <w:vAlign w:val="bottom"/>
          </w:tcPr>
          <w:p w14:paraId="6AE7D954" w14:textId="4F039659" w:rsidR="009D2335" w:rsidRDefault="009D2335">
            <w:pPr>
              <w:pStyle w:val="NoSpacing"/>
              <w:rPr>
                <w:rStyle w:val="PageNumber"/>
              </w:rPr>
            </w:pPr>
          </w:p>
        </w:tc>
        <w:tc>
          <w:tcPr>
            <w:tcW w:w="864" w:type="dxa"/>
            <w:vAlign w:val="bottom"/>
          </w:tcPr>
          <w:p w14:paraId="5B895158" w14:textId="77777777" w:rsidR="009D2335" w:rsidRDefault="009D2335">
            <w:pPr>
              <w:pStyle w:val="NoSpacing"/>
            </w:pPr>
          </w:p>
        </w:tc>
        <w:tc>
          <w:tcPr>
            <w:tcW w:w="2583" w:type="dxa"/>
            <w:vAlign w:val="bottom"/>
          </w:tcPr>
          <w:p w14:paraId="3E02880B" w14:textId="77777777" w:rsidR="009D2335" w:rsidRDefault="009D2335">
            <w:pPr>
              <w:pStyle w:val="NoSpacing"/>
            </w:pPr>
          </w:p>
        </w:tc>
        <w:tc>
          <w:tcPr>
            <w:tcW w:w="5812" w:type="dxa"/>
            <w:vAlign w:val="bottom"/>
          </w:tcPr>
          <w:p w14:paraId="0229D721" w14:textId="414FD7C0" w:rsidR="009D2335" w:rsidRDefault="009D2335" w:rsidP="00FE0660">
            <w:pPr>
              <w:pStyle w:val="NoSpacing"/>
              <w:jc w:val="center"/>
              <w:rPr>
                <w:rStyle w:val="PageNumber"/>
              </w:rPr>
            </w:pPr>
          </w:p>
        </w:tc>
      </w:tr>
    </w:tbl>
    <w:p w14:paraId="10385449" w14:textId="77777777" w:rsidR="009D2335" w:rsidRDefault="009D2335" w:rsidP="00A00611">
      <w:pPr>
        <w:pStyle w:val="NoSpacing"/>
      </w:pPr>
    </w:p>
    <w:sectPr w:rsidR="009D2335" w:rsidSect="00A00611">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7D9A5E9A"/>
    <w:multiLevelType w:val="hybridMultilevel"/>
    <w:tmpl w:val="2A28B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FD"/>
    <w:rsid w:val="000E5285"/>
    <w:rsid w:val="00153B44"/>
    <w:rsid w:val="002718DB"/>
    <w:rsid w:val="002F623D"/>
    <w:rsid w:val="00363198"/>
    <w:rsid w:val="003F7316"/>
    <w:rsid w:val="004142A0"/>
    <w:rsid w:val="004A3049"/>
    <w:rsid w:val="004E5CCF"/>
    <w:rsid w:val="0057522A"/>
    <w:rsid w:val="005A2671"/>
    <w:rsid w:val="005E0FB9"/>
    <w:rsid w:val="00634A04"/>
    <w:rsid w:val="00656DB0"/>
    <w:rsid w:val="006B04B4"/>
    <w:rsid w:val="006C6115"/>
    <w:rsid w:val="007038BA"/>
    <w:rsid w:val="008E21E8"/>
    <w:rsid w:val="009356E7"/>
    <w:rsid w:val="00955708"/>
    <w:rsid w:val="00964E3C"/>
    <w:rsid w:val="00983A69"/>
    <w:rsid w:val="009D2335"/>
    <w:rsid w:val="00A00611"/>
    <w:rsid w:val="00A575A9"/>
    <w:rsid w:val="00A85B17"/>
    <w:rsid w:val="00A96A82"/>
    <w:rsid w:val="00B21727"/>
    <w:rsid w:val="00BE43C0"/>
    <w:rsid w:val="00D26C9C"/>
    <w:rsid w:val="00D91B3B"/>
    <w:rsid w:val="00E11249"/>
    <w:rsid w:val="00E36725"/>
    <w:rsid w:val="00E679D0"/>
    <w:rsid w:val="00E7127F"/>
    <w:rsid w:val="00EA78FD"/>
    <w:rsid w:val="00F95CEB"/>
    <w:rsid w:val="00F96B0E"/>
    <w:rsid w:val="00FE0660"/>
    <w:rsid w:val="00FF04ED"/>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B388D"/>
  <w15:chartTrackingRefBased/>
  <w15:docId w15:val="{A0859D03-CF43-4404-B06C-E8A9FB6B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EA78FD"/>
    <w:rPr>
      <w:color w:val="0000FF"/>
      <w:u w:val="single"/>
    </w:rPr>
  </w:style>
  <w:style w:type="paragraph" w:styleId="BalloonText">
    <w:name w:val="Balloon Text"/>
    <w:basedOn w:val="Normal"/>
    <w:link w:val="BalloonTextChar"/>
    <w:uiPriority w:val="99"/>
    <w:semiHidden/>
    <w:unhideWhenUsed/>
    <w:rsid w:val="00EA7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D"/>
    <w:rPr>
      <w:rFonts w:ascii="Segoe UI" w:hAnsi="Segoe UI" w:cs="Segoe UI"/>
      <w:sz w:val="18"/>
      <w:szCs w:val="18"/>
    </w:rPr>
  </w:style>
  <w:style w:type="character" w:styleId="UnresolvedMention">
    <w:name w:val="Unresolved Mention"/>
    <w:basedOn w:val="DefaultParagraphFont"/>
    <w:uiPriority w:val="99"/>
    <w:semiHidden/>
    <w:unhideWhenUsed/>
    <w:rsid w:val="002F623D"/>
    <w:rPr>
      <w:color w:val="605E5C"/>
      <w:shd w:val="clear" w:color="auto" w:fill="E1DFDD"/>
    </w:rPr>
  </w:style>
  <w:style w:type="paragraph" w:styleId="ListParagraph">
    <w:name w:val="List Paragraph"/>
    <w:basedOn w:val="Normal"/>
    <w:uiPriority w:val="34"/>
    <w:qFormat/>
    <w:rsid w:val="00E7127F"/>
    <w:pPr>
      <w:spacing w:line="256" w:lineRule="auto"/>
      <w:ind w:left="720"/>
      <w:contextualSpacing/>
    </w:pPr>
    <w:rPr>
      <w:color w:val="auto"/>
      <w:sz w:val="22"/>
      <w:szCs w:val="22"/>
      <w:lang w:val="en-GB" w:eastAsia="en-GB"/>
    </w:rPr>
  </w:style>
  <w:style w:type="character" w:styleId="FollowedHyperlink">
    <w:name w:val="FollowedHyperlink"/>
    <w:basedOn w:val="DefaultParagraphFont"/>
    <w:uiPriority w:val="99"/>
    <w:semiHidden/>
    <w:unhideWhenUsed/>
    <w:rsid w:val="002718DB"/>
    <w:rPr>
      <w:color w:val="6D74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facebook.com/groups/370848013003029/" TargetMode="External"/><Relationship Id="rId5" Type="http://schemas.openxmlformats.org/officeDocument/2006/relationships/customXml" Target="../customXml/item5.xml"/><Relationship Id="rId10" Type="http://schemas.openxmlformats.org/officeDocument/2006/relationships/hyperlink" Target="https://www.tvlicensing.co.uk/faqs/FAQ288"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43FFF-DB4D-48F9-9B06-D3ECC1826E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5.xml><?xml version="1.0" encoding="utf-8"?>
<ds:datastoreItem xmlns:ds="http://schemas.openxmlformats.org/officeDocument/2006/customXml" ds:itemID="{C808C08A-1A57-4771-A185-31297FD2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dc:description/>
  <cp:lastModifiedBy>Mike Jones</cp:lastModifiedBy>
  <cp:revision>2</cp:revision>
  <cp:lastPrinted>2019-04-30T10:17:00Z</cp:lastPrinted>
  <dcterms:created xsi:type="dcterms:W3CDTF">2019-04-30T17:43:00Z</dcterms:created>
  <dcterms:modified xsi:type="dcterms:W3CDTF">2019-04-30T17:43:00Z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