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2B95BB2" wp14:editId="3CAF27C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39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11140B" w:rsidRDefault="008F4B47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</w:p>
    <w:p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FA19D8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Referat</w:t>
      </w:r>
      <w:r w:rsidR="00DF3E80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fra </w:t>
      </w:r>
      <w:r w:rsidR="00696A39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styremøte i Trysil Hundeklubb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</w:t>
      </w:r>
    </w:p>
    <w:p w:rsidR="00DF3E80" w:rsidRPr="00C6388D" w:rsidRDefault="00A76909" w:rsidP="002A1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B0623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      </w:t>
      </w:r>
      <w:r w:rsidR="00D17E90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11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.</w:t>
      </w:r>
      <w:r w:rsidR="00D17E90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september</w:t>
      </w:r>
      <w:r w:rsidR="00DF09A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2A1FF2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2014</w:t>
      </w:r>
    </w:p>
    <w:p w:rsidR="00696A39" w:rsidRPr="00DF3E80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A76909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Møterom på rådhuset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D17E90" w:rsidP="00D17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  <w:r w:rsidR="008E2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.2014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23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1.00</w:t>
            </w:r>
          </w:p>
        </w:tc>
      </w:tr>
      <w:tr w:rsidR="00696A39" w:rsidRPr="00D17E90" w:rsidTr="00D17E9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17E90" w:rsidRDefault="00156305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7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Wenche, Marit</w:t>
            </w:r>
            <w:r w:rsidR="00A76909" w:rsidRPr="00D17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, Stina, </w:t>
            </w:r>
            <w:r w:rsidR="005C37AA" w:rsidRPr="00D17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</w:t>
            </w:r>
          </w:p>
        </w:tc>
      </w:tr>
      <w:tr w:rsidR="00D17E90" w:rsidRPr="00D17E90" w:rsidTr="008F4B47">
        <w:tc>
          <w:tcPr>
            <w:tcW w:w="1101" w:type="dxa"/>
            <w:tcBorders>
              <w:top w:val="single" w:sz="4" w:space="0" w:color="auto"/>
            </w:tcBorders>
          </w:tcPr>
          <w:p w:rsidR="00D17E90" w:rsidRPr="00510692" w:rsidRDefault="00D17E90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D17E90" w:rsidRPr="00D17E90" w:rsidRDefault="00D17E90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Merete</w:t>
            </w:r>
          </w:p>
        </w:tc>
      </w:tr>
    </w:tbl>
    <w:p w:rsidR="00DF3E80" w:rsidRPr="00D17E9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F440F" w:rsidRPr="00D17E90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EF440F" w:rsidRPr="001A4A93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0F" w:rsidRPr="001A4A93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A91918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A91918" w:rsidRPr="001A4A93" w:rsidRDefault="00A91918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C37AA" w:rsidRPr="001A4A93" w:rsidRDefault="00D64F45" w:rsidP="005C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Gjennomgang av referat</w:t>
            </w:r>
          </w:p>
          <w:p w:rsidR="00A91918" w:rsidRPr="001A4A93" w:rsidRDefault="00D64F45" w:rsidP="00D64F45">
            <w:pPr>
              <w:pStyle w:val="Listeavsnitt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Referatet ble gjennomgått</w:t>
            </w:r>
            <w:r w:rsidR="001D43D7"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="001D43D7"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="001D43D7"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="001D43D7"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3E3946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Pr="001A4A93" w:rsidRDefault="00AD1D78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Kurs/Trening</w:t>
            </w:r>
          </w:p>
          <w:p w:rsidR="001A4A93" w:rsidRDefault="001A4A93" w:rsidP="001A4A93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0956AB" w:rsidRDefault="00BF5ECF" w:rsidP="00AD1D7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Hinderlæringskurs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2 dager 27. og 28 september.</w:t>
            </w:r>
          </w:p>
          <w:p w:rsidR="00BF5ECF" w:rsidRDefault="00BF5ECF" w:rsidP="00AD1D7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Sporaktivitet – onsdag (Stine)</w:t>
            </w:r>
          </w:p>
          <w:p w:rsidR="00BF5ECF" w:rsidRDefault="00BF5ECF" w:rsidP="00AD1D7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Fått forespørsel 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valpekurs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fra en</w:t>
            </w:r>
            <w:r w:rsidR="007341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instruktør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Elverum. Feil målgruppe, og vi har andre planer.</w:t>
            </w:r>
          </w:p>
          <w:p w:rsidR="00BF5ECF" w:rsidRDefault="00BF5ECF" w:rsidP="00AD1D7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Kontaktkurs inne i hallen. Siste helg i november (Stine)</w:t>
            </w:r>
          </w:p>
          <w:p w:rsidR="00BF5ECF" w:rsidRDefault="00BF5ECF" w:rsidP="00AD1D7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Lydighetskurs med Sissel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Ekhougen</w:t>
            </w:r>
            <w:proofErr w:type="spellEnd"/>
            <w:r w:rsidR="001F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BF5ECF" w:rsidRDefault="001F03D1" w:rsidP="00AD1D7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med </w:t>
            </w:r>
            <w:r w:rsidR="00BF5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Lise Iren Hansen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vinter (</w:t>
            </w:r>
            <w:r w:rsidR="00BF5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hallen)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</w:t>
            </w:r>
            <w:r w:rsidR="00BF5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(Wenche sender forespørsel)</w:t>
            </w:r>
          </w:p>
          <w:p w:rsidR="005C37AA" w:rsidRPr="0073410B" w:rsidRDefault="00AD1D78" w:rsidP="0073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341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br/>
            </w:r>
          </w:p>
        </w:tc>
      </w:tr>
      <w:tr w:rsidR="004F683D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4F683D" w:rsidRDefault="004F683D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  <w:p w:rsidR="004F683D" w:rsidRDefault="004F683D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4F683D" w:rsidRPr="001A4A93" w:rsidRDefault="004F683D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4F683D" w:rsidRDefault="004F683D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Årets Hund og Fotokonkurranse</w:t>
            </w:r>
          </w:p>
          <w:p w:rsidR="004F683D" w:rsidRDefault="004F683D" w:rsidP="004F683D">
            <w:pPr>
              <w:pStyle w:val="Listeavsnit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Tema: Aktiv høst. Legges på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(Lin)</w:t>
            </w:r>
          </w:p>
          <w:p w:rsidR="004F683D" w:rsidRPr="0073410B" w:rsidRDefault="004F683D" w:rsidP="0073410B">
            <w:pPr>
              <w:pStyle w:val="Listeavsnit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Kåring av Årets hund. Resultater sendes til Lin (får opplæring av Hege Mari)</w:t>
            </w:r>
          </w:p>
          <w:p w:rsidR="004F683D" w:rsidRDefault="004F683D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4F683D" w:rsidRPr="004F683D" w:rsidRDefault="004F683D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73410B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Pr="001A4A93" w:rsidRDefault="00AD1D78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Innkjøp</w:t>
            </w:r>
          </w:p>
          <w:p w:rsidR="006A01DB" w:rsidRPr="004F683D" w:rsidRDefault="004F683D" w:rsidP="004F683D">
            <w:pPr>
              <w:pStyle w:val="Listeavsnit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Innkjøp av varmeaggregat til Hallen</w:t>
            </w:r>
          </w:p>
          <w:p w:rsidR="00FD585F" w:rsidRDefault="00FD585F" w:rsidP="00FD585F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637A53" w:rsidRPr="000E5A58" w:rsidRDefault="000E5A58" w:rsidP="00637A53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r w:rsidR="004F683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Enstemmig vedtatt</w:t>
            </w:r>
            <w:r w:rsidR="00FD585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.</w:t>
            </w:r>
          </w:p>
          <w:p w:rsidR="003E3946" w:rsidRPr="001A4A93" w:rsidRDefault="003E3946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5312C7" w:rsidRPr="001A4A93" w:rsidTr="00AD1D78">
        <w:tc>
          <w:tcPr>
            <w:tcW w:w="1316" w:type="dxa"/>
          </w:tcPr>
          <w:p w:rsidR="005312C7" w:rsidRPr="001A4A93" w:rsidRDefault="0073410B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229" w:type="dxa"/>
          </w:tcPr>
          <w:p w:rsidR="003E3946" w:rsidRPr="001A4A93" w:rsidRDefault="005C37A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Eventuelt</w:t>
            </w:r>
          </w:p>
          <w:p w:rsidR="000E5A58" w:rsidRDefault="004F683D" w:rsidP="000E5A58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Web-redaktør ønsker å slutte. Vikar Lin (og Merete) frem til årsmøtet.</w:t>
            </w:r>
          </w:p>
          <w:p w:rsidR="004F683D" w:rsidRDefault="004F683D" w:rsidP="004F683D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4F683D" w:rsidRDefault="004F683D" w:rsidP="000E5A58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Samarbeid mellom klubber – forespørsel fra Elverum. </w:t>
            </w:r>
          </w:p>
          <w:p w:rsidR="004F683D" w:rsidRDefault="004F683D" w:rsidP="004F683D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4F683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Vi </w:t>
            </w:r>
            <w:r w:rsidRPr="004F683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ønsker ikke å ha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noen underavdelinger til Trysil hundeklubb</w:t>
            </w:r>
          </w:p>
          <w:p w:rsidR="004F683D" w:rsidRDefault="004F683D" w:rsidP="004F683D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</w:p>
          <w:p w:rsidR="004F683D" w:rsidRDefault="004F683D" w:rsidP="004F683D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Arrangere ett eller annet med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?</w:t>
            </w:r>
          </w:p>
          <w:p w:rsidR="004F683D" w:rsidRDefault="004F683D" w:rsidP="004F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4F683D" w:rsidRDefault="0073410B" w:rsidP="004F683D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Eget u</w:t>
            </w:r>
            <w:r w:rsidR="004F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offisielt stevne etter lydig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</w:t>
            </w:r>
            <w:r w:rsidR="004F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etskurset med Sissel (</w:t>
            </w:r>
            <w:proofErr w:type="spellStart"/>
            <w:r w:rsidR="004F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bronsjemerket</w:t>
            </w:r>
            <w:proofErr w:type="spellEnd"/>
            <w:r w:rsidR="004F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) </w:t>
            </w:r>
          </w:p>
          <w:p w:rsidR="0073410B" w:rsidRDefault="0073410B" w:rsidP="00734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73410B" w:rsidRPr="0073410B" w:rsidRDefault="0073410B" w:rsidP="0073410B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Eget uoffisielt stevne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sist i mai 2015.</w:t>
            </w:r>
          </w:p>
          <w:p w:rsidR="000E5A58" w:rsidRPr="000E5A58" w:rsidRDefault="000E5A58" w:rsidP="000E5A58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</w:p>
          <w:p w:rsidR="00E131B2" w:rsidRPr="001A4A93" w:rsidRDefault="00E131B2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AB750E" w:rsidRDefault="00AB750E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631C7A" w:rsidRDefault="00631C7A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631C7A" w:rsidRDefault="00631C7A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476C29" w:rsidRDefault="00631C7A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Wenche Sæther</w:t>
      </w:r>
    </w:p>
    <w:p w:rsidR="00631C7A" w:rsidRPr="00DF3E80" w:rsidRDefault="00631C7A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</w:t>
      </w:r>
    </w:p>
    <w:sectPr w:rsidR="00631C7A" w:rsidRPr="00DF3E80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C52B4"/>
    <w:multiLevelType w:val="hybridMultilevel"/>
    <w:tmpl w:val="FAAEAB78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28C7"/>
    <w:multiLevelType w:val="hybridMultilevel"/>
    <w:tmpl w:val="4E18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52314A"/>
    <w:multiLevelType w:val="hybridMultilevel"/>
    <w:tmpl w:val="3E9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332BF"/>
    <w:multiLevelType w:val="hybridMultilevel"/>
    <w:tmpl w:val="1A60453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1067E"/>
    <w:multiLevelType w:val="hybridMultilevel"/>
    <w:tmpl w:val="193A0BFC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4C7359"/>
    <w:multiLevelType w:val="hybridMultilevel"/>
    <w:tmpl w:val="CE006396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C5119"/>
    <w:multiLevelType w:val="hybridMultilevel"/>
    <w:tmpl w:val="CC988D0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6B4252"/>
    <w:multiLevelType w:val="hybridMultilevel"/>
    <w:tmpl w:val="171E2B1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D255CD"/>
    <w:multiLevelType w:val="hybridMultilevel"/>
    <w:tmpl w:val="D0DAF6D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70315"/>
    <w:multiLevelType w:val="hybridMultilevel"/>
    <w:tmpl w:val="7912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987031"/>
    <w:multiLevelType w:val="hybridMultilevel"/>
    <w:tmpl w:val="34E20D42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4B6D57"/>
    <w:multiLevelType w:val="hybridMultilevel"/>
    <w:tmpl w:val="7DB86A4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944692"/>
    <w:multiLevelType w:val="hybridMultilevel"/>
    <w:tmpl w:val="39B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A00C9"/>
    <w:multiLevelType w:val="hybridMultilevel"/>
    <w:tmpl w:val="ACA6C87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9"/>
  </w:num>
  <w:num w:numId="8">
    <w:abstractNumId w:val="11"/>
  </w:num>
  <w:num w:numId="9">
    <w:abstractNumId w:val="22"/>
  </w:num>
  <w:num w:numId="10">
    <w:abstractNumId w:val="17"/>
  </w:num>
  <w:num w:numId="11">
    <w:abstractNumId w:val="23"/>
  </w:num>
  <w:num w:numId="12">
    <w:abstractNumId w:val="28"/>
  </w:num>
  <w:num w:numId="13">
    <w:abstractNumId w:val="25"/>
  </w:num>
  <w:num w:numId="14">
    <w:abstractNumId w:val="6"/>
  </w:num>
  <w:num w:numId="15">
    <w:abstractNumId w:val="1"/>
  </w:num>
  <w:num w:numId="16">
    <w:abstractNumId w:val="20"/>
  </w:num>
  <w:num w:numId="17">
    <w:abstractNumId w:val="9"/>
  </w:num>
  <w:num w:numId="18">
    <w:abstractNumId w:val="26"/>
  </w:num>
  <w:num w:numId="19">
    <w:abstractNumId w:val="24"/>
  </w:num>
  <w:num w:numId="20">
    <w:abstractNumId w:val="12"/>
  </w:num>
  <w:num w:numId="21">
    <w:abstractNumId w:val="21"/>
  </w:num>
  <w:num w:numId="22">
    <w:abstractNumId w:val="3"/>
  </w:num>
  <w:num w:numId="23">
    <w:abstractNumId w:val="15"/>
  </w:num>
  <w:num w:numId="24">
    <w:abstractNumId w:val="18"/>
  </w:num>
  <w:num w:numId="25">
    <w:abstractNumId w:val="16"/>
  </w:num>
  <w:num w:numId="26">
    <w:abstractNumId w:val="13"/>
  </w:num>
  <w:num w:numId="27">
    <w:abstractNumId w:val="2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127C2"/>
    <w:rsid w:val="000141BC"/>
    <w:rsid w:val="00015C7D"/>
    <w:rsid w:val="00016120"/>
    <w:rsid w:val="00023881"/>
    <w:rsid w:val="00023CAF"/>
    <w:rsid w:val="00031A69"/>
    <w:rsid w:val="000469A3"/>
    <w:rsid w:val="000841B4"/>
    <w:rsid w:val="000920B7"/>
    <w:rsid w:val="000956AB"/>
    <w:rsid w:val="00096725"/>
    <w:rsid w:val="000A1CF2"/>
    <w:rsid w:val="000C2D1A"/>
    <w:rsid w:val="000D1DD5"/>
    <w:rsid w:val="000D3239"/>
    <w:rsid w:val="000D7C49"/>
    <w:rsid w:val="000E5A58"/>
    <w:rsid w:val="000F53ED"/>
    <w:rsid w:val="0011140B"/>
    <w:rsid w:val="001129FC"/>
    <w:rsid w:val="001132B4"/>
    <w:rsid w:val="001153EE"/>
    <w:rsid w:val="00147E23"/>
    <w:rsid w:val="0015216D"/>
    <w:rsid w:val="00156305"/>
    <w:rsid w:val="0018479E"/>
    <w:rsid w:val="001914BE"/>
    <w:rsid w:val="001A4A93"/>
    <w:rsid w:val="001B147D"/>
    <w:rsid w:val="001B4863"/>
    <w:rsid w:val="001B5DFC"/>
    <w:rsid w:val="001D43D7"/>
    <w:rsid w:val="001F03D1"/>
    <w:rsid w:val="001F1EAE"/>
    <w:rsid w:val="001F66CD"/>
    <w:rsid w:val="00210050"/>
    <w:rsid w:val="00210D34"/>
    <w:rsid w:val="0022349B"/>
    <w:rsid w:val="00223FE5"/>
    <w:rsid w:val="00225B52"/>
    <w:rsid w:val="00226129"/>
    <w:rsid w:val="002305A2"/>
    <w:rsid w:val="00235F57"/>
    <w:rsid w:val="00236155"/>
    <w:rsid w:val="00242CC2"/>
    <w:rsid w:val="00256C62"/>
    <w:rsid w:val="00264E07"/>
    <w:rsid w:val="00274422"/>
    <w:rsid w:val="00277509"/>
    <w:rsid w:val="002805FE"/>
    <w:rsid w:val="00282BAF"/>
    <w:rsid w:val="002A1FF2"/>
    <w:rsid w:val="002B2C73"/>
    <w:rsid w:val="002D0602"/>
    <w:rsid w:val="002D50C9"/>
    <w:rsid w:val="002D68FE"/>
    <w:rsid w:val="00311235"/>
    <w:rsid w:val="00324A9B"/>
    <w:rsid w:val="0033239D"/>
    <w:rsid w:val="00333F24"/>
    <w:rsid w:val="003444D2"/>
    <w:rsid w:val="00357B94"/>
    <w:rsid w:val="00375F77"/>
    <w:rsid w:val="003813D5"/>
    <w:rsid w:val="00385331"/>
    <w:rsid w:val="003B1293"/>
    <w:rsid w:val="003B1A8A"/>
    <w:rsid w:val="003E3946"/>
    <w:rsid w:val="003E443D"/>
    <w:rsid w:val="003F0768"/>
    <w:rsid w:val="003F3F93"/>
    <w:rsid w:val="003F4284"/>
    <w:rsid w:val="004058FB"/>
    <w:rsid w:val="00407C56"/>
    <w:rsid w:val="00410A72"/>
    <w:rsid w:val="00425331"/>
    <w:rsid w:val="004253BE"/>
    <w:rsid w:val="004255EF"/>
    <w:rsid w:val="00435910"/>
    <w:rsid w:val="004437AF"/>
    <w:rsid w:val="00443F16"/>
    <w:rsid w:val="00447F65"/>
    <w:rsid w:val="00457405"/>
    <w:rsid w:val="00476C29"/>
    <w:rsid w:val="00482C18"/>
    <w:rsid w:val="00491E2E"/>
    <w:rsid w:val="00493BFF"/>
    <w:rsid w:val="004A4AB2"/>
    <w:rsid w:val="004B2C7A"/>
    <w:rsid w:val="004B4AA0"/>
    <w:rsid w:val="004B4CCD"/>
    <w:rsid w:val="004C2918"/>
    <w:rsid w:val="004E6333"/>
    <w:rsid w:val="004F1700"/>
    <w:rsid w:val="004F2AF1"/>
    <w:rsid w:val="004F683D"/>
    <w:rsid w:val="00510692"/>
    <w:rsid w:val="005153D3"/>
    <w:rsid w:val="00516741"/>
    <w:rsid w:val="005312C7"/>
    <w:rsid w:val="00557B7D"/>
    <w:rsid w:val="00577024"/>
    <w:rsid w:val="005827F9"/>
    <w:rsid w:val="005847D3"/>
    <w:rsid w:val="005942FD"/>
    <w:rsid w:val="005C37AA"/>
    <w:rsid w:val="005D149B"/>
    <w:rsid w:val="005D2178"/>
    <w:rsid w:val="005D39AF"/>
    <w:rsid w:val="005E62CC"/>
    <w:rsid w:val="005F05FB"/>
    <w:rsid w:val="005F2667"/>
    <w:rsid w:val="00605887"/>
    <w:rsid w:val="006064DA"/>
    <w:rsid w:val="006076D0"/>
    <w:rsid w:val="0061310E"/>
    <w:rsid w:val="00614D57"/>
    <w:rsid w:val="00620E21"/>
    <w:rsid w:val="00631C7A"/>
    <w:rsid w:val="00637A53"/>
    <w:rsid w:val="00640FE7"/>
    <w:rsid w:val="006424C3"/>
    <w:rsid w:val="00644210"/>
    <w:rsid w:val="00651300"/>
    <w:rsid w:val="006813D3"/>
    <w:rsid w:val="00695B31"/>
    <w:rsid w:val="00696A39"/>
    <w:rsid w:val="006A01DB"/>
    <w:rsid w:val="006A7D01"/>
    <w:rsid w:val="006B1DA5"/>
    <w:rsid w:val="006B2901"/>
    <w:rsid w:val="006C6538"/>
    <w:rsid w:val="006E7489"/>
    <w:rsid w:val="00711E1A"/>
    <w:rsid w:val="00722D86"/>
    <w:rsid w:val="007252A6"/>
    <w:rsid w:val="007313E9"/>
    <w:rsid w:val="0073410B"/>
    <w:rsid w:val="0073420F"/>
    <w:rsid w:val="00740943"/>
    <w:rsid w:val="007418C6"/>
    <w:rsid w:val="007638AB"/>
    <w:rsid w:val="00780806"/>
    <w:rsid w:val="00785F0E"/>
    <w:rsid w:val="00796940"/>
    <w:rsid w:val="007A6293"/>
    <w:rsid w:val="007A6CD8"/>
    <w:rsid w:val="007B3E4A"/>
    <w:rsid w:val="007C4515"/>
    <w:rsid w:val="007C603B"/>
    <w:rsid w:val="007D2E1E"/>
    <w:rsid w:val="007F4C98"/>
    <w:rsid w:val="00805612"/>
    <w:rsid w:val="00820D4E"/>
    <w:rsid w:val="00835FFE"/>
    <w:rsid w:val="00865DEE"/>
    <w:rsid w:val="00872E2B"/>
    <w:rsid w:val="00886CC1"/>
    <w:rsid w:val="008A004D"/>
    <w:rsid w:val="008B1899"/>
    <w:rsid w:val="008B524D"/>
    <w:rsid w:val="008B7B61"/>
    <w:rsid w:val="008C3F2B"/>
    <w:rsid w:val="008E223F"/>
    <w:rsid w:val="008E2678"/>
    <w:rsid w:val="008E5F49"/>
    <w:rsid w:val="008E623E"/>
    <w:rsid w:val="008F4B47"/>
    <w:rsid w:val="00903BC1"/>
    <w:rsid w:val="00920032"/>
    <w:rsid w:val="00956AE7"/>
    <w:rsid w:val="009665A2"/>
    <w:rsid w:val="009735BF"/>
    <w:rsid w:val="00976E9E"/>
    <w:rsid w:val="00981E96"/>
    <w:rsid w:val="009F15A8"/>
    <w:rsid w:val="00A0745C"/>
    <w:rsid w:val="00A12EE7"/>
    <w:rsid w:val="00A17268"/>
    <w:rsid w:val="00A21BA0"/>
    <w:rsid w:val="00A23A50"/>
    <w:rsid w:val="00A265E4"/>
    <w:rsid w:val="00A434A1"/>
    <w:rsid w:val="00A44FCA"/>
    <w:rsid w:val="00A4625C"/>
    <w:rsid w:val="00A53B90"/>
    <w:rsid w:val="00A56A2E"/>
    <w:rsid w:val="00A76909"/>
    <w:rsid w:val="00A91918"/>
    <w:rsid w:val="00AA678B"/>
    <w:rsid w:val="00AB270E"/>
    <w:rsid w:val="00AB2FA3"/>
    <w:rsid w:val="00AB750E"/>
    <w:rsid w:val="00AC005E"/>
    <w:rsid w:val="00AC33BA"/>
    <w:rsid w:val="00AD0AB1"/>
    <w:rsid w:val="00AD1D78"/>
    <w:rsid w:val="00B06233"/>
    <w:rsid w:val="00B06684"/>
    <w:rsid w:val="00B13034"/>
    <w:rsid w:val="00B23025"/>
    <w:rsid w:val="00B26CA5"/>
    <w:rsid w:val="00B3458A"/>
    <w:rsid w:val="00B474F0"/>
    <w:rsid w:val="00B47EF4"/>
    <w:rsid w:val="00B53EC8"/>
    <w:rsid w:val="00B70A58"/>
    <w:rsid w:val="00B736CC"/>
    <w:rsid w:val="00B82070"/>
    <w:rsid w:val="00BB66C5"/>
    <w:rsid w:val="00BB7248"/>
    <w:rsid w:val="00BC0A00"/>
    <w:rsid w:val="00BC2AC0"/>
    <w:rsid w:val="00BC7FDA"/>
    <w:rsid w:val="00BF5ECF"/>
    <w:rsid w:val="00C13EC1"/>
    <w:rsid w:val="00C251F4"/>
    <w:rsid w:val="00C26147"/>
    <w:rsid w:val="00C33E5E"/>
    <w:rsid w:val="00C37331"/>
    <w:rsid w:val="00C413A7"/>
    <w:rsid w:val="00C441AD"/>
    <w:rsid w:val="00C551DF"/>
    <w:rsid w:val="00C6019A"/>
    <w:rsid w:val="00C60AE5"/>
    <w:rsid w:val="00C6388D"/>
    <w:rsid w:val="00C66353"/>
    <w:rsid w:val="00C730FC"/>
    <w:rsid w:val="00C87E21"/>
    <w:rsid w:val="00C9669B"/>
    <w:rsid w:val="00CC7D74"/>
    <w:rsid w:val="00CD1D3E"/>
    <w:rsid w:val="00CD7012"/>
    <w:rsid w:val="00CE1851"/>
    <w:rsid w:val="00CF014F"/>
    <w:rsid w:val="00CF33EF"/>
    <w:rsid w:val="00D0687E"/>
    <w:rsid w:val="00D17E90"/>
    <w:rsid w:val="00D447DC"/>
    <w:rsid w:val="00D50DB0"/>
    <w:rsid w:val="00D528C1"/>
    <w:rsid w:val="00D52C84"/>
    <w:rsid w:val="00D5480E"/>
    <w:rsid w:val="00D64F45"/>
    <w:rsid w:val="00D80336"/>
    <w:rsid w:val="00D8601C"/>
    <w:rsid w:val="00DA4156"/>
    <w:rsid w:val="00DA724F"/>
    <w:rsid w:val="00DC6716"/>
    <w:rsid w:val="00DD7E4F"/>
    <w:rsid w:val="00DE25BE"/>
    <w:rsid w:val="00DF09AC"/>
    <w:rsid w:val="00DF2B0E"/>
    <w:rsid w:val="00DF3E80"/>
    <w:rsid w:val="00DF5AC2"/>
    <w:rsid w:val="00E069DD"/>
    <w:rsid w:val="00E12D50"/>
    <w:rsid w:val="00E131B2"/>
    <w:rsid w:val="00E26C99"/>
    <w:rsid w:val="00E36A1E"/>
    <w:rsid w:val="00E42074"/>
    <w:rsid w:val="00E5278D"/>
    <w:rsid w:val="00E54117"/>
    <w:rsid w:val="00E92C45"/>
    <w:rsid w:val="00EC2A1F"/>
    <w:rsid w:val="00EC5AB4"/>
    <w:rsid w:val="00ED7C92"/>
    <w:rsid w:val="00EE588E"/>
    <w:rsid w:val="00EF440F"/>
    <w:rsid w:val="00F1451B"/>
    <w:rsid w:val="00F16C8A"/>
    <w:rsid w:val="00F20B1F"/>
    <w:rsid w:val="00F22CEF"/>
    <w:rsid w:val="00F25883"/>
    <w:rsid w:val="00F26182"/>
    <w:rsid w:val="00F271D7"/>
    <w:rsid w:val="00F3719F"/>
    <w:rsid w:val="00F81EB3"/>
    <w:rsid w:val="00F82008"/>
    <w:rsid w:val="00F944F9"/>
    <w:rsid w:val="00F978F7"/>
    <w:rsid w:val="00FA19D8"/>
    <w:rsid w:val="00FA1F19"/>
    <w:rsid w:val="00FA4640"/>
    <w:rsid w:val="00FA4B14"/>
    <w:rsid w:val="00FC390A"/>
    <w:rsid w:val="00FC7C7C"/>
    <w:rsid w:val="00FD49A7"/>
    <w:rsid w:val="00FD585F"/>
    <w:rsid w:val="00FD6E7A"/>
    <w:rsid w:val="00FF46C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A0685-12DC-4920-B906-46EA0811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960F1B36</Template>
  <TotalTime>20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7</cp:revision>
  <dcterms:created xsi:type="dcterms:W3CDTF">2014-09-15T07:39:00Z</dcterms:created>
  <dcterms:modified xsi:type="dcterms:W3CDTF">2014-09-15T08:21:00Z</dcterms:modified>
</cp:coreProperties>
</file>