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936F" w14:textId="77777777" w:rsidR="002E51D2" w:rsidRDefault="002E51D2" w:rsidP="00843474">
      <w:pPr>
        <w:pStyle w:val="Koptekst"/>
        <w:tabs>
          <w:tab w:val="clear" w:pos="4536"/>
          <w:tab w:val="clear" w:pos="9072"/>
        </w:tabs>
        <w:ind w:right="-569"/>
        <w:rPr>
          <w:rFonts w:ascii="Arial" w:hAnsi="Arial" w:cs="Arial"/>
          <w:b/>
          <w:lang w:val="nl-NL"/>
        </w:rPr>
      </w:pPr>
      <w:r>
        <w:rPr>
          <w:lang w:val="nl-NL"/>
        </w:rPr>
        <w:t xml:space="preserve">    </w:t>
      </w:r>
      <w:r>
        <w:rPr>
          <w:rFonts w:ascii="Arial" w:hAnsi="Arial" w:cs="Arial"/>
          <w:b/>
          <w:i/>
          <w:color w:val="999999"/>
          <w:lang w:val="nl-NL"/>
        </w:rPr>
        <w:t>SUIKERFABRIEK FONTENOY</w:t>
      </w:r>
      <w:r>
        <w:rPr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lang w:val="nl-NL"/>
        </w:rPr>
        <w:t xml:space="preserve"> </w:t>
      </w:r>
    </w:p>
    <w:p w14:paraId="5460F1F1" w14:textId="26946C4B" w:rsidR="007E189A" w:rsidRPr="00FC79EE" w:rsidRDefault="007E189A" w:rsidP="008B2A4B">
      <w:pPr>
        <w:pStyle w:val="Koptekst"/>
        <w:tabs>
          <w:tab w:val="clear" w:pos="4536"/>
          <w:tab w:val="clear" w:pos="9072"/>
        </w:tabs>
        <w:ind w:right="-569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</w:p>
    <w:p w14:paraId="262E9985" w14:textId="77777777" w:rsidR="007E189A" w:rsidRPr="00FC79EE" w:rsidRDefault="007E189A" w:rsidP="007E189A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lang w:val="nl-BE"/>
        </w:rPr>
      </w:pPr>
    </w:p>
    <w:p w14:paraId="64C45D87" w14:textId="77777777" w:rsidR="006941C7" w:rsidRPr="00FC79EE" w:rsidRDefault="006941C7" w:rsidP="00F97EA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lang w:val="nl-BE"/>
        </w:rPr>
      </w:pPr>
    </w:p>
    <w:p w14:paraId="5C44F88E" w14:textId="0DC16207" w:rsidR="002E51D2" w:rsidRDefault="003D6214">
      <w:pPr>
        <w:ind w:left="708" w:firstLine="708"/>
        <w:rPr>
          <w:rFonts w:ascii="Arial" w:hAnsi="Arial"/>
          <w:b/>
          <w:i/>
          <w:sz w:val="24"/>
          <w:lang w:val="nl-NL"/>
        </w:rPr>
      </w:pPr>
      <w:r>
        <w:rPr>
          <w:rFonts w:ascii="Arial" w:hAnsi="Arial"/>
          <w:b/>
          <w:i/>
          <w:sz w:val="24"/>
          <w:lang w:val="nl-NL"/>
        </w:rPr>
        <w:t xml:space="preserve">           PRIJSLIJST </w:t>
      </w:r>
      <w:bookmarkStart w:id="0" w:name="_GoBack"/>
      <w:bookmarkEnd w:id="0"/>
      <w:r w:rsidR="002E51D2">
        <w:rPr>
          <w:rFonts w:ascii="Arial" w:hAnsi="Arial"/>
          <w:b/>
          <w:i/>
          <w:sz w:val="24"/>
          <w:lang w:val="nl-NL"/>
        </w:rPr>
        <w:t>BIETENZAAD  CAMPAGNE  20</w:t>
      </w:r>
      <w:r w:rsidR="00076F83">
        <w:rPr>
          <w:rFonts w:ascii="Arial" w:hAnsi="Arial"/>
          <w:b/>
          <w:i/>
          <w:sz w:val="24"/>
          <w:lang w:val="nl-NL"/>
        </w:rPr>
        <w:t>20</w:t>
      </w:r>
    </w:p>
    <w:p w14:paraId="5D004ABB" w14:textId="77777777" w:rsidR="002E51D2" w:rsidRDefault="002E51D2">
      <w:pPr>
        <w:tabs>
          <w:tab w:val="left" w:pos="4820"/>
          <w:tab w:val="left" w:pos="5103"/>
        </w:tabs>
        <w:rPr>
          <w:rFonts w:ascii="Arial" w:hAnsi="Arial"/>
          <w:b/>
          <w:i/>
          <w:lang w:val="nl-NL"/>
        </w:rPr>
      </w:pPr>
    </w:p>
    <w:tbl>
      <w:tblPr>
        <w:tblW w:w="637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</w:tblGrid>
      <w:tr w:rsidR="000B4842" w:rsidRPr="001F0164" w14:paraId="3BE061ED" w14:textId="77777777" w:rsidTr="004B47D2">
        <w:tc>
          <w:tcPr>
            <w:tcW w:w="2126" w:type="dxa"/>
            <w:gridSpan w:val="3"/>
            <w:vAlign w:val="center"/>
          </w:tcPr>
          <w:p w14:paraId="6F3FDE65" w14:textId="77777777" w:rsidR="000B4842" w:rsidRPr="001F0164" w:rsidRDefault="000B4842" w:rsidP="001F0164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K.B.I.V.B.</w:t>
            </w:r>
          </w:p>
        </w:tc>
        <w:tc>
          <w:tcPr>
            <w:tcW w:w="2126" w:type="dxa"/>
            <w:gridSpan w:val="3"/>
          </w:tcPr>
          <w:p w14:paraId="0043A934" w14:textId="77777777" w:rsidR="000B4842" w:rsidRPr="000B4842" w:rsidRDefault="000B4842" w:rsidP="000B4842">
            <w:pPr>
              <w:pStyle w:val="Kop2"/>
              <w:jc w:val="center"/>
            </w:pPr>
            <w:r>
              <w:rPr>
                <w:szCs w:val="18"/>
                <w:u w:val="none"/>
              </w:rPr>
              <w:t>Force 10 g.</w:t>
            </w:r>
          </w:p>
        </w:tc>
        <w:tc>
          <w:tcPr>
            <w:tcW w:w="2126" w:type="dxa"/>
            <w:gridSpan w:val="3"/>
          </w:tcPr>
          <w:p w14:paraId="3EBEE192" w14:textId="77777777" w:rsidR="000B4842" w:rsidRPr="001F0164" w:rsidRDefault="000B4842" w:rsidP="000B4842">
            <w:pPr>
              <w:pStyle w:val="Kop2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Cruiser F./Poncho Beta</w:t>
            </w:r>
          </w:p>
        </w:tc>
      </w:tr>
      <w:tr w:rsidR="000B4842" w:rsidRPr="001F0164" w14:paraId="092B859B" w14:textId="77777777" w:rsidTr="000B4842">
        <w:tc>
          <w:tcPr>
            <w:tcW w:w="709" w:type="dxa"/>
            <w:vAlign w:val="center"/>
          </w:tcPr>
          <w:p w14:paraId="2A1998B1" w14:textId="77777777" w:rsidR="000B4842" w:rsidRPr="001F0164" w:rsidRDefault="000B4842" w:rsidP="001F0164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% S</w:t>
            </w:r>
          </w:p>
        </w:tc>
        <w:tc>
          <w:tcPr>
            <w:tcW w:w="708" w:type="dxa"/>
            <w:vAlign w:val="center"/>
          </w:tcPr>
          <w:p w14:paraId="33037EBD" w14:textId="77777777" w:rsidR="000B4842" w:rsidRPr="001F0164" w:rsidRDefault="000B4842" w:rsidP="001F016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0164">
              <w:rPr>
                <w:rFonts w:ascii="Arial" w:hAnsi="Arial"/>
                <w:sz w:val="18"/>
                <w:szCs w:val="18"/>
              </w:rPr>
              <w:t>Fin.</w:t>
            </w:r>
          </w:p>
        </w:tc>
        <w:tc>
          <w:tcPr>
            <w:tcW w:w="709" w:type="dxa"/>
            <w:vAlign w:val="center"/>
          </w:tcPr>
          <w:p w14:paraId="2821FA98" w14:textId="77777777" w:rsidR="000B4842" w:rsidRPr="001F0164" w:rsidRDefault="000B4842" w:rsidP="001F016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0164">
              <w:rPr>
                <w:rFonts w:ascii="Arial" w:hAnsi="Arial"/>
                <w:sz w:val="18"/>
                <w:szCs w:val="18"/>
              </w:rPr>
              <w:t>Tarra</w:t>
            </w:r>
          </w:p>
        </w:tc>
        <w:tc>
          <w:tcPr>
            <w:tcW w:w="709" w:type="dxa"/>
            <w:vAlign w:val="center"/>
          </w:tcPr>
          <w:p w14:paraId="3A975C35" w14:textId="77777777" w:rsidR="000B4842" w:rsidRPr="001F0164" w:rsidRDefault="000B4842" w:rsidP="001F0164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Code</w:t>
            </w:r>
          </w:p>
        </w:tc>
        <w:tc>
          <w:tcPr>
            <w:tcW w:w="709" w:type="dxa"/>
            <w:vAlign w:val="center"/>
          </w:tcPr>
          <w:p w14:paraId="5BB91F90" w14:textId="77777777" w:rsidR="000B4842" w:rsidRPr="001F0164" w:rsidRDefault="000B4842" w:rsidP="001F0164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Aant.</w:t>
            </w:r>
          </w:p>
        </w:tc>
        <w:tc>
          <w:tcPr>
            <w:tcW w:w="708" w:type="dxa"/>
          </w:tcPr>
          <w:p w14:paraId="67FCCDFF" w14:textId="77777777" w:rsidR="000B4842" w:rsidRPr="001F0164" w:rsidRDefault="000B4842" w:rsidP="001F0164">
            <w:pPr>
              <w:pStyle w:val="Kop2"/>
              <w:jc w:val="center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Prijs</w:t>
            </w:r>
          </w:p>
        </w:tc>
        <w:tc>
          <w:tcPr>
            <w:tcW w:w="708" w:type="dxa"/>
            <w:vAlign w:val="center"/>
          </w:tcPr>
          <w:p w14:paraId="6877A50C" w14:textId="77777777" w:rsidR="000B4842" w:rsidRPr="001F0164" w:rsidRDefault="009A0361" w:rsidP="009A0361">
            <w:pPr>
              <w:pStyle w:val="Kop2"/>
              <w:jc w:val="center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Code</w:t>
            </w:r>
          </w:p>
        </w:tc>
        <w:tc>
          <w:tcPr>
            <w:tcW w:w="709" w:type="dxa"/>
            <w:vAlign w:val="center"/>
          </w:tcPr>
          <w:p w14:paraId="5103AF66" w14:textId="77777777" w:rsidR="000B4842" w:rsidRPr="001F0164" w:rsidRDefault="000B4842" w:rsidP="001F0164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Aant.</w:t>
            </w:r>
          </w:p>
        </w:tc>
        <w:tc>
          <w:tcPr>
            <w:tcW w:w="709" w:type="dxa"/>
            <w:vAlign w:val="center"/>
          </w:tcPr>
          <w:p w14:paraId="156CC76E" w14:textId="77777777" w:rsidR="000B4842" w:rsidRPr="001F0164" w:rsidRDefault="009A0361" w:rsidP="009A0361">
            <w:pPr>
              <w:pStyle w:val="Kop2"/>
              <w:jc w:val="center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Prijs</w:t>
            </w:r>
          </w:p>
        </w:tc>
      </w:tr>
    </w:tbl>
    <w:p w14:paraId="65B13916" w14:textId="77777777" w:rsidR="002E51D2" w:rsidRDefault="002E51D2">
      <w:pPr>
        <w:rPr>
          <w:rFonts w:ascii="Arial" w:hAnsi="Arial"/>
          <w:sz w:val="16"/>
          <w:szCs w:val="16"/>
        </w:rPr>
      </w:pPr>
    </w:p>
    <w:p w14:paraId="5AE80085" w14:textId="77777777" w:rsidR="00C176C1" w:rsidRDefault="00C176C1">
      <w:pPr>
        <w:rPr>
          <w:rFonts w:ascii="Arial" w:hAnsi="Arial"/>
          <w:sz w:val="16"/>
          <w:szCs w:val="16"/>
        </w:rPr>
      </w:pPr>
    </w:p>
    <w:p w14:paraId="1168CE01" w14:textId="77777777" w:rsidR="002E51D2" w:rsidRPr="009C3048" w:rsidRDefault="002E51D2">
      <w:pPr>
        <w:rPr>
          <w:rFonts w:ascii="Arial" w:hAnsi="Arial" w:cs="Arial"/>
          <w:u w:val="single"/>
          <w:lang w:val="nl-NL"/>
        </w:rPr>
      </w:pPr>
      <w:r w:rsidRPr="009C3048">
        <w:rPr>
          <w:rFonts w:ascii="Arial" w:hAnsi="Arial" w:cs="Arial"/>
          <w:u w:val="single"/>
          <w:lang w:val="nl-NL"/>
        </w:rPr>
        <w:t>Aanbevolen rhizomanie-tolerante rassen – K.B.I.V.B. – gemiddelde resultaten van 3 jaar</w:t>
      </w:r>
    </w:p>
    <w:p w14:paraId="7CB3AE1D" w14:textId="77777777" w:rsidR="002E51D2" w:rsidRPr="009C3048" w:rsidRDefault="002E51D2">
      <w:pPr>
        <w:rPr>
          <w:rFonts w:ascii="Arial" w:hAnsi="Arial" w:cs="Arial"/>
          <w:sz w:val="12"/>
          <w:szCs w:val="12"/>
          <w:u w:val="single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076F83" w:rsidRPr="009C3048" w14:paraId="4ED66AC5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42B7FC1" w14:textId="77777777" w:rsidR="00076F83" w:rsidRDefault="00076F83" w:rsidP="00076F83">
            <w:pPr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 xml:space="preserve">ANNELAURA </w:t>
            </w:r>
            <w:r w:rsidRPr="00A07B80">
              <w:rPr>
                <w:rFonts w:ascii="Arial" w:hAnsi="Arial"/>
                <w:sz w:val="16"/>
                <w:szCs w:val="16"/>
                <w:lang w:val="nl-NL"/>
              </w:rPr>
              <w:t>KWS</w:t>
            </w:r>
            <w:r>
              <w:rPr>
                <w:rFonts w:ascii="Arial" w:hAnsi="Arial"/>
                <w:sz w:val="18"/>
                <w:szCs w:val="18"/>
                <w:lang w:val="nl-NL"/>
              </w:rPr>
              <w:t xml:space="preserve"> - K.W.S.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3D0D445" w14:textId="77777777" w:rsidR="00076F83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102.3</w:t>
            </w:r>
          </w:p>
        </w:tc>
        <w:tc>
          <w:tcPr>
            <w:tcW w:w="709" w:type="dxa"/>
          </w:tcPr>
          <w:p w14:paraId="5D6C4E01" w14:textId="77777777" w:rsidR="00076F83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98.0</w:t>
            </w:r>
          </w:p>
        </w:tc>
        <w:tc>
          <w:tcPr>
            <w:tcW w:w="709" w:type="dxa"/>
            <w:vAlign w:val="center"/>
          </w:tcPr>
          <w:p w14:paraId="1EF96EA2" w14:textId="77777777" w:rsidR="00076F83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87.4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215F067" w14:textId="77777777" w:rsidR="00076F83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3.035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B4780E" w14:textId="77777777" w:rsidR="00076F83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</w:tcPr>
          <w:p w14:paraId="6C6EACB7" w14:textId="77777777" w:rsidR="00076F83" w:rsidRDefault="00076F83" w:rsidP="00076F83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227,06</w:t>
            </w:r>
          </w:p>
        </w:tc>
        <w:tc>
          <w:tcPr>
            <w:tcW w:w="708" w:type="dxa"/>
            <w:shd w:val="clear" w:color="auto" w:fill="A6A6A6"/>
          </w:tcPr>
          <w:p w14:paraId="6CE4DD97" w14:textId="77777777" w:rsidR="00076F83" w:rsidRDefault="00076F83" w:rsidP="00076F83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2315E677" w14:textId="77777777" w:rsidR="00076F83" w:rsidRPr="004519DF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1A371968" w14:textId="77777777" w:rsidR="00076F83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</w:tr>
      <w:tr w:rsidR="00076F83" w:rsidRPr="009C3048" w14:paraId="51FF04DF" w14:textId="77777777" w:rsidTr="00B15B3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2CAE60E" w14:textId="77777777" w:rsidR="00076F83" w:rsidRPr="004519DF" w:rsidRDefault="00076F83" w:rsidP="00076F83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ARAL</w:t>
            </w:r>
            <w:r w:rsidRPr="006E6263">
              <w:rPr>
                <w:rFonts w:ascii="Arial" w:hAnsi="Arial"/>
                <w:sz w:val="18"/>
                <w:szCs w:val="18"/>
                <w:lang w:val="en-US"/>
              </w:rPr>
              <w:t xml:space="preserve"> - S.E.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S./VDH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CE85C70" w14:textId="77777777" w:rsidR="00076F83" w:rsidRPr="004519DF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100.4</w:t>
            </w:r>
          </w:p>
        </w:tc>
        <w:tc>
          <w:tcPr>
            <w:tcW w:w="709" w:type="dxa"/>
          </w:tcPr>
          <w:p w14:paraId="492EF4C0" w14:textId="77777777" w:rsidR="00076F83" w:rsidRPr="004519DF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97.4</w:t>
            </w:r>
          </w:p>
        </w:tc>
        <w:tc>
          <w:tcPr>
            <w:tcW w:w="709" w:type="dxa"/>
            <w:vAlign w:val="center"/>
          </w:tcPr>
          <w:p w14:paraId="29704F34" w14:textId="77777777" w:rsidR="00076F83" w:rsidRPr="004519DF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97.5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9B557B" w14:textId="77777777" w:rsidR="00076F83" w:rsidRPr="004519DF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9.005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62B367C" w14:textId="77777777" w:rsidR="00076F83" w:rsidRPr="004519DF" w:rsidRDefault="00076F83" w:rsidP="00076F83">
            <w:pPr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</w:tcPr>
          <w:p w14:paraId="22D614FB" w14:textId="77777777" w:rsidR="00076F83" w:rsidRDefault="00076F83" w:rsidP="00076F83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218,41</w:t>
            </w:r>
          </w:p>
        </w:tc>
        <w:tc>
          <w:tcPr>
            <w:tcW w:w="708" w:type="dxa"/>
          </w:tcPr>
          <w:p w14:paraId="09EFA42C" w14:textId="77777777" w:rsidR="00076F83" w:rsidRDefault="00076F83" w:rsidP="00076F83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9.003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79EE4C" w14:textId="77777777" w:rsidR="00076F83" w:rsidRPr="004B47D2" w:rsidRDefault="00076F83" w:rsidP="00076F83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B7A9EE" w14:textId="77777777" w:rsidR="00076F83" w:rsidRPr="004B47D2" w:rsidRDefault="00076F83" w:rsidP="00076F83">
            <w:pPr>
              <w:rPr>
                <w:rFonts w:ascii="Arial" w:hAnsi="Arial"/>
                <w:color w:val="FFFFFF"/>
                <w:sz w:val="18"/>
                <w:szCs w:val="18"/>
                <w:lang w:val="en-US"/>
              </w:rPr>
            </w:pPr>
            <w:r w:rsidRPr="00CF10FF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49</w:t>
            </w:r>
            <w:r w:rsidRPr="00CF10FF">
              <w:rPr>
                <w:rFonts w:ascii="Arial" w:hAnsi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31</w:t>
            </w:r>
          </w:p>
        </w:tc>
      </w:tr>
      <w:tr w:rsidR="00076F83" w:rsidRPr="009C3048" w14:paraId="3A19573C" w14:textId="77777777" w:rsidTr="00B15B3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F6AD10E" w14:textId="77777777" w:rsidR="00076F83" w:rsidRPr="00B16D40" w:rsidRDefault="00076F83" w:rsidP="00076F83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nl-BE"/>
              </w:rPr>
            </w:pPr>
            <w:r w:rsidRPr="00B16D40">
              <w:rPr>
                <w:rFonts w:ascii="Arial" w:hAnsi="Arial"/>
                <w:sz w:val="18"/>
                <w:szCs w:val="18"/>
                <w:lang w:val="nl-BE"/>
              </w:rPr>
              <w:t xml:space="preserve">XAVIERA </w:t>
            </w:r>
            <w:r w:rsidRPr="00164EE9">
              <w:rPr>
                <w:rFonts w:ascii="Arial" w:hAnsi="Arial"/>
                <w:sz w:val="16"/>
                <w:szCs w:val="16"/>
                <w:lang w:val="nl-BE"/>
              </w:rPr>
              <w:t>KWS</w:t>
            </w:r>
            <w:r w:rsidRPr="00B16D40">
              <w:rPr>
                <w:rFonts w:ascii="Arial" w:hAnsi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nl-BE"/>
              </w:rPr>
              <w:t>-</w:t>
            </w:r>
            <w:r w:rsidRPr="00B16D40">
              <w:rPr>
                <w:rFonts w:ascii="Arial" w:hAnsi="Arial"/>
                <w:sz w:val="18"/>
                <w:szCs w:val="18"/>
                <w:lang w:val="nl-BE"/>
              </w:rPr>
              <w:t xml:space="preserve"> K.W.S.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FE2CB17" w14:textId="77777777" w:rsidR="00076F83" w:rsidRPr="004519DF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100.3</w:t>
            </w:r>
          </w:p>
        </w:tc>
        <w:tc>
          <w:tcPr>
            <w:tcW w:w="709" w:type="dxa"/>
          </w:tcPr>
          <w:p w14:paraId="3A963CB9" w14:textId="77777777" w:rsidR="00076F83" w:rsidRPr="004519DF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100.0</w:t>
            </w:r>
          </w:p>
        </w:tc>
        <w:tc>
          <w:tcPr>
            <w:tcW w:w="709" w:type="dxa"/>
            <w:vAlign w:val="center"/>
          </w:tcPr>
          <w:p w14:paraId="30A4595A" w14:textId="77777777" w:rsidR="00076F83" w:rsidRPr="004519DF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98.8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04AADD" w14:textId="77777777" w:rsidR="00076F83" w:rsidRPr="004519DF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3.045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1B999B" w14:textId="77777777" w:rsidR="00076F83" w:rsidRPr="004519DF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</w:tcPr>
          <w:p w14:paraId="1FE0A76D" w14:textId="77777777" w:rsidR="00076F83" w:rsidRDefault="00076F83" w:rsidP="00076F83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235,78</w:t>
            </w:r>
          </w:p>
        </w:tc>
        <w:tc>
          <w:tcPr>
            <w:tcW w:w="708" w:type="dxa"/>
          </w:tcPr>
          <w:p w14:paraId="0883CB74" w14:textId="77777777" w:rsidR="00076F83" w:rsidRDefault="00076F83" w:rsidP="00076F83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3.043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20E63A" w14:textId="77777777" w:rsidR="00076F83" w:rsidRPr="004B47D2" w:rsidRDefault="00076F83" w:rsidP="00076F83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2D04AD" w14:textId="77777777" w:rsidR="00076F83" w:rsidRPr="004B47D2" w:rsidRDefault="00076F83" w:rsidP="00076F83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266,41</w:t>
            </w:r>
          </w:p>
        </w:tc>
      </w:tr>
      <w:tr w:rsidR="00076F83" w:rsidRPr="009C3048" w14:paraId="50BB1D2F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79347255" w14:textId="77777777" w:rsidR="00076F83" w:rsidRPr="0018251B" w:rsidRDefault="00076F83" w:rsidP="00076F83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18251B">
              <w:rPr>
                <w:rFonts w:ascii="Arial" w:hAnsi="Arial"/>
                <w:sz w:val="18"/>
                <w:szCs w:val="18"/>
                <w:lang w:val="en-US"/>
              </w:rPr>
              <w:t xml:space="preserve">GONDOLA </w:t>
            </w:r>
            <w:r w:rsidRPr="0018251B">
              <w:rPr>
                <w:rFonts w:ascii="Arial" w:hAnsi="Arial"/>
                <w:sz w:val="16"/>
                <w:szCs w:val="16"/>
                <w:lang w:val="en-US"/>
              </w:rPr>
              <w:t>KWS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-</w:t>
            </w:r>
            <w:r w:rsidRPr="0018251B">
              <w:rPr>
                <w:rFonts w:ascii="Arial" w:hAnsi="Arial"/>
                <w:sz w:val="18"/>
                <w:szCs w:val="18"/>
                <w:lang w:val="en-US"/>
              </w:rPr>
              <w:t xml:space="preserve"> K.W.S.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C132967" w14:textId="77777777" w:rsidR="00076F83" w:rsidRPr="0018251B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100.2</w:t>
            </w:r>
          </w:p>
        </w:tc>
        <w:tc>
          <w:tcPr>
            <w:tcW w:w="709" w:type="dxa"/>
          </w:tcPr>
          <w:p w14:paraId="36283E71" w14:textId="77777777" w:rsidR="00076F83" w:rsidRPr="0018251B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98.7</w:t>
            </w:r>
          </w:p>
        </w:tc>
        <w:tc>
          <w:tcPr>
            <w:tcW w:w="709" w:type="dxa"/>
            <w:vAlign w:val="center"/>
          </w:tcPr>
          <w:p w14:paraId="40F04FCA" w14:textId="77777777" w:rsidR="00076F83" w:rsidRPr="0018251B" w:rsidRDefault="00076F83" w:rsidP="00076F8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92.3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E31D0F2" w14:textId="77777777" w:rsidR="00076F83" w:rsidRPr="0018251B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3.005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29C894" w14:textId="77777777" w:rsidR="00076F83" w:rsidRPr="0018251B" w:rsidRDefault="00076F83" w:rsidP="00076F8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</w:tcPr>
          <w:p w14:paraId="3600A87D" w14:textId="77777777" w:rsidR="00076F83" w:rsidRDefault="00076F83" w:rsidP="00076F83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222,70</w:t>
            </w:r>
          </w:p>
        </w:tc>
        <w:tc>
          <w:tcPr>
            <w:tcW w:w="708" w:type="dxa"/>
            <w:shd w:val="clear" w:color="auto" w:fill="A6A6A6"/>
          </w:tcPr>
          <w:p w14:paraId="524C8B44" w14:textId="77777777" w:rsidR="00076F83" w:rsidRDefault="00076F83" w:rsidP="00076F8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5D8790F5" w14:textId="77777777" w:rsidR="00076F83" w:rsidRPr="004B47D2" w:rsidRDefault="00076F83" w:rsidP="00076F83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34D0FE5E" w14:textId="77777777" w:rsidR="00076F83" w:rsidRPr="004B47D2" w:rsidRDefault="00076F83" w:rsidP="00076F83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</w:p>
        </w:tc>
      </w:tr>
      <w:tr w:rsidR="0018076B" w:rsidRPr="009C3048" w14:paraId="219AB3E7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55B8764" w14:textId="77777777" w:rsidR="0018076B" w:rsidRPr="006E6263" w:rsidRDefault="0018076B" w:rsidP="0018076B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MANKELL - Strube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365CFB6" w14:textId="77777777" w:rsidR="0018076B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99</w:t>
            </w:r>
            <w:r w:rsidR="0018076B"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8</w:t>
            </w:r>
          </w:p>
        </w:tc>
        <w:tc>
          <w:tcPr>
            <w:tcW w:w="709" w:type="dxa"/>
          </w:tcPr>
          <w:p w14:paraId="43DE3E6D" w14:textId="77777777" w:rsidR="0018076B" w:rsidRDefault="0018076B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6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400DB61D" w14:textId="77777777" w:rsidR="0018076B" w:rsidRDefault="0018076B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6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103A31" w14:textId="77777777" w:rsidR="0018076B" w:rsidRPr="004519DF" w:rsidRDefault="0018076B" w:rsidP="0018076B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4</w:t>
            </w:r>
            <w:r w:rsidR="00536AEC">
              <w:rPr>
                <w:rFonts w:ascii="Arial" w:hAnsi="Arial"/>
                <w:b/>
                <w:sz w:val="19"/>
                <w:szCs w:val="19"/>
                <w:lang w:val="en-US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956AD4" w14:textId="77777777" w:rsidR="0018076B" w:rsidRPr="004519DF" w:rsidRDefault="0018076B" w:rsidP="0018076B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</w:tcPr>
          <w:p w14:paraId="3530189D" w14:textId="77777777" w:rsidR="0018076B" w:rsidRDefault="00536AEC" w:rsidP="00536AE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202</w:t>
            </w:r>
            <w:r w:rsidR="0018076B">
              <w:rPr>
                <w:rFonts w:ascii="Arial" w:hAnsi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8" w:type="dxa"/>
            <w:shd w:val="clear" w:color="auto" w:fill="A6A6A6"/>
          </w:tcPr>
          <w:p w14:paraId="112D1176" w14:textId="77777777" w:rsidR="0018076B" w:rsidRDefault="0018076B" w:rsidP="0018076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090387DB" w14:textId="77777777" w:rsidR="0018076B" w:rsidRPr="004B47D2" w:rsidRDefault="0018076B" w:rsidP="0018076B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677F8192" w14:textId="77777777" w:rsidR="0018076B" w:rsidRPr="004B47D2" w:rsidRDefault="0018076B" w:rsidP="0018076B">
            <w:pPr>
              <w:rPr>
                <w:rFonts w:ascii="Arial" w:hAnsi="Arial"/>
                <w:color w:val="FFFFFF"/>
                <w:sz w:val="18"/>
                <w:szCs w:val="18"/>
                <w:lang w:val="en-US"/>
              </w:rPr>
            </w:pPr>
          </w:p>
        </w:tc>
      </w:tr>
      <w:tr w:rsidR="0018076B" w:rsidRPr="009C3048" w14:paraId="0505206C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6F4740B" w14:textId="77777777" w:rsidR="0018076B" w:rsidRPr="004519DF" w:rsidRDefault="0018076B" w:rsidP="0018076B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CLAIRAMAX - Desprez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B149CA5" w14:textId="77777777" w:rsidR="0018076B" w:rsidRPr="004519DF" w:rsidRDefault="0018076B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6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709" w:type="dxa"/>
          </w:tcPr>
          <w:p w14:paraId="50CA26D4" w14:textId="77777777" w:rsidR="0018076B" w:rsidRPr="004519DF" w:rsidRDefault="0018076B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36AEC">
              <w:rPr>
                <w:rFonts w:ascii="Arial" w:hAnsi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14:paraId="76407864" w14:textId="77777777" w:rsidR="0018076B" w:rsidRPr="004519DF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78</w:t>
            </w:r>
            <w:r w:rsidR="0018076B"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578B51" w14:textId="77777777" w:rsidR="0018076B" w:rsidRPr="004519DF" w:rsidRDefault="0018076B" w:rsidP="0018076B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1</w:t>
            </w:r>
            <w:r w:rsidR="00536AEC">
              <w:rPr>
                <w:rFonts w:ascii="Arial" w:hAnsi="Arial"/>
                <w:b/>
                <w:sz w:val="19"/>
                <w:szCs w:val="19"/>
                <w:lang w:val="en-US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8866FD" w14:textId="77777777" w:rsidR="0018076B" w:rsidRPr="004519DF" w:rsidRDefault="0018076B" w:rsidP="0018076B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</w:tcPr>
          <w:p w14:paraId="72E3B31A" w14:textId="77777777" w:rsidR="0018076B" w:rsidRDefault="0018076B" w:rsidP="00536AE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="00536AEC">
              <w:rPr>
                <w:rFonts w:ascii="Arial" w:hAnsi="Arial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,8</w:t>
            </w:r>
            <w:r w:rsidR="00536AEC"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6A6A6"/>
          </w:tcPr>
          <w:p w14:paraId="245AD951" w14:textId="77777777" w:rsidR="0018076B" w:rsidRDefault="0018076B" w:rsidP="0018076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4C4FCF6B" w14:textId="77777777" w:rsidR="0018076B" w:rsidRPr="004B47D2" w:rsidRDefault="0018076B" w:rsidP="0018076B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2CD5114A" w14:textId="77777777" w:rsidR="0018076B" w:rsidRPr="004B47D2" w:rsidRDefault="0018076B" w:rsidP="0018076B">
            <w:pPr>
              <w:rPr>
                <w:rFonts w:ascii="Arial" w:hAnsi="Arial"/>
                <w:color w:val="FFFFFF"/>
                <w:sz w:val="18"/>
                <w:szCs w:val="18"/>
                <w:lang w:val="en-US"/>
              </w:rPr>
            </w:pPr>
          </w:p>
        </w:tc>
      </w:tr>
    </w:tbl>
    <w:p w14:paraId="30B98F39" w14:textId="77777777" w:rsidR="002F040B" w:rsidRPr="00CF10FF" w:rsidRDefault="002F040B" w:rsidP="002F040B">
      <w:pPr>
        <w:rPr>
          <w:rFonts w:ascii="Arial" w:hAnsi="Arial"/>
          <w:sz w:val="10"/>
          <w:szCs w:val="10"/>
          <w:u w:val="single"/>
          <w:lang w:val="en-US"/>
        </w:rPr>
      </w:pPr>
    </w:p>
    <w:p w14:paraId="59B85C31" w14:textId="77777777" w:rsidR="001B1547" w:rsidRPr="00CF10FF" w:rsidRDefault="001B1547">
      <w:pPr>
        <w:rPr>
          <w:rFonts w:ascii="Arial" w:hAnsi="Arial"/>
          <w:sz w:val="32"/>
          <w:szCs w:val="32"/>
          <w:u w:val="single"/>
          <w:lang w:val="en-US"/>
        </w:rPr>
      </w:pPr>
    </w:p>
    <w:p w14:paraId="10B59F84" w14:textId="77777777" w:rsidR="002E51D2" w:rsidRDefault="002E51D2">
      <w:pPr>
        <w:rPr>
          <w:rFonts w:ascii="Arial" w:hAnsi="Arial"/>
          <w:u w:val="single"/>
          <w:lang w:val="nl-NL"/>
        </w:rPr>
      </w:pPr>
      <w:r w:rsidRPr="005B2B52">
        <w:rPr>
          <w:rFonts w:ascii="Arial" w:hAnsi="Arial"/>
          <w:u w:val="single"/>
          <w:lang w:val="nl-NL"/>
        </w:rPr>
        <w:t>Nie</w:t>
      </w:r>
      <w:r>
        <w:rPr>
          <w:rFonts w:ascii="Arial" w:hAnsi="Arial"/>
          <w:u w:val="single"/>
          <w:lang w:val="nl-NL"/>
        </w:rPr>
        <w:t xml:space="preserve">uwe rhizomanie-tolerante variëteiten – K.B.I.V.B. – gemiddelde resultaten van 2 jaar </w:t>
      </w:r>
    </w:p>
    <w:p w14:paraId="22B54B05" w14:textId="77777777" w:rsidR="002E51D2" w:rsidRDefault="002E51D2">
      <w:pPr>
        <w:rPr>
          <w:sz w:val="12"/>
          <w:szCs w:val="12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CF10FF" w:rsidRPr="004519DF" w14:paraId="57EC57EB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00BBDE9" w14:textId="77777777" w:rsidR="00CF10FF" w:rsidRPr="004519DF" w:rsidRDefault="00536AEC" w:rsidP="00CF10FF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QUEENA </w:t>
            </w:r>
            <w:r w:rsidRPr="00536AEC">
              <w:rPr>
                <w:rFonts w:ascii="Arial" w:hAnsi="Arial"/>
                <w:sz w:val="16"/>
                <w:szCs w:val="16"/>
                <w:lang w:val="en-US"/>
              </w:rPr>
              <w:t>KWS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– </w:t>
            </w:r>
            <w:r w:rsidRPr="00536AEC">
              <w:rPr>
                <w:rFonts w:ascii="Arial" w:hAnsi="Arial"/>
                <w:sz w:val="18"/>
                <w:szCs w:val="18"/>
                <w:lang w:val="en-US"/>
              </w:rPr>
              <w:t>K.W.S.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4DE" w14:textId="77777777" w:rsidR="00CF10FF" w:rsidRPr="004519DF" w:rsidRDefault="00536AEC" w:rsidP="00CF10FF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5D0" w14:textId="77777777" w:rsidR="00CF10FF" w:rsidRPr="004519DF" w:rsidRDefault="00536AEC" w:rsidP="00CF10FF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E7F" w14:textId="77777777" w:rsidR="00CF10FF" w:rsidRPr="004519DF" w:rsidRDefault="00536AEC" w:rsidP="00CF10FF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60.9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11F" w14:textId="77777777" w:rsidR="00CF10FF" w:rsidRPr="004519DF" w:rsidRDefault="00536AEC" w:rsidP="00CF10FF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3.105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9AF0" w14:textId="77777777" w:rsidR="00CF10FF" w:rsidRPr="004519DF" w:rsidRDefault="00CF10FF" w:rsidP="00CF10FF">
            <w:pPr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996" w14:textId="77777777" w:rsidR="00CF10FF" w:rsidRDefault="00536AEC" w:rsidP="00CF10F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235,78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EB8583" w14:textId="77777777" w:rsidR="00CF10FF" w:rsidRDefault="00CF10FF" w:rsidP="00CF10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6DBA26" w14:textId="77777777" w:rsidR="00CF10FF" w:rsidRPr="004B47D2" w:rsidRDefault="00CF10FF" w:rsidP="00CF10FF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8B0931" w14:textId="77777777" w:rsidR="00CF10FF" w:rsidRPr="004B47D2" w:rsidRDefault="00CF10FF" w:rsidP="00CF10FF">
            <w:pPr>
              <w:rPr>
                <w:rFonts w:ascii="Arial" w:hAnsi="Arial"/>
                <w:color w:val="FFFFFF"/>
                <w:sz w:val="18"/>
                <w:szCs w:val="18"/>
                <w:lang w:val="en-US"/>
              </w:rPr>
            </w:pPr>
          </w:p>
        </w:tc>
      </w:tr>
      <w:tr w:rsidR="00536AEC" w:rsidRPr="004519DF" w14:paraId="58B42C09" w14:textId="77777777" w:rsidTr="00CF10F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0F5B847" w14:textId="77777777" w:rsidR="00536AEC" w:rsidRPr="004519DF" w:rsidRDefault="00536AEC" w:rsidP="00536AEC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FD TEE - Desprez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079" w14:textId="77777777" w:rsidR="00536AEC" w:rsidRPr="004519DF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9AA" w14:textId="77777777" w:rsidR="00536AEC" w:rsidRPr="004519DF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94C" w14:textId="77777777" w:rsidR="00536AEC" w:rsidRPr="004519DF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1344" w14:textId="77777777" w:rsidR="00536AEC" w:rsidRDefault="00536AEC" w:rsidP="00536AEC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1.025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FEE2" w14:textId="77777777" w:rsidR="00536AEC" w:rsidRPr="0018251B" w:rsidRDefault="00536AEC" w:rsidP="00536AEC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C26" w14:textId="77777777" w:rsidR="00536AEC" w:rsidRDefault="00536AEC" w:rsidP="00536AE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219,17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28C" w14:textId="77777777" w:rsidR="00536AEC" w:rsidRDefault="00536AEC" w:rsidP="00536AEC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1.028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4F69" w14:textId="77777777" w:rsidR="00536AEC" w:rsidRPr="004B47D2" w:rsidRDefault="00536AEC" w:rsidP="00536AEC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2DDD" w14:textId="77777777" w:rsidR="00536AEC" w:rsidRPr="004B47D2" w:rsidRDefault="00536AEC" w:rsidP="00536AEC">
            <w:pPr>
              <w:rPr>
                <w:rFonts w:ascii="Arial" w:hAnsi="Arial"/>
                <w:color w:val="FFFFFF"/>
                <w:sz w:val="18"/>
                <w:szCs w:val="18"/>
                <w:lang w:val="en-US"/>
              </w:rPr>
            </w:pPr>
            <w:r w:rsidRPr="00CF10FF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49</w:t>
            </w:r>
            <w:r w:rsidRPr="00CF10FF">
              <w:rPr>
                <w:rFonts w:ascii="Arial" w:hAnsi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69</w:t>
            </w:r>
          </w:p>
        </w:tc>
      </w:tr>
      <w:tr w:rsidR="00536AEC" w:rsidRPr="004519DF" w14:paraId="5550D43D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30A2A51" w14:textId="77777777" w:rsidR="00536AEC" w:rsidRPr="006E6263" w:rsidRDefault="00536AEC" w:rsidP="00536AEC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KAPLAN - Strube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1F20" w14:textId="77777777" w:rsidR="00536AEC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CDA" w14:textId="77777777" w:rsidR="00536AEC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FA2B" w14:textId="77777777" w:rsidR="00536AEC" w:rsidRDefault="00536AEC" w:rsidP="00536AEC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30F1" w14:textId="77777777" w:rsidR="00536AEC" w:rsidRDefault="00536AEC" w:rsidP="00536AEC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4.055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67FC" w14:textId="77777777" w:rsidR="00536AEC" w:rsidRDefault="00536AEC" w:rsidP="00536AEC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7F7" w14:textId="77777777" w:rsidR="00536AEC" w:rsidRDefault="00536AEC" w:rsidP="00536AE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225,10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AADDAA" w14:textId="77777777" w:rsidR="00536AEC" w:rsidRDefault="00536AEC" w:rsidP="00536AE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06A1EB" w14:textId="77777777" w:rsidR="00536AEC" w:rsidRPr="004519DF" w:rsidRDefault="00536AEC" w:rsidP="00536AEC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7E8213" w14:textId="77777777" w:rsidR="00536AEC" w:rsidRDefault="00536AEC" w:rsidP="00536AEC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</w:tr>
    </w:tbl>
    <w:p w14:paraId="18EB10FD" w14:textId="77777777" w:rsidR="00536AEC" w:rsidRPr="00536AEC" w:rsidRDefault="00536AEC">
      <w:pPr>
        <w:rPr>
          <w:rFonts w:ascii="Arial" w:hAnsi="Arial"/>
          <w:sz w:val="32"/>
          <w:szCs w:val="32"/>
          <w:u w:val="single"/>
          <w:lang w:val="en-US"/>
        </w:rPr>
      </w:pPr>
    </w:p>
    <w:p w14:paraId="0CF771CF" w14:textId="77777777" w:rsidR="002E51D2" w:rsidRDefault="002E51D2">
      <w:pPr>
        <w:rPr>
          <w:rFonts w:ascii="Arial" w:hAnsi="Arial"/>
          <w:sz w:val="18"/>
          <w:szCs w:val="18"/>
          <w:u w:val="single"/>
          <w:lang w:val="nl-NL"/>
        </w:rPr>
      </w:pPr>
      <w:r>
        <w:rPr>
          <w:rFonts w:ascii="Arial" w:hAnsi="Arial"/>
          <w:u w:val="single"/>
          <w:lang w:val="nl-NL"/>
        </w:rPr>
        <w:t>C2 rhizomanie-tolerante variëteiten – K.B.I.V.B. – 1 jaar – nog niet aanbevolen door het K.B.I.V.B</w:t>
      </w:r>
      <w:r>
        <w:rPr>
          <w:rFonts w:ascii="Arial" w:hAnsi="Arial"/>
          <w:sz w:val="18"/>
          <w:szCs w:val="18"/>
          <w:u w:val="single"/>
          <w:lang w:val="nl-NL"/>
        </w:rPr>
        <w:t xml:space="preserve">. </w:t>
      </w:r>
    </w:p>
    <w:p w14:paraId="0BD5D903" w14:textId="77777777" w:rsidR="001B1547" w:rsidRPr="006E6263" w:rsidRDefault="001B1547">
      <w:pPr>
        <w:rPr>
          <w:rFonts w:ascii="Arial" w:hAnsi="Arial"/>
          <w:sz w:val="12"/>
          <w:szCs w:val="12"/>
          <w:lang w:val="nl-BE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709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E260A3" w:rsidRPr="00536AEC" w14:paraId="310EB44E" w14:textId="77777777" w:rsidTr="002961BF"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5F2EE28" w14:textId="77777777" w:rsidR="00E260A3" w:rsidRPr="006E6263" w:rsidRDefault="00536AEC" w:rsidP="00E260A3">
            <w:pPr>
              <w:tabs>
                <w:tab w:val="right" w:pos="2057"/>
              </w:tabs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BTS 2385 - Betaseed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7327E" w14:textId="77777777" w:rsidR="00E260A3" w:rsidRPr="00536AEC" w:rsidRDefault="00536AEC" w:rsidP="00E260A3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101.3</w:t>
            </w:r>
          </w:p>
        </w:tc>
        <w:tc>
          <w:tcPr>
            <w:tcW w:w="709" w:type="dxa"/>
          </w:tcPr>
          <w:p w14:paraId="7049144A" w14:textId="77777777" w:rsidR="00E260A3" w:rsidRPr="00536AEC" w:rsidRDefault="00536AEC" w:rsidP="00E260A3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98.5</w:t>
            </w:r>
          </w:p>
        </w:tc>
        <w:tc>
          <w:tcPr>
            <w:tcW w:w="709" w:type="dxa"/>
            <w:vAlign w:val="center"/>
          </w:tcPr>
          <w:p w14:paraId="3E9C594A" w14:textId="77777777" w:rsidR="00E260A3" w:rsidRPr="00536AEC" w:rsidRDefault="00536AEC" w:rsidP="00E260A3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83.2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F1A2FD9" w14:textId="77777777" w:rsidR="00E260A3" w:rsidRDefault="00536AEC" w:rsidP="00E260A3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8.005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AA41A4" w14:textId="77777777" w:rsidR="00E260A3" w:rsidRDefault="00E260A3" w:rsidP="00E260A3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</w:tcPr>
          <w:p w14:paraId="70A5180D" w14:textId="77777777" w:rsidR="00E260A3" w:rsidRPr="00536AEC" w:rsidRDefault="00536AEC" w:rsidP="00E260A3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228,37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6A6A6"/>
          </w:tcPr>
          <w:p w14:paraId="0898A516" w14:textId="77777777" w:rsidR="00E260A3" w:rsidRPr="00536AEC" w:rsidRDefault="00E260A3" w:rsidP="00E260A3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01E1EE" w14:textId="77777777" w:rsidR="00E260A3" w:rsidRPr="00536AEC" w:rsidRDefault="00E260A3" w:rsidP="00E260A3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45565B" w14:textId="77777777" w:rsidR="00E260A3" w:rsidRPr="00536AEC" w:rsidRDefault="00E260A3" w:rsidP="00E260A3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</w:tr>
    </w:tbl>
    <w:p w14:paraId="1C27E69C" w14:textId="77777777" w:rsidR="00CD781F" w:rsidRPr="00E260A3" w:rsidRDefault="00CD781F">
      <w:pPr>
        <w:rPr>
          <w:rFonts w:ascii="Arial" w:hAnsi="Arial"/>
          <w:sz w:val="32"/>
          <w:szCs w:val="32"/>
          <w:lang w:val="en-US"/>
        </w:rPr>
      </w:pPr>
    </w:p>
    <w:p w14:paraId="41C6B315" w14:textId="77777777" w:rsidR="00A11A17" w:rsidRDefault="00A11A17" w:rsidP="00A11A17">
      <w:pPr>
        <w:rPr>
          <w:rFonts w:ascii="Arial" w:hAnsi="Arial"/>
          <w:sz w:val="18"/>
          <w:szCs w:val="18"/>
          <w:u w:val="single"/>
          <w:lang w:val="nl-NL"/>
        </w:rPr>
      </w:pPr>
      <w:r w:rsidRPr="003375DA">
        <w:rPr>
          <w:rFonts w:ascii="Arial" w:hAnsi="Arial"/>
          <w:u w:val="single"/>
          <w:lang w:val="nl-NL"/>
        </w:rPr>
        <w:t>Rhizoctonia-to</w:t>
      </w:r>
      <w:r w:rsidRPr="006E6263">
        <w:rPr>
          <w:rFonts w:ascii="Arial" w:hAnsi="Arial"/>
          <w:u w:val="single"/>
          <w:lang w:val="nl-BE"/>
        </w:rPr>
        <w:t>l</w:t>
      </w:r>
      <w:r>
        <w:rPr>
          <w:rFonts w:ascii="Arial" w:hAnsi="Arial"/>
          <w:u w:val="single"/>
          <w:lang w:val="nl-NL"/>
        </w:rPr>
        <w:t xml:space="preserve">erante variëteiten – K.B.I.V.B. – resultaten klassieke situatie </w:t>
      </w:r>
      <w:r>
        <w:rPr>
          <w:rFonts w:ascii="Arial" w:hAnsi="Arial"/>
          <w:sz w:val="18"/>
          <w:szCs w:val="18"/>
          <w:u w:val="single"/>
          <w:lang w:val="nl-NL"/>
        </w:rPr>
        <w:t>(productiepotentieel)</w:t>
      </w:r>
    </w:p>
    <w:p w14:paraId="7ED1003F" w14:textId="77777777" w:rsidR="00A11A17" w:rsidRDefault="00A11A17" w:rsidP="00A11A17">
      <w:pPr>
        <w:rPr>
          <w:sz w:val="12"/>
          <w:szCs w:val="12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</w:tblGrid>
      <w:tr w:rsidR="00DA06BC" w14:paraId="66A426B9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3036600" w14:textId="77777777" w:rsidR="00DA06BC" w:rsidRDefault="00DA06BC" w:rsidP="00DA06BC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BTS 4190 RHC - Betaseed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6CE43F" w14:textId="77777777" w:rsidR="00DA06BC" w:rsidRDefault="00DA06BC" w:rsidP="00DA06BC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103.1</w:t>
            </w:r>
          </w:p>
        </w:tc>
        <w:tc>
          <w:tcPr>
            <w:tcW w:w="708" w:type="dxa"/>
          </w:tcPr>
          <w:p w14:paraId="007CFAFD" w14:textId="77777777" w:rsidR="00DA06BC" w:rsidRDefault="00DA06BC" w:rsidP="00DA06BC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92.0</w:t>
            </w:r>
          </w:p>
        </w:tc>
        <w:tc>
          <w:tcPr>
            <w:tcW w:w="709" w:type="dxa"/>
          </w:tcPr>
          <w:p w14:paraId="55B574EE" w14:textId="77777777" w:rsidR="00DA06BC" w:rsidRDefault="00DA06BC" w:rsidP="00DA06BC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91.6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53B112" w14:textId="77777777" w:rsidR="00DA06BC" w:rsidRDefault="00DA06BC" w:rsidP="00DA06BC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8.015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BCBFF9" w14:textId="77777777" w:rsidR="00DA06BC" w:rsidRDefault="00DA06BC" w:rsidP="00DA06BC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</w:tcPr>
          <w:p w14:paraId="2A1DBBC1" w14:textId="77777777" w:rsidR="00DA06BC" w:rsidRDefault="00DA06BC" w:rsidP="00DA06BC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237,94</w:t>
            </w:r>
          </w:p>
        </w:tc>
        <w:tc>
          <w:tcPr>
            <w:tcW w:w="708" w:type="dxa"/>
            <w:shd w:val="clear" w:color="auto" w:fill="A6A6A6"/>
          </w:tcPr>
          <w:p w14:paraId="51B89E2C" w14:textId="77777777" w:rsidR="00DA06BC" w:rsidRDefault="00DA06BC" w:rsidP="00DA06BC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3298EDA1" w14:textId="77777777" w:rsidR="00DA06BC" w:rsidRDefault="00DA06BC" w:rsidP="00DA06BC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2FE105B1" w14:textId="77777777" w:rsidR="00DA06BC" w:rsidRDefault="00DA06BC" w:rsidP="00DA06BC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</w:tr>
      <w:tr w:rsidR="00DA06BC" w14:paraId="278255C4" w14:textId="77777777" w:rsidTr="003375DA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26E75BA" w14:textId="77777777" w:rsidR="00DA06BC" w:rsidRDefault="00DA06BC" w:rsidP="00DA06BC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BTS-605 - Betaseed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A73757" w14:textId="77777777" w:rsidR="00DA06BC" w:rsidRDefault="00DA06BC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101.</w:t>
            </w:r>
            <w:r w:rsidR="000A6F10">
              <w:rPr>
                <w:rFonts w:ascii="Arial" w:hAnsi="Arial"/>
                <w:sz w:val="19"/>
                <w:szCs w:val="19"/>
                <w:lang w:val="pt-BR"/>
              </w:rPr>
              <w:t>9</w:t>
            </w:r>
          </w:p>
        </w:tc>
        <w:tc>
          <w:tcPr>
            <w:tcW w:w="708" w:type="dxa"/>
          </w:tcPr>
          <w:p w14:paraId="0402C51F" w14:textId="77777777" w:rsidR="00DA06BC" w:rsidRDefault="00DA06BC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96.</w:t>
            </w:r>
            <w:r w:rsidR="000A6F10">
              <w:rPr>
                <w:rFonts w:ascii="Arial" w:hAnsi="Arial"/>
                <w:sz w:val="19"/>
                <w:szCs w:val="19"/>
                <w:lang w:val="pt-BR"/>
              </w:rPr>
              <w:t>5</w:t>
            </w:r>
          </w:p>
        </w:tc>
        <w:tc>
          <w:tcPr>
            <w:tcW w:w="709" w:type="dxa"/>
          </w:tcPr>
          <w:p w14:paraId="7950F8CB" w14:textId="77777777" w:rsidR="00DA06BC" w:rsidRDefault="00DA06BC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8</w:t>
            </w:r>
            <w:r w:rsidR="000A6F10">
              <w:rPr>
                <w:rFonts w:ascii="Arial" w:hAnsi="Arial"/>
                <w:sz w:val="19"/>
                <w:szCs w:val="19"/>
                <w:lang w:val="pt-BR"/>
              </w:rPr>
              <w:t>4</w:t>
            </w:r>
            <w:r>
              <w:rPr>
                <w:rFonts w:ascii="Arial" w:hAnsi="Arial"/>
                <w:sz w:val="19"/>
                <w:szCs w:val="19"/>
                <w:lang w:val="pt-BR"/>
              </w:rPr>
              <w:t>.</w:t>
            </w:r>
            <w:r w:rsidR="000A6F10">
              <w:rPr>
                <w:rFonts w:ascii="Arial" w:hAnsi="Arial"/>
                <w:sz w:val="19"/>
                <w:szCs w:val="19"/>
                <w:lang w:val="pt-BR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2658F57" w14:textId="77777777" w:rsidR="00DA06BC" w:rsidRDefault="00DA06BC" w:rsidP="00DA06BC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8</w:t>
            </w:r>
            <w:r w:rsidR="000A6F10">
              <w:rPr>
                <w:rFonts w:ascii="Arial" w:hAnsi="Arial"/>
                <w:b/>
                <w:sz w:val="19"/>
                <w:szCs w:val="19"/>
                <w:lang w:val="pt-BR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D38BF5D" w14:textId="77777777" w:rsidR="00DA06BC" w:rsidRDefault="00DA06BC" w:rsidP="00DA06BC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</w:tcPr>
          <w:p w14:paraId="05124CEC" w14:textId="77777777" w:rsidR="00DA06BC" w:rsidRDefault="00DA06BC" w:rsidP="000A6F10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</w:t>
            </w:r>
            <w:r w:rsidR="000A6F10">
              <w:rPr>
                <w:rFonts w:ascii="Arial" w:hAnsi="Arial"/>
                <w:sz w:val="18"/>
                <w:szCs w:val="18"/>
                <w:lang w:val="pt-BR"/>
              </w:rPr>
              <w:t>35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,</w:t>
            </w:r>
            <w:r w:rsidR="000A6F10">
              <w:rPr>
                <w:rFonts w:ascii="Arial" w:hAnsi="Arial"/>
                <w:sz w:val="18"/>
                <w:szCs w:val="18"/>
                <w:lang w:val="pt-BR"/>
              </w:rPr>
              <w:t>94</w:t>
            </w:r>
          </w:p>
        </w:tc>
        <w:tc>
          <w:tcPr>
            <w:tcW w:w="708" w:type="dxa"/>
          </w:tcPr>
          <w:p w14:paraId="2A1DB035" w14:textId="77777777" w:rsidR="00DA06BC" w:rsidRPr="009A0361" w:rsidRDefault="00DA06BC" w:rsidP="00DA06BC">
            <w:pPr>
              <w:jc w:val="center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8</w:t>
            </w:r>
            <w:r w:rsidR="000A6F10">
              <w:rPr>
                <w:rFonts w:ascii="Arial" w:hAnsi="Arial"/>
                <w:b/>
                <w:sz w:val="19"/>
                <w:szCs w:val="19"/>
                <w:lang w:val="nl-NL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FDBD1E" w14:textId="77777777" w:rsidR="00DA06BC" w:rsidRPr="004B47D2" w:rsidRDefault="00DA06BC" w:rsidP="00DA06BC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4CF5E6" w14:textId="77777777" w:rsidR="00DA06BC" w:rsidRPr="004B47D2" w:rsidRDefault="00DA06BC" w:rsidP="000A6F10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</w:t>
            </w:r>
            <w:r w:rsidR="000A6F10">
              <w:rPr>
                <w:rFonts w:ascii="Arial" w:hAnsi="Arial"/>
                <w:sz w:val="18"/>
                <w:szCs w:val="18"/>
                <w:lang w:val="nl-NL"/>
              </w:rPr>
              <w:t>66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,</w:t>
            </w:r>
            <w:r w:rsidR="000A6F10">
              <w:rPr>
                <w:rFonts w:ascii="Arial" w:hAnsi="Arial"/>
                <w:sz w:val="18"/>
                <w:szCs w:val="18"/>
                <w:lang w:val="nl-NL"/>
              </w:rPr>
              <w:t>37</w:t>
            </w:r>
          </w:p>
        </w:tc>
      </w:tr>
      <w:tr w:rsidR="000A6F10" w14:paraId="5FDAB935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E21188B" w14:textId="77777777" w:rsidR="000A6F10" w:rsidRDefault="000A6F10" w:rsidP="000A6F10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ISABELLA </w:t>
            </w:r>
            <w:r w:rsidRPr="0030080A">
              <w:rPr>
                <w:rFonts w:ascii="Arial" w:hAnsi="Arial"/>
                <w:sz w:val="16"/>
                <w:szCs w:val="16"/>
                <w:lang w:val="pt-BR"/>
              </w:rPr>
              <w:t>KWS</w:t>
            </w:r>
            <w:r>
              <w:rPr>
                <w:rFonts w:ascii="Arial" w:hAnsi="Arial"/>
                <w:sz w:val="18"/>
                <w:szCs w:val="18"/>
                <w:lang w:val="pt-BR"/>
              </w:rPr>
              <w:t xml:space="preserve"> - K.W.S.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B76C41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98.2</w:t>
            </w:r>
          </w:p>
        </w:tc>
        <w:tc>
          <w:tcPr>
            <w:tcW w:w="708" w:type="dxa"/>
          </w:tcPr>
          <w:p w14:paraId="25C0D8B3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93.3</w:t>
            </w:r>
          </w:p>
        </w:tc>
        <w:tc>
          <w:tcPr>
            <w:tcW w:w="709" w:type="dxa"/>
          </w:tcPr>
          <w:p w14:paraId="724611C2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96.7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5242B4D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7.025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9DEB22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</w:tcPr>
          <w:p w14:paraId="6052601A" w14:textId="77777777" w:rsidR="000A6F10" w:rsidRDefault="000A6F10" w:rsidP="000A6F10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227,74</w:t>
            </w:r>
          </w:p>
        </w:tc>
        <w:tc>
          <w:tcPr>
            <w:tcW w:w="708" w:type="dxa"/>
            <w:shd w:val="clear" w:color="auto" w:fill="A6A6A6"/>
          </w:tcPr>
          <w:p w14:paraId="533D9CBC" w14:textId="77777777" w:rsidR="000A6F10" w:rsidRPr="00B15B37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7DB2C996" w14:textId="77777777" w:rsidR="000A6F10" w:rsidRPr="004B47D2" w:rsidRDefault="000A6F10" w:rsidP="000A6F10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4EEC71E8" w14:textId="77777777" w:rsidR="000A6F10" w:rsidRPr="004B47D2" w:rsidRDefault="000A6F10" w:rsidP="000A6F10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</w:p>
        </w:tc>
      </w:tr>
      <w:tr w:rsidR="000A6F10" w14:paraId="6D7063A1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4FFFD9E" w14:textId="77777777" w:rsidR="000A6F10" w:rsidRDefault="000A6F10" w:rsidP="000A6F10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VOLTAIRE - Strube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B18EA8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97.4</w:t>
            </w:r>
          </w:p>
        </w:tc>
        <w:tc>
          <w:tcPr>
            <w:tcW w:w="708" w:type="dxa"/>
          </w:tcPr>
          <w:p w14:paraId="75BAB153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87.3</w:t>
            </w:r>
          </w:p>
        </w:tc>
        <w:tc>
          <w:tcPr>
            <w:tcW w:w="709" w:type="dxa"/>
          </w:tcPr>
          <w:p w14:paraId="1631A561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78.6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A24731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4.075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91EB2F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</w:tcPr>
          <w:p w14:paraId="45F82F62" w14:textId="77777777" w:rsidR="000A6F10" w:rsidRDefault="000A6F10" w:rsidP="000A6F10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220,14</w:t>
            </w:r>
          </w:p>
        </w:tc>
        <w:tc>
          <w:tcPr>
            <w:tcW w:w="708" w:type="dxa"/>
            <w:shd w:val="clear" w:color="auto" w:fill="A6A6A6"/>
          </w:tcPr>
          <w:p w14:paraId="5D3E9D1D" w14:textId="77777777" w:rsidR="000A6F10" w:rsidRDefault="000A6F10" w:rsidP="000A6F10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461E4B8F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1345879E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</w:tr>
      <w:tr w:rsidR="000A6F10" w14:paraId="7C8999D3" w14:textId="77777777" w:rsidTr="00C50F4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BAB1047" w14:textId="77777777" w:rsidR="000A6F10" w:rsidRDefault="000A6F10" w:rsidP="000A6F10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TIARIS - S.E.S./VDH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9C1FC7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97.2</w:t>
            </w:r>
          </w:p>
        </w:tc>
        <w:tc>
          <w:tcPr>
            <w:tcW w:w="708" w:type="dxa"/>
          </w:tcPr>
          <w:p w14:paraId="4C7BE0AC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89.7</w:t>
            </w:r>
          </w:p>
        </w:tc>
        <w:tc>
          <w:tcPr>
            <w:tcW w:w="709" w:type="dxa"/>
          </w:tcPr>
          <w:p w14:paraId="4766F5FC" w14:textId="77777777" w:rsidR="000A6F10" w:rsidRDefault="000A6F10" w:rsidP="000A6F10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74.5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F793AC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9.035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E90021" w14:textId="77777777" w:rsidR="000A6F10" w:rsidRDefault="000A6F10" w:rsidP="000A6F10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</w:tcPr>
          <w:p w14:paraId="14B6D93E" w14:textId="77777777" w:rsidR="000A6F10" w:rsidRDefault="000A6F10" w:rsidP="000A6F10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235,80</w:t>
            </w:r>
          </w:p>
        </w:tc>
        <w:tc>
          <w:tcPr>
            <w:tcW w:w="708" w:type="dxa"/>
          </w:tcPr>
          <w:p w14:paraId="45B8DE8A" w14:textId="77777777" w:rsidR="000A6F10" w:rsidRDefault="000A6F10" w:rsidP="000A6F10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9.033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3E24C1" w14:textId="77777777" w:rsidR="000A6F10" w:rsidRPr="004B47D2" w:rsidRDefault="000A6F10" w:rsidP="000A6F10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14EB09" w14:textId="77777777" w:rsidR="000A6F10" w:rsidRPr="004B47D2" w:rsidRDefault="000A6F10" w:rsidP="000A6F10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266,58</w:t>
            </w:r>
          </w:p>
        </w:tc>
      </w:tr>
    </w:tbl>
    <w:p w14:paraId="45DF2086" w14:textId="77777777" w:rsidR="00A11A17" w:rsidRPr="00DB4650" w:rsidRDefault="00A11A17" w:rsidP="00A11A17">
      <w:pPr>
        <w:rPr>
          <w:rFonts w:ascii="Arial" w:hAnsi="Arial"/>
          <w:sz w:val="12"/>
          <w:szCs w:val="12"/>
          <w:u w:val="single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</w:tblGrid>
      <w:tr w:rsidR="00C50F48" w14:paraId="1688A807" w14:textId="77777777" w:rsidTr="004B47D2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BEF8BAD" w14:textId="77777777" w:rsidR="00C50F48" w:rsidRDefault="000A6F10" w:rsidP="00563456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ANNEMONIKA </w:t>
            </w:r>
            <w:r w:rsidRPr="003F18F9">
              <w:rPr>
                <w:rFonts w:ascii="Arial" w:hAnsi="Arial"/>
                <w:sz w:val="16"/>
                <w:szCs w:val="16"/>
                <w:lang w:val="pt-BR"/>
              </w:rPr>
              <w:t>KWS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- 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K.W.S</w:t>
            </w:r>
            <w:r w:rsidR="00AE5451">
              <w:rPr>
                <w:rFonts w:ascii="Arial" w:hAnsi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AE7" w14:textId="77777777" w:rsidR="00C50F48" w:rsidRDefault="000A6F10" w:rsidP="00C50F48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99.6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C75" w14:textId="77777777" w:rsidR="00C50F48" w:rsidRDefault="000A6F10" w:rsidP="00C50F48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47E" w14:textId="77777777" w:rsidR="00C50F48" w:rsidRDefault="000A6F10" w:rsidP="00C50F48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3442" w14:textId="77777777" w:rsidR="00C50F48" w:rsidRDefault="00AE5451" w:rsidP="00C50F48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3.095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A3B1" w14:textId="77777777" w:rsidR="00C50F48" w:rsidRDefault="00C50F48" w:rsidP="00C50F48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D5D" w14:textId="77777777" w:rsidR="00C50F48" w:rsidRDefault="00AE5451" w:rsidP="00AE5451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230,09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BE3E3C" w14:textId="77777777" w:rsidR="00C50F48" w:rsidRDefault="00C50F48" w:rsidP="00C50F48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6681C1" w14:textId="77777777" w:rsidR="00C50F48" w:rsidRDefault="00C50F48" w:rsidP="00C50F48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8C89A0" w14:textId="77777777" w:rsidR="00C50F48" w:rsidRDefault="00C50F48" w:rsidP="00C50F48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</w:tr>
    </w:tbl>
    <w:p w14:paraId="13A2D369" w14:textId="77777777" w:rsidR="00CD781F" w:rsidRPr="00AE5451" w:rsidRDefault="00CD781F" w:rsidP="00CD781F">
      <w:pPr>
        <w:rPr>
          <w:rFonts w:ascii="Arial" w:hAnsi="Arial"/>
          <w:sz w:val="12"/>
          <w:szCs w:val="12"/>
          <w:u w:val="single"/>
          <w:lang w:val="pt-BR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</w:tblGrid>
      <w:tr w:rsidR="00AE5451" w14:paraId="702E9FBD" w14:textId="77777777" w:rsidTr="004B47D2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89525D4" w14:textId="77777777" w:rsidR="00AE5451" w:rsidRDefault="00AE5451" w:rsidP="00A24DF6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FD CLIMA - Desprez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292E" w14:textId="77777777" w:rsidR="00AE5451" w:rsidRDefault="00AE5451" w:rsidP="00A24DF6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A84" w14:textId="77777777" w:rsidR="00AE5451" w:rsidRDefault="00AE5451" w:rsidP="00A24DF6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DDF" w14:textId="77777777" w:rsidR="00AE5451" w:rsidRDefault="00AE5451" w:rsidP="00A24DF6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77D" w14:textId="77777777" w:rsidR="00AE5451" w:rsidRDefault="00AE5451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1.1</w:t>
            </w:r>
            <w:r w:rsidR="00520785">
              <w:rPr>
                <w:rFonts w:ascii="Arial" w:hAnsi="Arial"/>
                <w:b/>
                <w:sz w:val="19"/>
                <w:szCs w:val="19"/>
                <w:lang w:val="pt-BR"/>
              </w:rPr>
              <w:t>1</w:t>
            </w: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9815" w14:textId="77777777" w:rsidR="00AE5451" w:rsidRDefault="00AE5451" w:rsidP="00A24DF6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706" w14:textId="77777777" w:rsidR="00AE5451" w:rsidRDefault="00AE5451" w:rsidP="00A24DF6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239,06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60890B" w14:textId="77777777" w:rsidR="00AE5451" w:rsidRPr="00C50F48" w:rsidRDefault="00AE5451" w:rsidP="00A24DF6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7636BF" w14:textId="77777777" w:rsidR="00AE5451" w:rsidRPr="004B47D2" w:rsidRDefault="00AE5451" w:rsidP="00A24DF6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1F3B31" w14:textId="77777777" w:rsidR="00AE5451" w:rsidRPr="00C50F48" w:rsidRDefault="00AE5451" w:rsidP="00A24DF6">
            <w:pPr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  <w:tr w:rsidR="00A24DF6" w14:paraId="4363E7C5" w14:textId="77777777" w:rsidTr="00AE545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7B306CD" w14:textId="77777777" w:rsidR="00A24DF6" w:rsidRDefault="00AE5451" w:rsidP="00AE5451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TUCSON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–</w:t>
            </w:r>
            <w:r w:rsidR="00A24DF6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AE5451">
              <w:rPr>
                <w:rFonts w:ascii="Arial" w:hAnsi="Arial"/>
                <w:sz w:val="18"/>
                <w:szCs w:val="18"/>
                <w:lang w:val="pt-BR"/>
              </w:rPr>
              <w:t>S.E.S./VDH</w:t>
            </w:r>
            <w:r w:rsidR="00A24DF6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B1A" w14:textId="77777777" w:rsidR="00A24DF6" w:rsidRDefault="00A24DF6" w:rsidP="00AE5451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</w:t>
            </w:r>
            <w:r w:rsidR="00AE5451">
              <w:rPr>
                <w:rFonts w:ascii="Arial" w:hAnsi="Arial"/>
                <w:sz w:val="19"/>
                <w:szCs w:val="19"/>
                <w:lang w:val="pt-BR"/>
              </w:rPr>
              <w:t>8</w:t>
            </w:r>
            <w:r>
              <w:rPr>
                <w:rFonts w:ascii="Arial" w:hAnsi="Arial"/>
                <w:sz w:val="19"/>
                <w:szCs w:val="19"/>
                <w:lang w:val="pt-BR"/>
              </w:rPr>
              <w:t>.</w:t>
            </w:r>
            <w:r w:rsidR="00AE5451">
              <w:rPr>
                <w:rFonts w:ascii="Arial" w:hAnsi="Arial"/>
                <w:sz w:val="19"/>
                <w:szCs w:val="19"/>
                <w:lang w:val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C1C" w14:textId="77777777" w:rsidR="00A24DF6" w:rsidRDefault="00A24DF6" w:rsidP="00AE5451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</w:t>
            </w:r>
            <w:r w:rsidR="00AE5451">
              <w:rPr>
                <w:rFonts w:ascii="Arial" w:hAnsi="Arial"/>
                <w:sz w:val="19"/>
                <w:szCs w:val="19"/>
                <w:lang w:val="pt-BR"/>
              </w:rPr>
              <w:t>2</w:t>
            </w:r>
            <w:r>
              <w:rPr>
                <w:rFonts w:ascii="Arial" w:hAnsi="Arial"/>
                <w:sz w:val="19"/>
                <w:szCs w:val="19"/>
                <w:lang w:val="pt-BR"/>
              </w:rPr>
              <w:t>.</w:t>
            </w:r>
            <w:r w:rsidR="00AE5451">
              <w:rPr>
                <w:rFonts w:ascii="Arial" w:hAnsi="Arial"/>
                <w:sz w:val="19"/>
                <w:szCs w:val="19"/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BF1" w14:textId="77777777" w:rsidR="00A24DF6" w:rsidRDefault="00AE5451" w:rsidP="00AE5451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89</w:t>
            </w:r>
            <w:r w:rsidR="00A24DF6">
              <w:rPr>
                <w:rFonts w:ascii="Arial" w:hAnsi="Arial"/>
                <w:sz w:val="19"/>
                <w:szCs w:val="19"/>
                <w:lang w:val="pt-BR"/>
              </w:rPr>
              <w:t>.</w:t>
            </w:r>
            <w:r>
              <w:rPr>
                <w:rFonts w:ascii="Arial" w:hAnsi="Arial"/>
                <w:sz w:val="19"/>
                <w:szCs w:val="19"/>
                <w:lang w:val="pt-B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9A5C" w14:textId="77777777" w:rsidR="00A24DF6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5.145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A525" w14:textId="77777777" w:rsidR="00A24DF6" w:rsidRDefault="00A24DF6" w:rsidP="00A24DF6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1AC" w14:textId="77777777" w:rsidR="00A24DF6" w:rsidRDefault="00A24DF6" w:rsidP="00AE5451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23</w:t>
            </w:r>
            <w:r w:rsidR="00AE5451">
              <w:rPr>
                <w:rFonts w:ascii="Arial" w:hAnsi="Arial"/>
                <w:sz w:val="18"/>
                <w:szCs w:val="18"/>
                <w:lang w:val="pt-BR"/>
              </w:rPr>
              <w:t>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C63F" w14:textId="77777777" w:rsidR="00A24DF6" w:rsidRPr="00C50F48" w:rsidRDefault="00AE5451" w:rsidP="00A24DF6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5.143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32A8" w14:textId="77777777" w:rsidR="00A24DF6" w:rsidRPr="004B47D2" w:rsidRDefault="00A24DF6" w:rsidP="00A24DF6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33B9" w14:textId="77777777" w:rsidR="00A24DF6" w:rsidRPr="00C50F48" w:rsidRDefault="00AE5451" w:rsidP="00A24DF6">
            <w:pPr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268,58</w:t>
            </w:r>
          </w:p>
        </w:tc>
      </w:tr>
    </w:tbl>
    <w:p w14:paraId="6ABF46CE" w14:textId="77777777" w:rsidR="00A07B80" w:rsidRPr="000A6F10" w:rsidRDefault="00A07B80">
      <w:pPr>
        <w:rPr>
          <w:rFonts w:ascii="Arial" w:hAnsi="Arial"/>
          <w:lang w:val="nl-NL"/>
        </w:rPr>
      </w:pPr>
    </w:p>
    <w:p w14:paraId="470C4FA9" w14:textId="77777777" w:rsidR="00C311A1" w:rsidRPr="000A6F10" w:rsidRDefault="00C311A1">
      <w:pPr>
        <w:rPr>
          <w:rFonts w:ascii="Arial" w:hAnsi="Arial"/>
          <w:lang w:val="nl-NL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0B4842" w:rsidRPr="000A6F10" w14:paraId="7A187630" w14:textId="77777777" w:rsidTr="000B4842">
        <w:tc>
          <w:tcPr>
            <w:tcW w:w="2622" w:type="dxa"/>
          </w:tcPr>
          <w:p w14:paraId="3E58E5C7" w14:textId="77777777" w:rsidR="000B4842" w:rsidRPr="000A6F10" w:rsidRDefault="000B4842" w:rsidP="003A1232">
            <w:pPr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7373E5E5" w14:textId="77777777" w:rsidR="000B4842" w:rsidRPr="000A6F10" w:rsidRDefault="000B4842" w:rsidP="003A1232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</w:tcPr>
          <w:p w14:paraId="404783E5" w14:textId="77777777" w:rsidR="000B4842" w:rsidRPr="000A6F10" w:rsidRDefault="000B4842" w:rsidP="003A1232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129BABDB" w14:textId="77777777" w:rsidR="000B4842" w:rsidRPr="000A6F10" w:rsidRDefault="000B4842" w:rsidP="003A1232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791CA4DB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</w:tcPr>
          <w:p w14:paraId="5AED5D84" w14:textId="77777777" w:rsidR="000B4842" w:rsidRPr="000A6F10" w:rsidRDefault="000B4842" w:rsidP="003A1232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</w:tcPr>
          <w:p w14:paraId="5F2989D0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5798C9E0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14:paraId="1B8583FF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14:paraId="6C259D82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</w:tr>
      <w:tr w:rsidR="000B4842" w:rsidRPr="000A6F10" w14:paraId="35B24C31" w14:textId="77777777" w:rsidTr="000B4842">
        <w:tc>
          <w:tcPr>
            <w:tcW w:w="2622" w:type="dxa"/>
          </w:tcPr>
          <w:p w14:paraId="177B1A48" w14:textId="77777777" w:rsidR="000B4842" w:rsidRPr="000A6F10" w:rsidRDefault="000B4842" w:rsidP="003A1232">
            <w:pPr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68AC05F5" w14:textId="77777777" w:rsidR="000B4842" w:rsidRPr="000A6F10" w:rsidRDefault="000B4842" w:rsidP="003A1232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</w:tcPr>
          <w:p w14:paraId="2A6D84FC" w14:textId="77777777" w:rsidR="000B4842" w:rsidRPr="000A6F10" w:rsidRDefault="000B4842" w:rsidP="003A1232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4693907D" w14:textId="77777777" w:rsidR="000B4842" w:rsidRPr="000A6F10" w:rsidRDefault="000B4842" w:rsidP="003A1232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261AD631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</w:tcPr>
          <w:p w14:paraId="6E97D3EA" w14:textId="77777777" w:rsidR="000B4842" w:rsidRPr="000A6F10" w:rsidRDefault="000B4842" w:rsidP="003A1232">
            <w:pPr>
              <w:jc w:val="center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51A9A81A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74A2BD17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223D1EC8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1DD2A936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</w:tr>
      <w:tr w:rsidR="000B4842" w:rsidRPr="000A6F10" w14:paraId="2D1B99CB" w14:textId="77777777" w:rsidTr="000B4842">
        <w:tc>
          <w:tcPr>
            <w:tcW w:w="2622" w:type="dxa"/>
          </w:tcPr>
          <w:p w14:paraId="1421C9E5" w14:textId="77777777" w:rsidR="000B4842" w:rsidRPr="000A6F10" w:rsidRDefault="000B4842" w:rsidP="003A1232">
            <w:pPr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6F4B24B7" w14:textId="77777777" w:rsidR="000B4842" w:rsidRPr="000A6F10" w:rsidRDefault="000B4842" w:rsidP="003A1232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</w:tcPr>
          <w:p w14:paraId="30CC681C" w14:textId="77777777" w:rsidR="000B4842" w:rsidRPr="000A6F10" w:rsidRDefault="000B4842" w:rsidP="003A1232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vAlign w:val="center"/>
          </w:tcPr>
          <w:p w14:paraId="2CC2B5BE" w14:textId="77777777" w:rsidR="000B4842" w:rsidRPr="000A6F10" w:rsidRDefault="000B4842" w:rsidP="003A1232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44C2FD02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</w:tcPr>
          <w:p w14:paraId="07711E68" w14:textId="77777777" w:rsidR="000B4842" w:rsidRPr="000A6F10" w:rsidRDefault="000B4842" w:rsidP="003A1232">
            <w:pPr>
              <w:jc w:val="center"/>
              <w:rPr>
                <w:rFonts w:ascii="Arial" w:hAnsi="Arial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19A825BE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62BCB912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7D14D994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</w:tcPr>
          <w:p w14:paraId="23EBEE24" w14:textId="77777777" w:rsidR="000B4842" w:rsidRPr="000A6F10" w:rsidRDefault="000B4842" w:rsidP="003A1232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</w:tr>
    </w:tbl>
    <w:p w14:paraId="16E7DBDD" w14:textId="77777777" w:rsidR="00A07B80" w:rsidRDefault="00A07B80" w:rsidP="00A07B80">
      <w:pPr>
        <w:rPr>
          <w:rFonts w:ascii="Arial" w:hAnsi="Arial"/>
          <w:u w:val="single"/>
          <w:lang w:val="nl-NL"/>
        </w:rPr>
      </w:pPr>
    </w:p>
    <w:p w14:paraId="57EA5BF7" w14:textId="77777777" w:rsidR="00AE5451" w:rsidRDefault="00AE5451" w:rsidP="00A07B80">
      <w:pPr>
        <w:rPr>
          <w:rFonts w:ascii="Arial" w:hAnsi="Arial"/>
          <w:u w:val="single"/>
          <w:lang w:val="nl-NL"/>
        </w:rPr>
      </w:pPr>
    </w:p>
    <w:p w14:paraId="54D6F2CA" w14:textId="77777777" w:rsidR="00AE5451" w:rsidRDefault="00AE5451" w:rsidP="00A07B80">
      <w:pPr>
        <w:rPr>
          <w:rFonts w:ascii="Arial" w:hAnsi="Arial"/>
          <w:u w:val="single"/>
          <w:lang w:val="nl-NL"/>
        </w:rPr>
      </w:pPr>
    </w:p>
    <w:p w14:paraId="552D03FA" w14:textId="77777777" w:rsidR="00AE5451" w:rsidRDefault="00AE5451" w:rsidP="00A07B80">
      <w:pPr>
        <w:rPr>
          <w:rFonts w:ascii="Arial" w:hAnsi="Arial"/>
          <w:u w:val="single"/>
          <w:lang w:val="nl-NL"/>
        </w:rPr>
      </w:pPr>
    </w:p>
    <w:p w14:paraId="3AFE6A6F" w14:textId="77777777" w:rsidR="00AE5451" w:rsidRPr="000A6F10" w:rsidRDefault="00AE5451" w:rsidP="00A07B80">
      <w:pPr>
        <w:rPr>
          <w:rFonts w:ascii="Arial" w:hAnsi="Arial"/>
          <w:u w:val="single"/>
          <w:lang w:val="nl-NL"/>
        </w:rPr>
      </w:pPr>
    </w:p>
    <w:tbl>
      <w:tblPr>
        <w:tblW w:w="637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</w:tblGrid>
      <w:tr w:rsidR="000B4842" w:rsidRPr="001F0164" w14:paraId="3C9B0F53" w14:textId="77777777" w:rsidTr="004B47D2">
        <w:tc>
          <w:tcPr>
            <w:tcW w:w="2126" w:type="dxa"/>
            <w:gridSpan w:val="3"/>
            <w:vAlign w:val="center"/>
          </w:tcPr>
          <w:p w14:paraId="4D45EB48" w14:textId="77777777" w:rsidR="000B4842" w:rsidRPr="001F0164" w:rsidRDefault="000B4842" w:rsidP="004B47D2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K.B.I.V.B.</w:t>
            </w:r>
          </w:p>
        </w:tc>
        <w:tc>
          <w:tcPr>
            <w:tcW w:w="2126" w:type="dxa"/>
            <w:gridSpan w:val="3"/>
          </w:tcPr>
          <w:p w14:paraId="0E600386" w14:textId="77777777" w:rsidR="000B4842" w:rsidRPr="001F0164" w:rsidRDefault="000B4842" w:rsidP="000B4842">
            <w:pPr>
              <w:pStyle w:val="Kop2"/>
              <w:jc w:val="center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Force 10 g.</w:t>
            </w:r>
          </w:p>
        </w:tc>
        <w:tc>
          <w:tcPr>
            <w:tcW w:w="2126" w:type="dxa"/>
            <w:gridSpan w:val="3"/>
          </w:tcPr>
          <w:p w14:paraId="1473E168" w14:textId="77777777" w:rsidR="000B4842" w:rsidRPr="001F0164" w:rsidRDefault="000B4842" w:rsidP="004B47D2">
            <w:pPr>
              <w:pStyle w:val="Kop2"/>
              <w:jc w:val="both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Cruiser F./Poncho Beta</w:t>
            </w:r>
          </w:p>
        </w:tc>
      </w:tr>
      <w:tr w:rsidR="000B4842" w:rsidRPr="001F0164" w14:paraId="7D600099" w14:textId="77777777" w:rsidTr="004B47D2">
        <w:tc>
          <w:tcPr>
            <w:tcW w:w="709" w:type="dxa"/>
            <w:vAlign w:val="center"/>
          </w:tcPr>
          <w:p w14:paraId="23A7B401" w14:textId="77777777" w:rsidR="000B4842" w:rsidRPr="001F0164" w:rsidRDefault="000B4842" w:rsidP="004B47D2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% S</w:t>
            </w:r>
          </w:p>
        </w:tc>
        <w:tc>
          <w:tcPr>
            <w:tcW w:w="708" w:type="dxa"/>
            <w:vAlign w:val="center"/>
          </w:tcPr>
          <w:p w14:paraId="73B13D76" w14:textId="77777777" w:rsidR="000B4842" w:rsidRPr="001F0164" w:rsidRDefault="000B4842" w:rsidP="004B47D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0164">
              <w:rPr>
                <w:rFonts w:ascii="Arial" w:hAnsi="Arial"/>
                <w:sz w:val="18"/>
                <w:szCs w:val="18"/>
              </w:rPr>
              <w:t>Fin.</w:t>
            </w:r>
          </w:p>
        </w:tc>
        <w:tc>
          <w:tcPr>
            <w:tcW w:w="709" w:type="dxa"/>
            <w:vAlign w:val="center"/>
          </w:tcPr>
          <w:p w14:paraId="718FD36C" w14:textId="77777777" w:rsidR="000B4842" w:rsidRPr="001F0164" w:rsidRDefault="000B4842" w:rsidP="004B47D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0164">
              <w:rPr>
                <w:rFonts w:ascii="Arial" w:hAnsi="Arial"/>
                <w:sz w:val="18"/>
                <w:szCs w:val="18"/>
              </w:rPr>
              <w:t>Tarra</w:t>
            </w:r>
          </w:p>
        </w:tc>
        <w:tc>
          <w:tcPr>
            <w:tcW w:w="709" w:type="dxa"/>
            <w:vAlign w:val="center"/>
          </w:tcPr>
          <w:p w14:paraId="35AEC44E" w14:textId="77777777" w:rsidR="000B4842" w:rsidRPr="001F0164" w:rsidRDefault="000B4842" w:rsidP="004B47D2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Code</w:t>
            </w:r>
          </w:p>
        </w:tc>
        <w:tc>
          <w:tcPr>
            <w:tcW w:w="709" w:type="dxa"/>
            <w:vAlign w:val="center"/>
          </w:tcPr>
          <w:p w14:paraId="0CADB7BC" w14:textId="77777777" w:rsidR="000B4842" w:rsidRPr="001F0164" w:rsidRDefault="00A24DF6" w:rsidP="004B47D2">
            <w:pPr>
              <w:pStyle w:val="Kop2"/>
              <w:jc w:val="center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Aant.</w:t>
            </w:r>
          </w:p>
        </w:tc>
        <w:tc>
          <w:tcPr>
            <w:tcW w:w="708" w:type="dxa"/>
          </w:tcPr>
          <w:p w14:paraId="7F6E6123" w14:textId="77777777" w:rsidR="000B4842" w:rsidRPr="001F0164" w:rsidRDefault="00A24DF6" w:rsidP="004B47D2">
            <w:pPr>
              <w:pStyle w:val="Kop2"/>
              <w:jc w:val="center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Prijs</w:t>
            </w:r>
          </w:p>
        </w:tc>
        <w:tc>
          <w:tcPr>
            <w:tcW w:w="708" w:type="dxa"/>
            <w:vAlign w:val="center"/>
          </w:tcPr>
          <w:p w14:paraId="4891849C" w14:textId="77777777" w:rsidR="000B4842" w:rsidRPr="001F0164" w:rsidRDefault="000B4842" w:rsidP="004B47D2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Prijs</w:t>
            </w:r>
          </w:p>
        </w:tc>
        <w:tc>
          <w:tcPr>
            <w:tcW w:w="709" w:type="dxa"/>
            <w:vAlign w:val="center"/>
          </w:tcPr>
          <w:p w14:paraId="1199291F" w14:textId="77777777" w:rsidR="000B4842" w:rsidRPr="001F0164" w:rsidRDefault="000B4842" w:rsidP="004B47D2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Aant.</w:t>
            </w:r>
          </w:p>
        </w:tc>
        <w:tc>
          <w:tcPr>
            <w:tcW w:w="709" w:type="dxa"/>
            <w:vAlign w:val="center"/>
          </w:tcPr>
          <w:p w14:paraId="3BCB3293" w14:textId="77777777" w:rsidR="000B4842" w:rsidRPr="001F0164" w:rsidRDefault="000B4842" w:rsidP="004B47D2">
            <w:pPr>
              <w:pStyle w:val="Kop2"/>
              <w:jc w:val="center"/>
              <w:rPr>
                <w:szCs w:val="18"/>
                <w:u w:val="none"/>
              </w:rPr>
            </w:pPr>
            <w:r w:rsidRPr="001F0164">
              <w:rPr>
                <w:szCs w:val="18"/>
                <w:u w:val="none"/>
              </w:rPr>
              <w:t>Code</w:t>
            </w:r>
          </w:p>
        </w:tc>
      </w:tr>
    </w:tbl>
    <w:p w14:paraId="6703ED8F" w14:textId="77777777" w:rsidR="000B4842" w:rsidRDefault="000B4842" w:rsidP="000B4842">
      <w:pPr>
        <w:rPr>
          <w:rFonts w:ascii="Arial" w:hAnsi="Arial"/>
          <w:sz w:val="16"/>
          <w:szCs w:val="16"/>
        </w:rPr>
      </w:pPr>
    </w:p>
    <w:p w14:paraId="1CBD6A15" w14:textId="77777777" w:rsidR="00A07B80" w:rsidRPr="000B4C3D" w:rsidRDefault="00A07B80">
      <w:pPr>
        <w:rPr>
          <w:rFonts w:ascii="Arial" w:hAnsi="Arial"/>
          <w:sz w:val="16"/>
          <w:szCs w:val="16"/>
          <w:lang w:val="nl-BE"/>
        </w:rPr>
      </w:pPr>
    </w:p>
    <w:p w14:paraId="299B6705" w14:textId="77777777" w:rsidR="002E51D2" w:rsidRDefault="00CF36BE">
      <w:pPr>
        <w:rPr>
          <w:rFonts w:ascii="Arial" w:hAnsi="Arial"/>
          <w:u w:val="single"/>
          <w:lang w:val="nl-NL"/>
        </w:rPr>
      </w:pPr>
      <w:r>
        <w:rPr>
          <w:rFonts w:ascii="Arial" w:hAnsi="Arial"/>
          <w:u w:val="single"/>
          <w:lang w:val="nl-NL"/>
        </w:rPr>
        <w:t>Aanbevolen a</w:t>
      </w:r>
      <w:r w:rsidR="002E51D2">
        <w:rPr>
          <w:rFonts w:ascii="Arial" w:hAnsi="Arial"/>
          <w:u w:val="single"/>
          <w:lang w:val="nl-NL"/>
        </w:rPr>
        <w:t>altjes-tolerante variëteiten – K.B.I.V.B.</w:t>
      </w:r>
      <w:r w:rsidR="00975FC9">
        <w:rPr>
          <w:rFonts w:ascii="Arial" w:hAnsi="Arial"/>
          <w:u w:val="single"/>
          <w:lang w:val="nl-NL"/>
        </w:rPr>
        <w:t xml:space="preserve"> – resultaten </w:t>
      </w:r>
      <w:r>
        <w:rPr>
          <w:rFonts w:ascii="Arial" w:hAnsi="Arial"/>
          <w:u w:val="single"/>
          <w:lang w:val="nl-NL"/>
        </w:rPr>
        <w:t>3 jaar</w:t>
      </w:r>
      <w:r w:rsidR="000A4872">
        <w:rPr>
          <w:rFonts w:ascii="Arial" w:hAnsi="Arial"/>
          <w:u w:val="single"/>
          <w:lang w:val="nl-NL"/>
        </w:rPr>
        <w:t xml:space="preserve"> </w:t>
      </w:r>
      <w:r>
        <w:rPr>
          <w:rFonts w:ascii="Arial" w:hAnsi="Arial"/>
          <w:u w:val="single"/>
          <w:lang w:val="nl-NL"/>
        </w:rPr>
        <w:t xml:space="preserve">- </w:t>
      </w:r>
      <w:r w:rsidR="000A4872">
        <w:rPr>
          <w:rFonts w:ascii="Arial" w:hAnsi="Arial"/>
          <w:u w:val="single"/>
          <w:lang w:val="nl-NL"/>
        </w:rPr>
        <w:t>nematoden situatie</w:t>
      </w:r>
      <w:r w:rsidR="00587459">
        <w:rPr>
          <w:rFonts w:ascii="Arial" w:hAnsi="Arial"/>
          <w:u w:val="single"/>
          <w:lang w:val="nl-NL"/>
        </w:rPr>
        <w:t xml:space="preserve"> tab.1</w:t>
      </w:r>
      <w:r w:rsidR="00AE5451">
        <w:rPr>
          <w:rFonts w:ascii="Arial" w:hAnsi="Arial"/>
          <w:u w:val="single"/>
          <w:lang w:val="nl-NL"/>
        </w:rPr>
        <w:t>9</w:t>
      </w:r>
      <w:r w:rsidR="00587459">
        <w:rPr>
          <w:rFonts w:ascii="Arial" w:hAnsi="Arial"/>
          <w:u w:val="single"/>
          <w:lang w:val="nl-NL"/>
        </w:rPr>
        <w:t>.5</w:t>
      </w:r>
      <w:r w:rsidR="00CD781F">
        <w:rPr>
          <w:rFonts w:ascii="Arial" w:hAnsi="Arial"/>
          <w:u w:val="single"/>
          <w:lang w:val="nl-NL"/>
        </w:rPr>
        <w:t>7</w:t>
      </w:r>
    </w:p>
    <w:p w14:paraId="49CBF7EB" w14:textId="77777777" w:rsidR="001B1547" w:rsidRDefault="001B1547">
      <w:pPr>
        <w:rPr>
          <w:sz w:val="12"/>
          <w:szCs w:val="12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AE5451" w14:paraId="25D2518B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0F2C8B1" w14:textId="77777777" w:rsidR="00AE5451" w:rsidRPr="001E7537" w:rsidRDefault="00AE5451" w:rsidP="00AE545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537">
              <w:rPr>
                <w:rFonts w:ascii="Arial" w:hAnsi="Arial"/>
                <w:sz w:val="18"/>
                <w:szCs w:val="18"/>
                <w:lang w:val="en-US"/>
              </w:rPr>
              <w:t xml:space="preserve">EVAMARIA </w:t>
            </w:r>
            <w:r w:rsidRPr="001E7537">
              <w:rPr>
                <w:rFonts w:ascii="Arial" w:hAnsi="Arial"/>
                <w:sz w:val="16"/>
                <w:szCs w:val="16"/>
                <w:lang w:val="en-US"/>
              </w:rPr>
              <w:t>KWS</w:t>
            </w:r>
            <w:r w:rsidRPr="001E7537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-</w:t>
            </w:r>
            <w:r w:rsidRPr="001E7537">
              <w:rPr>
                <w:rFonts w:ascii="Arial" w:hAnsi="Arial"/>
                <w:sz w:val="18"/>
                <w:szCs w:val="18"/>
                <w:lang w:val="en-US"/>
              </w:rPr>
              <w:t xml:space="preserve"> K.W.S.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B5D" w14:textId="77777777" w:rsidR="00AE5451" w:rsidRPr="00F85418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F85418">
              <w:rPr>
                <w:rFonts w:ascii="Arial" w:hAnsi="Arial" w:cs="Arial"/>
                <w:sz w:val="19"/>
                <w:szCs w:val="19"/>
                <w:lang w:val="nl-BE"/>
              </w:rPr>
              <w:t>10</w:t>
            </w:r>
            <w:r>
              <w:rPr>
                <w:rFonts w:ascii="Arial" w:hAnsi="Arial" w:cs="Arial"/>
                <w:sz w:val="19"/>
                <w:szCs w:val="19"/>
                <w:lang w:val="nl-BE"/>
              </w:rPr>
              <w:t>1</w:t>
            </w:r>
            <w:r w:rsidRPr="00F85418">
              <w:rPr>
                <w:rFonts w:ascii="Arial" w:hAnsi="Arial" w:cs="Arial"/>
                <w:sz w:val="19"/>
                <w:szCs w:val="19"/>
                <w:lang w:val="nl-BE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nl-B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06A" w14:textId="77777777" w:rsidR="00AE5451" w:rsidRPr="00F85418" w:rsidRDefault="00AE5451" w:rsidP="00AE5451">
            <w:pPr>
              <w:jc w:val="right"/>
              <w:rPr>
                <w:rFonts w:ascii="Arial" w:hAnsi="Arial"/>
                <w:sz w:val="19"/>
                <w:szCs w:val="19"/>
                <w:lang w:val="nl-BE"/>
              </w:rPr>
            </w:pPr>
            <w:r>
              <w:rPr>
                <w:rFonts w:ascii="Arial" w:hAnsi="Arial"/>
                <w:sz w:val="19"/>
                <w:szCs w:val="19"/>
                <w:lang w:val="nl-BE"/>
              </w:rPr>
              <w:t>98</w:t>
            </w:r>
            <w:r w:rsidRPr="00F85418">
              <w:rPr>
                <w:rFonts w:ascii="Arial" w:hAnsi="Arial"/>
                <w:sz w:val="19"/>
                <w:szCs w:val="19"/>
                <w:lang w:val="nl-BE"/>
              </w:rPr>
              <w:t>.</w:t>
            </w:r>
            <w:r>
              <w:rPr>
                <w:rFonts w:ascii="Arial" w:hAnsi="Arial"/>
                <w:sz w:val="19"/>
                <w:szCs w:val="19"/>
                <w:lang w:val="nl-B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AF47" w14:textId="77777777" w:rsidR="00AE5451" w:rsidRPr="00F85418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F85418">
              <w:rPr>
                <w:rFonts w:ascii="Arial" w:hAnsi="Arial" w:cs="Arial"/>
                <w:sz w:val="19"/>
                <w:szCs w:val="19"/>
                <w:lang w:val="nl-BE"/>
              </w:rPr>
              <w:t>1</w:t>
            </w:r>
            <w:r>
              <w:rPr>
                <w:rFonts w:ascii="Arial" w:hAnsi="Arial" w:cs="Arial"/>
                <w:sz w:val="19"/>
                <w:szCs w:val="19"/>
                <w:lang w:val="nl-BE"/>
              </w:rPr>
              <w:t>02</w:t>
            </w:r>
            <w:r w:rsidRPr="00F85418">
              <w:rPr>
                <w:rFonts w:ascii="Arial" w:hAnsi="Arial" w:cs="Arial"/>
                <w:sz w:val="19"/>
                <w:szCs w:val="19"/>
                <w:lang w:val="nl-BE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nl-B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F62F" w14:textId="77777777" w:rsidR="00AE5451" w:rsidRPr="00F85418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7.005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362E" w14:textId="77777777" w:rsidR="00AE5451" w:rsidRPr="00F85418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2AA" w14:textId="77777777" w:rsidR="00AE5451" w:rsidRDefault="00AE5451" w:rsidP="00AE5451">
            <w:pPr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271,74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408730" w14:textId="77777777" w:rsidR="00AE5451" w:rsidRPr="00F85418" w:rsidRDefault="00AE5451" w:rsidP="00AE5451">
            <w:pPr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8F17B4" w14:textId="77777777" w:rsidR="00AE5451" w:rsidRPr="00F85418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8D1103" w14:textId="77777777" w:rsidR="00AE5451" w:rsidRPr="00F85418" w:rsidRDefault="00AE5451" w:rsidP="00AE5451">
            <w:pPr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</w:tr>
      <w:tr w:rsidR="00AE5451" w14:paraId="034F46BF" w14:textId="77777777" w:rsidTr="006137DA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08F16D8" w14:textId="77777777" w:rsidR="00AE5451" w:rsidRPr="003E00BF" w:rsidRDefault="00AE5451" w:rsidP="00AE5451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A07B80">
              <w:rPr>
                <w:rFonts w:ascii="Arial" w:hAnsi="Arial"/>
                <w:sz w:val="18"/>
                <w:szCs w:val="18"/>
                <w:lang w:val="en-GB"/>
              </w:rPr>
              <w:t xml:space="preserve">LISANNA </w:t>
            </w:r>
            <w:r w:rsidRPr="00A07B80">
              <w:rPr>
                <w:rFonts w:ascii="Arial" w:hAnsi="Arial"/>
                <w:sz w:val="16"/>
                <w:szCs w:val="16"/>
                <w:lang w:val="en-GB"/>
              </w:rPr>
              <w:t>KWS</w:t>
            </w:r>
            <w:r w:rsidRPr="00A07B8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-</w:t>
            </w:r>
            <w:r w:rsidRPr="00A07B80">
              <w:rPr>
                <w:rFonts w:ascii="Arial" w:hAnsi="Arial"/>
                <w:sz w:val="18"/>
                <w:szCs w:val="18"/>
                <w:lang w:val="en-GB"/>
              </w:rPr>
              <w:t xml:space="preserve"> K.W.S.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BAC" w14:textId="77777777" w:rsidR="00AE5451" w:rsidRPr="003E00BF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100.4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FF5" w14:textId="77777777" w:rsidR="00AE5451" w:rsidRPr="003E00BF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102.1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81D" w14:textId="77777777" w:rsidR="00AE5451" w:rsidRPr="003E00BF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97.5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BFC5" w14:textId="77777777" w:rsidR="00AE5451" w:rsidRPr="003E00BF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/>
                <w:b/>
                <w:sz w:val="19"/>
                <w:szCs w:val="19"/>
                <w:lang w:val="en-GB"/>
              </w:rPr>
              <w:t>3.055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BD3C" w14:textId="77777777" w:rsidR="00AE5451" w:rsidRPr="003E00BF" w:rsidRDefault="00AE5451" w:rsidP="00AE5451">
            <w:pPr>
              <w:rPr>
                <w:rFonts w:ascii="Arial" w:hAnsi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A60" w14:textId="77777777" w:rsidR="00AE5451" w:rsidRDefault="00AE5451" w:rsidP="00AE5451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260,74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E13" w14:textId="77777777" w:rsidR="00AE5451" w:rsidRDefault="00AE5451" w:rsidP="00AE5451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3.053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A9A4" w14:textId="77777777" w:rsidR="00AE5451" w:rsidRPr="004B47D2" w:rsidRDefault="00AE5451" w:rsidP="00AE5451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D125" w14:textId="77777777" w:rsidR="00AE5451" w:rsidRPr="004B47D2" w:rsidRDefault="00AE5451" w:rsidP="00AE5451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291,27</w:t>
            </w:r>
          </w:p>
        </w:tc>
      </w:tr>
      <w:tr w:rsidR="00AE5451" w14:paraId="732665D4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359B9BF" w14:textId="77777777" w:rsidR="00AE5451" w:rsidRPr="000B4C3D" w:rsidRDefault="00AE5451" w:rsidP="00AE5451">
            <w:pPr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lastRenderedPageBreak/>
              <w:t>GAUSS - Strube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9C3E" w14:textId="77777777" w:rsidR="00AE5451" w:rsidRPr="000B4C3D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EC9" w14:textId="77777777" w:rsidR="00AE5451" w:rsidRPr="000B4C3D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95.6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D06" w14:textId="77777777" w:rsidR="00AE5451" w:rsidRPr="000B4C3D" w:rsidRDefault="00AE5451" w:rsidP="00AE5451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107.7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9E60" w14:textId="77777777" w:rsidR="00AE5451" w:rsidRPr="00DB4650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4.015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91A1" w14:textId="77777777" w:rsidR="00AE5451" w:rsidRPr="00DB4650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5A4" w14:textId="77777777" w:rsidR="00AE5451" w:rsidRDefault="00AE5451" w:rsidP="00AE5451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229,14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C31A7C" w14:textId="77777777" w:rsidR="00AE5451" w:rsidRDefault="00AE5451" w:rsidP="00AE54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DBF2F1" w14:textId="77777777" w:rsidR="00AE5451" w:rsidRPr="004B47D2" w:rsidRDefault="00AE5451" w:rsidP="00AE5451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03F6F8" w14:textId="77777777" w:rsidR="00AE5451" w:rsidRPr="004B47D2" w:rsidRDefault="00AE5451" w:rsidP="00AE5451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</w:p>
        </w:tc>
      </w:tr>
      <w:tr w:rsidR="00AE5451" w14:paraId="14AC85D3" w14:textId="77777777" w:rsidTr="006137DA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31D58C6" w14:textId="77777777" w:rsidR="00AE5451" w:rsidRPr="00EB4E05" w:rsidRDefault="00AE5451" w:rsidP="002617FE">
            <w:pPr>
              <w:rPr>
                <w:rFonts w:ascii="Arial" w:hAnsi="Arial"/>
                <w:sz w:val="18"/>
                <w:szCs w:val="18"/>
              </w:rPr>
            </w:pPr>
            <w:r w:rsidRPr="00EB4E05">
              <w:rPr>
                <w:rFonts w:ascii="Arial" w:hAnsi="Arial"/>
                <w:sz w:val="18"/>
                <w:szCs w:val="18"/>
              </w:rPr>
              <w:t xml:space="preserve">BAYAMO </w:t>
            </w:r>
            <w:r w:rsidR="002617FE" w:rsidRPr="00EB4E05">
              <w:rPr>
                <w:rFonts w:ascii="Arial" w:hAnsi="Arial"/>
                <w:sz w:val="18"/>
                <w:szCs w:val="18"/>
              </w:rPr>
              <w:t>-</w:t>
            </w:r>
            <w:r w:rsidRPr="00EB4E05">
              <w:rPr>
                <w:rFonts w:ascii="Arial" w:hAnsi="Arial"/>
                <w:sz w:val="18"/>
                <w:szCs w:val="18"/>
              </w:rPr>
              <w:t xml:space="preserve"> S.E.S./VDH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66FE" w14:textId="77777777" w:rsidR="00AE5451" w:rsidRPr="00F85418" w:rsidRDefault="002617FE" w:rsidP="002617FE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99</w:t>
            </w:r>
            <w:r w:rsidR="00AE5451">
              <w:rPr>
                <w:rFonts w:ascii="Arial" w:hAnsi="Arial" w:cs="Arial"/>
                <w:sz w:val="19"/>
                <w:szCs w:val="19"/>
                <w:lang w:val="nl-BE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nl-B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78E" w14:textId="77777777" w:rsidR="00AE5451" w:rsidRPr="00F85418" w:rsidRDefault="00AE5451" w:rsidP="00AE5451">
            <w:pPr>
              <w:jc w:val="right"/>
              <w:rPr>
                <w:rFonts w:ascii="Arial" w:hAnsi="Arial"/>
                <w:sz w:val="19"/>
                <w:szCs w:val="19"/>
                <w:lang w:val="nl-BE"/>
              </w:rPr>
            </w:pPr>
            <w:r>
              <w:rPr>
                <w:rFonts w:ascii="Arial" w:hAnsi="Arial"/>
                <w:sz w:val="19"/>
                <w:szCs w:val="19"/>
                <w:lang w:val="nl-BE"/>
              </w:rPr>
              <w:t>98.3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EC9" w14:textId="77777777" w:rsidR="00AE5451" w:rsidRPr="00F85418" w:rsidRDefault="00AE5451" w:rsidP="002617FE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9</w:t>
            </w:r>
            <w:r w:rsidR="002617FE">
              <w:rPr>
                <w:rFonts w:ascii="Arial" w:hAnsi="Arial" w:cs="Arial"/>
                <w:sz w:val="19"/>
                <w:szCs w:val="19"/>
                <w:lang w:val="nl-BE"/>
              </w:rPr>
              <w:t>7</w:t>
            </w:r>
            <w:r>
              <w:rPr>
                <w:rFonts w:ascii="Arial" w:hAnsi="Arial" w:cs="Arial"/>
                <w:sz w:val="19"/>
                <w:szCs w:val="19"/>
                <w:lang w:val="nl-BE"/>
              </w:rPr>
              <w:t>.</w:t>
            </w:r>
            <w:r w:rsidR="002617FE">
              <w:rPr>
                <w:rFonts w:ascii="Arial" w:hAnsi="Arial" w:cs="Arial"/>
                <w:sz w:val="19"/>
                <w:szCs w:val="19"/>
                <w:lang w:val="nl-B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5ACF" w14:textId="77777777" w:rsidR="00AE5451" w:rsidRPr="00F85418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9</w:t>
            </w:r>
            <w:r w:rsidR="002617FE">
              <w:rPr>
                <w:rFonts w:ascii="Arial" w:hAnsi="Arial"/>
                <w:b/>
                <w:sz w:val="19"/>
                <w:szCs w:val="19"/>
                <w:lang w:val="nl-BE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F5A" w14:textId="77777777" w:rsidR="00AE5451" w:rsidRPr="00F85418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CD4" w14:textId="77777777" w:rsidR="00AE5451" w:rsidRDefault="00AE5451" w:rsidP="002617FE">
            <w:pPr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2</w:t>
            </w:r>
            <w:r w:rsidR="002617FE">
              <w:rPr>
                <w:rFonts w:ascii="Arial" w:hAnsi="Arial"/>
                <w:sz w:val="18"/>
                <w:szCs w:val="18"/>
                <w:lang w:val="nl-BE"/>
              </w:rPr>
              <w:t>63</w:t>
            </w:r>
            <w:r>
              <w:rPr>
                <w:rFonts w:ascii="Arial" w:hAnsi="Arial"/>
                <w:sz w:val="18"/>
                <w:szCs w:val="18"/>
                <w:lang w:val="nl-BE"/>
              </w:rPr>
              <w:t>,</w:t>
            </w:r>
            <w:r w:rsidR="002617FE">
              <w:rPr>
                <w:rFonts w:ascii="Arial" w:hAnsi="Arial"/>
                <w:sz w:val="18"/>
                <w:szCs w:val="18"/>
                <w:lang w:val="nl-BE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1AE" w14:textId="77777777" w:rsidR="00AE5451" w:rsidRDefault="00AE5451" w:rsidP="002617FE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9</w:t>
            </w:r>
            <w:r w:rsidR="002617FE">
              <w:rPr>
                <w:rFonts w:ascii="Arial" w:hAnsi="Arial"/>
                <w:b/>
                <w:sz w:val="19"/>
                <w:szCs w:val="19"/>
                <w:lang w:val="en-US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4</w:t>
            </w:r>
            <w:r w:rsidR="002617FE">
              <w:rPr>
                <w:rFonts w:ascii="Arial" w:hAnsi="Arial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0AE" w14:textId="77777777" w:rsidR="00AE5451" w:rsidRPr="004B47D2" w:rsidRDefault="00AE5451" w:rsidP="00AE5451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0690" w14:textId="77777777" w:rsidR="00AE5451" w:rsidRPr="004B47D2" w:rsidRDefault="00AE5451" w:rsidP="002617FE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</w:t>
            </w:r>
            <w:r w:rsidR="002617FE">
              <w:rPr>
                <w:rFonts w:ascii="Arial" w:hAnsi="Arial"/>
                <w:sz w:val="18"/>
                <w:szCs w:val="18"/>
                <w:lang w:val="nl-NL"/>
              </w:rPr>
              <w:t>94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,</w:t>
            </w:r>
            <w:r w:rsidR="002617FE">
              <w:rPr>
                <w:rFonts w:ascii="Arial" w:hAnsi="Arial"/>
                <w:sz w:val="18"/>
                <w:szCs w:val="18"/>
                <w:lang w:val="nl-NL"/>
              </w:rPr>
              <w:t>58</w:t>
            </w:r>
          </w:p>
        </w:tc>
      </w:tr>
      <w:tr w:rsidR="00AE5451" w14:paraId="0574B172" w14:textId="77777777" w:rsidTr="006137DA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996BC61" w14:textId="77777777" w:rsidR="00AE5451" w:rsidRPr="003E00BF" w:rsidRDefault="002617FE" w:rsidP="00AE545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BTS 4860 N - Betaseed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F13" w14:textId="77777777" w:rsidR="00AE5451" w:rsidRPr="003E00BF" w:rsidRDefault="002617FE" w:rsidP="00AE5451">
            <w:pPr>
              <w:jc w:val="righ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99.3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3F0" w14:textId="77777777" w:rsidR="00AE5451" w:rsidRPr="003E00BF" w:rsidRDefault="002617FE" w:rsidP="00AE5451">
            <w:pPr>
              <w:jc w:val="righ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101.7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793" w14:textId="77777777" w:rsidR="00AE5451" w:rsidRPr="003E00BF" w:rsidRDefault="002617FE" w:rsidP="00AE5451">
            <w:pPr>
              <w:jc w:val="righ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96.2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46FF" w14:textId="77777777" w:rsidR="00AE5451" w:rsidRPr="003E00BF" w:rsidRDefault="002617FE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/>
                <w:b/>
                <w:sz w:val="19"/>
                <w:szCs w:val="19"/>
                <w:lang w:val="en-GB"/>
              </w:rPr>
              <w:t>8.105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4A06" w14:textId="77777777" w:rsidR="00AE5451" w:rsidRPr="003E00BF" w:rsidRDefault="00AE5451" w:rsidP="00AE5451">
            <w:pPr>
              <w:rPr>
                <w:rFonts w:ascii="Arial" w:hAnsi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A85" w14:textId="77777777" w:rsidR="00AE5451" w:rsidRDefault="002617FE" w:rsidP="00AE5451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270,94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133" w14:textId="77777777" w:rsidR="00AE5451" w:rsidRPr="002617FE" w:rsidRDefault="002617FE" w:rsidP="00AE545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617FE">
              <w:rPr>
                <w:rFonts w:ascii="Arial" w:hAnsi="Arial" w:cs="Arial"/>
                <w:b/>
                <w:sz w:val="19"/>
                <w:szCs w:val="19"/>
              </w:rPr>
              <w:t>8.103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60D" w14:textId="77777777" w:rsidR="00AE5451" w:rsidRPr="004B47D2" w:rsidRDefault="00AE5451" w:rsidP="00AE5451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001" w14:textId="77777777" w:rsidR="002617FE" w:rsidRPr="002617FE" w:rsidRDefault="002617FE" w:rsidP="002617FE">
            <w:pPr>
              <w:rPr>
                <w:rFonts w:ascii="Arial" w:hAnsi="Arial"/>
                <w:sz w:val="19"/>
                <w:szCs w:val="19"/>
                <w:lang w:val="nl-NL"/>
              </w:rPr>
            </w:pPr>
            <w:r w:rsidRPr="002617FE">
              <w:rPr>
                <w:rFonts w:ascii="Arial" w:hAnsi="Arial"/>
                <w:sz w:val="18"/>
                <w:szCs w:val="18"/>
                <w:lang w:val="nl-NL"/>
              </w:rPr>
              <w:t>301,37</w:t>
            </w:r>
          </w:p>
        </w:tc>
      </w:tr>
      <w:tr w:rsidR="00AE5451" w:rsidRPr="000B4C3D" w14:paraId="4BD22694" w14:textId="77777777" w:rsidTr="0056345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8C8160A" w14:textId="77777777" w:rsidR="00AE5451" w:rsidRPr="006E6263" w:rsidRDefault="00AE5451" w:rsidP="00AE545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JINX - Maribo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5D3D" w14:textId="77777777" w:rsidR="00AE5451" w:rsidRPr="004519DF" w:rsidRDefault="00AE5451" w:rsidP="00561A3E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4AB" w14:textId="77777777" w:rsidR="00AE5451" w:rsidRPr="004519DF" w:rsidRDefault="00AE5451" w:rsidP="00561A3E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6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975" w14:textId="77777777" w:rsidR="00AE5451" w:rsidRPr="004519DF" w:rsidRDefault="00561A3E" w:rsidP="00561A3E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97</w:t>
            </w:r>
            <w:r w:rsidR="00AE5451"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8BA" w14:textId="77777777" w:rsidR="00AE5451" w:rsidRPr="004519DF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2</w:t>
            </w:r>
            <w:r w:rsidR="002617FE">
              <w:rPr>
                <w:rFonts w:ascii="Arial" w:hAnsi="Arial"/>
                <w:b/>
                <w:sz w:val="19"/>
                <w:szCs w:val="19"/>
                <w:lang w:val="en-US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EEB7" w14:textId="77777777" w:rsidR="00AE5451" w:rsidRPr="004519DF" w:rsidRDefault="00AE5451" w:rsidP="00AE5451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F79" w14:textId="77777777" w:rsidR="00AE5451" w:rsidRPr="006E6263" w:rsidRDefault="00AE5451" w:rsidP="002617FE">
            <w:pPr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246,</w:t>
            </w:r>
            <w:r w:rsidR="002617FE">
              <w:rPr>
                <w:rFonts w:ascii="Arial" w:hAnsi="Arial"/>
                <w:sz w:val="18"/>
                <w:szCs w:val="18"/>
                <w:lang w:val="nl-BE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941" w14:textId="77777777" w:rsidR="00AE5451" w:rsidRDefault="00AE5451" w:rsidP="00AE5451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2</w:t>
            </w:r>
            <w:r w:rsidR="002617FE">
              <w:rPr>
                <w:rFonts w:ascii="Arial" w:hAnsi="Arial"/>
                <w:b/>
                <w:sz w:val="19"/>
                <w:szCs w:val="19"/>
                <w:lang w:val="en-US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B35B" w14:textId="77777777" w:rsidR="00AE5451" w:rsidRPr="004B47D2" w:rsidRDefault="00AE5451" w:rsidP="00AE5451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5B24" w14:textId="77777777" w:rsidR="00AE5451" w:rsidRPr="004B47D2" w:rsidRDefault="00AE5451" w:rsidP="002617FE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276,</w:t>
            </w:r>
            <w:r w:rsidR="002617FE">
              <w:rPr>
                <w:rFonts w:ascii="Arial" w:hAnsi="Arial"/>
                <w:sz w:val="18"/>
                <w:szCs w:val="18"/>
                <w:lang w:val="nl-NL"/>
              </w:rPr>
              <w:t>37</w:t>
            </w:r>
          </w:p>
        </w:tc>
      </w:tr>
    </w:tbl>
    <w:p w14:paraId="581EE5F0" w14:textId="77777777" w:rsidR="00B2447D" w:rsidRDefault="00B2447D" w:rsidP="001D307F">
      <w:pPr>
        <w:rPr>
          <w:rFonts w:ascii="Arial" w:hAnsi="Arial"/>
          <w:u w:val="single"/>
          <w:lang w:val="nl-NL"/>
        </w:rPr>
      </w:pPr>
    </w:p>
    <w:p w14:paraId="346810CA" w14:textId="77777777" w:rsidR="00B2447D" w:rsidRDefault="00B2447D" w:rsidP="001D307F">
      <w:pPr>
        <w:rPr>
          <w:rFonts w:ascii="Arial" w:hAnsi="Arial"/>
          <w:u w:val="single"/>
          <w:lang w:val="nl-NL"/>
        </w:rPr>
      </w:pPr>
    </w:p>
    <w:p w14:paraId="1758DEBE" w14:textId="77777777" w:rsidR="00CF36BE" w:rsidRDefault="00CF36BE" w:rsidP="00CF36BE">
      <w:pPr>
        <w:rPr>
          <w:rFonts w:ascii="Arial" w:hAnsi="Arial"/>
          <w:u w:val="single"/>
          <w:lang w:val="nl-NL"/>
        </w:rPr>
      </w:pPr>
      <w:r>
        <w:rPr>
          <w:rFonts w:ascii="Arial" w:hAnsi="Arial"/>
          <w:u w:val="single"/>
          <w:lang w:val="nl-NL"/>
        </w:rPr>
        <w:t xml:space="preserve">Nieuwe aaltjes-tolerante variëteiten – K.B.I.V.B. – resultaten </w:t>
      </w:r>
      <w:r w:rsidR="00587459">
        <w:rPr>
          <w:rFonts w:ascii="Arial" w:hAnsi="Arial"/>
          <w:u w:val="single"/>
          <w:lang w:val="nl-NL"/>
        </w:rPr>
        <w:t>2</w:t>
      </w:r>
      <w:r>
        <w:rPr>
          <w:rFonts w:ascii="Arial" w:hAnsi="Arial"/>
          <w:u w:val="single"/>
          <w:lang w:val="nl-NL"/>
        </w:rPr>
        <w:t xml:space="preserve"> jaar - nematoden situatie </w:t>
      </w:r>
      <w:r w:rsidR="00587459">
        <w:rPr>
          <w:rFonts w:ascii="Arial" w:hAnsi="Arial"/>
          <w:u w:val="single"/>
          <w:lang w:val="nl-NL"/>
        </w:rPr>
        <w:t>tab.1</w:t>
      </w:r>
      <w:r w:rsidR="00AE5451">
        <w:rPr>
          <w:rFonts w:ascii="Arial" w:hAnsi="Arial"/>
          <w:u w:val="single"/>
          <w:lang w:val="nl-NL"/>
        </w:rPr>
        <w:t>9</w:t>
      </w:r>
      <w:r w:rsidR="00CD781F">
        <w:rPr>
          <w:rFonts w:ascii="Arial" w:hAnsi="Arial"/>
          <w:u w:val="single"/>
          <w:lang w:val="nl-NL"/>
        </w:rPr>
        <w:t>.5</w:t>
      </w:r>
      <w:r w:rsidR="00AE5451">
        <w:rPr>
          <w:rFonts w:ascii="Arial" w:hAnsi="Arial"/>
          <w:u w:val="single"/>
          <w:lang w:val="nl-NL"/>
        </w:rPr>
        <w:t>6</w:t>
      </w:r>
    </w:p>
    <w:p w14:paraId="4765CBD5" w14:textId="77777777" w:rsidR="00CF36BE" w:rsidRDefault="00CF36BE" w:rsidP="00CF36BE">
      <w:pPr>
        <w:rPr>
          <w:sz w:val="12"/>
          <w:szCs w:val="12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0976B3" w:rsidRPr="00DB4650" w14:paraId="19F44AA3" w14:textId="77777777" w:rsidTr="004B47D2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74975AF" w14:textId="77777777" w:rsidR="000976B3" w:rsidRPr="006E6263" w:rsidRDefault="000976B3" w:rsidP="00520785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BTS</w:t>
            </w:r>
            <w:r w:rsidR="00520785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3480 N - Betaseed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31B" w14:textId="77777777" w:rsidR="000976B3" w:rsidRPr="004519DF" w:rsidRDefault="000976B3" w:rsidP="00561A3E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102.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60E" w14:textId="77777777" w:rsidR="000976B3" w:rsidRPr="004519DF" w:rsidRDefault="000976B3" w:rsidP="000976B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95C" w14:textId="77777777" w:rsidR="000976B3" w:rsidRPr="004519DF" w:rsidRDefault="000976B3" w:rsidP="00561A3E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10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 w:rsidR="00561A3E">
              <w:rPr>
                <w:rFonts w:ascii="Arial" w:hAnsi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92D5" w14:textId="77777777" w:rsidR="000976B3" w:rsidRPr="00F85418" w:rsidRDefault="000976B3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8</w:t>
            </w:r>
            <w:r w:rsidR="002617FE">
              <w:rPr>
                <w:rFonts w:ascii="Arial" w:hAnsi="Arial"/>
                <w:b/>
                <w:sz w:val="19"/>
                <w:szCs w:val="19"/>
                <w:lang w:val="nl-BE"/>
              </w:rPr>
              <w:t>.0</w:t>
            </w: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8FF" w14:textId="77777777" w:rsidR="000976B3" w:rsidRPr="00F85418" w:rsidRDefault="000976B3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3C0" w14:textId="77777777" w:rsidR="000976B3" w:rsidRDefault="000976B3" w:rsidP="002617FE">
            <w:pPr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  <w:r>
              <w:rPr>
                <w:rFonts w:ascii="Arial" w:hAnsi="Arial"/>
                <w:sz w:val="18"/>
                <w:szCs w:val="18"/>
                <w:lang w:val="nl-BE"/>
              </w:rPr>
              <w:t>26</w:t>
            </w:r>
            <w:r w:rsidR="002617FE">
              <w:rPr>
                <w:rFonts w:ascii="Arial" w:hAnsi="Arial"/>
                <w:sz w:val="18"/>
                <w:szCs w:val="18"/>
                <w:lang w:val="nl-BE"/>
              </w:rPr>
              <w:t>5</w:t>
            </w:r>
            <w:r>
              <w:rPr>
                <w:rFonts w:ascii="Arial" w:hAnsi="Arial"/>
                <w:sz w:val="18"/>
                <w:szCs w:val="18"/>
                <w:lang w:val="nl-BE"/>
              </w:rPr>
              <w:t>,</w:t>
            </w:r>
            <w:r w:rsidR="002617FE">
              <w:rPr>
                <w:rFonts w:ascii="Arial" w:hAnsi="Arial"/>
                <w:sz w:val="18"/>
                <w:szCs w:val="18"/>
                <w:lang w:val="nl-BE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E442FD" w14:textId="77777777" w:rsidR="000976B3" w:rsidRPr="006E6263" w:rsidRDefault="000976B3" w:rsidP="000976B3">
            <w:pPr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EAE6BB" w14:textId="77777777" w:rsidR="000976B3" w:rsidRPr="006E6263" w:rsidRDefault="000976B3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A299D5" w14:textId="77777777" w:rsidR="000976B3" w:rsidRPr="006E6263" w:rsidRDefault="000976B3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</w:tr>
      <w:tr w:rsidR="002617FE" w:rsidRPr="00DB4650" w14:paraId="220ADD58" w14:textId="77777777" w:rsidTr="002617FE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BE002EA" w14:textId="77777777" w:rsidR="002617FE" w:rsidRPr="000976B3" w:rsidRDefault="002617FE" w:rsidP="002617F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976B3">
              <w:rPr>
                <w:rFonts w:ascii="Arial" w:hAnsi="Arial"/>
                <w:sz w:val="18"/>
                <w:szCs w:val="18"/>
                <w:lang w:val="en-US"/>
              </w:rPr>
              <w:t>BALISTO – S.E.S./VDH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195" w14:textId="77777777" w:rsidR="002617FE" w:rsidRPr="00F85418" w:rsidRDefault="002617FE" w:rsidP="002617FE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100.9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486" w14:textId="77777777" w:rsidR="002617FE" w:rsidRPr="00F85418" w:rsidRDefault="002617FE" w:rsidP="002617FE">
            <w:pPr>
              <w:jc w:val="right"/>
              <w:rPr>
                <w:rFonts w:ascii="Arial" w:hAnsi="Arial"/>
                <w:sz w:val="19"/>
                <w:szCs w:val="19"/>
                <w:lang w:val="nl-BE"/>
              </w:rPr>
            </w:pPr>
            <w:r>
              <w:rPr>
                <w:rFonts w:ascii="Arial" w:hAnsi="Arial"/>
                <w:sz w:val="19"/>
                <w:szCs w:val="19"/>
                <w:lang w:val="nl-BE"/>
              </w:rPr>
              <w:t>98.4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1AA" w14:textId="77777777" w:rsidR="002617FE" w:rsidRPr="00F85418" w:rsidRDefault="002617FE" w:rsidP="002617FE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96.1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3E50" w14:textId="77777777" w:rsidR="002617FE" w:rsidRPr="00F85418" w:rsidRDefault="002617FE" w:rsidP="002617FE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5.055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3796" w14:textId="77777777" w:rsidR="002617FE" w:rsidRPr="00F85418" w:rsidRDefault="002617FE" w:rsidP="002617FE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BFE" w14:textId="77777777" w:rsidR="002617FE" w:rsidRPr="000976B3" w:rsidRDefault="002617FE" w:rsidP="002617F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263,80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0BB2" w14:textId="77777777" w:rsidR="002617FE" w:rsidRDefault="002617FE" w:rsidP="002617FE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5.053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F35" w14:textId="77777777" w:rsidR="002617FE" w:rsidRPr="004B47D2" w:rsidRDefault="002617FE" w:rsidP="002617FE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0266" w14:textId="77777777" w:rsidR="002617FE" w:rsidRPr="004B47D2" w:rsidRDefault="002617FE" w:rsidP="002617FE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294,58</w:t>
            </w:r>
          </w:p>
        </w:tc>
      </w:tr>
      <w:tr w:rsidR="002617FE" w:rsidRPr="00520785" w14:paraId="34FAB703" w14:textId="77777777" w:rsidTr="00520785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5DA4E17" w14:textId="77777777" w:rsidR="002617FE" w:rsidRPr="00520785" w:rsidRDefault="002617FE" w:rsidP="002617FE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520785">
              <w:rPr>
                <w:rFonts w:ascii="Arial" w:hAnsi="Arial"/>
                <w:sz w:val="18"/>
                <w:szCs w:val="18"/>
                <w:lang w:val="nl-NL"/>
              </w:rPr>
              <w:t xml:space="preserve">GWENDOLINA </w:t>
            </w:r>
            <w:r w:rsidRPr="00520785">
              <w:rPr>
                <w:rFonts w:ascii="Arial" w:hAnsi="Arial"/>
                <w:sz w:val="16"/>
                <w:szCs w:val="16"/>
                <w:lang w:val="nl-NL"/>
              </w:rPr>
              <w:t>KWS</w:t>
            </w:r>
            <w:r w:rsidRPr="00520785">
              <w:rPr>
                <w:rFonts w:ascii="Arial" w:hAnsi="Arial"/>
                <w:sz w:val="18"/>
                <w:szCs w:val="18"/>
                <w:lang w:val="nl-NL"/>
              </w:rPr>
              <w:t xml:space="preserve"> - K.W.S.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8904" w14:textId="77777777" w:rsidR="002617FE" w:rsidRPr="00520785" w:rsidRDefault="00520785" w:rsidP="002617FE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100.2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54A" w14:textId="77777777" w:rsidR="002617FE" w:rsidRPr="00520785" w:rsidRDefault="00520785" w:rsidP="002617FE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102.5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504" w14:textId="77777777" w:rsidR="002617FE" w:rsidRPr="00520785" w:rsidRDefault="00520785" w:rsidP="002617FE">
            <w:pPr>
              <w:jc w:val="right"/>
              <w:rPr>
                <w:rFonts w:ascii="Arial" w:hAnsi="Arial"/>
                <w:sz w:val="19"/>
                <w:szCs w:val="19"/>
                <w:lang w:val="nl-NL"/>
              </w:rPr>
            </w:pPr>
            <w:r>
              <w:rPr>
                <w:rFonts w:ascii="Arial" w:hAnsi="Arial"/>
                <w:sz w:val="19"/>
                <w:szCs w:val="19"/>
                <w:lang w:val="nl-NL"/>
              </w:rPr>
              <w:t>102.0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F230" w14:textId="77777777" w:rsidR="002617FE" w:rsidRPr="00520785" w:rsidRDefault="00520785" w:rsidP="002617FE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/>
                <w:b/>
                <w:sz w:val="19"/>
                <w:szCs w:val="19"/>
                <w:lang w:val="nl-NL"/>
              </w:rPr>
              <w:t>3.135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FF77" w14:textId="77777777" w:rsidR="002617FE" w:rsidRPr="00520785" w:rsidRDefault="002617FE" w:rsidP="002617FE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4E0" w14:textId="77777777" w:rsidR="002617FE" w:rsidRPr="00520785" w:rsidRDefault="00520785" w:rsidP="002617FE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278,74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CDC1" w14:textId="77777777" w:rsidR="002617FE" w:rsidRPr="00520785" w:rsidRDefault="00520785" w:rsidP="002617FE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  <w:r w:rsidRPr="00520785">
              <w:rPr>
                <w:rFonts w:ascii="Arial" w:hAnsi="Arial"/>
                <w:b/>
                <w:sz w:val="19"/>
                <w:szCs w:val="19"/>
                <w:lang w:val="nl-NL"/>
              </w:rPr>
              <w:t>3.133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1990" w14:textId="77777777" w:rsidR="002617FE" w:rsidRPr="00520785" w:rsidRDefault="002617FE" w:rsidP="002617FE">
            <w:pPr>
              <w:jc w:val="center"/>
              <w:rPr>
                <w:rFonts w:ascii="Arial" w:hAnsi="Arial"/>
                <w:b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8D8" w14:textId="77777777" w:rsidR="002617FE" w:rsidRPr="00520785" w:rsidRDefault="00520785" w:rsidP="002617FE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 w:rsidRPr="00520785">
              <w:rPr>
                <w:rFonts w:ascii="Arial" w:hAnsi="Arial"/>
                <w:sz w:val="18"/>
                <w:szCs w:val="18"/>
                <w:lang w:val="nl-NL"/>
              </w:rPr>
              <w:t>309,27</w:t>
            </w:r>
          </w:p>
        </w:tc>
      </w:tr>
      <w:tr w:rsidR="00520785" w:rsidRPr="00520785" w14:paraId="4474ED1E" w14:textId="77777777" w:rsidTr="004B47D2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14BC157" w14:textId="77777777" w:rsidR="00520785" w:rsidRPr="000976B3" w:rsidRDefault="00520785" w:rsidP="00520785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TESSILIA</w:t>
            </w:r>
            <w:r w:rsidRPr="000976B3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0976B3">
              <w:rPr>
                <w:rFonts w:ascii="Arial" w:hAnsi="Arial"/>
                <w:sz w:val="16"/>
                <w:szCs w:val="16"/>
                <w:lang w:val="en-US"/>
              </w:rPr>
              <w:t>KWS</w:t>
            </w:r>
            <w:r w:rsidRPr="000976B3">
              <w:rPr>
                <w:rFonts w:ascii="Arial" w:hAnsi="Arial"/>
                <w:sz w:val="18"/>
                <w:szCs w:val="18"/>
                <w:lang w:val="en-US"/>
              </w:rPr>
              <w:t xml:space="preserve"> - K.W.S.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D284" w14:textId="77777777" w:rsidR="00520785" w:rsidRPr="000976B3" w:rsidRDefault="00520785" w:rsidP="00520785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976B3"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Pr="000976B3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65D" w14:textId="77777777" w:rsidR="00520785" w:rsidRPr="000976B3" w:rsidRDefault="00520785" w:rsidP="00520785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 w:rsidRPr="000976B3">
              <w:rPr>
                <w:rFonts w:ascii="Arial" w:hAnsi="Arial"/>
                <w:sz w:val="19"/>
                <w:szCs w:val="19"/>
                <w:lang w:val="en-US"/>
              </w:rPr>
              <w:t>10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2</w:t>
            </w:r>
            <w:r w:rsidRPr="000976B3"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168" w14:textId="77777777" w:rsidR="00520785" w:rsidRPr="000976B3" w:rsidRDefault="00520785" w:rsidP="00520785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92</w:t>
            </w:r>
            <w:r w:rsidRPr="000976B3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4188" w14:textId="77777777" w:rsidR="00520785" w:rsidRPr="000976B3" w:rsidRDefault="00520785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 w:rsidRPr="000976B3">
              <w:rPr>
                <w:rFonts w:ascii="Arial" w:hAnsi="Arial"/>
                <w:b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.015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D492" w14:textId="77777777" w:rsidR="00520785" w:rsidRPr="000976B3" w:rsidRDefault="00520785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0E6" w14:textId="77777777" w:rsidR="00520785" w:rsidRPr="000976B3" w:rsidRDefault="00520785" w:rsidP="0052078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278,74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7694C5" w14:textId="77777777" w:rsidR="00520785" w:rsidRDefault="00520785" w:rsidP="005207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3632C4" w14:textId="77777777" w:rsidR="00520785" w:rsidRPr="004B47D2" w:rsidRDefault="00520785" w:rsidP="00520785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4663F1" w14:textId="77777777" w:rsidR="00520785" w:rsidRPr="004B47D2" w:rsidRDefault="00520785" w:rsidP="00520785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</w:p>
        </w:tc>
      </w:tr>
    </w:tbl>
    <w:p w14:paraId="54B96633" w14:textId="77777777" w:rsidR="00CF36BE" w:rsidRPr="00520785" w:rsidRDefault="00CF36BE" w:rsidP="001D307F">
      <w:pPr>
        <w:rPr>
          <w:rFonts w:ascii="Arial" w:hAnsi="Arial"/>
          <w:u w:val="single"/>
          <w:lang w:val="nl-NL"/>
        </w:rPr>
      </w:pPr>
    </w:p>
    <w:p w14:paraId="6792853F" w14:textId="77777777" w:rsidR="00CF36BE" w:rsidRPr="00520785" w:rsidRDefault="00CF36BE" w:rsidP="001D307F">
      <w:pPr>
        <w:rPr>
          <w:rFonts w:ascii="Arial" w:hAnsi="Arial"/>
          <w:u w:val="single"/>
          <w:lang w:val="nl-NL"/>
        </w:rPr>
      </w:pPr>
    </w:p>
    <w:p w14:paraId="7B0EB01A" w14:textId="77777777" w:rsidR="001D307F" w:rsidRDefault="001D307F" w:rsidP="001D307F">
      <w:pPr>
        <w:rPr>
          <w:rFonts w:ascii="Arial" w:hAnsi="Arial"/>
          <w:u w:val="single"/>
          <w:lang w:val="nl-NL"/>
        </w:rPr>
      </w:pPr>
      <w:r>
        <w:rPr>
          <w:rFonts w:ascii="Arial" w:hAnsi="Arial"/>
          <w:u w:val="single"/>
          <w:lang w:val="nl-NL"/>
        </w:rPr>
        <w:t xml:space="preserve">C2 Aaltjes-tolerante variëteiten – K.B.I.V.B. – resultaten </w:t>
      </w:r>
      <w:r w:rsidR="00587459">
        <w:rPr>
          <w:rFonts w:ascii="Arial" w:hAnsi="Arial"/>
          <w:u w:val="single"/>
          <w:lang w:val="nl-NL"/>
        </w:rPr>
        <w:t>1</w:t>
      </w:r>
      <w:r w:rsidR="00CF36BE">
        <w:rPr>
          <w:rFonts w:ascii="Arial" w:hAnsi="Arial"/>
          <w:u w:val="single"/>
          <w:lang w:val="nl-NL"/>
        </w:rPr>
        <w:t xml:space="preserve"> jaar</w:t>
      </w:r>
      <w:r w:rsidR="000A4872">
        <w:rPr>
          <w:rFonts w:ascii="Arial" w:hAnsi="Arial"/>
          <w:u w:val="single"/>
          <w:lang w:val="nl-NL"/>
        </w:rPr>
        <w:t xml:space="preserve"> </w:t>
      </w:r>
      <w:r w:rsidR="00587459">
        <w:rPr>
          <w:rFonts w:ascii="Arial" w:hAnsi="Arial"/>
          <w:u w:val="single"/>
          <w:lang w:val="nl-NL"/>
        </w:rPr>
        <w:t xml:space="preserve">- </w:t>
      </w:r>
      <w:r w:rsidR="000A4872">
        <w:rPr>
          <w:rFonts w:ascii="Arial" w:hAnsi="Arial"/>
          <w:u w:val="single"/>
          <w:lang w:val="nl-NL"/>
        </w:rPr>
        <w:t>nematoden situatie</w:t>
      </w:r>
      <w:r>
        <w:rPr>
          <w:rFonts w:ascii="Arial" w:hAnsi="Arial"/>
          <w:u w:val="single"/>
          <w:lang w:val="nl-NL"/>
        </w:rPr>
        <w:t xml:space="preserve"> tab</w:t>
      </w:r>
      <w:r w:rsidR="00F85418">
        <w:rPr>
          <w:rFonts w:ascii="Arial" w:hAnsi="Arial"/>
          <w:u w:val="single"/>
          <w:lang w:val="nl-NL"/>
        </w:rPr>
        <w:t>.</w:t>
      </w:r>
      <w:r>
        <w:rPr>
          <w:rFonts w:ascii="Arial" w:hAnsi="Arial"/>
          <w:u w:val="single"/>
          <w:lang w:val="nl-NL"/>
        </w:rPr>
        <w:t>1</w:t>
      </w:r>
      <w:r w:rsidR="00AE5451">
        <w:rPr>
          <w:rFonts w:ascii="Arial" w:hAnsi="Arial"/>
          <w:u w:val="single"/>
          <w:lang w:val="nl-NL"/>
        </w:rPr>
        <w:t>9</w:t>
      </w:r>
      <w:r w:rsidR="000B4C3D">
        <w:rPr>
          <w:rFonts w:ascii="Arial" w:hAnsi="Arial"/>
          <w:u w:val="single"/>
          <w:lang w:val="nl-NL"/>
        </w:rPr>
        <w:t>.</w:t>
      </w:r>
      <w:r w:rsidR="00CD781F">
        <w:rPr>
          <w:rFonts w:ascii="Arial" w:hAnsi="Arial"/>
          <w:u w:val="single"/>
          <w:lang w:val="nl-NL"/>
        </w:rPr>
        <w:t>5</w:t>
      </w:r>
      <w:r w:rsidR="00AE5451">
        <w:rPr>
          <w:rFonts w:ascii="Arial" w:hAnsi="Arial"/>
          <w:u w:val="single"/>
          <w:lang w:val="nl-NL"/>
        </w:rPr>
        <w:t>2</w:t>
      </w:r>
    </w:p>
    <w:p w14:paraId="7D86DD10" w14:textId="77777777" w:rsidR="00A07B80" w:rsidRPr="00CE70CC" w:rsidRDefault="00A07B80">
      <w:pPr>
        <w:rPr>
          <w:rFonts w:ascii="Arial" w:hAnsi="Arial"/>
          <w:b/>
          <w:sz w:val="12"/>
          <w:szCs w:val="12"/>
          <w:u w:val="single"/>
          <w:lang w:val="nl-BE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0976B3" w:rsidRPr="00520785" w14:paraId="3AB5788A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9DBA653" w14:textId="77777777" w:rsidR="000976B3" w:rsidRPr="00520785" w:rsidRDefault="00520785" w:rsidP="000976B3">
            <w:pPr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BTS 1280 N - Betaseed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D34" w14:textId="77777777" w:rsidR="000976B3" w:rsidRPr="00F85418" w:rsidRDefault="00520785" w:rsidP="000976B3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101.4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F92" w14:textId="77777777" w:rsidR="000976B3" w:rsidRPr="00F85418" w:rsidRDefault="00520785" w:rsidP="000976B3">
            <w:pPr>
              <w:jc w:val="right"/>
              <w:rPr>
                <w:rFonts w:ascii="Arial" w:hAnsi="Arial"/>
                <w:sz w:val="19"/>
                <w:szCs w:val="19"/>
                <w:lang w:val="nl-BE"/>
              </w:rPr>
            </w:pPr>
            <w:r>
              <w:rPr>
                <w:rFonts w:ascii="Arial" w:hAnsi="Arial"/>
                <w:sz w:val="19"/>
                <w:szCs w:val="19"/>
                <w:lang w:val="nl-BE"/>
              </w:rPr>
              <w:t>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90B" w14:textId="77777777" w:rsidR="000976B3" w:rsidRPr="00F85418" w:rsidRDefault="00520785" w:rsidP="000976B3">
            <w:pPr>
              <w:jc w:val="right"/>
              <w:rPr>
                <w:rFonts w:ascii="Arial" w:hAnsi="Arial" w:cs="Arial"/>
                <w:sz w:val="19"/>
                <w:szCs w:val="19"/>
                <w:lang w:val="nl-BE"/>
              </w:rPr>
            </w:pPr>
            <w:r>
              <w:rPr>
                <w:rFonts w:ascii="Arial" w:hAnsi="Arial" w:cs="Arial"/>
                <w:sz w:val="19"/>
                <w:szCs w:val="19"/>
                <w:lang w:val="nl-BE"/>
              </w:rPr>
              <w:t>86.0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65E" w14:textId="77777777" w:rsidR="000976B3" w:rsidRPr="00F85418" w:rsidRDefault="00BE6405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  <w:r>
              <w:rPr>
                <w:rFonts w:ascii="Arial" w:hAnsi="Arial"/>
                <w:b/>
                <w:sz w:val="19"/>
                <w:szCs w:val="19"/>
                <w:lang w:val="nl-BE"/>
              </w:rPr>
              <w:t>8.095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1ED" w14:textId="77777777" w:rsidR="000976B3" w:rsidRPr="00F85418" w:rsidRDefault="000976B3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09F" w14:textId="77777777" w:rsidR="000976B3" w:rsidRPr="00520785" w:rsidRDefault="00BE6405" w:rsidP="000976B3">
            <w:pPr>
              <w:jc w:val="center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271,94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F229F6" w14:textId="77777777" w:rsidR="000976B3" w:rsidRDefault="000976B3" w:rsidP="000976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408222" w14:textId="77777777" w:rsidR="000976B3" w:rsidRPr="004B47D2" w:rsidRDefault="000976B3" w:rsidP="000976B3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CD1BEF" w14:textId="77777777" w:rsidR="000976B3" w:rsidRPr="004B47D2" w:rsidRDefault="000976B3" w:rsidP="000976B3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</w:p>
        </w:tc>
      </w:tr>
      <w:tr w:rsidR="000976B3" w:rsidRPr="000976B3" w14:paraId="7F5DC307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EDE225E" w14:textId="77777777" w:rsidR="000976B3" w:rsidRPr="000976B3" w:rsidRDefault="00520785" w:rsidP="000976B3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BOSLEY - Strube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0FE" w14:textId="77777777" w:rsidR="000976B3" w:rsidRPr="000976B3" w:rsidRDefault="00520785" w:rsidP="000976B3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8E1" w14:textId="77777777" w:rsidR="000976B3" w:rsidRPr="000976B3" w:rsidRDefault="00520785" w:rsidP="000976B3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69F4" w14:textId="77777777" w:rsidR="000976B3" w:rsidRPr="000976B3" w:rsidRDefault="00520785" w:rsidP="000976B3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83CB" w14:textId="77777777" w:rsidR="000976B3" w:rsidRPr="000976B3" w:rsidRDefault="00520785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4.105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788" w14:textId="77777777" w:rsidR="000976B3" w:rsidRPr="000976B3" w:rsidRDefault="000976B3" w:rsidP="000976B3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C81" w14:textId="77777777" w:rsidR="000976B3" w:rsidRPr="000976B3" w:rsidRDefault="00520785" w:rsidP="000976B3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250,94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7C415E" w14:textId="77777777" w:rsidR="000976B3" w:rsidRDefault="000976B3" w:rsidP="000976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E4B18D" w14:textId="77777777" w:rsidR="000976B3" w:rsidRPr="004B47D2" w:rsidRDefault="000976B3" w:rsidP="000976B3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7C588C" w14:textId="77777777" w:rsidR="000976B3" w:rsidRPr="004B47D2" w:rsidRDefault="000976B3" w:rsidP="000976B3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</w:p>
        </w:tc>
      </w:tr>
      <w:tr w:rsidR="00520785" w:rsidRPr="000976B3" w14:paraId="001B14D9" w14:textId="77777777" w:rsidTr="000976B3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B0FF162" w14:textId="77777777" w:rsidR="00520785" w:rsidRPr="000976B3" w:rsidRDefault="00520785" w:rsidP="00520785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RAISON - Strube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099" w14:textId="77777777" w:rsidR="00520785" w:rsidRPr="000976B3" w:rsidRDefault="00520785" w:rsidP="00520785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8D0" w14:textId="77777777" w:rsidR="00520785" w:rsidRPr="000976B3" w:rsidRDefault="00520785" w:rsidP="00520785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97.6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520" w14:textId="77777777" w:rsidR="00520785" w:rsidRPr="000976B3" w:rsidRDefault="00520785" w:rsidP="00520785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95.9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83FE" w14:textId="77777777" w:rsidR="00520785" w:rsidRPr="000976B3" w:rsidRDefault="00520785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4.095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792B" w14:textId="77777777" w:rsidR="00520785" w:rsidRPr="000976B3" w:rsidRDefault="00520785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4EB" w14:textId="77777777" w:rsidR="00520785" w:rsidRPr="000976B3" w:rsidRDefault="00520785" w:rsidP="0052078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234,94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D3C" w14:textId="77777777" w:rsidR="00520785" w:rsidRDefault="00520785" w:rsidP="00520785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4.098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33AC" w14:textId="77777777" w:rsidR="00520785" w:rsidRPr="004B47D2" w:rsidRDefault="00520785" w:rsidP="00520785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3542" w14:textId="77777777" w:rsidR="00520785" w:rsidRPr="004B47D2" w:rsidRDefault="00520785" w:rsidP="00520785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262,37</w:t>
            </w:r>
          </w:p>
        </w:tc>
      </w:tr>
      <w:tr w:rsidR="00520785" w:rsidRPr="00DB4650" w14:paraId="5E6FDF12" w14:textId="77777777" w:rsidTr="000976B3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9FB83A7" w14:textId="77777777" w:rsidR="00520785" w:rsidRPr="000976B3" w:rsidRDefault="00520785" w:rsidP="00520785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FD KUNG FU - Desprez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7B3" w14:textId="77777777" w:rsidR="00520785" w:rsidRPr="000976B3" w:rsidRDefault="00520785" w:rsidP="00520785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976B3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0976B3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192" w14:textId="77777777" w:rsidR="00520785" w:rsidRPr="000976B3" w:rsidRDefault="00520785" w:rsidP="00520785">
            <w:pPr>
              <w:jc w:val="right"/>
              <w:rPr>
                <w:rFonts w:ascii="Arial" w:hAnsi="Arial"/>
                <w:sz w:val="19"/>
                <w:szCs w:val="19"/>
                <w:lang w:val="en-US"/>
              </w:rPr>
            </w:pPr>
            <w:r w:rsidRPr="000976B3"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  <w:r w:rsidRPr="000976B3">
              <w:rPr>
                <w:rFonts w:ascii="Arial" w:hAnsi="Arial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C30" w14:textId="77777777" w:rsidR="00520785" w:rsidRDefault="00520785" w:rsidP="00520785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92.9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7183" w14:textId="77777777" w:rsidR="00520785" w:rsidRPr="000976B3" w:rsidRDefault="00520785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1.105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91A6" w14:textId="77777777" w:rsidR="00520785" w:rsidRPr="000976B3" w:rsidRDefault="00520785" w:rsidP="00520785">
            <w:pPr>
              <w:jc w:val="center"/>
              <w:rPr>
                <w:rFonts w:ascii="Arial" w:hAnsi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5E1" w14:textId="77777777" w:rsidR="00520785" w:rsidRPr="000976B3" w:rsidRDefault="00520785" w:rsidP="0052078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253,45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189" w14:textId="77777777" w:rsidR="00520785" w:rsidRDefault="00520785" w:rsidP="00520785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  <w:lang w:val="en-US"/>
              </w:rPr>
              <w:t>1.108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3278" w14:textId="77777777" w:rsidR="00520785" w:rsidRPr="004B47D2" w:rsidRDefault="00520785" w:rsidP="00520785">
            <w:pPr>
              <w:jc w:val="center"/>
              <w:rPr>
                <w:rFonts w:ascii="Arial" w:hAnsi="Arial"/>
                <w:b/>
                <w:color w:val="FFFFFF"/>
                <w:sz w:val="19"/>
                <w:szCs w:val="19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D4B" w14:textId="77777777" w:rsidR="00520785" w:rsidRPr="004B47D2" w:rsidRDefault="00520785" w:rsidP="00520785">
            <w:pPr>
              <w:rPr>
                <w:rFonts w:ascii="Arial" w:hAnsi="Arial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283,88</w:t>
            </w:r>
          </w:p>
        </w:tc>
      </w:tr>
    </w:tbl>
    <w:p w14:paraId="04CD93CE" w14:textId="77777777" w:rsidR="00BE6405" w:rsidRPr="00DB4650" w:rsidRDefault="00BE6405" w:rsidP="00BE6405">
      <w:pPr>
        <w:rPr>
          <w:rFonts w:ascii="Arial" w:hAnsi="Arial"/>
          <w:sz w:val="12"/>
          <w:szCs w:val="12"/>
          <w:u w:val="single"/>
          <w:lang w:val="nl-NL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</w:tblGrid>
      <w:tr w:rsidR="00BE6405" w14:paraId="2B03695E" w14:textId="77777777" w:rsidTr="002961B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DABE647" w14:textId="77777777" w:rsidR="00BE6405" w:rsidRDefault="00BE6405" w:rsidP="00BE6405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Smart JITKA </w:t>
            </w:r>
            <w:r w:rsidRPr="003F18F9">
              <w:rPr>
                <w:rFonts w:ascii="Arial" w:hAnsi="Arial"/>
                <w:sz w:val="16"/>
                <w:szCs w:val="16"/>
                <w:lang w:val="pt-BR"/>
              </w:rPr>
              <w:t>KWS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- 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K.W.S.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496" w14:textId="77777777" w:rsidR="00BE6405" w:rsidRDefault="00BE6405" w:rsidP="00BE6405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C76" w14:textId="77777777" w:rsidR="00BE6405" w:rsidRDefault="00BE6405" w:rsidP="00BE6405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95.7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6A8" w14:textId="77777777" w:rsidR="00BE6405" w:rsidRDefault="00BE6405" w:rsidP="00BE6405">
            <w:pPr>
              <w:jc w:val="right"/>
              <w:rPr>
                <w:rFonts w:ascii="Arial" w:hAnsi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szCs w:val="19"/>
                <w:lang w:val="pt-BR"/>
              </w:rPr>
              <w:t>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94B" w14:textId="77777777" w:rsidR="00BE6405" w:rsidRDefault="00BE6405" w:rsidP="00BE6405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  <w:r>
              <w:rPr>
                <w:rFonts w:ascii="Arial" w:hAnsi="Arial"/>
                <w:b/>
                <w:sz w:val="19"/>
                <w:szCs w:val="19"/>
                <w:lang w:val="pt-BR"/>
              </w:rPr>
              <w:t>3.145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38D5" w14:textId="77777777" w:rsidR="00BE6405" w:rsidRDefault="00BE6405" w:rsidP="002961BF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220" w14:textId="77777777" w:rsidR="00BE6405" w:rsidRDefault="00BE6405" w:rsidP="00BE6405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>396,04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DEBAEF" w14:textId="77777777" w:rsidR="00BE6405" w:rsidRDefault="00BE6405" w:rsidP="002961BF">
            <w:pP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B63D57" w14:textId="77777777" w:rsidR="00BE6405" w:rsidRDefault="00BE6405" w:rsidP="002961BF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5BF643" w14:textId="77777777" w:rsidR="00BE6405" w:rsidRDefault="00BE6405" w:rsidP="002961BF">
            <w:pPr>
              <w:jc w:val="center"/>
              <w:rPr>
                <w:rFonts w:ascii="Arial" w:hAnsi="Arial"/>
                <w:b/>
                <w:sz w:val="19"/>
                <w:szCs w:val="19"/>
                <w:lang w:val="pt-BR"/>
              </w:rPr>
            </w:pPr>
          </w:p>
        </w:tc>
      </w:tr>
    </w:tbl>
    <w:p w14:paraId="3CEE0CBF" w14:textId="77777777" w:rsidR="00A07B80" w:rsidRDefault="00A07B80">
      <w:pPr>
        <w:rPr>
          <w:rFonts w:ascii="Arial" w:hAnsi="Arial"/>
          <w:b/>
          <w:sz w:val="12"/>
          <w:szCs w:val="12"/>
          <w:u w:val="single"/>
          <w:lang w:val="en-US"/>
        </w:rPr>
      </w:pPr>
    </w:p>
    <w:p w14:paraId="136BCDD0" w14:textId="77777777" w:rsidR="00BE6405" w:rsidRPr="00BE6405" w:rsidRDefault="00BE6405" w:rsidP="00BE6405">
      <w:pP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   * prix excl. herbicide </w:t>
      </w:r>
      <w:r w:rsidR="00550216">
        <w:rPr>
          <w:rFonts w:ascii="Arial" w:hAnsi="Arial"/>
          <w:sz w:val="18"/>
          <w:szCs w:val="18"/>
          <w:lang w:val="en-US"/>
        </w:rPr>
        <w:t>Conviso</w:t>
      </w:r>
      <w:r w:rsidR="00550216" w:rsidRPr="00550216">
        <w:rPr>
          <w:rFonts w:ascii="Arial" w:hAnsi="Arial" w:cs="Arial"/>
          <w:sz w:val="14"/>
          <w:szCs w:val="14"/>
          <w:vertAlign w:val="superscript"/>
          <w:lang w:val="en-US"/>
        </w:rPr>
        <w:t>®</w:t>
      </w:r>
      <w:r w:rsidR="00550216">
        <w:rPr>
          <w:rFonts w:ascii="Arial" w:hAnsi="Arial" w:cs="Arial"/>
          <w:sz w:val="14"/>
          <w:szCs w:val="14"/>
          <w:vertAlign w:val="superscript"/>
          <w:lang w:val="en-US"/>
        </w:rPr>
        <w:t xml:space="preserve"> </w:t>
      </w:r>
      <w:r w:rsidR="00550216">
        <w:rPr>
          <w:rFonts w:ascii="Arial" w:hAnsi="Arial" w:cs="Arial"/>
          <w:sz w:val="18"/>
          <w:szCs w:val="18"/>
          <w:lang w:val="en-US"/>
        </w:rPr>
        <w:t xml:space="preserve">One </w:t>
      </w:r>
      <w:r>
        <w:rPr>
          <w:rFonts w:ascii="Arial" w:hAnsi="Arial"/>
          <w:sz w:val="18"/>
          <w:szCs w:val="18"/>
          <w:lang w:val="en-US"/>
        </w:rPr>
        <w:t>: 60 €/liter</w:t>
      </w:r>
    </w:p>
    <w:sectPr w:rsidR="00BE6405" w:rsidRPr="00BE6405" w:rsidSect="002127D6">
      <w:headerReference w:type="default" r:id="rId8"/>
      <w:pgSz w:w="11906" w:h="16838"/>
      <w:pgMar w:top="1134" w:right="1418" w:bottom="1077" w:left="1418" w:header="72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BDCA" w14:textId="77777777" w:rsidR="00B457D7" w:rsidRDefault="00B457D7">
      <w:r>
        <w:separator/>
      </w:r>
    </w:p>
  </w:endnote>
  <w:endnote w:type="continuationSeparator" w:id="0">
    <w:p w14:paraId="103E7FEF" w14:textId="77777777" w:rsidR="00B457D7" w:rsidRDefault="00B4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929E" w14:textId="77777777" w:rsidR="00B457D7" w:rsidRDefault="00B457D7">
      <w:r>
        <w:separator/>
      </w:r>
    </w:p>
  </w:footnote>
  <w:footnote w:type="continuationSeparator" w:id="0">
    <w:p w14:paraId="288CDEE6" w14:textId="77777777" w:rsidR="00B457D7" w:rsidRDefault="00B4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AB5D" w14:textId="77777777" w:rsidR="00F2749D" w:rsidRPr="00B877FD" w:rsidRDefault="00F2749D">
    <w:pPr>
      <w:pStyle w:val="Koptekst"/>
      <w:rPr>
        <w:lang w:val="nl-BE"/>
      </w:rPr>
    </w:pPr>
    <w:r>
      <w:rPr>
        <w:lang w:val="nl-BE"/>
      </w:rPr>
      <w:t xml:space="preserve">       </w:t>
    </w:r>
    <w:r w:rsidRPr="00B877FD">
      <w:rPr>
        <w:noProof/>
        <w:lang w:val="en-US" w:eastAsia="en-US"/>
      </w:rPr>
      <w:drawing>
        <wp:inline distT="0" distB="0" distL="0" distR="0" wp14:anchorId="45E68A5F" wp14:editId="38574397">
          <wp:extent cx="990600" cy="942975"/>
          <wp:effectExtent l="0" t="0" r="0" b="0"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11EF"/>
    <w:multiLevelType w:val="hybridMultilevel"/>
    <w:tmpl w:val="08449162"/>
    <w:lvl w:ilvl="0" w:tplc="4CE2F17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FB8136F"/>
    <w:multiLevelType w:val="hybridMultilevel"/>
    <w:tmpl w:val="C1C2D07E"/>
    <w:lvl w:ilvl="0" w:tplc="02086C9A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92"/>
    <w:rsid w:val="00017DBD"/>
    <w:rsid w:val="00053887"/>
    <w:rsid w:val="00065FDE"/>
    <w:rsid w:val="00076F83"/>
    <w:rsid w:val="00087C61"/>
    <w:rsid w:val="000976B3"/>
    <w:rsid w:val="000A4872"/>
    <w:rsid w:val="000A6F10"/>
    <w:rsid w:val="000B3DCD"/>
    <w:rsid w:val="000B4842"/>
    <w:rsid w:val="000B4C3D"/>
    <w:rsid w:val="000C4E0A"/>
    <w:rsid w:val="000C6EC8"/>
    <w:rsid w:val="000E36D9"/>
    <w:rsid w:val="000E5B42"/>
    <w:rsid w:val="000E6016"/>
    <w:rsid w:val="000F21D1"/>
    <w:rsid w:val="000F6AE3"/>
    <w:rsid w:val="001030F1"/>
    <w:rsid w:val="0010622C"/>
    <w:rsid w:val="001153DB"/>
    <w:rsid w:val="0012732D"/>
    <w:rsid w:val="00144C45"/>
    <w:rsid w:val="00164EE9"/>
    <w:rsid w:val="00175C64"/>
    <w:rsid w:val="0018076B"/>
    <w:rsid w:val="0018251B"/>
    <w:rsid w:val="00196D91"/>
    <w:rsid w:val="001A60C6"/>
    <w:rsid w:val="001A74B1"/>
    <w:rsid w:val="001B1547"/>
    <w:rsid w:val="001D307F"/>
    <w:rsid w:val="001E45BA"/>
    <w:rsid w:val="001E62C9"/>
    <w:rsid w:val="001E7537"/>
    <w:rsid w:val="001F0164"/>
    <w:rsid w:val="002127D6"/>
    <w:rsid w:val="0023168F"/>
    <w:rsid w:val="002617FE"/>
    <w:rsid w:val="0028734F"/>
    <w:rsid w:val="00291055"/>
    <w:rsid w:val="002961BF"/>
    <w:rsid w:val="002B1173"/>
    <w:rsid w:val="002B2D54"/>
    <w:rsid w:val="002B43D1"/>
    <w:rsid w:val="002E51D2"/>
    <w:rsid w:val="002E52FF"/>
    <w:rsid w:val="002F040B"/>
    <w:rsid w:val="002F5E1F"/>
    <w:rsid w:val="0030080A"/>
    <w:rsid w:val="00305686"/>
    <w:rsid w:val="003375DA"/>
    <w:rsid w:val="00370878"/>
    <w:rsid w:val="00385128"/>
    <w:rsid w:val="003903F4"/>
    <w:rsid w:val="00390673"/>
    <w:rsid w:val="003A1232"/>
    <w:rsid w:val="003D0A26"/>
    <w:rsid w:val="003D6214"/>
    <w:rsid w:val="003D702D"/>
    <w:rsid w:val="003E00BF"/>
    <w:rsid w:val="003E200C"/>
    <w:rsid w:val="003F18F9"/>
    <w:rsid w:val="00432C2B"/>
    <w:rsid w:val="004519DF"/>
    <w:rsid w:val="0046474E"/>
    <w:rsid w:val="00476BF7"/>
    <w:rsid w:val="0048300C"/>
    <w:rsid w:val="004B2392"/>
    <w:rsid w:val="004B47D2"/>
    <w:rsid w:val="004F4928"/>
    <w:rsid w:val="004F5700"/>
    <w:rsid w:val="00502168"/>
    <w:rsid w:val="00520785"/>
    <w:rsid w:val="00527233"/>
    <w:rsid w:val="00536AEC"/>
    <w:rsid w:val="00550216"/>
    <w:rsid w:val="00552F03"/>
    <w:rsid w:val="00561A3E"/>
    <w:rsid w:val="00563456"/>
    <w:rsid w:val="00574D37"/>
    <w:rsid w:val="00587459"/>
    <w:rsid w:val="005B2B52"/>
    <w:rsid w:val="005C06C2"/>
    <w:rsid w:val="005E086F"/>
    <w:rsid w:val="005E25B8"/>
    <w:rsid w:val="00611208"/>
    <w:rsid w:val="006137DA"/>
    <w:rsid w:val="0062501D"/>
    <w:rsid w:val="00626278"/>
    <w:rsid w:val="006303BB"/>
    <w:rsid w:val="00644334"/>
    <w:rsid w:val="0065122E"/>
    <w:rsid w:val="006941C7"/>
    <w:rsid w:val="006C351E"/>
    <w:rsid w:val="006C564C"/>
    <w:rsid w:val="006E6263"/>
    <w:rsid w:val="00704765"/>
    <w:rsid w:val="0073213B"/>
    <w:rsid w:val="007370D2"/>
    <w:rsid w:val="00737E55"/>
    <w:rsid w:val="0074438A"/>
    <w:rsid w:val="0076027D"/>
    <w:rsid w:val="00797912"/>
    <w:rsid w:val="007A66C0"/>
    <w:rsid w:val="007B2F0B"/>
    <w:rsid w:val="007E189A"/>
    <w:rsid w:val="007E784F"/>
    <w:rsid w:val="007F3084"/>
    <w:rsid w:val="007F31B8"/>
    <w:rsid w:val="007F52C5"/>
    <w:rsid w:val="008213CC"/>
    <w:rsid w:val="008214E4"/>
    <w:rsid w:val="00843474"/>
    <w:rsid w:val="00860EF2"/>
    <w:rsid w:val="0087090F"/>
    <w:rsid w:val="008A23E0"/>
    <w:rsid w:val="008B0132"/>
    <w:rsid w:val="008B2A4B"/>
    <w:rsid w:val="008D100E"/>
    <w:rsid w:val="008D4393"/>
    <w:rsid w:val="008F5ADF"/>
    <w:rsid w:val="00907F5E"/>
    <w:rsid w:val="00912418"/>
    <w:rsid w:val="00913D83"/>
    <w:rsid w:val="00920883"/>
    <w:rsid w:val="009227BA"/>
    <w:rsid w:val="00937A4A"/>
    <w:rsid w:val="0094481A"/>
    <w:rsid w:val="00956268"/>
    <w:rsid w:val="00961A75"/>
    <w:rsid w:val="009749A4"/>
    <w:rsid w:val="00975FC9"/>
    <w:rsid w:val="009A0361"/>
    <w:rsid w:val="009A27E8"/>
    <w:rsid w:val="009B438C"/>
    <w:rsid w:val="009C3048"/>
    <w:rsid w:val="00A07B80"/>
    <w:rsid w:val="00A11A17"/>
    <w:rsid w:val="00A24DF6"/>
    <w:rsid w:val="00A3289A"/>
    <w:rsid w:val="00A41D00"/>
    <w:rsid w:val="00A55917"/>
    <w:rsid w:val="00A95AA0"/>
    <w:rsid w:val="00A96278"/>
    <w:rsid w:val="00AD31AA"/>
    <w:rsid w:val="00AE5451"/>
    <w:rsid w:val="00AF6387"/>
    <w:rsid w:val="00B02A7D"/>
    <w:rsid w:val="00B15B37"/>
    <w:rsid w:val="00B15F4E"/>
    <w:rsid w:val="00B16D40"/>
    <w:rsid w:val="00B2422D"/>
    <w:rsid w:val="00B2447D"/>
    <w:rsid w:val="00B457D7"/>
    <w:rsid w:val="00B71BD5"/>
    <w:rsid w:val="00B76A0D"/>
    <w:rsid w:val="00B877FD"/>
    <w:rsid w:val="00B94721"/>
    <w:rsid w:val="00BD19D5"/>
    <w:rsid w:val="00BE6405"/>
    <w:rsid w:val="00BF4A97"/>
    <w:rsid w:val="00C176C1"/>
    <w:rsid w:val="00C22B89"/>
    <w:rsid w:val="00C311A1"/>
    <w:rsid w:val="00C50F48"/>
    <w:rsid w:val="00C5213F"/>
    <w:rsid w:val="00C7101C"/>
    <w:rsid w:val="00C77A4F"/>
    <w:rsid w:val="00C81A0A"/>
    <w:rsid w:val="00C9020E"/>
    <w:rsid w:val="00CB4F60"/>
    <w:rsid w:val="00CC0CFF"/>
    <w:rsid w:val="00CD781F"/>
    <w:rsid w:val="00CE2FF3"/>
    <w:rsid w:val="00CE70CC"/>
    <w:rsid w:val="00CF10FF"/>
    <w:rsid w:val="00CF36BE"/>
    <w:rsid w:val="00CF5CD7"/>
    <w:rsid w:val="00D01040"/>
    <w:rsid w:val="00D1144D"/>
    <w:rsid w:val="00D13FD3"/>
    <w:rsid w:val="00D2480B"/>
    <w:rsid w:val="00D33ADA"/>
    <w:rsid w:val="00D520EF"/>
    <w:rsid w:val="00D81B9F"/>
    <w:rsid w:val="00DA06BC"/>
    <w:rsid w:val="00DB4650"/>
    <w:rsid w:val="00DB476C"/>
    <w:rsid w:val="00DB699D"/>
    <w:rsid w:val="00DB7E69"/>
    <w:rsid w:val="00DC0A23"/>
    <w:rsid w:val="00E207DB"/>
    <w:rsid w:val="00E260A3"/>
    <w:rsid w:val="00E27D69"/>
    <w:rsid w:val="00E31A78"/>
    <w:rsid w:val="00E553D2"/>
    <w:rsid w:val="00E556BC"/>
    <w:rsid w:val="00E5758C"/>
    <w:rsid w:val="00EB4E05"/>
    <w:rsid w:val="00EC4EB0"/>
    <w:rsid w:val="00ED752E"/>
    <w:rsid w:val="00EF1FC7"/>
    <w:rsid w:val="00F04E7C"/>
    <w:rsid w:val="00F1746B"/>
    <w:rsid w:val="00F17663"/>
    <w:rsid w:val="00F2139C"/>
    <w:rsid w:val="00F2749D"/>
    <w:rsid w:val="00F472A4"/>
    <w:rsid w:val="00F509EC"/>
    <w:rsid w:val="00F50A2D"/>
    <w:rsid w:val="00F60F3A"/>
    <w:rsid w:val="00F724F4"/>
    <w:rsid w:val="00F85418"/>
    <w:rsid w:val="00F864C5"/>
    <w:rsid w:val="00F9461D"/>
    <w:rsid w:val="00F97EA3"/>
    <w:rsid w:val="00FB1CC5"/>
    <w:rsid w:val="00FC2E41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24923"/>
  <w15:chartTrackingRefBased/>
  <w15:docId w15:val="{AA82E358-BA52-4A83-A5BA-7EA4DD41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fr-FR" w:eastAsia="fr-BE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18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ettre%20GS%20Frasnes%20N&#233;erlanda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CB6B-94BB-4124-8F12-61EFBB40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GS Frasnes Néerlandais</Template>
  <TotalTime>99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BESTELLING  BIETENZAAD  CAMPAGNE  2001</vt:lpstr>
    </vt:vector>
  </TitlesOfParts>
  <Company>Groupe Sucrier SA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BESTELLING  BIETENZAAD  CAMPAGNE  2001</dc:title>
  <dc:subject/>
  <dc:creator>Ronald</dc:creator>
  <cp:keywords/>
  <cp:lastModifiedBy>eric van dijck</cp:lastModifiedBy>
  <cp:revision>3</cp:revision>
  <cp:lastPrinted>2020-01-12T11:10:00Z</cp:lastPrinted>
  <dcterms:created xsi:type="dcterms:W3CDTF">2020-01-28T08:33:00Z</dcterms:created>
  <dcterms:modified xsi:type="dcterms:W3CDTF">2020-01-28T10:05:00Z</dcterms:modified>
</cp:coreProperties>
</file>