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1A" w:rsidRDefault="00696A39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 wp14:anchorId="42B95BB2" wp14:editId="3CAF27CB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41400" cy="967740"/>
            <wp:effectExtent l="0" t="0" r="0" b="0"/>
            <wp:wrapThrough wrapText="bothSides">
              <wp:wrapPolygon edited="0">
                <wp:start x="0" y="0"/>
                <wp:lineTo x="0" y="20976"/>
                <wp:lineTo x="21073" y="20976"/>
                <wp:lineTo x="21073" y="0"/>
                <wp:lineTo x="0" y="0"/>
              </wp:wrapPolygon>
            </wp:wrapThrough>
            <wp:docPr id="1" name="Bilde 1" descr="\\asp-fil02\brukere\t-mta\My Pictures\T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sp-fil02\brukere\t-mta\My Pictures\TH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40B" w:rsidRDefault="0011140B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</w:p>
    <w:p w:rsidR="00D8601C" w:rsidRDefault="00D8601C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</w:p>
    <w:p w:rsidR="00D8601C" w:rsidRDefault="007C42C9" w:rsidP="007C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 w:rsidR="00FA19D8" w:rsidRPr="00C6388D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Referat</w:t>
      </w:r>
      <w:r w:rsidR="00DF3E80" w:rsidRPr="00C6388D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 </w:t>
      </w:r>
      <w:r w:rsidR="00C6388D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fra </w:t>
      </w:r>
      <w:r w:rsidR="00696A39" w:rsidRPr="00C6388D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styremøte i Trysil Hundeklubb</w:t>
      </w:r>
      <w:r w:rsidR="00D8601C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  </w:t>
      </w:r>
    </w:p>
    <w:p w:rsidR="00696A39" w:rsidRPr="009724C6" w:rsidRDefault="00A76909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 w:rsidR="00B06233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        </w:t>
      </w:r>
      <w:r w:rsidR="00D17E90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1</w:t>
      </w:r>
      <w:r w:rsidR="006D0C1F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0</w:t>
      </w:r>
      <w:r w:rsidR="00D8601C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.</w:t>
      </w:r>
      <w:r w:rsidR="00D17E90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 </w:t>
      </w:r>
      <w:r w:rsidR="00F14C20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november</w:t>
      </w:r>
      <w:r w:rsidR="00DF09AC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 </w:t>
      </w:r>
      <w:r w:rsidR="002A1FF2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2014</w:t>
      </w:r>
    </w:p>
    <w:p w:rsidR="00DF3E80" w:rsidRDefault="00DF3E80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tbl>
      <w:tblPr>
        <w:tblStyle w:val="Tabellrutenett"/>
        <w:tblW w:w="0" w:type="auto"/>
        <w:tblInd w:w="63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11"/>
      </w:tblGrid>
      <w:tr w:rsidR="00696A39" w:rsidTr="008F4B47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Pr="00DF3E80" w:rsidRDefault="00696A39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0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Sted</w:t>
            </w:r>
            <w:r w:rsidRPr="00DF3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Default="00A76909" w:rsidP="00147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Møterom på rådhuset</w:t>
            </w:r>
          </w:p>
        </w:tc>
      </w:tr>
      <w:tr w:rsidR="00696A39" w:rsidTr="008F4B47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Default="00696A39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0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Tid</w:t>
            </w:r>
            <w:r w:rsidRPr="00DF3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Default="00D17E90" w:rsidP="006D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  <w:r w:rsidR="006D0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</w:t>
            </w:r>
            <w:r w:rsidR="008E22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  <w:r w:rsidR="00F14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</w:t>
            </w:r>
            <w:r w:rsidR="002A1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.2014</w:t>
            </w:r>
            <w:r w:rsidR="00696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 </w:t>
            </w:r>
            <w:proofErr w:type="spellStart"/>
            <w:r w:rsidR="00A76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</w:t>
            </w:r>
            <w:proofErr w:type="spellEnd"/>
            <w:r w:rsidR="00A76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B23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</w:t>
            </w:r>
            <w:r w:rsidR="002A1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.00</w:t>
            </w:r>
            <w:r w:rsidR="00311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09672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–</w:t>
            </w:r>
            <w:r w:rsidR="00311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09672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  <w:r w:rsidR="00A76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1.00</w:t>
            </w:r>
          </w:p>
        </w:tc>
      </w:tr>
      <w:tr w:rsidR="00696A39" w:rsidRPr="00D17E90" w:rsidTr="00D17E90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Pr="00DF3E80" w:rsidRDefault="00696A39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0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Tilstede</w:t>
            </w:r>
            <w:r w:rsidRPr="00DF3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Pr="00D17E90" w:rsidRDefault="00156305" w:rsidP="00A73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17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Wenche, Marit</w:t>
            </w:r>
            <w:r w:rsidR="0063694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, </w:t>
            </w:r>
            <w:r w:rsidR="005C37AA" w:rsidRPr="00D17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Lin</w:t>
            </w:r>
            <w:r w:rsidR="00F14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og Merete</w:t>
            </w:r>
          </w:p>
        </w:tc>
      </w:tr>
      <w:tr w:rsidR="00D17E90" w:rsidRPr="00D17E90" w:rsidTr="008F4B47">
        <w:tc>
          <w:tcPr>
            <w:tcW w:w="1101" w:type="dxa"/>
            <w:tcBorders>
              <w:top w:val="single" w:sz="4" w:space="0" w:color="auto"/>
            </w:tcBorders>
          </w:tcPr>
          <w:p w:rsidR="00D17E90" w:rsidRPr="00510692" w:rsidRDefault="00D17E90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Forfall:</w:t>
            </w:r>
          </w:p>
        </w:tc>
        <w:tc>
          <w:tcPr>
            <w:tcW w:w="8111" w:type="dxa"/>
            <w:tcBorders>
              <w:top w:val="single" w:sz="4" w:space="0" w:color="auto"/>
            </w:tcBorders>
          </w:tcPr>
          <w:p w:rsidR="00D17E90" w:rsidRPr="00D17E90" w:rsidRDefault="00A73F36" w:rsidP="00A91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17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Stina</w:t>
            </w:r>
          </w:p>
        </w:tc>
      </w:tr>
    </w:tbl>
    <w:p w:rsidR="00EF440F" w:rsidRPr="00D17E90" w:rsidRDefault="00EF440F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nb-NO"/>
        </w:rPr>
      </w:pPr>
    </w:p>
    <w:tbl>
      <w:tblPr>
        <w:tblStyle w:val="Tabellrutenett"/>
        <w:tblW w:w="0" w:type="auto"/>
        <w:tblInd w:w="635" w:type="dxa"/>
        <w:tblLayout w:type="fixed"/>
        <w:tblLook w:val="04A0" w:firstRow="1" w:lastRow="0" w:firstColumn="1" w:lastColumn="0" w:noHBand="0" w:noVBand="1"/>
      </w:tblPr>
      <w:tblGrid>
        <w:gridCol w:w="1316"/>
        <w:gridCol w:w="8229"/>
      </w:tblGrid>
      <w:tr w:rsidR="00EF440F" w:rsidRPr="001A4A93" w:rsidTr="008A004D">
        <w:tc>
          <w:tcPr>
            <w:tcW w:w="9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40F" w:rsidRPr="001A4A93" w:rsidRDefault="00EF440F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A4A9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nb-NO"/>
              </w:rPr>
              <w:t>Saksliste:</w:t>
            </w:r>
          </w:p>
        </w:tc>
      </w:tr>
      <w:tr w:rsidR="00A91918" w:rsidRPr="001A4A93" w:rsidTr="00C26147">
        <w:tc>
          <w:tcPr>
            <w:tcW w:w="1316" w:type="dxa"/>
            <w:tcBorders>
              <w:bottom w:val="single" w:sz="4" w:space="0" w:color="auto"/>
            </w:tcBorders>
          </w:tcPr>
          <w:p w:rsidR="00C26147" w:rsidRPr="001A4A93" w:rsidRDefault="00A91918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A4A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</w:t>
            </w:r>
          </w:p>
          <w:p w:rsidR="00C26147" w:rsidRPr="001A4A93" w:rsidRDefault="00C26147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229" w:type="dxa"/>
            <w:tcBorders>
              <w:bottom w:val="single" w:sz="4" w:space="0" w:color="auto"/>
            </w:tcBorders>
          </w:tcPr>
          <w:p w:rsidR="004B7137" w:rsidRDefault="006D0C1F" w:rsidP="006D0C1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b/>
                <w:sz w:val="20"/>
                <w:szCs w:val="20"/>
                <w:lang w:eastAsia="nb-NO"/>
              </w:rPr>
            </w:pPr>
            <w:r w:rsidRPr="006D0C1F">
              <w:rPr>
                <w:rFonts w:ascii="Arial" w:hAnsi="Arial" w:cs="Arial"/>
                <w:b/>
                <w:sz w:val="20"/>
                <w:szCs w:val="20"/>
                <w:lang w:eastAsia="nb-NO"/>
              </w:rPr>
              <w:t>Informasjon</w:t>
            </w:r>
          </w:p>
          <w:p w:rsidR="004B7137" w:rsidRPr="002E2790" w:rsidRDefault="002E2790" w:rsidP="004B7137">
            <w:pPr>
              <w:pStyle w:val="Listeavsnitt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2E2790">
              <w:rPr>
                <w:rFonts w:ascii="Arial" w:hAnsi="Arial" w:cs="Arial"/>
                <w:sz w:val="20"/>
                <w:szCs w:val="20"/>
                <w:lang w:eastAsia="nb-NO"/>
              </w:rPr>
              <w:t>Det er nå innkjøpt et dieselaggregat til oppvarming av hallen</w:t>
            </w:r>
            <w:r w:rsidR="00FF17B0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:rsidR="00A91918" w:rsidRPr="006D0C1F" w:rsidRDefault="001D43D7" w:rsidP="006D0C1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b/>
                <w:sz w:val="20"/>
                <w:szCs w:val="20"/>
                <w:lang w:eastAsia="nb-NO"/>
              </w:rPr>
            </w:pPr>
            <w:r w:rsidRPr="006D0C1F">
              <w:rPr>
                <w:rFonts w:ascii="Arial" w:hAnsi="Arial" w:cs="Arial"/>
                <w:sz w:val="20"/>
                <w:szCs w:val="20"/>
                <w:lang w:eastAsia="nb-NO"/>
              </w:rPr>
              <w:tab/>
            </w:r>
            <w:r w:rsidRPr="006D0C1F">
              <w:rPr>
                <w:rFonts w:ascii="Arial" w:hAnsi="Arial" w:cs="Arial"/>
                <w:sz w:val="20"/>
                <w:szCs w:val="20"/>
                <w:lang w:eastAsia="nb-NO"/>
              </w:rPr>
              <w:tab/>
            </w:r>
          </w:p>
        </w:tc>
      </w:tr>
      <w:tr w:rsidR="006D0C1F" w:rsidRPr="001A4A93" w:rsidTr="006D0C1F">
        <w:trPr>
          <w:trHeight w:val="354"/>
        </w:trPr>
        <w:tc>
          <w:tcPr>
            <w:tcW w:w="1316" w:type="dxa"/>
            <w:tcBorders>
              <w:bottom w:val="single" w:sz="4" w:space="0" w:color="auto"/>
            </w:tcBorders>
          </w:tcPr>
          <w:p w:rsidR="006D0C1F" w:rsidRPr="001A4A93" w:rsidRDefault="006D0C1F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229" w:type="dxa"/>
            <w:tcBorders>
              <w:bottom w:val="single" w:sz="4" w:space="0" w:color="auto"/>
            </w:tcBorders>
          </w:tcPr>
          <w:p w:rsidR="006D0C1F" w:rsidRDefault="006D0C1F" w:rsidP="0041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 xml:space="preserve">THK arrangerer NO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Agility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 xml:space="preserve"> 2015</w:t>
            </w:r>
          </w:p>
          <w:p w:rsidR="006D0C1F" w:rsidRDefault="007A210A" w:rsidP="004B7137">
            <w:pPr>
              <w:pStyle w:val="Listeavsnitt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A2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THK står som arrangører av NM i Kongsvinger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. </w:t>
            </w:r>
            <w:r w:rsidR="00544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Overskuddet går til den klubben som står som arrangører.</w:t>
            </w:r>
            <w:bookmarkStart w:id="0" w:name="_GoBack"/>
            <w:bookmarkEnd w:id="0"/>
            <w:r w:rsidR="00544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Wenche informerte om </w:t>
            </w:r>
            <w:r w:rsidR="00B759D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arrangementet</w:t>
            </w:r>
            <w:r w:rsidR="0054493D" w:rsidRPr="003F64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  <w:r w:rsidR="003F640F" w:rsidRPr="003F64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Iht. NKKS regler skal styret utnevne en arrangementskomite.</w:t>
            </w:r>
          </w:p>
          <w:p w:rsidR="00A22414" w:rsidRDefault="00A22414" w:rsidP="00A22414">
            <w:pPr>
              <w:pStyle w:val="Listeavsnit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:rsidR="003F640F" w:rsidRPr="003F640F" w:rsidRDefault="00C14C32" w:rsidP="003F6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  <w:r w:rsidRPr="003F64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 xml:space="preserve">Vedtak: </w:t>
            </w:r>
          </w:p>
          <w:p w:rsidR="003F640F" w:rsidRDefault="00C14C32" w:rsidP="004B7137">
            <w:pPr>
              <w:pStyle w:val="Listeavsnitt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 xml:space="preserve">Styret godkjenner utkast til gjennomføringsplan </w:t>
            </w:r>
            <w:r w:rsidR="003F640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 xml:space="preserve">av NO 2015. </w:t>
            </w:r>
          </w:p>
          <w:p w:rsidR="00C14C32" w:rsidRPr="00C14C32" w:rsidRDefault="00C14C32" w:rsidP="004B7137">
            <w:pPr>
              <w:pStyle w:val="Listeavsnitt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  <w:r w:rsidRPr="00C14C3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Arrangementskomite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 xml:space="preserve"> består av</w:t>
            </w:r>
            <w:r w:rsidRPr="00C14C3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 xml:space="preserve">: Wenche Sæther, Marit Bratt, Trine </w:t>
            </w:r>
            <w:proofErr w:type="spellStart"/>
            <w:r w:rsidRPr="00C14C3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Jonsrud</w:t>
            </w:r>
            <w:proofErr w:type="spellEnd"/>
            <w:r w:rsidRPr="00C14C3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 xml:space="preserve"> og Hanne </w:t>
            </w:r>
            <w:proofErr w:type="spellStart"/>
            <w:r w:rsidRPr="00C14C3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Thanem</w:t>
            </w:r>
            <w:proofErr w:type="spellEnd"/>
            <w:r w:rsidRPr="00C14C3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 xml:space="preserve">. </w:t>
            </w:r>
          </w:p>
          <w:p w:rsidR="006D0C1F" w:rsidRDefault="006D0C1F" w:rsidP="0041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</w:tc>
      </w:tr>
      <w:tr w:rsidR="003E3946" w:rsidRPr="001A4A93" w:rsidTr="00C26147">
        <w:tc>
          <w:tcPr>
            <w:tcW w:w="1316" w:type="dxa"/>
            <w:tcBorders>
              <w:bottom w:val="single" w:sz="4" w:space="0" w:color="auto"/>
            </w:tcBorders>
          </w:tcPr>
          <w:p w:rsidR="003E3946" w:rsidRPr="001A4A93" w:rsidRDefault="006D0C1F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8229" w:type="dxa"/>
            <w:tcBorders>
              <w:bottom w:val="single" w:sz="4" w:space="0" w:color="auto"/>
            </w:tcBorders>
          </w:tcPr>
          <w:p w:rsidR="00552212" w:rsidRPr="000F469A" w:rsidRDefault="00AD1D78" w:rsidP="000F4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Kurs/Trening</w:t>
            </w:r>
            <w:r w:rsidR="006D0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/Hallen</w:t>
            </w:r>
          </w:p>
          <w:p w:rsidR="00393FF8" w:rsidRDefault="00393FF8" w:rsidP="004B7137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93FF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Lydighetskurset</w:t>
            </w:r>
            <w:r w:rsidR="008B7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/ kontaktkurs</w:t>
            </w:r>
            <w:r w:rsidRPr="00393FF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med Line Hamar er fulltegnet.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9C27E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Lin sender kursinfo til Merete. </w:t>
            </w:r>
          </w:p>
          <w:p w:rsidR="00925A76" w:rsidRDefault="00925A76" w:rsidP="00925A76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Prøver å få til et nytt kurs i januar/februar med Line </w:t>
            </w:r>
          </w:p>
          <w:p w:rsidR="00A82694" w:rsidRDefault="00925A76" w:rsidP="00925A76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Lydighet</w:t>
            </w:r>
            <w:r w:rsidR="00433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skurs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med Sissel </w:t>
            </w:r>
            <w:proofErr w:type="spellStart"/>
            <w:r w:rsidR="005E51D3" w:rsidRPr="005E51D3">
              <w:rPr>
                <w:rStyle w:val="Sterk"/>
                <w:rFonts w:ascii="Arial" w:hAnsi="Arial" w:cs="Arial"/>
                <w:b w:val="0"/>
                <w:sz w:val="20"/>
                <w:szCs w:val="20"/>
              </w:rPr>
              <w:t>Ekhougen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- mars 2015. Legges ut på hjemmeside og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facebook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når det er endelig avklart. Merete tar påmeldingen.</w:t>
            </w:r>
          </w:p>
          <w:p w:rsidR="00784F39" w:rsidRDefault="00A82694" w:rsidP="00925A76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Treningskvelder med Sissel </w:t>
            </w:r>
            <w:proofErr w:type="spellStart"/>
            <w:r w:rsidR="005E51D3" w:rsidRPr="005E51D3">
              <w:rPr>
                <w:rStyle w:val="Sterk"/>
                <w:rFonts w:ascii="Arial" w:hAnsi="Arial" w:cs="Arial"/>
                <w:b w:val="0"/>
                <w:sz w:val="20"/>
                <w:szCs w:val="20"/>
              </w:rPr>
              <w:t>Ekhougen</w:t>
            </w:r>
            <w:proofErr w:type="spellEnd"/>
            <w:r w:rsidR="005E51D3">
              <w:rPr>
                <w:rStyle w:val="Sterk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blir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en gang i mnd.</w:t>
            </w:r>
            <w:r w:rsidR="005E5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</w:p>
          <w:p w:rsidR="008B6BAB" w:rsidRDefault="00784F39" w:rsidP="00925A76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Agilitykurs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– helgekurs inne i hallen i vinter. Wenche spør Thomas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Thiessen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</w:p>
          <w:p w:rsidR="007404CB" w:rsidRDefault="008B6BAB" w:rsidP="00E20422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Rallylydighet – kan være et aktuelt kurs </w:t>
            </w:r>
            <w:r w:rsidR="00751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til våren 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E2042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</w:t>
            </w:r>
            <w:r w:rsidR="00751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sjekker aktuelle instruktører.</w:t>
            </w:r>
          </w:p>
          <w:p w:rsidR="00092BA9" w:rsidRDefault="007404CB" w:rsidP="00092BA9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Lin prøver å få de med valper til å komme i hallen onsdager fra 17. Legger ut info på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Facebook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</w:p>
          <w:p w:rsidR="005E5E01" w:rsidRDefault="005E5E01" w:rsidP="00092BA9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Agilitytreninger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m/veileder: – torsdager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18. Legges på hjemmesiden/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Facebook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</w:p>
          <w:p w:rsidR="005E7543" w:rsidRPr="00DE79A1" w:rsidRDefault="001144C5" w:rsidP="00DE79A1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Lydighetstreninger m/veileder – onsdager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17 (valper)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18 alle andre.</w:t>
            </w:r>
          </w:p>
          <w:p w:rsidR="00092BA9" w:rsidRPr="005E513C" w:rsidRDefault="00092BA9" w:rsidP="005E513C">
            <w:pPr>
              <w:pStyle w:val="Listeavsnit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3E3946" w:rsidRPr="001A4A93" w:rsidTr="00C26147">
        <w:tc>
          <w:tcPr>
            <w:tcW w:w="1316" w:type="dxa"/>
            <w:tcBorders>
              <w:bottom w:val="single" w:sz="4" w:space="0" w:color="auto"/>
            </w:tcBorders>
          </w:tcPr>
          <w:p w:rsidR="003E3946" w:rsidRPr="001A4A93" w:rsidRDefault="0073410B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8229" w:type="dxa"/>
            <w:tcBorders>
              <w:bottom w:val="single" w:sz="4" w:space="0" w:color="auto"/>
            </w:tcBorders>
          </w:tcPr>
          <w:p w:rsidR="003E3946" w:rsidRPr="001A4A93" w:rsidRDefault="00AD1D78" w:rsidP="0041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Innkjøp</w:t>
            </w:r>
          </w:p>
          <w:p w:rsidR="004B7137" w:rsidRDefault="0070414B" w:rsidP="004B7137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04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Lydighetsmøne er kjøpt inn, men vi må få det fraktet til Trysil.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Stina</w:t>
            </w:r>
            <w:r w:rsidR="00AC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ansvarlig.</w:t>
            </w:r>
            <w:r w:rsidR="004659B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THK står for fraktkostnader.</w:t>
            </w:r>
          </w:p>
          <w:p w:rsidR="004A085A" w:rsidRDefault="004A085A" w:rsidP="004A085A">
            <w:pPr>
              <w:pStyle w:val="Listeavsnit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:rsidR="004A085A" w:rsidRDefault="004A085A" w:rsidP="004B7137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Balansen til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Agility</w:t>
            </w:r>
            <w:r w:rsidR="008C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går i oppløsning.</w:t>
            </w:r>
          </w:p>
          <w:p w:rsidR="004A085A" w:rsidRPr="004A085A" w:rsidRDefault="004A085A" w:rsidP="004A0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  <w:r w:rsidRPr="004A085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 xml:space="preserve">Vedtak: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Innkjøp</w:t>
            </w:r>
            <w:r w:rsidR="008C042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 xml:space="preserve"> foretas. Tidspunktet for innkjøp vurderes  opp mot økonomien.</w:t>
            </w:r>
          </w:p>
          <w:p w:rsidR="004B7137" w:rsidRPr="004B7137" w:rsidRDefault="004B7137" w:rsidP="004B7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</w:tc>
      </w:tr>
      <w:tr w:rsidR="006D0C1F" w:rsidRPr="001A4A93" w:rsidTr="00AD1D78">
        <w:tc>
          <w:tcPr>
            <w:tcW w:w="1316" w:type="dxa"/>
          </w:tcPr>
          <w:p w:rsidR="006D0C1F" w:rsidRDefault="006D0C1F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8229" w:type="dxa"/>
          </w:tcPr>
          <w:p w:rsidR="006D0C1F" w:rsidRDefault="006D0C1F" w:rsidP="0041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Årsmøte</w:t>
            </w:r>
          </w:p>
          <w:p w:rsidR="006D0C1F" w:rsidRPr="002E0000" w:rsidRDefault="002E0000" w:rsidP="004B7137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E0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Årsmelding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– Marit legger frem forslag til årsmelding</w:t>
            </w:r>
            <w:r w:rsidR="00AC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neste styremøte.</w:t>
            </w:r>
          </w:p>
          <w:p w:rsidR="002E0000" w:rsidRDefault="002E0000" w:rsidP="004B7137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E0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Regnskap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– Wenche l</w:t>
            </w:r>
            <w:r w:rsidR="00AC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egger frem forslag til regnskap neste styremøte.</w:t>
            </w:r>
          </w:p>
          <w:p w:rsidR="00A82694" w:rsidRPr="00A82694" w:rsidRDefault="00130CCF" w:rsidP="00A82694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Årsmøtet berammes til u</w:t>
            </w:r>
            <w:r w:rsidR="009A0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ke 9 – tirs 24.2 2015. Marit annonserer</w:t>
            </w:r>
            <w:r w:rsidR="00A73F3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i TP</w:t>
            </w:r>
            <w:r w:rsidR="009A0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Wenche sjekker møtelokale.</w:t>
            </w:r>
          </w:p>
          <w:p w:rsidR="00A73F36" w:rsidRDefault="004578B5" w:rsidP="00A73F36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Lin baker og Wenche ordner kaffe.</w:t>
            </w:r>
          </w:p>
          <w:p w:rsidR="001D6AC6" w:rsidRPr="00A73F36" w:rsidRDefault="001D6AC6" w:rsidP="00A73F36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Må bestille plaketter (Wenche)</w:t>
            </w:r>
            <w:r w:rsidR="003B5F2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</w:p>
          <w:p w:rsidR="006D0C1F" w:rsidRPr="001A4A93" w:rsidRDefault="006D0C1F" w:rsidP="0041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</w:tc>
      </w:tr>
      <w:tr w:rsidR="005312C7" w:rsidRPr="001A4A93" w:rsidTr="00AD1D78">
        <w:tc>
          <w:tcPr>
            <w:tcW w:w="1316" w:type="dxa"/>
          </w:tcPr>
          <w:p w:rsidR="005312C7" w:rsidRPr="001A4A93" w:rsidRDefault="006D0C1F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8229" w:type="dxa"/>
          </w:tcPr>
          <w:p w:rsidR="003E3946" w:rsidRPr="001A4A93" w:rsidRDefault="005C37AA" w:rsidP="0041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A4A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Eventuelt</w:t>
            </w:r>
          </w:p>
          <w:p w:rsidR="000E5A58" w:rsidRDefault="00B92BDD" w:rsidP="00E77A13">
            <w:pPr>
              <w:pStyle w:val="Listeavsnitt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Lotteri 2015 – </w:t>
            </w:r>
            <w:r w:rsidR="009724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vi må vurdere å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starte </w:t>
            </w:r>
            <w:r w:rsidR="00AC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opp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tidligere med loddsalget</w:t>
            </w:r>
            <w:r w:rsidR="009724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Stina og Lin ser litt på opplegget.</w:t>
            </w:r>
            <w:r w:rsidR="00EF3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Minimum salg på loddbøkene av loddselgere bl.a.</w:t>
            </w:r>
            <w:r w:rsidR="009724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en bok, 500 lodd. En mulighet er å ta 1 kr loddet – enklere å selge ut bøkene.</w:t>
            </w:r>
          </w:p>
          <w:p w:rsidR="007C42C9" w:rsidRPr="00E77A13" w:rsidRDefault="007C42C9" w:rsidP="00E77A13">
            <w:pPr>
              <w:pStyle w:val="Listeavsnitt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Grasrotandelen – Wenche søker på nytt da</w:t>
            </w:r>
            <w:r w:rsidR="00617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vi oppdaget at vi ikke var reg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istrert der lenger.</w:t>
            </w:r>
          </w:p>
          <w:p w:rsidR="00E131B2" w:rsidRPr="001A4A93" w:rsidRDefault="00E131B2" w:rsidP="003F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631C7A" w:rsidRDefault="00631C7A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663216" w:rsidRDefault="004B7137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>Ref. Merete Tangnæs</w:t>
      </w:r>
    </w:p>
    <w:sectPr w:rsidR="00663216" w:rsidSect="008F4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E9F"/>
    <w:multiLevelType w:val="hybridMultilevel"/>
    <w:tmpl w:val="F5D8EBBE"/>
    <w:lvl w:ilvl="0" w:tplc="DF8CB7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F7EB9"/>
    <w:multiLevelType w:val="hybridMultilevel"/>
    <w:tmpl w:val="A7EA5F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4C52B4"/>
    <w:multiLevelType w:val="hybridMultilevel"/>
    <w:tmpl w:val="FAAEAB78"/>
    <w:lvl w:ilvl="0" w:tplc="4CDAB1D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B28C7"/>
    <w:multiLevelType w:val="hybridMultilevel"/>
    <w:tmpl w:val="4E18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31451"/>
    <w:multiLevelType w:val="hybridMultilevel"/>
    <w:tmpl w:val="36B29C06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7869E9"/>
    <w:multiLevelType w:val="hybridMultilevel"/>
    <w:tmpl w:val="BFA21A7C"/>
    <w:lvl w:ilvl="0" w:tplc="DF8CB7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E65BAB"/>
    <w:multiLevelType w:val="hybridMultilevel"/>
    <w:tmpl w:val="7E7E30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7B5F80"/>
    <w:multiLevelType w:val="hybridMultilevel"/>
    <w:tmpl w:val="A4FA72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E10B0D"/>
    <w:multiLevelType w:val="hybridMultilevel"/>
    <w:tmpl w:val="56321EB0"/>
    <w:lvl w:ilvl="0" w:tplc="DF8CB7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3B0202"/>
    <w:multiLevelType w:val="hybridMultilevel"/>
    <w:tmpl w:val="D8FE1834"/>
    <w:lvl w:ilvl="0" w:tplc="DF8CB7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52314A"/>
    <w:multiLevelType w:val="hybridMultilevel"/>
    <w:tmpl w:val="3E90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3602DE"/>
    <w:multiLevelType w:val="hybridMultilevel"/>
    <w:tmpl w:val="5276F1F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196A90"/>
    <w:multiLevelType w:val="hybridMultilevel"/>
    <w:tmpl w:val="A5703B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4332BF"/>
    <w:multiLevelType w:val="hybridMultilevel"/>
    <w:tmpl w:val="1A604538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1067E"/>
    <w:multiLevelType w:val="hybridMultilevel"/>
    <w:tmpl w:val="8EBC3A88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4C7359"/>
    <w:multiLevelType w:val="hybridMultilevel"/>
    <w:tmpl w:val="CE006396"/>
    <w:lvl w:ilvl="0" w:tplc="4CDAB1D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C5119"/>
    <w:multiLevelType w:val="hybridMultilevel"/>
    <w:tmpl w:val="CC988D0E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6B4252"/>
    <w:multiLevelType w:val="hybridMultilevel"/>
    <w:tmpl w:val="171E2B1E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122B8C"/>
    <w:multiLevelType w:val="hybridMultilevel"/>
    <w:tmpl w:val="CAF828E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D255CD"/>
    <w:multiLevelType w:val="hybridMultilevel"/>
    <w:tmpl w:val="D0DAF6DE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3D2375"/>
    <w:multiLevelType w:val="hybridMultilevel"/>
    <w:tmpl w:val="16286E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C70315"/>
    <w:multiLevelType w:val="hybridMultilevel"/>
    <w:tmpl w:val="79122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987031"/>
    <w:multiLevelType w:val="hybridMultilevel"/>
    <w:tmpl w:val="34E20D42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AA122A"/>
    <w:multiLevelType w:val="hybridMultilevel"/>
    <w:tmpl w:val="0E32EEBA"/>
    <w:lvl w:ilvl="0" w:tplc="4E580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120D79"/>
    <w:multiLevelType w:val="hybridMultilevel"/>
    <w:tmpl w:val="27541F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4B6D57"/>
    <w:multiLevelType w:val="hybridMultilevel"/>
    <w:tmpl w:val="7DB86A4A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7234EC"/>
    <w:multiLevelType w:val="hybridMultilevel"/>
    <w:tmpl w:val="F844F9F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944692"/>
    <w:multiLevelType w:val="hybridMultilevel"/>
    <w:tmpl w:val="39B0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A00C9"/>
    <w:multiLevelType w:val="hybridMultilevel"/>
    <w:tmpl w:val="ACA6C87A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E41326"/>
    <w:multiLevelType w:val="hybridMultilevel"/>
    <w:tmpl w:val="970888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11"/>
  </w:num>
  <w:num w:numId="7">
    <w:abstractNumId w:val="20"/>
  </w:num>
  <w:num w:numId="8">
    <w:abstractNumId w:val="12"/>
  </w:num>
  <w:num w:numId="9">
    <w:abstractNumId w:val="23"/>
  </w:num>
  <w:num w:numId="10">
    <w:abstractNumId w:val="18"/>
  </w:num>
  <w:num w:numId="11">
    <w:abstractNumId w:val="24"/>
  </w:num>
  <w:num w:numId="12">
    <w:abstractNumId w:val="29"/>
  </w:num>
  <w:num w:numId="13">
    <w:abstractNumId w:val="26"/>
  </w:num>
  <w:num w:numId="14">
    <w:abstractNumId w:val="7"/>
  </w:num>
  <w:num w:numId="15">
    <w:abstractNumId w:val="1"/>
  </w:num>
  <w:num w:numId="16">
    <w:abstractNumId w:val="21"/>
  </w:num>
  <w:num w:numId="17">
    <w:abstractNumId w:val="10"/>
  </w:num>
  <w:num w:numId="18">
    <w:abstractNumId w:val="27"/>
  </w:num>
  <w:num w:numId="19">
    <w:abstractNumId w:val="25"/>
  </w:num>
  <w:num w:numId="20">
    <w:abstractNumId w:val="13"/>
  </w:num>
  <w:num w:numId="21">
    <w:abstractNumId w:val="22"/>
  </w:num>
  <w:num w:numId="22">
    <w:abstractNumId w:val="3"/>
  </w:num>
  <w:num w:numId="23">
    <w:abstractNumId w:val="16"/>
  </w:num>
  <w:num w:numId="24">
    <w:abstractNumId w:val="19"/>
  </w:num>
  <w:num w:numId="25">
    <w:abstractNumId w:val="17"/>
  </w:num>
  <w:num w:numId="26">
    <w:abstractNumId w:val="14"/>
  </w:num>
  <w:num w:numId="27">
    <w:abstractNumId w:val="2"/>
  </w:num>
  <w:num w:numId="28">
    <w:abstractNumId w:val="15"/>
  </w:num>
  <w:num w:numId="29">
    <w:abstractNumId w:val="2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80"/>
    <w:rsid w:val="000127C2"/>
    <w:rsid w:val="000141BC"/>
    <w:rsid w:val="00015C7D"/>
    <w:rsid w:val="00016120"/>
    <w:rsid w:val="00023881"/>
    <w:rsid w:val="00023CAF"/>
    <w:rsid w:val="00031A69"/>
    <w:rsid w:val="000469A3"/>
    <w:rsid w:val="000841B4"/>
    <w:rsid w:val="000920B7"/>
    <w:rsid w:val="00092BA9"/>
    <w:rsid w:val="000956AB"/>
    <w:rsid w:val="00096725"/>
    <w:rsid w:val="000A1CF2"/>
    <w:rsid w:val="000C2D1A"/>
    <w:rsid w:val="000D1DD5"/>
    <w:rsid w:val="000D3239"/>
    <w:rsid w:val="000D7C49"/>
    <w:rsid w:val="000E5A58"/>
    <w:rsid w:val="000F469A"/>
    <w:rsid w:val="000F53ED"/>
    <w:rsid w:val="0011140B"/>
    <w:rsid w:val="001129FC"/>
    <w:rsid w:val="001132B4"/>
    <w:rsid w:val="001144C5"/>
    <w:rsid w:val="001153EE"/>
    <w:rsid w:val="00130CCF"/>
    <w:rsid w:val="00130CD3"/>
    <w:rsid w:val="00147E23"/>
    <w:rsid w:val="0015216D"/>
    <w:rsid w:val="00156305"/>
    <w:rsid w:val="0018479E"/>
    <w:rsid w:val="001914BE"/>
    <w:rsid w:val="00193C13"/>
    <w:rsid w:val="001A4A93"/>
    <w:rsid w:val="001B147D"/>
    <w:rsid w:val="001B4863"/>
    <w:rsid w:val="001B5DFC"/>
    <w:rsid w:val="001D43D7"/>
    <w:rsid w:val="001D6AC6"/>
    <w:rsid w:val="001F03D1"/>
    <w:rsid w:val="001F1EAE"/>
    <w:rsid w:val="001F66CD"/>
    <w:rsid w:val="00210050"/>
    <w:rsid w:val="00210D34"/>
    <w:rsid w:val="0022349B"/>
    <w:rsid w:val="00223FE5"/>
    <w:rsid w:val="00225B52"/>
    <w:rsid w:val="00226129"/>
    <w:rsid w:val="002261B8"/>
    <w:rsid w:val="002305A2"/>
    <w:rsid w:val="00235F57"/>
    <w:rsid w:val="00236155"/>
    <w:rsid w:val="00242CC2"/>
    <w:rsid w:val="00252D0F"/>
    <w:rsid w:val="00256C62"/>
    <w:rsid w:val="00264E07"/>
    <w:rsid w:val="00274422"/>
    <w:rsid w:val="00277509"/>
    <w:rsid w:val="002805FE"/>
    <w:rsid w:val="00282BAF"/>
    <w:rsid w:val="002A1FF2"/>
    <w:rsid w:val="002B2C73"/>
    <w:rsid w:val="002D0602"/>
    <w:rsid w:val="002D50C9"/>
    <w:rsid w:val="002D68FE"/>
    <w:rsid w:val="002E0000"/>
    <w:rsid w:val="002E0B18"/>
    <w:rsid w:val="002E2790"/>
    <w:rsid w:val="003026C5"/>
    <w:rsid w:val="00311235"/>
    <w:rsid w:val="00324A9B"/>
    <w:rsid w:val="0033239D"/>
    <w:rsid w:val="00333F24"/>
    <w:rsid w:val="003444D2"/>
    <w:rsid w:val="00357B94"/>
    <w:rsid w:val="00375F77"/>
    <w:rsid w:val="003813D5"/>
    <w:rsid w:val="00385331"/>
    <w:rsid w:val="00393FF8"/>
    <w:rsid w:val="003B1293"/>
    <w:rsid w:val="003B1A8A"/>
    <w:rsid w:val="003B5F27"/>
    <w:rsid w:val="003C410E"/>
    <w:rsid w:val="003E3946"/>
    <w:rsid w:val="003E443D"/>
    <w:rsid w:val="003F0768"/>
    <w:rsid w:val="003F3F93"/>
    <w:rsid w:val="003F4284"/>
    <w:rsid w:val="003F640F"/>
    <w:rsid w:val="004058FB"/>
    <w:rsid w:val="00407C56"/>
    <w:rsid w:val="00410A72"/>
    <w:rsid w:val="00425331"/>
    <w:rsid w:val="004253BE"/>
    <w:rsid w:val="004255EF"/>
    <w:rsid w:val="004330EB"/>
    <w:rsid w:val="00435910"/>
    <w:rsid w:val="004437AF"/>
    <w:rsid w:val="00443F16"/>
    <w:rsid w:val="00447F65"/>
    <w:rsid w:val="00457405"/>
    <w:rsid w:val="004578B5"/>
    <w:rsid w:val="004659B7"/>
    <w:rsid w:val="00476C29"/>
    <w:rsid w:val="00482C18"/>
    <w:rsid w:val="00491E2E"/>
    <w:rsid w:val="00493BFF"/>
    <w:rsid w:val="004A085A"/>
    <w:rsid w:val="004A4AB2"/>
    <w:rsid w:val="004B2C7A"/>
    <w:rsid w:val="004B4AA0"/>
    <w:rsid w:val="004B4CCD"/>
    <w:rsid w:val="004B7137"/>
    <w:rsid w:val="004C2918"/>
    <w:rsid w:val="004E6333"/>
    <w:rsid w:val="004F1700"/>
    <w:rsid w:val="004F2AF1"/>
    <w:rsid w:val="004F683D"/>
    <w:rsid w:val="00510692"/>
    <w:rsid w:val="005153D3"/>
    <w:rsid w:val="00516741"/>
    <w:rsid w:val="005312C7"/>
    <w:rsid w:val="0054493D"/>
    <w:rsid w:val="00552212"/>
    <w:rsid w:val="00557B7D"/>
    <w:rsid w:val="00577024"/>
    <w:rsid w:val="005827F9"/>
    <w:rsid w:val="005847D3"/>
    <w:rsid w:val="005942FD"/>
    <w:rsid w:val="005A4F08"/>
    <w:rsid w:val="005C37AA"/>
    <w:rsid w:val="005D149B"/>
    <w:rsid w:val="005D2178"/>
    <w:rsid w:val="005D39AF"/>
    <w:rsid w:val="005E513C"/>
    <w:rsid w:val="005E51D3"/>
    <w:rsid w:val="005E5E01"/>
    <w:rsid w:val="005E62CC"/>
    <w:rsid w:val="005E7543"/>
    <w:rsid w:val="005F05FB"/>
    <w:rsid w:val="005F2667"/>
    <w:rsid w:val="00605887"/>
    <w:rsid w:val="006064DA"/>
    <w:rsid w:val="006076D0"/>
    <w:rsid w:val="0061310E"/>
    <w:rsid w:val="00614D57"/>
    <w:rsid w:val="00617200"/>
    <w:rsid w:val="00620E21"/>
    <w:rsid w:val="00631C7A"/>
    <w:rsid w:val="00636948"/>
    <w:rsid w:val="00637A53"/>
    <w:rsid w:val="00640FE7"/>
    <w:rsid w:val="006424C3"/>
    <w:rsid w:val="00644210"/>
    <w:rsid w:val="00651300"/>
    <w:rsid w:val="00663216"/>
    <w:rsid w:val="006813D3"/>
    <w:rsid w:val="00695B31"/>
    <w:rsid w:val="00696A39"/>
    <w:rsid w:val="006A01DB"/>
    <w:rsid w:val="006A7D01"/>
    <w:rsid w:val="006B1DA5"/>
    <w:rsid w:val="006B2901"/>
    <w:rsid w:val="006C6538"/>
    <w:rsid w:val="006D0C1F"/>
    <w:rsid w:val="006E7489"/>
    <w:rsid w:val="006F5F45"/>
    <w:rsid w:val="0070414B"/>
    <w:rsid w:val="00711E1A"/>
    <w:rsid w:val="00722D86"/>
    <w:rsid w:val="007252A6"/>
    <w:rsid w:val="007313E9"/>
    <w:rsid w:val="0073410B"/>
    <w:rsid w:val="0073420F"/>
    <w:rsid w:val="007404CB"/>
    <w:rsid w:val="00740943"/>
    <w:rsid w:val="007418C6"/>
    <w:rsid w:val="00751313"/>
    <w:rsid w:val="007638AB"/>
    <w:rsid w:val="00780806"/>
    <w:rsid w:val="00784F39"/>
    <w:rsid w:val="00785F0E"/>
    <w:rsid w:val="00796940"/>
    <w:rsid w:val="007A0D57"/>
    <w:rsid w:val="007A210A"/>
    <w:rsid w:val="007A6293"/>
    <w:rsid w:val="007A6CD8"/>
    <w:rsid w:val="007B3E4A"/>
    <w:rsid w:val="007C42C9"/>
    <w:rsid w:val="007C4515"/>
    <w:rsid w:val="007C603B"/>
    <w:rsid w:val="007D2E1E"/>
    <w:rsid w:val="007F4C98"/>
    <w:rsid w:val="00805612"/>
    <w:rsid w:val="008128D4"/>
    <w:rsid w:val="00820D4E"/>
    <w:rsid w:val="00835FFE"/>
    <w:rsid w:val="00865DEE"/>
    <w:rsid w:val="00872E2B"/>
    <w:rsid w:val="00886CC1"/>
    <w:rsid w:val="008A004D"/>
    <w:rsid w:val="008B1899"/>
    <w:rsid w:val="008B524D"/>
    <w:rsid w:val="008B6BAB"/>
    <w:rsid w:val="008B7908"/>
    <w:rsid w:val="008B7B61"/>
    <w:rsid w:val="008C042A"/>
    <w:rsid w:val="008C3F2B"/>
    <w:rsid w:val="008E223F"/>
    <w:rsid w:val="008E2678"/>
    <w:rsid w:val="008E5F49"/>
    <w:rsid w:val="008E623E"/>
    <w:rsid w:val="008F4B47"/>
    <w:rsid w:val="00903BC1"/>
    <w:rsid w:val="00920032"/>
    <w:rsid w:val="00925A76"/>
    <w:rsid w:val="00956AE7"/>
    <w:rsid w:val="009665A2"/>
    <w:rsid w:val="009724C6"/>
    <w:rsid w:val="009735BF"/>
    <w:rsid w:val="00976E9E"/>
    <w:rsid w:val="00981E96"/>
    <w:rsid w:val="009A0243"/>
    <w:rsid w:val="009C27E8"/>
    <w:rsid w:val="009F15A8"/>
    <w:rsid w:val="00A0745C"/>
    <w:rsid w:val="00A12EE7"/>
    <w:rsid w:val="00A17268"/>
    <w:rsid w:val="00A21BA0"/>
    <w:rsid w:val="00A22414"/>
    <w:rsid w:val="00A23A50"/>
    <w:rsid w:val="00A265E4"/>
    <w:rsid w:val="00A434A1"/>
    <w:rsid w:val="00A44FCA"/>
    <w:rsid w:val="00A4625C"/>
    <w:rsid w:val="00A53B90"/>
    <w:rsid w:val="00A56A2E"/>
    <w:rsid w:val="00A56B8F"/>
    <w:rsid w:val="00A73F36"/>
    <w:rsid w:val="00A76909"/>
    <w:rsid w:val="00A82694"/>
    <w:rsid w:val="00A91918"/>
    <w:rsid w:val="00AA2E60"/>
    <w:rsid w:val="00AA678B"/>
    <w:rsid w:val="00AB270E"/>
    <w:rsid w:val="00AB2FA3"/>
    <w:rsid w:val="00AB750E"/>
    <w:rsid w:val="00AC005E"/>
    <w:rsid w:val="00AC33BA"/>
    <w:rsid w:val="00AC4BA9"/>
    <w:rsid w:val="00AD0AB1"/>
    <w:rsid w:val="00AD1D78"/>
    <w:rsid w:val="00B06233"/>
    <w:rsid w:val="00B06684"/>
    <w:rsid w:val="00B13034"/>
    <w:rsid w:val="00B23025"/>
    <w:rsid w:val="00B26CA5"/>
    <w:rsid w:val="00B3458A"/>
    <w:rsid w:val="00B474F0"/>
    <w:rsid w:val="00B47EF4"/>
    <w:rsid w:val="00B53EC8"/>
    <w:rsid w:val="00B70A58"/>
    <w:rsid w:val="00B736CC"/>
    <w:rsid w:val="00B759D2"/>
    <w:rsid w:val="00B82070"/>
    <w:rsid w:val="00B92BDD"/>
    <w:rsid w:val="00BB66C5"/>
    <w:rsid w:val="00BB7248"/>
    <w:rsid w:val="00BC0A00"/>
    <w:rsid w:val="00BC2AC0"/>
    <w:rsid w:val="00BC7FDA"/>
    <w:rsid w:val="00BF5ECF"/>
    <w:rsid w:val="00C13EC1"/>
    <w:rsid w:val="00C14C32"/>
    <w:rsid w:val="00C251F4"/>
    <w:rsid w:val="00C26147"/>
    <w:rsid w:val="00C33E5E"/>
    <w:rsid w:val="00C37331"/>
    <w:rsid w:val="00C413A7"/>
    <w:rsid w:val="00C441AD"/>
    <w:rsid w:val="00C551DF"/>
    <w:rsid w:val="00C6019A"/>
    <w:rsid w:val="00C60AE5"/>
    <w:rsid w:val="00C6388D"/>
    <w:rsid w:val="00C66353"/>
    <w:rsid w:val="00C730FC"/>
    <w:rsid w:val="00C87E21"/>
    <w:rsid w:val="00C9669B"/>
    <w:rsid w:val="00CB26DF"/>
    <w:rsid w:val="00CC7D74"/>
    <w:rsid w:val="00CD1D3E"/>
    <w:rsid w:val="00CD7012"/>
    <w:rsid w:val="00CE1851"/>
    <w:rsid w:val="00CF014F"/>
    <w:rsid w:val="00CF33EF"/>
    <w:rsid w:val="00D0687E"/>
    <w:rsid w:val="00D0727D"/>
    <w:rsid w:val="00D17E90"/>
    <w:rsid w:val="00D447DC"/>
    <w:rsid w:val="00D50DB0"/>
    <w:rsid w:val="00D528C1"/>
    <w:rsid w:val="00D52C84"/>
    <w:rsid w:val="00D5480E"/>
    <w:rsid w:val="00D64F45"/>
    <w:rsid w:val="00D80336"/>
    <w:rsid w:val="00D8601C"/>
    <w:rsid w:val="00DA4156"/>
    <w:rsid w:val="00DA724F"/>
    <w:rsid w:val="00DC6716"/>
    <w:rsid w:val="00DD6F52"/>
    <w:rsid w:val="00DD7E4F"/>
    <w:rsid w:val="00DE25BE"/>
    <w:rsid w:val="00DE79A1"/>
    <w:rsid w:val="00DF09AC"/>
    <w:rsid w:val="00DF2B0E"/>
    <w:rsid w:val="00DF3E80"/>
    <w:rsid w:val="00DF5AC2"/>
    <w:rsid w:val="00E069DD"/>
    <w:rsid w:val="00E12D50"/>
    <w:rsid w:val="00E131B2"/>
    <w:rsid w:val="00E20422"/>
    <w:rsid w:val="00E26C99"/>
    <w:rsid w:val="00E36A1E"/>
    <w:rsid w:val="00E42074"/>
    <w:rsid w:val="00E5278D"/>
    <w:rsid w:val="00E54117"/>
    <w:rsid w:val="00E76B87"/>
    <w:rsid w:val="00E77A13"/>
    <w:rsid w:val="00E92C45"/>
    <w:rsid w:val="00EC2A1F"/>
    <w:rsid w:val="00EC5AB4"/>
    <w:rsid w:val="00ED7C92"/>
    <w:rsid w:val="00EE588E"/>
    <w:rsid w:val="00EF3D1F"/>
    <w:rsid w:val="00EF440F"/>
    <w:rsid w:val="00F0646C"/>
    <w:rsid w:val="00F1451B"/>
    <w:rsid w:val="00F14C20"/>
    <w:rsid w:val="00F16C8A"/>
    <w:rsid w:val="00F20B1F"/>
    <w:rsid w:val="00F22CEF"/>
    <w:rsid w:val="00F25883"/>
    <w:rsid w:val="00F26182"/>
    <w:rsid w:val="00F271D7"/>
    <w:rsid w:val="00F3719F"/>
    <w:rsid w:val="00F81EB3"/>
    <w:rsid w:val="00F82008"/>
    <w:rsid w:val="00F944F9"/>
    <w:rsid w:val="00F978F7"/>
    <w:rsid w:val="00FA19D8"/>
    <w:rsid w:val="00FA1F19"/>
    <w:rsid w:val="00FA4640"/>
    <w:rsid w:val="00FA4B14"/>
    <w:rsid w:val="00FC390A"/>
    <w:rsid w:val="00FC7C7C"/>
    <w:rsid w:val="00FD49A7"/>
    <w:rsid w:val="00FD585F"/>
    <w:rsid w:val="00FD6E7A"/>
    <w:rsid w:val="00FF17B0"/>
    <w:rsid w:val="00FF46C1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F3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F3E80"/>
    <w:rPr>
      <w:rFonts w:ascii="Courier New" w:eastAsia="Times New Roman" w:hAnsi="Courier New" w:cs="Courier New"/>
      <w:color w:val="000000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1E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1E1A"/>
    <w:rPr>
      <w:rFonts w:ascii="Lucida Grande" w:hAnsi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5D39AF"/>
    <w:pPr>
      <w:ind w:left="720"/>
      <w:contextualSpacing/>
    </w:pPr>
  </w:style>
  <w:style w:type="table" w:styleId="Tabellrutenett">
    <w:name w:val="Table Grid"/>
    <w:basedOn w:val="Vanligtabell"/>
    <w:uiPriority w:val="59"/>
    <w:rsid w:val="0069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class-201">
    <w:name w:val="text-class-201"/>
    <w:basedOn w:val="Standardskriftforavsnitt"/>
    <w:rsid w:val="007F4C98"/>
    <w:rPr>
      <w:rFonts w:ascii="Georgia" w:hAnsi="Georgia" w:hint="default"/>
      <w:color w:val="434343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7F4C98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5E51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F3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F3E80"/>
    <w:rPr>
      <w:rFonts w:ascii="Courier New" w:eastAsia="Times New Roman" w:hAnsi="Courier New" w:cs="Courier New"/>
      <w:color w:val="000000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1E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1E1A"/>
    <w:rPr>
      <w:rFonts w:ascii="Lucida Grande" w:hAnsi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5D39AF"/>
    <w:pPr>
      <w:ind w:left="720"/>
      <w:contextualSpacing/>
    </w:pPr>
  </w:style>
  <w:style w:type="table" w:styleId="Tabellrutenett">
    <w:name w:val="Table Grid"/>
    <w:basedOn w:val="Vanligtabell"/>
    <w:uiPriority w:val="59"/>
    <w:rsid w:val="0069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class-201">
    <w:name w:val="text-class-201"/>
    <w:basedOn w:val="Standardskriftforavsnitt"/>
    <w:rsid w:val="007F4C98"/>
    <w:rPr>
      <w:rFonts w:ascii="Georgia" w:hAnsi="Georgia" w:hint="default"/>
      <w:color w:val="434343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7F4C98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5E51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8DAB75-F72D-47E4-B6C9-E457CA20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46D19545</Template>
  <TotalTime>11</TotalTime>
  <Pages>1</Pages>
  <Words>378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SÅTE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Tangnæs</dc:creator>
  <cp:lastModifiedBy>Merete Tangnæs</cp:lastModifiedBy>
  <cp:revision>11</cp:revision>
  <dcterms:created xsi:type="dcterms:W3CDTF">2014-11-11T07:12:00Z</dcterms:created>
  <dcterms:modified xsi:type="dcterms:W3CDTF">2014-11-13T07:11:00Z</dcterms:modified>
</cp:coreProperties>
</file>