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03A3" w14:textId="1897F05A" w:rsidR="00D81EC0" w:rsidRPr="007A548C" w:rsidRDefault="00B53117" w:rsidP="00D81EC0">
      <w:pPr>
        <w:spacing w:after="0" w:line="360" w:lineRule="auto"/>
        <w:jc w:val="center"/>
        <w:rPr>
          <w:sz w:val="22"/>
        </w:rPr>
      </w:pPr>
      <w:r w:rsidRPr="007A548C">
        <w:rPr>
          <w:b/>
          <w:sz w:val="22"/>
          <w:u w:val="single"/>
        </w:rPr>
        <w:t>Authorization to Use/Disclose Protected Health Information</w:t>
      </w:r>
    </w:p>
    <w:p w14:paraId="64712FCA" w14:textId="021A08C2" w:rsidR="00B53117" w:rsidRDefault="00B53117" w:rsidP="00C92D88">
      <w:pPr>
        <w:spacing w:after="0"/>
        <w:rPr>
          <w:sz w:val="20"/>
        </w:rPr>
      </w:pPr>
      <w:r w:rsidRPr="007A548C">
        <w:rPr>
          <w:sz w:val="20"/>
        </w:rPr>
        <w:t>Patient name: ______________________________________</w:t>
      </w:r>
      <w:r w:rsidRPr="007A548C">
        <w:rPr>
          <w:sz w:val="20"/>
        </w:rPr>
        <w:tab/>
      </w:r>
      <w:r w:rsidR="007A548C">
        <w:rPr>
          <w:sz w:val="20"/>
        </w:rPr>
        <w:tab/>
      </w:r>
      <w:r w:rsidRPr="007A548C">
        <w:rPr>
          <w:sz w:val="20"/>
        </w:rPr>
        <w:t>DOB: ______________________</w:t>
      </w:r>
    </w:p>
    <w:p w14:paraId="5314F27E" w14:textId="77777777" w:rsidR="007A548C" w:rsidRPr="0097738C" w:rsidRDefault="007A548C" w:rsidP="00C92D88">
      <w:pPr>
        <w:spacing w:after="0"/>
        <w:rPr>
          <w:sz w:val="1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215"/>
        <w:gridCol w:w="5940"/>
      </w:tblGrid>
      <w:tr w:rsidR="00B53117" w:rsidRPr="007A548C" w14:paraId="2EE3EC14" w14:textId="77777777" w:rsidTr="00B53117">
        <w:tc>
          <w:tcPr>
            <w:tcW w:w="5215" w:type="dxa"/>
          </w:tcPr>
          <w:p w14:paraId="26F4884A" w14:textId="5AF70CF9" w:rsidR="00B53117" w:rsidRPr="007A548C" w:rsidRDefault="00B53117" w:rsidP="00C92D88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7A548C">
              <w:rPr>
                <w:b/>
                <w:sz w:val="20"/>
                <w:u w:val="single"/>
              </w:rPr>
              <w:t>Release Medical Records From:</w:t>
            </w:r>
          </w:p>
          <w:p w14:paraId="52B9950E" w14:textId="77777777" w:rsidR="00B53117" w:rsidRPr="0097738C" w:rsidRDefault="00B53117" w:rsidP="00C92D88">
            <w:pPr>
              <w:spacing w:after="0"/>
              <w:jc w:val="center"/>
              <w:rPr>
                <w:sz w:val="14"/>
              </w:rPr>
            </w:pPr>
          </w:p>
          <w:p w14:paraId="76CAEC39" w14:textId="199300A8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Facility name: ___________________</w:t>
            </w:r>
            <w:r w:rsidR="007A548C">
              <w:rPr>
                <w:sz w:val="20"/>
              </w:rPr>
              <w:t>_______</w:t>
            </w:r>
            <w:r w:rsidRPr="007A548C">
              <w:rPr>
                <w:sz w:val="20"/>
              </w:rPr>
              <w:t>_____</w:t>
            </w:r>
          </w:p>
          <w:p w14:paraId="4CC30735" w14:textId="41DB0B10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Street address: ___________________</w:t>
            </w:r>
            <w:r w:rsidR="007A548C">
              <w:rPr>
                <w:sz w:val="20"/>
              </w:rPr>
              <w:t>_______</w:t>
            </w:r>
            <w:r w:rsidRPr="007A548C">
              <w:rPr>
                <w:sz w:val="20"/>
              </w:rPr>
              <w:t>____</w:t>
            </w:r>
          </w:p>
          <w:p w14:paraId="60B09D03" w14:textId="4F2FC013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City/State/Zip: __________________</w:t>
            </w:r>
            <w:r w:rsidR="007A548C">
              <w:rPr>
                <w:sz w:val="20"/>
              </w:rPr>
              <w:t>_______</w:t>
            </w:r>
            <w:r w:rsidRPr="007A548C">
              <w:rPr>
                <w:sz w:val="20"/>
              </w:rPr>
              <w:t>_____</w:t>
            </w:r>
          </w:p>
          <w:p w14:paraId="22F9F251" w14:textId="79631583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Phone #: ____________________</w:t>
            </w:r>
            <w:r w:rsidR="007A548C">
              <w:rPr>
                <w:sz w:val="20"/>
              </w:rPr>
              <w:t>_______</w:t>
            </w:r>
            <w:r w:rsidRPr="007A548C">
              <w:rPr>
                <w:sz w:val="20"/>
              </w:rPr>
              <w:t>________</w:t>
            </w:r>
          </w:p>
          <w:p w14:paraId="037CBA4D" w14:textId="77777777" w:rsidR="00B53117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Fax #: ______________________</w:t>
            </w:r>
            <w:r w:rsidR="007A548C">
              <w:rPr>
                <w:sz w:val="20"/>
              </w:rPr>
              <w:t>_______</w:t>
            </w:r>
            <w:r w:rsidRPr="007A548C">
              <w:rPr>
                <w:sz w:val="20"/>
              </w:rPr>
              <w:t>________</w:t>
            </w:r>
          </w:p>
          <w:p w14:paraId="6E2650C3" w14:textId="40331A17" w:rsidR="0097738C" w:rsidRPr="007A548C" w:rsidRDefault="0097738C" w:rsidP="00C92D88">
            <w:pPr>
              <w:spacing w:after="0"/>
              <w:rPr>
                <w:sz w:val="20"/>
              </w:rPr>
            </w:pPr>
          </w:p>
        </w:tc>
        <w:tc>
          <w:tcPr>
            <w:tcW w:w="5940" w:type="dxa"/>
          </w:tcPr>
          <w:p w14:paraId="3A9A1006" w14:textId="349829CE" w:rsidR="00B53117" w:rsidRPr="007A548C" w:rsidRDefault="00B53117" w:rsidP="00C92D88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7A548C">
              <w:rPr>
                <w:b/>
                <w:sz w:val="20"/>
                <w:u w:val="single"/>
              </w:rPr>
              <w:t>Disclose Medical Records To:</w:t>
            </w:r>
          </w:p>
          <w:p w14:paraId="4C889702" w14:textId="77777777" w:rsidR="00B53117" w:rsidRPr="0097738C" w:rsidRDefault="00B53117" w:rsidP="00C92D88">
            <w:pPr>
              <w:spacing w:after="0"/>
              <w:jc w:val="center"/>
              <w:rPr>
                <w:sz w:val="14"/>
              </w:rPr>
            </w:pPr>
          </w:p>
          <w:p w14:paraId="56D7D6E9" w14:textId="77777777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Facility name: Next Century Medical Care, LLC</w:t>
            </w:r>
          </w:p>
          <w:p w14:paraId="568FB58F" w14:textId="77777777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Street address: 1400 Philadelphia Pike Suite A4</w:t>
            </w:r>
          </w:p>
          <w:p w14:paraId="514E1D2A" w14:textId="77777777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City/State/Zip: Wilmington, DE 19809</w:t>
            </w:r>
          </w:p>
          <w:p w14:paraId="18A4797A" w14:textId="77777777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Phone #: (302) 375-6746</w:t>
            </w:r>
          </w:p>
          <w:p w14:paraId="4EF52D9E" w14:textId="0971203F" w:rsidR="00B53117" w:rsidRPr="007A548C" w:rsidRDefault="00B53117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Fax #: (302) 375-6822</w:t>
            </w:r>
          </w:p>
        </w:tc>
      </w:tr>
    </w:tbl>
    <w:p w14:paraId="327CA435" w14:textId="4054409C" w:rsidR="00B53117" w:rsidRPr="0097738C" w:rsidRDefault="00B53117" w:rsidP="00B53117">
      <w:pPr>
        <w:spacing w:after="0"/>
        <w:rPr>
          <w:sz w:val="14"/>
        </w:rPr>
      </w:pPr>
    </w:p>
    <w:p w14:paraId="07803186" w14:textId="5A5AA82C" w:rsidR="00B53117" w:rsidRPr="007A548C" w:rsidRDefault="0097738C" w:rsidP="00B53117">
      <w:pPr>
        <w:spacing w:after="0"/>
        <w:rPr>
          <w:sz w:val="20"/>
        </w:rPr>
      </w:pPr>
      <w:r w:rsidRPr="007A54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70353" wp14:editId="6459F0CE">
                <wp:simplePos x="0" y="0"/>
                <wp:positionH relativeFrom="column">
                  <wp:posOffset>5683543</wp:posOffset>
                </wp:positionH>
                <wp:positionV relativeFrom="paragraph">
                  <wp:posOffset>6350</wp:posOffset>
                </wp:positionV>
                <wp:extent cx="20955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FE7AA" id="Rectangle 18" o:spid="_x0000_s1026" style="position:absolute;margin-left:447.5pt;margin-top:.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" filled="f" strokecolor="black [3213]" strokeweight="1pt"/>
            </w:pict>
          </mc:Fallback>
        </mc:AlternateContent>
      </w:r>
      <w:r w:rsidR="007A548C" w:rsidRPr="007A54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79542" wp14:editId="7F2490A1">
                <wp:simplePos x="0" y="0"/>
                <wp:positionH relativeFrom="column">
                  <wp:posOffset>2495550</wp:posOffset>
                </wp:positionH>
                <wp:positionV relativeFrom="paragraph">
                  <wp:posOffset>1905</wp:posOffset>
                </wp:positionV>
                <wp:extent cx="2095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830F6" id="Rectangle 16" o:spid="_x0000_s1026" style="position:absolute;margin-left:196.5pt;margin-top:.1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" filled="f" strokecolor="black [3213]" strokeweight="1pt"/>
            </w:pict>
          </mc:Fallback>
        </mc:AlternateContent>
      </w:r>
      <w:r w:rsidR="00B53117" w:rsidRPr="007A548C">
        <w:rPr>
          <w:sz w:val="20"/>
        </w:rPr>
        <w:t xml:space="preserve">I am requesting medical records for dates: </w:t>
      </w:r>
      <w:r w:rsidR="00B53117" w:rsidRPr="007A548C">
        <w:rPr>
          <w:sz w:val="20"/>
        </w:rPr>
        <w:tab/>
      </w:r>
      <w:r w:rsidR="00B53117" w:rsidRPr="007A548C">
        <w:rPr>
          <w:sz w:val="20"/>
        </w:rPr>
        <w:tab/>
        <w:t>FROM:</w:t>
      </w:r>
      <w:r w:rsidR="00B53117" w:rsidRPr="007A548C">
        <w:rPr>
          <w:sz w:val="20"/>
        </w:rPr>
        <w:tab/>
      </w:r>
      <w:r w:rsidR="00B53117" w:rsidRPr="007A548C">
        <w:rPr>
          <w:sz w:val="20"/>
        </w:rPr>
        <w:tab/>
      </w:r>
      <w:r>
        <w:rPr>
          <w:sz w:val="20"/>
        </w:rPr>
        <w:tab/>
      </w:r>
      <w:r w:rsidR="00B53117" w:rsidRPr="007A548C">
        <w:rPr>
          <w:sz w:val="20"/>
        </w:rPr>
        <w:t>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ALL</w:t>
      </w:r>
    </w:p>
    <w:p w14:paraId="1AB047E1" w14:textId="5DE128BC" w:rsidR="00B53117" w:rsidRPr="007A548C" w:rsidRDefault="00B53117" w:rsidP="007A548C">
      <w:pPr>
        <w:spacing w:after="0"/>
        <w:rPr>
          <w:sz w:val="20"/>
        </w:rPr>
      </w:pPr>
      <w:r w:rsidRPr="007A548C">
        <w:rPr>
          <w:sz w:val="20"/>
        </w:rPr>
        <w:tab/>
      </w:r>
      <w:r w:rsidRPr="007A548C">
        <w:rPr>
          <w:sz w:val="20"/>
        </w:rPr>
        <w:tab/>
      </w:r>
      <w:r w:rsidRPr="007A548C">
        <w:rPr>
          <w:sz w:val="20"/>
        </w:rPr>
        <w:tab/>
      </w:r>
      <w:r w:rsidRPr="007A548C">
        <w:rPr>
          <w:sz w:val="20"/>
        </w:rPr>
        <w:tab/>
      </w:r>
      <w:r w:rsidRPr="007A548C">
        <w:rPr>
          <w:sz w:val="20"/>
        </w:rPr>
        <w:tab/>
      </w:r>
      <w:r w:rsidRPr="007A548C">
        <w:rPr>
          <w:sz w:val="20"/>
        </w:rPr>
        <w:tab/>
      </w:r>
      <w:r w:rsidRPr="007A548C">
        <w:rPr>
          <w:sz w:val="20"/>
        </w:rPr>
        <w:tab/>
      </w:r>
    </w:p>
    <w:p w14:paraId="17D30879" w14:textId="0A66F07E" w:rsidR="00B53117" w:rsidRPr="0097738C" w:rsidRDefault="00B53117" w:rsidP="0097738C">
      <w:pPr>
        <w:spacing w:after="0"/>
        <w:jc w:val="center"/>
        <w:rPr>
          <w:b/>
          <w:sz w:val="22"/>
          <w:u w:val="single"/>
        </w:rPr>
      </w:pPr>
      <w:r w:rsidRPr="0097738C">
        <w:rPr>
          <w:b/>
          <w:sz w:val="22"/>
          <w:u w:val="single"/>
        </w:rPr>
        <w:t xml:space="preserve">Information </w:t>
      </w:r>
      <w:r w:rsidR="0097738C" w:rsidRPr="0097738C">
        <w:rPr>
          <w:b/>
          <w:sz w:val="22"/>
          <w:u w:val="single"/>
        </w:rPr>
        <w:t>t</w:t>
      </w:r>
      <w:r w:rsidRPr="0097738C">
        <w:rPr>
          <w:b/>
          <w:sz w:val="22"/>
          <w:u w:val="single"/>
        </w:rPr>
        <w:t xml:space="preserve">o </w:t>
      </w:r>
      <w:r w:rsidR="0097738C" w:rsidRPr="0097738C">
        <w:rPr>
          <w:b/>
          <w:sz w:val="22"/>
          <w:u w:val="single"/>
        </w:rPr>
        <w:t>B</w:t>
      </w:r>
      <w:r w:rsidRPr="0097738C">
        <w:rPr>
          <w:b/>
          <w:sz w:val="22"/>
          <w:u w:val="single"/>
        </w:rPr>
        <w:t xml:space="preserve">e </w:t>
      </w:r>
      <w:r w:rsidR="0097738C" w:rsidRPr="0097738C">
        <w:rPr>
          <w:b/>
          <w:sz w:val="22"/>
          <w:u w:val="single"/>
        </w:rPr>
        <w:t>D</w:t>
      </w:r>
      <w:r w:rsidRPr="0097738C">
        <w:rPr>
          <w:b/>
          <w:sz w:val="22"/>
          <w:u w:val="single"/>
        </w:rPr>
        <w:t>isclosed</w:t>
      </w:r>
    </w:p>
    <w:p w14:paraId="6E9446A8" w14:textId="77777777" w:rsidR="007A548C" w:rsidRPr="0097738C" w:rsidRDefault="007A548C" w:rsidP="00C92D88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97738C" w14:paraId="012129A6" w14:textId="77777777" w:rsidTr="00704437">
        <w:trPr>
          <w:trHeight w:val="2265"/>
        </w:trPr>
        <w:tc>
          <w:tcPr>
            <w:tcW w:w="5215" w:type="dxa"/>
            <w:vMerge w:val="restart"/>
          </w:tcPr>
          <w:p w14:paraId="75164473" w14:textId="2A24C480" w:rsidR="0097738C" w:rsidRDefault="0097738C" w:rsidP="00C92D88">
            <w:pPr>
              <w:spacing w:after="0"/>
              <w:rPr>
                <w:sz w:val="18"/>
                <w:szCs w:val="16"/>
              </w:rPr>
            </w:pPr>
            <w:r w:rsidRPr="0097738C">
              <w:rPr>
                <w:sz w:val="18"/>
                <w:szCs w:val="16"/>
              </w:rPr>
              <w:t>Check all that apply:</w:t>
            </w:r>
          </w:p>
          <w:p w14:paraId="5F933B37" w14:textId="77777777" w:rsidR="0097738C" w:rsidRPr="0097738C" w:rsidRDefault="0097738C" w:rsidP="00C92D88">
            <w:pPr>
              <w:spacing w:after="0"/>
              <w:rPr>
                <w:sz w:val="14"/>
                <w:szCs w:val="16"/>
              </w:rPr>
            </w:pPr>
          </w:p>
          <w:p w14:paraId="466E4C45" w14:textId="0D55DA84" w:rsidR="0097738C" w:rsidRPr="0097738C" w:rsidRDefault="0097738C" w:rsidP="00C92D88">
            <w:pPr>
              <w:spacing w:after="0"/>
              <w:rPr>
                <w:sz w:val="18"/>
                <w:szCs w:val="16"/>
              </w:rPr>
            </w:pPr>
            <w:r w:rsidRPr="0097738C">
              <w:rPr>
                <w:sz w:val="20"/>
                <w:szCs w:val="16"/>
              </w:rPr>
              <w:t>__________ Entire Inpatient Medical Record</w:t>
            </w:r>
          </w:p>
          <w:p w14:paraId="30AF5EE5" w14:textId="257ED248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Entire Outpatient Medical Record</w:t>
            </w:r>
          </w:p>
          <w:p w14:paraId="7409106D" w14:textId="77777777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Abstract of Medical Record</w:t>
            </w:r>
          </w:p>
          <w:p w14:paraId="48EDAB4F" w14:textId="51FF0178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Outpatient Office Note/Encounter</w:t>
            </w:r>
          </w:p>
          <w:p w14:paraId="7F1C2296" w14:textId="77777777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Laboratory results</w:t>
            </w:r>
          </w:p>
          <w:p w14:paraId="5F688D20" w14:textId="50AABB01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Imaging reports (X-ray, MRI, CT, etc.)</w:t>
            </w:r>
          </w:p>
          <w:p w14:paraId="117AE605" w14:textId="0D5D4FDA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Imaging films</w:t>
            </w:r>
          </w:p>
          <w:p w14:paraId="1645A9A4" w14:textId="77777777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Pathology Reports</w:t>
            </w:r>
          </w:p>
          <w:p w14:paraId="409B18AA" w14:textId="52180819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Operative Notes</w:t>
            </w:r>
          </w:p>
          <w:p w14:paraId="3FD54555" w14:textId="04EB8071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History/Physical Examination</w:t>
            </w:r>
          </w:p>
          <w:p w14:paraId="33369FA3" w14:textId="228937D7" w:rsidR="0097738C" w:rsidRP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Billing Statement</w:t>
            </w:r>
          </w:p>
          <w:p w14:paraId="37EFA355" w14:textId="40D4F619" w:rsidR="0097738C" w:rsidRDefault="0097738C" w:rsidP="00C92D88">
            <w:pPr>
              <w:spacing w:after="0"/>
              <w:rPr>
                <w:sz w:val="20"/>
                <w:szCs w:val="16"/>
              </w:rPr>
            </w:pPr>
            <w:r w:rsidRPr="0097738C">
              <w:rPr>
                <w:sz w:val="20"/>
                <w:szCs w:val="16"/>
              </w:rPr>
              <w:t>__________ Other: __________________________</w:t>
            </w:r>
          </w:p>
          <w:p w14:paraId="44F1E3AA" w14:textId="2F7CA403" w:rsidR="00704437" w:rsidRDefault="00704437" w:rsidP="00C92D88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   ________________________________</w:t>
            </w:r>
          </w:p>
          <w:p w14:paraId="5BACCBDF" w14:textId="4267BD7E" w:rsidR="00704437" w:rsidRPr="0097738C" w:rsidRDefault="00704437" w:rsidP="00C92D88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   ________________________________</w:t>
            </w:r>
          </w:p>
          <w:p w14:paraId="703ED336" w14:textId="57F39D8A" w:rsidR="0097738C" w:rsidRPr="00C92D88" w:rsidRDefault="0097738C" w:rsidP="00C92D8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575" w:type="dxa"/>
          </w:tcPr>
          <w:p w14:paraId="4D8ED06A" w14:textId="2E538938" w:rsidR="009773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Your initials are required to release the following:</w:t>
            </w:r>
          </w:p>
          <w:p w14:paraId="55C3F3D2" w14:textId="77777777" w:rsidR="0097738C" w:rsidRPr="0097738C" w:rsidRDefault="0097738C" w:rsidP="00C92D88">
            <w:pPr>
              <w:spacing w:after="0"/>
              <w:rPr>
                <w:sz w:val="14"/>
              </w:rPr>
            </w:pPr>
          </w:p>
          <w:p w14:paraId="3B88B680" w14:textId="4F71FF98" w:rsidR="0097738C" w:rsidRPr="007A54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__________ Psychiatric/Psychology Notes</w:t>
            </w:r>
          </w:p>
          <w:p w14:paraId="63675763" w14:textId="79780D12" w:rsidR="0097738C" w:rsidRPr="007A54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__________ Psychological Evaluation &amp; Results</w:t>
            </w:r>
          </w:p>
          <w:p w14:paraId="534CAEEE" w14:textId="31481499" w:rsidR="0097738C" w:rsidRPr="007A54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__________ Genetic Testing</w:t>
            </w:r>
          </w:p>
          <w:p w14:paraId="354B03B4" w14:textId="3B7A9653" w:rsidR="0097738C" w:rsidRPr="007A54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__________ HIV Laboratory Results</w:t>
            </w:r>
          </w:p>
          <w:p w14:paraId="68E5B6D5" w14:textId="258E9F49" w:rsidR="0097738C" w:rsidRPr="007A54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__________ Drug/Alcohol Results</w:t>
            </w:r>
          </w:p>
          <w:p w14:paraId="6AD56D52" w14:textId="07274CDC" w:rsidR="0097738C" w:rsidRPr="007A54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__________ STD Results</w:t>
            </w:r>
          </w:p>
          <w:p w14:paraId="3539AFFC" w14:textId="7EDD639C" w:rsidR="0097738C" w:rsidRPr="0097738C" w:rsidRDefault="0097738C" w:rsidP="0097738C">
            <w:pPr>
              <w:spacing w:after="0"/>
              <w:jc w:val="center"/>
              <w:rPr>
                <w:b/>
                <w:sz w:val="20"/>
              </w:rPr>
            </w:pPr>
            <w:r w:rsidRPr="00572E68">
              <w:rPr>
                <w:b/>
                <w:sz w:val="20"/>
                <w:u w:val="single"/>
              </w:rPr>
              <w:t>Please note:</w:t>
            </w:r>
            <w:r w:rsidRPr="007A548C">
              <w:rPr>
                <w:b/>
                <w:sz w:val="20"/>
              </w:rPr>
              <w:t xml:space="preserve"> Some of these items may require signature of the minor if age 13 and above.</w:t>
            </w:r>
          </w:p>
        </w:tc>
      </w:tr>
      <w:tr w:rsidR="0097738C" w14:paraId="4B203973" w14:textId="77777777" w:rsidTr="00704437">
        <w:trPr>
          <w:trHeight w:val="1080"/>
        </w:trPr>
        <w:tc>
          <w:tcPr>
            <w:tcW w:w="5215" w:type="dxa"/>
            <w:vMerge/>
          </w:tcPr>
          <w:p w14:paraId="0C3BC443" w14:textId="77777777" w:rsidR="0097738C" w:rsidRPr="0097738C" w:rsidRDefault="0097738C" w:rsidP="00C92D88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5575" w:type="dxa"/>
          </w:tcPr>
          <w:p w14:paraId="4E96B091" w14:textId="654A723E" w:rsidR="009773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 xml:space="preserve">Purpose of Disclosure:    </w:t>
            </w:r>
            <w:r w:rsidR="00022FDD">
              <w:rPr>
                <w:sz w:val="20"/>
              </w:rPr>
              <w:t>(Check all that apply)</w:t>
            </w:r>
            <w:bookmarkStart w:id="0" w:name="_GoBack"/>
            <w:bookmarkEnd w:id="0"/>
          </w:p>
          <w:p w14:paraId="406463D0" w14:textId="77777777" w:rsidR="00022FDD" w:rsidRDefault="00022FDD" w:rsidP="00C92D88">
            <w:pPr>
              <w:spacing w:after="0"/>
              <w:rPr>
                <w:sz w:val="20"/>
              </w:rPr>
            </w:pPr>
          </w:p>
          <w:p w14:paraId="5BDD81B1" w14:textId="12862C76" w:rsidR="0097738C" w:rsidRDefault="0097738C" w:rsidP="00C92D88">
            <w:pPr>
              <w:spacing w:after="0"/>
              <w:rPr>
                <w:sz w:val="20"/>
              </w:rPr>
            </w:pPr>
            <w:r w:rsidRPr="007A548C">
              <w:rPr>
                <w:sz w:val="20"/>
              </w:rPr>
              <w:t>_____ Continuing care with another provider</w:t>
            </w:r>
            <w:r>
              <w:rPr>
                <w:sz w:val="20"/>
              </w:rPr>
              <w:t>/fa</w:t>
            </w:r>
            <w:r w:rsidRPr="007A548C">
              <w:rPr>
                <w:sz w:val="20"/>
              </w:rPr>
              <w:t>cility</w:t>
            </w:r>
          </w:p>
          <w:p w14:paraId="654B9B24" w14:textId="77777777" w:rsidR="0097738C" w:rsidRDefault="0097738C" w:rsidP="00C92D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_____ Transfer of care</w:t>
            </w:r>
          </w:p>
          <w:p w14:paraId="333458C9" w14:textId="77777777" w:rsidR="0097738C" w:rsidRDefault="0097738C" w:rsidP="00C92D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_____ Personal copy</w:t>
            </w:r>
          </w:p>
          <w:p w14:paraId="04454F7A" w14:textId="77777777" w:rsidR="0097738C" w:rsidRDefault="0097738C" w:rsidP="00C92D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_____ Other: _________________________________</w:t>
            </w:r>
          </w:p>
          <w:p w14:paraId="6BE4FF3A" w14:textId="37F9C69D" w:rsidR="0097738C" w:rsidRPr="0097738C" w:rsidRDefault="0097738C" w:rsidP="00C92D88">
            <w:pPr>
              <w:spacing w:after="0"/>
              <w:rPr>
                <w:sz w:val="14"/>
              </w:rPr>
            </w:pPr>
          </w:p>
        </w:tc>
      </w:tr>
    </w:tbl>
    <w:p w14:paraId="66E780A6" w14:textId="77777777" w:rsidR="00704437" w:rsidRPr="00704437" w:rsidRDefault="00704437" w:rsidP="00704437">
      <w:pPr>
        <w:spacing w:after="0"/>
        <w:rPr>
          <w:sz w:val="10"/>
        </w:rPr>
      </w:pPr>
    </w:p>
    <w:p w14:paraId="56876A4E" w14:textId="7097720E" w:rsidR="00C92D88" w:rsidRDefault="0097738C" w:rsidP="00704437">
      <w:pPr>
        <w:spacing w:after="0"/>
        <w:rPr>
          <w:sz w:val="20"/>
        </w:rPr>
      </w:pPr>
      <w:r w:rsidRPr="0097738C">
        <w:rPr>
          <w:sz w:val="20"/>
        </w:rPr>
        <w:t>I may revoke this authorization at any time by notifying the “Sent From” organization noted above in writing. I understand that my revocation does not affect any disclosure made prior to the revocation being received.</w:t>
      </w:r>
    </w:p>
    <w:p w14:paraId="7CFF7A5E" w14:textId="77777777" w:rsidR="00704437" w:rsidRPr="0097738C" w:rsidRDefault="00704437" w:rsidP="00704437">
      <w:pPr>
        <w:spacing w:after="0"/>
        <w:rPr>
          <w:sz w:val="20"/>
        </w:rPr>
      </w:pPr>
    </w:p>
    <w:p w14:paraId="0FDCF0EE" w14:textId="2E60CC1E" w:rsidR="0097738C" w:rsidRDefault="0097738C" w:rsidP="00704437">
      <w:pPr>
        <w:spacing w:after="0"/>
        <w:rPr>
          <w:sz w:val="20"/>
        </w:rPr>
      </w:pPr>
      <w:r w:rsidRPr="0097738C">
        <w:rPr>
          <w:sz w:val="20"/>
        </w:rPr>
        <w:t xml:space="preserve">Patient signature: ___________________________________________ </w:t>
      </w:r>
      <w:r w:rsidRPr="0097738C">
        <w:rPr>
          <w:sz w:val="20"/>
        </w:rPr>
        <w:tab/>
        <w:t>Date: ___________________</w:t>
      </w:r>
    </w:p>
    <w:p w14:paraId="52836407" w14:textId="77777777" w:rsidR="00704437" w:rsidRPr="0097738C" w:rsidRDefault="00704437" w:rsidP="00704437">
      <w:pPr>
        <w:spacing w:after="0"/>
        <w:rPr>
          <w:sz w:val="20"/>
        </w:rPr>
      </w:pPr>
    </w:p>
    <w:p w14:paraId="701EDD12" w14:textId="375B357D" w:rsidR="0097738C" w:rsidRPr="0097738C" w:rsidRDefault="0097738C" w:rsidP="00E16837">
      <w:pPr>
        <w:spacing w:after="0"/>
        <w:rPr>
          <w:sz w:val="20"/>
        </w:rPr>
      </w:pPr>
      <w:r w:rsidRPr="0097738C">
        <w:rPr>
          <w:sz w:val="20"/>
        </w:rPr>
        <w:t>Printed name: ______________________________________________</w:t>
      </w:r>
    </w:p>
    <w:sectPr w:rsidR="0097738C" w:rsidRPr="0097738C" w:rsidSect="00B53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0B1A" w14:textId="77777777" w:rsidR="007C1DCE" w:rsidRDefault="007C1DCE" w:rsidP="00376205">
      <w:r>
        <w:separator/>
      </w:r>
    </w:p>
  </w:endnote>
  <w:endnote w:type="continuationSeparator" w:id="0">
    <w:p w14:paraId="1F7B12BE" w14:textId="77777777" w:rsidR="007C1DCE" w:rsidRDefault="007C1DCE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A5B2" w14:textId="77777777" w:rsidR="009A7027" w:rsidRDefault="009A7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055"/>
      <w:gridCol w:w="745"/>
    </w:tblGrid>
    <w:tr w:rsidR="007B22FA" w14:paraId="18B225F8" w14:textId="77777777" w:rsidTr="00F040AE">
      <w:trPr>
        <w:trHeight w:val="288"/>
      </w:trPr>
      <w:tc>
        <w:tcPr>
          <w:tcW w:w="4655" w:type="pct"/>
          <w:vAlign w:val="center"/>
        </w:tcPr>
        <w:p w14:paraId="054FC0C8" w14:textId="77777777" w:rsidR="007B22FA" w:rsidRPr="00F040AE" w:rsidRDefault="009A7027" w:rsidP="005F374B">
          <w:pPr>
            <w:pStyle w:val="ContactInfo"/>
            <w:jc w:val="right"/>
          </w:pPr>
          <w:r>
            <w:t xml:space="preserve">Phone: </w:t>
          </w:r>
          <w:r w:rsidR="005F374B">
            <w:t>(302) 375-6746</w:t>
          </w:r>
          <w:r>
            <w:t xml:space="preserve">     Fax: (302) 375-6822</w:t>
          </w:r>
        </w:p>
      </w:tc>
      <w:tc>
        <w:tcPr>
          <w:tcW w:w="345" w:type="pct"/>
          <w:vAlign w:val="center"/>
        </w:tcPr>
        <w:p w14:paraId="5FA359A0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57565611" wp14:editId="2630B4F3">
                <wp:extent cx="187325" cy="187325"/>
                <wp:effectExtent l="0" t="0" r="3175" b="3175"/>
                <wp:docPr id="38" name="Graphic 38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5517850" w14:textId="77777777" w:rsidTr="00F040AE">
      <w:trPr>
        <w:trHeight w:val="288"/>
      </w:trPr>
      <w:tc>
        <w:tcPr>
          <w:tcW w:w="4655" w:type="pct"/>
          <w:vAlign w:val="center"/>
        </w:tcPr>
        <w:p w14:paraId="05676294" w14:textId="77777777" w:rsidR="007B22FA" w:rsidRPr="00F040AE" w:rsidRDefault="005F374B" w:rsidP="005F374B">
          <w:pPr>
            <w:pStyle w:val="ContactInfo"/>
            <w:jc w:val="right"/>
          </w:pPr>
          <w:r>
            <w:t>NextCenturyMedicalCare@outlook.com</w:t>
          </w:r>
        </w:p>
      </w:tc>
      <w:tc>
        <w:tcPr>
          <w:tcW w:w="345" w:type="pct"/>
          <w:vAlign w:val="center"/>
        </w:tcPr>
        <w:p w14:paraId="6A3D862E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359AA1E6" wp14:editId="0841C34F">
                <wp:extent cx="187325" cy="187325"/>
                <wp:effectExtent l="0" t="0" r="3175" b="0"/>
                <wp:docPr id="39" name="Graphic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3796B230" w14:textId="77777777" w:rsidTr="00F040AE">
      <w:trPr>
        <w:trHeight w:val="288"/>
      </w:trPr>
      <w:tc>
        <w:tcPr>
          <w:tcW w:w="4655" w:type="pct"/>
          <w:vAlign w:val="center"/>
        </w:tcPr>
        <w:p w14:paraId="31817A97" w14:textId="77777777" w:rsidR="007B22FA" w:rsidRPr="00F040AE" w:rsidRDefault="005F374B" w:rsidP="005F374B">
          <w:pPr>
            <w:pStyle w:val="ContactInfo"/>
            <w:jc w:val="right"/>
          </w:pPr>
          <w:r>
            <w:t>NextCenturyMedicalCare.com</w:t>
          </w:r>
        </w:p>
      </w:tc>
      <w:tc>
        <w:tcPr>
          <w:tcW w:w="345" w:type="pct"/>
          <w:vAlign w:val="center"/>
        </w:tcPr>
        <w:p w14:paraId="4F48D16A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5DEE5D81" wp14:editId="1C85F35C">
                <wp:extent cx="187325" cy="187325"/>
                <wp:effectExtent l="0" t="0" r="3175" b="3175"/>
                <wp:docPr id="40" name="Graphic 40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E3AA4E6" w14:textId="77777777" w:rsidTr="00F040AE">
      <w:trPr>
        <w:trHeight w:val="288"/>
      </w:trPr>
      <w:tc>
        <w:tcPr>
          <w:tcW w:w="4655" w:type="pct"/>
          <w:vAlign w:val="center"/>
        </w:tcPr>
        <w:p w14:paraId="2B3EBDBF" w14:textId="77777777" w:rsidR="007B22FA" w:rsidRDefault="005F374B" w:rsidP="005F374B">
          <w:pPr>
            <w:pStyle w:val="ContactInfo"/>
            <w:jc w:val="right"/>
          </w:pPr>
          <w:r>
            <w:t>1400 Philadelphia Pike Suite A4</w:t>
          </w:r>
        </w:p>
        <w:p w14:paraId="210207DA" w14:textId="77777777" w:rsidR="005F374B" w:rsidRPr="00F040AE" w:rsidRDefault="005F374B" w:rsidP="005F374B">
          <w:pPr>
            <w:pStyle w:val="ContactInfo"/>
            <w:jc w:val="right"/>
          </w:pPr>
          <w:r>
            <w:t>Wilmington, DE 19809</w:t>
          </w:r>
        </w:p>
      </w:tc>
      <w:tc>
        <w:tcPr>
          <w:tcW w:w="345" w:type="pct"/>
          <w:vAlign w:val="center"/>
        </w:tcPr>
        <w:p w14:paraId="65F40A43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59D5CD90" wp14:editId="7A3BEF8A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D4EF5D" w14:textId="77777777" w:rsidR="007B22FA" w:rsidRDefault="007B2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1D4E" w14:textId="77777777" w:rsidR="009A7027" w:rsidRDefault="009A7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B7E2" w14:textId="77777777" w:rsidR="007C1DCE" w:rsidRDefault="007C1DCE" w:rsidP="00376205">
      <w:r>
        <w:separator/>
      </w:r>
    </w:p>
  </w:footnote>
  <w:footnote w:type="continuationSeparator" w:id="0">
    <w:p w14:paraId="7A43FB0C" w14:textId="77777777" w:rsidR="007C1DCE" w:rsidRDefault="007C1DCE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1190" w14:textId="77777777" w:rsidR="009A7027" w:rsidRDefault="009A7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AB06" w14:textId="77777777" w:rsidR="004B027E" w:rsidRDefault="004B027E" w:rsidP="002F712B">
    <w:pPr>
      <w:pStyle w:val="Header"/>
      <w:spacing w:after="500"/>
    </w:pPr>
  </w:p>
  <w:p w14:paraId="0655C300" w14:textId="77777777" w:rsidR="0021026D" w:rsidRDefault="005F374B">
    <w:pPr>
      <w:pStyle w:val="Header"/>
    </w:pPr>
    <w:r>
      <w:rPr>
        <w:noProof/>
        <w:lang w:eastAsia="en-US"/>
      </w:rPr>
      <w:drawing>
        <wp:inline distT="0" distB="0" distL="0" distR="0" wp14:anchorId="522250AA" wp14:editId="097D7B6D">
          <wp:extent cx="3057525" cy="8953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069" cy="895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2F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F4CD21" wp14:editId="236E3E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7E6C4D4E" id="Grou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" path="m,1190625l1021521,,3359908,1200150,,1190625xe" fillcolor="#002060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" path="m,1056059l587010,r580334,1039321l,1056059xe" fillcolor="#002060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" path="m3387780,789074l,320802,3342346,r45434,789074xe" fillcolor="#002060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" fillcolor="#002060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" path="m,1190625l1021521,,3359908,1200150,,1190625xe" fillcolor="#002060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" path="m,1056059l587010,r580334,1039321l,1056059xe" fillcolor="#002060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" path="m3387780,789074l,320802,3342346,r45434,789074xe" fillcolor="#002060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" fillcolor="#002060" stroked="f" strokeweight="1pt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3DA1" w14:textId="77777777" w:rsidR="009A7027" w:rsidRDefault="009A7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4B"/>
    <w:rsid w:val="00022FDD"/>
    <w:rsid w:val="000A6AA6"/>
    <w:rsid w:val="000B353B"/>
    <w:rsid w:val="000D7830"/>
    <w:rsid w:val="00132EF0"/>
    <w:rsid w:val="001C7EBA"/>
    <w:rsid w:val="0021026D"/>
    <w:rsid w:val="00222C15"/>
    <w:rsid w:val="002822F5"/>
    <w:rsid w:val="002F712B"/>
    <w:rsid w:val="00300578"/>
    <w:rsid w:val="00376205"/>
    <w:rsid w:val="00396549"/>
    <w:rsid w:val="003A6A4C"/>
    <w:rsid w:val="003C64F1"/>
    <w:rsid w:val="00445778"/>
    <w:rsid w:val="00476622"/>
    <w:rsid w:val="004B027E"/>
    <w:rsid w:val="00517C2F"/>
    <w:rsid w:val="00572E68"/>
    <w:rsid w:val="005942EB"/>
    <w:rsid w:val="005A0044"/>
    <w:rsid w:val="005F374B"/>
    <w:rsid w:val="0062123A"/>
    <w:rsid w:val="00646E75"/>
    <w:rsid w:val="00681A8A"/>
    <w:rsid w:val="00704437"/>
    <w:rsid w:val="0072209F"/>
    <w:rsid w:val="007752E3"/>
    <w:rsid w:val="007A548C"/>
    <w:rsid w:val="007B22FA"/>
    <w:rsid w:val="007C1DCE"/>
    <w:rsid w:val="008009DA"/>
    <w:rsid w:val="00877759"/>
    <w:rsid w:val="00914211"/>
    <w:rsid w:val="00922646"/>
    <w:rsid w:val="00950C1D"/>
    <w:rsid w:val="0097738C"/>
    <w:rsid w:val="00980E0F"/>
    <w:rsid w:val="009864AB"/>
    <w:rsid w:val="009A7027"/>
    <w:rsid w:val="009A7E7D"/>
    <w:rsid w:val="009C39C9"/>
    <w:rsid w:val="00A00DA7"/>
    <w:rsid w:val="00A55476"/>
    <w:rsid w:val="00AC76CE"/>
    <w:rsid w:val="00AD0D41"/>
    <w:rsid w:val="00B106B6"/>
    <w:rsid w:val="00B53117"/>
    <w:rsid w:val="00B71D70"/>
    <w:rsid w:val="00C1151D"/>
    <w:rsid w:val="00C2466E"/>
    <w:rsid w:val="00C43F4B"/>
    <w:rsid w:val="00C92D88"/>
    <w:rsid w:val="00C92E72"/>
    <w:rsid w:val="00CD384D"/>
    <w:rsid w:val="00CE1FF8"/>
    <w:rsid w:val="00D04CFD"/>
    <w:rsid w:val="00D14447"/>
    <w:rsid w:val="00D81EC0"/>
    <w:rsid w:val="00DE2C91"/>
    <w:rsid w:val="00E0756B"/>
    <w:rsid w:val="00E16837"/>
    <w:rsid w:val="00E55D74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C296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table" w:styleId="TableGrid">
    <w:name w:val="Table Grid"/>
    <w:basedOn w:val="TableNormal"/>
    <w:uiPriority w:val="39"/>
    <w:rsid w:val="00B5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%20estes\AppData\Roaming\Microsoft\&#1064;&#1072;&#1073;&#1083;&#1086;&#1085;&#1099;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2019-05-08T19:28:00Z</dcterms:created>
  <dcterms:modified xsi:type="dcterms:W3CDTF">2019-05-08T20:10:00Z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