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1C" w:rsidRPr="009F067A" w:rsidRDefault="0022371C" w:rsidP="000C7768">
      <w:pPr>
        <w:jc w:val="center"/>
        <w:rPr>
          <w:sz w:val="32"/>
          <w:szCs w:val="32"/>
          <w:lang w:val="en-GB"/>
        </w:rPr>
      </w:pPr>
      <w:r w:rsidRPr="009F067A">
        <w:rPr>
          <w:sz w:val="32"/>
          <w:szCs w:val="32"/>
          <w:lang w:val="en-GB"/>
        </w:rPr>
        <w:t>STANDING ORDER MANDATE</w:t>
      </w:r>
    </w:p>
    <w:p w:rsidR="0022371C" w:rsidRPr="006E3168" w:rsidRDefault="0022371C" w:rsidP="009F067A">
      <w:pPr>
        <w:jc w:val="center"/>
        <w:rPr>
          <w:sz w:val="20"/>
          <w:szCs w:val="20"/>
          <w:lang w:val="en-GB"/>
        </w:rPr>
      </w:pPr>
      <w:r w:rsidRPr="006E3168">
        <w:rPr>
          <w:sz w:val="20"/>
          <w:szCs w:val="20"/>
          <w:lang w:val="en-GB"/>
        </w:rPr>
        <w:t>To</w:t>
      </w:r>
      <w:r>
        <w:rPr>
          <w:sz w:val="20"/>
          <w:szCs w:val="20"/>
          <w:lang w:val="en-GB"/>
        </w:rPr>
        <w:t xml:space="preserve"> (Your Bank)</w:t>
      </w:r>
      <w:r w:rsidRPr="006E3168">
        <w:rPr>
          <w:sz w:val="20"/>
          <w:szCs w:val="20"/>
          <w:lang w:val="en-GB"/>
        </w:rPr>
        <w:t>______________________________________________Bank</w:t>
      </w:r>
    </w:p>
    <w:p w:rsidR="0022371C" w:rsidRPr="006E3168" w:rsidRDefault="0022371C">
      <w:pPr>
        <w:rPr>
          <w:sz w:val="20"/>
          <w:szCs w:val="20"/>
          <w:lang w:val="en-GB"/>
        </w:rPr>
      </w:pPr>
      <w:r w:rsidRPr="006E3168">
        <w:rPr>
          <w:sz w:val="20"/>
          <w:szCs w:val="20"/>
          <w:lang w:val="en-GB"/>
        </w:rPr>
        <w:t>Postal Address_________________________________________________________________________</w:t>
      </w:r>
    </w:p>
    <w:tbl>
      <w:tblPr>
        <w:tblpPr w:leftFromText="180" w:rightFromText="180" w:vertAnchor="text" w:horzAnchor="margin" w:tblpY="42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412"/>
        <w:gridCol w:w="2408"/>
      </w:tblGrid>
      <w:tr w:rsidR="0022371C" w:rsidRPr="00316004" w:rsidTr="00316004">
        <w:tc>
          <w:tcPr>
            <w:tcW w:w="2235" w:type="dxa"/>
          </w:tcPr>
          <w:p w:rsidR="0022371C" w:rsidRPr="00316004" w:rsidRDefault="0022371C" w:rsidP="0031600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16004">
              <w:rPr>
                <w:sz w:val="20"/>
                <w:szCs w:val="20"/>
                <w:lang w:val="en-GB"/>
              </w:rPr>
              <w:t>Please Pay</w:t>
            </w:r>
          </w:p>
          <w:p w:rsidR="0022371C" w:rsidRPr="00316004" w:rsidRDefault="0022371C" w:rsidP="0031600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gridSpan w:val="9"/>
          </w:tcPr>
          <w:p w:rsidR="0022371C" w:rsidRPr="00316004" w:rsidRDefault="0022371C" w:rsidP="0031600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16004">
              <w:rPr>
                <w:sz w:val="20"/>
                <w:szCs w:val="20"/>
                <w:lang w:val="en-GB"/>
              </w:rPr>
              <w:t>Bank</w:t>
            </w:r>
          </w:p>
        </w:tc>
        <w:tc>
          <w:tcPr>
            <w:tcW w:w="2412" w:type="dxa"/>
          </w:tcPr>
          <w:p w:rsidR="0022371C" w:rsidRPr="00316004" w:rsidRDefault="0022371C" w:rsidP="0031600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16004">
              <w:rPr>
                <w:sz w:val="20"/>
                <w:szCs w:val="20"/>
                <w:lang w:val="en-GB"/>
              </w:rPr>
              <w:t>Branch Title</w:t>
            </w:r>
          </w:p>
          <w:p w:rsidR="0022371C" w:rsidRPr="00316004" w:rsidRDefault="0022371C" w:rsidP="0031600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16004">
              <w:rPr>
                <w:sz w:val="20"/>
                <w:szCs w:val="20"/>
                <w:lang w:val="en-GB"/>
              </w:rPr>
              <w:t>(not address)</w:t>
            </w:r>
          </w:p>
        </w:tc>
        <w:tc>
          <w:tcPr>
            <w:tcW w:w="2408" w:type="dxa"/>
          </w:tcPr>
          <w:p w:rsidR="0022371C" w:rsidRPr="00316004" w:rsidRDefault="0022371C" w:rsidP="0031600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16004">
              <w:rPr>
                <w:sz w:val="20"/>
                <w:szCs w:val="20"/>
                <w:lang w:val="en-GB"/>
              </w:rPr>
              <w:t>Sorting Code number</w:t>
            </w:r>
          </w:p>
        </w:tc>
      </w:tr>
      <w:tr w:rsidR="0022371C" w:rsidRPr="00316004" w:rsidTr="00316004">
        <w:tc>
          <w:tcPr>
            <w:tcW w:w="2235" w:type="dxa"/>
          </w:tcPr>
          <w:p w:rsidR="0022371C" w:rsidRPr="00316004" w:rsidRDefault="0022371C" w:rsidP="00316004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GB"/>
              </w:rPr>
            </w:pPr>
            <w:r w:rsidRPr="00316004">
              <w:rPr>
                <w:b/>
                <w:sz w:val="28"/>
                <w:szCs w:val="28"/>
                <w:lang w:val="en-GB"/>
              </w:rPr>
              <w:t>‘The Gym’</w:t>
            </w:r>
          </w:p>
          <w:p w:rsidR="0022371C" w:rsidRPr="00316004" w:rsidRDefault="0022371C" w:rsidP="0031600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gridSpan w:val="9"/>
          </w:tcPr>
          <w:p w:rsidR="0022371C" w:rsidRPr="00316004" w:rsidRDefault="0022371C" w:rsidP="0031600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16004">
              <w:rPr>
                <w:sz w:val="20"/>
                <w:szCs w:val="20"/>
                <w:lang w:val="en-GB"/>
              </w:rPr>
              <w:t xml:space="preserve">Lloyds </w:t>
            </w:r>
          </w:p>
        </w:tc>
        <w:tc>
          <w:tcPr>
            <w:tcW w:w="2412" w:type="dxa"/>
          </w:tcPr>
          <w:p w:rsidR="0022371C" w:rsidRPr="00316004" w:rsidRDefault="0022371C" w:rsidP="0031600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16004">
              <w:rPr>
                <w:sz w:val="20"/>
                <w:szCs w:val="20"/>
                <w:lang w:val="en-GB"/>
              </w:rPr>
              <w:t>Sandown, IOW</w:t>
            </w:r>
          </w:p>
        </w:tc>
        <w:tc>
          <w:tcPr>
            <w:tcW w:w="2408" w:type="dxa"/>
          </w:tcPr>
          <w:p w:rsidR="0022371C" w:rsidRPr="00316004" w:rsidRDefault="0022371C" w:rsidP="0031600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16004">
              <w:rPr>
                <w:sz w:val="20"/>
                <w:szCs w:val="20"/>
                <w:lang w:val="en-GB"/>
              </w:rPr>
              <w:t>30-97-42</w:t>
            </w:r>
          </w:p>
        </w:tc>
      </w:tr>
      <w:tr w:rsidR="0022371C" w:rsidRPr="00316004" w:rsidTr="00316004">
        <w:tc>
          <w:tcPr>
            <w:tcW w:w="2235" w:type="dxa"/>
          </w:tcPr>
          <w:p w:rsidR="0022371C" w:rsidRPr="00316004" w:rsidRDefault="0022371C" w:rsidP="0031600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gridSpan w:val="9"/>
          </w:tcPr>
          <w:p w:rsidR="0022371C" w:rsidRPr="00316004" w:rsidRDefault="0022371C" w:rsidP="0031600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16004">
              <w:rPr>
                <w:sz w:val="20"/>
                <w:szCs w:val="20"/>
                <w:lang w:val="en-GB"/>
              </w:rPr>
              <w:t>Account number</w:t>
            </w:r>
          </w:p>
        </w:tc>
        <w:tc>
          <w:tcPr>
            <w:tcW w:w="4820" w:type="dxa"/>
            <w:gridSpan w:val="2"/>
          </w:tcPr>
          <w:p w:rsidR="0022371C" w:rsidRPr="00316004" w:rsidRDefault="0022371C" w:rsidP="0031600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16004">
              <w:rPr>
                <w:sz w:val="20"/>
                <w:szCs w:val="20"/>
                <w:lang w:val="en-GB"/>
              </w:rPr>
              <w:t>Quoting Reference</w:t>
            </w:r>
          </w:p>
        </w:tc>
      </w:tr>
      <w:tr w:rsidR="0022371C" w:rsidRPr="00316004" w:rsidTr="00316004">
        <w:tc>
          <w:tcPr>
            <w:tcW w:w="2235" w:type="dxa"/>
          </w:tcPr>
          <w:p w:rsidR="0022371C" w:rsidRPr="00316004" w:rsidRDefault="0022371C" w:rsidP="0031600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316004">
              <w:rPr>
                <w:sz w:val="20"/>
                <w:szCs w:val="20"/>
                <w:lang w:val="en-GB"/>
              </w:rPr>
              <w:t>For the Credit of</w:t>
            </w:r>
          </w:p>
          <w:p w:rsidR="0022371C" w:rsidRPr="00316004" w:rsidRDefault="0022371C" w:rsidP="0031600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:rsidR="0022371C" w:rsidRPr="00316004" w:rsidRDefault="0022371C" w:rsidP="0031600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:rsidR="0022371C" w:rsidRPr="00316004" w:rsidRDefault="0022371C" w:rsidP="0031600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316004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283" w:type="dxa"/>
          </w:tcPr>
          <w:p w:rsidR="0022371C" w:rsidRPr="00316004" w:rsidRDefault="0022371C" w:rsidP="0031600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316004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84" w:type="dxa"/>
          </w:tcPr>
          <w:p w:rsidR="0022371C" w:rsidRPr="00316004" w:rsidRDefault="0022371C" w:rsidP="0031600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316004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283" w:type="dxa"/>
          </w:tcPr>
          <w:p w:rsidR="0022371C" w:rsidRPr="00316004" w:rsidRDefault="0022371C" w:rsidP="0031600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316004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284" w:type="dxa"/>
          </w:tcPr>
          <w:p w:rsidR="0022371C" w:rsidRPr="00316004" w:rsidRDefault="0022371C" w:rsidP="0031600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316004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283" w:type="dxa"/>
          </w:tcPr>
          <w:p w:rsidR="0022371C" w:rsidRPr="00316004" w:rsidRDefault="0022371C" w:rsidP="0031600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316004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284" w:type="dxa"/>
          </w:tcPr>
          <w:p w:rsidR="0022371C" w:rsidRPr="00316004" w:rsidRDefault="0022371C" w:rsidP="0031600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316004">
              <w:rPr>
                <w:sz w:val="20"/>
                <w:szCs w:val="20"/>
                <w:lang w:val="en-GB"/>
              </w:rPr>
              <w:t>0</w:t>
            </w:r>
          </w:p>
        </w:tc>
        <w:tc>
          <w:tcPr>
            <w:tcW w:w="283" w:type="dxa"/>
          </w:tcPr>
          <w:p w:rsidR="0022371C" w:rsidRPr="00316004" w:rsidRDefault="0022371C" w:rsidP="0031600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316004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4820" w:type="dxa"/>
            <w:gridSpan w:val="2"/>
          </w:tcPr>
          <w:p w:rsidR="0022371C" w:rsidRPr="00316004" w:rsidRDefault="0022371C" w:rsidP="0031600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</w:tbl>
    <w:p w:rsidR="0022371C" w:rsidRPr="006E3168" w:rsidRDefault="0022371C" w:rsidP="00086378">
      <w:pPr>
        <w:jc w:val="center"/>
        <w:rPr>
          <w:sz w:val="20"/>
          <w:szCs w:val="20"/>
          <w:lang w:val="en-GB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9"/>
        <w:gridCol w:w="2551"/>
        <w:gridCol w:w="4820"/>
      </w:tblGrid>
      <w:tr w:rsidR="0022371C" w:rsidRPr="00316004" w:rsidTr="00316004">
        <w:trPr>
          <w:gridBefore w:val="1"/>
        </w:trPr>
        <w:tc>
          <w:tcPr>
            <w:tcW w:w="2551" w:type="dxa"/>
          </w:tcPr>
          <w:p w:rsidR="0022371C" w:rsidRPr="00316004" w:rsidRDefault="0022371C" w:rsidP="0031600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16004">
              <w:rPr>
                <w:sz w:val="20"/>
                <w:szCs w:val="20"/>
                <w:lang w:val="en-GB"/>
              </w:rPr>
              <w:t>Amount</w:t>
            </w:r>
          </w:p>
        </w:tc>
        <w:tc>
          <w:tcPr>
            <w:tcW w:w="4820" w:type="dxa"/>
          </w:tcPr>
          <w:p w:rsidR="0022371C" w:rsidRPr="00316004" w:rsidRDefault="0022371C" w:rsidP="0031600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16004">
              <w:rPr>
                <w:sz w:val="20"/>
                <w:szCs w:val="20"/>
                <w:lang w:val="en-GB"/>
              </w:rPr>
              <w:t>Amount in words</w:t>
            </w:r>
          </w:p>
        </w:tc>
      </w:tr>
      <w:tr w:rsidR="0022371C" w:rsidRPr="00316004" w:rsidTr="00316004">
        <w:tc>
          <w:tcPr>
            <w:tcW w:w="2269" w:type="dxa"/>
          </w:tcPr>
          <w:p w:rsidR="0022371C" w:rsidRPr="00316004" w:rsidRDefault="0022371C" w:rsidP="0031600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316004">
              <w:rPr>
                <w:sz w:val="20"/>
                <w:szCs w:val="20"/>
                <w:lang w:val="en-GB"/>
              </w:rPr>
              <w:t>The Sum of</w:t>
            </w:r>
          </w:p>
          <w:p w:rsidR="0022371C" w:rsidRPr="00316004" w:rsidRDefault="0022371C" w:rsidP="0031600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:rsidR="0022371C" w:rsidRPr="00316004" w:rsidRDefault="0022371C" w:rsidP="0031600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</w:tcPr>
          <w:p w:rsidR="0022371C" w:rsidRPr="00316004" w:rsidRDefault="0022371C" w:rsidP="0031600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</w:tbl>
    <w:p w:rsidR="0022371C" w:rsidRPr="006E3168" w:rsidRDefault="0022371C">
      <w:pPr>
        <w:rPr>
          <w:sz w:val="20"/>
          <w:szCs w:val="20"/>
          <w:lang w:val="en-GB"/>
        </w:rPr>
      </w:pPr>
      <w:r w:rsidRPr="006E3168">
        <w:rPr>
          <w:sz w:val="20"/>
          <w:szCs w:val="20"/>
          <w:lang w:val="en-GB"/>
        </w:rPr>
        <w:t xml:space="preserve">         Commencing                              and there after                          un</w:t>
      </w:r>
      <w:r>
        <w:rPr>
          <w:sz w:val="20"/>
          <w:szCs w:val="20"/>
          <w:lang w:val="en-GB"/>
        </w:rPr>
        <w:t xml:space="preserve">til further notice in writing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9"/>
        <w:gridCol w:w="2551"/>
      </w:tblGrid>
      <w:tr w:rsidR="0022371C" w:rsidRPr="00316004" w:rsidTr="00316004">
        <w:trPr>
          <w:trHeight w:val="569"/>
        </w:trPr>
        <w:tc>
          <w:tcPr>
            <w:tcW w:w="2269" w:type="dxa"/>
          </w:tcPr>
          <w:p w:rsidR="0022371C" w:rsidRPr="00316004" w:rsidRDefault="0022371C" w:rsidP="0031600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16004">
              <w:rPr>
                <w:sz w:val="20"/>
                <w:szCs w:val="20"/>
                <w:lang w:val="en-GB"/>
              </w:rPr>
              <w:t>Date of first payment</w:t>
            </w:r>
          </w:p>
        </w:tc>
        <w:tc>
          <w:tcPr>
            <w:tcW w:w="2551" w:type="dxa"/>
          </w:tcPr>
          <w:p w:rsidR="0022371C" w:rsidRPr="00316004" w:rsidRDefault="0022371C" w:rsidP="0031600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16004">
              <w:rPr>
                <w:sz w:val="20"/>
                <w:szCs w:val="20"/>
                <w:lang w:val="en-GB"/>
              </w:rPr>
              <w:t>Due date and frequency</w:t>
            </w:r>
          </w:p>
        </w:tc>
      </w:tr>
      <w:tr w:rsidR="0022371C" w:rsidRPr="00316004" w:rsidTr="00316004">
        <w:trPr>
          <w:trHeight w:val="569"/>
        </w:trPr>
        <w:tc>
          <w:tcPr>
            <w:tcW w:w="2269" w:type="dxa"/>
          </w:tcPr>
          <w:p w:rsidR="0022371C" w:rsidRPr="00316004" w:rsidRDefault="0022371C" w:rsidP="0031600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316004">
              <w:rPr>
                <w:sz w:val="20"/>
                <w:szCs w:val="20"/>
                <w:lang w:val="en-GB"/>
              </w:rPr>
              <w:t xml:space="preserve">     </w:t>
            </w:r>
          </w:p>
        </w:tc>
        <w:tc>
          <w:tcPr>
            <w:tcW w:w="2551" w:type="dxa"/>
          </w:tcPr>
          <w:p w:rsidR="0022371C" w:rsidRPr="00316004" w:rsidRDefault="0022371C" w:rsidP="0031600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</w:tbl>
    <w:p w:rsidR="0022371C" w:rsidRPr="006E3168" w:rsidRDefault="0022371C" w:rsidP="00890A78">
      <w:pPr>
        <w:rPr>
          <w:sz w:val="20"/>
          <w:szCs w:val="20"/>
          <w:lang w:val="en-GB"/>
        </w:rPr>
      </w:pPr>
      <w:r w:rsidRPr="006E3168">
        <w:rPr>
          <w:sz w:val="20"/>
          <w:szCs w:val="20"/>
          <w:lang w:val="en-GB"/>
        </w:rPr>
        <w:t>And debit my/our account accordingly.</w:t>
      </w:r>
    </w:p>
    <w:tbl>
      <w:tblPr>
        <w:tblpPr w:leftFromText="180" w:rightFromText="180" w:vertAnchor="text" w:horzAnchor="margin" w:tblpY="426"/>
        <w:tblW w:w="7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410"/>
      </w:tblGrid>
      <w:tr w:rsidR="0022371C" w:rsidRPr="00316004" w:rsidTr="00316004">
        <w:tc>
          <w:tcPr>
            <w:tcW w:w="2269" w:type="dxa"/>
          </w:tcPr>
          <w:p w:rsidR="0022371C" w:rsidRPr="00316004" w:rsidRDefault="0022371C" w:rsidP="0031600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16004">
              <w:rPr>
                <w:sz w:val="20"/>
                <w:szCs w:val="20"/>
                <w:lang w:val="en-GB"/>
              </w:rPr>
              <w:t xml:space="preserve">Account Name </w:t>
            </w:r>
          </w:p>
          <w:p w:rsidR="0022371C" w:rsidRPr="00316004" w:rsidRDefault="0022371C" w:rsidP="0031600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gridSpan w:val="9"/>
          </w:tcPr>
          <w:p w:rsidR="0022371C" w:rsidRPr="00316004" w:rsidRDefault="0022371C" w:rsidP="0031600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16004">
              <w:rPr>
                <w:sz w:val="20"/>
                <w:szCs w:val="20"/>
                <w:lang w:val="en-GB"/>
              </w:rPr>
              <w:t>Account number</w:t>
            </w:r>
          </w:p>
        </w:tc>
        <w:tc>
          <w:tcPr>
            <w:tcW w:w="2410" w:type="dxa"/>
          </w:tcPr>
          <w:p w:rsidR="0022371C" w:rsidRPr="00316004" w:rsidRDefault="0022371C" w:rsidP="00316004">
            <w:pPr>
              <w:spacing w:after="0" w:line="240" w:lineRule="auto"/>
              <w:jc w:val="center"/>
              <w:rPr>
                <w:sz w:val="20"/>
                <w:szCs w:val="20"/>
                <w:lang w:val="en-GB"/>
              </w:rPr>
            </w:pPr>
            <w:r w:rsidRPr="00316004">
              <w:rPr>
                <w:sz w:val="20"/>
                <w:szCs w:val="20"/>
                <w:lang w:val="en-GB"/>
              </w:rPr>
              <w:t>Sorting code number</w:t>
            </w:r>
          </w:p>
        </w:tc>
      </w:tr>
      <w:tr w:rsidR="0022371C" w:rsidRPr="00316004" w:rsidTr="00316004">
        <w:tc>
          <w:tcPr>
            <w:tcW w:w="2269" w:type="dxa"/>
          </w:tcPr>
          <w:p w:rsidR="0022371C" w:rsidRPr="00316004" w:rsidRDefault="0022371C" w:rsidP="0031600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  <w:p w:rsidR="0022371C" w:rsidRPr="00316004" w:rsidRDefault="0022371C" w:rsidP="0031600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:rsidR="0022371C" w:rsidRPr="00316004" w:rsidRDefault="0022371C" w:rsidP="0031600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:rsidR="0022371C" w:rsidRPr="00316004" w:rsidRDefault="0022371C" w:rsidP="0031600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:rsidR="0022371C" w:rsidRPr="00316004" w:rsidRDefault="0022371C" w:rsidP="0031600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:rsidR="0022371C" w:rsidRPr="00316004" w:rsidRDefault="0022371C" w:rsidP="0031600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:rsidR="0022371C" w:rsidRPr="00316004" w:rsidRDefault="0022371C" w:rsidP="0031600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:rsidR="0022371C" w:rsidRPr="00316004" w:rsidRDefault="0022371C" w:rsidP="0031600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:rsidR="0022371C" w:rsidRPr="00316004" w:rsidRDefault="0022371C" w:rsidP="0031600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84" w:type="dxa"/>
          </w:tcPr>
          <w:p w:rsidR="0022371C" w:rsidRPr="00316004" w:rsidRDefault="0022371C" w:rsidP="0031600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83" w:type="dxa"/>
          </w:tcPr>
          <w:p w:rsidR="0022371C" w:rsidRPr="00316004" w:rsidRDefault="0022371C" w:rsidP="0031600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:rsidR="0022371C" w:rsidRPr="00316004" w:rsidRDefault="0022371C" w:rsidP="00316004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</w:p>
        </w:tc>
      </w:tr>
    </w:tbl>
    <w:p w:rsidR="0022371C" w:rsidRPr="006E3168" w:rsidRDefault="0022371C" w:rsidP="00890A78">
      <w:pPr>
        <w:rPr>
          <w:sz w:val="20"/>
          <w:szCs w:val="20"/>
          <w:lang w:val="en-GB"/>
        </w:rPr>
      </w:pPr>
    </w:p>
    <w:p w:rsidR="0022371C" w:rsidRPr="006E3168" w:rsidRDefault="0022371C" w:rsidP="00890A78">
      <w:pPr>
        <w:rPr>
          <w:sz w:val="20"/>
          <w:szCs w:val="20"/>
          <w:lang w:val="en-GB"/>
        </w:rPr>
      </w:pPr>
    </w:p>
    <w:p w:rsidR="0022371C" w:rsidRPr="006E3168" w:rsidRDefault="0022371C" w:rsidP="00890A78">
      <w:pPr>
        <w:rPr>
          <w:sz w:val="20"/>
          <w:szCs w:val="20"/>
          <w:lang w:val="en-GB"/>
        </w:rPr>
      </w:pPr>
    </w:p>
    <w:p w:rsidR="0022371C" w:rsidRDefault="0022371C" w:rsidP="00890A78">
      <w:pPr>
        <w:rPr>
          <w:sz w:val="20"/>
          <w:szCs w:val="20"/>
          <w:lang w:val="en-GB"/>
        </w:rPr>
      </w:pPr>
    </w:p>
    <w:p w:rsidR="0022371C" w:rsidRPr="006E3168" w:rsidRDefault="0022371C" w:rsidP="00890A78">
      <w:pPr>
        <w:rPr>
          <w:sz w:val="20"/>
          <w:szCs w:val="20"/>
          <w:lang w:val="en-GB"/>
        </w:rPr>
      </w:pPr>
      <w:r w:rsidRPr="006E3168">
        <w:rPr>
          <w:sz w:val="20"/>
          <w:szCs w:val="20"/>
          <w:lang w:val="en-GB"/>
        </w:rPr>
        <w:t>Signiture(s):_________________________________   ________________________________  Date:_____________________</w:t>
      </w:r>
    </w:p>
    <w:p w:rsidR="0022371C" w:rsidRPr="006E3168" w:rsidRDefault="0022371C" w:rsidP="00890A78">
      <w:pPr>
        <w:rPr>
          <w:b/>
          <w:sz w:val="20"/>
          <w:szCs w:val="20"/>
          <w:lang w:val="en-GB"/>
        </w:rPr>
      </w:pPr>
      <w:r w:rsidRPr="006E3168">
        <w:rPr>
          <w:b/>
          <w:sz w:val="20"/>
          <w:szCs w:val="20"/>
          <w:lang w:val="en-GB"/>
        </w:rPr>
        <w:t>Banks may decline to accept instructions to charge Standing Orders to certain types of account other than Current Accounts.</w:t>
      </w:r>
      <w:r>
        <w:rPr>
          <w:b/>
          <w:sz w:val="20"/>
          <w:szCs w:val="20"/>
          <w:lang w:val="en-GB"/>
        </w:rPr>
        <w:t xml:space="preserve"> </w:t>
      </w:r>
      <w:r w:rsidRPr="006E3168">
        <w:rPr>
          <w:b/>
          <w:sz w:val="20"/>
          <w:szCs w:val="20"/>
          <w:lang w:val="en-GB"/>
        </w:rPr>
        <w:t xml:space="preserve">NOTE: </w:t>
      </w:r>
      <w:r w:rsidRPr="006E3168">
        <w:rPr>
          <w:sz w:val="20"/>
          <w:szCs w:val="20"/>
          <w:lang w:val="en-GB"/>
        </w:rPr>
        <w:t>The Bank will not undertake to</w:t>
      </w:r>
    </w:p>
    <w:p w:rsidR="0022371C" w:rsidRPr="006E3168" w:rsidRDefault="0022371C" w:rsidP="004917F8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Make any reference to Value</w:t>
      </w:r>
      <w:r w:rsidRPr="006E3168">
        <w:rPr>
          <w:sz w:val="20"/>
          <w:szCs w:val="20"/>
          <w:lang w:val="en-GB"/>
        </w:rPr>
        <w:t xml:space="preserve"> Added Tax or pay a stated sum pl</w:t>
      </w:r>
      <w:r>
        <w:rPr>
          <w:sz w:val="20"/>
          <w:szCs w:val="20"/>
          <w:lang w:val="en-GB"/>
        </w:rPr>
        <w:t xml:space="preserve">us V.A.T., or other </w:t>
      </w:r>
      <w:r w:rsidRPr="006E3168">
        <w:rPr>
          <w:sz w:val="20"/>
          <w:szCs w:val="20"/>
          <w:lang w:val="en-GB"/>
        </w:rPr>
        <w:t>element</w:t>
      </w:r>
    </w:p>
    <w:p w:rsidR="0022371C" w:rsidRPr="006E3168" w:rsidRDefault="0022371C" w:rsidP="004917F8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 w:rsidRPr="006E3168">
        <w:rPr>
          <w:sz w:val="20"/>
          <w:szCs w:val="20"/>
          <w:lang w:val="en-GB"/>
        </w:rPr>
        <w:t>Advise remitter’s address to beneficiary.</w:t>
      </w:r>
    </w:p>
    <w:p w:rsidR="0022371C" w:rsidRPr="006E3168" w:rsidRDefault="0022371C" w:rsidP="004917F8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 w:rsidRPr="006E3168">
        <w:rPr>
          <w:sz w:val="20"/>
          <w:szCs w:val="20"/>
          <w:lang w:val="en-GB"/>
        </w:rPr>
        <w:t>Advise beneficiary of inability to pay.</w:t>
      </w:r>
    </w:p>
    <w:p w:rsidR="0022371C" w:rsidRPr="006E3168" w:rsidRDefault="0022371C" w:rsidP="004917F8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 w:rsidRPr="006E3168">
        <w:rPr>
          <w:sz w:val="20"/>
          <w:szCs w:val="20"/>
          <w:lang w:val="en-GB"/>
        </w:rPr>
        <w:t>Request beneficiary of inability to pay.</w:t>
      </w:r>
    </w:p>
    <w:p w:rsidR="0022371C" w:rsidRPr="000C7768" w:rsidRDefault="0022371C" w:rsidP="000C7768">
      <w:pPr>
        <w:pStyle w:val="ListParagraph"/>
        <w:numPr>
          <w:ilvl w:val="0"/>
          <w:numId w:val="1"/>
        </w:numPr>
        <w:rPr>
          <w:sz w:val="20"/>
          <w:szCs w:val="20"/>
          <w:lang w:val="en-GB"/>
        </w:rPr>
      </w:pPr>
      <w:r w:rsidRPr="006E3168">
        <w:rPr>
          <w:sz w:val="20"/>
          <w:szCs w:val="20"/>
          <w:lang w:val="en-GB"/>
        </w:rPr>
        <w:t>Accept instructions to pay as soon after the specified date as there are funds to meet the payment, if funds not available on the specified date.</w:t>
      </w:r>
    </w:p>
    <w:p w:rsidR="0022371C" w:rsidRPr="000C7768" w:rsidRDefault="0022371C" w:rsidP="00F0260B">
      <w:pPr>
        <w:pStyle w:val="ListParagraph"/>
        <w:rPr>
          <w:b/>
          <w:sz w:val="18"/>
          <w:szCs w:val="18"/>
          <w:lang w:val="en-GB"/>
        </w:rPr>
      </w:pPr>
      <w:r w:rsidRPr="000C7768">
        <w:rPr>
          <w:b/>
          <w:sz w:val="20"/>
          <w:szCs w:val="20"/>
          <w:lang w:val="en-GB"/>
        </w:rPr>
        <w:t>Payments may take 3 working days or more to reach the beneficiary’s account. Your branch can give further</w:t>
      </w:r>
      <w:r w:rsidRPr="000C7768">
        <w:rPr>
          <w:b/>
          <w:sz w:val="18"/>
          <w:szCs w:val="18"/>
          <w:lang w:val="en-GB"/>
        </w:rPr>
        <w:t xml:space="preserve"> details.</w:t>
      </w:r>
    </w:p>
    <w:sectPr w:rsidR="0022371C" w:rsidRPr="000C7768" w:rsidSect="007346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06294"/>
    <w:multiLevelType w:val="hybridMultilevel"/>
    <w:tmpl w:val="5282B8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665"/>
    <w:rsid w:val="00086378"/>
    <w:rsid w:val="000C7768"/>
    <w:rsid w:val="0020656C"/>
    <w:rsid w:val="0022371C"/>
    <w:rsid w:val="00316004"/>
    <w:rsid w:val="00423420"/>
    <w:rsid w:val="004917F8"/>
    <w:rsid w:val="004D4811"/>
    <w:rsid w:val="00601953"/>
    <w:rsid w:val="00602502"/>
    <w:rsid w:val="0063656A"/>
    <w:rsid w:val="00637794"/>
    <w:rsid w:val="006809D7"/>
    <w:rsid w:val="006C5197"/>
    <w:rsid w:val="006E3168"/>
    <w:rsid w:val="00722C61"/>
    <w:rsid w:val="00734664"/>
    <w:rsid w:val="007A3F32"/>
    <w:rsid w:val="007B2E5F"/>
    <w:rsid w:val="007F639F"/>
    <w:rsid w:val="007F755C"/>
    <w:rsid w:val="00811763"/>
    <w:rsid w:val="00890A78"/>
    <w:rsid w:val="009505F8"/>
    <w:rsid w:val="0097595A"/>
    <w:rsid w:val="009F067A"/>
    <w:rsid w:val="00A87392"/>
    <w:rsid w:val="00AA25BB"/>
    <w:rsid w:val="00B42623"/>
    <w:rsid w:val="00BD0665"/>
    <w:rsid w:val="00CB7EF6"/>
    <w:rsid w:val="00CD308F"/>
    <w:rsid w:val="00DF3F88"/>
    <w:rsid w:val="00ED0AD3"/>
    <w:rsid w:val="00F0260B"/>
    <w:rsid w:val="00F62B80"/>
    <w:rsid w:val="00F75C84"/>
    <w:rsid w:val="00F7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664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066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91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</TotalTime>
  <Pages>1</Pages>
  <Words>212</Words>
  <Characters>1210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A.USER</cp:lastModifiedBy>
  <cp:revision>19</cp:revision>
  <cp:lastPrinted>2014-01-27T10:10:00Z</cp:lastPrinted>
  <dcterms:created xsi:type="dcterms:W3CDTF">2010-08-13T09:36:00Z</dcterms:created>
  <dcterms:modified xsi:type="dcterms:W3CDTF">2018-01-09T20:41:00Z</dcterms:modified>
</cp:coreProperties>
</file>