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Pr="00FE05E4" w:rsidRDefault="00F320F9" w:rsidP="0000686F">
      <w:pPr>
        <w:pStyle w:val="Title"/>
        <w:jc w:val="center"/>
      </w:pPr>
      <w:r w:rsidRPr="00FE05E4">
        <w:t xml:space="preserve">The </w:t>
      </w:r>
      <w:r>
        <w:t>Main Ingredients</w:t>
      </w:r>
      <w:r w:rsidRPr="00FE05E4">
        <w:t xml:space="preserve"> Of Prayer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7B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. In"/>
        </w:smartTagPr>
        <w:r w:rsidRPr="00FE05E4">
          <w:rPr>
            <w:rFonts w:ascii="Courier New" w:hAnsi="Courier New" w:cs="Courier New"/>
            <w:color w:val="000000"/>
            <w:sz w:val="20"/>
            <w:szCs w:val="20"/>
          </w:rPr>
          <w:t>1. In</w:t>
        </w:r>
      </w:smartTag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 survey recently conducted it was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asked </w:t>
      </w:r>
      <w:r>
        <w:rPr>
          <w:rFonts w:ascii="Courier New" w:hAnsi="Courier New" w:cs="Courier New"/>
          <w:color w:val="000000"/>
          <w:sz w:val="20"/>
          <w:szCs w:val="20"/>
        </w:rPr>
        <w:t>of more than one thousand believers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what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they believe</w:t>
      </w:r>
      <w:r>
        <w:rPr>
          <w:rFonts w:ascii="Courier New" w:hAnsi="Courier New" w:cs="Courier New"/>
          <w:color w:val="000000"/>
          <w:sz w:val="20"/>
          <w:szCs w:val="20"/>
        </w:rPr>
        <w:t>d the contents of prayer should be…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2. One of the questions was this: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What do you think is the main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important purpose of prayer?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>3. Here are their responses...</w:t>
      </w:r>
    </w:p>
    <w:p w:rsidR="00F320F9" w:rsidRPr="00FE05E4" w:rsidRDefault="00F320F9" w:rsidP="007B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a. To seek God's guidance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29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7B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b. To thank God (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2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0%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7B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c. To be close to God or the divine (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4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d. To help others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12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e. To improve a person's life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10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f. Other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8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g. Don't know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7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%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>As the answers above suggest, there 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many reasons to pray.  One way to remember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"The Purpose Of Prayer"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is</w:t>
      </w:r>
    </w:p>
    <w:p w:rsidR="00F320F9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>with 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use of the small little word….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ACTS</w:t>
      </w:r>
    </w:p>
    <w:p w:rsidR="00F320F9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 first letter stands for the following…</w:t>
      </w:r>
    </w:p>
    <w:p w:rsidR="00F320F9" w:rsidRPr="00FE05E4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ADORATION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A. EXPRESSING ADORATION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CAN BE SEEN AS AN ACT THAT ….</w:t>
      </w:r>
    </w:p>
    <w:p w:rsidR="00F320F9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Pr="00FE05E4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God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certainly worthy of our praise, worship and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our adoration</w:t>
      </w:r>
    </w:p>
    <w:p w:rsidR="00F320F9" w:rsidRPr="00FE05E4" w:rsidRDefault="00F320F9" w:rsidP="000A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</w:t>
      </w:r>
      <w:r>
        <w:rPr>
          <w:rFonts w:ascii="Courier New" w:hAnsi="Courier New" w:cs="Courier New"/>
          <w:color w:val="000000"/>
          <w:sz w:val="20"/>
          <w:szCs w:val="20"/>
        </w:rPr>
        <w:t>Many use songs in praising God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however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we can also praise God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though our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prayer</w:t>
      </w:r>
      <w:r>
        <w:rPr>
          <w:rFonts w:ascii="Courier New" w:hAnsi="Courier New" w:cs="Courier New"/>
          <w:color w:val="000000"/>
          <w:sz w:val="20"/>
          <w:szCs w:val="20"/>
        </w:rPr>
        <w:t>s.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B.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LETS LOOK AT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EXAMPLES OF ADORATION IN PRAYER...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When Paul prayed for the Ephesians, he took time to praise God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5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3:14-21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David provides an example of offering adoration and praise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6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1Ch 29:10-13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DD5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Notice that the survey did not mention Adoration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but it is certainly an important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part and 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purpose of prayer. 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next letter…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"C"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II.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CONFESSION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A. CONFESSING OUR SINS...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There is mercy to be found in confessing one's sins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7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Pr 28:13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The Christian enjoys cleansing of sin by the blood of Jesus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8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1Jn 1:7-10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B. EXAMPLES OF CONFESSING SINS...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Jesus provided an example in the parable of the Pharisee and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the publican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9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Lk 18:10-14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Again, David provides an example with his confession of sin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10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Ps 51:1-13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[Obtaining forgiveness by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confessing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sins is a blessing now enjoyed only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through Christ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>(</w:t>
      </w:r>
      <w:hyperlink r:id="rId11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Jn 14:6</w:t>
        </w:r>
      </w:hyperlink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).  Once we have put on Christ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12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Ga 3:27</w:t>
        </w:r>
      </w:hyperlink>
      <w:r w:rsidRPr="00FE05E4">
        <w:rPr>
          <w:rFonts w:ascii="Courier New" w:hAnsi="Courier New" w:cs="Courier New"/>
          <w:color w:val="000000"/>
          <w:sz w:val="20"/>
          <w:szCs w:val="20"/>
        </w:rPr>
        <w:t>),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prayer is crucial to remaining forgiven. 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876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The letter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"T"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represents...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III.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THANKSGIVING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A. OFFERING THANKSGIVING...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Being thankful is emphasized repeatedly in exhortations to pray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 the following scriptures….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13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5:20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14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Col 4:2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15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1Th 5:17-18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2. Beloved the cure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to anxiety is to pray for everything, with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thanksgiving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16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Php 4:6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B. EXAMPLES OF OFFERING THANKSGIVING...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Christ set an example of thanksgiving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17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Mt 11:25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  <w:hyperlink r:id="rId18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26:27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19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Jn 6:11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  <w:hyperlink r:id="rId20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11:41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Daniel had the custom to thank God three times a day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1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Dan 6:10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[We cannot discount the importance of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thanksgiving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in our prayers.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>Especially if we expect God to answer us as we make requests for future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blessings. 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1E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he final letter, </w:t>
      </w:r>
      <w:r>
        <w:rPr>
          <w:rFonts w:ascii="Courier New" w:hAnsi="Courier New" w:cs="Courier New"/>
          <w:color w:val="000000"/>
          <w:sz w:val="20"/>
          <w:szCs w:val="20"/>
        </w:rPr>
        <w:t>in our study is the letter “S” which stands for ….</w:t>
      </w:r>
    </w:p>
    <w:p w:rsidR="00F320F9" w:rsidRPr="00FE05E4" w:rsidRDefault="00F320F9" w:rsidP="001E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IV.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SUPPLICATION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A. MAKING SUPPLICATION...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We are encouraged to let our requests be known to God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2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Php 4:6</w:t>
        </w:r>
      </w:hyperlink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We are commanded to make supplications for all men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3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1Ti 2:1-2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B. EXAMPLES OF MAKING SUPPLICATION...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1. "Real widows" are known for their supplications night and day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4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1Ti 5:5</w:t>
        </w:r>
      </w:hyperlink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2. Solomon made supplication at dedication of the temple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5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 Kin 8:28-29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3. Jesus made supplication as He was crucified; Stephen also, as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      he was being stoned </w:t>
      </w:r>
      <w:r>
        <w:rPr>
          <w:rFonts w:ascii="Courier New" w:hAnsi="Courier New" w:cs="Courier New"/>
          <w:color w:val="000000"/>
          <w:sz w:val="20"/>
          <w:szCs w:val="20"/>
        </w:rPr>
        <w:t>–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  <w:hyperlink r:id="rId26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Lk 23:34</w:t>
        </w:r>
      </w:hyperlink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hyperlink r:id="rId27" w:tgtFrame="_blank" w:history="1">
        <w:r w:rsidRPr="00FE05E4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Ac 7:59-60</w:t>
        </w:r>
      </w:hyperlink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 w:rsidP="001E3DD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If you remember the word…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ACTS</w:t>
      </w: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like in the book of Acts</w:t>
      </w:r>
    </w:p>
    <w:p w:rsidR="00F320F9" w:rsidRDefault="00F320F9" w:rsidP="001E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"The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Purpose Of Prayer"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will enhance your prayer life beyond your wildest expectations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Just remember…..</w:t>
      </w:r>
    </w:p>
    <w:p w:rsidR="00F320F9" w:rsidRPr="001E3DD9" w:rsidRDefault="00F320F9" w:rsidP="001E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a.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doration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b.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onfession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c.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hanksgiving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FE05E4">
        <w:rPr>
          <w:rFonts w:ascii="Courier New" w:hAnsi="Courier New" w:cs="Courier New"/>
          <w:color w:val="000000"/>
          <w:sz w:val="20"/>
          <w:szCs w:val="20"/>
        </w:rPr>
        <w:t xml:space="preserve">   d. </w:t>
      </w:r>
      <w:r w:rsidRPr="00FE05E4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Pr="00FE05E4">
        <w:rPr>
          <w:rFonts w:ascii="Courier New" w:hAnsi="Courier New" w:cs="Courier New"/>
          <w:color w:val="000000"/>
          <w:sz w:val="20"/>
          <w:szCs w:val="20"/>
        </w:rPr>
        <w:t>upplication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As part of your prayer life.  May God continue to bless you mightily!</w:t>
      </w:r>
    </w:p>
    <w:p w:rsidR="00F320F9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Evangelist, Minister  and Teacher   Carlos.</w:t>
      </w:r>
    </w:p>
    <w:p w:rsidR="00F320F9" w:rsidRPr="00FE05E4" w:rsidRDefault="00F320F9" w:rsidP="00FE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F320F9" w:rsidRDefault="00F320F9"/>
    <w:sectPr w:rsidR="00F320F9" w:rsidSect="003F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75CA"/>
    <w:multiLevelType w:val="hybridMultilevel"/>
    <w:tmpl w:val="6AAA9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E4"/>
    <w:rsid w:val="0000686F"/>
    <w:rsid w:val="000A6EF2"/>
    <w:rsid w:val="001E3DD9"/>
    <w:rsid w:val="003F2657"/>
    <w:rsid w:val="0040349D"/>
    <w:rsid w:val="006C3CAA"/>
    <w:rsid w:val="007B0F21"/>
    <w:rsid w:val="007D2321"/>
    <w:rsid w:val="008764E7"/>
    <w:rsid w:val="008D7EBF"/>
    <w:rsid w:val="0091632A"/>
    <w:rsid w:val="00925A4F"/>
    <w:rsid w:val="0093402A"/>
    <w:rsid w:val="00A76765"/>
    <w:rsid w:val="00DD53BE"/>
    <w:rsid w:val="00EA2C92"/>
    <w:rsid w:val="00F320F9"/>
    <w:rsid w:val="00FC0CDC"/>
    <w:rsid w:val="00F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05E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FE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E4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068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0686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4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2360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40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Jn%201.7-10" TargetMode="External"/><Relationship Id="rId13" Type="http://schemas.openxmlformats.org/officeDocument/2006/relationships/hyperlink" Target="http://biblia.com/bible/nkjv/Ep%205.20" TargetMode="External"/><Relationship Id="rId18" Type="http://schemas.openxmlformats.org/officeDocument/2006/relationships/hyperlink" Target="http://biblia.com/bible/nkjv/Mt%2026.27" TargetMode="External"/><Relationship Id="rId26" Type="http://schemas.openxmlformats.org/officeDocument/2006/relationships/hyperlink" Target="http://biblia.com/bible/nkjv/Lk%2023.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Dan%206.10" TargetMode="External"/><Relationship Id="rId7" Type="http://schemas.openxmlformats.org/officeDocument/2006/relationships/hyperlink" Target="http://biblia.com/bible/nkjv/Pr%2028.13" TargetMode="External"/><Relationship Id="rId12" Type="http://schemas.openxmlformats.org/officeDocument/2006/relationships/hyperlink" Target="http://biblia.com/bible/nkjv/Ga%203.27" TargetMode="External"/><Relationship Id="rId17" Type="http://schemas.openxmlformats.org/officeDocument/2006/relationships/hyperlink" Target="http://biblia.com/bible/nkjv/Mt%2011.25" TargetMode="External"/><Relationship Id="rId25" Type="http://schemas.openxmlformats.org/officeDocument/2006/relationships/hyperlink" Target="http://biblia.com/bible/nkjv/1%20Kin%208.28-2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nkjv/Php%204.6" TargetMode="External"/><Relationship Id="rId20" Type="http://schemas.openxmlformats.org/officeDocument/2006/relationships/hyperlink" Target="http://biblia.com/bible/nkjv/Jn%2011.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1Ch%2029.10-13" TargetMode="External"/><Relationship Id="rId11" Type="http://schemas.openxmlformats.org/officeDocument/2006/relationships/hyperlink" Target="http://biblia.com/bible/nkjv/Jn%2014.6" TargetMode="External"/><Relationship Id="rId24" Type="http://schemas.openxmlformats.org/officeDocument/2006/relationships/hyperlink" Target="http://biblia.com/bible/nkjv/1Ti%205.5" TargetMode="External"/><Relationship Id="rId5" Type="http://schemas.openxmlformats.org/officeDocument/2006/relationships/hyperlink" Target="http://biblia.com/bible/nkjv/Ep%203.14-21" TargetMode="External"/><Relationship Id="rId15" Type="http://schemas.openxmlformats.org/officeDocument/2006/relationships/hyperlink" Target="http://biblia.com/bible/nkjv/1Th%205.17-18" TargetMode="External"/><Relationship Id="rId23" Type="http://schemas.openxmlformats.org/officeDocument/2006/relationships/hyperlink" Target="http://biblia.com/bible/nkjv/1Ti%202.1-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a.com/bible/nkjv/Ps%2051.1-13" TargetMode="External"/><Relationship Id="rId19" Type="http://schemas.openxmlformats.org/officeDocument/2006/relationships/hyperlink" Target="http://biblia.com/bible/nkjv/Jn%206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Lk%2018.10-14" TargetMode="External"/><Relationship Id="rId14" Type="http://schemas.openxmlformats.org/officeDocument/2006/relationships/hyperlink" Target="http://biblia.com/bible/nkjv/Col%204.2" TargetMode="External"/><Relationship Id="rId22" Type="http://schemas.openxmlformats.org/officeDocument/2006/relationships/hyperlink" Target="http://biblia.com/bible/nkjv/Php%204.6" TargetMode="External"/><Relationship Id="rId27" Type="http://schemas.openxmlformats.org/officeDocument/2006/relationships/hyperlink" Target="http://biblia.com/bible/nkjv/Ac%207.59-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774</Words>
  <Characters>4413</Characters>
  <Application>Microsoft Office Outlook</Application>
  <DocSecurity>0</DocSecurity>
  <Lines>0</Lines>
  <Paragraphs>0</Paragraphs>
  <ScaleCrop>false</ScaleCrop>
  <Company>Department of Management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 Ingredients Of Prayer</dc:title>
  <dc:subject/>
  <dc:creator>Sepulvc</dc:creator>
  <cp:keywords/>
  <dc:description/>
  <cp:lastModifiedBy>BILLY</cp:lastModifiedBy>
  <cp:revision>2</cp:revision>
  <dcterms:created xsi:type="dcterms:W3CDTF">2012-12-17T02:20:00Z</dcterms:created>
  <dcterms:modified xsi:type="dcterms:W3CDTF">2012-12-17T02:20:00Z</dcterms:modified>
</cp:coreProperties>
</file>