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1A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42B95BB2" wp14:editId="3CAF27C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0" b="0"/>
            <wp:wrapThrough wrapText="bothSides">
              <wp:wrapPolygon edited="0">
                <wp:start x="0" y="0"/>
                <wp:lineTo x="0" y="20976"/>
                <wp:lineTo x="21073" y="20976"/>
                <wp:lineTo x="21073" y="0"/>
                <wp:lineTo x="0" y="0"/>
              </wp:wrapPolygon>
            </wp:wrapThrough>
            <wp:docPr id="1" name="Bilde 1" descr="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40B" w:rsidRDefault="0011140B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D8601C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7C42C9" w:rsidP="007C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="00FA19D8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Referat</w:t>
      </w:r>
      <w:r w:rsidR="00DF3E80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fra </w:t>
      </w:r>
      <w:r w:rsidR="00696A39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styremøte i Trysil Hundeklubb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</w:t>
      </w:r>
    </w:p>
    <w:p w:rsidR="00696A39" w:rsidRPr="009724C6" w:rsidRDefault="00A7690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="00B0623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      </w:t>
      </w:r>
      <w:r w:rsidR="00992A3B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27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.</w:t>
      </w:r>
      <w:r w:rsidR="00992A3B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januar 2015</w:t>
      </w:r>
    </w:p>
    <w:p w:rsidR="00DF3E80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A76909" w:rsidP="0014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Møterom på rådhuset</w:t>
            </w:r>
          </w:p>
        </w:tc>
      </w:tr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992A3B" w:rsidP="00992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</w:t>
            </w:r>
            <w:r w:rsidR="008E2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01</w:t>
            </w:r>
            <w:r w:rsidR="002A1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696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B23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</w:t>
            </w:r>
            <w:r w:rsidR="002A1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.00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–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1.00</w:t>
            </w:r>
          </w:p>
        </w:tc>
      </w:tr>
      <w:tr w:rsidR="00696A39" w:rsidRPr="00DD0492" w:rsidTr="00D17E9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973313" w:rsidRDefault="004836A4" w:rsidP="00A73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9733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Wenche, </w:t>
            </w:r>
            <w:proofErr w:type="spellStart"/>
            <w:r w:rsidRPr="009733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Stina</w:t>
            </w:r>
            <w:proofErr w:type="spellEnd"/>
            <w:r w:rsidRPr="009733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, Merete, Marit</w:t>
            </w:r>
            <w:r w:rsidR="00973313" w:rsidRPr="009733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, Lin</w:t>
            </w:r>
          </w:p>
        </w:tc>
      </w:tr>
      <w:tr w:rsidR="00D17E90" w:rsidRPr="00D17E90" w:rsidTr="00992A3B">
        <w:trPr>
          <w:trHeight w:val="70"/>
        </w:trPr>
        <w:tc>
          <w:tcPr>
            <w:tcW w:w="1101" w:type="dxa"/>
            <w:tcBorders>
              <w:top w:val="single" w:sz="4" w:space="0" w:color="auto"/>
            </w:tcBorders>
          </w:tcPr>
          <w:p w:rsidR="00D17E90" w:rsidRPr="00510692" w:rsidRDefault="00D17E90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Forfall:</w:t>
            </w:r>
          </w:p>
        </w:tc>
        <w:tc>
          <w:tcPr>
            <w:tcW w:w="8111" w:type="dxa"/>
            <w:tcBorders>
              <w:top w:val="single" w:sz="4" w:space="0" w:color="auto"/>
            </w:tcBorders>
          </w:tcPr>
          <w:p w:rsidR="00D17E90" w:rsidRPr="00D17E90" w:rsidRDefault="00D17E90" w:rsidP="00A9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EF440F" w:rsidRPr="00D17E90" w:rsidRDefault="00EF440F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EF440F" w:rsidRPr="001A4A93" w:rsidTr="008A004D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40F" w:rsidRPr="001A4A93" w:rsidRDefault="00EF440F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A91918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C26147" w:rsidRPr="001A4A93" w:rsidRDefault="00A91918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4B7137" w:rsidRDefault="006D0C1F" w:rsidP="006D0C1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6D0C1F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Informasjon</w:t>
            </w:r>
          </w:p>
          <w:p w:rsidR="004B7137" w:rsidRPr="002E2790" w:rsidRDefault="004B7137" w:rsidP="004B7137">
            <w:pPr>
              <w:pStyle w:val="Listeavsnitt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  <w:p w:rsidR="00A91918" w:rsidRPr="006D0C1F" w:rsidRDefault="001D43D7" w:rsidP="006D0C1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6D0C1F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  <w:r w:rsidRPr="006D0C1F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5A1D50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552212" w:rsidRPr="000F469A" w:rsidRDefault="00AD1D78" w:rsidP="000F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Kurs/Trening</w:t>
            </w:r>
            <w:r w:rsidR="006D0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/Hallen</w:t>
            </w:r>
          </w:p>
          <w:p w:rsidR="00092BA9" w:rsidRDefault="00393FF8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93FF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Lydighetskurs</w:t>
            </w:r>
            <w:r w:rsidR="008B7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5A1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3.3.2015: 6 påmeldte så lang.</w:t>
            </w:r>
          </w:p>
          <w:p w:rsidR="00A67FAF" w:rsidRDefault="00A67FAF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Kontaktkurset i helgen fullbooket.</w:t>
            </w:r>
          </w:p>
          <w:p w:rsidR="00764774" w:rsidRDefault="00764774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Beate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Harms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kan holde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Agilitykurs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11 og 12.4 (5+5). 4 timer pr. gruppe.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45 min pr ekvipasje.</w:t>
            </w:r>
          </w:p>
          <w:p w:rsidR="00764774" w:rsidRDefault="00E054FF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Blodsporkurs i mai/juni. Lin sjekker med Sissel.</w:t>
            </w:r>
          </w:p>
          <w:p w:rsidR="00D8329A" w:rsidRDefault="00D8329A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Rallylydighet. Merete forespør kursholdere om pris m.m.</w:t>
            </w:r>
          </w:p>
          <w:p w:rsidR="000E759D" w:rsidRDefault="000E759D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Lin sjekker ut kurs i Smeller</w:t>
            </w:r>
            <w:r w:rsidR="00002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</w:p>
          <w:p w:rsidR="00D8329A" w:rsidRDefault="00383F53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Trening</w:t>
            </w:r>
            <w:r w:rsidR="00807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Torsdager veileder </w:t>
            </w:r>
            <w:r w:rsidR="00DD0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tilstede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18 hvis noen </w:t>
            </w:r>
            <w:r w:rsidR="0091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veileder har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mulighet.</w:t>
            </w:r>
            <w:r w:rsidR="00807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Onsdagstreningene – mange der, men blir for mye for en veileder. </w:t>
            </w:r>
            <w:r w:rsidR="00DD0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Vurdere</w:t>
            </w:r>
            <w:r w:rsidR="00807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om vi skal ha </w:t>
            </w:r>
            <w:r w:rsidR="008E2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kurs/treninger </w:t>
            </w:r>
            <w:r w:rsidR="00807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kun</w:t>
            </w:r>
            <w:r w:rsidR="0081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for </w:t>
            </w:r>
            <w:proofErr w:type="spellStart"/>
            <w:r w:rsidR="0081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unghund</w:t>
            </w:r>
            <w:proofErr w:type="spellEnd"/>
            <w:r w:rsidR="0081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/valp</w:t>
            </w:r>
            <w:r w:rsidR="00807AB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 w:rsidR="007C3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Marit spør </w:t>
            </w:r>
            <w:r w:rsidR="009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flere aktuelle per</w:t>
            </w:r>
            <w:r w:rsidR="00B13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soner</w:t>
            </w:r>
            <w:r w:rsidR="009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som kan være veiledere. Ev. </w:t>
            </w:r>
            <w:r w:rsidR="007C3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Jan </w:t>
            </w:r>
            <w:r w:rsidR="00902F7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Bekken for en periode.</w:t>
            </w:r>
          </w:p>
          <w:p w:rsidR="005A1D50" w:rsidRPr="005A1D50" w:rsidRDefault="005A1D50" w:rsidP="005A1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73410B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3E3946" w:rsidRPr="001A4A93" w:rsidRDefault="00A54BFA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Lotteri</w:t>
            </w:r>
          </w:p>
          <w:p w:rsidR="004A085A" w:rsidRPr="00D352A1" w:rsidRDefault="00CE19B2" w:rsidP="004A085A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CE1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Lotteri 2015. </w:t>
            </w:r>
            <w:r w:rsidR="009A7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Vurderer å holde</w:t>
            </w:r>
            <w:r w:rsidRPr="00CE1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trekning senere </w:t>
            </w:r>
            <w:r w:rsidRPr="00CE1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litt senere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(september)</w:t>
            </w:r>
            <w:r w:rsidRPr="00CE1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, kan ev. selge </w:t>
            </w:r>
            <w:r w:rsidR="009A7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lodd </w:t>
            </w:r>
            <w:r w:rsidRPr="00CE1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på klubbmesterskapet</w:t>
            </w:r>
            <w:r w:rsidR="008E448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 juni</w:t>
            </w:r>
            <w:r w:rsidRPr="00CE1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. </w:t>
            </w:r>
            <w:r w:rsidR="009C614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Marit melder til lotteritilsynet.</w:t>
            </w:r>
          </w:p>
          <w:p w:rsidR="00CE19B2" w:rsidRPr="00D352A1" w:rsidRDefault="00D352A1" w:rsidP="00D352A1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Lin legge</w:t>
            </w:r>
            <w:r w:rsidR="0057687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ut </w:t>
            </w:r>
            <w:r w:rsidR="009A7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på </w:t>
            </w:r>
            <w:proofErr w:type="spellStart"/>
            <w:r w:rsidR="009A7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Facebook</w:t>
            </w:r>
            <w:proofErr w:type="spellEnd"/>
            <w:r w:rsidR="009A7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/hjemmeside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 gevinster mottas med takk.</w:t>
            </w:r>
          </w:p>
          <w:p w:rsidR="004B7137" w:rsidRPr="004B7137" w:rsidRDefault="004B7137" w:rsidP="004B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6D0C1F" w:rsidRPr="001A4A93" w:rsidTr="00AD1D78">
        <w:tc>
          <w:tcPr>
            <w:tcW w:w="1316" w:type="dxa"/>
          </w:tcPr>
          <w:p w:rsidR="006D0C1F" w:rsidRDefault="006D0C1F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229" w:type="dxa"/>
          </w:tcPr>
          <w:p w:rsidR="006D0C1F" w:rsidRDefault="006D0C1F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Årsmøte</w:t>
            </w:r>
            <w:r w:rsidR="00C74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 24.2.</w:t>
            </w:r>
          </w:p>
          <w:p w:rsidR="006D0C1F" w:rsidRDefault="002E0000" w:rsidP="004B7137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E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Årsmelding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– Marit </w:t>
            </w:r>
            <w:r w:rsidR="007F1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frem forslag til årsmelding</w:t>
            </w:r>
            <w:r w:rsidR="00AC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neste styremøte.</w:t>
            </w:r>
          </w:p>
          <w:p w:rsidR="00C745EE" w:rsidRDefault="009A7C89" w:rsidP="004B7137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Vedtak: Enstemmig godkjent.</w:t>
            </w:r>
          </w:p>
          <w:p w:rsidR="00AC3939" w:rsidRPr="00AF2634" w:rsidRDefault="00AC3939" w:rsidP="00AC3939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</w:p>
          <w:p w:rsidR="001C125D" w:rsidRDefault="001C125D" w:rsidP="004B7137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Nytt forslag til årsmøtet: Ø</w:t>
            </w:r>
            <w:r w:rsidR="009F324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ke medlemskontingenten med en generell økning på kr.50,-.</w:t>
            </w:r>
          </w:p>
          <w:p w:rsidR="00C745EE" w:rsidRDefault="00C745EE" w:rsidP="004B7137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AF263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Vedtak: Styret foreslår økning i kontingenten for årsmøtet.</w:t>
            </w:r>
          </w:p>
          <w:p w:rsidR="00AC3939" w:rsidRPr="00AF2634" w:rsidRDefault="00AC3939" w:rsidP="00AC3939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</w:p>
          <w:p w:rsidR="002E0000" w:rsidRDefault="002E0000" w:rsidP="004B7137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E0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Regnskap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– Wenche </w:t>
            </w:r>
            <w:r w:rsidR="00C745E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</w:t>
            </w:r>
            <w:r w:rsidR="00AC4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frem forslag til regnskap neste styremøte.</w:t>
            </w:r>
          </w:p>
          <w:p w:rsidR="00932F4D" w:rsidRDefault="00932F4D" w:rsidP="004B7137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932F4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Vedtak: Enstemmig godkjent.</w:t>
            </w:r>
          </w:p>
          <w:p w:rsidR="00AC3939" w:rsidRPr="00932F4D" w:rsidRDefault="00AC3939" w:rsidP="00AC3939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</w:p>
          <w:p w:rsidR="00A54BFA" w:rsidRDefault="00283670" w:rsidP="004B7137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Merete skriver diplomer, henter nøkkel.</w:t>
            </w:r>
          </w:p>
          <w:p w:rsidR="00D71FE3" w:rsidRDefault="00D71FE3" w:rsidP="00A73F36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1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Wenche bestiller </w:t>
            </w:r>
            <w:r w:rsidR="003D3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premier.</w:t>
            </w:r>
          </w:p>
          <w:p w:rsidR="009A23C1" w:rsidRPr="00D71FE3" w:rsidRDefault="009A23C1" w:rsidP="00A73F36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71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Vinner av fotokonkurransen annonseres på årsmøtet. (Lin)</w:t>
            </w:r>
          </w:p>
          <w:p w:rsidR="00896C38" w:rsidRDefault="009A23C1" w:rsidP="00896C38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Hege Mari har ansvar for Årets hund m.m.</w:t>
            </w:r>
            <w:r w:rsidR="00896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C745EE" w:rsidRPr="00896C38" w:rsidRDefault="00896C38" w:rsidP="00896C38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Lin og Marit baker og Wenche ordner kaffe.</w:t>
            </w:r>
          </w:p>
          <w:p w:rsidR="00947388" w:rsidRPr="001A4A93" w:rsidRDefault="00947388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5312C7" w:rsidRPr="001A4A93" w:rsidTr="00AD1D78">
        <w:tc>
          <w:tcPr>
            <w:tcW w:w="1316" w:type="dxa"/>
          </w:tcPr>
          <w:p w:rsidR="005312C7" w:rsidRPr="001A4A93" w:rsidRDefault="006D0C1F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229" w:type="dxa"/>
          </w:tcPr>
          <w:p w:rsidR="003E3946" w:rsidRPr="001A4A93" w:rsidRDefault="005C37AA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Eventuelt</w:t>
            </w:r>
          </w:p>
          <w:p w:rsidR="007C42C9" w:rsidRDefault="007F0FCE" w:rsidP="00E77A13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Merete lager en mal for info som skal inn til studie</w:t>
            </w:r>
            <w:r w:rsidR="00E4643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forbundet til de andre i styret ved søknad om ny studieplaner.</w:t>
            </w:r>
          </w:p>
          <w:p w:rsidR="00806C0F" w:rsidRDefault="00806C0F" w:rsidP="00E77A13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Klubbmesterskapet – berammes en lørdag i juni.</w:t>
            </w:r>
            <w:r w:rsidR="00D000B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bookmarkStart w:id="0" w:name="_GoBack"/>
            <w:bookmarkEnd w:id="0"/>
          </w:p>
          <w:p w:rsidR="00E131B2" w:rsidRPr="001A4A93" w:rsidRDefault="00E131B2" w:rsidP="0076142A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631C7A" w:rsidRDefault="00631C7A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663216" w:rsidRDefault="004B7137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Ref. Merete Tangnæs</w:t>
      </w:r>
    </w:p>
    <w:sectPr w:rsidR="00663216" w:rsidSect="008F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9F"/>
    <w:multiLevelType w:val="hybridMultilevel"/>
    <w:tmpl w:val="F5D8EBBE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F7EB9"/>
    <w:multiLevelType w:val="hybridMultilevel"/>
    <w:tmpl w:val="A7EA5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4C52B4"/>
    <w:multiLevelType w:val="hybridMultilevel"/>
    <w:tmpl w:val="FAAEAB78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28C7"/>
    <w:multiLevelType w:val="hybridMultilevel"/>
    <w:tmpl w:val="4E18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451"/>
    <w:multiLevelType w:val="hybridMultilevel"/>
    <w:tmpl w:val="36B29C06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869E9"/>
    <w:multiLevelType w:val="hybridMultilevel"/>
    <w:tmpl w:val="BFA21A7C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E65BAB"/>
    <w:multiLevelType w:val="hybridMultilevel"/>
    <w:tmpl w:val="7E7E3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B5F80"/>
    <w:multiLevelType w:val="hybridMultilevel"/>
    <w:tmpl w:val="A4FA72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10B0D"/>
    <w:multiLevelType w:val="hybridMultilevel"/>
    <w:tmpl w:val="56321EB0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3B0202"/>
    <w:multiLevelType w:val="hybridMultilevel"/>
    <w:tmpl w:val="D8FE1834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52314A"/>
    <w:multiLevelType w:val="hybridMultilevel"/>
    <w:tmpl w:val="3E90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602DE"/>
    <w:multiLevelType w:val="hybridMultilevel"/>
    <w:tmpl w:val="5276F1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196A90"/>
    <w:multiLevelType w:val="hybridMultilevel"/>
    <w:tmpl w:val="A5703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332BF"/>
    <w:multiLevelType w:val="hybridMultilevel"/>
    <w:tmpl w:val="1A604538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1067E"/>
    <w:multiLevelType w:val="hybridMultilevel"/>
    <w:tmpl w:val="8EBC3A88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4C7359"/>
    <w:multiLevelType w:val="hybridMultilevel"/>
    <w:tmpl w:val="CE006396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C5119"/>
    <w:multiLevelType w:val="hybridMultilevel"/>
    <w:tmpl w:val="CC988D0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6B4252"/>
    <w:multiLevelType w:val="hybridMultilevel"/>
    <w:tmpl w:val="171E2B1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122B8C"/>
    <w:multiLevelType w:val="hybridMultilevel"/>
    <w:tmpl w:val="CAF828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D255CD"/>
    <w:multiLevelType w:val="hybridMultilevel"/>
    <w:tmpl w:val="D0DAF6D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3D2375"/>
    <w:multiLevelType w:val="hybridMultilevel"/>
    <w:tmpl w:val="16286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C70315"/>
    <w:multiLevelType w:val="hybridMultilevel"/>
    <w:tmpl w:val="79122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987031"/>
    <w:multiLevelType w:val="hybridMultilevel"/>
    <w:tmpl w:val="34E20D42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A122A"/>
    <w:multiLevelType w:val="hybridMultilevel"/>
    <w:tmpl w:val="0E32EEBA"/>
    <w:lvl w:ilvl="0" w:tplc="4E580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20D79"/>
    <w:multiLevelType w:val="hybridMultilevel"/>
    <w:tmpl w:val="27541F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4B6D57"/>
    <w:multiLevelType w:val="hybridMultilevel"/>
    <w:tmpl w:val="7DB86A4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7234EC"/>
    <w:multiLevelType w:val="hybridMultilevel"/>
    <w:tmpl w:val="F844F9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944692"/>
    <w:multiLevelType w:val="hybridMultilevel"/>
    <w:tmpl w:val="39B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A00C9"/>
    <w:multiLevelType w:val="hybridMultilevel"/>
    <w:tmpl w:val="ACA6C87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E41326"/>
    <w:multiLevelType w:val="hybridMultilevel"/>
    <w:tmpl w:val="97088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20"/>
  </w:num>
  <w:num w:numId="8">
    <w:abstractNumId w:val="12"/>
  </w:num>
  <w:num w:numId="9">
    <w:abstractNumId w:val="23"/>
  </w:num>
  <w:num w:numId="10">
    <w:abstractNumId w:val="18"/>
  </w:num>
  <w:num w:numId="11">
    <w:abstractNumId w:val="24"/>
  </w:num>
  <w:num w:numId="12">
    <w:abstractNumId w:val="29"/>
  </w:num>
  <w:num w:numId="13">
    <w:abstractNumId w:val="26"/>
  </w:num>
  <w:num w:numId="14">
    <w:abstractNumId w:val="7"/>
  </w:num>
  <w:num w:numId="15">
    <w:abstractNumId w:val="1"/>
  </w:num>
  <w:num w:numId="16">
    <w:abstractNumId w:val="21"/>
  </w:num>
  <w:num w:numId="17">
    <w:abstractNumId w:val="10"/>
  </w:num>
  <w:num w:numId="18">
    <w:abstractNumId w:val="27"/>
  </w:num>
  <w:num w:numId="19">
    <w:abstractNumId w:val="25"/>
  </w:num>
  <w:num w:numId="20">
    <w:abstractNumId w:val="13"/>
  </w:num>
  <w:num w:numId="21">
    <w:abstractNumId w:val="22"/>
  </w:num>
  <w:num w:numId="22">
    <w:abstractNumId w:val="3"/>
  </w:num>
  <w:num w:numId="23">
    <w:abstractNumId w:val="16"/>
  </w:num>
  <w:num w:numId="24">
    <w:abstractNumId w:val="19"/>
  </w:num>
  <w:num w:numId="25">
    <w:abstractNumId w:val="17"/>
  </w:num>
  <w:num w:numId="26">
    <w:abstractNumId w:val="14"/>
  </w:num>
  <w:num w:numId="27">
    <w:abstractNumId w:val="2"/>
  </w:num>
  <w:num w:numId="28">
    <w:abstractNumId w:val="15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80"/>
    <w:rsid w:val="000022D0"/>
    <w:rsid w:val="000127C2"/>
    <w:rsid w:val="000141BC"/>
    <w:rsid w:val="00015C7D"/>
    <w:rsid w:val="00016120"/>
    <w:rsid w:val="00023881"/>
    <w:rsid w:val="00023CAF"/>
    <w:rsid w:val="00031A69"/>
    <w:rsid w:val="000469A3"/>
    <w:rsid w:val="000841B4"/>
    <w:rsid w:val="000920B7"/>
    <w:rsid w:val="00092BA9"/>
    <w:rsid w:val="000956AB"/>
    <w:rsid w:val="00096725"/>
    <w:rsid w:val="000A1CF2"/>
    <w:rsid w:val="000C2D1A"/>
    <w:rsid w:val="000C7655"/>
    <w:rsid w:val="000D1DD5"/>
    <w:rsid w:val="000D3239"/>
    <w:rsid w:val="000D7C49"/>
    <w:rsid w:val="000E5A58"/>
    <w:rsid w:val="000E759D"/>
    <w:rsid w:val="000F469A"/>
    <w:rsid w:val="000F53ED"/>
    <w:rsid w:val="0011140B"/>
    <w:rsid w:val="001129FC"/>
    <w:rsid w:val="001132B4"/>
    <w:rsid w:val="001144C5"/>
    <w:rsid w:val="001153EE"/>
    <w:rsid w:val="00130CCF"/>
    <w:rsid w:val="00130CD3"/>
    <w:rsid w:val="00147E23"/>
    <w:rsid w:val="0015216D"/>
    <w:rsid w:val="00156305"/>
    <w:rsid w:val="0018479E"/>
    <w:rsid w:val="001914BE"/>
    <w:rsid w:val="001922FE"/>
    <w:rsid w:val="00193C13"/>
    <w:rsid w:val="001A4A93"/>
    <w:rsid w:val="001B147D"/>
    <w:rsid w:val="001B4863"/>
    <w:rsid w:val="001B5DFC"/>
    <w:rsid w:val="001C125D"/>
    <w:rsid w:val="001D43D7"/>
    <w:rsid w:val="001D6AC6"/>
    <w:rsid w:val="001F03D1"/>
    <w:rsid w:val="001F1EAE"/>
    <w:rsid w:val="001F556E"/>
    <w:rsid w:val="001F66CD"/>
    <w:rsid w:val="00210050"/>
    <w:rsid w:val="00210D34"/>
    <w:rsid w:val="0022349B"/>
    <w:rsid w:val="00223FE5"/>
    <w:rsid w:val="00225B52"/>
    <w:rsid w:val="00226129"/>
    <w:rsid w:val="002261B8"/>
    <w:rsid w:val="002305A2"/>
    <w:rsid w:val="00235F57"/>
    <w:rsid w:val="00236155"/>
    <w:rsid w:val="00242CC2"/>
    <w:rsid w:val="00252D0F"/>
    <w:rsid w:val="00256C62"/>
    <w:rsid w:val="00264E07"/>
    <w:rsid w:val="00274422"/>
    <w:rsid w:val="00277509"/>
    <w:rsid w:val="002805FE"/>
    <w:rsid w:val="00282BAF"/>
    <w:rsid w:val="00283670"/>
    <w:rsid w:val="002A1FF2"/>
    <w:rsid w:val="002B2C73"/>
    <w:rsid w:val="002D0602"/>
    <w:rsid w:val="002D50C9"/>
    <w:rsid w:val="002D68FE"/>
    <w:rsid w:val="002E0000"/>
    <w:rsid w:val="002E0B18"/>
    <w:rsid w:val="002E2790"/>
    <w:rsid w:val="003026C5"/>
    <w:rsid w:val="00311235"/>
    <w:rsid w:val="00324A9B"/>
    <w:rsid w:val="0033239D"/>
    <w:rsid w:val="00333F24"/>
    <w:rsid w:val="003444D2"/>
    <w:rsid w:val="00357B94"/>
    <w:rsid w:val="00375F77"/>
    <w:rsid w:val="00376628"/>
    <w:rsid w:val="003813D5"/>
    <w:rsid w:val="003816C4"/>
    <w:rsid w:val="00383F53"/>
    <w:rsid w:val="00385331"/>
    <w:rsid w:val="00393FF8"/>
    <w:rsid w:val="003A6B1F"/>
    <w:rsid w:val="003B1293"/>
    <w:rsid w:val="003B1A8A"/>
    <w:rsid w:val="003B5F27"/>
    <w:rsid w:val="003C410E"/>
    <w:rsid w:val="003D332E"/>
    <w:rsid w:val="003E3946"/>
    <w:rsid w:val="003E443D"/>
    <w:rsid w:val="003F0768"/>
    <w:rsid w:val="003F3F93"/>
    <w:rsid w:val="003F4284"/>
    <w:rsid w:val="003F640F"/>
    <w:rsid w:val="004058FB"/>
    <w:rsid w:val="00407C56"/>
    <w:rsid w:val="00410A72"/>
    <w:rsid w:val="00425331"/>
    <w:rsid w:val="004253BE"/>
    <w:rsid w:val="004255EF"/>
    <w:rsid w:val="004330EB"/>
    <w:rsid w:val="00435910"/>
    <w:rsid w:val="004437AF"/>
    <w:rsid w:val="00443F16"/>
    <w:rsid w:val="00447F65"/>
    <w:rsid w:val="00457405"/>
    <w:rsid w:val="004578B5"/>
    <w:rsid w:val="004659B7"/>
    <w:rsid w:val="00476C29"/>
    <w:rsid w:val="00482C18"/>
    <w:rsid w:val="004836A4"/>
    <w:rsid w:val="00491E2E"/>
    <w:rsid w:val="00493BFF"/>
    <w:rsid w:val="004A085A"/>
    <w:rsid w:val="004A4AB2"/>
    <w:rsid w:val="004B2C7A"/>
    <w:rsid w:val="004B4AA0"/>
    <w:rsid w:val="004B4CCD"/>
    <w:rsid w:val="004B7137"/>
    <w:rsid w:val="004C2918"/>
    <w:rsid w:val="004E6333"/>
    <w:rsid w:val="004F1700"/>
    <w:rsid w:val="004F2AF1"/>
    <w:rsid w:val="004F683D"/>
    <w:rsid w:val="00510692"/>
    <w:rsid w:val="005153D3"/>
    <w:rsid w:val="00516741"/>
    <w:rsid w:val="005312C7"/>
    <w:rsid w:val="00543628"/>
    <w:rsid w:val="0054493D"/>
    <w:rsid w:val="00552212"/>
    <w:rsid w:val="00557B7D"/>
    <w:rsid w:val="00576874"/>
    <w:rsid w:val="00577024"/>
    <w:rsid w:val="005827F9"/>
    <w:rsid w:val="005847D3"/>
    <w:rsid w:val="005942FD"/>
    <w:rsid w:val="005A1D50"/>
    <w:rsid w:val="005A4F08"/>
    <w:rsid w:val="005C37AA"/>
    <w:rsid w:val="005D149B"/>
    <w:rsid w:val="005D1F9F"/>
    <w:rsid w:val="005D2178"/>
    <w:rsid w:val="005D39AF"/>
    <w:rsid w:val="005E513C"/>
    <w:rsid w:val="005E51D3"/>
    <w:rsid w:val="005E5E01"/>
    <w:rsid w:val="005E62CC"/>
    <w:rsid w:val="005E7543"/>
    <w:rsid w:val="005F05FB"/>
    <w:rsid w:val="005F2667"/>
    <w:rsid w:val="00605887"/>
    <w:rsid w:val="006064DA"/>
    <w:rsid w:val="006076D0"/>
    <w:rsid w:val="0061310E"/>
    <w:rsid w:val="00614D57"/>
    <w:rsid w:val="00617200"/>
    <w:rsid w:val="00620E21"/>
    <w:rsid w:val="00631C7A"/>
    <w:rsid w:val="00636948"/>
    <w:rsid w:val="00637A53"/>
    <w:rsid w:val="00640FE7"/>
    <w:rsid w:val="006424C3"/>
    <w:rsid w:val="00644210"/>
    <w:rsid w:val="00651300"/>
    <w:rsid w:val="00663216"/>
    <w:rsid w:val="006813D3"/>
    <w:rsid w:val="00695B31"/>
    <w:rsid w:val="00696A39"/>
    <w:rsid w:val="006A01DB"/>
    <w:rsid w:val="006A7D01"/>
    <w:rsid w:val="006B1DA5"/>
    <w:rsid w:val="006B2901"/>
    <w:rsid w:val="006C6538"/>
    <w:rsid w:val="006D0C1F"/>
    <w:rsid w:val="006E7489"/>
    <w:rsid w:val="006F5F45"/>
    <w:rsid w:val="0070414B"/>
    <w:rsid w:val="00711E1A"/>
    <w:rsid w:val="00722D86"/>
    <w:rsid w:val="007252A6"/>
    <w:rsid w:val="007313E9"/>
    <w:rsid w:val="0073410B"/>
    <w:rsid w:val="0073420F"/>
    <w:rsid w:val="007404CB"/>
    <w:rsid w:val="00740943"/>
    <w:rsid w:val="007418C6"/>
    <w:rsid w:val="00751313"/>
    <w:rsid w:val="0076142A"/>
    <w:rsid w:val="007638AB"/>
    <w:rsid w:val="00764774"/>
    <w:rsid w:val="00775E55"/>
    <w:rsid w:val="00780806"/>
    <w:rsid w:val="00784F39"/>
    <w:rsid w:val="00785F0E"/>
    <w:rsid w:val="00796940"/>
    <w:rsid w:val="007A0D57"/>
    <w:rsid w:val="007A210A"/>
    <w:rsid w:val="007A6293"/>
    <w:rsid w:val="007A6CD8"/>
    <w:rsid w:val="007B3E4A"/>
    <w:rsid w:val="007C33F4"/>
    <w:rsid w:val="007C42C9"/>
    <w:rsid w:val="007C4515"/>
    <w:rsid w:val="007C603B"/>
    <w:rsid w:val="007D2E1E"/>
    <w:rsid w:val="007F0FCE"/>
    <w:rsid w:val="007F1222"/>
    <w:rsid w:val="007F4C98"/>
    <w:rsid w:val="00805612"/>
    <w:rsid w:val="00806C0F"/>
    <w:rsid w:val="00807ABB"/>
    <w:rsid w:val="0081080B"/>
    <w:rsid w:val="008128D4"/>
    <w:rsid w:val="00820D4E"/>
    <w:rsid w:val="00835FFE"/>
    <w:rsid w:val="008433FA"/>
    <w:rsid w:val="00865DEE"/>
    <w:rsid w:val="00872E2B"/>
    <w:rsid w:val="00886CC1"/>
    <w:rsid w:val="00896C38"/>
    <w:rsid w:val="008A004D"/>
    <w:rsid w:val="008B1899"/>
    <w:rsid w:val="008B524D"/>
    <w:rsid w:val="008B6BAB"/>
    <w:rsid w:val="008B7908"/>
    <w:rsid w:val="008B7B61"/>
    <w:rsid w:val="008C042A"/>
    <w:rsid w:val="008C3F2B"/>
    <w:rsid w:val="008D173F"/>
    <w:rsid w:val="008E223F"/>
    <w:rsid w:val="008E2678"/>
    <w:rsid w:val="008E2E94"/>
    <w:rsid w:val="008E4489"/>
    <w:rsid w:val="008E5F49"/>
    <w:rsid w:val="008E623E"/>
    <w:rsid w:val="008F3BE8"/>
    <w:rsid w:val="008F4B47"/>
    <w:rsid w:val="00902F70"/>
    <w:rsid w:val="00903BC1"/>
    <w:rsid w:val="00916371"/>
    <w:rsid w:val="00920032"/>
    <w:rsid w:val="00925A76"/>
    <w:rsid w:val="00932F4D"/>
    <w:rsid w:val="00947388"/>
    <w:rsid w:val="00956AE7"/>
    <w:rsid w:val="00962663"/>
    <w:rsid w:val="009665A2"/>
    <w:rsid w:val="009724C6"/>
    <w:rsid w:val="00973313"/>
    <w:rsid w:val="009735BF"/>
    <w:rsid w:val="00976E9E"/>
    <w:rsid w:val="00981E96"/>
    <w:rsid w:val="00992A3B"/>
    <w:rsid w:val="009A0243"/>
    <w:rsid w:val="009A23C1"/>
    <w:rsid w:val="009A7C89"/>
    <w:rsid w:val="009B5702"/>
    <w:rsid w:val="009C27E8"/>
    <w:rsid w:val="009C6146"/>
    <w:rsid w:val="009F15A8"/>
    <w:rsid w:val="009F324C"/>
    <w:rsid w:val="00A0745C"/>
    <w:rsid w:val="00A12EE7"/>
    <w:rsid w:val="00A17268"/>
    <w:rsid w:val="00A21BA0"/>
    <w:rsid w:val="00A22414"/>
    <w:rsid w:val="00A23A50"/>
    <w:rsid w:val="00A265E4"/>
    <w:rsid w:val="00A434A1"/>
    <w:rsid w:val="00A44FCA"/>
    <w:rsid w:val="00A4625C"/>
    <w:rsid w:val="00A53B90"/>
    <w:rsid w:val="00A54BFA"/>
    <w:rsid w:val="00A56A2E"/>
    <w:rsid w:val="00A56B8F"/>
    <w:rsid w:val="00A67FAF"/>
    <w:rsid w:val="00A7313F"/>
    <w:rsid w:val="00A73F36"/>
    <w:rsid w:val="00A76909"/>
    <w:rsid w:val="00A82694"/>
    <w:rsid w:val="00A91918"/>
    <w:rsid w:val="00A95ACE"/>
    <w:rsid w:val="00AA2E60"/>
    <w:rsid w:val="00AA678B"/>
    <w:rsid w:val="00AB270E"/>
    <w:rsid w:val="00AB2FA3"/>
    <w:rsid w:val="00AB750E"/>
    <w:rsid w:val="00AC005E"/>
    <w:rsid w:val="00AC33BA"/>
    <w:rsid w:val="00AC3939"/>
    <w:rsid w:val="00AC4BA9"/>
    <w:rsid w:val="00AD0AB1"/>
    <w:rsid w:val="00AD1D78"/>
    <w:rsid w:val="00AD5998"/>
    <w:rsid w:val="00AF2634"/>
    <w:rsid w:val="00B06233"/>
    <w:rsid w:val="00B06684"/>
    <w:rsid w:val="00B13034"/>
    <w:rsid w:val="00B132F2"/>
    <w:rsid w:val="00B23025"/>
    <w:rsid w:val="00B23CCD"/>
    <w:rsid w:val="00B26CA5"/>
    <w:rsid w:val="00B3458A"/>
    <w:rsid w:val="00B474F0"/>
    <w:rsid w:val="00B47EF4"/>
    <w:rsid w:val="00B53EC8"/>
    <w:rsid w:val="00B70A58"/>
    <w:rsid w:val="00B736CC"/>
    <w:rsid w:val="00B759D2"/>
    <w:rsid w:val="00B82070"/>
    <w:rsid w:val="00B92BDD"/>
    <w:rsid w:val="00BB66C5"/>
    <w:rsid w:val="00BB7248"/>
    <w:rsid w:val="00BC0A00"/>
    <w:rsid w:val="00BC2AC0"/>
    <w:rsid w:val="00BC7FDA"/>
    <w:rsid w:val="00BF5ECF"/>
    <w:rsid w:val="00C13EC1"/>
    <w:rsid w:val="00C14C32"/>
    <w:rsid w:val="00C251F4"/>
    <w:rsid w:val="00C26147"/>
    <w:rsid w:val="00C33E5E"/>
    <w:rsid w:val="00C37331"/>
    <w:rsid w:val="00C413A7"/>
    <w:rsid w:val="00C439DE"/>
    <w:rsid w:val="00C441AD"/>
    <w:rsid w:val="00C53E2B"/>
    <w:rsid w:val="00C551DF"/>
    <w:rsid w:val="00C6019A"/>
    <w:rsid w:val="00C60AE5"/>
    <w:rsid w:val="00C6388D"/>
    <w:rsid w:val="00C66353"/>
    <w:rsid w:val="00C730FC"/>
    <w:rsid w:val="00C745EE"/>
    <w:rsid w:val="00C87E21"/>
    <w:rsid w:val="00C9669B"/>
    <w:rsid w:val="00CB26DF"/>
    <w:rsid w:val="00CC7D74"/>
    <w:rsid w:val="00CD1D3E"/>
    <w:rsid w:val="00CD7012"/>
    <w:rsid w:val="00CE1851"/>
    <w:rsid w:val="00CE19B2"/>
    <w:rsid w:val="00CF014F"/>
    <w:rsid w:val="00CF33EF"/>
    <w:rsid w:val="00D000B5"/>
    <w:rsid w:val="00D0687E"/>
    <w:rsid w:val="00D0727D"/>
    <w:rsid w:val="00D17E90"/>
    <w:rsid w:val="00D352A1"/>
    <w:rsid w:val="00D447DC"/>
    <w:rsid w:val="00D50DB0"/>
    <w:rsid w:val="00D528C1"/>
    <w:rsid w:val="00D52C84"/>
    <w:rsid w:val="00D5480E"/>
    <w:rsid w:val="00D64F45"/>
    <w:rsid w:val="00D71FE3"/>
    <w:rsid w:val="00D80336"/>
    <w:rsid w:val="00D8329A"/>
    <w:rsid w:val="00D8601C"/>
    <w:rsid w:val="00DA4156"/>
    <w:rsid w:val="00DA724F"/>
    <w:rsid w:val="00DC6716"/>
    <w:rsid w:val="00DD0492"/>
    <w:rsid w:val="00DD6F52"/>
    <w:rsid w:val="00DD7E4F"/>
    <w:rsid w:val="00DE25BE"/>
    <w:rsid w:val="00DE79A1"/>
    <w:rsid w:val="00DF09AC"/>
    <w:rsid w:val="00DF2B0E"/>
    <w:rsid w:val="00DF3E80"/>
    <w:rsid w:val="00DF5AC2"/>
    <w:rsid w:val="00E054FF"/>
    <w:rsid w:val="00E069DD"/>
    <w:rsid w:val="00E12D50"/>
    <w:rsid w:val="00E131B2"/>
    <w:rsid w:val="00E20422"/>
    <w:rsid w:val="00E26C99"/>
    <w:rsid w:val="00E36A1E"/>
    <w:rsid w:val="00E42074"/>
    <w:rsid w:val="00E46433"/>
    <w:rsid w:val="00E5278D"/>
    <w:rsid w:val="00E54117"/>
    <w:rsid w:val="00E76B87"/>
    <w:rsid w:val="00E77A13"/>
    <w:rsid w:val="00E92C45"/>
    <w:rsid w:val="00EB3934"/>
    <w:rsid w:val="00EC2A1F"/>
    <w:rsid w:val="00EC5AB4"/>
    <w:rsid w:val="00ED7C92"/>
    <w:rsid w:val="00EE588E"/>
    <w:rsid w:val="00EF3D1F"/>
    <w:rsid w:val="00EF440F"/>
    <w:rsid w:val="00F01AC2"/>
    <w:rsid w:val="00F062B1"/>
    <w:rsid w:val="00F0646C"/>
    <w:rsid w:val="00F1451B"/>
    <w:rsid w:val="00F14C20"/>
    <w:rsid w:val="00F16C8A"/>
    <w:rsid w:val="00F20B1F"/>
    <w:rsid w:val="00F22CEF"/>
    <w:rsid w:val="00F25883"/>
    <w:rsid w:val="00F26182"/>
    <w:rsid w:val="00F271D7"/>
    <w:rsid w:val="00F3719F"/>
    <w:rsid w:val="00F81EB3"/>
    <w:rsid w:val="00F82008"/>
    <w:rsid w:val="00F944F9"/>
    <w:rsid w:val="00F978F7"/>
    <w:rsid w:val="00FA19D8"/>
    <w:rsid w:val="00FA1F19"/>
    <w:rsid w:val="00FA4640"/>
    <w:rsid w:val="00FA4B14"/>
    <w:rsid w:val="00FC390A"/>
    <w:rsid w:val="00FC7C7C"/>
    <w:rsid w:val="00FD49A7"/>
    <w:rsid w:val="00FD585F"/>
    <w:rsid w:val="00FD6E7A"/>
    <w:rsid w:val="00FE5D5D"/>
    <w:rsid w:val="00FF17B0"/>
    <w:rsid w:val="00FF46C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5E5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5E5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BAD32-B64E-4D89-81DF-21C590D9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EAFCBD19</Template>
  <TotalTime>147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Tangnæs</dc:creator>
  <cp:lastModifiedBy>Merete Tangnæs</cp:lastModifiedBy>
  <cp:revision>67</cp:revision>
  <dcterms:created xsi:type="dcterms:W3CDTF">2015-01-26T11:25:00Z</dcterms:created>
  <dcterms:modified xsi:type="dcterms:W3CDTF">2015-02-03T08:16:00Z</dcterms:modified>
</cp:coreProperties>
</file>