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D" w:rsidRPr="005D5230" w:rsidRDefault="005D5230" w:rsidP="005D5230">
      <w:pPr>
        <w:jc w:val="center"/>
        <w:rPr>
          <w:b/>
          <w:sz w:val="40"/>
          <w:u w:val="single"/>
        </w:rPr>
      </w:pPr>
      <w:r w:rsidRPr="005D5230">
        <w:rPr>
          <w:b/>
          <w:sz w:val="40"/>
          <w:u w:val="single"/>
        </w:rPr>
        <w:t>Subject Curriculum Review</w:t>
      </w:r>
    </w:p>
    <w:p w:rsidR="005D5230" w:rsidRDefault="005D5230" w:rsidP="005D52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D5230" w:rsidTr="005D5230">
        <w:tc>
          <w:tcPr>
            <w:tcW w:w="3847" w:type="dxa"/>
            <w:shd w:val="clear" w:color="auto" w:fill="D9E2F3" w:themeFill="accent1" w:themeFillTint="33"/>
          </w:tcPr>
          <w:p w:rsidR="005D5230" w:rsidRPr="005D5230" w:rsidRDefault="005D5230" w:rsidP="005D5230">
            <w:pPr>
              <w:jc w:val="center"/>
              <w:rPr>
                <w:b/>
                <w:sz w:val="40"/>
              </w:rPr>
            </w:pPr>
            <w:r w:rsidRPr="005D5230">
              <w:rPr>
                <w:b/>
                <w:sz w:val="40"/>
              </w:rPr>
              <w:t>Subject</w:t>
            </w:r>
          </w:p>
        </w:tc>
        <w:tc>
          <w:tcPr>
            <w:tcW w:w="3847" w:type="dxa"/>
            <w:shd w:val="clear" w:color="auto" w:fill="D9E2F3" w:themeFill="accent1" w:themeFillTint="33"/>
          </w:tcPr>
          <w:p w:rsidR="005D5230" w:rsidRPr="005D5230" w:rsidRDefault="005D5230" w:rsidP="005D5230">
            <w:pPr>
              <w:jc w:val="center"/>
              <w:rPr>
                <w:b/>
                <w:sz w:val="40"/>
              </w:rPr>
            </w:pPr>
            <w:r w:rsidRPr="005D5230">
              <w:rPr>
                <w:b/>
                <w:sz w:val="40"/>
              </w:rPr>
              <w:t>Subject Leader</w:t>
            </w:r>
          </w:p>
        </w:tc>
        <w:tc>
          <w:tcPr>
            <w:tcW w:w="3847" w:type="dxa"/>
            <w:shd w:val="clear" w:color="auto" w:fill="D9E2F3" w:themeFill="accent1" w:themeFillTint="33"/>
          </w:tcPr>
          <w:p w:rsidR="005D5230" w:rsidRPr="005D5230" w:rsidRDefault="005D5230" w:rsidP="005D5230">
            <w:pPr>
              <w:jc w:val="center"/>
              <w:rPr>
                <w:b/>
                <w:sz w:val="40"/>
              </w:rPr>
            </w:pPr>
            <w:r w:rsidRPr="005D5230">
              <w:rPr>
                <w:b/>
                <w:sz w:val="40"/>
              </w:rPr>
              <w:t>Completed By</w:t>
            </w:r>
          </w:p>
        </w:tc>
        <w:tc>
          <w:tcPr>
            <w:tcW w:w="3847" w:type="dxa"/>
            <w:shd w:val="clear" w:color="auto" w:fill="D9E2F3" w:themeFill="accent1" w:themeFillTint="33"/>
          </w:tcPr>
          <w:p w:rsidR="005D5230" w:rsidRPr="005D5230" w:rsidRDefault="005D5230" w:rsidP="005D5230">
            <w:pPr>
              <w:jc w:val="center"/>
              <w:rPr>
                <w:b/>
                <w:sz w:val="40"/>
              </w:rPr>
            </w:pPr>
            <w:r w:rsidRPr="005D5230">
              <w:rPr>
                <w:b/>
                <w:sz w:val="40"/>
              </w:rPr>
              <w:t>Date</w:t>
            </w:r>
          </w:p>
        </w:tc>
      </w:tr>
      <w:tr w:rsidR="005D5230" w:rsidTr="005D5230">
        <w:tc>
          <w:tcPr>
            <w:tcW w:w="3847" w:type="dxa"/>
          </w:tcPr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</w:tc>
        <w:tc>
          <w:tcPr>
            <w:tcW w:w="3847" w:type="dxa"/>
          </w:tcPr>
          <w:p w:rsidR="005D5230" w:rsidRDefault="005D5230" w:rsidP="005D5230">
            <w:pPr>
              <w:jc w:val="center"/>
            </w:pPr>
          </w:p>
        </w:tc>
        <w:tc>
          <w:tcPr>
            <w:tcW w:w="3847" w:type="dxa"/>
          </w:tcPr>
          <w:p w:rsidR="005D5230" w:rsidRDefault="005D5230" w:rsidP="005D5230">
            <w:pPr>
              <w:jc w:val="center"/>
            </w:pPr>
          </w:p>
        </w:tc>
        <w:tc>
          <w:tcPr>
            <w:tcW w:w="3847" w:type="dxa"/>
          </w:tcPr>
          <w:p w:rsidR="005D5230" w:rsidRDefault="005D5230" w:rsidP="005D5230">
            <w:pPr>
              <w:jc w:val="center"/>
            </w:pPr>
          </w:p>
        </w:tc>
      </w:tr>
    </w:tbl>
    <w:p w:rsidR="005D5230" w:rsidRDefault="005D52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1541"/>
      </w:tblGrid>
      <w:tr w:rsidR="005D5230" w:rsidTr="005D5230">
        <w:tc>
          <w:tcPr>
            <w:tcW w:w="15388" w:type="dxa"/>
            <w:gridSpan w:val="2"/>
            <w:shd w:val="clear" w:color="auto" w:fill="D9E2F3" w:themeFill="accent1" w:themeFillTint="33"/>
          </w:tcPr>
          <w:p w:rsidR="005D5230" w:rsidRPr="005D5230" w:rsidRDefault="005D5230" w:rsidP="005D5230">
            <w:pPr>
              <w:jc w:val="center"/>
              <w:rPr>
                <w:b/>
                <w:sz w:val="36"/>
              </w:rPr>
            </w:pPr>
            <w:r w:rsidRPr="005D5230">
              <w:rPr>
                <w:b/>
                <w:sz w:val="40"/>
              </w:rPr>
              <w:t>Intent</w:t>
            </w:r>
          </w:p>
        </w:tc>
      </w:tr>
      <w:tr w:rsidR="005D5230" w:rsidTr="005D5230">
        <w:tc>
          <w:tcPr>
            <w:tcW w:w="3847" w:type="dxa"/>
            <w:vAlign w:val="center"/>
          </w:tcPr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  <w:r>
              <w:t>What action have we taken to shape the curriculum?</w:t>
            </w:r>
          </w:p>
          <w:p w:rsidR="005D5230" w:rsidRDefault="005D5230" w:rsidP="005D5230"/>
        </w:tc>
        <w:tc>
          <w:tcPr>
            <w:tcW w:w="11541" w:type="dxa"/>
          </w:tcPr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</w:tc>
      </w:tr>
      <w:tr w:rsidR="005D5230" w:rsidTr="005D5230">
        <w:tc>
          <w:tcPr>
            <w:tcW w:w="3847" w:type="dxa"/>
            <w:vAlign w:val="center"/>
          </w:tcPr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  <w:r>
              <w:t xml:space="preserve">What has affected the curriculum for </w:t>
            </w:r>
            <w:r>
              <w:t>the</w:t>
            </w:r>
            <w:r>
              <w:t xml:space="preserve"> subject?</w:t>
            </w:r>
          </w:p>
          <w:p w:rsidR="005D5230" w:rsidRDefault="005D5230" w:rsidP="005D5230">
            <w:pPr>
              <w:jc w:val="center"/>
            </w:pPr>
          </w:p>
        </w:tc>
        <w:tc>
          <w:tcPr>
            <w:tcW w:w="11541" w:type="dxa"/>
          </w:tcPr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</w:tc>
      </w:tr>
      <w:tr w:rsidR="005D5230" w:rsidTr="005D5230">
        <w:trPr>
          <w:trHeight w:val="780"/>
        </w:trPr>
        <w:tc>
          <w:tcPr>
            <w:tcW w:w="3847" w:type="dxa"/>
            <w:vAlign w:val="center"/>
          </w:tcPr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  <w:r>
              <w:t xml:space="preserve">How is our school’s context represented throughout the curriculum for </w:t>
            </w:r>
            <w:r>
              <w:t>the</w:t>
            </w:r>
            <w:r>
              <w:t xml:space="preserve"> subject?</w:t>
            </w:r>
          </w:p>
          <w:p w:rsidR="005D5230" w:rsidRDefault="005D5230" w:rsidP="005D5230">
            <w:pPr>
              <w:jc w:val="center"/>
            </w:pPr>
          </w:p>
        </w:tc>
        <w:tc>
          <w:tcPr>
            <w:tcW w:w="11541" w:type="dxa"/>
          </w:tcPr>
          <w:p w:rsidR="005D5230" w:rsidRDefault="005D5230" w:rsidP="005D5230">
            <w:pPr>
              <w:jc w:val="center"/>
            </w:pPr>
          </w:p>
        </w:tc>
      </w:tr>
    </w:tbl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1541"/>
      </w:tblGrid>
      <w:tr w:rsidR="005D5230" w:rsidTr="005D5230">
        <w:tc>
          <w:tcPr>
            <w:tcW w:w="15388" w:type="dxa"/>
            <w:gridSpan w:val="2"/>
            <w:shd w:val="clear" w:color="auto" w:fill="D9E2F3" w:themeFill="accent1" w:themeFillTint="33"/>
          </w:tcPr>
          <w:p w:rsidR="005D5230" w:rsidRPr="005D5230" w:rsidRDefault="005D5230" w:rsidP="005D5230">
            <w:pPr>
              <w:jc w:val="center"/>
              <w:rPr>
                <w:b/>
                <w:sz w:val="36"/>
              </w:rPr>
            </w:pPr>
            <w:r>
              <w:rPr>
                <w:b/>
                <w:sz w:val="40"/>
              </w:rPr>
              <w:t>Implementation</w:t>
            </w:r>
          </w:p>
        </w:tc>
      </w:tr>
      <w:tr w:rsidR="005D5230" w:rsidTr="00A075A4">
        <w:tc>
          <w:tcPr>
            <w:tcW w:w="3847" w:type="dxa"/>
            <w:vAlign w:val="center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  <w:r>
              <w:t>How is the subject timetabled? How do we know this happens?</w:t>
            </w:r>
          </w:p>
          <w:p w:rsidR="005D5230" w:rsidRDefault="005D5230" w:rsidP="00A075A4"/>
        </w:tc>
        <w:tc>
          <w:tcPr>
            <w:tcW w:w="11541" w:type="dxa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</w:tc>
      </w:tr>
      <w:tr w:rsidR="005D5230" w:rsidTr="00A075A4">
        <w:tc>
          <w:tcPr>
            <w:tcW w:w="3847" w:type="dxa"/>
            <w:vAlign w:val="center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  <w:r>
              <w:t>How is the subject mapped out? How are we ensuring coverage?</w:t>
            </w:r>
          </w:p>
          <w:p w:rsidR="005D5230" w:rsidRDefault="005D5230" w:rsidP="00A075A4">
            <w:pPr>
              <w:jc w:val="center"/>
            </w:pPr>
          </w:p>
        </w:tc>
        <w:tc>
          <w:tcPr>
            <w:tcW w:w="11541" w:type="dxa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</w:tc>
      </w:tr>
      <w:tr w:rsidR="005D5230" w:rsidTr="00A075A4">
        <w:trPr>
          <w:trHeight w:val="780"/>
        </w:trPr>
        <w:tc>
          <w:tcPr>
            <w:tcW w:w="3847" w:type="dxa"/>
            <w:vAlign w:val="center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  <w:r>
              <w:t>Can we see progression across the school within pupils’ books?</w:t>
            </w:r>
          </w:p>
          <w:p w:rsidR="005D5230" w:rsidRDefault="005D5230" w:rsidP="00A075A4">
            <w:pPr>
              <w:jc w:val="center"/>
            </w:pPr>
          </w:p>
        </w:tc>
        <w:tc>
          <w:tcPr>
            <w:tcW w:w="11541" w:type="dxa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</w:tc>
      </w:tr>
      <w:tr w:rsidR="005D5230" w:rsidTr="00A075A4">
        <w:trPr>
          <w:trHeight w:val="780"/>
        </w:trPr>
        <w:tc>
          <w:tcPr>
            <w:tcW w:w="3847" w:type="dxa"/>
            <w:vAlign w:val="center"/>
          </w:tcPr>
          <w:p w:rsidR="005D5230" w:rsidRDefault="005D5230" w:rsidP="00A075A4">
            <w:pPr>
              <w:jc w:val="center"/>
            </w:pPr>
            <w:r>
              <w:t>How is assessment used to impact learning? How do we know it is accurate?</w:t>
            </w:r>
          </w:p>
        </w:tc>
        <w:tc>
          <w:tcPr>
            <w:tcW w:w="11541" w:type="dxa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</w:tc>
      </w:tr>
      <w:tr w:rsidR="005D5230" w:rsidTr="00A075A4">
        <w:trPr>
          <w:trHeight w:val="780"/>
        </w:trPr>
        <w:tc>
          <w:tcPr>
            <w:tcW w:w="3847" w:type="dxa"/>
            <w:vAlign w:val="center"/>
          </w:tcPr>
          <w:p w:rsidR="005D5230" w:rsidRDefault="005D5230" w:rsidP="00A075A4">
            <w:pPr>
              <w:jc w:val="center"/>
            </w:pPr>
            <w:r>
              <w:t>How confident are staff with the subject? How do we know?</w:t>
            </w:r>
          </w:p>
        </w:tc>
        <w:tc>
          <w:tcPr>
            <w:tcW w:w="11541" w:type="dxa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</w:tc>
      </w:tr>
    </w:tbl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1541"/>
      </w:tblGrid>
      <w:tr w:rsidR="005D5230" w:rsidTr="005D5230">
        <w:tc>
          <w:tcPr>
            <w:tcW w:w="15388" w:type="dxa"/>
            <w:gridSpan w:val="2"/>
            <w:shd w:val="clear" w:color="auto" w:fill="D9E2F3" w:themeFill="accent1" w:themeFillTint="33"/>
          </w:tcPr>
          <w:p w:rsidR="005D5230" w:rsidRPr="005D5230" w:rsidRDefault="005D5230" w:rsidP="005D5230">
            <w:pPr>
              <w:jc w:val="center"/>
              <w:rPr>
                <w:b/>
                <w:sz w:val="40"/>
              </w:rPr>
            </w:pPr>
            <w:r w:rsidRPr="005D5230">
              <w:rPr>
                <w:b/>
                <w:sz w:val="40"/>
              </w:rPr>
              <w:lastRenderedPageBreak/>
              <w:t>Impact</w:t>
            </w:r>
          </w:p>
        </w:tc>
      </w:tr>
      <w:tr w:rsidR="005D5230" w:rsidTr="00A075A4">
        <w:tc>
          <w:tcPr>
            <w:tcW w:w="3847" w:type="dxa"/>
            <w:vAlign w:val="center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  <w:r>
              <w:t>Do all groups have equal access to the curriculum? How do we know?</w:t>
            </w:r>
          </w:p>
          <w:p w:rsidR="005D5230" w:rsidRDefault="005D5230" w:rsidP="00A075A4"/>
        </w:tc>
        <w:tc>
          <w:tcPr>
            <w:tcW w:w="11541" w:type="dxa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</w:tc>
      </w:tr>
      <w:tr w:rsidR="005D5230" w:rsidTr="00A075A4">
        <w:tc>
          <w:tcPr>
            <w:tcW w:w="3847" w:type="dxa"/>
            <w:vAlign w:val="center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  <w:r>
              <w:t>How does varying staff confidence impact on the curriculum?</w:t>
            </w:r>
          </w:p>
          <w:p w:rsidR="005D5230" w:rsidRDefault="005D5230" w:rsidP="00A075A4">
            <w:pPr>
              <w:jc w:val="center"/>
            </w:pPr>
          </w:p>
        </w:tc>
        <w:tc>
          <w:tcPr>
            <w:tcW w:w="11541" w:type="dxa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</w:tc>
      </w:tr>
      <w:tr w:rsidR="005D5230" w:rsidTr="00A075A4">
        <w:trPr>
          <w:trHeight w:val="780"/>
        </w:trPr>
        <w:tc>
          <w:tcPr>
            <w:tcW w:w="3847" w:type="dxa"/>
            <w:vAlign w:val="center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  <w:r>
              <w:t>How does… impact the curriculum?</w:t>
            </w:r>
          </w:p>
          <w:p w:rsidR="005D5230" w:rsidRDefault="005D5230" w:rsidP="00A075A4">
            <w:pPr>
              <w:jc w:val="center"/>
            </w:pPr>
            <w:r>
              <w:t>[Focus dependent on school context]</w:t>
            </w:r>
          </w:p>
          <w:p w:rsidR="005D5230" w:rsidRDefault="005D5230" w:rsidP="00A075A4">
            <w:pPr>
              <w:jc w:val="center"/>
            </w:pPr>
          </w:p>
        </w:tc>
        <w:tc>
          <w:tcPr>
            <w:tcW w:w="11541" w:type="dxa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</w:tc>
      </w:tr>
      <w:tr w:rsidR="005D5230" w:rsidTr="00A075A4">
        <w:trPr>
          <w:trHeight w:val="780"/>
        </w:trPr>
        <w:tc>
          <w:tcPr>
            <w:tcW w:w="3847" w:type="dxa"/>
            <w:vAlign w:val="center"/>
          </w:tcPr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  <w:r>
              <w:t>How does… impact the curriculum?</w:t>
            </w:r>
          </w:p>
          <w:p w:rsidR="005D5230" w:rsidRDefault="005D5230" w:rsidP="005D5230">
            <w:pPr>
              <w:jc w:val="center"/>
            </w:pPr>
            <w:r>
              <w:t>[Focus dependent on school context]</w:t>
            </w:r>
          </w:p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</w:tc>
        <w:tc>
          <w:tcPr>
            <w:tcW w:w="11541" w:type="dxa"/>
          </w:tcPr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</w:tc>
      </w:tr>
      <w:tr w:rsidR="005D5230" w:rsidTr="00A075A4">
        <w:trPr>
          <w:trHeight w:val="780"/>
        </w:trPr>
        <w:tc>
          <w:tcPr>
            <w:tcW w:w="3847" w:type="dxa"/>
            <w:vAlign w:val="center"/>
          </w:tcPr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  <w:r>
              <w:t>How does… impact the curriculum?</w:t>
            </w:r>
          </w:p>
          <w:p w:rsidR="005D5230" w:rsidRDefault="005D5230" w:rsidP="005D5230">
            <w:pPr>
              <w:jc w:val="center"/>
            </w:pPr>
            <w:r>
              <w:t>[Focus dependent on school context]</w:t>
            </w:r>
          </w:p>
          <w:p w:rsidR="005D5230" w:rsidRDefault="005D5230" w:rsidP="005D5230">
            <w:pPr>
              <w:jc w:val="center"/>
            </w:pPr>
          </w:p>
          <w:p w:rsidR="005D5230" w:rsidRDefault="005D5230" w:rsidP="005D5230">
            <w:pPr>
              <w:jc w:val="center"/>
            </w:pPr>
          </w:p>
        </w:tc>
        <w:tc>
          <w:tcPr>
            <w:tcW w:w="11541" w:type="dxa"/>
          </w:tcPr>
          <w:p w:rsidR="005D5230" w:rsidRDefault="005D5230" w:rsidP="005D5230">
            <w:pPr>
              <w:jc w:val="center"/>
            </w:pPr>
          </w:p>
        </w:tc>
      </w:tr>
    </w:tbl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p w:rsidR="005D5230" w:rsidRDefault="005D5230" w:rsidP="005D52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D5230" w:rsidTr="0096065E">
        <w:tc>
          <w:tcPr>
            <w:tcW w:w="7694" w:type="dxa"/>
            <w:shd w:val="clear" w:color="auto" w:fill="D9E2F3" w:themeFill="accent1" w:themeFillTint="33"/>
          </w:tcPr>
          <w:p w:rsidR="005D5230" w:rsidRPr="005D5230" w:rsidRDefault="005D5230" w:rsidP="00A075A4">
            <w:pPr>
              <w:jc w:val="center"/>
              <w:rPr>
                <w:b/>
                <w:sz w:val="36"/>
              </w:rPr>
            </w:pPr>
            <w:r>
              <w:rPr>
                <w:b/>
                <w:sz w:val="40"/>
              </w:rPr>
              <w:lastRenderedPageBreak/>
              <w:t>Things to celebrate</w:t>
            </w:r>
          </w:p>
        </w:tc>
        <w:tc>
          <w:tcPr>
            <w:tcW w:w="7694" w:type="dxa"/>
            <w:shd w:val="clear" w:color="auto" w:fill="D9E2F3" w:themeFill="accent1" w:themeFillTint="33"/>
          </w:tcPr>
          <w:p w:rsidR="005D5230" w:rsidRPr="005D5230" w:rsidRDefault="005D5230" w:rsidP="00A075A4">
            <w:pPr>
              <w:jc w:val="center"/>
              <w:rPr>
                <w:b/>
                <w:sz w:val="40"/>
              </w:rPr>
            </w:pPr>
            <w:r w:rsidRPr="005D5230">
              <w:rPr>
                <w:b/>
                <w:sz w:val="40"/>
              </w:rPr>
              <w:t>Next Steps</w:t>
            </w:r>
          </w:p>
        </w:tc>
      </w:tr>
      <w:tr w:rsidR="005D5230" w:rsidTr="00E600B3">
        <w:trPr>
          <w:trHeight w:val="3486"/>
        </w:trPr>
        <w:tc>
          <w:tcPr>
            <w:tcW w:w="7694" w:type="dxa"/>
            <w:vAlign w:val="center"/>
          </w:tcPr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</w:p>
          <w:p w:rsidR="005D5230" w:rsidRDefault="005D5230" w:rsidP="00A075A4">
            <w:pPr>
              <w:jc w:val="center"/>
            </w:pPr>
            <w:bookmarkStart w:id="0" w:name="_GoBack"/>
            <w:bookmarkEnd w:id="0"/>
          </w:p>
        </w:tc>
        <w:tc>
          <w:tcPr>
            <w:tcW w:w="7694" w:type="dxa"/>
          </w:tcPr>
          <w:p w:rsidR="005D5230" w:rsidRDefault="005D5230" w:rsidP="00A075A4">
            <w:pPr>
              <w:jc w:val="center"/>
            </w:pPr>
          </w:p>
        </w:tc>
      </w:tr>
    </w:tbl>
    <w:p w:rsidR="005D5230" w:rsidRDefault="005D5230" w:rsidP="005D5230">
      <w:pPr>
        <w:jc w:val="center"/>
      </w:pPr>
    </w:p>
    <w:sectPr w:rsidR="005D5230" w:rsidSect="005D5230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30" w:rsidRDefault="005D5230" w:rsidP="005D5230">
      <w:pPr>
        <w:spacing w:after="0" w:line="240" w:lineRule="auto"/>
      </w:pPr>
      <w:r>
        <w:separator/>
      </w:r>
    </w:p>
  </w:endnote>
  <w:endnote w:type="continuationSeparator" w:id="0">
    <w:p w:rsidR="005D5230" w:rsidRDefault="005D5230" w:rsidP="005D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30" w:rsidRDefault="005D5230">
    <w:pPr>
      <w:pStyle w:val="Footer"/>
    </w:pPr>
    <w:r>
      <w:t xml:space="preserve">Adapted from OFSTED, 2018, </w:t>
    </w:r>
    <w:r w:rsidRPr="005D5230">
      <w:rPr>
        <w:i/>
      </w:rPr>
      <w:t xml:space="preserve">An investigation into how to assess the quality of education through curriculum intent, implementation and impact.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30" w:rsidRDefault="005D5230" w:rsidP="005D5230">
      <w:pPr>
        <w:spacing w:after="0" w:line="240" w:lineRule="auto"/>
      </w:pPr>
      <w:r>
        <w:separator/>
      </w:r>
    </w:p>
  </w:footnote>
  <w:footnote w:type="continuationSeparator" w:id="0">
    <w:p w:rsidR="005D5230" w:rsidRDefault="005D5230" w:rsidP="005D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30" w:rsidRDefault="005D52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-179614</wp:posOffset>
          </wp:positionH>
          <wp:positionV relativeFrom="paragraph">
            <wp:posOffset>-188323</wp:posOffset>
          </wp:positionV>
          <wp:extent cx="1567543" cy="538973"/>
          <wp:effectExtent l="0" t="0" r="0" b="0"/>
          <wp:wrapNone/>
          <wp:docPr id="1" name="Picture 1" descr="Image result for one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ne educ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543" cy="538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5230" w:rsidRDefault="005D5230">
    <w:pPr>
      <w:pStyle w:val="Header"/>
    </w:pPr>
  </w:p>
  <w:p w:rsidR="005D5230" w:rsidRDefault="005D5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30"/>
    <w:rsid w:val="00042ABC"/>
    <w:rsid w:val="000601B4"/>
    <w:rsid w:val="00450FFD"/>
    <w:rsid w:val="00520920"/>
    <w:rsid w:val="005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98A91C-D111-4D86-999D-04AD6E2E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30"/>
  </w:style>
  <w:style w:type="paragraph" w:styleId="Footer">
    <w:name w:val="footer"/>
    <w:basedOn w:val="Normal"/>
    <w:link w:val="FooterChar"/>
    <w:uiPriority w:val="99"/>
    <w:unhideWhenUsed/>
    <w:rsid w:val="005D5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30"/>
  </w:style>
  <w:style w:type="table" w:styleId="TableGrid">
    <w:name w:val="Table Grid"/>
    <w:basedOn w:val="TableNormal"/>
    <w:uiPriority w:val="39"/>
    <w:rsid w:val="005D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676A77CA</Template>
  <TotalTime>20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1</cp:revision>
  <dcterms:created xsi:type="dcterms:W3CDTF">2019-01-11T16:06:00Z</dcterms:created>
  <dcterms:modified xsi:type="dcterms:W3CDTF">2019-01-11T16:29:00Z</dcterms:modified>
</cp:coreProperties>
</file>