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532E" w14:textId="77777777" w:rsidR="00DD1A67" w:rsidRDefault="00F17B85"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F223BF6" wp14:editId="6F632A7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19300" cy="2019300"/>
            <wp:effectExtent l="0" t="0" r="12700" b="12700"/>
            <wp:wrapNone/>
            <wp:docPr id="2" name="Picture 1" descr="Description: J:\Addcition Consultants in Recovery\logo\jpeg\LogoBlackAndWhiteTextBe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:\Addcition Consultants in Recovery\logo\jpeg\LogoBlackAndWhiteTextBel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2F1FE" w14:textId="77777777" w:rsidR="00DD1A67" w:rsidRDefault="00DD1A67"/>
    <w:p w14:paraId="141A4E6E" w14:textId="77777777" w:rsidR="00DD1A67" w:rsidRDefault="00DD1A67"/>
    <w:p w14:paraId="503F8B6E" w14:textId="77777777" w:rsidR="00DD1A67" w:rsidRDefault="00DD1A67"/>
    <w:p w14:paraId="30D4E104" w14:textId="77777777" w:rsidR="00DD1A67" w:rsidRDefault="00DD1A67"/>
    <w:p w14:paraId="71C91910" w14:textId="77777777" w:rsidR="00DD1A67" w:rsidRDefault="00DD1A67"/>
    <w:p w14:paraId="4AD36702" w14:textId="77777777" w:rsidR="00DD1A67" w:rsidRDefault="00DD1A67"/>
    <w:p w14:paraId="2B239CA8" w14:textId="77777777" w:rsidR="00DD1A67" w:rsidRDefault="00DD1A67"/>
    <w:p w14:paraId="103DA636" w14:textId="77777777" w:rsidR="00DD1A67" w:rsidRDefault="00DD1A67"/>
    <w:p w14:paraId="281E1C8B" w14:textId="77777777" w:rsidR="006263C1" w:rsidRDefault="006263C1" w:rsidP="001217FF">
      <w:pPr>
        <w:rPr>
          <w:b/>
        </w:rPr>
      </w:pPr>
    </w:p>
    <w:p w14:paraId="2639B972" w14:textId="77777777" w:rsidR="00DD1A67" w:rsidRPr="00CD16B5" w:rsidRDefault="00DD1A67">
      <w:pPr>
        <w:rPr>
          <w:b/>
          <w:sz w:val="16"/>
          <w:szCs w:val="16"/>
          <w:u w:val="single"/>
        </w:rPr>
      </w:pPr>
    </w:p>
    <w:p w14:paraId="0F8BFFB1" w14:textId="75768B3C" w:rsidR="00DD1A67" w:rsidRPr="00C72842" w:rsidRDefault="007A0B35" w:rsidP="002F36C7">
      <w:pPr>
        <w:jc w:val="center"/>
        <w:rPr>
          <w:i/>
          <w:u w:val="single"/>
        </w:rPr>
      </w:pPr>
      <w:proofErr w:type="gramStart"/>
      <w:r w:rsidRPr="00C72842">
        <w:rPr>
          <w:b/>
          <w:u w:val="single"/>
        </w:rPr>
        <w:t>Objective Workplace Writing</w:t>
      </w:r>
      <w:r w:rsidR="00DD1A67" w:rsidRPr="00C72842">
        <w:rPr>
          <w:u w:val="single"/>
        </w:rPr>
        <w:t xml:space="preserve"> </w:t>
      </w:r>
      <w:r w:rsidRPr="00C72842">
        <w:rPr>
          <w:b/>
          <w:color w:val="000000"/>
          <w:u w:val="single"/>
        </w:rPr>
        <w:t>©</w:t>
      </w:r>
      <w:r w:rsidR="00895ACE" w:rsidRPr="00C72842">
        <w:rPr>
          <w:rFonts w:cs="Arial"/>
          <w:i/>
          <w:szCs w:val="24"/>
          <w:u w:val="single"/>
          <w:lang w:val="en-US"/>
        </w:rPr>
        <w:t>Learning Outcomes</w:t>
      </w:r>
      <w:r w:rsidR="0050438B" w:rsidRPr="00C72842">
        <w:rPr>
          <w:rFonts w:cs="Arial"/>
          <w:i/>
          <w:szCs w:val="24"/>
          <w:u w:val="single"/>
          <w:lang w:val="en-US"/>
        </w:rPr>
        <w:t>.</w:t>
      </w:r>
      <w:proofErr w:type="gramEnd"/>
    </w:p>
    <w:p w14:paraId="08DCE266" w14:textId="77777777" w:rsidR="00D20307" w:rsidRPr="00CD16B5" w:rsidRDefault="00D20307">
      <w:pPr>
        <w:rPr>
          <w:b/>
          <w:sz w:val="16"/>
          <w:szCs w:val="16"/>
        </w:rPr>
      </w:pPr>
    </w:p>
    <w:p w14:paraId="1CE62645" w14:textId="5FFF9B17" w:rsidR="00895ACE" w:rsidRDefault="00E759FE" w:rsidP="00895A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At the end of this training your </w:t>
      </w:r>
      <w:r w:rsidR="00C72842">
        <w:rPr>
          <w:rFonts w:cs="Arial"/>
          <w:b/>
          <w:szCs w:val="24"/>
          <w:lang w:val="en-US"/>
        </w:rPr>
        <w:t>staff</w:t>
      </w:r>
      <w:r>
        <w:rPr>
          <w:rFonts w:cs="Arial"/>
          <w:b/>
          <w:szCs w:val="24"/>
          <w:lang w:val="en-US"/>
        </w:rPr>
        <w:t xml:space="preserve"> will:</w:t>
      </w:r>
    </w:p>
    <w:p w14:paraId="4456D5EB" w14:textId="77777777" w:rsidR="00895ACE" w:rsidRPr="00CD16B5" w:rsidRDefault="00CD16B5" w:rsidP="00CD16B5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16"/>
          <w:szCs w:val="16"/>
          <w:lang w:val="en-US"/>
        </w:rPr>
      </w:pP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</w:p>
    <w:p w14:paraId="525982B2" w14:textId="2170DF5D" w:rsidR="00895ACE" w:rsidRDefault="00895ACE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#1. </w:t>
      </w:r>
      <w:r w:rsidR="004821A6" w:rsidRPr="004821A6">
        <w:rPr>
          <w:rFonts w:cs="Arial"/>
          <w:szCs w:val="24"/>
          <w:lang w:val="en-US"/>
        </w:rPr>
        <w:t xml:space="preserve">Understand </w:t>
      </w:r>
      <w:r w:rsidR="00E41B20">
        <w:rPr>
          <w:rFonts w:cs="Arial"/>
          <w:szCs w:val="24"/>
          <w:lang w:val="en-US"/>
        </w:rPr>
        <w:t>the core concepts of defensible documentation.</w:t>
      </w:r>
    </w:p>
    <w:p w14:paraId="4EF7B6D6" w14:textId="6A59C02E" w:rsidR="00895ACE" w:rsidRDefault="00895ACE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#2. </w:t>
      </w:r>
      <w:r w:rsidR="004821A6" w:rsidRPr="004821A6">
        <w:rPr>
          <w:rFonts w:cs="Arial"/>
          <w:szCs w:val="24"/>
          <w:lang w:val="en-US"/>
        </w:rPr>
        <w:t xml:space="preserve">Learn </w:t>
      </w:r>
      <w:r w:rsidR="00574D5E">
        <w:rPr>
          <w:rFonts w:cs="Arial"/>
          <w:szCs w:val="24"/>
          <w:lang w:val="en-US"/>
        </w:rPr>
        <w:t>terms, phr</w:t>
      </w:r>
      <w:r w:rsidR="000D52B4">
        <w:rPr>
          <w:rFonts w:cs="Arial"/>
          <w:szCs w:val="24"/>
          <w:lang w:val="en-US"/>
        </w:rPr>
        <w:t>ases and language to avoid when writing at work.</w:t>
      </w:r>
    </w:p>
    <w:p w14:paraId="102E1739" w14:textId="57784BB5" w:rsidR="00895ACE" w:rsidRDefault="00895ACE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#3. </w:t>
      </w:r>
      <w:r w:rsidR="00022FAF">
        <w:rPr>
          <w:rFonts w:cs="Arial"/>
          <w:szCs w:val="24"/>
          <w:lang w:val="en-US"/>
        </w:rPr>
        <w:t>Recognize</w:t>
      </w:r>
      <w:r w:rsidR="004821A6" w:rsidRPr="004821A6">
        <w:rPr>
          <w:rFonts w:cs="Arial"/>
          <w:szCs w:val="24"/>
          <w:lang w:val="en-US"/>
        </w:rPr>
        <w:t xml:space="preserve"> </w:t>
      </w:r>
      <w:r w:rsidR="000D52B4">
        <w:rPr>
          <w:rFonts w:cs="Arial"/>
          <w:szCs w:val="24"/>
          <w:lang w:val="en-US"/>
        </w:rPr>
        <w:t xml:space="preserve">how to defensibly </w:t>
      </w:r>
      <w:r w:rsidR="00022FAF">
        <w:rPr>
          <w:rFonts w:cs="Arial"/>
          <w:szCs w:val="24"/>
          <w:lang w:val="en-US"/>
        </w:rPr>
        <w:t>correct</w:t>
      </w:r>
      <w:r w:rsidR="000D52B4">
        <w:rPr>
          <w:rFonts w:cs="Arial"/>
          <w:szCs w:val="24"/>
          <w:lang w:val="en-US"/>
        </w:rPr>
        <w:t xml:space="preserve"> mistakes when writing.</w:t>
      </w:r>
    </w:p>
    <w:p w14:paraId="533D9343" w14:textId="4A80266B" w:rsidR="00C77EA8" w:rsidRDefault="00895ACE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#4. </w:t>
      </w:r>
      <w:r w:rsidR="00B61EEC">
        <w:rPr>
          <w:rFonts w:cs="Arial"/>
          <w:szCs w:val="24"/>
          <w:lang w:val="en-US"/>
        </w:rPr>
        <w:t>Appreciate</w:t>
      </w:r>
      <w:r w:rsidR="00FC5A6D">
        <w:rPr>
          <w:rFonts w:cs="Arial"/>
          <w:szCs w:val="24"/>
          <w:lang w:val="en-US"/>
        </w:rPr>
        <w:t xml:space="preserve"> how facts are more effective than personal opinion when documenting</w:t>
      </w:r>
      <w:r w:rsidR="00B61EEC">
        <w:rPr>
          <w:rFonts w:cs="Arial"/>
          <w:szCs w:val="24"/>
          <w:lang w:val="en-US"/>
        </w:rPr>
        <w:t xml:space="preserve"> incidents</w:t>
      </w:r>
      <w:r w:rsidR="004821A6" w:rsidRPr="004821A6">
        <w:rPr>
          <w:rFonts w:cs="Arial"/>
          <w:szCs w:val="24"/>
          <w:lang w:val="en-US"/>
        </w:rPr>
        <w:t>.</w:t>
      </w:r>
    </w:p>
    <w:p w14:paraId="7C475BF6" w14:textId="31D3FF21" w:rsidR="00C77EA8" w:rsidRDefault="00C77EA8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#5. </w:t>
      </w:r>
      <w:r w:rsidR="004821A6" w:rsidRPr="004821A6">
        <w:rPr>
          <w:rFonts w:cs="Arial"/>
          <w:szCs w:val="24"/>
          <w:lang w:val="en-US"/>
        </w:rPr>
        <w:t xml:space="preserve">Understand </w:t>
      </w:r>
      <w:r w:rsidR="00B61EEC">
        <w:rPr>
          <w:rFonts w:cs="Arial"/>
          <w:szCs w:val="24"/>
          <w:lang w:val="en-US"/>
        </w:rPr>
        <w:t>how to properly document statements from others.</w:t>
      </w:r>
    </w:p>
    <w:p w14:paraId="589FD86A" w14:textId="51803398" w:rsidR="0046545D" w:rsidRDefault="00C77EA8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#6. </w:t>
      </w:r>
      <w:r w:rsidR="00EE7502">
        <w:rPr>
          <w:rFonts w:cs="Arial"/>
          <w:szCs w:val="24"/>
          <w:lang w:val="en-US"/>
        </w:rPr>
        <w:t>Understand how to properly document profanity.</w:t>
      </w:r>
    </w:p>
    <w:p w14:paraId="073E31A7" w14:textId="298BF533" w:rsidR="0052007F" w:rsidRDefault="004F110C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#7. </w:t>
      </w:r>
      <w:r w:rsidR="0046515E">
        <w:rPr>
          <w:rFonts w:cs="Arial"/>
          <w:szCs w:val="24"/>
          <w:lang w:val="en-US"/>
        </w:rPr>
        <w:t xml:space="preserve">Know how to </w:t>
      </w:r>
      <w:r w:rsidR="002C2FCA">
        <w:rPr>
          <w:rFonts w:cs="Arial"/>
          <w:szCs w:val="24"/>
          <w:lang w:val="en-US"/>
        </w:rPr>
        <w:t>correctly document</w:t>
      </w:r>
      <w:r w:rsidR="007F2C38">
        <w:rPr>
          <w:rFonts w:cs="Arial"/>
          <w:szCs w:val="24"/>
          <w:lang w:val="en-US"/>
        </w:rPr>
        <w:t xml:space="preserve"> decisions.</w:t>
      </w:r>
    </w:p>
    <w:p w14:paraId="780390A8" w14:textId="24587F68" w:rsidR="00F417C3" w:rsidRDefault="0052007F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szCs w:val="24"/>
          <w:lang w:val="en-US"/>
        </w:rPr>
      </w:pPr>
      <w:r w:rsidRPr="00F331E0">
        <w:rPr>
          <w:rFonts w:cs="Arial"/>
          <w:b/>
          <w:szCs w:val="24"/>
          <w:lang w:val="en-US"/>
        </w:rPr>
        <w:t>#8.</w:t>
      </w:r>
      <w:r w:rsidR="008B1359">
        <w:rPr>
          <w:rFonts w:cs="Arial"/>
          <w:b/>
          <w:szCs w:val="24"/>
          <w:lang w:val="en-US"/>
        </w:rPr>
        <w:t xml:space="preserve"> </w:t>
      </w:r>
      <w:r w:rsidR="0049368F">
        <w:rPr>
          <w:rFonts w:cs="Arial"/>
          <w:szCs w:val="24"/>
          <w:lang w:val="en-US"/>
        </w:rPr>
        <w:t xml:space="preserve">Learn to </w:t>
      </w:r>
      <w:r w:rsidR="002D3850">
        <w:rPr>
          <w:rFonts w:cs="Arial"/>
          <w:szCs w:val="24"/>
          <w:lang w:val="en-US"/>
        </w:rPr>
        <w:t>properly document incidents.</w:t>
      </w:r>
    </w:p>
    <w:p w14:paraId="3BD177B0" w14:textId="3E0CFCD9" w:rsidR="00352F68" w:rsidRDefault="00F417C3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szCs w:val="24"/>
          <w:lang w:val="en-US"/>
        </w:rPr>
      </w:pPr>
      <w:r w:rsidRPr="007E3744">
        <w:rPr>
          <w:rFonts w:cs="Arial"/>
          <w:b/>
          <w:szCs w:val="24"/>
          <w:lang w:val="en-US"/>
        </w:rPr>
        <w:t>#9.</w:t>
      </w:r>
      <w:r w:rsidR="00F331E0">
        <w:rPr>
          <w:rFonts w:cs="Arial"/>
          <w:szCs w:val="24"/>
          <w:lang w:val="en-US"/>
        </w:rPr>
        <w:t xml:space="preserve"> </w:t>
      </w:r>
      <w:r w:rsidR="001B4C11">
        <w:rPr>
          <w:rFonts w:cs="Arial"/>
          <w:szCs w:val="24"/>
          <w:lang w:val="en-US"/>
        </w:rPr>
        <w:t>Understand how to objectively refer to themselves in workplace writing.</w:t>
      </w:r>
      <w:r>
        <w:rPr>
          <w:rFonts w:cs="Arial"/>
          <w:szCs w:val="24"/>
          <w:lang w:val="en-US"/>
        </w:rPr>
        <w:t xml:space="preserve"> </w:t>
      </w:r>
    </w:p>
    <w:p w14:paraId="6DE9821C" w14:textId="4E4203BC" w:rsidR="00F331E0" w:rsidRDefault="00F417C3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szCs w:val="24"/>
          <w:lang w:val="en-US"/>
        </w:rPr>
      </w:pPr>
      <w:r w:rsidRPr="007E3744">
        <w:rPr>
          <w:rFonts w:cs="Arial"/>
          <w:b/>
          <w:szCs w:val="24"/>
          <w:lang w:val="en-US"/>
        </w:rPr>
        <w:t>#10.</w:t>
      </w:r>
      <w:r w:rsidR="000D1F22">
        <w:rPr>
          <w:rFonts w:cs="Arial"/>
          <w:szCs w:val="24"/>
          <w:lang w:val="en-US"/>
        </w:rPr>
        <w:t xml:space="preserve"> </w:t>
      </w:r>
      <w:r w:rsidR="00084C71">
        <w:rPr>
          <w:rFonts w:cs="Arial"/>
          <w:szCs w:val="24"/>
          <w:lang w:val="en-US"/>
        </w:rPr>
        <w:t>Recognize</w:t>
      </w:r>
      <w:r w:rsidR="004C0721">
        <w:rPr>
          <w:rFonts w:cs="Arial"/>
          <w:szCs w:val="24"/>
          <w:lang w:val="en-US"/>
        </w:rPr>
        <w:t xml:space="preserve"> how </w:t>
      </w:r>
      <w:r w:rsidR="006B01C4">
        <w:rPr>
          <w:rFonts w:cs="Arial"/>
          <w:szCs w:val="24"/>
          <w:lang w:val="en-US"/>
        </w:rPr>
        <w:t xml:space="preserve">to </w:t>
      </w:r>
      <w:r w:rsidR="00084C71">
        <w:rPr>
          <w:rFonts w:cs="Arial"/>
          <w:szCs w:val="24"/>
          <w:lang w:val="en-US"/>
        </w:rPr>
        <w:t xml:space="preserve">properly </w:t>
      </w:r>
      <w:bookmarkStart w:id="0" w:name="_GoBack"/>
      <w:bookmarkEnd w:id="0"/>
      <w:r w:rsidR="006B01C4">
        <w:rPr>
          <w:rFonts w:cs="Arial"/>
          <w:szCs w:val="24"/>
          <w:lang w:val="en-US"/>
        </w:rPr>
        <w:t>describe actions.</w:t>
      </w:r>
    </w:p>
    <w:p w14:paraId="323170F2" w14:textId="77CE6B90" w:rsidR="004821A6" w:rsidRDefault="000D1F22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szCs w:val="24"/>
          <w:lang w:val="en-US"/>
        </w:rPr>
      </w:pPr>
      <w:r w:rsidRPr="007E3744">
        <w:rPr>
          <w:rFonts w:cs="Arial"/>
          <w:b/>
          <w:szCs w:val="24"/>
          <w:lang w:val="en-US"/>
        </w:rPr>
        <w:t>#11.</w:t>
      </w:r>
      <w:r w:rsidR="007E3744">
        <w:rPr>
          <w:rFonts w:cs="Arial"/>
          <w:szCs w:val="24"/>
          <w:lang w:val="en-US"/>
        </w:rPr>
        <w:t xml:space="preserve"> </w:t>
      </w:r>
      <w:r w:rsidR="006B01C4">
        <w:rPr>
          <w:rFonts w:cs="Arial"/>
          <w:szCs w:val="24"/>
          <w:lang w:val="en-US"/>
        </w:rPr>
        <w:t>Learn how to defensibly continue writing</w:t>
      </w:r>
      <w:r w:rsidR="00DE7AC0">
        <w:rPr>
          <w:rFonts w:cs="Arial"/>
          <w:szCs w:val="24"/>
          <w:lang w:val="en-US"/>
        </w:rPr>
        <w:t>.</w:t>
      </w:r>
    </w:p>
    <w:p w14:paraId="2DC6C8A9" w14:textId="066FB3E4" w:rsidR="006A6F29" w:rsidRDefault="006A6F29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szCs w:val="24"/>
          <w:lang w:val="en-US"/>
        </w:rPr>
      </w:pPr>
      <w:r w:rsidRPr="00215292">
        <w:rPr>
          <w:rFonts w:cs="Arial"/>
          <w:b/>
          <w:szCs w:val="24"/>
          <w:lang w:val="en-US"/>
        </w:rPr>
        <w:t>#12.</w:t>
      </w:r>
      <w:r>
        <w:rPr>
          <w:rFonts w:cs="Arial"/>
          <w:szCs w:val="24"/>
          <w:lang w:val="en-US"/>
        </w:rPr>
        <w:t xml:space="preserve"> </w:t>
      </w:r>
      <w:r w:rsidR="00DE7AC0">
        <w:rPr>
          <w:rFonts w:cs="Arial"/>
          <w:szCs w:val="24"/>
          <w:lang w:val="en-US"/>
        </w:rPr>
        <w:t>Discover how to properly add forgotten information to a workplace document</w:t>
      </w:r>
      <w:r w:rsidR="00351B9D">
        <w:rPr>
          <w:rFonts w:cs="Arial"/>
          <w:szCs w:val="24"/>
          <w:lang w:val="en-US"/>
        </w:rPr>
        <w:t>.</w:t>
      </w:r>
    </w:p>
    <w:p w14:paraId="3E0CBF94" w14:textId="205C377A" w:rsidR="007E3744" w:rsidRPr="00FC77FE" w:rsidRDefault="007E3744" w:rsidP="002D36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szCs w:val="24"/>
          <w:lang w:val="en-US"/>
        </w:rPr>
      </w:pPr>
      <w:r w:rsidRPr="00B12F14">
        <w:rPr>
          <w:rFonts w:cs="Arial"/>
          <w:b/>
          <w:szCs w:val="24"/>
          <w:lang w:val="en-US"/>
        </w:rPr>
        <w:t>#1</w:t>
      </w:r>
      <w:r w:rsidR="008710FC">
        <w:rPr>
          <w:rFonts w:cs="Arial"/>
          <w:b/>
          <w:szCs w:val="24"/>
          <w:lang w:val="en-US"/>
        </w:rPr>
        <w:t>3</w:t>
      </w:r>
      <w:r w:rsidR="00FC77FE">
        <w:rPr>
          <w:rFonts w:cs="Arial"/>
          <w:b/>
          <w:szCs w:val="24"/>
          <w:lang w:val="en-US"/>
        </w:rPr>
        <w:t xml:space="preserve">. </w:t>
      </w:r>
      <w:r w:rsidR="005B5759" w:rsidRPr="00FC77FE">
        <w:rPr>
          <w:rFonts w:cs="Arial"/>
          <w:szCs w:val="24"/>
          <w:lang w:val="en-US"/>
        </w:rPr>
        <w:t>Understand how to use de- identification to protect confidentiality.</w:t>
      </w:r>
    </w:p>
    <w:p w14:paraId="0A1E75D9" w14:textId="77777777" w:rsidR="004F6FCD" w:rsidRDefault="00F719E9" w:rsidP="004F6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>#</w:t>
      </w:r>
      <w:r w:rsidR="00B12F14" w:rsidRPr="00A6759B">
        <w:rPr>
          <w:rFonts w:cs="Arial"/>
          <w:b/>
          <w:szCs w:val="24"/>
          <w:lang w:val="en-US"/>
        </w:rPr>
        <w:t>1</w:t>
      </w:r>
      <w:r w:rsidR="008710FC">
        <w:rPr>
          <w:rFonts w:cs="Arial"/>
          <w:b/>
          <w:szCs w:val="24"/>
          <w:lang w:val="en-US"/>
        </w:rPr>
        <w:t>4</w:t>
      </w:r>
      <w:r w:rsidR="00B12F14" w:rsidRPr="00A6759B">
        <w:rPr>
          <w:rFonts w:cs="Arial"/>
          <w:b/>
          <w:szCs w:val="24"/>
          <w:lang w:val="en-US"/>
        </w:rPr>
        <w:t>.</w:t>
      </w:r>
      <w:r w:rsidR="00B12F14">
        <w:rPr>
          <w:rFonts w:cs="Arial"/>
          <w:szCs w:val="24"/>
          <w:lang w:val="en-US"/>
        </w:rPr>
        <w:t xml:space="preserve"> Have a resource to call for </w:t>
      </w:r>
      <w:r w:rsidR="00A6759B">
        <w:rPr>
          <w:rFonts w:cs="Arial"/>
          <w:szCs w:val="24"/>
          <w:lang w:val="en-US"/>
        </w:rPr>
        <w:t>further</w:t>
      </w:r>
      <w:r w:rsidR="00B12F14">
        <w:rPr>
          <w:rFonts w:cs="Arial"/>
          <w:szCs w:val="24"/>
          <w:lang w:val="en-US"/>
        </w:rPr>
        <w:t xml:space="preserve"> help or information.</w:t>
      </w:r>
    </w:p>
    <w:p w14:paraId="4D9BBA95" w14:textId="7F3BE10C" w:rsidR="00DD1A67" w:rsidRPr="004F6FCD" w:rsidRDefault="004F6FCD" w:rsidP="004F6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cs="Arial"/>
          <w:szCs w:val="24"/>
          <w:lang w:val="en-US"/>
        </w:rPr>
      </w:pPr>
      <w:r>
        <w:rPr>
          <w:b/>
        </w:rPr>
        <w:t>Time</w:t>
      </w:r>
      <w:r w:rsidR="001419D3">
        <w:rPr>
          <w:b/>
        </w:rPr>
        <w:t xml:space="preserve"> for delivery: </w:t>
      </w:r>
      <w:r w:rsidR="00FC77FE">
        <w:rPr>
          <w:b/>
        </w:rPr>
        <w:t>2- 2.5</w:t>
      </w:r>
      <w:r w:rsidR="00A6759B">
        <w:rPr>
          <w:b/>
        </w:rPr>
        <w:t xml:space="preserve"> </w:t>
      </w:r>
      <w:r w:rsidR="00857C70">
        <w:rPr>
          <w:b/>
        </w:rPr>
        <w:t>H</w:t>
      </w:r>
      <w:r w:rsidR="00A6759B">
        <w:rPr>
          <w:b/>
        </w:rPr>
        <w:t>ours</w:t>
      </w:r>
      <w:r w:rsidR="00857C70">
        <w:rPr>
          <w:b/>
        </w:rPr>
        <w:t>,</w:t>
      </w:r>
      <w:r w:rsidR="00A6759B">
        <w:rPr>
          <w:b/>
        </w:rPr>
        <w:t xml:space="preserve"> </w:t>
      </w:r>
      <w:r w:rsidR="00857C70">
        <w:rPr>
          <w:b/>
        </w:rPr>
        <w:t>i</w:t>
      </w:r>
      <w:r w:rsidR="00A6759B">
        <w:rPr>
          <w:b/>
        </w:rPr>
        <w:t xml:space="preserve">ncluding </w:t>
      </w:r>
      <w:r w:rsidR="001217FF">
        <w:rPr>
          <w:b/>
        </w:rPr>
        <w:t>Q &amp; A.</w:t>
      </w:r>
    </w:p>
    <w:p w14:paraId="6A51BB2C" w14:textId="77777777" w:rsidR="00DD1A67" w:rsidRDefault="00DD1A67" w:rsidP="00A4791A">
      <w:pPr>
        <w:jc w:val="center"/>
        <w:rPr>
          <w:b/>
        </w:rPr>
      </w:pPr>
    </w:p>
    <w:p w14:paraId="5C86670B" w14:textId="77777777" w:rsidR="00D313E9" w:rsidRDefault="00D313E9" w:rsidP="00A4791A">
      <w:pPr>
        <w:jc w:val="center"/>
        <w:rPr>
          <w:b/>
        </w:rPr>
      </w:pPr>
    </w:p>
    <w:p w14:paraId="2B2BE597" w14:textId="77777777" w:rsidR="00D313E9" w:rsidRDefault="00D313E9" w:rsidP="00A4791A">
      <w:pPr>
        <w:jc w:val="center"/>
        <w:rPr>
          <w:b/>
        </w:rPr>
      </w:pPr>
    </w:p>
    <w:p w14:paraId="4E13AE77" w14:textId="77777777" w:rsidR="00D313E9" w:rsidRDefault="00D313E9" w:rsidP="00A4791A">
      <w:pPr>
        <w:jc w:val="center"/>
        <w:rPr>
          <w:b/>
        </w:rPr>
      </w:pPr>
    </w:p>
    <w:p w14:paraId="6418F88D" w14:textId="046BD64D" w:rsidR="00FE522D" w:rsidRDefault="004F6FCD" w:rsidP="00A4791A">
      <w:pPr>
        <w:jc w:val="center"/>
        <w:rPr>
          <w:b/>
        </w:rPr>
      </w:pPr>
      <w:r>
        <w:rPr>
          <w:b/>
        </w:rPr>
        <w:t xml:space="preserve">To book your </w:t>
      </w:r>
      <w:r w:rsidR="00351B9D">
        <w:rPr>
          <w:b/>
        </w:rPr>
        <w:t>Objective Workplace Writing</w:t>
      </w:r>
      <w:r>
        <w:rPr>
          <w:b/>
        </w:rPr>
        <w:t xml:space="preserve"> Training</w:t>
      </w:r>
      <w:r w:rsidR="000903ED">
        <w:rPr>
          <w:b/>
        </w:rPr>
        <w:t xml:space="preserve"> or for a quote contact:</w:t>
      </w:r>
    </w:p>
    <w:p w14:paraId="2D041396" w14:textId="77777777" w:rsidR="000903ED" w:rsidRDefault="000903ED" w:rsidP="00A4791A">
      <w:pPr>
        <w:jc w:val="center"/>
        <w:rPr>
          <w:b/>
        </w:rPr>
      </w:pPr>
    </w:p>
    <w:p w14:paraId="10703D95" w14:textId="77777777" w:rsidR="00DD1A67" w:rsidRDefault="00DD1A67" w:rsidP="00A4791A">
      <w:pPr>
        <w:jc w:val="center"/>
        <w:rPr>
          <w:b/>
        </w:rPr>
      </w:pPr>
      <w:r>
        <w:rPr>
          <w:b/>
        </w:rPr>
        <w:t>Julian Toy H.S.C. R.S.S.W.</w:t>
      </w:r>
      <w:r w:rsidR="000773C8">
        <w:rPr>
          <w:b/>
        </w:rPr>
        <w:t xml:space="preserve"> Substance Abuse Professional</w:t>
      </w:r>
    </w:p>
    <w:p w14:paraId="3CF739AC" w14:textId="77777777" w:rsidR="00DD1A67" w:rsidRDefault="000773C8" w:rsidP="00A4791A">
      <w:pPr>
        <w:jc w:val="center"/>
        <w:rPr>
          <w:b/>
        </w:rPr>
      </w:pPr>
      <w:r>
        <w:rPr>
          <w:b/>
        </w:rPr>
        <w:t xml:space="preserve">Pager: </w:t>
      </w:r>
      <w:r w:rsidR="00DD1A67">
        <w:rPr>
          <w:b/>
        </w:rPr>
        <w:t>1-888-718-5651</w:t>
      </w:r>
    </w:p>
    <w:p w14:paraId="736C4C54" w14:textId="77777777" w:rsidR="006805F3" w:rsidRDefault="000773C8" w:rsidP="00A4791A">
      <w:pPr>
        <w:jc w:val="center"/>
        <w:rPr>
          <w:b/>
        </w:rPr>
      </w:pPr>
      <w:r>
        <w:rPr>
          <w:b/>
        </w:rPr>
        <w:t xml:space="preserve">Web: </w:t>
      </w:r>
      <w:hyperlink r:id="rId10" w:history="1">
        <w:r w:rsidRPr="00327DAF">
          <w:rPr>
            <w:rStyle w:val="Hyperlink"/>
            <w:b/>
          </w:rPr>
          <w:t>www.myaddictionexperts.com</w:t>
        </w:r>
      </w:hyperlink>
    </w:p>
    <w:p w14:paraId="1CB93259" w14:textId="77777777" w:rsidR="000773C8" w:rsidRDefault="000773C8" w:rsidP="00A4791A">
      <w:pPr>
        <w:jc w:val="center"/>
        <w:rPr>
          <w:b/>
        </w:rPr>
      </w:pPr>
      <w:r>
        <w:rPr>
          <w:b/>
        </w:rPr>
        <w:t xml:space="preserve">E-Mail: </w:t>
      </w:r>
      <w:hyperlink r:id="rId11" w:history="1">
        <w:r w:rsidR="00140173" w:rsidRPr="00D13C42">
          <w:rPr>
            <w:rStyle w:val="Hyperlink"/>
            <w:b/>
          </w:rPr>
          <w:t>juliantoy@myaddictionexperts.com</w:t>
        </w:r>
      </w:hyperlink>
    </w:p>
    <w:p w14:paraId="07CD2F51" w14:textId="77777777" w:rsidR="00140173" w:rsidRDefault="00140173" w:rsidP="00A4791A">
      <w:pPr>
        <w:jc w:val="center"/>
        <w:rPr>
          <w:b/>
        </w:rPr>
      </w:pPr>
    </w:p>
    <w:p w14:paraId="659CE5A1" w14:textId="77777777" w:rsidR="0050438B" w:rsidRPr="0050438B" w:rsidRDefault="0050438B" w:rsidP="00A4791A">
      <w:pPr>
        <w:jc w:val="center"/>
        <w:rPr>
          <w:b/>
          <w:sz w:val="20"/>
          <w:szCs w:val="20"/>
        </w:rPr>
      </w:pPr>
      <w:r w:rsidRPr="0050438B">
        <w:rPr>
          <w:rFonts w:ascii="Arial" w:hAnsi="Arial" w:cs="Arial"/>
          <w:i/>
          <w:iCs/>
          <w:color w:val="313131"/>
          <w:sz w:val="20"/>
          <w:szCs w:val="20"/>
          <w:lang w:val="en-US"/>
        </w:rPr>
        <w:t> </w:t>
      </w:r>
      <w:r w:rsidRPr="0050438B">
        <w:rPr>
          <w:rFonts w:ascii="Arial" w:hAnsi="Arial" w:cs="Arial"/>
          <w:color w:val="313131"/>
          <w:sz w:val="20"/>
          <w:szCs w:val="20"/>
          <w:lang w:val="en-US"/>
        </w:rPr>
        <w:t>© </w:t>
      </w:r>
      <w:r>
        <w:rPr>
          <w:rFonts w:ascii="Arial" w:hAnsi="Arial" w:cs="Arial"/>
          <w:color w:val="313131"/>
          <w:sz w:val="20"/>
          <w:szCs w:val="20"/>
          <w:lang w:val="en-US"/>
        </w:rPr>
        <w:t>201</w:t>
      </w:r>
      <w:r w:rsidR="008B1359">
        <w:rPr>
          <w:rFonts w:ascii="Arial" w:hAnsi="Arial" w:cs="Arial"/>
          <w:color w:val="313131"/>
          <w:sz w:val="20"/>
          <w:szCs w:val="20"/>
          <w:lang w:val="en-US"/>
        </w:rPr>
        <w:t>4</w:t>
      </w:r>
      <w:r>
        <w:rPr>
          <w:rFonts w:ascii="Arial" w:hAnsi="Arial" w:cs="Arial"/>
          <w:color w:val="313131"/>
          <w:sz w:val="20"/>
          <w:szCs w:val="20"/>
          <w:lang w:val="en-US"/>
        </w:rPr>
        <w:t xml:space="preserve"> Julian Toy </w:t>
      </w:r>
    </w:p>
    <w:sectPr w:rsidR="0050438B" w:rsidRPr="0050438B" w:rsidSect="002D367E">
      <w:headerReference w:type="even" r:id="rId12"/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C75F1" w14:textId="77777777" w:rsidR="00084C71" w:rsidRDefault="00084C71" w:rsidP="000D1F22">
      <w:r>
        <w:separator/>
      </w:r>
    </w:p>
  </w:endnote>
  <w:endnote w:type="continuationSeparator" w:id="0">
    <w:p w14:paraId="2C406E47" w14:textId="77777777" w:rsidR="00084C71" w:rsidRDefault="00084C71" w:rsidP="000D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1698E" w14:textId="77777777" w:rsidR="00084C71" w:rsidRDefault="00084C71" w:rsidP="000D1F22">
      <w:r>
        <w:separator/>
      </w:r>
    </w:p>
  </w:footnote>
  <w:footnote w:type="continuationSeparator" w:id="0">
    <w:p w14:paraId="2EA61E11" w14:textId="77777777" w:rsidR="00084C71" w:rsidRDefault="00084C71" w:rsidP="000D1F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EA893" w14:textId="77777777" w:rsidR="00084C71" w:rsidRDefault="00084C71" w:rsidP="000D1F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5FCBA" w14:textId="77777777" w:rsidR="00084C71" w:rsidRDefault="00084C71" w:rsidP="000D1F2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10021" w14:textId="77777777" w:rsidR="00084C71" w:rsidRDefault="00084C71" w:rsidP="000D1F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2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2EAE88" w14:textId="77777777" w:rsidR="00084C71" w:rsidRDefault="00084C71" w:rsidP="000D1F2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2218"/>
    <w:multiLevelType w:val="hybridMultilevel"/>
    <w:tmpl w:val="6BFE8E82"/>
    <w:lvl w:ilvl="0" w:tplc="0FC67C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255"/>
    <w:multiLevelType w:val="hybridMultilevel"/>
    <w:tmpl w:val="034A9B4C"/>
    <w:lvl w:ilvl="0" w:tplc="3808D6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815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CC6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29E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843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A3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EA1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0A6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CF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E3B64"/>
    <w:multiLevelType w:val="hybridMultilevel"/>
    <w:tmpl w:val="52E6BA22"/>
    <w:lvl w:ilvl="0" w:tplc="5D9C80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CE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E4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E25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8E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24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08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632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U7ZbeIQJvYavB9UZTO/Dr/I4KQ8=" w:salt="DP8KuY+PXbm2zq/oUtdg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C6"/>
    <w:rsid w:val="000016F2"/>
    <w:rsid w:val="0000313B"/>
    <w:rsid w:val="00022FAF"/>
    <w:rsid w:val="00030A1E"/>
    <w:rsid w:val="00032EE6"/>
    <w:rsid w:val="000527ED"/>
    <w:rsid w:val="000773C8"/>
    <w:rsid w:val="000805B3"/>
    <w:rsid w:val="00084C71"/>
    <w:rsid w:val="000903ED"/>
    <w:rsid w:val="000C7943"/>
    <w:rsid w:val="000D1F22"/>
    <w:rsid w:val="000D52B4"/>
    <w:rsid w:val="000F1D4E"/>
    <w:rsid w:val="0010604C"/>
    <w:rsid w:val="001217FF"/>
    <w:rsid w:val="00140173"/>
    <w:rsid w:val="001419D3"/>
    <w:rsid w:val="00154427"/>
    <w:rsid w:val="00173E61"/>
    <w:rsid w:val="001B4C11"/>
    <w:rsid w:val="001F7E55"/>
    <w:rsid w:val="00215292"/>
    <w:rsid w:val="002A0DC8"/>
    <w:rsid w:val="002A596C"/>
    <w:rsid w:val="002B5464"/>
    <w:rsid w:val="002C2FCA"/>
    <w:rsid w:val="002D367E"/>
    <w:rsid w:val="002D3850"/>
    <w:rsid w:val="002E5A75"/>
    <w:rsid w:val="002F36C7"/>
    <w:rsid w:val="00306102"/>
    <w:rsid w:val="0031220D"/>
    <w:rsid w:val="00351B9D"/>
    <w:rsid w:val="00352F68"/>
    <w:rsid w:val="003562B8"/>
    <w:rsid w:val="003824F4"/>
    <w:rsid w:val="003B0160"/>
    <w:rsid w:val="003D0E27"/>
    <w:rsid w:val="00433068"/>
    <w:rsid w:val="0046515E"/>
    <w:rsid w:val="0046545D"/>
    <w:rsid w:val="00466040"/>
    <w:rsid w:val="004821A6"/>
    <w:rsid w:val="0049368F"/>
    <w:rsid w:val="004C0721"/>
    <w:rsid w:val="004C6069"/>
    <w:rsid w:val="004D4FAF"/>
    <w:rsid w:val="004E4B1D"/>
    <w:rsid w:val="004F110C"/>
    <w:rsid w:val="004F6FCD"/>
    <w:rsid w:val="0050438B"/>
    <w:rsid w:val="0052007F"/>
    <w:rsid w:val="00553D45"/>
    <w:rsid w:val="00574D5E"/>
    <w:rsid w:val="0059333D"/>
    <w:rsid w:val="005B40AA"/>
    <w:rsid w:val="005B5759"/>
    <w:rsid w:val="005F5D5D"/>
    <w:rsid w:val="006263C1"/>
    <w:rsid w:val="0062687A"/>
    <w:rsid w:val="00680287"/>
    <w:rsid w:val="006805F3"/>
    <w:rsid w:val="006A6F29"/>
    <w:rsid w:val="006B01C4"/>
    <w:rsid w:val="006D0D4E"/>
    <w:rsid w:val="006D3578"/>
    <w:rsid w:val="006D7396"/>
    <w:rsid w:val="00721D9E"/>
    <w:rsid w:val="00730B42"/>
    <w:rsid w:val="00791BED"/>
    <w:rsid w:val="007A0B35"/>
    <w:rsid w:val="007A0F96"/>
    <w:rsid w:val="007C008B"/>
    <w:rsid w:val="007E3744"/>
    <w:rsid w:val="007E4CB5"/>
    <w:rsid w:val="007F2C38"/>
    <w:rsid w:val="00816428"/>
    <w:rsid w:val="008372A3"/>
    <w:rsid w:val="008378BA"/>
    <w:rsid w:val="00857C70"/>
    <w:rsid w:val="00867BE1"/>
    <w:rsid w:val="008710FC"/>
    <w:rsid w:val="00895ACE"/>
    <w:rsid w:val="008B1359"/>
    <w:rsid w:val="008C2E89"/>
    <w:rsid w:val="008F52B7"/>
    <w:rsid w:val="0090026D"/>
    <w:rsid w:val="00927CB8"/>
    <w:rsid w:val="0095792C"/>
    <w:rsid w:val="009675FC"/>
    <w:rsid w:val="009812B9"/>
    <w:rsid w:val="009A7CBF"/>
    <w:rsid w:val="009C5564"/>
    <w:rsid w:val="009E42EC"/>
    <w:rsid w:val="00A17BAF"/>
    <w:rsid w:val="00A32C1C"/>
    <w:rsid w:val="00A4791A"/>
    <w:rsid w:val="00A62A8A"/>
    <w:rsid w:val="00A6759B"/>
    <w:rsid w:val="00A72120"/>
    <w:rsid w:val="00AD59B5"/>
    <w:rsid w:val="00B12F14"/>
    <w:rsid w:val="00B25EB4"/>
    <w:rsid w:val="00B33E29"/>
    <w:rsid w:val="00B43847"/>
    <w:rsid w:val="00B57D10"/>
    <w:rsid w:val="00B61EEC"/>
    <w:rsid w:val="00BB27BC"/>
    <w:rsid w:val="00BC1AC6"/>
    <w:rsid w:val="00C21998"/>
    <w:rsid w:val="00C30B6D"/>
    <w:rsid w:val="00C455A2"/>
    <w:rsid w:val="00C72842"/>
    <w:rsid w:val="00C77EA8"/>
    <w:rsid w:val="00C80EDE"/>
    <w:rsid w:val="00CD16B5"/>
    <w:rsid w:val="00CD1CBD"/>
    <w:rsid w:val="00CE564D"/>
    <w:rsid w:val="00D20307"/>
    <w:rsid w:val="00D313E9"/>
    <w:rsid w:val="00D44713"/>
    <w:rsid w:val="00D63AE6"/>
    <w:rsid w:val="00D86F19"/>
    <w:rsid w:val="00DC3341"/>
    <w:rsid w:val="00DD1A67"/>
    <w:rsid w:val="00DD1DC7"/>
    <w:rsid w:val="00DE7AC0"/>
    <w:rsid w:val="00E41B20"/>
    <w:rsid w:val="00E759FE"/>
    <w:rsid w:val="00E91E1B"/>
    <w:rsid w:val="00EC1713"/>
    <w:rsid w:val="00EE7502"/>
    <w:rsid w:val="00EF1F58"/>
    <w:rsid w:val="00EF2808"/>
    <w:rsid w:val="00F17B85"/>
    <w:rsid w:val="00F331A6"/>
    <w:rsid w:val="00F331E0"/>
    <w:rsid w:val="00F417C3"/>
    <w:rsid w:val="00F46A6E"/>
    <w:rsid w:val="00F719E9"/>
    <w:rsid w:val="00FB0BB5"/>
    <w:rsid w:val="00FC5A6D"/>
    <w:rsid w:val="00FC77FE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21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A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3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22"/>
    <w:rPr>
      <w:sz w:val="24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D1F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A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3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22"/>
    <w:rPr>
      <w:sz w:val="24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D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liantoy@myaddictionexperts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myaddictionexpert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antoy:Library:Application%20Support:Microsoft:Office:User%20Templates:My%20Templates:Professional%20Addiction%20Training%20Quote_Learning%20Outco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EB5A-42A8-7140-A1E9-106CD835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Addiction Training Quote_Learning Outcomes.dotx</Template>
  <TotalTime>0</TotalTime>
  <Pages>1</Pages>
  <Words>208</Words>
  <Characters>1189</Characters>
  <Application>Microsoft Macintosh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Toy</dc:creator>
  <cp:keywords/>
  <dc:description/>
  <cp:lastModifiedBy>Julian Toy</cp:lastModifiedBy>
  <cp:revision>2</cp:revision>
  <cp:lastPrinted>2013-10-20T14:01:00Z</cp:lastPrinted>
  <dcterms:created xsi:type="dcterms:W3CDTF">2014-10-05T23:22:00Z</dcterms:created>
  <dcterms:modified xsi:type="dcterms:W3CDTF">2014-10-05T23:22:00Z</dcterms:modified>
</cp:coreProperties>
</file>