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A5" w:rsidRPr="00615B18" w:rsidRDefault="00615B18" w:rsidP="008572A5">
      <w:pPr>
        <w:pStyle w:val="Heading2"/>
        <w:rPr>
          <w:color w:val="FF0000"/>
          <w:sz w:val="32"/>
          <w:szCs w:val="32"/>
        </w:rPr>
      </w:pPr>
      <w:r w:rsidRPr="00615B18">
        <w:rPr>
          <w:color w:val="FF0000"/>
          <w:sz w:val="32"/>
          <w:szCs w:val="32"/>
        </w:rPr>
        <w:t>Myles AheaD child care</w:t>
      </w:r>
      <w:r>
        <w:rPr>
          <w:color w:val="FF0000"/>
          <w:sz w:val="32"/>
          <w:szCs w:val="32"/>
        </w:rPr>
        <w:t xml:space="preserve"> </w:t>
      </w:r>
      <w:r w:rsidRPr="00615B18">
        <w:rPr>
          <w:color w:val="FF0000"/>
          <w:sz w:val="32"/>
          <w:szCs w:val="32"/>
        </w:rPr>
        <w:t>&amp; learning center</w:t>
      </w:r>
    </w:p>
    <w:p w:rsidR="00615B18" w:rsidRDefault="00615B18" w:rsidP="008572A5">
      <w:pPr>
        <w:pStyle w:val="Heading1"/>
      </w:pPr>
    </w:p>
    <w:p w:rsidR="008572A5" w:rsidRDefault="008572A5" w:rsidP="008572A5">
      <w:pPr>
        <w:pStyle w:val="Heading1"/>
      </w:pPr>
      <w:r>
        <w:t>Field Trip Permission Form</w:t>
      </w:r>
    </w:p>
    <w:tbl>
      <w:tblPr>
        <w:tblW w:w="5000" w:type="pct"/>
        <w:tblLook w:val="01E0"/>
      </w:tblPr>
      <w:tblGrid>
        <w:gridCol w:w="4753"/>
        <w:gridCol w:w="5543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FC4E42" w:rsidP="008572A5">
            <w: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FC4E42" w:rsidP="008572A5"/>
        </w:tc>
      </w:tr>
    </w:tbl>
    <w:p w:rsidR="008572A5" w:rsidRDefault="008572A5"/>
    <w:tbl>
      <w:tblPr>
        <w:tblW w:w="5000" w:type="pct"/>
        <w:tblLook w:val="01E0"/>
      </w:tblPr>
      <w:tblGrid>
        <w:gridCol w:w="1611"/>
        <w:gridCol w:w="3142"/>
        <w:gridCol w:w="644"/>
        <w:gridCol w:w="4899"/>
      </w:tblGrid>
      <w:tr w:rsidR="00721A66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25255F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</w:tbl>
    <w:p w:rsidR="008572A5" w:rsidRDefault="008572A5"/>
    <w:tbl>
      <w:tblPr>
        <w:tblW w:w="5000" w:type="pct"/>
        <w:tblLook w:val="01E0"/>
      </w:tblPr>
      <w:tblGrid>
        <w:gridCol w:w="731"/>
        <w:gridCol w:w="95"/>
        <w:gridCol w:w="528"/>
        <w:gridCol w:w="1125"/>
        <w:gridCol w:w="257"/>
        <w:gridCol w:w="109"/>
        <w:gridCol w:w="93"/>
        <w:gridCol w:w="275"/>
        <w:gridCol w:w="443"/>
        <w:gridCol w:w="2500"/>
        <w:gridCol w:w="461"/>
        <w:gridCol w:w="184"/>
        <w:gridCol w:w="829"/>
        <w:gridCol w:w="2390"/>
        <w:gridCol w:w="276"/>
      </w:tblGrid>
      <w:tr w:rsidR="002E401B" w:rsidRPr="0025255F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25255F" w:rsidRDefault="002E401B" w:rsidP="008572A5">
            <w:r>
              <w:t>Please return this permission slip by: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25255F" w:rsidRDefault="002E401B" w:rsidP="008572A5"/>
        </w:tc>
      </w:tr>
      <w:tr w:rsidR="002E401B" w:rsidRPr="0025255F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8572A5"/>
        </w:tc>
      </w:tr>
      <w:tr w:rsidR="00EA399A" w:rsidRPr="0025255F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25255F" w:rsidRDefault="00EA399A" w:rsidP="008572A5"/>
        </w:tc>
      </w:tr>
      <w:tr w:rsidR="00A17FB9" w:rsidRPr="0025255F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A17FB9" w:rsidP="008572A5">
            <w:r>
              <w:t>in room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 xml:space="preserve">to attend the field 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461" w:type="dxa"/>
            <w:vAlign w:val="bottom"/>
          </w:tcPr>
          <w:p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94759D" w:rsidRPr="0025255F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proofErr w:type="gramStart"/>
            <w:r>
              <w:t>to</w:t>
            </w:r>
            <w:proofErr w:type="gramEnd"/>
            <w:r>
              <w:t xml:space="preserve"> cover the cost of the trip. (Exact cash or check made payable to school.)</w:t>
            </w:r>
          </w:p>
        </w:tc>
      </w:tr>
      <w:tr w:rsidR="0094759D" w:rsidRPr="0025255F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829" w:type="dxa"/>
            <w:vAlign w:val="bottom"/>
          </w:tcPr>
          <w:p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</w:tr>
      <w:tr w:rsidR="00501546" w:rsidRPr="0025255F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829" w:type="dxa"/>
            <w:vAlign w:val="bottom"/>
          </w:tcPr>
          <w:p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Pr="00615B18" w:rsidRDefault="00615B18" w:rsidP="00C554B1">
      <w:pPr>
        <w:rPr>
          <w:color w:val="FF0000"/>
          <w:sz w:val="22"/>
          <w:szCs w:val="22"/>
        </w:rPr>
      </w:pPr>
      <w:r w:rsidRPr="00615B18">
        <w:rPr>
          <w:color w:val="FF0000"/>
          <w:sz w:val="22"/>
          <w:szCs w:val="22"/>
        </w:rPr>
        <w:t xml:space="preserve">Myles </w:t>
      </w:r>
      <w:proofErr w:type="gramStart"/>
      <w:r w:rsidRPr="00615B18">
        <w:rPr>
          <w:color w:val="FF0000"/>
          <w:sz w:val="22"/>
          <w:szCs w:val="22"/>
        </w:rPr>
        <w:t>Ahead</w:t>
      </w:r>
      <w:proofErr w:type="gramEnd"/>
      <w:r w:rsidRPr="00615B18">
        <w:rPr>
          <w:color w:val="FF0000"/>
          <w:sz w:val="22"/>
          <w:szCs w:val="22"/>
        </w:rPr>
        <w:t xml:space="preserve"> Child Care &amp; Learning Center 2014</w:t>
      </w:r>
    </w:p>
    <w:sectPr w:rsidR="00BC0B53" w:rsidRPr="00615B18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3B" w:rsidRDefault="00480F3B">
      <w:r>
        <w:separator/>
      </w:r>
    </w:p>
  </w:endnote>
  <w:endnote w:type="continuationSeparator" w:id="0">
    <w:p w:rsidR="00480F3B" w:rsidRDefault="00480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3B" w:rsidRDefault="00480F3B">
      <w:r>
        <w:separator/>
      </w:r>
    </w:p>
  </w:footnote>
  <w:footnote w:type="continuationSeparator" w:id="0">
    <w:p w:rsidR="00480F3B" w:rsidRDefault="00480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7F04"/>
  <w:defaultTabStop w:val="72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0F3B"/>
    <w:rsid w:val="00050024"/>
    <w:rsid w:val="00051CE0"/>
    <w:rsid w:val="000C6005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B3080"/>
    <w:rsid w:val="0047755D"/>
    <w:rsid w:val="00480F3B"/>
    <w:rsid w:val="004F12AA"/>
    <w:rsid w:val="00501546"/>
    <w:rsid w:val="00513C1E"/>
    <w:rsid w:val="0061301F"/>
    <w:rsid w:val="00615B18"/>
    <w:rsid w:val="00641DA4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ownloads\TS1028132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TS102813220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2014-04-25T20:08:00Z</dcterms:created>
  <dcterms:modified xsi:type="dcterms:W3CDTF">2014-04-25T20:11:00Z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