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9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652"/>
        <w:gridCol w:w="6940"/>
      </w:tblGrid>
      <w:tr w:rsidR="002604A0" w14:paraId="74B38475" w14:textId="77777777" w:rsidTr="00A5477D">
        <w:trPr>
          <w:trHeight w:val="1256"/>
        </w:trPr>
        <w:tc>
          <w:tcPr>
            <w:tcW w:w="1652" w:type="dxa"/>
          </w:tcPr>
          <w:p w14:paraId="2EB48490" w14:textId="77777777" w:rsidR="002604A0" w:rsidRDefault="008B3E54">
            <w:r>
              <w:rPr>
                <w:noProof/>
                <w:lang w:eastAsia="en-US"/>
              </w:rPr>
              <w:drawing>
                <wp:inline distT="0" distB="0" distL="0" distR="0" wp14:anchorId="4723894D" wp14:editId="39573ACC">
                  <wp:extent cx="897832" cy="11489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32" cy="114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14:paraId="5E4E5291" w14:textId="301838AB" w:rsidR="002604A0" w:rsidRDefault="00A5477D" w:rsidP="00A5477D">
            <w:pPr>
              <w:pStyle w:val="Heading1"/>
              <w:spacing w:after="240"/>
            </w:pPr>
            <w:r>
              <w:t>Rescue 8 Special Event &amp; Training</w:t>
            </w:r>
            <w:r w:rsidR="00757C37">
              <w:t xml:space="preserve"> Inc</w:t>
            </w:r>
          </w:p>
          <w:p w14:paraId="7DC25EBC" w14:textId="72A56CD1" w:rsidR="00A5477D" w:rsidRDefault="002B3629" w:rsidP="002B3629">
            <w:r>
              <w:t xml:space="preserve">                          815 W 63rd Street, 4th Floor Chicago, IL  60621</w:t>
            </w:r>
          </w:p>
          <w:p w14:paraId="24B95F3D" w14:textId="6FCA12DE" w:rsidR="00A5477D" w:rsidRPr="00A5477D" w:rsidRDefault="002B3629" w:rsidP="00A5477D">
            <w:r>
              <w:t xml:space="preserve">             </w:t>
            </w:r>
            <w:r w:rsidR="00A5477D">
              <w:t xml:space="preserve"> Office: 773-669-8872 Website: www.rescue8specialevents.com</w:t>
            </w:r>
          </w:p>
          <w:p w14:paraId="76877442" w14:textId="77777777" w:rsidR="00A5477D" w:rsidRPr="00A5477D" w:rsidRDefault="00A5477D" w:rsidP="00A5477D"/>
          <w:p w14:paraId="458404A8" w14:textId="77777777" w:rsidR="00A5477D" w:rsidRPr="00A5477D" w:rsidRDefault="00A5477D" w:rsidP="00A5477D">
            <w:r>
              <w:t xml:space="preserve">                                     </w:t>
            </w:r>
          </w:p>
        </w:tc>
      </w:tr>
    </w:tbl>
    <w:p w14:paraId="25ED7E22" w14:textId="312772BD" w:rsidR="002604A0" w:rsidRDefault="00757C37">
      <w:pPr>
        <w:pStyle w:val="Heading2"/>
      </w:pPr>
      <w:r>
        <w:t xml:space="preserve">                                      </w:t>
      </w:r>
      <w:r w:rsidR="008B3E54">
        <w:t>Equal Employment Opportunity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2604A0" w14:paraId="35A7B3A7" w14:textId="77777777">
        <w:tc>
          <w:tcPr>
            <w:tcW w:w="9350" w:type="dxa"/>
            <w:shd w:val="clear" w:color="auto" w:fill="000000" w:themeFill="text1"/>
          </w:tcPr>
          <w:p w14:paraId="230C9B1F" w14:textId="77777777" w:rsidR="002604A0" w:rsidRDefault="008B3E54">
            <w:pPr>
              <w:pStyle w:val="Heading3"/>
            </w:pPr>
            <w:r>
              <w:t>Applicant Information</w:t>
            </w:r>
          </w:p>
        </w:tc>
      </w:tr>
      <w:tr w:rsidR="002604A0" w14:paraId="01FC3E5C" w14:textId="77777777">
        <w:tc>
          <w:tcPr>
            <w:tcW w:w="935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2604A0" w14:paraId="1FBA991B" w14:textId="77777777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7DA3DAC4" w14:textId="77777777" w:rsidR="002604A0" w:rsidRDefault="008B3E54"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120C8DE3" w14:textId="77777777" w:rsidR="002604A0" w:rsidRDefault="002604A0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6ABFA89" w14:textId="77777777" w:rsidR="002604A0" w:rsidRDefault="002604A0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EB70EAC" w14:textId="77777777" w:rsidR="002604A0" w:rsidRDefault="002604A0"/>
              </w:tc>
            </w:tr>
            <w:tr w:rsidR="002604A0" w14:paraId="0EBBC669" w14:textId="77777777">
              <w:trPr>
                <w:trHeight w:val="288"/>
              </w:trPr>
              <w:tc>
                <w:tcPr>
                  <w:tcW w:w="1800" w:type="dxa"/>
                </w:tcPr>
                <w:p w14:paraId="54905243" w14:textId="77777777" w:rsidR="002604A0" w:rsidRDefault="002604A0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FB0A9AF" w14:textId="77777777" w:rsidR="002604A0" w:rsidRDefault="008B3E54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76A7424" w14:textId="77777777" w:rsidR="002604A0" w:rsidRDefault="008B3E54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9F6738D" w14:textId="77777777" w:rsidR="002604A0" w:rsidRDefault="008B3E54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2604A0" w14:paraId="41BD8664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54B769FC" w14:textId="77777777" w:rsidR="002604A0" w:rsidRDefault="008B3E54">
                  <w: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1B69B919" w14:textId="77777777" w:rsidR="002604A0" w:rsidRDefault="002604A0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41EEB1AC" w14:textId="77777777" w:rsidR="002604A0" w:rsidRDefault="002604A0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D22F929" w14:textId="77777777" w:rsidR="002604A0" w:rsidRDefault="002604A0"/>
              </w:tc>
            </w:tr>
            <w:tr w:rsidR="002604A0" w14:paraId="2BFD3DC2" w14:textId="77777777">
              <w:trPr>
                <w:trHeight w:val="288"/>
              </w:trPr>
              <w:tc>
                <w:tcPr>
                  <w:tcW w:w="1800" w:type="dxa"/>
                </w:tcPr>
                <w:p w14:paraId="1ED984C5" w14:textId="77777777" w:rsidR="002604A0" w:rsidRDefault="002604A0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19C73643" w14:textId="77777777" w:rsidR="002604A0" w:rsidRDefault="008B3E54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0A7960C4" w14:textId="77777777" w:rsidR="002604A0" w:rsidRDefault="002604A0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D81EA0F" w14:textId="77777777" w:rsidR="002604A0" w:rsidRDefault="008B3E54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2604A0" w14:paraId="6B65A0D8" w14:textId="77777777">
              <w:trPr>
                <w:trHeight w:val="288"/>
              </w:trPr>
              <w:tc>
                <w:tcPr>
                  <w:tcW w:w="1800" w:type="dxa"/>
                </w:tcPr>
                <w:p w14:paraId="2D36FC24" w14:textId="77777777" w:rsidR="002604A0" w:rsidRDefault="002604A0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173C18D" w14:textId="77777777" w:rsidR="002604A0" w:rsidRDefault="002604A0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40D51B35" w14:textId="77777777" w:rsidR="002604A0" w:rsidRDefault="002604A0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4A81AA0D" w14:textId="77777777" w:rsidR="002604A0" w:rsidRDefault="002604A0"/>
              </w:tc>
            </w:tr>
            <w:tr w:rsidR="002604A0" w14:paraId="5D08D5A2" w14:textId="77777777">
              <w:trPr>
                <w:trHeight w:val="288"/>
              </w:trPr>
              <w:tc>
                <w:tcPr>
                  <w:tcW w:w="1800" w:type="dxa"/>
                </w:tcPr>
                <w:p w14:paraId="34D85C6E" w14:textId="77777777" w:rsidR="002604A0" w:rsidRDefault="002604A0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6B5EB968" w14:textId="77777777" w:rsidR="002604A0" w:rsidRDefault="008B3E54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BFBB5A1" w14:textId="77777777" w:rsidR="002604A0" w:rsidRDefault="008B3E54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273BC39" w14:textId="77777777" w:rsidR="002604A0" w:rsidRDefault="008B3E54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2604A0" w14:paraId="763623E8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6F89CAA" w14:textId="77777777" w:rsidR="002604A0" w:rsidRDefault="008B3E54">
                  <w:r>
                    <w:t>Home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7A9F0669" w14:textId="77777777" w:rsidR="002604A0" w:rsidRDefault="008B3E54">
                  <w: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14:paraId="41C5F67C" w14:textId="77777777" w:rsidR="002604A0" w:rsidRDefault="008B3E54">
                  <w:r>
                    <w:t>Social Security Number: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628DD520" w14:textId="77777777" w:rsidR="002604A0" w:rsidRDefault="002604A0"/>
              </w:tc>
            </w:tr>
          </w:tbl>
          <w:p w14:paraId="160C8215" w14:textId="77777777" w:rsidR="002604A0" w:rsidRDefault="002604A0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2604A0" w14:paraId="2C9A80E8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78E70A69" w14:textId="77777777" w:rsidR="002604A0" w:rsidRDefault="008B3E54">
                  <w:r>
                    <w:t>Position Applied for: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5287537B" w14:textId="77777777" w:rsidR="002604A0" w:rsidRDefault="002604A0"/>
              </w:tc>
            </w:tr>
            <w:tr w:rsidR="002604A0" w14:paraId="0CECC843" w14:textId="77777777">
              <w:tc>
                <w:tcPr>
                  <w:tcW w:w="1800" w:type="dxa"/>
                </w:tcPr>
                <w:p w14:paraId="3E501B59" w14:textId="77777777" w:rsidR="002604A0" w:rsidRDefault="002604A0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223601B9" w14:textId="77777777" w:rsidR="002604A0" w:rsidRDefault="002604A0"/>
              </w:tc>
            </w:tr>
          </w:tbl>
          <w:p w14:paraId="72CB72B3" w14:textId="77777777" w:rsidR="002604A0" w:rsidRDefault="002604A0"/>
        </w:tc>
      </w:tr>
      <w:tr w:rsidR="002604A0" w14:paraId="6A40234D" w14:textId="77777777">
        <w:tc>
          <w:tcPr>
            <w:tcW w:w="9350" w:type="dxa"/>
            <w:shd w:val="clear" w:color="auto" w:fill="000000" w:themeFill="text1"/>
          </w:tcPr>
          <w:p w14:paraId="44F0F051" w14:textId="77777777" w:rsidR="002604A0" w:rsidRDefault="008B3E54">
            <w:pPr>
              <w:pStyle w:val="Heading3"/>
            </w:pPr>
            <w:r>
              <w:t>Voluntary Information</w:t>
            </w:r>
          </w:p>
        </w:tc>
      </w:tr>
      <w:tr w:rsidR="002604A0" w14:paraId="763CC01A" w14:textId="77777777">
        <w:tc>
          <w:tcPr>
            <w:tcW w:w="9350" w:type="dxa"/>
          </w:tcPr>
          <w:p w14:paraId="39972394" w14:textId="77777777" w:rsidR="002604A0" w:rsidRPr="00E81A1F" w:rsidRDefault="008B3E54">
            <w:pPr>
              <w:pStyle w:val="Explanation"/>
            </w:pPr>
            <w:r w:rsidRPr="00E81A1F">
              <w:t>This information is being requested in accordance with federal regulations. The information is voluntary and will not be used when considering you for employment with our company.</w:t>
            </w:r>
          </w:p>
        </w:tc>
      </w:tr>
      <w:tr w:rsidR="002604A0" w14:paraId="5E63E989" w14:textId="77777777">
        <w:trPr>
          <w:trHeight w:val="720"/>
        </w:trPr>
        <w:tc>
          <w:tcPr>
            <w:tcW w:w="9350" w:type="dxa"/>
            <w:vAlign w:val="bottom"/>
          </w:tcPr>
          <w:p w14:paraId="13A28F66" w14:textId="77777777" w:rsidR="002604A0" w:rsidRPr="00E81A1F" w:rsidRDefault="008B3E54">
            <w:pPr>
              <w:pStyle w:val="Heading4"/>
            </w:pPr>
            <w:r w:rsidRPr="00E81A1F">
              <w:t>Racial or Ethnic Group</w:t>
            </w:r>
          </w:p>
        </w:tc>
      </w:tr>
      <w:tr w:rsidR="002604A0" w14:paraId="13DD567E" w14:textId="77777777"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2604A0" w:rsidRPr="00E81A1F" w14:paraId="0627C1B8" w14:textId="77777777">
              <w:trPr>
                <w:trHeight w:val="432"/>
              </w:trPr>
              <w:sdt>
                <w:sdt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3A03106D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14:paraId="2299EF67" w14:textId="77777777" w:rsidR="002604A0" w:rsidRPr="00E81A1F" w:rsidRDefault="008B3E54">
                  <w:r w:rsidRPr="00E81A1F">
                    <w:t>American Indian/Alaskan</w:t>
                  </w:r>
                </w:p>
              </w:tc>
              <w:sdt>
                <w:sdt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0682190A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14:paraId="48074736" w14:textId="77777777" w:rsidR="002604A0" w:rsidRPr="00E81A1F" w:rsidRDefault="008B3E54">
                  <w:r w:rsidRPr="00E81A1F">
                    <w:t>Asian/Pacific Islander</w:t>
                  </w:r>
                </w:p>
              </w:tc>
              <w:sdt>
                <w:sdtPr>
                  <w:id w:val="-12485739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5A43AD65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14:paraId="715FE02B" w14:textId="77777777" w:rsidR="002604A0" w:rsidRPr="00E81A1F" w:rsidRDefault="008B3E54">
                  <w:r w:rsidRPr="00E81A1F">
                    <w:t>Black/African American</w:t>
                  </w:r>
                </w:p>
              </w:tc>
            </w:tr>
            <w:tr w:rsidR="002604A0" w:rsidRPr="00E81A1F" w14:paraId="4F4A463F" w14:textId="77777777">
              <w:trPr>
                <w:trHeight w:val="432"/>
              </w:trPr>
              <w:sdt>
                <w:sdtPr>
                  <w:id w:val="-10494548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3E3F5921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14:paraId="1F4B240D" w14:textId="77777777" w:rsidR="002604A0" w:rsidRPr="00E81A1F" w:rsidRDefault="008B3E54">
                  <w:r w:rsidRPr="00E81A1F">
                    <w:t>Hispanic/Latino</w:t>
                  </w:r>
                </w:p>
              </w:tc>
              <w:sdt>
                <w:sdtPr>
                  <w:id w:val="-7949116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20B2D121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14:paraId="070DA0A1" w14:textId="77777777" w:rsidR="002604A0" w:rsidRPr="00E81A1F" w:rsidRDefault="008B3E54">
                  <w:r w:rsidRPr="00E81A1F">
                    <w:t>White/Caucasian</w:t>
                  </w:r>
                </w:p>
              </w:tc>
              <w:sdt>
                <w:sdtPr>
                  <w:id w:val="-10444507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30D7F876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14:paraId="686394A4" w14:textId="77777777" w:rsidR="002604A0" w:rsidRPr="00E81A1F" w:rsidRDefault="008B3E54">
                  <w:r w:rsidRPr="00E81A1F">
                    <w:t>Other</w:t>
                  </w:r>
                </w:p>
              </w:tc>
            </w:tr>
          </w:tbl>
          <w:p w14:paraId="6F75C396" w14:textId="77777777" w:rsidR="002604A0" w:rsidRPr="00E81A1F" w:rsidRDefault="002604A0"/>
        </w:tc>
      </w:tr>
      <w:tr w:rsidR="002604A0" w14:paraId="53557481" w14:textId="77777777">
        <w:trPr>
          <w:trHeight w:val="720"/>
        </w:trPr>
        <w:tc>
          <w:tcPr>
            <w:tcW w:w="9350" w:type="dxa"/>
            <w:vAlign w:val="bottom"/>
          </w:tcPr>
          <w:p w14:paraId="2D4BE323" w14:textId="77777777" w:rsidR="002604A0" w:rsidRPr="00E81A1F" w:rsidRDefault="008B3E54">
            <w:pPr>
              <w:pStyle w:val="Heading4"/>
            </w:pPr>
            <w:r w:rsidRPr="00E81A1F">
              <w:t>Gender</w:t>
            </w:r>
          </w:p>
        </w:tc>
      </w:tr>
      <w:tr w:rsidR="002604A0" w14:paraId="4757CFB7" w14:textId="77777777"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45"/>
              <w:gridCol w:w="2743"/>
              <w:gridCol w:w="445"/>
              <w:gridCol w:w="2611"/>
              <w:gridCol w:w="3116"/>
            </w:tblGrid>
            <w:tr w:rsidR="002604A0" w:rsidRPr="00E81A1F" w14:paraId="0054755C" w14:textId="77777777">
              <w:trPr>
                <w:trHeight w:val="432"/>
              </w:trPr>
              <w:sdt>
                <w:sdt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10635AF3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14:paraId="4EA4C6D6" w14:textId="77777777" w:rsidR="002604A0" w:rsidRPr="00E81A1F" w:rsidRDefault="008B3E54">
                  <w:r w:rsidRPr="00E81A1F">
                    <w:t>Female</w:t>
                  </w:r>
                </w:p>
              </w:tc>
              <w:sdt>
                <w:sdt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226CE02D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14:paraId="45E0EF6C" w14:textId="77777777" w:rsidR="002604A0" w:rsidRPr="00E81A1F" w:rsidRDefault="008B3E54">
                  <w:r w:rsidRPr="00E81A1F">
                    <w:t>Male</w:t>
                  </w:r>
                </w:p>
              </w:tc>
              <w:tc>
                <w:tcPr>
                  <w:tcW w:w="3026" w:type="dxa"/>
                </w:tcPr>
                <w:p w14:paraId="614DCA3D" w14:textId="77777777" w:rsidR="002604A0" w:rsidRPr="00E81A1F" w:rsidRDefault="002604A0"/>
              </w:tc>
            </w:tr>
          </w:tbl>
          <w:p w14:paraId="4326ECD0" w14:textId="77777777" w:rsidR="002604A0" w:rsidRPr="00E81A1F" w:rsidRDefault="002604A0"/>
        </w:tc>
      </w:tr>
      <w:tr w:rsidR="002604A0" w14:paraId="3B0E5A08" w14:textId="77777777">
        <w:trPr>
          <w:trHeight w:val="720"/>
        </w:trPr>
        <w:tc>
          <w:tcPr>
            <w:tcW w:w="9350" w:type="dxa"/>
            <w:vAlign w:val="bottom"/>
          </w:tcPr>
          <w:p w14:paraId="0EC873C7" w14:textId="77777777" w:rsidR="002604A0" w:rsidRPr="00E81A1F" w:rsidRDefault="008B3E54">
            <w:pPr>
              <w:pStyle w:val="Heading4"/>
            </w:pPr>
            <w:r w:rsidRPr="00E81A1F">
              <w:t>Military Service</w:t>
            </w:r>
          </w:p>
        </w:tc>
      </w:tr>
      <w:tr w:rsidR="002604A0" w14:paraId="3FE598A9" w14:textId="77777777"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41"/>
              <w:gridCol w:w="2716"/>
              <w:gridCol w:w="440"/>
              <w:gridCol w:w="2586"/>
              <w:gridCol w:w="3177"/>
            </w:tblGrid>
            <w:tr w:rsidR="002604A0" w:rsidRPr="00E81A1F" w14:paraId="064A72D4" w14:textId="77777777">
              <w:trPr>
                <w:trHeight w:val="432"/>
              </w:trPr>
              <w:sdt>
                <w:sdt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30A0BC59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14:paraId="21667B33" w14:textId="77777777" w:rsidR="002604A0" w:rsidRPr="00E81A1F" w:rsidRDefault="008B3E54">
                  <w:r w:rsidRPr="00E81A1F">
                    <w:t>Pre-Vietnam Era</w:t>
                  </w:r>
                </w:p>
              </w:tc>
              <w:sdt>
                <w:sdt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73911756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14:paraId="203926D8" w14:textId="77777777" w:rsidR="002604A0" w:rsidRPr="00E81A1F" w:rsidRDefault="008B3E54">
                  <w:r w:rsidRPr="00E81A1F">
                    <w:t>Vietnam Era</w:t>
                  </w:r>
                </w:p>
              </w:tc>
              <w:tc>
                <w:tcPr>
                  <w:tcW w:w="3116" w:type="dxa"/>
                </w:tcPr>
                <w:p w14:paraId="4B93F5D3" w14:textId="77777777" w:rsidR="002604A0" w:rsidRPr="00E81A1F" w:rsidRDefault="002604A0"/>
              </w:tc>
            </w:tr>
            <w:tr w:rsidR="002604A0" w:rsidRPr="00E81A1F" w14:paraId="080E77CF" w14:textId="77777777">
              <w:trPr>
                <w:trHeight w:val="432"/>
              </w:trPr>
              <w:sdt>
                <w:sdtPr>
                  <w:id w:val="-1459048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7123D3F4" w14:textId="77777777" w:rsidR="002604A0" w:rsidRPr="00E81A1F" w:rsidRDefault="008B3E54">
                      <w:pPr>
                        <w:rPr>
                          <w:noProof/>
                        </w:rPr>
                      </w:pPr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14:paraId="0687268A" w14:textId="77777777" w:rsidR="002604A0" w:rsidRPr="00E81A1F" w:rsidRDefault="008B3E54">
                  <w:r w:rsidRPr="00E81A1F">
                    <w:t>Post-Vietnam Era</w:t>
                  </w:r>
                </w:p>
              </w:tc>
              <w:sdt>
                <w:sdtPr>
                  <w:id w:val="-11569149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14:paraId="09DE2905" w14:textId="77777777" w:rsidR="002604A0" w:rsidRPr="00E81A1F" w:rsidRDefault="008B3E54">
                      <w:pPr>
                        <w:rPr>
                          <w:noProof/>
                        </w:rPr>
                      </w:pPr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14:paraId="2AD850BA" w14:textId="77777777" w:rsidR="002604A0" w:rsidRPr="00E81A1F" w:rsidRDefault="008B3E54">
                  <w:r w:rsidRPr="00E81A1F">
                    <w:t>Disabled Veteran</w:t>
                  </w:r>
                </w:p>
              </w:tc>
              <w:tc>
                <w:tcPr>
                  <w:tcW w:w="3116" w:type="dxa"/>
                </w:tcPr>
                <w:p w14:paraId="479DB3FB" w14:textId="77777777" w:rsidR="002604A0" w:rsidRPr="00E81A1F" w:rsidRDefault="002604A0"/>
              </w:tc>
            </w:tr>
          </w:tbl>
          <w:p w14:paraId="2E16E896" w14:textId="77777777" w:rsidR="002604A0" w:rsidRPr="00E81A1F" w:rsidRDefault="002604A0"/>
        </w:tc>
      </w:tr>
      <w:tr w:rsidR="002604A0" w14:paraId="3677C7F8" w14:textId="77777777">
        <w:trPr>
          <w:trHeight w:val="720"/>
        </w:trPr>
        <w:tc>
          <w:tcPr>
            <w:tcW w:w="9350" w:type="dxa"/>
            <w:vAlign w:val="bottom"/>
          </w:tcPr>
          <w:p w14:paraId="661E60E3" w14:textId="77777777" w:rsidR="002604A0" w:rsidRPr="00E81A1F" w:rsidRDefault="008B3E54">
            <w:pPr>
              <w:pStyle w:val="Heading4"/>
            </w:pPr>
            <w:r w:rsidRPr="00E81A1F">
              <w:t>How did you hear about this position?</w:t>
            </w:r>
          </w:p>
        </w:tc>
      </w:tr>
      <w:tr w:rsidR="002604A0" w14:paraId="5EB710F4" w14:textId="77777777">
        <w:tc>
          <w:tcPr>
            <w:tcW w:w="935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445"/>
              <w:gridCol w:w="2749"/>
              <w:gridCol w:w="445"/>
              <w:gridCol w:w="2613"/>
              <w:gridCol w:w="445"/>
              <w:gridCol w:w="2663"/>
            </w:tblGrid>
            <w:tr w:rsidR="002604A0" w:rsidRPr="00E81A1F" w14:paraId="3D62FEE3" w14:textId="77777777" w:rsidTr="00E81A1F">
              <w:trPr>
                <w:trHeight w:val="432"/>
              </w:trPr>
              <w:sdt>
                <w:sdtPr>
                  <w:id w:val="-1655751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2C3F5754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14:paraId="1505EA04" w14:textId="77777777" w:rsidR="002604A0" w:rsidRPr="00E81A1F" w:rsidRDefault="008B3E54">
                  <w:r w:rsidRPr="00E81A1F">
                    <w:t>Newspaper</w:t>
                  </w:r>
                </w:p>
              </w:tc>
              <w:sdt>
                <w:sdtPr>
                  <w:id w:val="1218552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1EEF4D48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3" w:type="dxa"/>
                  <w:vAlign w:val="bottom"/>
                </w:tcPr>
                <w:p w14:paraId="5D7494FA" w14:textId="77777777" w:rsidR="002604A0" w:rsidRPr="00E81A1F" w:rsidRDefault="008B3E54">
                  <w:r w:rsidRPr="00E81A1F">
                    <w:t>Company Employee</w:t>
                  </w:r>
                </w:p>
              </w:tc>
              <w:sdt>
                <w:sdtPr>
                  <w:id w:val="10888186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5C842225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3" w:type="dxa"/>
                  <w:vAlign w:val="bottom"/>
                </w:tcPr>
                <w:p w14:paraId="541ED1C9" w14:textId="77777777" w:rsidR="002604A0" w:rsidRPr="00E81A1F" w:rsidRDefault="008B3E54">
                  <w:r w:rsidRPr="00E81A1F">
                    <w:t>Professional Publication</w:t>
                  </w:r>
                </w:p>
              </w:tc>
            </w:tr>
            <w:tr w:rsidR="002604A0" w:rsidRPr="00E81A1F" w14:paraId="006F88C6" w14:textId="77777777" w:rsidTr="00E81A1F">
              <w:trPr>
                <w:trHeight w:val="432"/>
              </w:trPr>
              <w:sdt>
                <w:sdtPr>
                  <w:id w:val="-6797458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19D90F67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14:paraId="37309A17" w14:textId="77777777" w:rsidR="002604A0" w:rsidRPr="00E81A1F" w:rsidRDefault="008B3E54">
                  <w:r w:rsidRPr="00E81A1F">
                    <w:t>Job Fair</w:t>
                  </w:r>
                </w:p>
              </w:tc>
              <w:sdt>
                <w:sdtPr>
                  <w:id w:val="607685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5E943C9F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3" w:type="dxa"/>
                  <w:vAlign w:val="bottom"/>
                </w:tcPr>
                <w:p w14:paraId="77E6788C" w14:textId="77777777" w:rsidR="002604A0" w:rsidRPr="00E81A1F" w:rsidRDefault="008B3E54">
                  <w:r w:rsidRPr="00E81A1F">
                    <w:t>Placement Office</w:t>
                  </w:r>
                </w:p>
              </w:tc>
              <w:sdt>
                <w:sdtPr>
                  <w:id w:val="-7682347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14:paraId="5FAB9C6D" w14:textId="77777777" w:rsidR="002604A0" w:rsidRPr="00E81A1F" w:rsidRDefault="008B3E54">
                      <w:r w:rsidRPr="00E81A1F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3" w:type="dxa"/>
                  <w:vAlign w:val="bottom"/>
                </w:tcPr>
                <w:p w14:paraId="559CEE51" w14:textId="77777777" w:rsidR="002604A0" w:rsidRPr="00E81A1F" w:rsidRDefault="008B3E54">
                  <w:r w:rsidRPr="00E81A1F">
                    <w:t>Website</w:t>
                  </w:r>
                  <w:bookmarkStart w:id="0" w:name="_GoBack"/>
                  <w:bookmarkEnd w:id="0"/>
                </w:p>
              </w:tc>
            </w:tr>
          </w:tbl>
          <w:p w14:paraId="214B3EDB" w14:textId="77777777" w:rsidR="002604A0" w:rsidRPr="00E81A1F" w:rsidRDefault="002604A0"/>
        </w:tc>
      </w:tr>
    </w:tbl>
    <w:p w14:paraId="30123FBA" w14:textId="77777777" w:rsidR="002604A0" w:rsidRDefault="002604A0" w:rsidP="00E81A1F"/>
    <w:sectPr w:rsidR="002604A0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4371C" w14:textId="77777777" w:rsidR="008B3E54" w:rsidRDefault="008B3E54">
      <w:pPr>
        <w:spacing w:line="240" w:lineRule="auto"/>
      </w:pPr>
      <w:r>
        <w:separator/>
      </w:r>
    </w:p>
  </w:endnote>
  <w:endnote w:type="continuationSeparator" w:id="0">
    <w:p w14:paraId="0A60D404" w14:textId="77777777" w:rsidR="008B3E54" w:rsidRDefault="008B3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87456" w14:textId="28BD3140" w:rsidR="002604A0" w:rsidRDefault="008B3E54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76632" w14:textId="77777777" w:rsidR="008B3E54" w:rsidRDefault="008B3E54">
      <w:pPr>
        <w:spacing w:line="240" w:lineRule="auto"/>
      </w:pPr>
      <w:r>
        <w:separator/>
      </w:r>
    </w:p>
  </w:footnote>
  <w:footnote w:type="continuationSeparator" w:id="0">
    <w:p w14:paraId="07BEB855" w14:textId="77777777" w:rsidR="008B3E54" w:rsidRDefault="008B3E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54"/>
    <w:rsid w:val="002604A0"/>
    <w:rsid w:val="002B3629"/>
    <w:rsid w:val="00471C92"/>
    <w:rsid w:val="00757C37"/>
    <w:rsid w:val="008B3E54"/>
    <w:rsid w:val="00A5477D"/>
    <w:rsid w:val="00E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23C0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7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7D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officer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65"/>
    <w:rsid w:val="00B6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36A68E13554AC98BA58BA7319E4390">
    <w:name w:val="4C36A68E13554AC98BA58BA7319E4390"/>
  </w:style>
  <w:style w:type="paragraph" w:customStyle="1" w:styleId="A95B23711FF8457EA5397A4B5CE4F497">
    <w:name w:val="A95B23711FF8457EA5397A4B5CE4F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2017-12-20T02:44:00Z</dcterms:created>
  <dcterms:modified xsi:type="dcterms:W3CDTF">2019-09-02T20:32:00Z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