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CAB15" w14:textId="77777777" w:rsidR="00E20761" w:rsidRPr="00164F92" w:rsidRDefault="00E20761" w:rsidP="00164F92">
      <w:pPr>
        <w:pStyle w:val="NoSpacing"/>
        <w:jc w:val="both"/>
        <w:rPr>
          <w:rFonts w:ascii="Times New Roman" w:hAnsi="Times New Roman" w:cs="Times New Roman"/>
          <w:sz w:val="24"/>
          <w:szCs w:val="24"/>
        </w:rPr>
      </w:pPr>
    </w:p>
    <w:p w14:paraId="221BDF5E" w14:textId="77777777" w:rsidR="000C7D83" w:rsidRPr="00164F92" w:rsidRDefault="000C7D83" w:rsidP="00164F92">
      <w:pPr>
        <w:jc w:val="both"/>
      </w:pPr>
      <w:r w:rsidRPr="00164F92">
        <w:t xml:space="preserve">In the South, you find many churches where there is audible vocal response to the sermon.  It’s not just an amen here and there.  It’s a style of preaching which has something to do with the </w:t>
      </w:r>
      <w:r w:rsidRPr="00164F92">
        <w:rPr>
          <w:u w:val="single"/>
        </w:rPr>
        <w:t>content</w:t>
      </w:r>
      <w:r w:rsidRPr="00164F92">
        <w:t xml:space="preserve"> of what’s being preached.    In one such church one day the preacher began:</w:t>
      </w:r>
    </w:p>
    <w:p w14:paraId="2254DB3D" w14:textId="77777777" w:rsidR="000C7D83" w:rsidRPr="00164F92" w:rsidRDefault="000C7D83" w:rsidP="00164F92">
      <w:pPr>
        <w:pStyle w:val="a"/>
        <w:tabs>
          <w:tab w:val="left" w:pos="-1440"/>
        </w:tabs>
        <w:jc w:val="both"/>
      </w:pPr>
      <w:r w:rsidRPr="00164F92">
        <w:sym w:font="Symbol" w:char="F0B7"/>
      </w:r>
      <w:r w:rsidRPr="00164F92">
        <w:tab/>
        <w:t xml:space="preserve">“It takes </w:t>
      </w:r>
      <w:r w:rsidRPr="00164F92">
        <w:rPr>
          <w:u w:val="single"/>
        </w:rPr>
        <w:t>FAITH</w:t>
      </w:r>
      <w:r w:rsidRPr="00164F92">
        <w:t xml:space="preserve"> to make the church walk.</w:t>
      </w:r>
    </w:p>
    <w:p w14:paraId="2C6B6E94" w14:textId="77777777" w:rsidR="000C7D83" w:rsidRPr="00164F92" w:rsidRDefault="000C7D83" w:rsidP="00164F92">
      <w:pPr>
        <w:jc w:val="both"/>
      </w:pPr>
      <w:r w:rsidRPr="00164F92">
        <w:t xml:space="preserve">And the congregation responded, </w:t>
      </w:r>
    </w:p>
    <w:p w14:paraId="307DFF2E" w14:textId="77777777" w:rsidR="000C7D83" w:rsidRPr="00164F92" w:rsidRDefault="000C7D83" w:rsidP="00164F92">
      <w:pPr>
        <w:pStyle w:val="a"/>
        <w:tabs>
          <w:tab w:val="left" w:pos="-1440"/>
        </w:tabs>
        <w:jc w:val="both"/>
      </w:pPr>
      <w:r w:rsidRPr="00164F92">
        <w:sym w:font="Symbol" w:char="F0B7"/>
      </w:r>
      <w:r w:rsidRPr="00164F92">
        <w:tab/>
        <w:t>“Amen brother. Let her walk, let her walk.”</w:t>
      </w:r>
    </w:p>
    <w:p w14:paraId="6CB35243" w14:textId="77777777" w:rsidR="000C7D83" w:rsidRPr="00164F92" w:rsidRDefault="000C7D83" w:rsidP="00164F92">
      <w:pPr>
        <w:jc w:val="both"/>
      </w:pPr>
      <w:r w:rsidRPr="00164F92">
        <w:t>The preacher was encouraged by this and said,</w:t>
      </w:r>
    </w:p>
    <w:p w14:paraId="3667CA47" w14:textId="77777777" w:rsidR="000C7D83" w:rsidRPr="00164F92" w:rsidRDefault="000C7D83" w:rsidP="00164F92">
      <w:pPr>
        <w:pStyle w:val="a"/>
        <w:tabs>
          <w:tab w:val="left" w:pos="-1440"/>
        </w:tabs>
        <w:jc w:val="both"/>
      </w:pPr>
      <w:r w:rsidRPr="00164F92">
        <w:sym w:font="Symbol" w:char="F0B7"/>
      </w:r>
      <w:r w:rsidRPr="00164F92">
        <w:tab/>
        <w:t xml:space="preserve">“Yes and it takes </w:t>
      </w:r>
      <w:r w:rsidRPr="00164F92">
        <w:rPr>
          <w:u w:val="single"/>
        </w:rPr>
        <w:t>LOVE</w:t>
      </w:r>
      <w:r w:rsidRPr="00164F92">
        <w:t xml:space="preserve"> to make the church run.”</w:t>
      </w:r>
    </w:p>
    <w:p w14:paraId="46C7DC09" w14:textId="77777777" w:rsidR="000C7D83" w:rsidRPr="00164F92" w:rsidRDefault="000C7D83" w:rsidP="00164F92">
      <w:pPr>
        <w:jc w:val="both"/>
      </w:pPr>
      <w:r w:rsidRPr="00164F92">
        <w:t>And the congregation said,</w:t>
      </w:r>
      <w:bookmarkStart w:id="0" w:name="_GoBack"/>
      <w:bookmarkEnd w:id="0"/>
    </w:p>
    <w:p w14:paraId="7C5121BA" w14:textId="77777777" w:rsidR="000C7D83" w:rsidRPr="00164F92" w:rsidRDefault="000C7D83" w:rsidP="00164F92">
      <w:pPr>
        <w:pStyle w:val="a"/>
        <w:tabs>
          <w:tab w:val="left" w:pos="-1440"/>
        </w:tabs>
        <w:jc w:val="both"/>
      </w:pPr>
      <w:r w:rsidRPr="00164F92">
        <w:sym w:font="Symbol" w:char="F0B7"/>
      </w:r>
      <w:r w:rsidRPr="00164F92">
        <w:tab/>
        <w:t>“Amen brother.  Let her run, let her run.”</w:t>
      </w:r>
    </w:p>
    <w:p w14:paraId="4F87E251" w14:textId="77777777" w:rsidR="000C7D83" w:rsidRPr="00164F92" w:rsidRDefault="000C7D83" w:rsidP="00164F92">
      <w:pPr>
        <w:jc w:val="both"/>
      </w:pPr>
      <w:r w:rsidRPr="00164F92">
        <w:t xml:space="preserve">The Spirit </w:t>
      </w:r>
      <w:r w:rsidRPr="00164F92">
        <w:rPr>
          <w:u w:val="single"/>
        </w:rPr>
        <w:t>really</w:t>
      </w:r>
      <w:r w:rsidRPr="00164F92">
        <w:t xml:space="preserve"> took hold of the preacher at that point and he said,</w:t>
      </w:r>
    </w:p>
    <w:p w14:paraId="2B02201C" w14:textId="77777777" w:rsidR="000C7D83" w:rsidRPr="00164F92" w:rsidRDefault="000C7D83" w:rsidP="00164F92">
      <w:pPr>
        <w:pStyle w:val="a"/>
        <w:tabs>
          <w:tab w:val="left" w:pos="-1440"/>
        </w:tabs>
        <w:jc w:val="both"/>
      </w:pPr>
      <w:r w:rsidRPr="00164F92">
        <w:sym w:font="Symbol" w:char="F0B7"/>
      </w:r>
      <w:r w:rsidRPr="00164F92">
        <w:tab/>
        <w:t xml:space="preserve">“Yes and it takes </w:t>
      </w:r>
      <w:r w:rsidRPr="00164F92">
        <w:rPr>
          <w:u w:val="single"/>
        </w:rPr>
        <w:t>MONEY</w:t>
      </w:r>
      <w:r w:rsidRPr="00164F92">
        <w:t xml:space="preserve"> to make the church </w:t>
      </w:r>
      <w:r w:rsidRPr="00164F92">
        <w:rPr>
          <w:u w:val="single"/>
        </w:rPr>
        <w:t>fly</w:t>
      </w:r>
      <w:r w:rsidRPr="00164F92">
        <w:t>!”</w:t>
      </w:r>
    </w:p>
    <w:p w14:paraId="0B968E1E" w14:textId="77777777" w:rsidR="000C7D83" w:rsidRPr="00164F92" w:rsidRDefault="000C7D83" w:rsidP="00164F92">
      <w:pPr>
        <w:jc w:val="both"/>
      </w:pPr>
      <w:r w:rsidRPr="00164F92">
        <w:t>And the congregation responded.</w:t>
      </w:r>
    </w:p>
    <w:p w14:paraId="29D6D45D" w14:textId="77777777" w:rsidR="000C7D83" w:rsidRPr="00164F92" w:rsidRDefault="000C7D83" w:rsidP="00164F92">
      <w:pPr>
        <w:pStyle w:val="a"/>
        <w:tabs>
          <w:tab w:val="left" w:pos="-1440"/>
        </w:tabs>
        <w:jc w:val="both"/>
      </w:pPr>
      <w:r w:rsidRPr="00164F92">
        <w:sym w:font="Symbol" w:char="F0B7"/>
      </w:r>
      <w:r w:rsidRPr="00164F92">
        <w:tab/>
        <w:t xml:space="preserve">“Let her </w:t>
      </w:r>
      <w:r w:rsidRPr="00164F92">
        <w:rPr>
          <w:u w:val="single"/>
        </w:rPr>
        <w:t>WALK</w:t>
      </w:r>
      <w:r w:rsidRPr="00164F92">
        <w:t>, brother, let her walk.”</w:t>
      </w:r>
    </w:p>
    <w:p w14:paraId="319DC7DB" w14:textId="77777777" w:rsidR="000C7D83" w:rsidRPr="00164F92" w:rsidRDefault="000C7D83" w:rsidP="00164F92"/>
    <w:p w14:paraId="13D3201D" w14:textId="5076F79E" w:rsidR="000C7D83" w:rsidRPr="00164F92" w:rsidRDefault="000C7D83" w:rsidP="00164F92">
      <w:r w:rsidRPr="00164F92">
        <w:t xml:space="preserve">Now with that introduction, you may think that I am going to talk about the stewardship of money today but I am not.  </w:t>
      </w:r>
    </w:p>
    <w:p w14:paraId="4B72B255" w14:textId="77777777" w:rsidR="000C7D83" w:rsidRPr="00164F92" w:rsidRDefault="000C7D83" w:rsidP="00164F92"/>
    <w:p w14:paraId="314C2FA1" w14:textId="2583C6E9" w:rsidR="00E20761" w:rsidRPr="00164F92" w:rsidRDefault="00E20761" w:rsidP="00164F92">
      <w:pPr>
        <w:pStyle w:val="NoSpacing"/>
        <w:jc w:val="both"/>
        <w:rPr>
          <w:rFonts w:ascii="Times New Roman" w:hAnsi="Times New Roman" w:cs="Times New Roman"/>
          <w:sz w:val="24"/>
          <w:szCs w:val="24"/>
        </w:rPr>
      </w:pPr>
      <w:r w:rsidRPr="00164F92">
        <w:rPr>
          <w:rFonts w:ascii="Times New Roman" w:hAnsi="Times New Roman" w:cs="Times New Roman"/>
          <w:sz w:val="24"/>
          <w:szCs w:val="24"/>
        </w:rPr>
        <w:t>The Apostles said, “</w:t>
      </w:r>
      <w:r w:rsidRPr="00164F92">
        <w:rPr>
          <w:rFonts w:ascii="Times New Roman" w:hAnsi="Times New Roman" w:cs="Times New Roman"/>
          <w:i/>
          <w:sz w:val="24"/>
          <w:szCs w:val="24"/>
        </w:rPr>
        <w:t>Increase our faith</w:t>
      </w:r>
      <w:r w:rsidRPr="00164F92">
        <w:rPr>
          <w:rFonts w:ascii="Times New Roman" w:hAnsi="Times New Roman" w:cs="Times New Roman"/>
          <w:sz w:val="24"/>
          <w:szCs w:val="24"/>
        </w:rPr>
        <w:t>!”  Where did that come from?  Without reading or hearing the few verses just before this statement, “Increase our faith” seems like a thought just hanging there.  So let’s put it in context.  Let me read Luke 17:1-4 to you.</w:t>
      </w:r>
    </w:p>
    <w:p w14:paraId="52CBF5A6" w14:textId="77777777" w:rsidR="00E20761" w:rsidRPr="00164F92" w:rsidRDefault="00E20761" w:rsidP="00164F92">
      <w:pPr>
        <w:pStyle w:val="NoSpacing"/>
        <w:jc w:val="both"/>
        <w:rPr>
          <w:rFonts w:ascii="Times New Roman" w:hAnsi="Times New Roman" w:cs="Times New Roman"/>
          <w:sz w:val="24"/>
          <w:szCs w:val="24"/>
        </w:rPr>
      </w:pPr>
    </w:p>
    <w:p w14:paraId="759BCA0D" w14:textId="77777777" w:rsidR="00C97C01" w:rsidRPr="00164F92" w:rsidRDefault="00C97C01" w:rsidP="00164F92">
      <w:pPr>
        <w:pStyle w:val="NoSpacing"/>
        <w:ind w:left="720"/>
        <w:jc w:val="both"/>
        <w:rPr>
          <w:rFonts w:ascii="Times New Roman" w:hAnsi="Times New Roman" w:cs="Times New Roman"/>
          <w:sz w:val="24"/>
          <w:szCs w:val="24"/>
        </w:rPr>
      </w:pPr>
      <w:r w:rsidRPr="00164F92">
        <w:rPr>
          <w:rFonts w:ascii="Times New Roman" w:hAnsi="Times New Roman" w:cs="Times New Roman"/>
          <w:i/>
          <w:sz w:val="24"/>
          <w:szCs w:val="24"/>
        </w:rPr>
        <w:t>Jesus said to his disciples, ‘Occasions for stumbling are bound to come, but woe to anyone by whom they come! It would be better for you if a millstone were hung around your neck and you were thrown into the sea than for you to cause one of these little ones to stumble. Be on your guard! If another disciple sins, you must rebuke the offender, and if there is repentance, you must forgive. And if the same person sins against you seven times a day, and turns back to you seven times and says, “I repent”, you must forgive.</w:t>
      </w:r>
      <w:r w:rsidRPr="00164F92">
        <w:rPr>
          <w:rFonts w:ascii="Times New Roman" w:hAnsi="Times New Roman" w:cs="Times New Roman"/>
          <w:sz w:val="24"/>
          <w:szCs w:val="24"/>
        </w:rPr>
        <w:t>’</w:t>
      </w:r>
    </w:p>
    <w:p w14:paraId="74A35260" w14:textId="77777777" w:rsidR="00C97C01" w:rsidRPr="00164F92" w:rsidRDefault="00C97C01" w:rsidP="00164F92">
      <w:pPr>
        <w:pStyle w:val="NoSpacing"/>
        <w:ind w:left="720"/>
        <w:jc w:val="both"/>
        <w:rPr>
          <w:rFonts w:ascii="Times New Roman" w:hAnsi="Times New Roman" w:cs="Times New Roman"/>
          <w:sz w:val="24"/>
          <w:szCs w:val="24"/>
        </w:rPr>
      </w:pPr>
    </w:p>
    <w:p w14:paraId="389C1E3E" w14:textId="77777777" w:rsidR="00C97C01" w:rsidRPr="00164F92" w:rsidRDefault="00C97C01" w:rsidP="00164F92">
      <w:pPr>
        <w:pStyle w:val="NoSpacing"/>
        <w:ind w:left="720"/>
        <w:jc w:val="both"/>
        <w:rPr>
          <w:rFonts w:ascii="Times New Roman" w:hAnsi="Times New Roman" w:cs="Times New Roman"/>
          <w:sz w:val="24"/>
          <w:szCs w:val="24"/>
        </w:rPr>
      </w:pPr>
      <w:r w:rsidRPr="00164F92">
        <w:rPr>
          <w:rFonts w:ascii="Times New Roman" w:hAnsi="Times New Roman" w:cs="Times New Roman"/>
          <w:i/>
          <w:sz w:val="24"/>
          <w:szCs w:val="24"/>
        </w:rPr>
        <w:t>The Apostles said to the Lord, “Increase our faith!”  The Lord replied, ‘If you had faith the size of a mustard seed, you could say to this mulberry tree, “Be uprooted and planted in the sea”, and it would obey you.</w:t>
      </w:r>
    </w:p>
    <w:p w14:paraId="5841039E" w14:textId="77777777" w:rsidR="00C97C01" w:rsidRPr="00164F92" w:rsidRDefault="00C97C01" w:rsidP="00164F92">
      <w:pPr>
        <w:pStyle w:val="NoSpacing"/>
        <w:jc w:val="both"/>
        <w:rPr>
          <w:rFonts w:ascii="Times New Roman" w:hAnsi="Times New Roman" w:cs="Times New Roman"/>
          <w:sz w:val="24"/>
          <w:szCs w:val="24"/>
        </w:rPr>
      </w:pPr>
    </w:p>
    <w:p w14:paraId="5134AF18" w14:textId="77777777" w:rsidR="00C97C01" w:rsidRPr="00164F92" w:rsidRDefault="00C97C01" w:rsidP="00164F92">
      <w:pPr>
        <w:pStyle w:val="NoSpacing"/>
        <w:jc w:val="both"/>
        <w:rPr>
          <w:rFonts w:ascii="Times New Roman" w:hAnsi="Times New Roman" w:cs="Times New Roman"/>
          <w:sz w:val="24"/>
          <w:szCs w:val="24"/>
        </w:rPr>
      </w:pPr>
      <w:r w:rsidRPr="00164F92">
        <w:rPr>
          <w:rFonts w:ascii="Times New Roman" w:hAnsi="Times New Roman" w:cs="Times New Roman"/>
          <w:sz w:val="24"/>
          <w:szCs w:val="24"/>
        </w:rPr>
        <w:t xml:space="preserve">I’m sure that clears it all up.  Probably not, so let me go on.  In verses 1-4 Jesus is saying: You are going to stumble, that is be tempted and fall, but even worse off will be the one who </w:t>
      </w:r>
      <w:r w:rsidRPr="00164F92">
        <w:rPr>
          <w:rFonts w:ascii="Times New Roman" w:hAnsi="Times New Roman" w:cs="Times New Roman"/>
          <w:sz w:val="24"/>
          <w:szCs w:val="24"/>
          <w:u w:val="single"/>
        </w:rPr>
        <w:t>causes</w:t>
      </w:r>
      <w:r w:rsidRPr="00164F92">
        <w:rPr>
          <w:rFonts w:ascii="Times New Roman" w:hAnsi="Times New Roman" w:cs="Times New Roman"/>
          <w:sz w:val="24"/>
          <w:szCs w:val="24"/>
        </w:rPr>
        <w:t xml:space="preserve"> you to stumble.  And there will be times when </w:t>
      </w:r>
      <w:r w:rsidRPr="00164F92">
        <w:rPr>
          <w:rFonts w:ascii="Times New Roman" w:hAnsi="Times New Roman" w:cs="Times New Roman"/>
          <w:sz w:val="24"/>
          <w:szCs w:val="24"/>
          <w:u w:val="single"/>
        </w:rPr>
        <w:t>you</w:t>
      </w:r>
      <w:r w:rsidRPr="00164F92">
        <w:rPr>
          <w:rFonts w:ascii="Times New Roman" w:hAnsi="Times New Roman" w:cs="Times New Roman"/>
          <w:sz w:val="24"/>
          <w:szCs w:val="24"/>
        </w:rPr>
        <w:t xml:space="preserve"> will cause others to stumble and woe to you when you do.  So be on your guard, watch that you neither stumble nor cause someone else to do so.</w:t>
      </w:r>
    </w:p>
    <w:p w14:paraId="6D2E1EBB" w14:textId="77777777" w:rsidR="00C97C01" w:rsidRPr="00164F92" w:rsidRDefault="00C97C01" w:rsidP="00164F92">
      <w:pPr>
        <w:pStyle w:val="NoSpacing"/>
        <w:jc w:val="both"/>
        <w:rPr>
          <w:rFonts w:ascii="Times New Roman" w:hAnsi="Times New Roman" w:cs="Times New Roman"/>
          <w:sz w:val="24"/>
          <w:szCs w:val="24"/>
        </w:rPr>
      </w:pPr>
    </w:p>
    <w:p w14:paraId="1D5DE52C" w14:textId="77777777" w:rsidR="00C97C01" w:rsidRPr="00164F92" w:rsidRDefault="00C97C01" w:rsidP="00164F92">
      <w:pPr>
        <w:pStyle w:val="NoSpacing"/>
        <w:jc w:val="both"/>
        <w:rPr>
          <w:rFonts w:ascii="Times New Roman" w:hAnsi="Times New Roman" w:cs="Times New Roman"/>
          <w:sz w:val="24"/>
          <w:szCs w:val="24"/>
        </w:rPr>
      </w:pPr>
      <w:r w:rsidRPr="00164F92">
        <w:rPr>
          <w:rFonts w:ascii="Times New Roman" w:hAnsi="Times New Roman" w:cs="Times New Roman"/>
          <w:sz w:val="24"/>
          <w:szCs w:val="24"/>
        </w:rPr>
        <w:t>If someone, that is a brother or sister sins, rebuke them</w:t>
      </w:r>
      <w:r w:rsidR="00A77B2D" w:rsidRPr="00164F92">
        <w:rPr>
          <w:rFonts w:ascii="Times New Roman" w:hAnsi="Times New Roman" w:cs="Times New Roman"/>
          <w:sz w:val="24"/>
          <w:szCs w:val="24"/>
        </w:rPr>
        <w:t xml:space="preserve"> – that is, tell them, point out what they did wrong so they may know and repent.  And if they do, forgive them.  Even seven times a day if need be!</w:t>
      </w:r>
      <w:r w:rsidR="00014028" w:rsidRPr="00164F92">
        <w:rPr>
          <w:rFonts w:ascii="Times New Roman" w:hAnsi="Times New Roman" w:cs="Times New Roman"/>
          <w:sz w:val="24"/>
          <w:szCs w:val="24"/>
        </w:rPr>
        <w:t xml:space="preserve">  If they repent, </w:t>
      </w:r>
      <w:r w:rsidR="00014028" w:rsidRPr="00164F92">
        <w:rPr>
          <w:rFonts w:ascii="Times New Roman" w:hAnsi="Times New Roman" w:cs="Times New Roman"/>
          <w:i/>
          <w:sz w:val="24"/>
          <w:szCs w:val="24"/>
          <w:u w:val="single"/>
        </w:rPr>
        <w:t>you must forgive</w:t>
      </w:r>
      <w:r w:rsidR="00014028" w:rsidRPr="00164F92">
        <w:rPr>
          <w:rFonts w:ascii="Times New Roman" w:hAnsi="Times New Roman" w:cs="Times New Roman"/>
          <w:sz w:val="24"/>
          <w:szCs w:val="24"/>
        </w:rPr>
        <w:t>, says Jesus.</w:t>
      </w:r>
      <w:r w:rsidR="001248BF" w:rsidRPr="00164F92">
        <w:rPr>
          <w:rFonts w:ascii="Times New Roman" w:hAnsi="Times New Roman" w:cs="Times New Roman"/>
          <w:sz w:val="24"/>
          <w:szCs w:val="24"/>
        </w:rPr>
        <w:t xml:space="preserve">  No option there.  Not you </w:t>
      </w:r>
      <w:r w:rsidR="001248BF" w:rsidRPr="00164F92">
        <w:rPr>
          <w:rFonts w:ascii="Times New Roman" w:hAnsi="Times New Roman" w:cs="Times New Roman"/>
          <w:sz w:val="24"/>
          <w:szCs w:val="24"/>
          <w:u w:val="single"/>
        </w:rPr>
        <w:t>may</w:t>
      </w:r>
      <w:r w:rsidR="001248BF" w:rsidRPr="00164F92">
        <w:rPr>
          <w:rFonts w:ascii="Times New Roman" w:hAnsi="Times New Roman" w:cs="Times New Roman"/>
          <w:sz w:val="24"/>
          <w:szCs w:val="24"/>
        </w:rPr>
        <w:t xml:space="preserve">, you </w:t>
      </w:r>
      <w:r w:rsidR="001248BF" w:rsidRPr="00164F92">
        <w:rPr>
          <w:rFonts w:ascii="Times New Roman" w:hAnsi="Times New Roman" w:cs="Times New Roman"/>
          <w:sz w:val="24"/>
          <w:szCs w:val="24"/>
          <w:u w:val="single"/>
        </w:rPr>
        <w:t>can</w:t>
      </w:r>
      <w:r w:rsidR="001248BF" w:rsidRPr="00164F92">
        <w:rPr>
          <w:rFonts w:ascii="Times New Roman" w:hAnsi="Times New Roman" w:cs="Times New Roman"/>
          <w:sz w:val="24"/>
          <w:szCs w:val="24"/>
        </w:rPr>
        <w:t xml:space="preserve">,  you </w:t>
      </w:r>
      <w:r w:rsidR="001248BF" w:rsidRPr="00164F92">
        <w:rPr>
          <w:rFonts w:ascii="Times New Roman" w:hAnsi="Times New Roman" w:cs="Times New Roman"/>
          <w:sz w:val="24"/>
          <w:szCs w:val="24"/>
          <w:u w:val="single"/>
        </w:rPr>
        <w:t>should</w:t>
      </w:r>
      <w:r w:rsidR="001248BF" w:rsidRPr="00164F92">
        <w:rPr>
          <w:rFonts w:ascii="Times New Roman" w:hAnsi="Times New Roman" w:cs="Times New Roman"/>
          <w:sz w:val="24"/>
          <w:szCs w:val="24"/>
        </w:rPr>
        <w:t xml:space="preserve">.  Jesus leaves no room.  YOU – </w:t>
      </w:r>
      <w:r w:rsidR="001248BF" w:rsidRPr="00164F92">
        <w:rPr>
          <w:rFonts w:ascii="Times New Roman" w:hAnsi="Times New Roman" w:cs="Times New Roman"/>
          <w:sz w:val="24"/>
          <w:szCs w:val="24"/>
          <w:u w:val="single"/>
        </w:rPr>
        <w:t>MUST</w:t>
      </w:r>
      <w:r w:rsidR="001248BF" w:rsidRPr="00164F92">
        <w:rPr>
          <w:rFonts w:ascii="Times New Roman" w:hAnsi="Times New Roman" w:cs="Times New Roman"/>
          <w:sz w:val="24"/>
          <w:szCs w:val="24"/>
        </w:rPr>
        <w:t xml:space="preserve"> – FORGIVE!</w:t>
      </w:r>
    </w:p>
    <w:p w14:paraId="362D7891" w14:textId="77777777" w:rsidR="001248BF" w:rsidRPr="00164F92" w:rsidRDefault="001248BF" w:rsidP="00164F92">
      <w:pPr>
        <w:pStyle w:val="NoSpacing"/>
        <w:jc w:val="both"/>
        <w:rPr>
          <w:rFonts w:ascii="Times New Roman" w:hAnsi="Times New Roman" w:cs="Times New Roman"/>
          <w:sz w:val="24"/>
          <w:szCs w:val="24"/>
        </w:rPr>
      </w:pPr>
    </w:p>
    <w:p w14:paraId="09771345" w14:textId="77777777" w:rsidR="001248BF" w:rsidRPr="00164F92" w:rsidRDefault="001248BF" w:rsidP="00164F92">
      <w:pPr>
        <w:pStyle w:val="NoSpacing"/>
        <w:jc w:val="both"/>
        <w:rPr>
          <w:rFonts w:ascii="Times New Roman" w:hAnsi="Times New Roman" w:cs="Times New Roman"/>
          <w:sz w:val="24"/>
          <w:szCs w:val="24"/>
        </w:rPr>
      </w:pPr>
      <w:r w:rsidRPr="00164F92">
        <w:rPr>
          <w:rFonts w:ascii="Times New Roman" w:hAnsi="Times New Roman" w:cs="Times New Roman"/>
          <w:sz w:val="24"/>
          <w:szCs w:val="24"/>
        </w:rPr>
        <w:t>THAT’S the context for “</w:t>
      </w:r>
      <w:r w:rsidRPr="00164F92">
        <w:rPr>
          <w:rFonts w:ascii="Times New Roman" w:hAnsi="Times New Roman" w:cs="Times New Roman"/>
          <w:i/>
          <w:sz w:val="24"/>
          <w:szCs w:val="24"/>
        </w:rPr>
        <w:t>Increase our faith</w:t>
      </w:r>
      <w:r w:rsidRPr="00164F92">
        <w:rPr>
          <w:rFonts w:ascii="Times New Roman" w:hAnsi="Times New Roman" w:cs="Times New Roman"/>
          <w:sz w:val="24"/>
          <w:szCs w:val="24"/>
        </w:rPr>
        <w:t>!”   The Apostles may be thinking, “You must be kidding!  That’s impossible.  Forgive?  Seven times in one day?  Are you nuts?  I don’t have the faith to do that but you said it so you must mean it.”  “</w:t>
      </w:r>
      <w:r w:rsidRPr="00164F92">
        <w:rPr>
          <w:rFonts w:ascii="Times New Roman" w:hAnsi="Times New Roman" w:cs="Times New Roman"/>
          <w:i/>
          <w:sz w:val="24"/>
          <w:szCs w:val="24"/>
        </w:rPr>
        <w:t>Increase our faith</w:t>
      </w:r>
      <w:r w:rsidRPr="00164F92">
        <w:rPr>
          <w:rFonts w:ascii="Times New Roman" w:hAnsi="Times New Roman" w:cs="Times New Roman"/>
          <w:sz w:val="24"/>
          <w:szCs w:val="24"/>
        </w:rPr>
        <w:t xml:space="preserve">!”  </w:t>
      </w:r>
    </w:p>
    <w:p w14:paraId="382AE135" w14:textId="77777777" w:rsidR="00081A71" w:rsidRPr="00164F92" w:rsidRDefault="00081A71" w:rsidP="00164F92">
      <w:pPr>
        <w:pStyle w:val="NoSpacing"/>
        <w:jc w:val="both"/>
        <w:rPr>
          <w:rFonts w:ascii="Times New Roman" w:hAnsi="Times New Roman" w:cs="Times New Roman"/>
          <w:sz w:val="24"/>
          <w:szCs w:val="24"/>
        </w:rPr>
      </w:pPr>
    </w:p>
    <w:p w14:paraId="600E8F5C" w14:textId="77777777" w:rsidR="008B0951" w:rsidRPr="00164F92" w:rsidRDefault="00081A71" w:rsidP="00164F92">
      <w:pPr>
        <w:pStyle w:val="NoSpacing"/>
        <w:jc w:val="both"/>
        <w:rPr>
          <w:rFonts w:ascii="Times New Roman" w:hAnsi="Times New Roman" w:cs="Times New Roman"/>
          <w:sz w:val="24"/>
          <w:szCs w:val="24"/>
        </w:rPr>
      </w:pPr>
      <w:r w:rsidRPr="00164F92">
        <w:rPr>
          <w:rFonts w:ascii="Times New Roman" w:hAnsi="Times New Roman" w:cs="Times New Roman"/>
          <w:sz w:val="24"/>
          <w:szCs w:val="24"/>
        </w:rPr>
        <w:t>We know Jesus’ response.  Mustard seed faith.</w:t>
      </w:r>
      <w:r w:rsidR="008B0951" w:rsidRPr="00164F92">
        <w:rPr>
          <w:rFonts w:ascii="Times New Roman" w:hAnsi="Times New Roman" w:cs="Times New Roman"/>
          <w:sz w:val="24"/>
          <w:szCs w:val="24"/>
        </w:rPr>
        <w:t xml:space="preserve">  </w:t>
      </w:r>
      <w:r w:rsidR="008B0951" w:rsidRPr="00164F92">
        <w:rPr>
          <w:rFonts w:ascii="Times New Roman" w:hAnsi="Times New Roman" w:cs="Times New Roman"/>
          <w:i/>
          <w:sz w:val="24"/>
          <w:szCs w:val="24"/>
        </w:rPr>
        <w:t>‘If you had faith the size of a mustard seed, you could say to this mulberry tree, “Be uprooted and planted in the sea”, and it would obey you.</w:t>
      </w:r>
      <w:r w:rsidR="008B0951" w:rsidRPr="00164F92">
        <w:rPr>
          <w:rFonts w:ascii="Times New Roman" w:hAnsi="Times New Roman" w:cs="Times New Roman"/>
          <w:sz w:val="24"/>
          <w:szCs w:val="24"/>
        </w:rPr>
        <w:t xml:space="preserve">  Now WE are saying, yeah, right!  </w:t>
      </w:r>
    </w:p>
    <w:p w14:paraId="299EA5D9" w14:textId="77777777" w:rsidR="0004458F" w:rsidRPr="00164F92" w:rsidRDefault="0004458F" w:rsidP="00164F92">
      <w:pPr>
        <w:pStyle w:val="NoSpacing"/>
        <w:jc w:val="both"/>
        <w:rPr>
          <w:rFonts w:ascii="Times New Roman" w:hAnsi="Times New Roman" w:cs="Times New Roman"/>
          <w:sz w:val="24"/>
          <w:szCs w:val="24"/>
        </w:rPr>
      </w:pPr>
    </w:p>
    <w:p w14:paraId="464D3F1D" w14:textId="77777777" w:rsidR="0004458F" w:rsidRPr="00164F92" w:rsidRDefault="0004458F" w:rsidP="00164F92">
      <w:pPr>
        <w:jc w:val="both"/>
      </w:pPr>
      <w:r w:rsidRPr="00164F92">
        <w:t xml:space="preserve">We have heard the whole faith as a mustard seed and the mulberry tree being uprooted many times before.  And while it could literally be true, I think Jesus is using it in hyperbole to make His point that it takes only a miniscule amount of faith to do something amazing.  </w:t>
      </w:r>
      <w:r w:rsidR="00592916" w:rsidRPr="00164F92">
        <w:t xml:space="preserve">Jesus is talking about, as the King James version calls it, a </w:t>
      </w:r>
      <w:proofErr w:type="spellStart"/>
      <w:r w:rsidR="00592916" w:rsidRPr="00164F92">
        <w:t>sycamine</w:t>
      </w:r>
      <w:proofErr w:type="spellEnd"/>
      <w:r w:rsidR="00592916" w:rsidRPr="00164F92">
        <w:t xml:space="preserve"> tree or black mulberry tree.  </w:t>
      </w:r>
      <w:r w:rsidRPr="00164F92">
        <w:t xml:space="preserve">What you may </w:t>
      </w:r>
      <w:r w:rsidRPr="00164F92">
        <w:rPr>
          <w:u w:val="single"/>
        </w:rPr>
        <w:t>not</w:t>
      </w:r>
      <w:r w:rsidRPr="00164F92">
        <w:t xml:space="preserve"> </w:t>
      </w:r>
      <w:r w:rsidRPr="00164F92">
        <w:rPr>
          <w:u w:val="single"/>
        </w:rPr>
        <w:t>know</w:t>
      </w:r>
      <w:r w:rsidRPr="00164F92">
        <w:t xml:space="preserve"> is that </w:t>
      </w:r>
      <w:r w:rsidR="00592916" w:rsidRPr="00164F92">
        <w:t xml:space="preserve">a </w:t>
      </w:r>
      <w:r w:rsidRPr="00164F92">
        <w:t xml:space="preserve">black mulberry tree could live to be 600 years old and to do so meant having an incredibly deep, wide and strong root system.  So it’s not so much about how </w:t>
      </w:r>
      <w:r w:rsidRPr="00164F92">
        <w:rPr>
          <w:u w:val="single"/>
        </w:rPr>
        <w:t>much</w:t>
      </w:r>
      <w:r w:rsidRPr="00164F92">
        <w:t xml:space="preserve"> faith do you have as it is about </w:t>
      </w:r>
      <w:r w:rsidRPr="00164F92">
        <w:rPr>
          <w:u w:val="single"/>
        </w:rPr>
        <w:t>exercising</w:t>
      </w:r>
      <w:r w:rsidRPr="00164F92">
        <w:t xml:space="preserve"> the faith you </w:t>
      </w:r>
      <w:r w:rsidRPr="00164F92">
        <w:rPr>
          <w:u w:val="single"/>
        </w:rPr>
        <w:t>do</w:t>
      </w:r>
      <w:r w:rsidRPr="00164F92">
        <w:t xml:space="preserve"> have.  And in this instance, it is faith that will allow you to forgive.</w:t>
      </w:r>
    </w:p>
    <w:p w14:paraId="1C7B07BD" w14:textId="77777777" w:rsidR="0004458F" w:rsidRPr="00164F92" w:rsidRDefault="0004458F" w:rsidP="00164F92">
      <w:pPr>
        <w:pStyle w:val="NoSpacing"/>
        <w:jc w:val="both"/>
        <w:rPr>
          <w:rFonts w:ascii="Times New Roman" w:hAnsi="Times New Roman" w:cs="Times New Roman"/>
          <w:sz w:val="24"/>
          <w:szCs w:val="24"/>
        </w:rPr>
      </w:pPr>
    </w:p>
    <w:p w14:paraId="36E4AD16" w14:textId="77777777" w:rsidR="001A1C12" w:rsidRPr="00164F92" w:rsidRDefault="001A1C12" w:rsidP="00164F92">
      <w:pPr>
        <w:pStyle w:val="NoSpacing"/>
        <w:jc w:val="both"/>
        <w:rPr>
          <w:rFonts w:ascii="Times New Roman" w:hAnsi="Times New Roman" w:cs="Times New Roman"/>
          <w:sz w:val="24"/>
          <w:szCs w:val="24"/>
        </w:rPr>
      </w:pPr>
      <w:r w:rsidRPr="00164F92">
        <w:rPr>
          <w:rFonts w:ascii="Times New Roman" w:hAnsi="Times New Roman" w:cs="Times New Roman"/>
          <w:sz w:val="24"/>
          <w:szCs w:val="24"/>
        </w:rPr>
        <w:t>One author said that this level of living a life of faith is nothing more than living at a level of survival.  “Your capacity to forgive the same person seven times every day is the key to your spiritual survival.  And if you don’t forgive, you are going to suffer physically.  You may even die prematurely.  Medical people tell us that there is concrete evidence that grudges and resentments cause much of our illness: cancer, cardiovascular diseases, arthritis, migraines.  Our health is directly related to our ability to forgive.  The sincerity of the person asking for forgiveness has nothing to do with our response.”  Jesus says you must forgive – “for your own sake”, adds this author.</w:t>
      </w:r>
    </w:p>
    <w:p w14:paraId="7DD0ED25" w14:textId="77777777" w:rsidR="00081A71" w:rsidRPr="00164F92" w:rsidRDefault="00081A71" w:rsidP="00164F92">
      <w:pPr>
        <w:pStyle w:val="NoSpacing"/>
        <w:jc w:val="both"/>
        <w:rPr>
          <w:rFonts w:ascii="Times New Roman" w:hAnsi="Times New Roman" w:cs="Times New Roman"/>
          <w:sz w:val="24"/>
          <w:szCs w:val="24"/>
        </w:rPr>
      </w:pPr>
    </w:p>
    <w:p w14:paraId="0D936DA7" w14:textId="0312CBC8" w:rsidR="00EF70C9" w:rsidRPr="00164F92" w:rsidRDefault="007844D8" w:rsidP="00164F92">
      <w:pPr>
        <w:pStyle w:val="NoSpacing"/>
        <w:jc w:val="both"/>
        <w:rPr>
          <w:rFonts w:ascii="Times New Roman" w:hAnsi="Times New Roman"/>
          <w:sz w:val="24"/>
          <w:szCs w:val="24"/>
        </w:rPr>
      </w:pPr>
      <w:r w:rsidRPr="00164F92">
        <w:rPr>
          <w:rFonts w:ascii="Times New Roman" w:hAnsi="Times New Roman" w:cs="Times New Roman"/>
          <w:sz w:val="24"/>
          <w:szCs w:val="24"/>
        </w:rPr>
        <w:lastRenderedPageBreak/>
        <w:t xml:space="preserve">Let me tell you a story by way of example.  </w:t>
      </w:r>
      <w:r w:rsidR="00EF70C9" w:rsidRPr="00164F92">
        <w:rPr>
          <w:rFonts w:ascii="Times New Roman" w:hAnsi="Times New Roman"/>
          <w:sz w:val="24"/>
          <w:szCs w:val="24"/>
        </w:rPr>
        <w:t xml:space="preserve">Two sisters had a falling out over something - I do not remember </w:t>
      </w:r>
      <w:r w:rsidR="00EF542B" w:rsidRPr="00164F92">
        <w:rPr>
          <w:rFonts w:ascii="Times New Roman" w:hAnsi="Times New Roman"/>
          <w:sz w:val="24"/>
          <w:szCs w:val="24"/>
        </w:rPr>
        <w:t xml:space="preserve">over </w:t>
      </w:r>
      <w:r w:rsidR="00EF70C9" w:rsidRPr="00164F92">
        <w:rPr>
          <w:rFonts w:ascii="Times New Roman" w:hAnsi="Times New Roman"/>
          <w:sz w:val="24"/>
          <w:szCs w:val="24"/>
        </w:rPr>
        <w:t>what.  The one asked for forgiveness but the other, the offended party, would not grant it – after which they did not speak to each other.  Eventually one of them died with the problem unresolved.</w:t>
      </w:r>
    </w:p>
    <w:p w14:paraId="6BE2564A" w14:textId="77777777" w:rsidR="00EF70C9" w:rsidRPr="00164F92" w:rsidRDefault="00EF70C9" w:rsidP="00164F92">
      <w:pPr>
        <w:pStyle w:val="NoSpacing"/>
        <w:jc w:val="both"/>
        <w:rPr>
          <w:rFonts w:ascii="Times New Roman" w:hAnsi="Times New Roman"/>
          <w:sz w:val="24"/>
          <w:szCs w:val="24"/>
        </w:rPr>
      </w:pPr>
    </w:p>
    <w:p w14:paraId="65153EAE" w14:textId="7A9298F6" w:rsidR="00EF70C9" w:rsidRPr="00164F92" w:rsidRDefault="00EF70C9" w:rsidP="00164F92">
      <w:pPr>
        <w:pStyle w:val="NoSpacing"/>
        <w:jc w:val="both"/>
        <w:rPr>
          <w:rFonts w:ascii="Times New Roman" w:hAnsi="Times New Roman"/>
          <w:sz w:val="24"/>
          <w:szCs w:val="24"/>
        </w:rPr>
      </w:pPr>
      <w:r w:rsidRPr="00164F92">
        <w:rPr>
          <w:rFonts w:ascii="Times New Roman" w:hAnsi="Times New Roman"/>
          <w:sz w:val="24"/>
          <w:szCs w:val="24"/>
        </w:rPr>
        <w:t>Years later the second sister, who had been the offended party was at a conference in Tanganyika, now Tanzania.  At one point, when there were prayers for people in need this sister came forward and said that she had not slept through the night for 25 years and would like prayers for that.  Also at this conference was Bishop Alfred Stanway who was the Bishop of W. Tanganyika, which after he retired years later was split into 5 dioceses.</w:t>
      </w:r>
      <w:r w:rsidR="00EF542B" w:rsidRPr="00164F92">
        <w:rPr>
          <w:rFonts w:ascii="Times New Roman" w:hAnsi="Times New Roman"/>
          <w:sz w:val="24"/>
          <w:szCs w:val="24"/>
        </w:rPr>
        <w:t xml:space="preserve">  It took 5 Bishops to do what he had been doing.</w:t>
      </w:r>
      <w:r w:rsidRPr="00164F92">
        <w:rPr>
          <w:rFonts w:ascii="Times New Roman" w:hAnsi="Times New Roman"/>
          <w:sz w:val="24"/>
          <w:szCs w:val="24"/>
        </w:rPr>
        <w:t xml:space="preserve">  He was an amazingly gifted spiritual man who had, among other gifts, the gift of knowledge.  He asked the second sister if she would like a ride to their hotel to which she said yes.  They got in the car and began talking about the conference.  Just before they got to the hotel, Bishop Stanway turned to her and said very matter of </w:t>
      </w:r>
      <w:proofErr w:type="spellStart"/>
      <w:r w:rsidRPr="00164F92">
        <w:rPr>
          <w:rFonts w:ascii="Times New Roman" w:hAnsi="Times New Roman"/>
          <w:sz w:val="24"/>
          <w:szCs w:val="24"/>
        </w:rPr>
        <w:t>factly</w:t>
      </w:r>
      <w:proofErr w:type="spellEnd"/>
      <w:r w:rsidRPr="00164F92">
        <w:rPr>
          <w:rFonts w:ascii="Times New Roman" w:hAnsi="Times New Roman"/>
          <w:sz w:val="24"/>
          <w:szCs w:val="24"/>
        </w:rPr>
        <w:t>, “You need to forgive your sister.”  Then he got out an</w:t>
      </w:r>
      <w:r w:rsidR="00EF542B" w:rsidRPr="00164F92">
        <w:rPr>
          <w:rFonts w:ascii="Times New Roman" w:hAnsi="Times New Roman"/>
          <w:sz w:val="24"/>
          <w:szCs w:val="24"/>
        </w:rPr>
        <w:t>d went inside.  She was stunned!</w:t>
      </w:r>
      <w:r w:rsidRPr="00164F92">
        <w:rPr>
          <w:rFonts w:ascii="Times New Roman" w:hAnsi="Times New Roman"/>
          <w:sz w:val="24"/>
          <w:szCs w:val="24"/>
        </w:rPr>
        <w:t xml:space="preserve">  She </w:t>
      </w:r>
      <w:r w:rsidR="00EF542B" w:rsidRPr="00164F92">
        <w:rPr>
          <w:rFonts w:ascii="Times New Roman" w:hAnsi="Times New Roman"/>
          <w:sz w:val="24"/>
          <w:szCs w:val="24"/>
        </w:rPr>
        <w:t xml:space="preserve">had never said anything to him about it and </w:t>
      </w:r>
      <w:r w:rsidRPr="00164F92">
        <w:rPr>
          <w:rFonts w:ascii="Times New Roman" w:hAnsi="Times New Roman"/>
          <w:sz w:val="24"/>
          <w:szCs w:val="24"/>
        </w:rPr>
        <w:t xml:space="preserve">knew that the Bishop did not know about that event in their lives.  Once again </w:t>
      </w:r>
      <w:r w:rsidR="003F2E47" w:rsidRPr="00164F92">
        <w:rPr>
          <w:rFonts w:ascii="Times New Roman" w:hAnsi="Times New Roman"/>
          <w:sz w:val="24"/>
          <w:szCs w:val="24"/>
        </w:rPr>
        <w:t xml:space="preserve">she </w:t>
      </w:r>
      <w:r w:rsidRPr="00164F92">
        <w:rPr>
          <w:rFonts w:ascii="Times New Roman" w:hAnsi="Times New Roman"/>
          <w:sz w:val="24"/>
          <w:szCs w:val="24"/>
        </w:rPr>
        <w:t>did not sleep through the night and slept very fitfully at that.</w:t>
      </w:r>
    </w:p>
    <w:p w14:paraId="7B128554" w14:textId="77777777" w:rsidR="00EF70C9" w:rsidRPr="00164F92" w:rsidRDefault="00EF70C9" w:rsidP="00164F92">
      <w:pPr>
        <w:pStyle w:val="NoSpacing"/>
        <w:jc w:val="both"/>
        <w:rPr>
          <w:rFonts w:ascii="Times New Roman" w:hAnsi="Times New Roman"/>
          <w:sz w:val="24"/>
          <w:szCs w:val="24"/>
        </w:rPr>
      </w:pPr>
    </w:p>
    <w:p w14:paraId="1091EBD8" w14:textId="65030A1B" w:rsidR="00EF70C9" w:rsidRPr="00164F92" w:rsidRDefault="00EF542B" w:rsidP="00164F92">
      <w:pPr>
        <w:pStyle w:val="NoSpacing"/>
        <w:jc w:val="both"/>
        <w:rPr>
          <w:rFonts w:ascii="Times New Roman" w:hAnsi="Times New Roman"/>
          <w:sz w:val="24"/>
          <w:szCs w:val="24"/>
        </w:rPr>
      </w:pPr>
      <w:r w:rsidRPr="00164F92">
        <w:rPr>
          <w:rFonts w:ascii="Times New Roman" w:hAnsi="Times New Roman"/>
          <w:sz w:val="24"/>
          <w:szCs w:val="24"/>
        </w:rPr>
        <w:t>Sometime</w:t>
      </w:r>
      <w:r w:rsidR="00EF70C9" w:rsidRPr="00164F92">
        <w:rPr>
          <w:rFonts w:ascii="Times New Roman" w:hAnsi="Times New Roman"/>
          <w:sz w:val="24"/>
          <w:szCs w:val="24"/>
        </w:rPr>
        <w:t xml:space="preserve"> before the end of the conference the Bishop asked her if she had forgiven her sister yet.  She said “No!  I can’t</w:t>
      </w:r>
      <w:r w:rsidRPr="00164F92">
        <w:rPr>
          <w:rFonts w:ascii="Times New Roman" w:hAnsi="Times New Roman"/>
          <w:sz w:val="24"/>
          <w:szCs w:val="24"/>
        </w:rPr>
        <w:t>!</w:t>
      </w:r>
      <w:r w:rsidR="00EF70C9" w:rsidRPr="00164F92">
        <w:rPr>
          <w:rFonts w:ascii="Times New Roman" w:hAnsi="Times New Roman"/>
          <w:sz w:val="24"/>
          <w:szCs w:val="24"/>
        </w:rPr>
        <w:t xml:space="preserve">  She is dead!”   He said, “That doesn’t change the fact that you need to forgive her.  It won’t help </w:t>
      </w:r>
      <w:r w:rsidR="00EF70C9" w:rsidRPr="00164F92">
        <w:rPr>
          <w:rFonts w:ascii="Times New Roman" w:hAnsi="Times New Roman"/>
          <w:sz w:val="24"/>
          <w:szCs w:val="24"/>
          <w:u w:val="single"/>
        </w:rPr>
        <w:t>her</w:t>
      </w:r>
      <w:r w:rsidR="00EF70C9" w:rsidRPr="00164F92">
        <w:rPr>
          <w:rFonts w:ascii="Times New Roman" w:hAnsi="Times New Roman"/>
          <w:sz w:val="24"/>
          <w:szCs w:val="24"/>
        </w:rPr>
        <w:t xml:space="preserve"> but it will help </w:t>
      </w:r>
      <w:r w:rsidR="00EF70C9" w:rsidRPr="00164F92">
        <w:rPr>
          <w:rFonts w:ascii="Times New Roman" w:hAnsi="Times New Roman"/>
          <w:sz w:val="24"/>
          <w:szCs w:val="24"/>
          <w:u w:val="single"/>
        </w:rPr>
        <w:t>you</w:t>
      </w:r>
      <w:r w:rsidR="00EF70C9" w:rsidRPr="00164F92">
        <w:rPr>
          <w:rFonts w:ascii="Times New Roman" w:hAnsi="Times New Roman"/>
          <w:sz w:val="24"/>
          <w:szCs w:val="24"/>
        </w:rPr>
        <w:t>.”  After further talking they prayed together and the woman forgave her long dead sister.  And that night, for the first time in 25 years, she slept through the night and was rested when she awoke.</w:t>
      </w:r>
    </w:p>
    <w:p w14:paraId="4911688D" w14:textId="77777777" w:rsidR="00EF542B" w:rsidRPr="00164F92" w:rsidRDefault="00EF542B" w:rsidP="00164F92">
      <w:pPr>
        <w:pStyle w:val="NoSpacing"/>
        <w:jc w:val="both"/>
        <w:rPr>
          <w:rFonts w:ascii="Times New Roman" w:hAnsi="Times New Roman"/>
          <w:sz w:val="24"/>
          <w:szCs w:val="24"/>
        </w:rPr>
      </w:pPr>
    </w:p>
    <w:p w14:paraId="3BE4D412" w14:textId="77777777" w:rsidR="00EF542B" w:rsidRPr="00164F92" w:rsidRDefault="001B5D33" w:rsidP="00164F92">
      <w:pPr>
        <w:pStyle w:val="NoSpacing"/>
        <w:jc w:val="both"/>
        <w:rPr>
          <w:rFonts w:ascii="Times New Roman" w:hAnsi="Times New Roman" w:cs="Times New Roman"/>
          <w:sz w:val="24"/>
          <w:szCs w:val="24"/>
        </w:rPr>
      </w:pPr>
      <w:r w:rsidRPr="00164F92">
        <w:rPr>
          <w:rFonts w:ascii="Times New Roman" w:hAnsi="Times New Roman" w:cs="Times New Roman"/>
          <w:i/>
          <w:sz w:val="24"/>
          <w:szCs w:val="24"/>
        </w:rPr>
        <w:t xml:space="preserve">If another disciple sins, and if there is repentance, you must forgive.  The Apostles said to the Lord, “Increase our faith!”  </w:t>
      </w:r>
    </w:p>
    <w:p w14:paraId="54A89120" w14:textId="77777777" w:rsidR="001B5D33" w:rsidRPr="00164F92" w:rsidRDefault="001B5D33" w:rsidP="00164F92">
      <w:pPr>
        <w:pStyle w:val="NoSpacing"/>
        <w:jc w:val="both"/>
        <w:rPr>
          <w:rFonts w:ascii="Times New Roman" w:hAnsi="Times New Roman" w:cs="Times New Roman"/>
          <w:sz w:val="24"/>
          <w:szCs w:val="24"/>
        </w:rPr>
      </w:pPr>
    </w:p>
    <w:p w14:paraId="61D4699D" w14:textId="7091D4B4" w:rsidR="00F12563" w:rsidRPr="00164F92" w:rsidRDefault="001E6049" w:rsidP="00164F92">
      <w:pPr>
        <w:pStyle w:val="NoSpacing"/>
        <w:jc w:val="both"/>
        <w:rPr>
          <w:rFonts w:ascii="Times New Roman" w:hAnsi="Times New Roman" w:cs="Times New Roman"/>
          <w:sz w:val="24"/>
          <w:szCs w:val="24"/>
        </w:rPr>
      </w:pPr>
      <w:r w:rsidRPr="00164F92">
        <w:rPr>
          <w:rFonts w:ascii="Times New Roman" w:hAnsi="Times New Roman" w:cs="Times New Roman"/>
          <w:sz w:val="24"/>
          <w:szCs w:val="24"/>
        </w:rPr>
        <w:t>Jesus’</w:t>
      </w:r>
      <w:r w:rsidR="00F12563" w:rsidRPr="00164F92">
        <w:rPr>
          <w:rFonts w:ascii="Times New Roman" w:hAnsi="Times New Roman" w:cs="Times New Roman"/>
          <w:sz w:val="24"/>
          <w:szCs w:val="24"/>
        </w:rPr>
        <w:t xml:space="preserve"> response, which every commentary I read agreed, was </w:t>
      </w:r>
      <w:r w:rsidRPr="00164F92">
        <w:rPr>
          <w:rFonts w:ascii="Times New Roman" w:hAnsi="Times New Roman" w:cs="Times New Roman"/>
          <w:sz w:val="24"/>
          <w:szCs w:val="24"/>
        </w:rPr>
        <w:t xml:space="preserve">that </w:t>
      </w:r>
      <w:r w:rsidR="00F12563" w:rsidRPr="00164F92">
        <w:rPr>
          <w:rFonts w:ascii="Times New Roman" w:hAnsi="Times New Roman" w:cs="Times New Roman"/>
          <w:sz w:val="24"/>
          <w:szCs w:val="24"/>
        </w:rPr>
        <w:t xml:space="preserve">what He was saying, indicates that it’s not about having </w:t>
      </w:r>
      <w:r w:rsidR="00F12563" w:rsidRPr="00164F92">
        <w:rPr>
          <w:rFonts w:ascii="Times New Roman" w:hAnsi="Times New Roman" w:cs="Times New Roman"/>
          <w:sz w:val="24"/>
          <w:szCs w:val="24"/>
          <w:u w:val="single"/>
        </w:rPr>
        <w:t>a lot</w:t>
      </w:r>
      <w:r w:rsidR="00F12563" w:rsidRPr="00164F92">
        <w:rPr>
          <w:rFonts w:ascii="Times New Roman" w:hAnsi="Times New Roman" w:cs="Times New Roman"/>
          <w:sz w:val="24"/>
          <w:szCs w:val="24"/>
        </w:rPr>
        <w:t xml:space="preserve"> of faith but having some.  One writer said this, “Jesus is concerned not about faith’s volume but about its presence.  God can work with even a little faith. … Jesus is arguing that a </w:t>
      </w:r>
      <w:r w:rsidR="00F12563" w:rsidRPr="00164F92">
        <w:rPr>
          <w:rFonts w:ascii="Times New Roman" w:hAnsi="Times New Roman" w:cs="Times New Roman"/>
          <w:sz w:val="24"/>
          <w:szCs w:val="24"/>
          <w:u w:val="single"/>
        </w:rPr>
        <w:t>little</w:t>
      </w:r>
      <w:r w:rsidR="00F12563" w:rsidRPr="00164F92">
        <w:rPr>
          <w:rFonts w:ascii="Times New Roman" w:hAnsi="Times New Roman" w:cs="Times New Roman"/>
          <w:sz w:val="24"/>
          <w:szCs w:val="24"/>
        </w:rPr>
        <w:t xml:space="preserve"> faith can do surprising things… so do not fret about how great your faith is; only </w:t>
      </w:r>
      <w:r w:rsidR="00F12563" w:rsidRPr="00164F92">
        <w:rPr>
          <w:rFonts w:ascii="Times New Roman" w:hAnsi="Times New Roman" w:cs="Times New Roman"/>
          <w:sz w:val="24"/>
          <w:szCs w:val="24"/>
          <w:u w:val="single"/>
        </w:rPr>
        <w:t>apply</w:t>
      </w:r>
      <w:r w:rsidR="00F12563" w:rsidRPr="00164F92">
        <w:rPr>
          <w:rFonts w:ascii="Times New Roman" w:hAnsi="Times New Roman" w:cs="Times New Roman"/>
          <w:sz w:val="24"/>
          <w:szCs w:val="24"/>
        </w:rPr>
        <w:t xml:space="preserve"> what you have and watch it work.”  </w:t>
      </w:r>
      <w:r w:rsidR="00543D93" w:rsidRPr="00164F92">
        <w:rPr>
          <w:rFonts w:ascii="Times New Roman" w:hAnsi="Times New Roman" w:cs="Times New Roman"/>
          <w:sz w:val="24"/>
          <w:szCs w:val="24"/>
        </w:rPr>
        <w:t>Another writer said, “It is not so much about having great faith in God that is required as having faith in a great God.”</w:t>
      </w:r>
    </w:p>
    <w:p w14:paraId="2CE4A8F1" w14:textId="77777777" w:rsidR="00F12563" w:rsidRPr="00164F92" w:rsidRDefault="00F12563" w:rsidP="00164F92">
      <w:pPr>
        <w:pStyle w:val="NoSpacing"/>
        <w:jc w:val="both"/>
        <w:rPr>
          <w:rFonts w:ascii="Times New Roman" w:hAnsi="Times New Roman" w:cs="Times New Roman"/>
          <w:sz w:val="24"/>
          <w:szCs w:val="24"/>
        </w:rPr>
      </w:pPr>
    </w:p>
    <w:p w14:paraId="5B31F785" w14:textId="77777777" w:rsidR="00F12563" w:rsidRPr="00164F92" w:rsidRDefault="00F12563" w:rsidP="00164F92">
      <w:pPr>
        <w:jc w:val="both"/>
      </w:pPr>
      <w:r w:rsidRPr="00164F92">
        <w:t>There’s a song I used to sing with the young people in many places where I worked with youth.  It’s called Faith.  The words are:</w:t>
      </w:r>
      <w:r w:rsidRPr="00164F92">
        <w:tab/>
      </w:r>
    </w:p>
    <w:p w14:paraId="26F19E95" w14:textId="77777777" w:rsidR="00F12563" w:rsidRPr="00164F92" w:rsidRDefault="00F12563" w:rsidP="00164F92">
      <w:pPr>
        <w:ind w:left="720"/>
        <w:jc w:val="both"/>
      </w:pPr>
      <w:r w:rsidRPr="00164F92">
        <w:t xml:space="preserve">Faith, faith, faith just a little bit of faith, </w:t>
      </w:r>
    </w:p>
    <w:p w14:paraId="1E5D77DF" w14:textId="77777777" w:rsidR="00F12563" w:rsidRPr="00164F92" w:rsidRDefault="00F12563" w:rsidP="00164F92">
      <w:pPr>
        <w:ind w:left="720"/>
        <w:jc w:val="both"/>
      </w:pPr>
      <w:r w:rsidRPr="00164F92">
        <w:t xml:space="preserve">Faith, faith, faith just a little bit of faith, </w:t>
      </w:r>
    </w:p>
    <w:p w14:paraId="02CC7344" w14:textId="77777777" w:rsidR="00F12563" w:rsidRPr="00164F92" w:rsidRDefault="00F12563" w:rsidP="00164F92">
      <w:pPr>
        <w:ind w:left="720"/>
        <w:jc w:val="both"/>
      </w:pPr>
      <w:r w:rsidRPr="00164F92">
        <w:t>You don’t need a whole lot.  Just use what you’ve got.</w:t>
      </w:r>
    </w:p>
    <w:p w14:paraId="786EB597" w14:textId="77777777" w:rsidR="00F12563" w:rsidRPr="00164F92" w:rsidRDefault="00F12563" w:rsidP="00164F92">
      <w:pPr>
        <w:ind w:left="720"/>
        <w:jc w:val="both"/>
      </w:pPr>
      <w:r w:rsidRPr="00164F92">
        <w:t>Faith, faith, faith just a little bit of faith.</w:t>
      </w:r>
    </w:p>
    <w:p w14:paraId="4A396369" w14:textId="77777777" w:rsidR="004D273F" w:rsidRPr="00164F92" w:rsidRDefault="004D273F" w:rsidP="00164F92">
      <w:pPr>
        <w:jc w:val="both"/>
      </w:pPr>
    </w:p>
    <w:p w14:paraId="21FE814A" w14:textId="77777777" w:rsidR="00543D93" w:rsidRPr="00164F92" w:rsidRDefault="004D273F" w:rsidP="00164F92">
      <w:pPr>
        <w:pStyle w:val="NoSpacing"/>
        <w:jc w:val="both"/>
        <w:rPr>
          <w:rFonts w:ascii="Times New Roman" w:hAnsi="Times New Roman" w:cs="Times New Roman"/>
          <w:sz w:val="24"/>
          <w:szCs w:val="24"/>
        </w:rPr>
      </w:pPr>
      <w:r w:rsidRPr="00164F92">
        <w:rPr>
          <w:rFonts w:ascii="Times New Roman" w:hAnsi="Times New Roman" w:cs="Times New Roman"/>
          <w:sz w:val="24"/>
          <w:szCs w:val="24"/>
        </w:rPr>
        <w:t xml:space="preserve">And then I would substitute other one syllable words like: hope, love, peace and just to be a little silly, because it was youth after all, I would usually add soap.  And it’s true.  All you need is a little.  Hotels have known this for years and so they give small bars so as not to be wasteful.  And they work just fine!  You don’t need a whole lot – just use what you’ve got….  Faith is like that too!  But unlike hotel bars of soap, faith </w:t>
      </w:r>
      <w:r w:rsidRPr="00164F92">
        <w:rPr>
          <w:rFonts w:ascii="Times New Roman" w:hAnsi="Times New Roman" w:cs="Times New Roman"/>
          <w:sz w:val="24"/>
          <w:szCs w:val="24"/>
          <w:u w:val="single"/>
        </w:rPr>
        <w:t>grows</w:t>
      </w:r>
      <w:r w:rsidRPr="00164F92">
        <w:rPr>
          <w:rFonts w:ascii="Times New Roman" w:hAnsi="Times New Roman" w:cs="Times New Roman"/>
          <w:sz w:val="24"/>
          <w:szCs w:val="24"/>
        </w:rPr>
        <w:t xml:space="preserve"> rather than diminishes as it is used and exercised.  </w:t>
      </w:r>
    </w:p>
    <w:p w14:paraId="50D0DA53" w14:textId="77777777" w:rsidR="00543D93" w:rsidRPr="00164F92" w:rsidRDefault="00543D93" w:rsidP="00164F92">
      <w:pPr>
        <w:pStyle w:val="NoSpacing"/>
        <w:jc w:val="both"/>
        <w:rPr>
          <w:rFonts w:ascii="Times New Roman" w:hAnsi="Times New Roman" w:cs="Times New Roman"/>
          <w:sz w:val="24"/>
          <w:szCs w:val="24"/>
        </w:rPr>
      </w:pPr>
    </w:p>
    <w:p w14:paraId="04817E4E" w14:textId="1CD81A10" w:rsidR="00543D93" w:rsidRPr="00164F92" w:rsidRDefault="004D273F" w:rsidP="00164F92">
      <w:pPr>
        <w:pStyle w:val="NoSpacing"/>
        <w:jc w:val="both"/>
        <w:rPr>
          <w:sz w:val="24"/>
          <w:szCs w:val="24"/>
        </w:rPr>
      </w:pPr>
      <w:r w:rsidRPr="00164F92">
        <w:rPr>
          <w:rFonts w:ascii="Times New Roman" w:hAnsi="Times New Roman" w:cs="Times New Roman"/>
          <w:sz w:val="24"/>
          <w:szCs w:val="24"/>
        </w:rPr>
        <w:t xml:space="preserve">If you want greater faith exercise the faith you already have, however great or small </w:t>
      </w:r>
      <w:r w:rsidRPr="00164F92">
        <w:rPr>
          <w:rFonts w:ascii="Times New Roman" w:hAnsi="Times New Roman" w:cs="Times New Roman"/>
          <w:sz w:val="24"/>
          <w:szCs w:val="24"/>
          <w:u w:val="single"/>
        </w:rPr>
        <w:t>you</w:t>
      </w:r>
      <w:r w:rsidRPr="00164F92">
        <w:rPr>
          <w:rFonts w:ascii="Times New Roman" w:hAnsi="Times New Roman" w:cs="Times New Roman"/>
          <w:sz w:val="24"/>
          <w:szCs w:val="24"/>
        </w:rPr>
        <w:t xml:space="preserve"> may deem it to be. </w:t>
      </w:r>
      <w:r w:rsidR="00543D93" w:rsidRPr="00164F92">
        <w:rPr>
          <w:rFonts w:ascii="Times New Roman" w:hAnsi="Times New Roman" w:cs="Times New Roman"/>
          <w:sz w:val="24"/>
          <w:szCs w:val="24"/>
        </w:rPr>
        <w:t xml:space="preserve"> </w:t>
      </w:r>
      <w:r w:rsidR="00543D93" w:rsidRPr="00164F92">
        <w:rPr>
          <w:rFonts w:ascii="Times New Roman" w:hAnsi="Times New Roman" w:cs="Times New Roman"/>
          <w:sz w:val="24"/>
          <w:szCs w:val="24"/>
        </w:rPr>
        <w:t xml:space="preserve">God wants us to </w:t>
      </w:r>
      <w:r w:rsidR="00543D93" w:rsidRPr="00164F92">
        <w:rPr>
          <w:rFonts w:ascii="Times New Roman" w:hAnsi="Times New Roman" w:cs="Times New Roman"/>
          <w:sz w:val="24"/>
          <w:szCs w:val="24"/>
          <w:u w:val="single"/>
        </w:rPr>
        <w:t>have</w:t>
      </w:r>
      <w:r w:rsidR="00543D93" w:rsidRPr="00164F92">
        <w:rPr>
          <w:rFonts w:ascii="Times New Roman" w:hAnsi="Times New Roman" w:cs="Times New Roman"/>
          <w:sz w:val="24"/>
          <w:szCs w:val="24"/>
        </w:rPr>
        <w:t xml:space="preserve"> faith, </w:t>
      </w:r>
      <w:r w:rsidR="00543D93" w:rsidRPr="00164F92">
        <w:rPr>
          <w:rFonts w:ascii="Times New Roman" w:hAnsi="Times New Roman" w:cs="Times New Roman"/>
          <w:sz w:val="24"/>
          <w:szCs w:val="24"/>
          <w:u w:val="single"/>
        </w:rPr>
        <w:t>pray</w:t>
      </w:r>
      <w:r w:rsidR="00543D93" w:rsidRPr="00164F92">
        <w:rPr>
          <w:rFonts w:ascii="Times New Roman" w:hAnsi="Times New Roman" w:cs="Times New Roman"/>
          <w:sz w:val="24"/>
          <w:szCs w:val="24"/>
        </w:rPr>
        <w:t xml:space="preserve"> in faith, </w:t>
      </w:r>
      <w:r w:rsidR="00543D93" w:rsidRPr="00164F92">
        <w:rPr>
          <w:rFonts w:ascii="Times New Roman" w:hAnsi="Times New Roman" w:cs="Times New Roman"/>
          <w:sz w:val="24"/>
          <w:szCs w:val="24"/>
          <w:u w:val="single"/>
        </w:rPr>
        <w:t>exercise</w:t>
      </w:r>
      <w:r w:rsidR="00543D93" w:rsidRPr="00164F92">
        <w:rPr>
          <w:rFonts w:ascii="Times New Roman" w:hAnsi="Times New Roman" w:cs="Times New Roman"/>
          <w:sz w:val="24"/>
          <w:szCs w:val="24"/>
        </w:rPr>
        <w:t xml:space="preserve"> faith.</w:t>
      </w:r>
      <w:r w:rsidR="00543D93" w:rsidRPr="00164F92">
        <w:rPr>
          <w:rFonts w:ascii="Times New Roman" w:hAnsi="Times New Roman" w:cs="Times New Roman"/>
          <w:sz w:val="24"/>
          <w:szCs w:val="24"/>
        </w:rPr>
        <w:t xml:space="preserve">  </w:t>
      </w:r>
      <w:r w:rsidR="00543D93" w:rsidRPr="00164F92">
        <w:rPr>
          <w:rFonts w:ascii="Times New Roman" w:hAnsi="Times New Roman"/>
          <w:sz w:val="24"/>
          <w:szCs w:val="24"/>
        </w:rPr>
        <w:t xml:space="preserve">The exercise may be </w:t>
      </w:r>
      <w:r w:rsidR="00543D93" w:rsidRPr="00164F92">
        <w:rPr>
          <w:rFonts w:ascii="Times New Roman" w:hAnsi="Times New Roman"/>
          <w:sz w:val="24"/>
          <w:szCs w:val="24"/>
          <w:u w:val="single"/>
        </w:rPr>
        <w:t>expecting</w:t>
      </w:r>
      <w:r w:rsidR="00543D93" w:rsidRPr="00164F92">
        <w:rPr>
          <w:rFonts w:ascii="Times New Roman" w:hAnsi="Times New Roman"/>
          <w:sz w:val="24"/>
          <w:szCs w:val="24"/>
        </w:rPr>
        <w:t xml:space="preserve"> something rather than just </w:t>
      </w:r>
      <w:r w:rsidR="00543D93" w:rsidRPr="00164F92">
        <w:rPr>
          <w:rFonts w:ascii="Times New Roman" w:hAnsi="Times New Roman"/>
          <w:sz w:val="24"/>
          <w:szCs w:val="24"/>
          <w:u w:val="single"/>
        </w:rPr>
        <w:t>hoping</w:t>
      </w:r>
      <w:r w:rsidR="00543D93" w:rsidRPr="00164F92">
        <w:rPr>
          <w:rFonts w:ascii="Times New Roman" w:hAnsi="Times New Roman"/>
          <w:sz w:val="24"/>
          <w:szCs w:val="24"/>
        </w:rPr>
        <w:t xml:space="preserve"> </w:t>
      </w:r>
      <w:r w:rsidR="000C7D83" w:rsidRPr="00164F92">
        <w:rPr>
          <w:rFonts w:ascii="Times New Roman" w:hAnsi="Times New Roman"/>
          <w:sz w:val="24"/>
          <w:szCs w:val="24"/>
        </w:rPr>
        <w:t xml:space="preserve">it will </w:t>
      </w:r>
      <w:r w:rsidR="00543D93" w:rsidRPr="00164F92">
        <w:rPr>
          <w:rFonts w:ascii="Times New Roman" w:hAnsi="Times New Roman"/>
          <w:sz w:val="24"/>
          <w:szCs w:val="24"/>
        </w:rPr>
        <w:t>whenever we do pray in faith.</w:t>
      </w:r>
      <w:r w:rsidR="00543D93" w:rsidRPr="00164F92">
        <w:rPr>
          <w:rFonts w:ascii="Times New Roman" w:hAnsi="Times New Roman"/>
          <w:sz w:val="24"/>
          <w:szCs w:val="24"/>
        </w:rPr>
        <w:t xml:space="preserve">  </w:t>
      </w:r>
      <w:r w:rsidR="00543D93" w:rsidRPr="00164F92">
        <w:rPr>
          <w:rFonts w:ascii="Times New Roman" w:hAnsi="Times New Roman"/>
          <w:sz w:val="24"/>
          <w:szCs w:val="24"/>
        </w:rPr>
        <w:t xml:space="preserve">If we are going to pray in faith, we need to </w:t>
      </w:r>
      <w:r w:rsidR="00543D93" w:rsidRPr="00164F92">
        <w:rPr>
          <w:rFonts w:ascii="Times New Roman" w:hAnsi="Times New Roman"/>
          <w:sz w:val="24"/>
          <w:szCs w:val="24"/>
          <w:u w:val="single"/>
        </w:rPr>
        <w:t>believe</w:t>
      </w:r>
      <w:r w:rsidR="00543D93" w:rsidRPr="00164F92">
        <w:rPr>
          <w:rFonts w:ascii="Times New Roman" w:hAnsi="Times New Roman"/>
          <w:sz w:val="24"/>
          <w:szCs w:val="24"/>
        </w:rPr>
        <w:t xml:space="preserve"> it’s </w:t>
      </w:r>
      <w:r w:rsidR="00543D93" w:rsidRPr="00164F92">
        <w:rPr>
          <w:rFonts w:ascii="Times New Roman" w:hAnsi="Times New Roman"/>
          <w:sz w:val="24"/>
          <w:szCs w:val="24"/>
          <w:u w:val="single"/>
        </w:rPr>
        <w:t>go</w:t>
      </w:r>
      <w:r w:rsidR="00543D93" w:rsidRPr="00164F92">
        <w:rPr>
          <w:rFonts w:ascii="Times New Roman" w:hAnsi="Times New Roman"/>
          <w:sz w:val="24"/>
          <w:szCs w:val="24"/>
          <w:u w:val="single"/>
        </w:rPr>
        <w:t>ing</w:t>
      </w:r>
      <w:r w:rsidR="00543D93" w:rsidRPr="00164F92">
        <w:rPr>
          <w:rFonts w:ascii="Times New Roman" w:hAnsi="Times New Roman"/>
          <w:sz w:val="24"/>
          <w:szCs w:val="24"/>
        </w:rPr>
        <w:t xml:space="preserve"> to</w:t>
      </w:r>
      <w:r w:rsidR="00543D93" w:rsidRPr="00164F92">
        <w:rPr>
          <w:rFonts w:ascii="Times New Roman" w:hAnsi="Times New Roman"/>
          <w:sz w:val="24"/>
          <w:szCs w:val="24"/>
        </w:rPr>
        <w:t xml:space="preserve"> happen!</w:t>
      </w:r>
    </w:p>
    <w:p w14:paraId="36D948D5" w14:textId="77777777" w:rsidR="00543D93" w:rsidRPr="00164F92" w:rsidRDefault="00543D93" w:rsidP="00164F92">
      <w:pPr>
        <w:jc w:val="both"/>
      </w:pPr>
    </w:p>
    <w:p w14:paraId="1E137DFB" w14:textId="77777777" w:rsidR="001E6049" w:rsidRPr="00164F92" w:rsidRDefault="001E6049" w:rsidP="00164F92">
      <w:pPr>
        <w:pStyle w:val="NoSpacing"/>
        <w:jc w:val="both"/>
        <w:rPr>
          <w:rFonts w:ascii="Times New Roman" w:hAnsi="Times New Roman" w:cs="Times New Roman"/>
          <w:sz w:val="24"/>
          <w:szCs w:val="24"/>
        </w:rPr>
      </w:pPr>
      <w:r w:rsidRPr="00164F92">
        <w:rPr>
          <w:rFonts w:ascii="Times New Roman" w:hAnsi="Times New Roman" w:cs="Times New Roman"/>
          <w:sz w:val="24"/>
          <w:szCs w:val="24"/>
        </w:rPr>
        <w:t>Where in your life is there a need to forgive?</w:t>
      </w:r>
    </w:p>
    <w:p w14:paraId="6CD4B8D5" w14:textId="77777777" w:rsidR="001E6049" w:rsidRPr="00164F92" w:rsidRDefault="001E6049" w:rsidP="00164F92">
      <w:pPr>
        <w:pStyle w:val="NoSpacing"/>
        <w:jc w:val="both"/>
        <w:rPr>
          <w:rFonts w:ascii="Times New Roman" w:hAnsi="Times New Roman"/>
          <w:sz w:val="24"/>
          <w:szCs w:val="24"/>
        </w:rPr>
      </w:pPr>
      <w:r w:rsidRPr="00164F92">
        <w:rPr>
          <w:rFonts w:ascii="Times New Roman" w:hAnsi="Times New Roman" w:cs="Times New Roman"/>
          <w:sz w:val="24"/>
          <w:szCs w:val="24"/>
        </w:rPr>
        <w:t>Where in your life is there a need for greater faith?</w:t>
      </w:r>
    </w:p>
    <w:p w14:paraId="37C3BB7D" w14:textId="77777777" w:rsidR="001E6049" w:rsidRPr="00164F92" w:rsidRDefault="001E6049" w:rsidP="00164F92">
      <w:pPr>
        <w:pStyle w:val="NoSpacing"/>
        <w:jc w:val="both"/>
        <w:rPr>
          <w:rFonts w:ascii="Times New Roman" w:hAnsi="Times New Roman" w:cs="Times New Roman"/>
          <w:sz w:val="24"/>
          <w:szCs w:val="24"/>
        </w:rPr>
      </w:pPr>
    </w:p>
    <w:p w14:paraId="232587E4" w14:textId="71DAFC68" w:rsidR="000C7D83" w:rsidRPr="00164F92" w:rsidRDefault="004D273F" w:rsidP="00164F92">
      <w:pPr>
        <w:pStyle w:val="NoSpacing"/>
        <w:jc w:val="both"/>
        <w:rPr>
          <w:rFonts w:ascii="Times New Roman" w:hAnsi="Times New Roman" w:cs="Times New Roman"/>
          <w:sz w:val="24"/>
          <w:szCs w:val="24"/>
        </w:rPr>
      </w:pPr>
      <w:r w:rsidRPr="00164F92">
        <w:rPr>
          <w:rFonts w:ascii="Times New Roman" w:hAnsi="Times New Roman" w:cs="Times New Roman"/>
          <w:sz w:val="24"/>
          <w:szCs w:val="24"/>
        </w:rPr>
        <w:t xml:space="preserve">Each one of us here is facing something or another in our lives in which a little faith exercised would make a difference.  I don’t know what that is but you do.  Unleash the faith you have and let God use it.  </w:t>
      </w:r>
      <w:r w:rsidR="000C7D83" w:rsidRPr="00164F92">
        <w:rPr>
          <w:rFonts w:ascii="Times New Roman" w:hAnsi="Times New Roman" w:cs="Times New Roman"/>
          <w:sz w:val="24"/>
          <w:szCs w:val="24"/>
        </w:rPr>
        <w:t xml:space="preserve">Remember, </w:t>
      </w:r>
      <w:r w:rsidR="000C7D83" w:rsidRPr="00164F92">
        <w:rPr>
          <w:rFonts w:ascii="Times New Roman" w:hAnsi="Times New Roman" w:cs="Times New Roman"/>
          <w:sz w:val="24"/>
          <w:szCs w:val="24"/>
        </w:rPr>
        <w:t>“It is not so much about having great faith in God that is required as having faith in a great God.”</w:t>
      </w:r>
    </w:p>
    <w:p w14:paraId="79122607" w14:textId="77777777" w:rsidR="000C7D83" w:rsidRPr="00164F92" w:rsidRDefault="000C7D83" w:rsidP="00164F92">
      <w:pPr>
        <w:pStyle w:val="NoSpacing"/>
        <w:jc w:val="both"/>
        <w:rPr>
          <w:rFonts w:ascii="Times New Roman" w:hAnsi="Times New Roman" w:cs="Times New Roman"/>
          <w:sz w:val="24"/>
          <w:szCs w:val="24"/>
        </w:rPr>
      </w:pPr>
    </w:p>
    <w:p w14:paraId="6AFC8AD7" w14:textId="6A0D8148" w:rsidR="004D273F" w:rsidRPr="00164F92" w:rsidRDefault="004D273F" w:rsidP="00164F92">
      <w:pPr>
        <w:jc w:val="both"/>
      </w:pPr>
      <w:r w:rsidRPr="00164F92">
        <w:t>As an act of faith, I want you to sing with me that silly little song that I used to sing with the youth.  We’ll do faith, hope and back to faith, no soap today…</w:t>
      </w:r>
    </w:p>
    <w:p w14:paraId="7567518A" w14:textId="77777777" w:rsidR="004D273F" w:rsidRPr="00164F92" w:rsidRDefault="004D273F" w:rsidP="00164F92">
      <w:pPr>
        <w:jc w:val="both"/>
      </w:pPr>
    </w:p>
    <w:p w14:paraId="17B009A8" w14:textId="77777777" w:rsidR="004D273F" w:rsidRPr="00164F92" w:rsidRDefault="004D273F" w:rsidP="00164F92">
      <w:pPr>
        <w:jc w:val="both"/>
      </w:pPr>
      <w:r w:rsidRPr="00164F92">
        <w:t>(sung with guitar)</w:t>
      </w:r>
    </w:p>
    <w:p w14:paraId="576F2282" w14:textId="77777777" w:rsidR="004D273F" w:rsidRPr="00164F92" w:rsidRDefault="004D273F" w:rsidP="00164F92">
      <w:pPr>
        <w:ind w:left="720"/>
        <w:jc w:val="both"/>
      </w:pPr>
      <w:r w:rsidRPr="00164F92">
        <w:t xml:space="preserve">Faith, faith, faith just a little bit of faith, </w:t>
      </w:r>
    </w:p>
    <w:p w14:paraId="5D8BC312" w14:textId="77777777" w:rsidR="004D273F" w:rsidRPr="00164F92" w:rsidRDefault="004D273F" w:rsidP="00164F92">
      <w:pPr>
        <w:ind w:left="720"/>
        <w:jc w:val="both"/>
      </w:pPr>
      <w:r w:rsidRPr="00164F92">
        <w:t xml:space="preserve">Faith, faith, faith just a little bit of faith, </w:t>
      </w:r>
    </w:p>
    <w:p w14:paraId="55C76E51" w14:textId="77777777" w:rsidR="004D273F" w:rsidRPr="00164F92" w:rsidRDefault="004D273F" w:rsidP="00164F92">
      <w:pPr>
        <w:ind w:left="720"/>
        <w:jc w:val="both"/>
      </w:pPr>
      <w:r w:rsidRPr="00164F92">
        <w:t>You don’t need a whole lot.  Just use what you’ve got.</w:t>
      </w:r>
    </w:p>
    <w:p w14:paraId="5EDFFF07" w14:textId="77777777" w:rsidR="004D273F" w:rsidRPr="00164F92" w:rsidRDefault="004D273F" w:rsidP="00164F92">
      <w:pPr>
        <w:ind w:left="720"/>
        <w:jc w:val="both"/>
      </w:pPr>
      <w:r w:rsidRPr="00164F92">
        <w:t>Faith, faith, faith just a little bit of faith.</w:t>
      </w:r>
    </w:p>
    <w:p w14:paraId="52479512" w14:textId="77777777" w:rsidR="00F12563" w:rsidRPr="00164F92" w:rsidRDefault="00F12563" w:rsidP="00164F92">
      <w:pPr>
        <w:jc w:val="both"/>
      </w:pPr>
    </w:p>
    <w:p w14:paraId="1F2EB21A" w14:textId="77777777" w:rsidR="00C97C01" w:rsidRPr="00164F92" w:rsidRDefault="004D273F" w:rsidP="00164F92">
      <w:pPr>
        <w:pStyle w:val="NoSpacing"/>
        <w:jc w:val="both"/>
        <w:rPr>
          <w:rFonts w:ascii="Times New Roman" w:hAnsi="Times New Roman" w:cs="Times New Roman"/>
          <w:sz w:val="24"/>
          <w:szCs w:val="24"/>
        </w:rPr>
      </w:pPr>
      <w:r w:rsidRPr="00164F92">
        <w:rPr>
          <w:rFonts w:ascii="Times New Roman" w:hAnsi="Times New Roman" w:cs="Times New Roman"/>
          <w:sz w:val="24"/>
          <w:szCs w:val="24"/>
        </w:rPr>
        <w:tab/>
        <w:t>Hope…</w:t>
      </w:r>
    </w:p>
    <w:p w14:paraId="5D734BC3" w14:textId="77777777" w:rsidR="004D273F" w:rsidRPr="00164F92" w:rsidRDefault="004D273F" w:rsidP="00164F92">
      <w:pPr>
        <w:pStyle w:val="NoSpacing"/>
        <w:jc w:val="both"/>
        <w:rPr>
          <w:rFonts w:ascii="Times New Roman" w:hAnsi="Times New Roman" w:cs="Times New Roman"/>
          <w:sz w:val="24"/>
          <w:szCs w:val="24"/>
        </w:rPr>
      </w:pPr>
      <w:r w:rsidRPr="00164F92">
        <w:rPr>
          <w:rFonts w:ascii="Times New Roman" w:hAnsi="Times New Roman" w:cs="Times New Roman"/>
          <w:sz w:val="24"/>
          <w:szCs w:val="24"/>
        </w:rPr>
        <w:tab/>
        <w:t>Faith…</w:t>
      </w:r>
    </w:p>
    <w:p w14:paraId="2B2E5A26" w14:textId="77777777" w:rsidR="00C97C01" w:rsidRPr="00164F92" w:rsidRDefault="00C97C01" w:rsidP="00164F92">
      <w:pPr>
        <w:pStyle w:val="NoSpacing"/>
        <w:jc w:val="both"/>
        <w:rPr>
          <w:rFonts w:ascii="Times New Roman" w:hAnsi="Times New Roman" w:cs="Times New Roman"/>
          <w:sz w:val="24"/>
          <w:szCs w:val="24"/>
        </w:rPr>
      </w:pPr>
    </w:p>
    <w:p w14:paraId="2C452345" w14:textId="77777777" w:rsidR="00E20761" w:rsidRPr="00164F92" w:rsidRDefault="00E20761" w:rsidP="00164F92">
      <w:pPr>
        <w:pStyle w:val="NoSpacing"/>
        <w:jc w:val="both"/>
        <w:rPr>
          <w:rFonts w:ascii="Times New Roman" w:hAnsi="Times New Roman" w:cs="Times New Roman"/>
          <w:sz w:val="24"/>
          <w:szCs w:val="24"/>
        </w:rPr>
      </w:pPr>
    </w:p>
    <w:p w14:paraId="7366E222" w14:textId="77777777" w:rsidR="00652FC7" w:rsidRPr="00164F92" w:rsidRDefault="00652FC7" w:rsidP="00164F92">
      <w:pPr>
        <w:pStyle w:val="NoSpacing"/>
        <w:rPr>
          <w:rFonts w:ascii="Times New Roman" w:hAnsi="Times New Roman" w:cs="Times New Roman"/>
          <w:sz w:val="24"/>
          <w:szCs w:val="24"/>
        </w:rPr>
      </w:pPr>
    </w:p>
    <w:p w14:paraId="4CFE2AE9" w14:textId="77777777" w:rsidR="00652FC7" w:rsidRPr="00164F92" w:rsidRDefault="00652FC7" w:rsidP="00164F92">
      <w:pPr>
        <w:pStyle w:val="NoSpacing"/>
        <w:rPr>
          <w:rFonts w:ascii="Times New Roman" w:hAnsi="Times New Roman" w:cs="Times New Roman"/>
          <w:sz w:val="24"/>
          <w:szCs w:val="24"/>
        </w:rPr>
      </w:pPr>
    </w:p>
    <w:p w14:paraId="4DC11086" w14:textId="77777777" w:rsidR="00652FC7" w:rsidRPr="00164F92" w:rsidRDefault="00652FC7" w:rsidP="00164F92">
      <w:pPr>
        <w:pStyle w:val="NoSpacing"/>
        <w:rPr>
          <w:rFonts w:ascii="Times New Roman" w:hAnsi="Times New Roman" w:cs="Times New Roman"/>
          <w:sz w:val="24"/>
          <w:szCs w:val="24"/>
        </w:rPr>
      </w:pPr>
    </w:p>
    <w:sectPr w:rsidR="00652FC7" w:rsidRPr="00164F92" w:rsidSect="00DD6F8E">
      <w:headerReference w:type="default" r:id="rId6"/>
      <w:headerReference w:type="first" r:id="rId7"/>
      <w:pgSz w:w="12240" w:h="15840"/>
      <w:pgMar w:top="720" w:right="1440" w:bottom="72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3838F" w14:textId="77777777" w:rsidR="00DD6F8E" w:rsidRDefault="00DD6F8E" w:rsidP="00DD6F8E">
      <w:r>
        <w:separator/>
      </w:r>
    </w:p>
  </w:endnote>
  <w:endnote w:type="continuationSeparator" w:id="0">
    <w:p w14:paraId="247EAB86" w14:textId="77777777" w:rsidR="00DD6F8E" w:rsidRDefault="00DD6F8E" w:rsidP="00DD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3C365" w14:textId="77777777" w:rsidR="00DD6F8E" w:rsidRDefault="00DD6F8E" w:rsidP="00DD6F8E">
      <w:r>
        <w:separator/>
      </w:r>
    </w:p>
  </w:footnote>
  <w:footnote w:type="continuationSeparator" w:id="0">
    <w:p w14:paraId="0A293733" w14:textId="77777777" w:rsidR="00DD6F8E" w:rsidRDefault="00DD6F8E" w:rsidP="00DD6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687891"/>
      <w:docPartObj>
        <w:docPartGallery w:val="Page Numbers (Top of Page)"/>
        <w:docPartUnique/>
      </w:docPartObj>
    </w:sdtPr>
    <w:sdtEndPr>
      <w:rPr>
        <w:noProof/>
      </w:rPr>
    </w:sdtEndPr>
    <w:sdtContent>
      <w:p w14:paraId="193E4314" w14:textId="77777777" w:rsidR="00DD6F8E" w:rsidRDefault="00DD6F8E">
        <w:pPr>
          <w:pStyle w:val="Header"/>
          <w:jc w:val="center"/>
        </w:pPr>
        <w:r>
          <w:fldChar w:fldCharType="begin"/>
        </w:r>
        <w:r>
          <w:instrText xml:space="preserve"> PAGE   \* MERGEFORMAT </w:instrText>
        </w:r>
        <w:r>
          <w:fldChar w:fldCharType="separate"/>
        </w:r>
        <w:r w:rsidR="000A66C6">
          <w:rPr>
            <w:noProof/>
          </w:rPr>
          <w:t>3</w:t>
        </w:r>
        <w:r>
          <w:rPr>
            <w:noProof/>
          </w:rPr>
          <w:fldChar w:fldCharType="end"/>
        </w:r>
      </w:p>
    </w:sdtContent>
  </w:sdt>
  <w:p w14:paraId="04A017D5" w14:textId="77777777" w:rsidR="00DD6F8E" w:rsidRDefault="00DD6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3C80" w14:textId="70377272" w:rsidR="00DD6F8E" w:rsidRDefault="00DD6F8E" w:rsidP="00DD6F8E">
    <w:pPr>
      <w:pStyle w:val="NoSpacing"/>
      <w:jc w:val="both"/>
      <w:rPr>
        <w:rFonts w:ascii="Times New Roman" w:hAnsi="Times New Roman" w:cs="Times New Roman"/>
        <w:sz w:val="24"/>
        <w:szCs w:val="24"/>
      </w:rPr>
    </w:pPr>
    <w:r>
      <w:rPr>
        <w:rFonts w:ascii="Times New Roman" w:hAnsi="Times New Roman" w:cs="Times New Roman"/>
        <w:sz w:val="24"/>
        <w:szCs w:val="24"/>
      </w:rPr>
      <w:t>Luke 17: (1-4) 5-10</w:t>
    </w:r>
    <w:r>
      <w:rPr>
        <w:rFonts w:ascii="Times New Roman" w:hAnsi="Times New Roman" w:cs="Times New Roman"/>
        <w:sz w:val="24"/>
        <w:szCs w:val="24"/>
      </w:rPr>
      <w:tab/>
    </w:r>
    <w:r>
      <w:rPr>
        <w:rFonts w:ascii="Times New Roman" w:hAnsi="Times New Roman" w:cs="Times New Roman"/>
        <w:sz w:val="24"/>
        <w:szCs w:val="24"/>
      </w:rPr>
      <w:tab/>
    </w:r>
    <w:r w:rsidR="003F2E47">
      <w:rPr>
        <w:rFonts w:ascii="Times New Roman" w:hAnsi="Times New Roman" w:cs="Times New Roman"/>
        <w:sz w:val="24"/>
        <w:szCs w:val="24"/>
      </w:rPr>
      <w:t>Faith to Forgive</w:t>
    </w:r>
    <w:r>
      <w:rPr>
        <w:rFonts w:ascii="Times New Roman" w:hAnsi="Times New Roman" w:cs="Times New Roman"/>
        <w:sz w:val="24"/>
        <w:szCs w:val="24"/>
      </w:rPr>
      <w:tab/>
    </w:r>
    <w:r>
      <w:rPr>
        <w:rFonts w:ascii="Times New Roman" w:hAnsi="Times New Roman" w:cs="Times New Roman"/>
        <w:sz w:val="24"/>
        <w:szCs w:val="24"/>
      </w:rPr>
      <w:tab/>
      <w:t>Grace</w:t>
    </w:r>
    <w:r w:rsidR="003F2E47">
      <w:rPr>
        <w:rFonts w:ascii="Times New Roman" w:hAnsi="Times New Roman" w:cs="Times New Roman"/>
        <w:sz w:val="24"/>
        <w:szCs w:val="24"/>
      </w:rPr>
      <w:t xml:space="preserve"> &amp; SLR</w:t>
    </w:r>
    <w:r>
      <w:rPr>
        <w:rFonts w:ascii="Times New Roman" w:hAnsi="Times New Roman" w:cs="Times New Roman"/>
        <w:sz w:val="24"/>
        <w:szCs w:val="24"/>
      </w:rPr>
      <w:tab/>
    </w:r>
    <w:r>
      <w:rPr>
        <w:rFonts w:ascii="Times New Roman" w:hAnsi="Times New Roman" w:cs="Times New Roman"/>
        <w:sz w:val="24"/>
        <w:szCs w:val="24"/>
      </w:rPr>
      <w:tab/>
      <w:t>10/</w:t>
    </w:r>
    <w:r w:rsidR="003F2E47">
      <w:rPr>
        <w:rFonts w:ascii="Times New Roman" w:hAnsi="Times New Roman" w:cs="Times New Roman"/>
        <w:sz w:val="24"/>
        <w:szCs w:val="24"/>
      </w:rPr>
      <w:t>6</w:t>
    </w:r>
    <w:r>
      <w:rPr>
        <w:rFonts w:ascii="Times New Roman" w:hAnsi="Times New Roman" w:cs="Times New Roman"/>
        <w:sz w:val="24"/>
        <w:szCs w:val="24"/>
      </w:rPr>
      <w:t>/201</w:t>
    </w:r>
    <w:r w:rsidR="003F2E47">
      <w:rPr>
        <w:rFonts w:ascii="Times New Roman" w:hAnsi="Times New Roman" w:cs="Times New Roman"/>
        <w:sz w:val="24"/>
        <w:szCs w:val="24"/>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761"/>
    <w:rsid w:val="00014028"/>
    <w:rsid w:val="0004458F"/>
    <w:rsid w:val="00081A71"/>
    <w:rsid w:val="000A66C6"/>
    <w:rsid w:val="000C7D83"/>
    <w:rsid w:val="0012307C"/>
    <w:rsid w:val="001248BF"/>
    <w:rsid w:val="00164F92"/>
    <w:rsid w:val="001A1C12"/>
    <w:rsid w:val="001B5D33"/>
    <w:rsid w:val="001E6049"/>
    <w:rsid w:val="003C6A53"/>
    <w:rsid w:val="003F2E47"/>
    <w:rsid w:val="004D273F"/>
    <w:rsid w:val="00543D93"/>
    <w:rsid w:val="00592916"/>
    <w:rsid w:val="00652FC7"/>
    <w:rsid w:val="007844D8"/>
    <w:rsid w:val="007C08C9"/>
    <w:rsid w:val="008B0951"/>
    <w:rsid w:val="008D6A7E"/>
    <w:rsid w:val="0091559E"/>
    <w:rsid w:val="00941F41"/>
    <w:rsid w:val="00A77B2D"/>
    <w:rsid w:val="00C97C01"/>
    <w:rsid w:val="00DA018F"/>
    <w:rsid w:val="00DD6F8E"/>
    <w:rsid w:val="00E20761"/>
    <w:rsid w:val="00ED4F65"/>
    <w:rsid w:val="00EF542B"/>
    <w:rsid w:val="00EF70C9"/>
    <w:rsid w:val="00F1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78D8"/>
  <w15:chartTrackingRefBased/>
  <w15:docId w15:val="{08FD35D5-16FA-4128-827C-396D0B33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45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1559E"/>
    <w:rPr>
      <w:rFonts w:eastAsiaTheme="majorEastAsia" w:cstheme="majorBidi"/>
      <w:sz w:val="20"/>
      <w:szCs w:val="20"/>
    </w:rPr>
  </w:style>
  <w:style w:type="paragraph" w:styleId="NoSpacing">
    <w:name w:val="No Spacing"/>
    <w:uiPriority w:val="1"/>
    <w:qFormat/>
    <w:rsid w:val="00652FC7"/>
    <w:pPr>
      <w:spacing w:after="0" w:line="240" w:lineRule="auto"/>
    </w:pPr>
  </w:style>
  <w:style w:type="paragraph" w:styleId="Header">
    <w:name w:val="header"/>
    <w:basedOn w:val="Normal"/>
    <w:link w:val="HeaderChar"/>
    <w:uiPriority w:val="99"/>
    <w:unhideWhenUsed/>
    <w:rsid w:val="00DD6F8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D6F8E"/>
  </w:style>
  <w:style w:type="paragraph" w:styleId="Footer">
    <w:name w:val="footer"/>
    <w:basedOn w:val="Normal"/>
    <w:link w:val="FooterChar"/>
    <w:uiPriority w:val="99"/>
    <w:unhideWhenUsed/>
    <w:rsid w:val="00DD6F8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D6F8E"/>
  </w:style>
  <w:style w:type="paragraph" w:styleId="EndnoteText">
    <w:name w:val="endnote text"/>
    <w:basedOn w:val="Normal"/>
    <w:link w:val="EndnoteTextChar"/>
    <w:semiHidden/>
    <w:rsid w:val="00F12563"/>
    <w:rPr>
      <w:sz w:val="20"/>
      <w:szCs w:val="20"/>
    </w:rPr>
  </w:style>
  <w:style w:type="character" w:customStyle="1" w:styleId="EndnoteTextChar">
    <w:name w:val="Endnote Text Char"/>
    <w:basedOn w:val="DefaultParagraphFont"/>
    <w:link w:val="EndnoteText"/>
    <w:semiHidden/>
    <w:rsid w:val="00F12563"/>
    <w:rPr>
      <w:rFonts w:ascii="Times New Roman" w:eastAsia="Times New Roman" w:hAnsi="Times New Roman" w:cs="Times New Roman"/>
      <w:sz w:val="20"/>
      <w:szCs w:val="20"/>
    </w:rPr>
  </w:style>
  <w:style w:type="character" w:styleId="EndnoteReference">
    <w:name w:val="endnote reference"/>
    <w:basedOn w:val="DefaultParagraphFont"/>
    <w:semiHidden/>
    <w:rsid w:val="00F12563"/>
    <w:rPr>
      <w:vertAlign w:val="superscript"/>
    </w:rPr>
  </w:style>
  <w:style w:type="paragraph" w:styleId="BalloonText">
    <w:name w:val="Balloon Text"/>
    <w:basedOn w:val="Normal"/>
    <w:link w:val="BalloonTextChar"/>
    <w:uiPriority w:val="99"/>
    <w:semiHidden/>
    <w:unhideWhenUsed/>
    <w:rsid w:val="00941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F41"/>
    <w:rPr>
      <w:rFonts w:ascii="Segoe UI" w:eastAsia="Times New Roman" w:hAnsi="Segoe UI" w:cs="Segoe UI"/>
      <w:sz w:val="18"/>
      <w:szCs w:val="18"/>
    </w:rPr>
  </w:style>
  <w:style w:type="paragraph" w:customStyle="1" w:styleId="a">
    <w:name w:val="_"/>
    <w:basedOn w:val="Normal"/>
    <w:rsid w:val="000C7D83"/>
    <w:pPr>
      <w:widowControl w:val="0"/>
      <w:autoSpaceDE w:val="0"/>
      <w:autoSpaceDN w:val="0"/>
      <w:adjustRightInd w:val="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tor\Documents\Custom%20Office%20Templates\New%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Normal</Template>
  <TotalTime>8</TotalTime>
  <Pages>3</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Rector Grace</cp:lastModifiedBy>
  <cp:revision>5</cp:revision>
  <cp:lastPrinted>2019-10-05T17:28:00Z</cp:lastPrinted>
  <dcterms:created xsi:type="dcterms:W3CDTF">2019-10-05T17:18:00Z</dcterms:created>
  <dcterms:modified xsi:type="dcterms:W3CDTF">2019-10-05T17:29:00Z</dcterms:modified>
</cp:coreProperties>
</file>