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CB" w:rsidRPr="006C51CB" w:rsidRDefault="006C51CB" w:rsidP="006C51CB">
      <w:pPr>
        <w:rPr>
          <w:rFonts w:ascii="Arial" w:hAnsi="Arial" w:cs="Arial"/>
          <w:color w:val="5B9BD5" w:themeColor="accent5"/>
          <w:sz w:val="52"/>
          <w:szCs w:val="52"/>
        </w:rPr>
      </w:pPr>
      <w:r w:rsidRPr="006C51CB">
        <w:rPr>
          <w:rFonts w:ascii="Skoleskrift" w:hAnsi="Skoleskrift"/>
          <w:color w:val="5B9BD5" w:themeColor="accent5"/>
          <w:sz w:val="52"/>
          <w:szCs w:val="52"/>
        </w:rPr>
        <w:t>B</w:t>
      </w:r>
      <w:r w:rsidRPr="006C51CB">
        <w:rPr>
          <w:rFonts w:ascii="Arial" w:hAnsi="Arial" w:cs="Arial"/>
          <w:color w:val="5B9BD5" w:themeColor="accent5"/>
          <w:sz w:val="52"/>
          <w:szCs w:val="52"/>
        </w:rPr>
        <w:t>li kjent - snakk sammen</w:t>
      </w:r>
    </w:p>
    <w:p w:rsidR="006C51CB" w:rsidRPr="006C51CB" w:rsidRDefault="006C51CB" w:rsidP="006C51CB">
      <w:pPr>
        <w:rPr>
          <w:rFonts w:ascii="Arial" w:hAnsi="Arial" w:cs="Arial"/>
          <w:sz w:val="40"/>
          <w:szCs w:val="40"/>
          <w:u w:val="single"/>
        </w:rPr>
      </w:pPr>
      <w:r w:rsidRPr="006C51CB">
        <w:rPr>
          <w:rFonts w:ascii="Skoleskrift" w:hAnsi="Skoleskrift"/>
          <w:noProof/>
          <w:sz w:val="40"/>
          <w:szCs w:val="40"/>
          <w:u w:val="single"/>
          <w:lang w:eastAsia="nb-NO"/>
        </w:rPr>
        <w:drawing>
          <wp:anchor distT="0" distB="0" distL="114300" distR="114300" simplePos="0" relativeHeight="251659264" behindDoc="0" locked="0" layoutInCell="1" allowOverlap="1" wp14:anchorId="56768986" wp14:editId="1C86B997">
            <wp:simplePos x="0" y="0"/>
            <wp:positionH relativeFrom="column">
              <wp:posOffset>3357880</wp:posOffset>
            </wp:positionH>
            <wp:positionV relativeFrom="paragraph">
              <wp:posOffset>12065</wp:posOffset>
            </wp:positionV>
            <wp:extent cx="2756536" cy="2066925"/>
            <wp:effectExtent l="0" t="0" r="5715" b="952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edback-3387214__3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536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51CB">
        <w:rPr>
          <w:rFonts w:ascii="Arial" w:hAnsi="Arial" w:cs="Arial"/>
          <w:sz w:val="40"/>
          <w:szCs w:val="40"/>
        </w:rPr>
        <w:t xml:space="preserve">Hva heter du? </w:t>
      </w:r>
    </w:p>
    <w:p w:rsidR="006C51CB" w:rsidRPr="006C51CB" w:rsidRDefault="006C51CB" w:rsidP="006C51CB">
      <w:pPr>
        <w:rPr>
          <w:rFonts w:ascii="Arial" w:hAnsi="Arial" w:cs="Arial"/>
          <w:sz w:val="40"/>
          <w:szCs w:val="40"/>
        </w:rPr>
      </w:pPr>
      <w:r w:rsidRPr="006C51CB">
        <w:rPr>
          <w:rFonts w:ascii="Arial" w:hAnsi="Arial" w:cs="Arial"/>
          <w:sz w:val="40"/>
          <w:szCs w:val="40"/>
        </w:rPr>
        <w:t>Hvor kommer du fra?</w:t>
      </w:r>
    </w:p>
    <w:p w:rsidR="006C51CB" w:rsidRPr="006C51CB" w:rsidRDefault="006C51CB" w:rsidP="006C51CB">
      <w:pPr>
        <w:rPr>
          <w:rFonts w:ascii="Arial" w:hAnsi="Arial" w:cs="Arial"/>
          <w:sz w:val="40"/>
          <w:szCs w:val="40"/>
        </w:rPr>
      </w:pPr>
      <w:r w:rsidRPr="006C51CB">
        <w:rPr>
          <w:rFonts w:ascii="Arial" w:hAnsi="Arial" w:cs="Arial"/>
          <w:sz w:val="40"/>
          <w:szCs w:val="40"/>
        </w:rPr>
        <w:t>Når kom du til Norge?</w:t>
      </w:r>
    </w:p>
    <w:p w:rsidR="006C51CB" w:rsidRPr="006C51CB" w:rsidRDefault="006C51CB" w:rsidP="006C51CB">
      <w:pPr>
        <w:rPr>
          <w:rFonts w:ascii="Arial" w:hAnsi="Arial" w:cs="Arial"/>
          <w:sz w:val="40"/>
          <w:szCs w:val="40"/>
        </w:rPr>
      </w:pPr>
      <w:r w:rsidRPr="006C51CB">
        <w:rPr>
          <w:rFonts w:ascii="Arial" w:hAnsi="Arial" w:cs="Arial"/>
          <w:sz w:val="40"/>
          <w:szCs w:val="40"/>
        </w:rPr>
        <w:t>Hvordan kom du til Norge?</w:t>
      </w:r>
    </w:p>
    <w:p w:rsidR="006C51CB" w:rsidRPr="006C51CB" w:rsidRDefault="006C51CB" w:rsidP="006C51CB">
      <w:pPr>
        <w:rPr>
          <w:rFonts w:ascii="Arial" w:hAnsi="Arial" w:cs="Arial"/>
          <w:sz w:val="40"/>
          <w:szCs w:val="40"/>
        </w:rPr>
      </w:pPr>
      <w:r w:rsidRPr="006C51CB">
        <w:rPr>
          <w:rFonts w:ascii="Arial" w:hAnsi="Arial" w:cs="Arial"/>
          <w:sz w:val="40"/>
          <w:szCs w:val="40"/>
        </w:rPr>
        <w:t>Hvor bor du i Oslo?</w:t>
      </w:r>
    </w:p>
    <w:p w:rsidR="006C51CB" w:rsidRPr="006C51CB" w:rsidRDefault="006C51CB" w:rsidP="006C51CB">
      <w:pPr>
        <w:rPr>
          <w:rFonts w:ascii="Arial" w:hAnsi="Arial" w:cs="Arial"/>
          <w:sz w:val="40"/>
          <w:szCs w:val="40"/>
        </w:rPr>
      </w:pPr>
      <w:r w:rsidRPr="006C51CB">
        <w:rPr>
          <w:rFonts w:ascii="Arial" w:hAnsi="Arial" w:cs="Arial"/>
          <w:sz w:val="40"/>
          <w:szCs w:val="40"/>
        </w:rPr>
        <w:t>Hvordan har du det i Norge?</w:t>
      </w:r>
    </w:p>
    <w:p w:rsidR="006C51CB" w:rsidRPr="006C51CB" w:rsidRDefault="006C51CB" w:rsidP="006C51CB">
      <w:pPr>
        <w:rPr>
          <w:rFonts w:ascii="Arial" w:hAnsi="Arial" w:cs="Arial"/>
          <w:b/>
          <w:sz w:val="40"/>
          <w:szCs w:val="40"/>
        </w:rPr>
      </w:pPr>
      <w:r w:rsidRPr="006C51CB">
        <w:rPr>
          <w:rFonts w:ascii="Arial" w:hAnsi="Arial" w:cs="Arial"/>
          <w:sz w:val="40"/>
          <w:szCs w:val="40"/>
        </w:rPr>
        <w:t>Hva er vanskelig når du skal lese</w:t>
      </w:r>
      <w:r w:rsidRPr="006C51CB">
        <w:rPr>
          <w:rFonts w:ascii="Arial" w:hAnsi="Arial" w:cs="Arial"/>
          <w:b/>
          <w:sz w:val="40"/>
          <w:szCs w:val="40"/>
        </w:rPr>
        <w:t xml:space="preserve"> </w:t>
      </w:r>
      <w:r w:rsidRPr="006C51CB">
        <w:rPr>
          <w:rFonts w:ascii="Arial" w:hAnsi="Arial" w:cs="Arial"/>
          <w:sz w:val="40"/>
          <w:szCs w:val="40"/>
        </w:rPr>
        <w:t>og skrive norsk?</w:t>
      </w:r>
      <w:r w:rsidRPr="006C51CB">
        <w:rPr>
          <w:rFonts w:ascii="Arial" w:hAnsi="Arial" w:cs="Arial"/>
          <w:b/>
          <w:sz w:val="40"/>
          <w:szCs w:val="40"/>
        </w:rPr>
        <w:t xml:space="preserve">   </w:t>
      </w:r>
    </w:p>
    <w:p w:rsidR="006C51CB" w:rsidRDefault="006C51CB" w:rsidP="006C51CB">
      <w:pPr>
        <w:rPr>
          <w:rFonts w:ascii="Arial" w:hAnsi="Arial" w:cs="Arial"/>
          <w:b/>
          <w:sz w:val="44"/>
          <w:szCs w:val="44"/>
        </w:rPr>
      </w:pPr>
    </w:p>
    <w:p w:rsidR="006C51CB" w:rsidRPr="00392B70" w:rsidRDefault="006C51CB" w:rsidP="006C51CB">
      <w:pPr>
        <w:rPr>
          <w:rFonts w:ascii="Arial" w:hAnsi="Arial" w:cs="Arial"/>
          <w:b/>
          <w:sz w:val="44"/>
          <w:szCs w:val="44"/>
        </w:rPr>
      </w:pPr>
    </w:p>
    <w:p w:rsidR="006C51CB" w:rsidRPr="00392B70" w:rsidRDefault="006C51CB" w:rsidP="006C51CB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nb-NO"/>
        </w:rPr>
        <w:drawing>
          <wp:anchor distT="0" distB="0" distL="114300" distR="114300" simplePos="0" relativeHeight="251660288" behindDoc="0" locked="0" layoutInCell="1" allowOverlap="1" wp14:anchorId="778A9C83" wp14:editId="1BA33272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5760720" cy="3013075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-883767__34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1CB" w:rsidRPr="00392B70" w:rsidRDefault="006C51CB" w:rsidP="006C51CB">
      <w:pPr>
        <w:rPr>
          <w:rFonts w:ascii="Arial" w:hAnsi="Arial" w:cs="Arial"/>
          <w:b/>
          <w:sz w:val="44"/>
          <w:szCs w:val="44"/>
        </w:rPr>
      </w:pPr>
    </w:p>
    <w:p w:rsidR="006C51CB" w:rsidRPr="00392B70" w:rsidRDefault="006C51CB" w:rsidP="006C51CB">
      <w:pPr>
        <w:rPr>
          <w:rFonts w:ascii="Arial" w:hAnsi="Arial" w:cs="Arial"/>
        </w:rPr>
      </w:pPr>
    </w:p>
    <w:p w:rsidR="006C51CB" w:rsidRPr="00392B70" w:rsidRDefault="006C51CB" w:rsidP="006C51CB">
      <w:pPr>
        <w:rPr>
          <w:rFonts w:ascii="Arial" w:hAnsi="Arial" w:cs="Arial"/>
        </w:rPr>
      </w:pPr>
    </w:p>
    <w:p w:rsidR="006C51CB" w:rsidRPr="00392B70" w:rsidRDefault="006C51CB" w:rsidP="006C51CB">
      <w:pPr>
        <w:rPr>
          <w:rFonts w:ascii="Arial" w:hAnsi="Arial" w:cs="Arial"/>
        </w:rPr>
      </w:pPr>
    </w:p>
    <w:p w:rsidR="006C51CB" w:rsidRDefault="006C51CB" w:rsidP="006C51CB"/>
    <w:p w:rsidR="006C51CB" w:rsidRDefault="006C51CB" w:rsidP="006C51CB"/>
    <w:p w:rsidR="006C51CB" w:rsidRDefault="006C51CB" w:rsidP="006C51CB"/>
    <w:p w:rsidR="006C51CB" w:rsidRDefault="006C51CB" w:rsidP="006C51CB"/>
    <w:p w:rsidR="006C51CB" w:rsidRDefault="006C51CB" w:rsidP="006C51CB"/>
    <w:p w:rsidR="001C0D2E" w:rsidRPr="00354798" w:rsidRDefault="001C0D2E" w:rsidP="00354798">
      <w:bookmarkStart w:id="0" w:name="_GoBack"/>
      <w:bookmarkEnd w:id="0"/>
    </w:p>
    <w:sectPr w:rsidR="001C0D2E" w:rsidRPr="00354798" w:rsidSect="00F868DF">
      <w:headerReference w:type="default" r:id="rId9"/>
      <w:footerReference w:type="default" r:id="rId10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64" w:rsidRDefault="001C2364" w:rsidP="001B58B1">
      <w:pPr>
        <w:spacing w:before="0" w:after="0" w:line="240" w:lineRule="auto"/>
      </w:pPr>
      <w:r>
        <w:separator/>
      </w:r>
    </w:p>
  </w:endnote>
  <w:endnote w:type="continuationSeparator" w:id="0">
    <w:p w:rsidR="001C2364" w:rsidRDefault="001C2364" w:rsidP="001B58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oleskrift">
    <w:altName w:val="Arial"/>
    <w:charset w:val="00"/>
    <w:family w:val="swiss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8B1" w:rsidRPr="000628AC" w:rsidRDefault="000628AC" w:rsidP="000628AC">
    <w:pPr>
      <w:pStyle w:val="Bunntekst"/>
      <w:tabs>
        <w:tab w:val="clear" w:pos="4536"/>
      </w:tabs>
      <w:rPr>
        <w:color w:val="4472C4"/>
        <w:sz w:val="20"/>
      </w:rPr>
    </w:pPr>
    <w:r w:rsidRPr="000628AC">
      <w:rPr>
        <w:noProof/>
        <w:color w:val="4472C4"/>
        <w:sz w:val="20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9469</wp:posOffset>
              </wp:positionH>
              <wp:positionV relativeFrom="paragraph">
                <wp:posOffset>-40005</wp:posOffset>
              </wp:positionV>
              <wp:extent cx="5791200" cy="0"/>
              <wp:effectExtent l="0" t="0" r="0" b="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FD87153" id="Rett linj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3.15pt" to="456.7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" strokecolor="#4472c4 [3204]" strokeweight=".5pt">
              <v:stroke joinstyle="miter"/>
            </v:line>
          </w:pict>
        </mc:Fallback>
      </mc:AlternateContent>
    </w:r>
    <w:r w:rsidRPr="000628AC">
      <w:rPr>
        <w:rFonts w:cstheme="minorHAnsi"/>
        <w:color w:val="4472C4"/>
        <w:sz w:val="20"/>
      </w:rPr>
      <w:t>Utviklet av Oslo VO Skullerud</w:t>
    </w:r>
    <w:r w:rsidRPr="000628AC">
      <w:rPr>
        <w:rFonts w:cstheme="minorHAnsi"/>
        <w:color w:val="4472C4"/>
        <w:sz w:val="20"/>
      </w:rPr>
      <w:tab/>
      <w:t>Publisert med støtte fra IMDI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64" w:rsidRDefault="001C2364" w:rsidP="001B58B1">
      <w:pPr>
        <w:spacing w:before="0" w:after="0" w:line="240" w:lineRule="auto"/>
      </w:pPr>
      <w:r>
        <w:separator/>
      </w:r>
    </w:p>
  </w:footnote>
  <w:footnote w:type="continuationSeparator" w:id="0">
    <w:p w:rsidR="001C2364" w:rsidRDefault="001C2364" w:rsidP="001B58B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AC" w:rsidRDefault="004677EA" w:rsidP="000628AC">
    <w:pPr>
      <w:pStyle w:val="Topptekst"/>
      <w:tabs>
        <w:tab w:val="clear" w:pos="4536"/>
      </w:tabs>
    </w:pP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889352A" wp14:editId="42C97B87">
              <wp:simplePos x="0" y="0"/>
              <wp:positionH relativeFrom="column">
                <wp:posOffset>4119880</wp:posOffset>
              </wp:positionH>
              <wp:positionV relativeFrom="paragraph">
                <wp:posOffset>-191135</wp:posOffset>
              </wp:positionV>
              <wp:extent cx="1967230" cy="384175"/>
              <wp:effectExtent l="0" t="0" r="0" b="0"/>
              <wp:wrapNone/>
              <wp:docPr id="52" name="Gruppe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7230" cy="384175"/>
                        <a:chOff x="0" y="0"/>
                        <a:chExt cx="1967382" cy="384263"/>
                      </a:xfrm>
                    </wpg:grpSpPr>
                    <wps:wsp>
                      <wps:cNvPr id="25" name="Rektangel: avrundede hjørner 25">
                        <a:extLst/>
                      </wps:cNvPr>
                      <wps:cNvSpPr/>
                      <wps:spPr>
                        <a:xfrm>
                          <a:off x="490372" y="0"/>
                          <a:ext cx="1477010" cy="384175"/>
                        </a:xfrm>
                        <a:prstGeom prst="roundRect">
                          <a:avLst/>
                        </a:prstGeom>
                        <a:grpFill/>
                        <a:ln w="12700">
                          <a:noFill/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89B" w:rsidRPr="00643720" w:rsidRDefault="007A789B" w:rsidP="007A789B">
                            <w:pPr>
                              <w:pStyle w:val="Topptekst"/>
                              <w:jc w:val="center"/>
                              <w:rPr>
                                <w:rFonts w:hAnsiTheme="majorHAnsi"/>
                                <w:color w:val="4472C4"/>
                                <w:spacing w:val="4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43720">
                              <w:rPr>
                                <w:rFonts w:asciiTheme="majorHAnsi" w:hAnsiTheme="majorHAnsi"/>
                                <w:color w:val="4472C4"/>
                                <w:spacing w:val="40"/>
                                <w:sz w:val="28"/>
                                <w:szCs w:val="28"/>
                                <w:lang w:val="en-US"/>
                              </w:rPr>
                              <w:t>språkstøtte.no</w:t>
                            </w:r>
                          </w:p>
                        </w:txbxContent>
                      </wps:txbx>
                      <wps:bodyPr rot="0" spcFirstLastPara="0" vert="horz" wrap="square" lIns="0" tIns="36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" name="Bilde 4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268"/>
                          <a:ext cx="4279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89352A" id="Gruppe 52" o:spid="_x0000_s1026" style="position:absolute;margin-left:324.4pt;margin-top:-15.05pt;width:154.9pt;height:30.25pt;z-index:251665408" coordsize="19673,384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">
              <v:roundrect id="Rektangel: avrundede hjørner 25" o:spid="_x0000_s1027" style="position:absolute;left:4903;width:14770;height:3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" filled="f" stroked="f" strokeweight="1pt">
                <v:stroke joinstyle="miter"/>
                <v:textbox inset="0,1mm,0">
                  <w:txbxContent>
                    <w:p w:rsidR="007A789B" w:rsidRPr="00643720" w:rsidRDefault="007A789B" w:rsidP="007A789B">
                      <w:pPr>
                        <w:pStyle w:val="Topptekst"/>
                        <w:jc w:val="center"/>
                        <w:rPr>
                          <w:rFonts w:hAnsiTheme="majorHAnsi"/>
                          <w:color w:val="4472C4"/>
                          <w:spacing w:val="40"/>
                          <w:sz w:val="24"/>
                          <w:szCs w:val="24"/>
                          <w:lang w:val="en-US"/>
                        </w:rPr>
                      </w:pPr>
                      <w:r w:rsidRPr="00643720">
                        <w:rPr>
                          <w:rFonts w:asciiTheme="majorHAnsi" w:hAnsiTheme="majorHAnsi"/>
                          <w:color w:val="4472C4"/>
                          <w:spacing w:val="40"/>
                          <w:sz w:val="28"/>
                          <w:szCs w:val="28"/>
                          <w:lang w:val="en-US"/>
                        </w:rPr>
                        <w:t>språkstøtte.no</w:t>
                      </w: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46" o:spid="_x0000_s1028" type="#_x0000_t75" style="position:absolute;top:432;width:4279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">
                <v:imagedata r:id="rId2" o:title=""/>
                <v:path arrowok="t"/>
              </v:shape>
            </v:group>
          </w:pict>
        </mc:Fallback>
      </mc:AlternateContent>
    </w:r>
    <w:r w:rsidR="00AA7566" w:rsidRPr="000628AC">
      <w:rPr>
        <w:noProof/>
        <w:color w:val="4472C4"/>
        <w:sz w:val="20"/>
        <w:lang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BA1C10" wp14:editId="71D33F71">
              <wp:simplePos x="0" y="0"/>
              <wp:positionH relativeFrom="column">
                <wp:posOffset>0</wp:posOffset>
              </wp:positionH>
              <wp:positionV relativeFrom="paragraph">
                <wp:posOffset>382601</wp:posOffset>
              </wp:positionV>
              <wp:extent cx="5791200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0164E55" id="Rett linje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15pt" to="456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1FA"/>
    <w:multiLevelType w:val="hybridMultilevel"/>
    <w:tmpl w:val="90C095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D611A"/>
    <w:multiLevelType w:val="hybridMultilevel"/>
    <w:tmpl w:val="E70679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4D"/>
    <w:rsid w:val="000628AC"/>
    <w:rsid w:val="00103DA8"/>
    <w:rsid w:val="00104C37"/>
    <w:rsid w:val="001B58B1"/>
    <w:rsid w:val="001C0D2E"/>
    <w:rsid w:val="001C2364"/>
    <w:rsid w:val="003341D9"/>
    <w:rsid w:val="00354798"/>
    <w:rsid w:val="004677EA"/>
    <w:rsid w:val="006266BD"/>
    <w:rsid w:val="00630B4A"/>
    <w:rsid w:val="0064482A"/>
    <w:rsid w:val="006C51CB"/>
    <w:rsid w:val="0071624D"/>
    <w:rsid w:val="007A789B"/>
    <w:rsid w:val="009D08F7"/>
    <w:rsid w:val="00A722FE"/>
    <w:rsid w:val="00AA7566"/>
    <w:rsid w:val="00F868DF"/>
    <w:rsid w:val="00FA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41F218"/>
  <w15:chartTrackingRefBased/>
  <w15:docId w15:val="{CF1E7286-09BD-4424-BD13-9C8FE81C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2FE"/>
    <w:rPr>
      <w:sz w:val="23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1624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482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360" w:after="0"/>
      <w:outlineLvl w:val="1"/>
    </w:pPr>
    <w:rPr>
      <w:caps/>
      <w:spacing w:val="15"/>
      <w:sz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624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1624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1624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1624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1624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1624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1624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1624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71624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1624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482A"/>
    <w:rPr>
      <w:caps/>
      <w:spacing w:val="15"/>
      <w:sz w:val="28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1624D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1624D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1624D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1624D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1624D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1624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1624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1624D"/>
    <w:rPr>
      <w:b/>
      <w:bCs/>
      <w:color w:val="2F5496" w:themeColor="accent1" w:themeShade="BF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1624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624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71624D"/>
    <w:rPr>
      <w:b/>
      <w:bCs/>
    </w:rPr>
  </w:style>
  <w:style w:type="character" w:styleId="Utheving">
    <w:name w:val="Emphasis"/>
    <w:uiPriority w:val="20"/>
    <w:qFormat/>
    <w:rsid w:val="0071624D"/>
    <w:rPr>
      <w:caps/>
      <w:color w:val="1F3763" w:themeColor="accent1" w:themeShade="7F"/>
      <w:spacing w:val="5"/>
    </w:rPr>
  </w:style>
  <w:style w:type="paragraph" w:styleId="Ingenmellomrom">
    <w:name w:val="No Spacing"/>
    <w:uiPriority w:val="1"/>
    <w:qFormat/>
    <w:rsid w:val="0071624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71624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71624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1624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1624D"/>
    <w:rPr>
      <w:color w:val="4472C4" w:themeColor="accent1"/>
      <w:sz w:val="24"/>
      <w:szCs w:val="24"/>
    </w:rPr>
  </w:style>
  <w:style w:type="character" w:styleId="Svakutheving">
    <w:name w:val="Subtle Emphasis"/>
    <w:uiPriority w:val="19"/>
    <w:qFormat/>
    <w:rsid w:val="0071624D"/>
    <w:rPr>
      <w:i/>
      <w:iCs/>
      <w:color w:val="1F3763" w:themeColor="accent1" w:themeShade="7F"/>
    </w:rPr>
  </w:style>
  <w:style w:type="character" w:styleId="Sterkutheving">
    <w:name w:val="Intense Emphasis"/>
    <w:uiPriority w:val="21"/>
    <w:qFormat/>
    <w:rsid w:val="0071624D"/>
    <w:rPr>
      <w:b/>
      <w:bCs/>
      <w:caps/>
      <w:color w:val="1F3763" w:themeColor="accent1" w:themeShade="7F"/>
      <w:spacing w:val="10"/>
    </w:rPr>
  </w:style>
  <w:style w:type="character" w:styleId="Svakreferanse">
    <w:name w:val="Subtle Reference"/>
    <w:uiPriority w:val="31"/>
    <w:qFormat/>
    <w:rsid w:val="0071624D"/>
    <w:rPr>
      <w:b/>
      <w:bCs/>
      <w:color w:val="4472C4" w:themeColor="accent1"/>
    </w:rPr>
  </w:style>
  <w:style w:type="character" w:styleId="Sterkreferanse">
    <w:name w:val="Intense Reference"/>
    <w:uiPriority w:val="32"/>
    <w:qFormat/>
    <w:rsid w:val="0071624D"/>
    <w:rPr>
      <w:b/>
      <w:bCs/>
      <w:i/>
      <w:iCs/>
      <w:caps/>
      <w:color w:val="4472C4" w:themeColor="accent1"/>
    </w:rPr>
  </w:style>
  <w:style w:type="character" w:styleId="Boktittel">
    <w:name w:val="Book Title"/>
    <w:uiPriority w:val="33"/>
    <w:qFormat/>
    <w:rsid w:val="0071624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1624D"/>
    <w:pPr>
      <w:outlineLvl w:val="9"/>
    </w:pPr>
  </w:style>
  <w:style w:type="paragraph" w:styleId="Listeavsnitt">
    <w:name w:val="List Paragraph"/>
    <w:basedOn w:val="Normal"/>
    <w:uiPriority w:val="34"/>
    <w:qFormat/>
    <w:rsid w:val="007162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B58B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58B1"/>
    <w:rPr>
      <w:sz w:val="23"/>
    </w:rPr>
  </w:style>
  <w:style w:type="paragraph" w:styleId="Bunntekst">
    <w:name w:val="footer"/>
    <w:basedOn w:val="Normal"/>
    <w:link w:val="BunntekstTegn"/>
    <w:uiPriority w:val="99"/>
    <w:unhideWhenUsed/>
    <w:rsid w:val="001B58B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58B1"/>
    <w:rPr>
      <w:sz w:val="23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756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7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23174D09.dotm</Template>
  <TotalTime>1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Asperheim</dc:creator>
  <cp:keywords/>
  <dc:description/>
  <cp:lastModifiedBy> </cp:lastModifiedBy>
  <cp:revision>2</cp:revision>
  <cp:lastPrinted>2019-03-17T13:12:00Z</cp:lastPrinted>
  <dcterms:created xsi:type="dcterms:W3CDTF">2019-08-30T08:38:00Z</dcterms:created>
  <dcterms:modified xsi:type="dcterms:W3CDTF">2019-08-30T08:38:00Z</dcterms:modified>
</cp:coreProperties>
</file>