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22" w:rsidRPr="004C1306" w:rsidRDefault="00C03F8B" w:rsidP="009B0ACC">
      <w:pPr>
        <w:jc w:val="center"/>
        <w:rPr>
          <w:b/>
          <w:sz w:val="28"/>
          <w:u w:val="single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475A2B83" wp14:editId="69440CF1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2171700" cy="571500"/>
            <wp:effectExtent l="0" t="0" r="0" b="0"/>
            <wp:wrapNone/>
            <wp:docPr id="1" name="Picture 1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89">
        <w:rPr>
          <w:b/>
          <w:sz w:val="28"/>
          <w:u w:val="single"/>
        </w:rPr>
        <w:t>Year 6</w:t>
      </w:r>
      <w:r w:rsidR="00FD6FFC" w:rsidRPr="004C1306">
        <w:rPr>
          <w:b/>
          <w:sz w:val="28"/>
          <w:u w:val="single"/>
        </w:rPr>
        <w:t xml:space="preserve"> Spelling Diagnostic Assessment</w:t>
      </w:r>
    </w:p>
    <w:p w:rsidR="00FD6FFC" w:rsidRPr="004C1306" w:rsidRDefault="00FD6FFC" w:rsidP="004C1306">
      <w:pPr>
        <w:spacing w:line="360" w:lineRule="auto"/>
        <w:jc w:val="center"/>
        <w:rPr>
          <w:b/>
          <w:sz w:val="28"/>
          <w:u w:val="single"/>
        </w:rPr>
      </w:pPr>
    </w:p>
    <w:p w:rsidR="00045497" w:rsidRPr="00D04806" w:rsidRDefault="00995F24" w:rsidP="00045497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The </w:t>
      </w:r>
      <w:r w:rsidR="00D04806">
        <w:rPr>
          <w:sz w:val="28"/>
        </w:rPr>
        <w:t>dictionary has expl</w:t>
      </w:r>
      <w:r w:rsidR="007E40FD">
        <w:rPr>
          <w:sz w:val="28"/>
        </w:rPr>
        <w:t>anations of many familiar words as well as lots of awkward ones.</w:t>
      </w:r>
    </w:p>
    <w:p w:rsidR="00D04806" w:rsidRPr="00D04806" w:rsidRDefault="00D04806" w:rsidP="00045497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>“Whose biscuits are those?” Asked the weary secretary.</w:t>
      </w:r>
    </w:p>
    <w:p w:rsidR="00D04806" w:rsidRPr="00C16285" w:rsidRDefault="00D04806" w:rsidP="00045497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16285">
        <w:rPr>
          <w:sz w:val="28"/>
        </w:rPr>
        <w:t xml:space="preserve">The amateur baker won the competition by kneading the dough with his muscles and </w:t>
      </w:r>
      <w:r w:rsidR="00C16285">
        <w:rPr>
          <w:sz w:val="28"/>
        </w:rPr>
        <w:t>designing</w:t>
      </w:r>
      <w:r w:rsidRPr="00C16285">
        <w:rPr>
          <w:sz w:val="28"/>
        </w:rPr>
        <w:t xml:space="preserve"> a sweet-smelling dessert.</w:t>
      </w:r>
    </w:p>
    <w:p w:rsidR="00D04806" w:rsidRPr="00C16285" w:rsidRDefault="00D04806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16285">
        <w:rPr>
          <w:sz w:val="28"/>
        </w:rPr>
        <w:t>There was controversy and chaos in the queue whilst the committee tried to accommodate individuals.</w:t>
      </w:r>
    </w:p>
    <w:p w:rsidR="00D04806" w:rsidRPr="00C16285" w:rsidRDefault="00D04806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16285">
        <w:rPr>
          <w:sz w:val="28"/>
        </w:rPr>
        <w:t>The guests ate salmon sandwiches and a variety of vegetables.</w:t>
      </w:r>
    </w:p>
    <w:p w:rsidR="00D04806" w:rsidRDefault="00D04806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16285">
        <w:rPr>
          <w:sz w:val="28"/>
        </w:rPr>
        <w:t>The girls were mischievous and a nuisance in the cemetery.</w:t>
      </w:r>
    </w:p>
    <w:p w:rsidR="00C16285" w:rsidRDefault="00C16285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 business had a breakthrough and achieved an award that complimented them on their principles.</w:t>
      </w:r>
    </w:p>
    <w:p w:rsidR="00C16285" w:rsidRDefault="00C16285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Rhyme and rhythm are necessary to make especially good music.</w:t>
      </w:r>
    </w:p>
    <w:p w:rsidR="00C16285" w:rsidRDefault="00C16285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A break-in occurred but one of the burglars fell, breaking his wrist and bruising his shoulder and stomach.</w:t>
      </w:r>
    </w:p>
    <w:p w:rsidR="00C16285" w:rsidRDefault="00C16285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The </w:t>
      </w:r>
      <w:r w:rsidR="007E40FD">
        <w:rPr>
          <w:sz w:val="28"/>
        </w:rPr>
        <w:t>vehicle</w:t>
      </w:r>
      <w:r>
        <w:rPr>
          <w:sz w:val="28"/>
        </w:rPr>
        <w:t xml:space="preserve"> was stationary next to the leisure centre.</w:t>
      </w:r>
    </w:p>
    <w:p w:rsidR="00C16285" w:rsidRDefault="00C16285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</w:t>
      </w:r>
      <w:r w:rsidR="007E40FD">
        <w:rPr>
          <w:sz w:val="28"/>
        </w:rPr>
        <w:t xml:space="preserve"> The school community used any available mnemonics to develop their spelling, pronunciation and language.</w:t>
      </w:r>
    </w:p>
    <w:p w:rsidR="007E40FD" w:rsidRDefault="007E40FD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The receipt said that the equipment was bought on the twelfth of December.</w:t>
      </w:r>
    </w:p>
    <w:p w:rsidR="007E40FD" w:rsidRDefault="007E40FD" w:rsidP="00D0480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It allowed the group to co-ordinate their programme of events to help the environment.</w:t>
      </w:r>
    </w:p>
    <w:p w:rsidR="007E40FD" w:rsidRDefault="007E40FD" w:rsidP="00E87CE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E40FD">
        <w:rPr>
          <w:sz w:val="28"/>
        </w:rPr>
        <w:t xml:space="preserve"> </w:t>
      </w:r>
      <w:r>
        <w:rPr>
          <w:sz w:val="28"/>
        </w:rPr>
        <w:t>The field was ploughed frequently</w:t>
      </w:r>
      <w:r w:rsidR="00D436FC">
        <w:rPr>
          <w:sz w:val="28"/>
        </w:rPr>
        <w:t xml:space="preserve"> enough</w:t>
      </w:r>
      <w:r>
        <w:rPr>
          <w:sz w:val="28"/>
        </w:rPr>
        <w:t xml:space="preserve"> to feed the herd of cows.</w:t>
      </w:r>
    </w:p>
    <w:p w:rsidR="007E40FD" w:rsidRDefault="007E40FD" w:rsidP="00E87CE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The woman owed a debt to her friend</w:t>
      </w:r>
      <w:r w:rsidR="00D436FC">
        <w:rPr>
          <w:sz w:val="28"/>
        </w:rPr>
        <w:t xml:space="preserve"> which she was desperate to repay.</w:t>
      </w:r>
    </w:p>
    <w:p w:rsidR="007E40FD" w:rsidRDefault="007E40FD" w:rsidP="00E87CEC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The girl had a cough which sometimes interfered with her</w:t>
      </w:r>
      <w:r w:rsidR="00D436FC">
        <w:rPr>
          <w:sz w:val="28"/>
        </w:rPr>
        <w:t xml:space="preserve"> ability to breathe sufficiently.</w:t>
      </w:r>
    </w:p>
    <w:p w:rsidR="00D436FC" w:rsidRDefault="00D436FC" w:rsidP="00D436FC">
      <w:pPr>
        <w:pStyle w:val="ListParagraph"/>
        <w:numPr>
          <w:ilvl w:val="0"/>
          <w:numId w:val="1"/>
        </w:numPr>
        <w:spacing w:line="360" w:lineRule="auto"/>
        <w:rPr>
          <w:i/>
          <w:sz w:val="28"/>
        </w:rPr>
      </w:pPr>
      <w:r>
        <w:rPr>
          <w:sz w:val="28"/>
        </w:rPr>
        <w:t xml:space="preserve"> </w:t>
      </w:r>
      <w:r w:rsidR="007B1A90">
        <w:rPr>
          <w:sz w:val="28"/>
        </w:rPr>
        <w:t>The girl could see a pattern on</w:t>
      </w:r>
      <w:r>
        <w:rPr>
          <w:sz w:val="28"/>
        </w:rPr>
        <w:t xml:space="preserve"> the ceiling which thoroughly fascinated her.</w:t>
      </w:r>
      <w:r w:rsidRPr="00045497">
        <w:rPr>
          <w:i/>
          <w:sz w:val="28"/>
        </w:rPr>
        <w:t xml:space="preserve"> </w:t>
      </w:r>
    </w:p>
    <w:p w:rsidR="008E14E8" w:rsidRPr="008E14E8" w:rsidRDefault="004C1306" w:rsidP="00D436FC">
      <w:pPr>
        <w:pStyle w:val="ListParagraph"/>
        <w:spacing w:line="360" w:lineRule="auto"/>
        <w:jc w:val="center"/>
        <w:rPr>
          <w:i/>
          <w:sz w:val="28"/>
        </w:rPr>
      </w:pPr>
      <w:r w:rsidRPr="00045497">
        <w:rPr>
          <w:i/>
          <w:sz w:val="28"/>
        </w:rPr>
        <w:t xml:space="preserve">NB. </w:t>
      </w:r>
      <w:r w:rsidR="009B0ACC" w:rsidRPr="00045497">
        <w:rPr>
          <w:i/>
          <w:sz w:val="28"/>
        </w:rPr>
        <w:t xml:space="preserve">Some </w:t>
      </w:r>
      <w:r w:rsidR="00D436FC">
        <w:rPr>
          <w:i/>
          <w:sz w:val="28"/>
        </w:rPr>
        <w:t>Y5/Y6</w:t>
      </w:r>
      <w:r w:rsidR="009B0ACC" w:rsidRPr="00045497">
        <w:rPr>
          <w:i/>
          <w:sz w:val="28"/>
        </w:rPr>
        <w:t xml:space="preserve"> words are included in the sentences, however it would be best to check these in children’s independent writing</w:t>
      </w:r>
      <w:r w:rsidR="008E14E8" w:rsidRPr="00045497">
        <w:rPr>
          <w:i/>
          <w:sz w:val="28"/>
        </w:rPr>
        <w:t>.</w:t>
      </w:r>
    </w:p>
    <w:p w:rsidR="004C1306" w:rsidRPr="004C1306" w:rsidRDefault="00C03F8B" w:rsidP="006B7B57">
      <w:pPr>
        <w:jc w:val="center"/>
        <w:rPr>
          <w:b/>
          <w:sz w:val="28"/>
        </w:rPr>
      </w:pPr>
      <w:r w:rsidRPr="00D104C4">
        <w:rPr>
          <w:noProof/>
          <w:color w:val="FFC000"/>
          <w:sz w:val="96"/>
          <w:szCs w:val="90"/>
          <w:u w:val="single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drawing>
          <wp:anchor distT="0" distB="0" distL="114300" distR="114300" simplePos="0" relativeHeight="251661312" behindDoc="0" locked="0" layoutInCell="1" allowOverlap="1" wp14:anchorId="475A2B83" wp14:editId="69440CF1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2171700" cy="571500"/>
            <wp:effectExtent l="0" t="0" r="0" b="0"/>
            <wp:wrapNone/>
            <wp:docPr id="2" name="Picture 2" descr="Th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89">
        <w:rPr>
          <w:b/>
          <w:sz w:val="28"/>
        </w:rPr>
        <w:t>Year 6</w:t>
      </w:r>
      <w:r w:rsidR="004C1306">
        <w:rPr>
          <w:b/>
          <w:sz w:val="28"/>
        </w:rPr>
        <w:t xml:space="preserve"> Spelling - </w:t>
      </w:r>
      <w:r w:rsidR="004C1306" w:rsidRPr="004C1306">
        <w:rPr>
          <w:b/>
          <w:sz w:val="28"/>
        </w:rPr>
        <w:t>Gap Analysis Tick Sheet</w:t>
      </w: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613"/>
        <w:gridCol w:w="2644"/>
        <w:gridCol w:w="523"/>
        <w:gridCol w:w="370"/>
        <w:gridCol w:w="370"/>
        <w:gridCol w:w="370"/>
        <w:gridCol w:w="370"/>
        <w:gridCol w:w="371"/>
        <w:gridCol w:w="370"/>
        <w:gridCol w:w="370"/>
        <w:gridCol w:w="370"/>
        <w:gridCol w:w="370"/>
        <w:gridCol w:w="370"/>
        <w:gridCol w:w="372"/>
        <w:gridCol w:w="371"/>
        <w:gridCol w:w="371"/>
        <w:gridCol w:w="371"/>
        <w:gridCol w:w="371"/>
        <w:gridCol w:w="371"/>
        <w:gridCol w:w="372"/>
        <w:gridCol w:w="313"/>
        <w:gridCol w:w="428"/>
        <w:gridCol w:w="371"/>
        <w:gridCol w:w="371"/>
        <w:gridCol w:w="371"/>
        <w:gridCol w:w="372"/>
        <w:gridCol w:w="371"/>
        <w:gridCol w:w="371"/>
        <w:gridCol w:w="371"/>
        <w:gridCol w:w="371"/>
        <w:gridCol w:w="371"/>
        <w:gridCol w:w="372"/>
      </w:tblGrid>
      <w:tr w:rsidR="004C1306" w:rsidTr="00871365">
        <w:trPr>
          <w:cantSplit/>
          <w:trHeight w:val="742"/>
        </w:trPr>
        <w:tc>
          <w:tcPr>
            <w:tcW w:w="161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Word</w:t>
            </w:r>
          </w:p>
        </w:tc>
        <w:tc>
          <w:tcPr>
            <w:tcW w:w="2644" w:type="dxa"/>
          </w:tcPr>
          <w:p w:rsidR="004C1306" w:rsidRDefault="004C1306" w:rsidP="00FD6FFC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Default="004C1306" w:rsidP="00FD6FFC">
            <w:pPr>
              <w:jc w:val="center"/>
              <w:rPr>
                <w:b/>
                <w:sz w:val="24"/>
              </w:rPr>
            </w:pPr>
          </w:p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4C1306" w:rsidRDefault="004C1306" w:rsidP="004C1306">
            <w:pPr>
              <w:ind w:left="113" w:right="113"/>
              <w:jc w:val="center"/>
              <w:rPr>
                <w:sz w:val="24"/>
              </w:rPr>
            </w:pPr>
            <w:r w:rsidRPr="004C1306">
              <w:rPr>
                <w:sz w:val="24"/>
              </w:rPr>
              <w:t>Name</w:t>
            </w:r>
          </w:p>
        </w:tc>
        <w:tc>
          <w:tcPr>
            <w:tcW w:w="370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13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428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4C1306" w:rsidRPr="00FD6FFC" w:rsidRDefault="004C1306" w:rsidP="00FD6FFC">
            <w:pPr>
              <w:jc w:val="center"/>
              <w:rPr>
                <w:b/>
                <w:sz w:val="24"/>
              </w:rPr>
            </w:pPr>
          </w:p>
        </w:tc>
      </w:tr>
      <w:tr w:rsidR="004C1306" w:rsidTr="00871365">
        <w:trPr>
          <w:trHeight w:val="291"/>
        </w:trPr>
        <w:tc>
          <w:tcPr>
            <w:tcW w:w="1613" w:type="dxa"/>
          </w:tcPr>
          <w:p w:rsidR="004C1306" w:rsidRDefault="00D436F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dictionary</w:t>
            </w:r>
          </w:p>
        </w:tc>
        <w:tc>
          <w:tcPr>
            <w:tcW w:w="2644" w:type="dxa"/>
          </w:tcPr>
          <w:p w:rsidR="004C1306" w:rsidRDefault="008476AF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871365">
        <w:trPr>
          <w:trHeight w:val="307"/>
        </w:trPr>
        <w:tc>
          <w:tcPr>
            <w:tcW w:w="1613" w:type="dxa"/>
          </w:tcPr>
          <w:p w:rsidR="004C1306" w:rsidRDefault="00D436F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explanations</w:t>
            </w:r>
          </w:p>
        </w:tc>
        <w:tc>
          <w:tcPr>
            <w:tcW w:w="2644" w:type="dxa"/>
          </w:tcPr>
          <w:p w:rsidR="004C1306" w:rsidRDefault="008476AF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4C1306" w:rsidTr="00871365">
        <w:trPr>
          <w:trHeight w:val="291"/>
        </w:trPr>
        <w:tc>
          <w:tcPr>
            <w:tcW w:w="1613" w:type="dxa"/>
          </w:tcPr>
          <w:p w:rsidR="004C1306" w:rsidRDefault="00D436FC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familiar</w:t>
            </w:r>
          </w:p>
        </w:tc>
        <w:tc>
          <w:tcPr>
            <w:tcW w:w="2644" w:type="dxa"/>
          </w:tcPr>
          <w:p w:rsidR="004C1306" w:rsidRDefault="008476AF" w:rsidP="004665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4C1306" w:rsidRDefault="004C1306" w:rsidP="004665C5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awkward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whose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biscuits</w:t>
            </w:r>
          </w:p>
        </w:tc>
        <w:tc>
          <w:tcPr>
            <w:tcW w:w="2644" w:type="dxa"/>
          </w:tcPr>
          <w:p w:rsidR="00A067CE" w:rsidRDefault="000F5BC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‘u’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307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weary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47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secretary</w:t>
            </w:r>
          </w:p>
        </w:tc>
        <w:tc>
          <w:tcPr>
            <w:tcW w:w="2644" w:type="dxa"/>
          </w:tcPr>
          <w:p w:rsidR="00A067CE" w:rsidRDefault="008476AF" w:rsidP="008476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amateur</w:t>
            </w:r>
          </w:p>
        </w:tc>
        <w:tc>
          <w:tcPr>
            <w:tcW w:w="2644" w:type="dxa"/>
          </w:tcPr>
          <w:p w:rsidR="00A067CE" w:rsidRDefault="008476AF" w:rsidP="00571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competition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kneading</w:t>
            </w:r>
          </w:p>
        </w:tc>
        <w:tc>
          <w:tcPr>
            <w:tcW w:w="2644" w:type="dxa"/>
          </w:tcPr>
          <w:p w:rsidR="00A067CE" w:rsidRDefault="000F5BC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‘k’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307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dough</w:t>
            </w:r>
          </w:p>
        </w:tc>
        <w:tc>
          <w:tcPr>
            <w:tcW w:w="2644" w:type="dxa"/>
          </w:tcPr>
          <w:p w:rsidR="00A067CE" w:rsidRDefault="000F5BC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-ough </w:t>
            </w:r>
            <w:r w:rsidR="00871365">
              <w:rPr>
                <w:sz w:val="24"/>
              </w:rPr>
              <w:t>(</w:t>
            </w:r>
            <w:r>
              <w:rPr>
                <w:sz w:val="24"/>
              </w:rPr>
              <w:t>o-e</w:t>
            </w:r>
            <w:r w:rsidR="00871365">
              <w:rPr>
                <w:sz w:val="24"/>
              </w:rPr>
              <w:t>)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muscles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designing</w:t>
            </w:r>
          </w:p>
        </w:tc>
        <w:tc>
          <w:tcPr>
            <w:tcW w:w="2644" w:type="dxa"/>
          </w:tcPr>
          <w:p w:rsidR="00A067CE" w:rsidRDefault="000F5BC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‘g’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sweet-smelling</w:t>
            </w:r>
          </w:p>
        </w:tc>
        <w:tc>
          <w:tcPr>
            <w:tcW w:w="2644" w:type="dxa"/>
          </w:tcPr>
          <w:p w:rsidR="00A067CE" w:rsidRDefault="008476AF" w:rsidP="00D43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hyphenated word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dessert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307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controversy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chaos</w:t>
            </w:r>
          </w:p>
        </w:tc>
        <w:tc>
          <w:tcPr>
            <w:tcW w:w="2644" w:type="dxa"/>
          </w:tcPr>
          <w:p w:rsidR="00A067CE" w:rsidRDefault="000F5BC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‘h’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queue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committee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accommodate</w:t>
            </w:r>
          </w:p>
        </w:tc>
        <w:tc>
          <w:tcPr>
            <w:tcW w:w="2644" w:type="dxa"/>
          </w:tcPr>
          <w:p w:rsidR="00A067CE" w:rsidRDefault="008476AF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individuals</w:t>
            </w:r>
          </w:p>
        </w:tc>
        <w:tc>
          <w:tcPr>
            <w:tcW w:w="2644" w:type="dxa"/>
          </w:tcPr>
          <w:p w:rsidR="00A067CE" w:rsidRDefault="008476AF" w:rsidP="005713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guests</w:t>
            </w:r>
          </w:p>
        </w:tc>
        <w:tc>
          <w:tcPr>
            <w:tcW w:w="2644" w:type="dxa"/>
          </w:tcPr>
          <w:p w:rsidR="00A067CE" w:rsidRDefault="000F5BC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‘u’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salmon</w:t>
            </w:r>
          </w:p>
        </w:tc>
        <w:tc>
          <w:tcPr>
            <w:tcW w:w="2644" w:type="dxa"/>
          </w:tcPr>
          <w:p w:rsidR="00A067CE" w:rsidRDefault="000F5BC4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‘l’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  <w:tr w:rsidR="00A067CE" w:rsidTr="00871365">
        <w:trPr>
          <w:trHeight w:val="291"/>
        </w:trPr>
        <w:tc>
          <w:tcPr>
            <w:tcW w:w="1613" w:type="dxa"/>
          </w:tcPr>
          <w:p w:rsidR="00A067CE" w:rsidRDefault="00D436FC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sandwiches</w:t>
            </w:r>
          </w:p>
        </w:tc>
        <w:tc>
          <w:tcPr>
            <w:tcW w:w="2644" w:type="dxa"/>
          </w:tcPr>
          <w:p w:rsidR="00A067CE" w:rsidRDefault="00FD28B7" w:rsidP="00A0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‘d’</w:t>
            </w:r>
          </w:p>
        </w:tc>
        <w:tc>
          <w:tcPr>
            <w:tcW w:w="52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13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428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A067CE" w:rsidRDefault="00A067CE" w:rsidP="00A067CE">
            <w:pPr>
              <w:jc w:val="center"/>
              <w:rPr>
                <w:sz w:val="24"/>
              </w:rPr>
            </w:pPr>
          </w:p>
        </w:tc>
      </w:tr>
    </w:tbl>
    <w:p w:rsidR="004C1306" w:rsidRPr="004C1306" w:rsidRDefault="004C1306">
      <w:pPr>
        <w:rPr>
          <w:sz w:val="12"/>
        </w:rPr>
      </w:pPr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637"/>
        <w:gridCol w:w="2640"/>
        <w:gridCol w:w="523"/>
        <w:gridCol w:w="370"/>
        <w:gridCol w:w="370"/>
        <w:gridCol w:w="370"/>
        <w:gridCol w:w="370"/>
        <w:gridCol w:w="371"/>
        <w:gridCol w:w="370"/>
        <w:gridCol w:w="370"/>
        <w:gridCol w:w="370"/>
        <w:gridCol w:w="370"/>
        <w:gridCol w:w="369"/>
        <w:gridCol w:w="371"/>
        <w:gridCol w:w="370"/>
        <w:gridCol w:w="370"/>
        <w:gridCol w:w="370"/>
        <w:gridCol w:w="370"/>
        <w:gridCol w:w="370"/>
        <w:gridCol w:w="371"/>
        <w:gridCol w:w="312"/>
        <w:gridCol w:w="427"/>
        <w:gridCol w:w="370"/>
        <w:gridCol w:w="370"/>
        <w:gridCol w:w="370"/>
        <w:gridCol w:w="371"/>
        <w:gridCol w:w="370"/>
        <w:gridCol w:w="370"/>
        <w:gridCol w:w="370"/>
        <w:gridCol w:w="370"/>
        <w:gridCol w:w="370"/>
        <w:gridCol w:w="371"/>
      </w:tblGrid>
      <w:tr w:rsidR="008476AF" w:rsidRPr="00FD6FFC" w:rsidTr="00871365">
        <w:trPr>
          <w:cantSplit/>
          <w:trHeight w:val="699"/>
        </w:trPr>
        <w:tc>
          <w:tcPr>
            <w:tcW w:w="1637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40" w:type="dxa"/>
          </w:tcPr>
          <w:p w:rsidR="004C1306" w:rsidRDefault="004C1306" w:rsidP="00FA2B7A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4C1306" w:rsidRPr="00FD6FFC" w:rsidRDefault="004C1306" w:rsidP="0007328D">
            <w:pPr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4C1306" w:rsidRPr="0007328D" w:rsidRDefault="004C1306" w:rsidP="0007328D">
            <w:pPr>
              <w:ind w:left="113" w:right="113"/>
              <w:rPr>
                <w:sz w:val="18"/>
                <w:szCs w:val="23"/>
              </w:rPr>
            </w:pPr>
            <w:r w:rsidRPr="0007328D">
              <w:rPr>
                <w:sz w:val="18"/>
                <w:szCs w:val="23"/>
              </w:rPr>
              <w:t>Name</w:t>
            </w: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69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12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427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0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  <w:tc>
          <w:tcPr>
            <w:tcW w:w="371" w:type="dxa"/>
          </w:tcPr>
          <w:p w:rsidR="004C1306" w:rsidRPr="00FD6FFC" w:rsidRDefault="004C1306" w:rsidP="00FA2B7A">
            <w:pPr>
              <w:jc w:val="center"/>
              <w:rPr>
                <w:b/>
                <w:sz w:val="24"/>
              </w:rPr>
            </w:pPr>
          </w:p>
        </w:tc>
      </w:tr>
      <w:tr w:rsidR="00871365" w:rsidRPr="00FD6FFC" w:rsidTr="00871365">
        <w:trPr>
          <w:cantSplit/>
          <w:trHeight w:val="135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variety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RPr="00FD6FFC" w:rsidTr="00871365">
        <w:trPr>
          <w:cantSplit/>
          <w:trHeight w:val="124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vegetables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RPr="00FD6FFC" w:rsidTr="00871365">
        <w:trPr>
          <w:cantSplit/>
          <w:trHeight w:val="87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mischievous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nuisance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cemetery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307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business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breakthrough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-ough (oo)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achieved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complimented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principles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307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rhyme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rhythm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necessary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especially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307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break-in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hyphenated word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occurred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wrist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‘w’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bruising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shoulder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stomach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vehicle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stationary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leisure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community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available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mnemonics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‘m’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pronunciation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291"/>
        </w:trPr>
        <w:tc>
          <w:tcPr>
            <w:tcW w:w="163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language</w:t>
            </w:r>
          </w:p>
        </w:tc>
        <w:tc>
          <w:tcPr>
            <w:tcW w:w="264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69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27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0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</w:tbl>
    <w:p w:rsidR="00FD6FFC" w:rsidRPr="00871365" w:rsidRDefault="00FD6FFC">
      <w:pPr>
        <w:rPr>
          <w:sz w:val="2"/>
        </w:rPr>
      </w:pPr>
      <w:bookmarkStart w:id="0" w:name="_GoBack"/>
      <w:bookmarkEnd w:id="0"/>
    </w:p>
    <w:tbl>
      <w:tblPr>
        <w:tblStyle w:val="TableGrid"/>
        <w:tblW w:w="15533" w:type="dxa"/>
        <w:tblLook w:val="04A0" w:firstRow="1" w:lastRow="0" w:firstColumn="1" w:lastColumn="0" w:noHBand="0" w:noVBand="1"/>
      </w:tblPr>
      <w:tblGrid>
        <w:gridCol w:w="1541"/>
        <w:gridCol w:w="2658"/>
        <w:gridCol w:w="523"/>
        <w:gridCol w:w="372"/>
        <w:gridCol w:w="372"/>
        <w:gridCol w:w="372"/>
        <w:gridCol w:w="372"/>
        <w:gridCol w:w="373"/>
        <w:gridCol w:w="372"/>
        <w:gridCol w:w="372"/>
        <w:gridCol w:w="372"/>
        <w:gridCol w:w="372"/>
        <w:gridCol w:w="372"/>
        <w:gridCol w:w="374"/>
        <w:gridCol w:w="373"/>
        <w:gridCol w:w="373"/>
        <w:gridCol w:w="373"/>
        <w:gridCol w:w="373"/>
        <w:gridCol w:w="373"/>
        <w:gridCol w:w="374"/>
        <w:gridCol w:w="314"/>
        <w:gridCol w:w="431"/>
        <w:gridCol w:w="373"/>
        <w:gridCol w:w="373"/>
        <w:gridCol w:w="373"/>
        <w:gridCol w:w="374"/>
        <w:gridCol w:w="373"/>
        <w:gridCol w:w="373"/>
        <w:gridCol w:w="373"/>
        <w:gridCol w:w="373"/>
        <w:gridCol w:w="373"/>
        <w:gridCol w:w="374"/>
      </w:tblGrid>
      <w:tr w:rsidR="00386003" w:rsidRPr="00FD6FFC" w:rsidTr="00386003">
        <w:trPr>
          <w:cantSplit/>
          <w:trHeight w:val="699"/>
        </w:trPr>
        <w:tc>
          <w:tcPr>
            <w:tcW w:w="1541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lastRenderedPageBreak/>
              <w:t>Word</w:t>
            </w:r>
          </w:p>
        </w:tc>
        <w:tc>
          <w:tcPr>
            <w:tcW w:w="2658" w:type="dxa"/>
          </w:tcPr>
          <w:p w:rsidR="00386003" w:rsidRDefault="00386003" w:rsidP="00386003">
            <w:pPr>
              <w:jc w:val="center"/>
              <w:rPr>
                <w:b/>
                <w:sz w:val="24"/>
              </w:rPr>
            </w:pPr>
            <w:r w:rsidRPr="00FD6FFC">
              <w:rPr>
                <w:b/>
                <w:sz w:val="24"/>
              </w:rPr>
              <w:t>Spelling Rule</w:t>
            </w:r>
          </w:p>
          <w:p w:rsidR="00386003" w:rsidRPr="00FD6FFC" w:rsidRDefault="00386003" w:rsidP="00386003">
            <w:pPr>
              <w:rPr>
                <w:b/>
                <w:sz w:val="24"/>
              </w:rPr>
            </w:pPr>
          </w:p>
        </w:tc>
        <w:tc>
          <w:tcPr>
            <w:tcW w:w="523" w:type="dxa"/>
            <w:textDirection w:val="tbRl"/>
          </w:tcPr>
          <w:p w:rsidR="00386003" w:rsidRPr="0007328D" w:rsidRDefault="00386003" w:rsidP="00386003">
            <w:pPr>
              <w:ind w:left="113" w:right="113"/>
              <w:rPr>
                <w:sz w:val="18"/>
                <w:szCs w:val="23"/>
              </w:rPr>
            </w:pPr>
            <w:r w:rsidRPr="0007328D">
              <w:rPr>
                <w:sz w:val="18"/>
                <w:szCs w:val="23"/>
              </w:rPr>
              <w:t>Name</w:t>
            </w:r>
          </w:p>
        </w:tc>
        <w:tc>
          <w:tcPr>
            <w:tcW w:w="372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2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14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431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3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  <w:tc>
          <w:tcPr>
            <w:tcW w:w="374" w:type="dxa"/>
          </w:tcPr>
          <w:p w:rsidR="00386003" w:rsidRPr="00FD6FFC" w:rsidRDefault="00386003" w:rsidP="00386003">
            <w:pPr>
              <w:jc w:val="center"/>
              <w:rPr>
                <w:b/>
                <w:sz w:val="24"/>
              </w:rPr>
            </w:pPr>
          </w:p>
        </w:tc>
      </w:tr>
      <w:tr w:rsidR="00871365" w:rsidRPr="00FD6FFC" w:rsidTr="00871365">
        <w:trPr>
          <w:cantSplit/>
          <w:trHeight w:val="70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receipt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‘p’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RPr="00FD6FFC" w:rsidTr="00871365">
        <w:trPr>
          <w:cantSplit/>
          <w:trHeight w:val="70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RPr="00FD6FFC" w:rsidTr="00871365">
        <w:trPr>
          <w:cantSplit/>
          <w:trHeight w:val="70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twelfth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RPr="00FD6FFC" w:rsidTr="00871365">
        <w:trPr>
          <w:cantSplit/>
          <w:trHeight w:val="86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co-ordinate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hyphenated word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RPr="00FD6FFC" w:rsidTr="00871365">
        <w:trPr>
          <w:cantSplit/>
          <w:trHeight w:val="70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programme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70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environment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871365">
        <w:trPr>
          <w:trHeight w:val="70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ploughed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-ough (ow)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291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frequently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307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enough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-ough (uf)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291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herd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Homophones or near homophones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291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debt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‘b’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291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desperate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291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cough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-ough (o)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307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interfered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291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breathe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‘e’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291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sufficiently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307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ceiling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ee: ei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291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thoroughly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  <w:tr w:rsidR="00871365" w:rsidTr="00386003">
        <w:trPr>
          <w:trHeight w:val="291"/>
        </w:trPr>
        <w:tc>
          <w:tcPr>
            <w:tcW w:w="154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fascinated</w:t>
            </w:r>
          </w:p>
        </w:tc>
        <w:tc>
          <w:tcPr>
            <w:tcW w:w="2658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silent letter ‘c’</w:t>
            </w:r>
          </w:p>
        </w:tc>
        <w:tc>
          <w:tcPr>
            <w:tcW w:w="52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2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1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431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3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  <w:tc>
          <w:tcPr>
            <w:tcW w:w="374" w:type="dxa"/>
          </w:tcPr>
          <w:p w:rsidR="00871365" w:rsidRDefault="00871365" w:rsidP="00871365">
            <w:pPr>
              <w:jc w:val="center"/>
              <w:rPr>
                <w:sz w:val="24"/>
              </w:rPr>
            </w:pPr>
          </w:p>
        </w:tc>
      </w:tr>
    </w:tbl>
    <w:p w:rsidR="00386003" w:rsidRPr="0085775C" w:rsidRDefault="00386003"/>
    <w:sectPr w:rsidR="00386003" w:rsidRPr="0085775C" w:rsidSect="004C1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C4" w:rsidRDefault="000F5BC4" w:rsidP="0007328D">
      <w:pPr>
        <w:spacing w:after="0" w:line="240" w:lineRule="auto"/>
      </w:pPr>
      <w:r>
        <w:separator/>
      </w:r>
    </w:p>
  </w:endnote>
  <w:endnote w:type="continuationSeparator" w:id="0">
    <w:p w:rsidR="000F5BC4" w:rsidRDefault="000F5BC4" w:rsidP="0007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C4" w:rsidRDefault="000F5BC4" w:rsidP="0007328D">
      <w:pPr>
        <w:spacing w:after="0" w:line="240" w:lineRule="auto"/>
      </w:pPr>
      <w:r>
        <w:separator/>
      </w:r>
    </w:p>
  </w:footnote>
  <w:footnote w:type="continuationSeparator" w:id="0">
    <w:p w:rsidR="000F5BC4" w:rsidRDefault="000F5BC4" w:rsidP="0007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228"/>
    <w:multiLevelType w:val="hybridMultilevel"/>
    <w:tmpl w:val="D7D82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4EDD"/>
    <w:multiLevelType w:val="hybridMultilevel"/>
    <w:tmpl w:val="E8D6E532"/>
    <w:lvl w:ilvl="0" w:tplc="6CB253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5C"/>
    <w:rsid w:val="00045497"/>
    <w:rsid w:val="000555A2"/>
    <w:rsid w:val="0006633D"/>
    <w:rsid w:val="0007328D"/>
    <w:rsid w:val="0008329F"/>
    <w:rsid w:val="000D6B6F"/>
    <w:rsid w:val="000E2CD9"/>
    <w:rsid w:val="000E3359"/>
    <w:rsid w:val="000E6839"/>
    <w:rsid w:val="000F5BC4"/>
    <w:rsid w:val="001665C9"/>
    <w:rsid w:val="001E3E22"/>
    <w:rsid w:val="00292BC4"/>
    <w:rsid w:val="002D4DD0"/>
    <w:rsid w:val="00374274"/>
    <w:rsid w:val="00377EED"/>
    <w:rsid w:val="00386003"/>
    <w:rsid w:val="004665C5"/>
    <w:rsid w:val="00487F35"/>
    <w:rsid w:val="004C1306"/>
    <w:rsid w:val="004E17DF"/>
    <w:rsid w:val="005713CC"/>
    <w:rsid w:val="005D308A"/>
    <w:rsid w:val="006B7B57"/>
    <w:rsid w:val="006C2ED8"/>
    <w:rsid w:val="007A35C0"/>
    <w:rsid w:val="007B1A90"/>
    <w:rsid w:val="007E40FD"/>
    <w:rsid w:val="0080057A"/>
    <w:rsid w:val="00814FBE"/>
    <w:rsid w:val="00820371"/>
    <w:rsid w:val="008476AF"/>
    <w:rsid w:val="0085775C"/>
    <w:rsid w:val="00871365"/>
    <w:rsid w:val="008744E3"/>
    <w:rsid w:val="008B7038"/>
    <w:rsid w:val="008E14E8"/>
    <w:rsid w:val="008F6569"/>
    <w:rsid w:val="00995F24"/>
    <w:rsid w:val="009B0ACC"/>
    <w:rsid w:val="00A067CE"/>
    <w:rsid w:val="00A41A4C"/>
    <w:rsid w:val="00A93B89"/>
    <w:rsid w:val="00B367F3"/>
    <w:rsid w:val="00B6038B"/>
    <w:rsid w:val="00BD020C"/>
    <w:rsid w:val="00BE6E25"/>
    <w:rsid w:val="00BF7938"/>
    <w:rsid w:val="00C03F8B"/>
    <w:rsid w:val="00C16285"/>
    <w:rsid w:val="00CB70E2"/>
    <w:rsid w:val="00CD47D7"/>
    <w:rsid w:val="00CF1436"/>
    <w:rsid w:val="00D04806"/>
    <w:rsid w:val="00D436FC"/>
    <w:rsid w:val="00DA6D41"/>
    <w:rsid w:val="00DE478E"/>
    <w:rsid w:val="00E11C48"/>
    <w:rsid w:val="00E87CEC"/>
    <w:rsid w:val="00F32B82"/>
    <w:rsid w:val="00FA2B7A"/>
    <w:rsid w:val="00FD28B7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D2D31-DCFD-4B0A-9907-90B59C1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CC"/>
    <w:pPr>
      <w:ind w:left="720"/>
      <w:contextualSpacing/>
    </w:pPr>
  </w:style>
  <w:style w:type="table" w:styleId="TableGrid">
    <w:name w:val="Table Grid"/>
    <w:basedOn w:val="TableNormal"/>
    <w:uiPriority w:val="39"/>
    <w:rsid w:val="00FD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8D"/>
  </w:style>
  <w:style w:type="paragraph" w:styleId="Footer">
    <w:name w:val="footer"/>
    <w:basedOn w:val="Normal"/>
    <w:link w:val="FooterChar"/>
    <w:uiPriority w:val="99"/>
    <w:unhideWhenUsed/>
    <w:rsid w:val="000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BF54FAD4</Template>
  <TotalTime>77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10</cp:revision>
  <dcterms:created xsi:type="dcterms:W3CDTF">2017-06-08T11:31:00Z</dcterms:created>
  <dcterms:modified xsi:type="dcterms:W3CDTF">2017-06-09T07:48:00Z</dcterms:modified>
</cp:coreProperties>
</file>