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E831" w14:textId="25FF249B" w:rsidR="007E23D9" w:rsidRDefault="007E23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OBESE</w:t>
      </w:r>
      <w:r w:rsidR="008A680C">
        <w:rPr>
          <w:rFonts w:ascii="Arial" w:hAnsi="Arial" w:cs="Arial"/>
          <w:b/>
          <w:sz w:val="28"/>
          <w:szCs w:val="28"/>
        </w:rPr>
        <w:t>RVASJONSSKJEMA I KLASSEROMMET</w:t>
      </w: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4531"/>
        <w:gridCol w:w="9781"/>
      </w:tblGrid>
      <w:tr w:rsidR="007E23D9" w14:paraId="7F0202F4" w14:textId="77777777" w:rsidTr="47BFF4EA">
        <w:tc>
          <w:tcPr>
            <w:tcW w:w="4531" w:type="dxa"/>
          </w:tcPr>
          <w:p w14:paraId="5254670F" w14:textId="57A41021" w:rsidR="007E23D9" w:rsidRDefault="00A66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F6539E">
              <w:rPr>
                <w:rFonts w:ascii="Arial" w:hAnsi="Arial" w:cs="Arial"/>
                <w:sz w:val="28"/>
                <w:szCs w:val="28"/>
              </w:rPr>
              <w:t>Hvilke aktiviteter så du i dag?</w:t>
            </w:r>
          </w:p>
          <w:p w14:paraId="0B027A54" w14:textId="7D70FAEA" w:rsidR="00033791" w:rsidRDefault="000337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56EB60" w14:textId="2864E1A1" w:rsidR="00A66742" w:rsidRDefault="00A667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1A0985" w14:textId="77DA7969" w:rsidR="00033791" w:rsidRDefault="000337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EBF614" w14:textId="77777777" w:rsidR="00033791" w:rsidRPr="007E23D9" w:rsidRDefault="000337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81" w:type="dxa"/>
          </w:tcPr>
          <w:p w14:paraId="4D4C3109" w14:textId="77777777" w:rsidR="007E23D9" w:rsidRDefault="007E23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23D9" w:rsidRPr="00033791" w14:paraId="58808D5F" w14:textId="77777777" w:rsidTr="47BFF4EA">
        <w:tc>
          <w:tcPr>
            <w:tcW w:w="4531" w:type="dxa"/>
          </w:tcPr>
          <w:p w14:paraId="0B383EEF" w14:textId="4C19375D" w:rsidR="00033791" w:rsidRDefault="47BFF4EA" w:rsidP="47BFF4EA">
            <w:pPr>
              <w:rPr>
                <w:rFonts w:ascii="Arial" w:hAnsi="Arial" w:cs="Arial"/>
                <w:sz w:val="28"/>
                <w:szCs w:val="28"/>
              </w:rPr>
            </w:pPr>
            <w:r w:rsidRPr="47BFF4EA">
              <w:rPr>
                <w:rFonts w:ascii="Arial" w:hAnsi="Arial" w:cs="Arial"/>
                <w:sz w:val="28"/>
                <w:szCs w:val="28"/>
              </w:rPr>
              <w:t>2 Hva observerte du med tanke på deltakernes aktivitet og forståelse i opplæringen?</w:t>
            </w:r>
          </w:p>
          <w:p w14:paraId="5E606AF4" w14:textId="00CF3BA4" w:rsidR="00A66742" w:rsidRDefault="00A667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2FBAED" w14:textId="77777777" w:rsidR="00A66742" w:rsidRDefault="00A667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B503DA" w14:textId="77777777" w:rsidR="00033791" w:rsidRPr="00033791" w:rsidRDefault="000337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81" w:type="dxa"/>
          </w:tcPr>
          <w:p w14:paraId="4C61A194" w14:textId="77777777" w:rsidR="007E23D9" w:rsidRPr="00033791" w:rsidRDefault="007E23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3D9" w:rsidRPr="00033791" w14:paraId="0818F841" w14:textId="77777777" w:rsidTr="47BFF4EA">
        <w:tc>
          <w:tcPr>
            <w:tcW w:w="4531" w:type="dxa"/>
          </w:tcPr>
          <w:p w14:paraId="09EA925B" w14:textId="342A1DBE" w:rsidR="005F48E7" w:rsidRDefault="112AEF44" w:rsidP="112AEF44">
            <w:pPr>
              <w:rPr>
                <w:rFonts w:ascii="Arial" w:hAnsi="Arial" w:cs="Arial"/>
                <w:sz w:val="28"/>
                <w:szCs w:val="28"/>
              </w:rPr>
            </w:pPr>
            <w:r w:rsidRPr="112AEF44">
              <w:rPr>
                <w:rFonts w:ascii="Arial" w:hAnsi="Arial" w:cs="Arial"/>
                <w:sz w:val="28"/>
                <w:szCs w:val="28"/>
              </w:rPr>
              <w:t>3 Hva tenker du om hvordan du som språkhjelper kan bidra til å øke forståelsen i opplæringen for deltakerne og støtte læreren i undervisningen?</w:t>
            </w:r>
          </w:p>
          <w:p w14:paraId="40CF208E" w14:textId="7A7E8F39" w:rsidR="00033791" w:rsidRDefault="000337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0BD74" w14:textId="77777777" w:rsidR="007E23D9" w:rsidRPr="00033791" w:rsidRDefault="007E23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81" w:type="dxa"/>
          </w:tcPr>
          <w:p w14:paraId="3410EB20" w14:textId="77777777" w:rsidR="007E23D9" w:rsidRPr="00033791" w:rsidRDefault="007E23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3D9" w:rsidRPr="00033791" w14:paraId="3BE329B4" w14:textId="77777777" w:rsidTr="47BFF4EA">
        <w:tc>
          <w:tcPr>
            <w:tcW w:w="4531" w:type="dxa"/>
          </w:tcPr>
          <w:p w14:paraId="40F88FFC" w14:textId="3A16A999" w:rsidR="007E23D9" w:rsidRDefault="00A66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6539E">
              <w:rPr>
                <w:rFonts w:ascii="Arial" w:hAnsi="Arial" w:cs="Arial"/>
                <w:sz w:val="28"/>
                <w:szCs w:val="28"/>
              </w:rPr>
              <w:t xml:space="preserve"> Andre kommentarer?</w:t>
            </w:r>
          </w:p>
          <w:p w14:paraId="233B8F87" w14:textId="30A4654D" w:rsidR="00A66742" w:rsidRDefault="00A667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CF1437" w14:textId="77777777" w:rsidR="00A66742" w:rsidRDefault="00A667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B87D22" w14:textId="77777777" w:rsidR="005F48E7" w:rsidRDefault="005F48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A538E0" w14:textId="77777777" w:rsidR="005F48E7" w:rsidRDefault="005F48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3B3B5" w14:textId="77777777" w:rsidR="005F48E7" w:rsidRDefault="005F48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1E16C" w14:textId="77777777" w:rsidR="005F48E7" w:rsidRPr="00033791" w:rsidRDefault="005F48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81" w:type="dxa"/>
          </w:tcPr>
          <w:p w14:paraId="1181CEB1" w14:textId="77777777" w:rsidR="007E23D9" w:rsidRPr="00033791" w:rsidRDefault="007E23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DF050E" w14:textId="482C0E72" w:rsidR="00A66742" w:rsidRPr="00033791" w:rsidRDefault="00A6674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66742" w:rsidRPr="00033791" w:rsidSect="00F65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D9"/>
    <w:rsid w:val="00033791"/>
    <w:rsid w:val="00067373"/>
    <w:rsid w:val="005F48E7"/>
    <w:rsid w:val="007E23D9"/>
    <w:rsid w:val="008A680C"/>
    <w:rsid w:val="00A66742"/>
    <w:rsid w:val="00F6539E"/>
    <w:rsid w:val="112AEF44"/>
    <w:rsid w:val="47BF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6E0E"/>
  <w15:chartTrackingRefBased/>
  <w15:docId w15:val="{B8D03B48-F5C2-4E31-A91F-6909071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20093B88.dotm</Template>
  <TotalTime>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Skadberg Isaksen</dc:creator>
  <cp:keywords/>
  <dc:description/>
  <cp:lastModifiedBy> </cp:lastModifiedBy>
  <cp:revision>2</cp:revision>
  <dcterms:created xsi:type="dcterms:W3CDTF">2019-06-18T09:19:00Z</dcterms:created>
  <dcterms:modified xsi:type="dcterms:W3CDTF">2019-06-18T09:19:00Z</dcterms:modified>
</cp:coreProperties>
</file>