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39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11140B" w:rsidRDefault="008F4B47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5A4DC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Protokoll fra Årsmøtet i Trysil Hundeklubb</w:t>
      </w:r>
      <w:r w:rsidR="00C73B0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2014</w:t>
      </w:r>
    </w:p>
    <w:p w:rsidR="00DF3E80" w:rsidRPr="00C6388D" w:rsidRDefault="00A76909" w:rsidP="002A1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:rsidR="00696A39" w:rsidRPr="00DF3E80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E17523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Lesesalen på Trysil folkebibliotek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E17523" w:rsidP="008A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27.02.2014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18.30 </w:t>
            </w:r>
            <w:r w:rsidR="003A5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E9256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19.30</w:t>
            </w:r>
          </w:p>
        </w:tc>
      </w:tr>
      <w:tr w:rsidR="00696A39" w:rsidRPr="005A4DC7" w:rsidTr="008F4B47">
        <w:tc>
          <w:tcPr>
            <w:tcW w:w="1101" w:type="dxa"/>
            <w:tcBorders>
              <w:top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696A39" w:rsidRPr="005A4DC7" w:rsidRDefault="00A6435F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 medlemmer</w:t>
            </w:r>
          </w:p>
        </w:tc>
      </w:tr>
    </w:tbl>
    <w:p w:rsidR="00DF3E80" w:rsidRPr="005A4DC7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F440F" w:rsidRPr="005A4DC7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607"/>
        <w:gridCol w:w="8938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257303" w:rsidRPr="001A4A93" w:rsidRDefault="00257303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Saksliste</w:t>
            </w:r>
          </w:p>
        </w:tc>
      </w:tr>
      <w:tr w:rsidR="00A91918" w:rsidRPr="001A4A93" w:rsidTr="00257303">
        <w:tc>
          <w:tcPr>
            <w:tcW w:w="607" w:type="dxa"/>
            <w:tcBorders>
              <w:bottom w:val="single" w:sz="4" w:space="0" w:color="auto"/>
            </w:tcBorders>
          </w:tcPr>
          <w:p w:rsidR="00C26147" w:rsidRPr="001A4A93" w:rsidRDefault="0025730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:rsidR="00A91918" w:rsidRPr="000D0215" w:rsidRDefault="00257303" w:rsidP="001A4A93">
            <w:pPr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0D0215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Godkjenning av møteinnkalling og saksliste</w:t>
            </w:r>
          </w:p>
          <w:p w:rsidR="00257303" w:rsidRDefault="00257303" w:rsidP="001A4A93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:rsidR="00257303" w:rsidRDefault="00257303" w:rsidP="001A4A9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Enstemmig godkjent</w:t>
            </w:r>
          </w:p>
          <w:p w:rsidR="00257303" w:rsidRPr="001A4A93" w:rsidRDefault="00257303" w:rsidP="001A4A93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</w:tr>
      <w:tr w:rsidR="003E3946" w:rsidRPr="001A4A93" w:rsidTr="00257303">
        <w:tc>
          <w:tcPr>
            <w:tcW w:w="607" w:type="dxa"/>
            <w:tcBorders>
              <w:bottom w:val="single" w:sz="4" w:space="0" w:color="auto"/>
            </w:tcBorders>
          </w:tcPr>
          <w:p w:rsidR="003E3946" w:rsidRDefault="0025730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  <w:p w:rsidR="00257303" w:rsidRDefault="0025730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257303" w:rsidRPr="001A4A93" w:rsidRDefault="0025730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:rsidR="005C37AA" w:rsidRPr="000D0215" w:rsidRDefault="00257303" w:rsidP="0025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0D02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Valg av møteleder, sekretær og to til å underskrive protokoll</w:t>
            </w:r>
          </w:p>
          <w:p w:rsidR="00257303" w:rsidRDefault="00257303" w:rsidP="0025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257303" w:rsidRPr="00C136C2" w:rsidRDefault="00257303" w:rsidP="0025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C136C2"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</w:r>
            <w:r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Marit Bratt, møteleder</w:t>
            </w:r>
            <w:r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br/>
            </w:r>
            <w:r w:rsidR="00C136C2"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  <w:t>Merete Tangnæs, sekretær</w:t>
            </w:r>
          </w:p>
          <w:p w:rsidR="00C136C2" w:rsidRPr="00C136C2" w:rsidRDefault="00C136C2" w:rsidP="0025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  <w:t>Arne Løvå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s</w:t>
            </w:r>
            <w:r w:rsidRPr="00C136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og Cathrine Henriksen, underskrive protokoll</w:t>
            </w:r>
          </w:p>
          <w:p w:rsidR="00257303" w:rsidRPr="00257303" w:rsidRDefault="00257303" w:rsidP="00257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257303">
        <w:tc>
          <w:tcPr>
            <w:tcW w:w="607" w:type="dxa"/>
            <w:tcBorders>
              <w:bottom w:val="single" w:sz="4" w:space="0" w:color="auto"/>
            </w:tcBorders>
          </w:tcPr>
          <w:p w:rsidR="003E3946" w:rsidRPr="001A4A93" w:rsidRDefault="00A0466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:rsidR="003E3946" w:rsidRDefault="00A04663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Årsmelding 2013</w:t>
            </w:r>
          </w:p>
          <w:p w:rsidR="00A04663" w:rsidRDefault="00A04663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la frem årsmeldingen for 2013.</w:t>
            </w:r>
          </w:p>
          <w:p w:rsidR="00A04663" w:rsidRDefault="00A04663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A04663" w:rsidRPr="00A04663" w:rsidRDefault="00A04663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2078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</w: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Enstemmig go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d</w:t>
            </w: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kjent</w:t>
            </w:r>
          </w:p>
          <w:p w:rsidR="00A04663" w:rsidRPr="00A04663" w:rsidRDefault="00A04663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C37AA" w:rsidRPr="001A4A93" w:rsidTr="00257303">
        <w:tc>
          <w:tcPr>
            <w:tcW w:w="607" w:type="dxa"/>
            <w:tcBorders>
              <w:bottom w:val="single" w:sz="4" w:space="0" w:color="auto"/>
            </w:tcBorders>
          </w:tcPr>
          <w:p w:rsidR="005C37AA" w:rsidRPr="001A4A93" w:rsidRDefault="00A0466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:rsidR="00B13034" w:rsidRP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Regnskap 2013</w:t>
            </w:r>
          </w:p>
          <w:p w:rsid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Kasserer Wenche gikk igjennom regnskapet.</w:t>
            </w:r>
          </w:p>
          <w:p w:rsid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Merknad fra revisorene: Foreslår å sette inn et beløp på sparekonto.</w:t>
            </w:r>
          </w:p>
          <w:p w:rsid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A04663" w:rsidRP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  <w:t>Kr. 8000,- (overskuddet fra 2013) settes på sparekonto.</w:t>
            </w:r>
          </w:p>
          <w:p w:rsidR="00A04663" w:rsidRP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  <w:t>Regnskapet enstemmig godkjent.</w:t>
            </w:r>
          </w:p>
          <w:p w:rsidR="00A04663" w:rsidRPr="00A04663" w:rsidRDefault="00A04663" w:rsidP="00A0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04663">
        <w:tc>
          <w:tcPr>
            <w:tcW w:w="607" w:type="dxa"/>
          </w:tcPr>
          <w:p w:rsidR="005312C7" w:rsidRPr="001A4A93" w:rsidRDefault="00A0466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938" w:type="dxa"/>
          </w:tcPr>
          <w:p w:rsidR="00E131B2" w:rsidRPr="00A04663" w:rsidRDefault="00A04663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Medlemskontingent</w:t>
            </w:r>
          </w:p>
          <w:p w:rsidR="00A04663" w:rsidRDefault="00A04663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A04663" w:rsidRPr="00A04663" w:rsidRDefault="00A04663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2078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</w: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Medlemskontingenten beholdes uendret</w:t>
            </w:r>
          </w:p>
          <w:p w:rsidR="00A04663" w:rsidRPr="001A4A93" w:rsidRDefault="00A04663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04663" w:rsidRPr="001A4A93" w:rsidTr="00A04663">
        <w:tc>
          <w:tcPr>
            <w:tcW w:w="607" w:type="dxa"/>
          </w:tcPr>
          <w:p w:rsidR="00A04663" w:rsidRDefault="00A04663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938" w:type="dxa"/>
          </w:tcPr>
          <w:p w:rsidR="00A04663" w:rsidRDefault="00A04663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Valg</w:t>
            </w:r>
          </w:p>
          <w:p w:rsidR="00020375" w:rsidRDefault="00020375" w:rsidP="00020375">
            <w:pPr>
              <w:rPr>
                <w:b/>
              </w:rPr>
            </w:pPr>
          </w:p>
          <w:p w:rsidR="00020375" w:rsidRPr="00020375" w:rsidRDefault="00020375" w:rsidP="00020375">
            <w:pPr>
              <w:rPr>
                <w:b/>
              </w:rPr>
            </w:pPr>
            <w:r w:rsidRPr="00020375">
              <w:rPr>
                <w:b/>
              </w:rPr>
              <w:t>Valgkomiteens forslag til valg 2014</w:t>
            </w:r>
            <w:r>
              <w:rPr>
                <w:b/>
              </w:rPr>
              <w:t>:</w:t>
            </w:r>
          </w:p>
          <w:p w:rsidR="00020375" w:rsidRDefault="00020375" w:rsidP="00020375">
            <w:r w:rsidRPr="00CC5B6B">
              <w:rPr>
                <w:b/>
              </w:rPr>
              <w:t xml:space="preserve">Leder </w:t>
            </w:r>
            <w:r>
              <w:t xml:space="preserve">             </w:t>
            </w:r>
            <w:r>
              <w:tab/>
            </w:r>
            <w:r>
              <w:t>Marit Bratt. Gjenstår 1 år</w:t>
            </w:r>
          </w:p>
          <w:p w:rsidR="00020375" w:rsidRDefault="00020375" w:rsidP="00020375">
            <w:r w:rsidRPr="00CC5B6B">
              <w:rPr>
                <w:b/>
              </w:rPr>
              <w:t xml:space="preserve">Nestleder </w:t>
            </w:r>
            <w:r>
              <w:t xml:space="preserve">      </w:t>
            </w:r>
            <w:r>
              <w:tab/>
            </w:r>
            <w:r>
              <w:t xml:space="preserve">Stina Lundberget( 2 år) </w:t>
            </w:r>
            <w:r w:rsidRPr="006A4B1B">
              <w:rPr>
                <w:b/>
              </w:rPr>
              <w:t>På valg</w:t>
            </w:r>
          </w:p>
          <w:p w:rsidR="00020375" w:rsidRDefault="00020375" w:rsidP="00020375">
            <w:r w:rsidRPr="00CC5B6B">
              <w:rPr>
                <w:b/>
              </w:rPr>
              <w:t xml:space="preserve">Kasserer </w:t>
            </w:r>
            <w:r>
              <w:t xml:space="preserve">         </w:t>
            </w:r>
            <w:r>
              <w:tab/>
            </w:r>
            <w:r>
              <w:t>Wenche Sæther. Gjenstår 1 år</w:t>
            </w:r>
          </w:p>
          <w:p w:rsidR="00020375" w:rsidRDefault="00020375" w:rsidP="00020375">
            <w:r w:rsidRPr="00CC5B6B">
              <w:rPr>
                <w:b/>
              </w:rPr>
              <w:t>Sekretær</w:t>
            </w:r>
            <w:r>
              <w:t xml:space="preserve">          </w:t>
            </w:r>
            <w:r>
              <w:tab/>
            </w:r>
            <w:r>
              <w:t>Merete Tangnæs. Gjenstår 1 år</w:t>
            </w:r>
          </w:p>
          <w:p w:rsidR="00020375" w:rsidRDefault="00020375" w:rsidP="00020375">
            <w:r w:rsidRPr="00CC5B6B">
              <w:rPr>
                <w:b/>
              </w:rPr>
              <w:t>Styremedlem</w:t>
            </w:r>
            <w:r>
              <w:t xml:space="preserve">  </w:t>
            </w:r>
            <w:r>
              <w:tab/>
            </w:r>
            <w:r>
              <w:t xml:space="preserve">Lin </w:t>
            </w:r>
            <w:proofErr w:type="spellStart"/>
            <w:r>
              <w:t>Baldwin</w:t>
            </w:r>
            <w:proofErr w:type="spellEnd"/>
            <w:r>
              <w:t xml:space="preserve">( 2 år) </w:t>
            </w:r>
            <w:r w:rsidRPr="006A4B1B">
              <w:rPr>
                <w:b/>
              </w:rPr>
              <w:t>På valg</w:t>
            </w:r>
          </w:p>
          <w:p w:rsidR="00020375" w:rsidRPr="00566B2F" w:rsidRDefault="00020375" w:rsidP="00020375">
            <w:r w:rsidRPr="00566B2F">
              <w:rPr>
                <w:b/>
              </w:rPr>
              <w:t>1.Varamedlem</w:t>
            </w:r>
            <w:r w:rsidRPr="00566B2F">
              <w:t xml:space="preserve"> </w:t>
            </w:r>
            <w:r>
              <w:tab/>
            </w:r>
            <w:r w:rsidRPr="00566B2F">
              <w:t xml:space="preserve">Ingrid Bentzen. </w:t>
            </w:r>
            <w:r>
              <w:rPr>
                <w:b/>
              </w:rPr>
              <w:t>Gjen</w:t>
            </w:r>
            <w:r w:rsidRPr="00566B2F">
              <w:rPr>
                <w:b/>
              </w:rPr>
              <w:t>valg</w:t>
            </w:r>
            <w:r w:rsidRPr="00566B2F">
              <w:t xml:space="preserve"> ( 1 år)</w:t>
            </w:r>
          </w:p>
          <w:p w:rsidR="00020375" w:rsidRDefault="00020375" w:rsidP="00020375">
            <w:r w:rsidRPr="00566B2F">
              <w:rPr>
                <w:b/>
              </w:rPr>
              <w:t>2.Varamedlem</w:t>
            </w:r>
            <w:r>
              <w:t xml:space="preserve"> </w:t>
            </w:r>
            <w:r>
              <w:tab/>
              <w:t>T</w:t>
            </w:r>
            <w:r>
              <w:t xml:space="preserve">ove Myhre. </w:t>
            </w:r>
            <w:r>
              <w:rPr>
                <w:b/>
              </w:rPr>
              <w:t>Gjen</w:t>
            </w:r>
            <w:r w:rsidRPr="00566B2F">
              <w:rPr>
                <w:b/>
              </w:rPr>
              <w:t>valg</w:t>
            </w:r>
            <w:r>
              <w:t xml:space="preserve"> ( 1 år)</w:t>
            </w:r>
          </w:p>
          <w:p w:rsidR="00020375" w:rsidRDefault="00020375" w:rsidP="00020375">
            <w:pPr>
              <w:ind w:firstLine="708"/>
            </w:pPr>
          </w:p>
          <w:p w:rsidR="00020375" w:rsidRDefault="00020375" w:rsidP="00020375">
            <w:r w:rsidRPr="00CC5B6B">
              <w:rPr>
                <w:b/>
              </w:rPr>
              <w:t>Webredaktør</w:t>
            </w:r>
            <w:r>
              <w:t xml:space="preserve">     Eli Beate Sæther. </w:t>
            </w:r>
            <w:r>
              <w:rPr>
                <w:b/>
              </w:rPr>
              <w:t>Gjen</w:t>
            </w:r>
            <w:r w:rsidRPr="00CC5B6B">
              <w:rPr>
                <w:b/>
              </w:rPr>
              <w:t>valg</w:t>
            </w:r>
            <w:r>
              <w:rPr>
                <w:b/>
              </w:rPr>
              <w:t xml:space="preserve"> </w:t>
            </w:r>
            <w:r>
              <w:t>(</w:t>
            </w:r>
            <w:r>
              <w:t xml:space="preserve"> 1 år)             </w:t>
            </w:r>
          </w:p>
          <w:p w:rsidR="00020375" w:rsidRDefault="00020375" w:rsidP="00020375">
            <w:r w:rsidRPr="00CC5B6B">
              <w:rPr>
                <w:b/>
              </w:rPr>
              <w:t>Valgkomite</w:t>
            </w:r>
            <w:r>
              <w:t xml:space="preserve">     </w:t>
            </w:r>
            <w:r>
              <w:tab/>
            </w:r>
            <w:r>
              <w:t xml:space="preserve">Cathrine Henriksen.  (3 år) </w:t>
            </w:r>
            <w:r w:rsidRPr="00560A43">
              <w:rPr>
                <w:b/>
              </w:rPr>
              <w:t>På valg</w:t>
            </w:r>
            <w:bookmarkStart w:id="0" w:name="_GoBack"/>
            <w:bookmarkEnd w:id="0"/>
          </w:p>
          <w:p w:rsidR="00020375" w:rsidRDefault="00020375" w:rsidP="00020375">
            <w:pPr>
              <w:ind w:firstLine="708"/>
            </w:pPr>
            <w:r>
              <w:t xml:space="preserve">              </w:t>
            </w:r>
            <w:r>
              <w:tab/>
            </w:r>
            <w:r>
              <w:t>Anita Ryen.( gjenstår</w:t>
            </w:r>
            <w:r>
              <w:rPr>
                <w:b/>
              </w:rPr>
              <w:t xml:space="preserve"> </w:t>
            </w:r>
            <w:r>
              <w:t xml:space="preserve"> 2år)                       </w:t>
            </w:r>
          </w:p>
          <w:p w:rsidR="00020375" w:rsidRDefault="00020375" w:rsidP="00020375">
            <w:pPr>
              <w:ind w:firstLine="708"/>
            </w:pPr>
            <w:r>
              <w:t xml:space="preserve">             </w:t>
            </w:r>
            <w:r>
              <w:tab/>
            </w:r>
            <w:r>
              <w:t>Ninni Svendsen ( gjenstår 1 år)</w:t>
            </w:r>
          </w:p>
          <w:p w:rsidR="00020375" w:rsidRDefault="00020375" w:rsidP="00020375">
            <w:pPr>
              <w:ind w:firstLine="708"/>
            </w:pPr>
          </w:p>
          <w:p w:rsidR="00A04663" w:rsidRPr="00A04663" w:rsidRDefault="00A04663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2078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ab/>
            </w:r>
            <w:r w:rsidRPr="00A046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Valgkomiteens forslag enstemmig vedtatt</w:t>
            </w:r>
          </w:p>
          <w:p w:rsidR="00824D74" w:rsidRDefault="00824D74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824D74" w:rsidRDefault="00824D74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 takket Sissel Brenden for innsatsen, og overrakte blomst.</w:t>
            </w:r>
          </w:p>
          <w:p w:rsidR="00020375" w:rsidRPr="00A04663" w:rsidRDefault="00020375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A04663" w:rsidRPr="001A4A93" w:rsidTr="00DC500C">
        <w:tc>
          <w:tcPr>
            <w:tcW w:w="607" w:type="dxa"/>
          </w:tcPr>
          <w:p w:rsidR="00A04663" w:rsidRDefault="00F668EA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7</w:t>
            </w:r>
          </w:p>
        </w:tc>
        <w:tc>
          <w:tcPr>
            <w:tcW w:w="8938" w:type="dxa"/>
          </w:tcPr>
          <w:p w:rsidR="00A04663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Utdeling av premier for klubbmesterskap, årets hund og vinner av fotokonkurransen</w:t>
            </w:r>
          </w:p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C5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Fotokonkurransen utset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liten interesse.</w:t>
            </w:r>
          </w:p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delte ut diplomer og vandrepokaler, til stor applaus fra årsmøtet!</w:t>
            </w:r>
          </w:p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DC500C" w:rsidRPr="001A4A93" w:rsidTr="00DC500C">
        <w:tc>
          <w:tcPr>
            <w:tcW w:w="607" w:type="dxa"/>
          </w:tcPr>
          <w:p w:rsidR="00DC500C" w:rsidRDefault="00DC500C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938" w:type="dxa"/>
          </w:tcPr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Innkomne saker</w:t>
            </w:r>
          </w:p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C5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Ingen innkomne saker</w:t>
            </w:r>
            <w:r w:rsidR="00911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DC500C" w:rsidRP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C500C" w:rsidRPr="001A4A93" w:rsidTr="00257303">
        <w:tc>
          <w:tcPr>
            <w:tcW w:w="607" w:type="dxa"/>
            <w:tcBorders>
              <w:bottom w:val="single" w:sz="4" w:space="0" w:color="auto"/>
            </w:tcBorders>
          </w:tcPr>
          <w:p w:rsidR="00DC500C" w:rsidRDefault="00DC500C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938" w:type="dxa"/>
            <w:tcBorders>
              <w:bottom w:val="single" w:sz="4" w:space="0" w:color="auto"/>
            </w:tcBorders>
          </w:tcPr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Årsmøtet heves</w:t>
            </w:r>
          </w:p>
          <w:p w:rsid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C5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Årsmøtet ble hevet </w:t>
            </w:r>
            <w:proofErr w:type="spellStart"/>
            <w:r w:rsidRPr="00DC5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C500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19.30</w:t>
            </w:r>
          </w:p>
          <w:p w:rsidR="00DC500C" w:rsidRPr="00DC500C" w:rsidRDefault="00DC500C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476C29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AB750E" w:rsidRDefault="00AB750E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17523" w:rsidRDefault="00DC500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Protokollen ble underskrevet av Arne Løvås og Cathrine Henriksen</w:t>
      </w:r>
    </w:p>
    <w:sectPr w:rsidR="00E17523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255CD"/>
    <w:multiLevelType w:val="hybridMultilevel"/>
    <w:tmpl w:val="E4BC97F0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87031"/>
    <w:multiLevelType w:val="hybridMultilevel"/>
    <w:tmpl w:val="AC6E88CC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6"/>
  </w:num>
  <w:num w:numId="8">
    <w:abstractNumId w:val="10"/>
  </w:num>
  <w:num w:numId="9">
    <w:abstractNumId w:val="19"/>
  </w:num>
  <w:num w:numId="10">
    <w:abstractNumId w:val="14"/>
  </w:num>
  <w:num w:numId="11">
    <w:abstractNumId w:val="20"/>
  </w:num>
  <w:num w:numId="12">
    <w:abstractNumId w:val="24"/>
  </w:num>
  <w:num w:numId="13">
    <w:abstractNumId w:val="22"/>
  </w:num>
  <w:num w:numId="14">
    <w:abstractNumId w:val="5"/>
  </w:num>
  <w:num w:numId="15">
    <w:abstractNumId w:val="1"/>
  </w:num>
  <w:num w:numId="16">
    <w:abstractNumId w:val="17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18"/>
  </w:num>
  <w:num w:numId="22">
    <w:abstractNumId w:val="2"/>
  </w:num>
  <w:num w:numId="23">
    <w:abstractNumId w:val="1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41BC"/>
    <w:rsid w:val="00015C7D"/>
    <w:rsid w:val="00016120"/>
    <w:rsid w:val="00020375"/>
    <w:rsid w:val="00031A69"/>
    <w:rsid w:val="000469A3"/>
    <w:rsid w:val="000841B4"/>
    <w:rsid w:val="000920B7"/>
    <w:rsid w:val="00096725"/>
    <w:rsid w:val="000A1CF2"/>
    <w:rsid w:val="000D0215"/>
    <w:rsid w:val="000D3239"/>
    <w:rsid w:val="000D7C49"/>
    <w:rsid w:val="000E5A58"/>
    <w:rsid w:val="000F53ED"/>
    <w:rsid w:val="0011140B"/>
    <w:rsid w:val="001129FC"/>
    <w:rsid w:val="001132B4"/>
    <w:rsid w:val="001153EE"/>
    <w:rsid w:val="00147E23"/>
    <w:rsid w:val="0015216D"/>
    <w:rsid w:val="00156305"/>
    <w:rsid w:val="001667F1"/>
    <w:rsid w:val="0018479E"/>
    <w:rsid w:val="001914BE"/>
    <w:rsid w:val="001A4A93"/>
    <w:rsid w:val="001B147D"/>
    <w:rsid w:val="001B4863"/>
    <w:rsid w:val="001B5DFC"/>
    <w:rsid w:val="001D43D7"/>
    <w:rsid w:val="001F1EAE"/>
    <w:rsid w:val="001F66CD"/>
    <w:rsid w:val="00207830"/>
    <w:rsid w:val="00210050"/>
    <w:rsid w:val="00210D34"/>
    <w:rsid w:val="0022349B"/>
    <w:rsid w:val="00223FE5"/>
    <w:rsid w:val="00225B52"/>
    <w:rsid w:val="00226129"/>
    <w:rsid w:val="002305A2"/>
    <w:rsid w:val="00235F57"/>
    <w:rsid w:val="00242CC2"/>
    <w:rsid w:val="00256C62"/>
    <w:rsid w:val="00257303"/>
    <w:rsid w:val="00264E07"/>
    <w:rsid w:val="00274422"/>
    <w:rsid w:val="00277509"/>
    <w:rsid w:val="00282BAF"/>
    <w:rsid w:val="002A1FF2"/>
    <w:rsid w:val="002B2C73"/>
    <w:rsid w:val="002D0602"/>
    <w:rsid w:val="002D50C9"/>
    <w:rsid w:val="002D68FE"/>
    <w:rsid w:val="00311235"/>
    <w:rsid w:val="00324A9B"/>
    <w:rsid w:val="0033239D"/>
    <w:rsid w:val="003444D2"/>
    <w:rsid w:val="00357B94"/>
    <w:rsid w:val="00375F77"/>
    <w:rsid w:val="003813D5"/>
    <w:rsid w:val="00385331"/>
    <w:rsid w:val="003A57C3"/>
    <w:rsid w:val="003B1293"/>
    <w:rsid w:val="003B1A8A"/>
    <w:rsid w:val="003E3946"/>
    <w:rsid w:val="003F0768"/>
    <w:rsid w:val="003F3F93"/>
    <w:rsid w:val="00403C09"/>
    <w:rsid w:val="004058FB"/>
    <w:rsid w:val="00407C56"/>
    <w:rsid w:val="00410A72"/>
    <w:rsid w:val="004253BE"/>
    <w:rsid w:val="004255EF"/>
    <w:rsid w:val="00435910"/>
    <w:rsid w:val="004437AF"/>
    <w:rsid w:val="00443F16"/>
    <w:rsid w:val="00447F65"/>
    <w:rsid w:val="00457405"/>
    <w:rsid w:val="00476C29"/>
    <w:rsid w:val="00491E2E"/>
    <w:rsid w:val="00493BFF"/>
    <w:rsid w:val="004A4AB2"/>
    <w:rsid w:val="004B4AA0"/>
    <w:rsid w:val="004B4CCD"/>
    <w:rsid w:val="004C2918"/>
    <w:rsid w:val="004E6333"/>
    <w:rsid w:val="004F1700"/>
    <w:rsid w:val="00510692"/>
    <w:rsid w:val="005153D3"/>
    <w:rsid w:val="005312C7"/>
    <w:rsid w:val="00557B7D"/>
    <w:rsid w:val="00577024"/>
    <w:rsid w:val="005827F9"/>
    <w:rsid w:val="005847D3"/>
    <w:rsid w:val="005942FD"/>
    <w:rsid w:val="005A4DC7"/>
    <w:rsid w:val="005C37AA"/>
    <w:rsid w:val="005D149B"/>
    <w:rsid w:val="005D39AF"/>
    <w:rsid w:val="005E62CC"/>
    <w:rsid w:val="005F05FB"/>
    <w:rsid w:val="005F2667"/>
    <w:rsid w:val="00605887"/>
    <w:rsid w:val="006064DA"/>
    <w:rsid w:val="006076D0"/>
    <w:rsid w:val="0061310E"/>
    <w:rsid w:val="00614D57"/>
    <w:rsid w:val="00620E21"/>
    <w:rsid w:val="00637A53"/>
    <w:rsid w:val="00640FE7"/>
    <w:rsid w:val="006424C3"/>
    <w:rsid w:val="00651300"/>
    <w:rsid w:val="006813D3"/>
    <w:rsid w:val="00695B31"/>
    <w:rsid w:val="00696A39"/>
    <w:rsid w:val="006A7D01"/>
    <w:rsid w:val="006B1DA5"/>
    <w:rsid w:val="006B2901"/>
    <w:rsid w:val="006C6538"/>
    <w:rsid w:val="006E7489"/>
    <w:rsid w:val="00711E1A"/>
    <w:rsid w:val="00722D86"/>
    <w:rsid w:val="007252A6"/>
    <w:rsid w:val="007313E9"/>
    <w:rsid w:val="0073420F"/>
    <w:rsid w:val="00740943"/>
    <w:rsid w:val="007418C6"/>
    <w:rsid w:val="007638AB"/>
    <w:rsid w:val="00785F0E"/>
    <w:rsid w:val="007A6293"/>
    <w:rsid w:val="007A6CD8"/>
    <w:rsid w:val="007B3E4A"/>
    <w:rsid w:val="007C4515"/>
    <w:rsid w:val="007C603B"/>
    <w:rsid w:val="007D2E1E"/>
    <w:rsid w:val="007F4C98"/>
    <w:rsid w:val="00805612"/>
    <w:rsid w:val="00820D4E"/>
    <w:rsid w:val="00824D74"/>
    <w:rsid w:val="00835FFE"/>
    <w:rsid w:val="00865DEE"/>
    <w:rsid w:val="00872E2B"/>
    <w:rsid w:val="00886CC1"/>
    <w:rsid w:val="008A004D"/>
    <w:rsid w:val="008B1899"/>
    <w:rsid w:val="008B524D"/>
    <w:rsid w:val="008B7B61"/>
    <w:rsid w:val="008C3F2B"/>
    <w:rsid w:val="008E2678"/>
    <w:rsid w:val="008E5F49"/>
    <w:rsid w:val="008E623E"/>
    <w:rsid w:val="008F4B47"/>
    <w:rsid w:val="00903BC1"/>
    <w:rsid w:val="00911D0C"/>
    <w:rsid w:val="00920032"/>
    <w:rsid w:val="00956AE7"/>
    <w:rsid w:val="009665A2"/>
    <w:rsid w:val="009735BF"/>
    <w:rsid w:val="00976E9E"/>
    <w:rsid w:val="00981E96"/>
    <w:rsid w:val="009F15A8"/>
    <w:rsid w:val="00A04663"/>
    <w:rsid w:val="00A0745C"/>
    <w:rsid w:val="00A12EE7"/>
    <w:rsid w:val="00A17268"/>
    <w:rsid w:val="00A21BA0"/>
    <w:rsid w:val="00A23A50"/>
    <w:rsid w:val="00A265E4"/>
    <w:rsid w:val="00A434A1"/>
    <w:rsid w:val="00A44FCA"/>
    <w:rsid w:val="00A53B90"/>
    <w:rsid w:val="00A56A2E"/>
    <w:rsid w:val="00A6435F"/>
    <w:rsid w:val="00A76909"/>
    <w:rsid w:val="00A91918"/>
    <w:rsid w:val="00AA678B"/>
    <w:rsid w:val="00AB270E"/>
    <w:rsid w:val="00AB2FA3"/>
    <w:rsid w:val="00AB750E"/>
    <w:rsid w:val="00AC005E"/>
    <w:rsid w:val="00AC33BA"/>
    <w:rsid w:val="00AD0AB1"/>
    <w:rsid w:val="00B06233"/>
    <w:rsid w:val="00B06684"/>
    <w:rsid w:val="00B13034"/>
    <w:rsid w:val="00B3458A"/>
    <w:rsid w:val="00B474F0"/>
    <w:rsid w:val="00B53EC8"/>
    <w:rsid w:val="00B82070"/>
    <w:rsid w:val="00BB66C5"/>
    <w:rsid w:val="00BB7248"/>
    <w:rsid w:val="00BC0A00"/>
    <w:rsid w:val="00BC7FDA"/>
    <w:rsid w:val="00C136C2"/>
    <w:rsid w:val="00C13EC1"/>
    <w:rsid w:val="00C26147"/>
    <w:rsid w:val="00C33E5E"/>
    <w:rsid w:val="00C413A7"/>
    <w:rsid w:val="00C441AD"/>
    <w:rsid w:val="00C551DF"/>
    <w:rsid w:val="00C6019A"/>
    <w:rsid w:val="00C60AE5"/>
    <w:rsid w:val="00C6388D"/>
    <w:rsid w:val="00C66353"/>
    <w:rsid w:val="00C730FC"/>
    <w:rsid w:val="00C73B0D"/>
    <w:rsid w:val="00C87E21"/>
    <w:rsid w:val="00C9669B"/>
    <w:rsid w:val="00CC7D74"/>
    <w:rsid w:val="00CD7012"/>
    <w:rsid w:val="00CE1851"/>
    <w:rsid w:val="00CF014F"/>
    <w:rsid w:val="00D447DC"/>
    <w:rsid w:val="00D528C1"/>
    <w:rsid w:val="00D5480E"/>
    <w:rsid w:val="00D80336"/>
    <w:rsid w:val="00D8601C"/>
    <w:rsid w:val="00DA4156"/>
    <w:rsid w:val="00DA724F"/>
    <w:rsid w:val="00DC500C"/>
    <w:rsid w:val="00DC6716"/>
    <w:rsid w:val="00DD7E4F"/>
    <w:rsid w:val="00DE25BE"/>
    <w:rsid w:val="00DF09AC"/>
    <w:rsid w:val="00DF2B0E"/>
    <w:rsid w:val="00DF3E80"/>
    <w:rsid w:val="00DF5AC2"/>
    <w:rsid w:val="00E069DD"/>
    <w:rsid w:val="00E12D50"/>
    <w:rsid w:val="00E131B2"/>
    <w:rsid w:val="00E17523"/>
    <w:rsid w:val="00E26C99"/>
    <w:rsid w:val="00E36A1E"/>
    <w:rsid w:val="00E42074"/>
    <w:rsid w:val="00E54117"/>
    <w:rsid w:val="00E9256E"/>
    <w:rsid w:val="00E92C45"/>
    <w:rsid w:val="00EC2A1F"/>
    <w:rsid w:val="00EC5AB4"/>
    <w:rsid w:val="00ED7C92"/>
    <w:rsid w:val="00EF440F"/>
    <w:rsid w:val="00F20B1F"/>
    <w:rsid w:val="00F22CEF"/>
    <w:rsid w:val="00F25883"/>
    <w:rsid w:val="00F26182"/>
    <w:rsid w:val="00F271D7"/>
    <w:rsid w:val="00F668EA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6E7A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262A6-0A2F-4A12-9ED1-8216DA3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862C84EE</Template>
  <TotalTime>25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17</cp:revision>
  <dcterms:created xsi:type="dcterms:W3CDTF">2014-03-14T07:35:00Z</dcterms:created>
  <dcterms:modified xsi:type="dcterms:W3CDTF">2014-03-20T12:04:00Z</dcterms:modified>
</cp:coreProperties>
</file>