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1DFF" w14:textId="77777777" w:rsidR="001D4393" w:rsidRDefault="001D4393" w:rsidP="001D4393">
      <w:pPr>
        <w:jc w:val="center"/>
      </w:pPr>
      <w:bookmarkStart w:id="0" w:name="_GoBack"/>
      <w:bookmarkEnd w:id="0"/>
      <w:r w:rsidRPr="00754694">
        <w:rPr>
          <w:b/>
          <w:sz w:val="24"/>
          <w:szCs w:val="24"/>
        </w:rPr>
        <w:t>REGISTRATION</w:t>
      </w:r>
    </w:p>
    <w:p w14:paraId="526B700A" w14:textId="77777777" w:rsidR="004C24EA" w:rsidRDefault="00F40F1F" w:rsidP="00754694">
      <w:r>
        <w:t>Ryan</w:t>
      </w:r>
      <w:r w:rsidR="006D744C">
        <w:t xml:space="preserve"> Crenshaw, M.D</w:t>
      </w:r>
      <w:r w:rsidR="006D744C">
        <w:tab/>
      </w:r>
      <w:r w:rsidR="006D744C">
        <w:tab/>
      </w:r>
      <w:r w:rsidR="006D744C">
        <w:tab/>
      </w:r>
      <w:r w:rsidR="006D744C">
        <w:tab/>
      </w:r>
      <w:r w:rsidR="00754694">
        <w:t xml:space="preserve">               </w:t>
      </w:r>
      <w:r w:rsidR="001D4393">
        <w:tab/>
      </w:r>
      <w:r w:rsidR="001D4393">
        <w:tab/>
      </w:r>
      <w:r w:rsidR="001D4393">
        <w:tab/>
      </w:r>
      <w:r w:rsidR="001D4393">
        <w:tab/>
      </w:r>
      <w:r w:rsidR="001D4393">
        <w:tab/>
      </w:r>
      <w:r w:rsidR="006D744C">
        <w:t>Date:</w:t>
      </w:r>
      <w:r w:rsidR="00754694">
        <w:t xml:space="preserve"> ______________</w:t>
      </w:r>
    </w:p>
    <w:p w14:paraId="7EB61681" w14:textId="77777777" w:rsidR="006D744C" w:rsidRDefault="006D744C"/>
    <w:p w14:paraId="2A8A6221" w14:textId="77777777" w:rsidR="006D744C" w:rsidRDefault="00741FEE">
      <w:r>
        <w:t>Last Name</w:t>
      </w:r>
      <w:r w:rsidR="006D744C">
        <w:t xml:space="preserve"> ___________________________________</w:t>
      </w:r>
      <w:r>
        <w:t xml:space="preserve"> First Name</w:t>
      </w:r>
      <w:r w:rsidR="006D744C">
        <w:t xml:space="preserve"> ____________________</w:t>
      </w:r>
      <w:r w:rsidR="005C50BC">
        <w:t xml:space="preserve"> </w:t>
      </w:r>
      <w:r w:rsidR="006D744C">
        <w:t xml:space="preserve">M.I. ____  </w:t>
      </w:r>
      <w:r w:rsidR="005C50BC">
        <w:t xml:space="preserve"> Sex: M ___ F ___</w:t>
      </w:r>
    </w:p>
    <w:p w14:paraId="19E34ADB" w14:textId="4494080D" w:rsidR="006D744C" w:rsidRDefault="006D744C">
      <w:r>
        <w:t xml:space="preserve">Social Security # ______________________ </w:t>
      </w:r>
      <w:r w:rsidRPr="00741FEE">
        <w:rPr>
          <w:sz w:val="16"/>
          <w:szCs w:val="16"/>
        </w:rPr>
        <w:t xml:space="preserve">(Confidential; for billing purposes </w:t>
      </w:r>
      <w:r w:rsidR="00E35074" w:rsidRPr="00741FEE">
        <w:rPr>
          <w:sz w:val="16"/>
          <w:szCs w:val="16"/>
        </w:rPr>
        <w:t>only)</w:t>
      </w:r>
      <w:r w:rsidR="00E35074">
        <w:t xml:space="preserve">  </w:t>
      </w:r>
      <w:r w:rsidR="00741FEE">
        <w:t xml:space="preserve"> </w:t>
      </w:r>
      <w:r>
        <w:t>DOB__________</w:t>
      </w:r>
      <w:r w:rsidR="00741FEE">
        <w:t>_  Marital status:   S  M  W  D</w:t>
      </w:r>
    </w:p>
    <w:p w14:paraId="3FBB763F" w14:textId="77777777" w:rsidR="005C50BC" w:rsidRDefault="005C50BC"/>
    <w:p w14:paraId="15B41BB1" w14:textId="3E47FAEF" w:rsidR="005C50BC" w:rsidRDefault="005C50BC">
      <w:r>
        <w:t>Street Address: ___________________________________________ City: _________________ State: _____ Zip: ______</w:t>
      </w:r>
    </w:p>
    <w:p w14:paraId="6A727E89" w14:textId="53D7033D" w:rsidR="00265220" w:rsidRPr="00A30081" w:rsidRDefault="00265220">
      <w:pPr>
        <w:rPr>
          <w:sz w:val="28"/>
        </w:rPr>
      </w:pPr>
      <w:r w:rsidRPr="00A30081">
        <w:rPr>
          <w:sz w:val="24"/>
        </w:rPr>
        <w:t>Please check preferred method of appointment confirmation below</w:t>
      </w:r>
      <w:r w:rsidRPr="00A30081">
        <w:rPr>
          <w:sz w:val="28"/>
        </w:rPr>
        <w:t>:</w:t>
      </w:r>
    </w:p>
    <w:p w14:paraId="39970FBF" w14:textId="09348110" w:rsidR="005C50BC" w:rsidRDefault="00265220">
      <w:r>
        <w:rPr>
          <w:rFonts w:cstheme="minorHAnsi"/>
        </w:rPr>
        <w:t xml:space="preserve">□ </w:t>
      </w:r>
      <w:r w:rsidR="005C50BC">
        <w:t>Home Phone#: ____________________</w:t>
      </w:r>
      <w:r>
        <w:t xml:space="preserve"> </w:t>
      </w:r>
      <w:r>
        <w:rPr>
          <w:rFonts w:cstheme="minorHAnsi"/>
        </w:rPr>
        <w:t xml:space="preserve">□ </w:t>
      </w:r>
      <w:r w:rsidR="005C50BC">
        <w:t xml:space="preserve">Work Phone#: ___________________ </w:t>
      </w:r>
      <w:r>
        <w:rPr>
          <w:rFonts w:cstheme="minorHAnsi"/>
        </w:rPr>
        <w:t>□</w:t>
      </w:r>
      <w:r>
        <w:t xml:space="preserve"> </w:t>
      </w:r>
      <w:r w:rsidR="005C50BC">
        <w:t>Cell phone</w:t>
      </w:r>
      <w:r>
        <w:t>#: _</w:t>
      </w:r>
      <w:r w:rsidR="005C50BC">
        <w:t>_________</w:t>
      </w:r>
      <w:r>
        <w:t>________</w:t>
      </w:r>
    </w:p>
    <w:p w14:paraId="7343DFEF" w14:textId="12644076" w:rsidR="000B18CD" w:rsidRDefault="000B18CD">
      <w:r>
        <w:t>Employer: ______</w:t>
      </w:r>
      <w:r w:rsidR="00741FEE">
        <w:t>___________________</w:t>
      </w:r>
      <w:r w:rsidR="00265220">
        <w:t>_ Occupation</w:t>
      </w:r>
      <w:r>
        <w:t>: _____________</w:t>
      </w:r>
      <w:r w:rsidR="00265220">
        <w:t>_ May</w:t>
      </w:r>
      <w:r w:rsidR="00741FEE">
        <w:t xml:space="preserve"> we call your place of employment?  Y   N </w:t>
      </w:r>
    </w:p>
    <w:p w14:paraId="37BA027F" w14:textId="3065F2F9" w:rsidR="005C50BC" w:rsidRDefault="005C50BC">
      <w:pPr>
        <w:rPr>
          <w:sz w:val="16"/>
          <w:szCs w:val="16"/>
        </w:rPr>
      </w:pPr>
      <w:r>
        <w:t xml:space="preserve">Email: _______________________________________ </w:t>
      </w:r>
    </w:p>
    <w:p w14:paraId="40965B51" w14:textId="2EA03792" w:rsidR="005C50BC" w:rsidRDefault="005C50BC">
      <w:r>
        <w:t>Pharmacy Name: _____________________________</w:t>
      </w:r>
      <w:r w:rsidR="00265220">
        <w:t>_ City</w:t>
      </w:r>
      <w:r>
        <w:t>: _________________________ Phone: _________________</w:t>
      </w:r>
    </w:p>
    <w:p w14:paraId="633A0286" w14:textId="77777777" w:rsidR="005C50BC" w:rsidRDefault="005C50BC"/>
    <w:p w14:paraId="437FAF30" w14:textId="77777777" w:rsidR="002A1604" w:rsidRDefault="002A1604">
      <w:r>
        <w:t xml:space="preserve">Primary Care Provider’s Name/Address/Phone: ___________________________________________________________  </w:t>
      </w:r>
    </w:p>
    <w:p w14:paraId="14709C7B" w14:textId="77777777" w:rsidR="005C50BC" w:rsidRDefault="002A1604">
      <w:r>
        <w:t>Referring Provider’s Name/Address/Phone (if different than PCP): ____________________________________________</w:t>
      </w:r>
    </w:p>
    <w:p w14:paraId="3F2FDE92" w14:textId="77777777" w:rsidR="002A1604" w:rsidRDefault="002A1604"/>
    <w:p w14:paraId="2A7A503F" w14:textId="382ECFDC" w:rsidR="00754694" w:rsidRDefault="00754694">
      <w:r w:rsidRPr="00754694">
        <w:rPr>
          <w:b/>
        </w:rPr>
        <w:t>Language</w:t>
      </w:r>
      <w:r>
        <w:t>: English: __</w:t>
      </w:r>
      <w:r w:rsidR="00265220">
        <w:t>_ Other</w:t>
      </w:r>
      <w:r>
        <w:t>: ___</w:t>
      </w:r>
      <w:r>
        <w:tab/>
      </w:r>
      <w:r w:rsidRPr="00754694">
        <w:rPr>
          <w:b/>
        </w:rPr>
        <w:t>Ethnicity</w:t>
      </w:r>
      <w:r>
        <w:t>: Hispanic __</w:t>
      </w:r>
      <w:r w:rsidR="00265220">
        <w:t>_ Non</w:t>
      </w:r>
      <w:r>
        <w:t>-Hispanic ___</w:t>
      </w:r>
    </w:p>
    <w:p w14:paraId="3165461F" w14:textId="4B1E9B8D" w:rsidR="002A1604" w:rsidRDefault="002A1604">
      <w:r w:rsidRPr="00754694">
        <w:rPr>
          <w:b/>
        </w:rPr>
        <w:t>Race</w:t>
      </w:r>
      <w:r>
        <w:t>: White __</w:t>
      </w:r>
      <w:r w:rsidR="00265220">
        <w:t>_ Black</w:t>
      </w:r>
      <w:r>
        <w:t>/African American __</w:t>
      </w:r>
      <w:r w:rsidR="00265220">
        <w:t>_ Asian</w:t>
      </w:r>
      <w:r>
        <w:t xml:space="preserve"> ___   American Indian/Alaska Native ___  </w:t>
      </w:r>
    </w:p>
    <w:p w14:paraId="153FE6CF" w14:textId="61F5DAB4" w:rsidR="002A1604" w:rsidRDefault="002A1604">
      <w:r>
        <w:t>Native Hawaiian/Other Pacific Islander __</w:t>
      </w:r>
      <w:r w:rsidR="00265220">
        <w:t>_ Decline</w:t>
      </w:r>
      <w:r>
        <w:t xml:space="preserve"> response ___</w:t>
      </w:r>
    </w:p>
    <w:p w14:paraId="4F865AFB" w14:textId="77777777" w:rsidR="00741FEE" w:rsidRDefault="00741FEE"/>
    <w:p w14:paraId="705D2978" w14:textId="77777777" w:rsidR="00754694" w:rsidRPr="00741FEE" w:rsidRDefault="008A6491">
      <w:pPr>
        <w:rPr>
          <w:b/>
        </w:rPr>
      </w:pPr>
      <w:r w:rsidRPr="00741FEE">
        <w:rPr>
          <w:b/>
        </w:rPr>
        <w:t>PRIMARY INSURANCE INFORMATION</w:t>
      </w:r>
    </w:p>
    <w:p w14:paraId="410CDC13" w14:textId="77777777" w:rsidR="008A6491" w:rsidRDefault="008A6491">
      <w:r>
        <w:t>Insurance Co. Name: ______________________________  Policy #: ______________________  Group #:_____________</w:t>
      </w:r>
    </w:p>
    <w:p w14:paraId="2563ABEE" w14:textId="57F46AA8" w:rsidR="008A6491" w:rsidRDefault="008A6491" w:rsidP="008A6491">
      <w:r>
        <w:t>Policy holder’s Name: _______________________________________</w:t>
      </w:r>
      <w:r w:rsidR="00375BEC">
        <w:t>_ Relationship</w:t>
      </w:r>
      <w:r>
        <w:t xml:space="preserve"> to Patient: ___________________</w:t>
      </w:r>
      <w:r w:rsidR="00375BEC">
        <w:t>_</w:t>
      </w:r>
    </w:p>
    <w:p w14:paraId="7BC799EE" w14:textId="77777777" w:rsidR="008A6491" w:rsidRDefault="008A6491" w:rsidP="008A6491">
      <w:r>
        <w:t>Policy holder’s Social Security # ______________________         DOB___________________</w:t>
      </w:r>
    </w:p>
    <w:p w14:paraId="336942D0" w14:textId="77777777" w:rsidR="008A6491" w:rsidRDefault="008A6491" w:rsidP="008A6491">
      <w:r>
        <w:t>Street Address: ___________________________________________ City: _________________ State: _____ Zip: ______</w:t>
      </w:r>
    </w:p>
    <w:p w14:paraId="6834E912" w14:textId="77777777" w:rsidR="008A6491" w:rsidRDefault="008A6491" w:rsidP="008A6491">
      <w:r>
        <w:t>Home Phone#: ________________________Work Phone#: _______________________ Cell phone#:________________</w:t>
      </w:r>
    </w:p>
    <w:p w14:paraId="50DE4AA1" w14:textId="77777777" w:rsidR="008A6491" w:rsidRDefault="008A6491" w:rsidP="008A6491">
      <w:pPr>
        <w:rPr>
          <w:b/>
        </w:rPr>
      </w:pPr>
    </w:p>
    <w:p w14:paraId="7AE1DC53" w14:textId="77777777" w:rsidR="008A6491" w:rsidRPr="008A6491" w:rsidRDefault="008A6491" w:rsidP="008A6491">
      <w:pPr>
        <w:rPr>
          <w:b/>
        </w:rPr>
      </w:pPr>
      <w:r w:rsidRPr="008A6491">
        <w:rPr>
          <w:b/>
        </w:rPr>
        <w:t>SECONDARY INSURANCE INFORMATION</w:t>
      </w:r>
    </w:p>
    <w:p w14:paraId="45CE5430" w14:textId="77777777" w:rsidR="008A6491" w:rsidRDefault="008A6491" w:rsidP="008A6491">
      <w:r>
        <w:t>Insurance Co. Name: ______________________________  Policy #: ______________________  Group #:_____________</w:t>
      </w:r>
    </w:p>
    <w:p w14:paraId="17808EFB" w14:textId="77777777" w:rsidR="008A6491" w:rsidRDefault="008A6491" w:rsidP="008A6491">
      <w:r>
        <w:t>Policy holder’s Name: ________________________________________ Relationship to Patient: ____________________</w:t>
      </w:r>
    </w:p>
    <w:p w14:paraId="39F9E8FC" w14:textId="77777777" w:rsidR="008A6491" w:rsidRDefault="008A6491" w:rsidP="008A6491">
      <w:r>
        <w:t>Policy holder’s Social Security # ______________________         DOB___________________</w:t>
      </w:r>
    </w:p>
    <w:p w14:paraId="436BCF0F" w14:textId="77777777" w:rsidR="008A6491" w:rsidRDefault="008A6491" w:rsidP="008A6491">
      <w:r>
        <w:t>Street Address: ___________________________________________ City: _________________ State: _____ Zip: ______</w:t>
      </w:r>
    </w:p>
    <w:p w14:paraId="19F33F2E" w14:textId="77777777" w:rsidR="000B18CD" w:rsidRDefault="008A6491" w:rsidP="008A6491">
      <w:r>
        <w:t>Home Phone#: ________________________Work Phone#: _______________________ Cell phone#:_________</w:t>
      </w:r>
      <w:r w:rsidR="000B18CD">
        <w:t>_______</w:t>
      </w:r>
    </w:p>
    <w:p w14:paraId="23CB7B30" w14:textId="77777777" w:rsidR="000B18CD" w:rsidRDefault="000B18CD" w:rsidP="008A6491"/>
    <w:p w14:paraId="5041B21C" w14:textId="77777777" w:rsidR="000B18CD" w:rsidRDefault="00741FEE" w:rsidP="008A6491">
      <w:r>
        <w:t>P</w:t>
      </w:r>
      <w:r w:rsidR="000B18CD">
        <w:t>erson(s) you would like to authorize to receive/discuss medical information: ___________________________</w:t>
      </w:r>
      <w:r>
        <w:t>________</w:t>
      </w:r>
    </w:p>
    <w:p w14:paraId="035AB591" w14:textId="77777777" w:rsidR="000B18CD" w:rsidRDefault="00741FEE" w:rsidP="008A6491">
      <w:r>
        <w:t>P</w:t>
      </w:r>
      <w:r w:rsidR="000B18CD">
        <w:t xml:space="preserve">erson to contact in case of an emergency: </w:t>
      </w:r>
      <w:r>
        <w:t xml:space="preserve">_______________________ </w:t>
      </w:r>
      <w:r w:rsidR="000B18CD">
        <w:t>Relations</w:t>
      </w:r>
      <w:r>
        <w:t xml:space="preserve">hip/phone#: _____________________ </w:t>
      </w:r>
    </w:p>
    <w:p w14:paraId="49F4238A" w14:textId="77777777" w:rsidR="00035D90" w:rsidRDefault="00035D90" w:rsidP="008A6491">
      <w:pPr>
        <w:rPr>
          <w:b/>
        </w:rPr>
      </w:pPr>
    </w:p>
    <w:p w14:paraId="360430E3" w14:textId="77777777" w:rsidR="00717664" w:rsidRPr="00035D90" w:rsidRDefault="00035D90" w:rsidP="008A6491">
      <w:pPr>
        <w:rPr>
          <w:b/>
        </w:rPr>
      </w:pPr>
      <w:r w:rsidRPr="00035D90">
        <w:rPr>
          <w:b/>
        </w:rPr>
        <w:t>Assignment and Release of Information</w:t>
      </w:r>
    </w:p>
    <w:p w14:paraId="59D44071" w14:textId="77777777" w:rsidR="00653C64" w:rsidRDefault="00653C64" w:rsidP="008A6491">
      <w:r w:rsidRPr="00653C64">
        <w:t>I the undersigned have insurance coverage with ________________________________________and assign directly to Dr. Ryan Crenshaw all medical benefits, if any, otherwise payable to me for services rendered.  I understand that I am financially responsible for all charges whether or not paid by insurance, as well as fees of 30% if this account is sent to collections.  There will be an interest rate of 18% APR on all overdue balances.  I hereby, authorize the doctor to release all information necessary to secure the payment of benefits.  I authorize the use of this signature on all my insurance submissions.</w:t>
      </w:r>
    </w:p>
    <w:p w14:paraId="3EB90FEF" w14:textId="77777777" w:rsidR="00035D90" w:rsidRDefault="00035D90" w:rsidP="008A6491"/>
    <w:p w14:paraId="5CA51858" w14:textId="77777777" w:rsidR="00035D90" w:rsidRPr="00035D90" w:rsidRDefault="00035D90" w:rsidP="008A6491">
      <w:pPr>
        <w:rPr>
          <w:b/>
        </w:rPr>
      </w:pPr>
      <w:r w:rsidRPr="00035D90">
        <w:rPr>
          <w:rFonts w:eastAsia="Times New Roman" w:cs="Arial"/>
          <w:b/>
        </w:rPr>
        <w:t>Signature of Insured/Guardian</w:t>
      </w:r>
      <w:r w:rsidRPr="00035D90">
        <w:rPr>
          <w:b/>
        </w:rPr>
        <w:t>: ________________________________________</w:t>
      </w:r>
      <w:r>
        <w:rPr>
          <w:b/>
        </w:rPr>
        <w:t>____</w:t>
      </w:r>
      <w:r w:rsidRPr="00035D90">
        <w:rPr>
          <w:b/>
        </w:rPr>
        <w:t>_</w:t>
      </w:r>
      <w:r>
        <w:rPr>
          <w:b/>
        </w:rPr>
        <w:t>__</w:t>
      </w:r>
      <w:r w:rsidRPr="00035D90">
        <w:rPr>
          <w:b/>
        </w:rPr>
        <w:t xml:space="preserve">_ </w:t>
      </w:r>
      <w:r w:rsidRPr="00035D90">
        <w:t>Date: __________________</w:t>
      </w:r>
    </w:p>
    <w:p w14:paraId="44A3BD9D" w14:textId="77777777" w:rsidR="00653C64" w:rsidRDefault="00653C64" w:rsidP="008A6491"/>
    <w:p w14:paraId="58ADFB1D" w14:textId="77777777" w:rsidR="00717664" w:rsidRDefault="00164782" w:rsidP="008A6491">
      <w:r>
        <w:t>I hereby authorize Ryan</w:t>
      </w:r>
      <w:r w:rsidR="00717664">
        <w:t xml:space="preserve"> Crenshaw, MD, PC to apply for benefits on my behalf for services rendered and authorize the release of any information acquired in the course of my treatment necessary to process insurance claims. I request payment from the above indicated insurance carri</w:t>
      </w:r>
      <w:r w:rsidR="005129E0">
        <w:t>er to be made directly to Ryan</w:t>
      </w:r>
      <w:r w:rsidR="00717664">
        <w:t xml:space="preserve"> Crenshaw, MD, PC</w:t>
      </w:r>
      <w:r w:rsidR="00B13313">
        <w:t>, realizing that I am responsible for all non-covered charges.  I also realize I am responsible for any other costs incurred while collecting my outstanding balance(s). I acknowledge their notice of privacy practices is available to me upon request.</w:t>
      </w:r>
      <w:r w:rsidR="00717664">
        <w:t xml:space="preserve"> I certify that the information I have reported is correct</w:t>
      </w:r>
      <w:r w:rsidR="00B13313">
        <w:t xml:space="preserve"> to the best of my knowledge.  This is to remain in effect indefinitely unless revoked in writing by the undersigned.</w:t>
      </w:r>
    </w:p>
    <w:p w14:paraId="25876187" w14:textId="77777777" w:rsidR="001D4393" w:rsidRDefault="001D4393" w:rsidP="008A6491">
      <w:pPr>
        <w:rPr>
          <w:b/>
        </w:rPr>
      </w:pPr>
    </w:p>
    <w:p w14:paraId="55B5314A" w14:textId="77777777" w:rsidR="00741FEE" w:rsidRDefault="00B13313" w:rsidP="008A6491">
      <w:r w:rsidRPr="00B13313">
        <w:rPr>
          <w:b/>
        </w:rPr>
        <w:t>Patient, Parent or Guardian Signature:</w:t>
      </w:r>
      <w:r>
        <w:t xml:space="preserve"> __________________________________________ Date: __________________</w:t>
      </w:r>
    </w:p>
    <w:sectPr w:rsidR="00741FEE" w:rsidSect="00035D90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4C"/>
    <w:rsid w:val="00035D90"/>
    <w:rsid w:val="000B18CD"/>
    <w:rsid w:val="00164782"/>
    <w:rsid w:val="001D4393"/>
    <w:rsid w:val="00265220"/>
    <w:rsid w:val="002A1604"/>
    <w:rsid w:val="00375BEC"/>
    <w:rsid w:val="004C24EA"/>
    <w:rsid w:val="005129E0"/>
    <w:rsid w:val="005C50BC"/>
    <w:rsid w:val="00653C64"/>
    <w:rsid w:val="006D744C"/>
    <w:rsid w:val="00717664"/>
    <w:rsid w:val="00741FEE"/>
    <w:rsid w:val="00754694"/>
    <w:rsid w:val="00765749"/>
    <w:rsid w:val="007A4479"/>
    <w:rsid w:val="007F1C90"/>
    <w:rsid w:val="00853B1D"/>
    <w:rsid w:val="008A6491"/>
    <w:rsid w:val="00A30081"/>
    <w:rsid w:val="00B13313"/>
    <w:rsid w:val="00B2176E"/>
    <w:rsid w:val="00B567B7"/>
    <w:rsid w:val="00CB0CF0"/>
    <w:rsid w:val="00E35074"/>
    <w:rsid w:val="00F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C2E2"/>
  <w15:docId w15:val="{D596FAD3-E5E0-4DE3-9143-BD93E03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6E"/>
  </w:style>
  <w:style w:type="paragraph" w:styleId="Heading1">
    <w:name w:val="heading 1"/>
    <w:basedOn w:val="Normal"/>
    <w:next w:val="Normal"/>
    <w:link w:val="Heading1Char"/>
    <w:uiPriority w:val="9"/>
    <w:qFormat/>
    <w:rsid w:val="00B21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7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17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17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17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17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17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7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17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217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217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217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217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21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217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7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17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2176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2176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2176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2176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17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76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7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76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2176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2176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2176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2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2176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2176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2" ma:contentTypeDescription="Create a new document." ma:contentTypeScope="" ma:versionID="23aa58200644a46b8a82a8601dab9680">
  <xsd:schema xmlns:xsd="http://www.w3.org/2001/XMLSchema" xmlns:xs="http://www.w3.org/2001/XMLSchema" xmlns:p="http://schemas.microsoft.com/office/2006/metadata/properties" xmlns:ns2="ba725fcd-ec07-48d1-9151-5e2f7be31249" targetNamespace="http://schemas.microsoft.com/office/2006/metadata/properties" ma:root="true" ma:fieldsID="260609472884ef14b29c171dfee6b088" ns2:_="">
    <xsd:import namespace="ba725fcd-ec07-48d1-9151-5e2f7be31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C379C-3A9E-4B1C-B677-84D066AD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60DA4-FC70-4D7F-BD99-329964C1C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220FD-E687-45E8-A22D-38D224622D1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725fcd-ec07-48d1-9151-5e2f7be3124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Sara Cuesta</cp:lastModifiedBy>
  <cp:revision>2</cp:revision>
  <cp:lastPrinted>2019-04-09T12:05:00Z</cp:lastPrinted>
  <dcterms:created xsi:type="dcterms:W3CDTF">2019-04-16T11:43:00Z</dcterms:created>
  <dcterms:modified xsi:type="dcterms:W3CDTF">2019-04-16T11:43:00Z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0x010100A1E3D0194B77944B8CCE9DB3630E5247</vt:lpwstr>
  </property>
  <property fmtid="{D5CDD505-2E9C-101B-9397-08002B2CF9AE}" pid="4" name="AuthorIds_UIVersion_512">
    <vt:lpwstr>4</vt:lpwstr>
  </property>
  <property fmtid="{D5CDD505-2E9C-101B-9397-08002B2CF9AE}" pid="5" name="Order">
    <vt:r8>2600</vt:r8>
  </property>
  <property fmtid="{D5CDD505-2E9C-101B-9397-08002B2CF9AE}" pid="6" name="ComplianceAssetId">
    <vt:lpwstr/>
  </property>
</Properties>
</file>