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22" w:rsidRPr="004C1306" w:rsidRDefault="00E95409" w:rsidP="009B0ACC">
      <w:pPr>
        <w:jc w:val="center"/>
        <w:rPr>
          <w:b/>
          <w:sz w:val="28"/>
          <w:u w:val="single"/>
        </w:rPr>
      </w:pPr>
      <w:r w:rsidRPr="00D104C4">
        <w:rPr>
          <w:noProof/>
          <w:color w:val="FFC000"/>
          <w:sz w:val="96"/>
          <w:szCs w:val="90"/>
          <w:u w:val="single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101F92B9" wp14:editId="264C7496">
            <wp:simplePos x="0" y="0"/>
            <wp:positionH relativeFrom="margin">
              <wp:align>left</wp:align>
            </wp:positionH>
            <wp:positionV relativeFrom="paragraph">
              <wp:posOffset>-152400</wp:posOffset>
            </wp:positionV>
            <wp:extent cx="2171700" cy="571500"/>
            <wp:effectExtent l="0" t="0" r="0" b="0"/>
            <wp:wrapNone/>
            <wp:docPr id="2" name="Picture 2" descr="Th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22" w:rsidRPr="004C1306">
        <w:rPr>
          <w:b/>
          <w:sz w:val="28"/>
          <w:u w:val="single"/>
        </w:rPr>
        <w:t>Year 1</w:t>
      </w:r>
      <w:r w:rsidR="00FD6FFC" w:rsidRPr="004C1306">
        <w:rPr>
          <w:b/>
          <w:sz w:val="28"/>
          <w:u w:val="single"/>
        </w:rPr>
        <w:t xml:space="preserve"> Spelling Diagnostic Assessment</w:t>
      </w:r>
    </w:p>
    <w:p w:rsidR="00FD6FFC" w:rsidRPr="004C1306" w:rsidRDefault="00FD6FFC" w:rsidP="004C1306">
      <w:pPr>
        <w:spacing w:line="360" w:lineRule="auto"/>
        <w:jc w:val="center"/>
        <w:rPr>
          <w:b/>
          <w:sz w:val="28"/>
          <w:u w:val="single"/>
        </w:rPr>
      </w:pPr>
    </w:p>
    <w:p w:rsidR="00FD6FFC" w:rsidRPr="004C1306" w:rsidRDefault="0085775C" w:rsidP="004C13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C1306">
        <w:rPr>
          <w:sz w:val="28"/>
        </w:rPr>
        <w:t>One day in June, five girls made brown bread</w:t>
      </w:r>
      <w:r w:rsidR="00BF7938" w:rsidRPr="004C1306">
        <w:rPr>
          <w:sz w:val="28"/>
        </w:rPr>
        <w:t xml:space="preserve"> and shared it.</w:t>
      </w:r>
    </w:p>
    <w:p w:rsidR="0085775C" w:rsidRPr="004C1306" w:rsidRDefault="0085775C" w:rsidP="004C13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C1306">
        <w:rPr>
          <w:sz w:val="28"/>
        </w:rPr>
        <w:t>In August, trees are green in the park.</w:t>
      </w:r>
    </w:p>
    <w:p w:rsidR="0085775C" w:rsidRPr="004C1306" w:rsidRDefault="0085775C" w:rsidP="004C13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C1306">
        <w:rPr>
          <w:sz w:val="28"/>
        </w:rPr>
        <w:t xml:space="preserve">At home, I </w:t>
      </w:r>
      <w:r w:rsidR="009B0ACC" w:rsidRPr="004C1306">
        <w:rPr>
          <w:sz w:val="28"/>
        </w:rPr>
        <w:t xml:space="preserve">ask to </w:t>
      </w:r>
      <w:r w:rsidRPr="004C1306">
        <w:rPr>
          <w:sz w:val="28"/>
        </w:rPr>
        <w:t xml:space="preserve">read to my </w:t>
      </w:r>
      <w:r w:rsidR="0008329F">
        <w:rPr>
          <w:sz w:val="28"/>
        </w:rPr>
        <w:t>sister</w:t>
      </w:r>
      <w:r w:rsidR="001E3E22" w:rsidRPr="004C1306">
        <w:rPr>
          <w:sz w:val="28"/>
        </w:rPr>
        <w:t xml:space="preserve"> until </w:t>
      </w:r>
      <w:r w:rsidR="0008329F">
        <w:rPr>
          <w:sz w:val="28"/>
        </w:rPr>
        <w:t>s</w:t>
      </w:r>
      <w:r w:rsidR="00BF7938" w:rsidRPr="004C1306">
        <w:rPr>
          <w:sz w:val="28"/>
        </w:rPr>
        <w:t>he goes out.</w:t>
      </w:r>
    </w:p>
    <w:p w:rsidR="00292BC4" w:rsidRPr="004C1306" w:rsidRDefault="00292BC4" w:rsidP="004C13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C1306">
        <w:rPr>
          <w:sz w:val="28"/>
        </w:rPr>
        <w:t>She fell off the wall in the garden.</w:t>
      </w:r>
    </w:p>
    <w:p w:rsidR="0085775C" w:rsidRPr="004C1306" w:rsidRDefault="00292BC4" w:rsidP="004C13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C1306">
        <w:rPr>
          <w:sz w:val="28"/>
        </w:rPr>
        <w:t>Her foot hurt so she cried.</w:t>
      </w:r>
    </w:p>
    <w:p w:rsidR="00BF7938" w:rsidRPr="004C1306" w:rsidRDefault="00BF7938" w:rsidP="004C13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C1306">
        <w:rPr>
          <w:sz w:val="28"/>
        </w:rPr>
        <w:t>I love my house and it makes me very happy.</w:t>
      </w:r>
    </w:p>
    <w:p w:rsidR="0085775C" w:rsidRPr="004C1306" w:rsidRDefault="0085775C" w:rsidP="004C13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C1306">
        <w:rPr>
          <w:sz w:val="28"/>
        </w:rPr>
        <w:t>At the zoo</w:t>
      </w:r>
      <w:r w:rsidR="00292BC4" w:rsidRPr="004C1306">
        <w:rPr>
          <w:sz w:val="28"/>
        </w:rPr>
        <w:t xml:space="preserve"> we were watching the elephants</w:t>
      </w:r>
      <w:r w:rsidR="00BF7938" w:rsidRPr="004C1306">
        <w:rPr>
          <w:sz w:val="28"/>
        </w:rPr>
        <w:t xml:space="preserve"> in the field. </w:t>
      </w:r>
    </w:p>
    <w:p w:rsidR="00DE478E" w:rsidRPr="004C1306" w:rsidRDefault="00292BC4" w:rsidP="004C13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C1306">
        <w:rPr>
          <w:sz w:val="28"/>
        </w:rPr>
        <w:t>My friend wore a b</w:t>
      </w:r>
      <w:r w:rsidR="00DE478E" w:rsidRPr="004C1306">
        <w:rPr>
          <w:sz w:val="28"/>
        </w:rPr>
        <w:t>lue coat</w:t>
      </w:r>
      <w:r w:rsidRPr="004C1306">
        <w:rPr>
          <w:sz w:val="28"/>
        </w:rPr>
        <w:t xml:space="preserve"> to school with a pair of pink socks.</w:t>
      </w:r>
    </w:p>
    <w:p w:rsidR="00292BC4" w:rsidRPr="004C1306" w:rsidRDefault="00292BC4" w:rsidP="004C13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C1306">
        <w:rPr>
          <w:sz w:val="28"/>
        </w:rPr>
        <w:t>The oldest bear</w:t>
      </w:r>
      <w:r w:rsidR="001E3E22" w:rsidRPr="004C1306">
        <w:rPr>
          <w:sz w:val="28"/>
        </w:rPr>
        <w:t>s</w:t>
      </w:r>
      <w:r w:rsidRPr="004C1306">
        <w:rPr>
          <w:sz w:val="28"/>
        </w:rPr>
        <w:t xml:space="preserve"> </w:t>
      </w:r>
      <w:r w:rsidR="001E3E22" w:rsidRPr="004C1306">
        <w:rPr>
          <w:sz w:val="28"/>
        </w:rPr>
        <w:t>have</w:t>
      </w:r>
      <w:r w:rsidRPr="004C1306">
        <w:rPr>
          <w:sz w:val="28"/>
        </w:rPr>
        <w:t xml:space="preserve"> fuzz</w:t>
      </w:r>
      <w:r w:rsidR="001E3E22" w:rsidRPr="004C1306">
        <w:rPr>
          <w:sz w:val="28"/>
        </w:rPr>
        <w:t>y hair.</w:t>
      </w:r>
    </w:p>
    <w:p w:rsidR="00BF7938" w:rsidRPr="004C1306" w:rsidRDefault="00BF7938" w:rsidP="004C13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C1306">
        <w:rPr>
          <w:sz w:val="28"/>
        </w:rPr>
        <w:t>The singer had a show at night and she wore lots of dresses.</w:t>
      </w:r>
    </w:p>
    <w:p w:rsidR="00BF7938" w:rsidRPr="004C1306" w:rsidRDefault="00BF7938" w:rsidP="004C13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C1306">
        <w:rPr>
          <w:sz w:val="28"/>
        </w:rPr>
        <w:t>They play football, skip and draw outside.</w:t>
      </w:r>
    </w:p>
    <w:p w:rsidR="00BF7938" w:rsidRPr="004C1306" w:rsidRDefault="00BF7938" w:rsidP="004C13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C1306">
        <w:rPr>
          <w:sz w:val="28"/>
        </w:rPr>
        <w:t>The birds flew longer in the sun</w:t>
      </w:r>
      <w:r w:rsidR="001E3E22" w:rsidRPr="004C1306">
        <w:rPr>
          <w:sz w:val="28"/>
        </w:rPr>
        <w:t xml:space="preserve"> today</w:t>
      </w:r>
      <w:r w:rsidRPr="004C1306">
        <w:rPr>
          <w:sz w:val="28"/>
        </w:rPr>
        <w:t>.</w:t>
      </w:r>
    </w:p>
    <w:p w:rsidR="00BF7938" w:rsidRPr="004C1306" w:rsidRDefault="00BF7938" w:rsidP="004C13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C1306">
        <w:rPr>
          <w:sz w:val="28"/>
        </w:rPr>
        <w:t>The baby was born</w:t>
      </w:r>
      <w:r w:rsidR="009B0ACC" w:rsidRPr="004C1306">
        <w:rPr>
          <w:sz w:val="28"/>
        </w:rPr>
        <w:t xml:space="preserve"> here</w:t>
      </w:r>
      <w:r w:rsidRPr="004C1306">
        <w:rPr>
          <w:sz w:val="28"/>
        </w:rPr>
        <w:t xml:space="preserve">. </w:t>
      </w:r>
    </w:p>
    <w:p w:rsidR="00BF7938" w:rsidRPr="004C1306" w:rsidRDefault="00BF7938" w:rsidP="004C13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4C1306">
        <w:rPr>
          <w:sz w:val="28"/>
        </w:rPr>
        <w:t xml:space="preserve">There </w:t>
      </w:r>
      <w:r w:rsidR="001E3E22" w:rsidRPr="004C1306">
        <w:rPr>
          <w:sz w:val="28"/>
        </w:rPr>
        <w:t xml:space="preserve">are some fish in </w:t>
      </w:r>
      <w:r w:rsidR="009B0ACC" w:rsidRPr="004C1306">
        <w:rPr>
          <w:sz w:val="28"/>
        </w:rPr>
        <w:t>our</w:t>
      </w:r>
      <w:r w:rsidR="001E3E22" w:rsidRPr="004C1306">
        <w:rPr>
          <w:sz w:val="28"/>
        </w:rPr>
        <w:t xml:space="preserve"> pond.</w:t>
      </w:r>
    </w:p>
    <w:p w:rsidR="004665C5" w:rsidRPr="004C1306" w:rsidRDefault="004C1306" w:rsidP="004C1306">
      <w:pPr>
        <w:jc w:val="center"/>
        <w:rPr>
          <w:i/>
          <w:sz w:val="28"/>
        </w:rPr>
      </w:pPr>
      <w:r>
        <w:rPr>
          <w:i/>
          <w:sz w:val="28"/>
        </w:rPr>
        <w:t xml:space="preserve">NB. </w:t>
      </w:r>
      <w:r w:rsidR="009B0ACC" w:rsidRPr="004C1306">
        <w:rPr>
          <w:i/>
          <w:sz w:val="28"/>
        </w:rPr>
        <w:t>Some common exception words are included in the above sentences, however it would be best to check these in children’s independent writing</w:t>
      </w:r>
      <w:r w:rsidR="00FD6FFC" w:rsidRPr="004C1306">
        <w:rPr>
          <w:i/>
          <w:sz w:val="28"/>
        </w:rPr>
        <w:t>.</w:t>
      </w:r>
    </w:p>
    <w:p w:rsidR="004665C5" w:rsidRDefault="004665C5" w:rsidP="00BF7938">
      <w:pPr>
        <w:rPr>
          <w:sz w:val="24"/>
        </w:rPr>
      </w:pPr>
    </w:p>
    <w:p w:rsidR="004665C5" w:rsidRDefault="004665C5" w:rsidP="00BF7938">
      <w:pPr>
        <w:rPr>
          <w:sz w:val="24"/>
        </w:rPr>
      </w:pPr>
    </w:p>
    <w:p w:rsidR="004C1306" w:rsidRPr="004C1306" w:rsidRDefault="00E95409" w:rsidP="004C1306">
      <w:pPr>
        <w:jc w:val="center"/>
        <w:rPr>
          <w:b/>
          <w:sz w:val="28"/>
        </w:rPr>
      </w:pPr>
      <w:bookmarkStart w:id="0" w:name="_GoBack"/>
      <w:r w:rsidRPr="00D104C4">
        <w:rPr>
          <w:noProof/>
          <w:color w:val="FFC000"/>
          <w:sz w:val="96"/>
          <w:szCs w:val="90"/>
          <w:u w:val="single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drawing>
          <wp:anchor distT="0" distB="0" distL="114300" distR="114300" simplePos="0" relativeHeight="251661312" behindDoc="0" locked="0" layoutInCell="1" allowOverlap="1" wp14:anchorId="101F92B9" wp14:editId="264C7496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2171700" cy="571500"/>
            <wp:effectExtent l="0" t="0" r="0" b="0"/>
            <wp:wrapNone/>
            <wp:docPr id="1" name="Picture 1" descr="Th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C1306">
        <w:rPr>
          <w:b/>
          <w:sz w:val="28"/>
        </w:rPr>
        <w:t xml:space="preserve">Year 1 Spelling - </w:t>
      </w:r>
      <w:r w:rsidR="004C1306" w:rsidRPr="004C1306">
        <w:rPr>
          <w:b/>
          <w:sz w:val="28"/>
        </w:rPr>
        <w:t>Gap Analysis Tick Sheet</w:t>
      </w: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1541"/>
        <w:gridCol w:w="2658"/>
        <w:gridCol w:w="523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4"/>
        <w:gridCol w:w="373"/>
        <w:gridCol w:w="373"/>
        <w:gridCol w:w="373"/>
        <w:gridCol w:w="373"/>
        <w:gridCol w:w="373"/>
        <w:gridCol w:w="374"/>
        <w:gridCol w:w="314"/>
        <w:gridCol w:w="431"/>
        <w:gridCol w:w="373"/>
        <w:gridCol w:w="373"/>
        <w:gridCol w:w="373"/>
        <w:gridCol w:w="374"/>
        <w:gridCol w:w="373"/>
        <w:gridCol w:w="373"/>
        <w:gridCol w:w="373"/>
        <w:gridCol w:w="373"/>
        <w:gridCol w:w="373"/>
        <w:gridCol w:w="374"/>
      </w:tblGrid>
      <w:tr w:rsidR="004C1306" w:rsidTr="004C1306">
        <w:trPr>
          <w:cantSplit/>
          <w:trHeight w:val="1134"/>
        </w:trPr>
        <w:tc>
          <w:tcPr>
            <w:tcW w:w="154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t>Word</w:t>
            </w:r>
          </w:p>
        </w:tc>
        <w:tc>
          <w:tcPr>
            <w:tcW w:w="2658" w:type="dxa"/>
          </w:tcPr>
          <w:p w:rsidR="004C1306" w:rsidRDefault="004C1306" w:rsidP="00FD6FFC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t>Spelling Rule</w:t>
            </w:r>
          </w:p>
          <w:p w:rsidR="004C1306" w:rsidRDefault="004C1306" w:rsidP="00FD6FFC">
            <w:pPr>
              <w:jc w:val="center"/>
              <w:rPr>
                <w:b/>
                <w:sz w:val="24"/>
              </w:rPr>
            </w:pPr>
          </w:p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extDirection w:val="tbRl"/>
          </w:tcPr>
          <w:p w:rsidR="004C1306" w:rsidRPr="004C1306" w:rsidRDefault="004C1306" w:rsidP="004C1306">
            <w:pPr>
              <w:ind w:left="113" w:right="113"/>
              <w:jc w:val="center"/>
              <w:rPr>
                <w:sz w:val="24"/>
              </w:rPr>
            </w:pPr>
            <w:r w:rsidRPr="004C1306">
              <w:rPr>
                <w:sz w:val="24"/>
              </w:rPr>
              <w:t>Name</w:t>
            </w: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1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43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  <w:tc>
          <w:tcPr>
            <w:tcW w:w="2658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307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2658" w:type="dxa"/>
          </w:tcPr>
          <w:p w:rsidR="004C1306" w:rsidRDefault="00BD020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ay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2658" w:type="dxa"/>
          </w:tcPr>
          <w:p w:rsidR="004C1306" w:rsidRDefault="00BD020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u-e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five</w:t>
            </w:r>
          </w:p>
        </w:tc>
        <w:tc>
          <w:tcPr>
            <w:tcW w:w="2658" w:type="dxa"/>
          </w:tcPr>
          <w:p w:rsidR="004C1306" w:rsidRDefault="00BD020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i-e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girls</w:t>
            </w:r>
          </w:p>
        </w:tc>
        <w:tc>
          <w:tcPr>
            <w:tcW w:w="2658" w:type="dxa"/>
          </w:tcPr>
          <w:p w:rsidR="004C1306" w:rsidRDefault="00BD020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ir and -s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made</w:t>
            </w:r>
          </w:p>
        </w:tc>
        <w:tc>
          <w:tcPr>
            <w:tcW w:w="2658" w:type="dxa"/>
          </w:tcPr>
          <w:p w:rsidR="004C1306" w:rsidRDefault="00BD020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a-e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307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brown</w:t>
            </w:r>
          </w:p>
        </w:tc>
        <w:tc>
          <w:tcPr>
            <w:tcW w:w="2658" w:type="dxa"/>
          </w:tcPr>
          <w:p w:rsidR="004C1306" w:rsidRDefault="00BD020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ow (/aʊ/)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bread</w:t>
            </w:r>
          </w:p>
        </w:tc>
        <w:tc>
          <w:tcPr>
            <w:tcW w:w="2658" w:type="dxa"/>
          </w:tcPr>
          <w:p w:rsidR="004C1306" w:rsidRDefault="00BD020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ea (/ɛ/)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shared</w:t>
            </w:r>
          </w:p>
        </w:tc>
        <w:tc>
          <w:tcPr>
            <w:tcW w:w="2658" w:type="dxa"/>
          </w:tcPr>
          <w:p w:rsidR="004C1306" w:rsidRDefault="00BD020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-ed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658" w:type="dxa"/>
          </w:tcPr>
          <w:p w:rsidR="004C1306" w:rsidRDefault="00BD020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trees</w:t>
            </w:r>
          </w:p>
        </w:tc>
        <w:tc>
          <w:tcPr>
            <w:tcW w:w="2658" w:type="dxa"/>
          </w:tcPr>
          <w:p w:rsidR="004C1306" w:rsidRDefault="00BD020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ee and -s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307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are</w:t>
            </w:r>
          </w:p>
        </w:tc>
        <w:tc>
          <w:tcPr>
            <w:tcW w:w="2658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green</w:t>
            </w:r>
          </w:p>
        </w:tc>
        <w:tc>
          <w:tcPr>
            <w:tcW w:w="2658" w:type="dxa"/>
          </w:tcPr>
          <w:p w:rsidR="004C1306" w:rsidRDefault="00BD020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ee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2658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park</w:t>
            </w:r>
          </w:p>
        </w:tc>
        <w:tc>
          <w:tcPr>
            <w:tcW w:w="2658" w:type="dxa"/>
          </w:tcPr>
          <w:p w:rsidR="004C1306" w:rsidRDefault="00BD020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home</w:t>
            </w:r>
          </w:p>
        </w:tc>
        <w:tc>
          <w:tcPr>
            <w:tcW w:w="2658" w:type="dxa"/>
          </w:tcPr>
          <w:p w:rsidR="004C1306" w:rsidRDefault="00BD020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o-e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307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658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ask</w:t>
            </w:r>
          </w:p>
        </w:tc>
        <w:tc>
          <w:tcPr>
            <w:tcW w:w="2658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2658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read</w:t>
            </w:r>
          </w:p>
        </w:tc>
        <w:tc>
          <w:tcPr>
            <w:tcW w:w="2658" w:type="dxa"/>
          </w:tcPr>
          <w:p w:rsidR="004C1306" w:rsidRDefault="00BD020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ea (/i:/)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my</w:t>
            </w:r>
          </w:p>
        </w:tc>
        <w:tc>
          <w:tcPr>
            <w:tcW w:w="2658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08329F" w:rsidTr="004C1306">
        <w:trPr>
          <w:trHeight w:val="291"/>
        </w:trPr>
        <w:tc>
          <w:tcPr>
            <w:tcW w:w="1541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sister</w:t>
            </w:r>
          </w:p>
        </w:tc>
        <w:tc>
          <w:tcPr>
            <w:tcW w:w="2658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er (/ɘ/)</w:t>
            </w:r>
          </w:p>
        </w:tc>
        <w:tc>
          <w:tcPr>
            <w:tcW w:w="523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until</w:t>
            </w:r>
          </w:p>
        </w:tc>
        <w:tc>
          <w:tcPr>
            <w:tcW w:w="2658" w:type="dxa"/>
          </w:tcPr>
          <w:p w:rsidR="004C1306" w:rsidRDefault="00BD020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un-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08329F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="004C1306">
              <w:rPr>
                <w:sz w:val="24"/>
              </w:rPr>
              <w:t>he</w:t>
            </w:r>
          </w:p>
        </w:tc>
        <w:tc>
          <w:tcPr>
            <w:tcW w:w="2658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goes</w:t>
            </w:r>
          </w:p>
        </w:tc>
        <w:tc>
          <w:tcPr>
            <w:tcW w:w="2658" w:type="dxa"/>
          </w:tcPr>
          <w:p w:rsidR="004C1306" w:rsidRDefault="00BD020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oe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</w:t>
            </w:r>
          </w:p>
        </w:tc>
        <w:tc>
          <w:tcPr>
            <w:tcW w:w="2658" w:type="dxa"/>
          </w:tcPr>
          <w:p w:rsidR="004C1306" w:rsidRDefault="00BD020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307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she</w:t>
            </w:r>
          </w:p>
        </w:tc>
        <w:tc>
          <w:tcPr>
            <w:tcW w:w="2658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fell</w:t>
            </w:r>
          </w:p>
        </w:tc>
        <w:tc>
          <w:tcPr>
            <w:tcW w:w="2658" w:type="dxa"/>
          </w:tcPr>
          <w:p w:rsidR="004C1306" w:rsidRDefault="00BD020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-ll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</w:tbl>
    <w:p w:rsidR="004C1306" w:rsidRPr="004C1306" w:rsidRDefault="004C1306">
      <w:pPr>
        <w:rPr>
          <w:sz w:val="12"/>
        </w:rPr>
      </w:pP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1541"/>
        <w:gridCol w:w="2658"/>
        <w:gridCol w:w="523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4"/>
        <w:gridCol w:w="373"/>
        <w:gridCol w:w="373"/>
        <w:gridCol w:w="373"/>
        <w:gridCol w:w="373"/>
        <w:gridCol w:w="373"/>
        <w:gridCol w:w="374"/>
        <w:gridCol w:w="314"/>
        <w:gridCol w:w="431"/>
        <w:gridCol w:w="373"/>
        <w:gridCol w:w="373"/>
        <w:gridCol w:w="373"/>
        <w:gridCol w:w="374"/>
        <w:gridCol w:w="373"/>
        <w:gridCol w:w="373"/>
        <w:gridCol w:w="373"/>
        <w:gridCol w:w="373"/>
        <w:gridCol w:w="373"/>
        <w:gridCol w:w="374"/>
      </w:tblGrid>
      <w:tr w:rsidR="004C1306" w:rsidRPr="00FD6FFC" w:rsidTr="00FA2B7A">
        <w:trPr>
          <w:cantSplit/>
          <w:trHeight w:val="1134"/>
        </w:trPr>
        <w:tc>
          <w:tcPr>
            <w:tcW w:w="1541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lastRenderedPageBreak/>
              <w:t>Word</w:t>
            </w:r>
          </w:p>
        </w:tc>
        <w:tc>
          <w:tcPr>
            <w:tcW w:w="2658" w:type="dxa"/>
          </w:tcPr>
          <w:p w:rsidR="004C1306" w:rsidRDefault="004C1306" w:rsidP="00FA2B7A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t>Spelling Rule</w:t>
            </w:r>
          </w:p>
          <w:p w:rsidR="004C1306" w:rsidRDefault="004C1306" w:rsidP="00FA2B7A">
            <w:pPr>
              <w:jc w:val="center"/>
              <w:rPr>
                <w:b/>
                <w:sz w:val="24"/>
              </w:rPr>
            </w:pPr>
          </w:p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extDirection w:val="tbRl"/>
          </w:tcPr>
          <w:p w:rsidR="004C1306" w:rsidRPr="004C1306" w:rsidRDefault="004C1306" w:rsidP="00FA2B7A">
            <w:pPr>
              <w:ind w:left="113" w:right="113"/>
              <w:jc w:val="center"/>
              <w:rPr>
                <w:sz w:val="24"/>
              </w:rPr>
            </w:pPr>
            <w:r w:rsidRPr="004C1306">
              <w:rPr>
                <w:sz w:val="24"/>
              </w:rPr>
              <w:t>Name</w:t>
            </w: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14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431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off</w:t>
            </w:r>
          </w:p>
        </w:tc>
        <w:tc>
          <w:tcPr>
            <w:tcW w:w="2658" w:type="dxa"/>
          </w:tcPr>
          <w:p w:rsidR="004C1306" w:rsidRDefault="00BD020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-ff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wall</w:t>
            </w:r>
          </w:p>
        </w:tc>
        <w:tc>
          <w:tcPr>
            <w:tcW w:w="2658" w:type="dxa"/>
          </w:tcPr>
          <w:p w:rsidR="004C1306" w:rsidRDefault="00BD020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-ll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307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garden</w:t>
            </w:r>
          </w:p>
        </w:tc>
        <w:tc>
          <w:tcPr>
            <w:tcW w:w="2658" w:type="dxa"/>
          </w:tcPr>
          <w:p w:rsidR="004C1306" w:rsidRDefault="00BD020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-ar</w:t>
            </w:r>
            <w:r w:rsidR="0008329F">
              <w:rPr>
                <w:sz w:val="24"/>
              </w:rPr>
              <w:t xml:space="preserve"> and syllables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foot</w:t>
            </w:r>
          </w:p>
        </w:tc>
        <w:tc>
          <w:tcPr>
            <w:tcW w:w="2658" w:type="dxa"/>
          </w:tcPr>
          <w:p w:rsidR="004C1306" w:rsidRDefault="00BD020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oo (/ʊ/)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hurt</w:t>
            </w:r>
          </w:p>
        </w:tc>
        <w:tc>
          <w:tcPr>
            <w:tcW w:w="2658" w:type="dxa"/>
          </w:tcPr>
          <w:p w:rsidR="004C1306" w:rsidRDefault="00FA2B7A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ur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</w:t>
            </w:r>
          </w:p>
        </w:tc>
        <w:tc>
          <w:tcPr>
            <w:tcW w:w="2658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cried</w:t>
            </w:r>
          </w:p>
        </w:tc>
        <w:tc>
          <w:tcPr>
            <w:tcW w:w="2658" w:type="dxa"/>
          </w:tcPr>
          <w:p w:rsidR="004C1306" w:rsidRDefault="00FA2B7A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ie (/aɪ/)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307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love</w:t>
            </w:r>
          </w:p>
        </w:tc>
        <w:tc>
          <w:tcPr>
            <w:tcW w:w="2658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house</w:t>
            </w:r>
          </w:p>
        </w:tc>
        <w:tc>
          <w:tcPr>
            <w:tcW w:w="2658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makes</w:t>
            </w:r>
          </w:p>
        </w:tc>
        <w:tc>
          <w:tcPr>
            <w:tcW w:w="2658" w:type="dxa"/>
          </w:tcPr>
          <w:p w:rsidR="004C1306" w:rsidRDefault="00FA2B7A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a-e and -s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</w:t>
            </w:r>
          </w:p>
        </w:tc>
        <w:tc>
          <w:tcPr>
            <w:tcW w:w="2658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very</w:t>
            </w:r>
          </w:p>
        </w:tc>
        <w:tc>
          <w:tcPr>
            <w:tcW w:w="2658" w:type="dxa"/>
          </w:tcPr>
          <w:p w:rsidR="004C1306" w:rsidRDefault="0008329F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-y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307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happy</w:t>
            </w:r>
          </w:p>
        </w:tc>
        <w:tc>
          <w:tcPr>
            <w:tcW w:w="2658" w:type="dxa"/>
          </w:tcPr>
          <w:p w:rsidR="004C1306" w:rsidRDefault="0008329F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-y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zoo</w:t>
            </w:r>
          </w:p>
        </w:tc>
        <w:tc>
          <w:tcPr>
            <w:tcW w:w="2658" w:type="dxa"/>
          </w:tcPr>
          <w:p w:rsidR="004C1306" w:rsidRDefault="0008329F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oo (/u:/)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</w:t>
            </w:r>
          </w:p>
        </w:tc>
        <w:tc>
          <w:tcPr>
            <w:tcW w:w="2658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CD47D7" w:rsidTr="004C1306">
        <w:trPr>
          <w:trHeight w:val="291"/>
        </w:trPr>
        <w:tc>
          <w:tcPr>
            <w:tcW w:w="154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were</w:t>
            </w:r>
          </w:p>
        </w:tc>
        <w:tc>
          <w:tcPr>
            <w:tcW w:w="2658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</w:tr>
      <w:tr w:rsidR="00CD47D7" w:rsidTr="004C1306">
        <w:trPr>
          <w:trHeight w:val="291"/>
        </w:trPr>
        <w:tc>
          <w:tcPr>
            <w:tcW w:w="154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watching</w:t>
            </w:r>
          </w:p>
        </w:tc>
        <w:tc>
          <w:tcPr>
            <w:tcW w:w="2658" w:type="dxa"/>
          </w:tcPr>
          <w:p w:rsidR="00CD47D7" w:rsidRDefault="0008329F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-tch and -ing</w:t>
            </w:r>
          </w:p>
        </w:tc>
        <w:tc>
          <w:tcPr>
            <w:tcW w:w="52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</w:tr>
      <w:tr w:rsidR="00CD47D7" w:rsidTr="004C1306">
        <w:trPr>
          <w:trHeight w:val="291"/>
        </w:trPr>
        <w:tc>
          <w:tcPr>
            <w:tcW w:w="154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elephants</w:t>
            </w:r>
          </w:p>
        </w:tc>
        <w:tc>
          <w:tcPr>
            <w:tcW w:w="2658" w:type="dxa"/>
          </w:tcPr>
          <w:p w:rsidR="00CD47D7" w:rsidRDefault="0008329F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 and -s</w:t>
            </w:r>
          </w:p>
        </w:tc>
        <w:tc>
          <w:tcPr>
            <w:tcW w:w="52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</w:tr>
      <w:tr w:rsidR="00CD47D7" w:rsidTr="004C1306">
        <w:trPr>
          <w:trHeight w:val="291"/>
        </w:trPr>
        <w:tc>
          <w:tcPr>
            <w:tcW w:w="154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field</w:t>
            </w:r>
          </w:p>
        </w:tc>
        <w:tc>
          <w:tcPr>
            <w:tcW w:w="2658" w:type="dxa"/>
          </w:tcPr>
          <w:p w:rsidR="00CD47D7" w:rsidRDefault="0008329F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ie (/i:/)</w:t>
            </w:r>
          </w:p>
        </w:tc>
        <w:tc>
          <w:tcPr>
            <w:tcW w:w="52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</w:tr>
      <w:tr w:rsidR="0008329F" w:rsidTr="004C1306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friend</w:t>
            </w:r>
          </w:p>
        </w:tc>
        <w:tc>
          <w:tcPr>
            <w:tcW w:w="2658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4C1306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wore</w:t>
            </w:r>
          </w:p>
        </w:tc>
        <w:tc>
          <w:tcPr>
            <w:tcW w:w="2658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4C1306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658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4C1306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blue</w:t>
            </w:r>
          </w:p>
        </w:tc>
        <w:tc>
          <w:tcPr>
            <w:tcW w:w="2658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ue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4C1306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coat</w:t>
            </w:r>
          </w:p>
        </w:tc>
        <w:tc>
          <w:tcPr>
            <w:tcW w:w="2658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oa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4C1306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2658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4C1306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pair</w:t>
            </w:r>
          </w:p>
        </w:tc>
        <w:tc>
          <w:tcPr>
            <w:tcW w:w="2658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4C1306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pink</w:t>
            </w:r>
          </w:p>
        </w:tc>
        <w:tc>
          <w:tcPr>
            <w:tcW w:w="2658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-nk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4C1306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socks</w:t>
            </w:r>
          </w:p>
        </w:tc>
        <w:tc>
          <w:tcPr>
            <w:tcW w:w="2658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-ck and -s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4C1306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oldest</w:t>
            </w:r>
          </w:p>
        </w:tc>
        <w:tc>
          <w:tcPr>
            <w:tcW w:w="2658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-est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RPr="00FD6FFC" w:rsidTr="00FA2B7A">
        <w:trPr>
          <w:cantSplit/>
          <w:trHeight w:val="1134"/>
        </w:trPr>
        <w:tc>
          <w:tcPr>
            <w:tcW w:w="1541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lastRenderedPageBreak/>
              <w:t>Word</w:t>
            </w:r>
          </w:p>
        </w:tc>
        <w:tc>
          <w:tcPr>
            <w:tcW w:w="2658" w:type="dxa"/>
          </w:tcPr>
          <w:p w:rsidR="0008329F" w:rsidRDefault="0008329F" w:rsidP="0008329F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t>Spelling Rule</w:t>
            </w:r>
          </w:p>
          <w:p w:rsidR="0008329F" w:rsidRDefault="0008329F" w:rsidP="0008329F">
            <w:pPr>
              <w:jc w:val="center"/>
              <w:rPr>
                <w:b/>
                <w:sz w:val="24"/>
              </w:rPr>
            </w:pPr>
          </w:p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extDirection w:val="tbRl"/>
          </w:tcPr>
          <w:p w:rsidR="0008329F" w:rsidRPr="004C1306" w:rsidRDefault="0008329F" w:rsidP="0008329F">
            <w:pPr>
              <w:ind w:left="113" w:right="113"/>
              <w:jc w:val="center"/>
              <w:rPr>
                <w:sz w:val="24"/>
              </w:rPr>
            </w:pPr>
            <w:r w:rsidRPr="004C1306">
              <w:rPr>
                <w:sz w:val="24"/>
              </w:rPr>
              <w:t>Name</w:t>
            </w:r>
          </w:p>
        </w:tc>
        <w:tc>
          <w:tcPr>
            <w:tcW w:w="372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14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431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08329F" w:rsidRPr="00FD6FFC" w:rsidRDefault="0008329F" w:rsidP="0008329F">
            <w:pPr>
              <w:jc w:val="center"/>
              <w:rPr>
                <w:b/>
                <w:sz w:val="24"/>
              </w:rPr>
            </w:pPr>
          </w:p>
        </w:tc>
      </w:tr>
      <w:tr w:rsidR="0008329F" w:rsidTr="00FA2B7A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bears</w:t>
            </w:r>
          </w:p>
        </w:tc>
        <w:tc>
          <w:tcPr>
            <w:tcW w:w="2658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ear and -s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FA2B7A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have</w:t>
            </w:r>
          </w:p>
        </w:tc>
        <w:tc>
          <w:tcPr>
            <w:tcW w:w="2658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-ve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FA2B7A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fuzzy</w:t>
            </w:r>
          </w:p>
        </w:tc>
        <w:tc>
          <w:tcPr>
            <w:tcW w:w="2658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-zz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FA2B7A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hair</w:t>
            </w:r>
          </w:p>
        </w:tc>
        <w:tc>
          <w:tcPr>
            <w:tcW w:w="2658" w:type="dxa"/>
          </w:tcPr>
          <w:p w:rsidR="0008329F" w:rsidRDefault="008B7038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FA2B7A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singer</w:t>
            </w:r>
          </w:p>
        </w:tc>
        <w:tc>
          <w:tcPr>
            <w:tcW w:w="2658" w:type="dxa"/>
          </w:tcPr>
          <w:p w:rsidR="0008329F" w:rsidRDefault="008B7038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-er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FA2B7A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show</w:t>
            </w:r>
          </w:p>
        </w:tc>
        <w:tc>
          <w:tcPr>
            <w:tcW w:w="2658" w:type="dxa"/>
          </w:tcPr>
          <w:p w:rsidR="0008329F" w:rsidRDefault="008B7038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ow (/ɘʊ/)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FA2B7A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night</w:t>
            </w:r>
          </w:p>
        </w:tc>
        <w:tc>
          <w:tcPr>
            <w:tcW w:w="2658" w:type="dxa"/>
          </w:tcPr>
          <w:p w:rsidR="0008329F" w:rsidRDefault="008B7038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igh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FA2B7A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lots</w:t>
            </w:r>
          </w:p>
        </w:tc>
        <w:tc>
          <w:tcPr>
            <w:tcW w:w="2658" w:type="dxa"/>
          </w:tcPr>
          <w:p w:rsidR="0008329F" w:rsidRDefault="008B7038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-s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FA2B7A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2658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FA2B7A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dresses</w:t>
            </w:r>
          </w:p>
        </w:tc>
        <w:tc>
          <w:tcPr>
            <w:tcW w:w="2658" w:type="dxa"/>
          </w:tcPr>
          <w:p w:rsidR="0008329F" w:rsidRDefault="008B7038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-ss and -es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FA2B7A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play</w:t>
            </w:r>
          </w:p>
        </w:tc>
        <w:tc>
          <w:tcPr>
            <w:tcW w:w="2658" w:type="dxa"/>
          </w:tcPr>
          <w:p w:rsidR="0008329F" w:rsidRDefault="00F32B82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-ay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FA2B7A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football</w:t>
            </w:r>
          </w:p>
        </w:tc>
        <w:tc>
          <w:tcPr>
            <w:tcW w:w="2658" w:type="dxa"/>
          </w:tcPr>
          <w:p w:rsidR="0008329F" w:rsidRDefault="008B7038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compound word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FA2B7A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skip</w:t>
            </w:r>
          </w:p>
        </w:tc>
        <w:tc>
          <w:tcPr>
            <w:tcW w:w="2658" w:type="dxa"/>
          </w:tcPr>
          <w:p w:rsidR="0008329F" w:rsidRDefault="008B7038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c: k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FA2B7A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draw</w:t>
            </w:r>
          </w:p>
        </w:tc>
        <w:tc>
          <w:tcPr>
            <w:tcW w:w="2658" w:type="dxa"/>
          </w:tcPr>
          <w:p w:rsidR="0008329F" w:rsidRDefault="00F32B82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aw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FA2B7A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outside</w:t>
            </w:r>
          </w:p>
        </w:tc>
        <w:tc>
          <w:tcPr>
            <w:tcW w:w="2658" w:type="dxa"/>
          </w:tcPr>
          <w:p w:rsidR="0008329F" w:rsidRDefault="008B7038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compound word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FA2B7A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birds</w:t>
            </w:r>
          </w:p>
        </w:tc>
        <w:tc>
          <w:tcPr>
            <w:tcW w:w="2658" w:type="dxa"/>
          </w:tcPr>
          <w:p w:rsidR="0008329F" w:rsidRDefault="008B7038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-s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FA2B7A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flew</w:t>
            </w:r>
          </w:p>
        </w:tc>
        <w:tc>
          <w:tcPr>
            <w:tcW w:w="2658" w:type="dxa"/>
          </w:tcPr>
          <w:p w:rsidR="0008329F" w:rsidRDefault="00F32B82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ew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FA2B7A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longer</w:t>
            </w:r>
          </w:p>
        </w:tc>
        <w:tc>
          <w:tcPr>
            <w:tcW w:w="2658" w:type="dxa"/>
          </w:tcPr>
          <w:p w:rsidR="0008329F" w:rsidRDefault="008B7038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-er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FA2B7A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born</w:t>
            </w:r>
          </w:p>
        </w:tc>
        <w:tc>
          <w:tcPr>
            <w:tcW w:w="2658" w:type="dxa"/>
          </w:tcPr>
          <w:p w:rsidR="0008329F" w:rsidRDefault="00F32B82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FA2B7A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here</w:t>
            </w:r>
          </w:p>
        </w:tc>
        <w:tc>
          <w:tcPr>
            <w:tcW w:w="2658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FA2B7A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there</w:t>
            </w:r>
          </w:p>
        </w:tc>
        <w:tc>
          <w:tcPr>
            <w:tcW w:w="2658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FA2B7A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</w:t>
            </w:r>
          </w:p>
        </w:tc>
        <w:tc>
          <w:tcPr>
            <w:tcW w:w="2658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FA2B7A">
        <w:trPr>
          <w:trHeight w:val="291"/>
        </w:trPr>
        <w:tc>
          <w:tcPr>
            <w:tcW w:w="154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our</w:t>
            </w:r>
          </w:p>
        </w:tc>
        <w:tc>
          <w:tcPr>
            <w:tcW w:w="2658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</w:tbl>
    <w:p w:rsidR="004665C5" w:rsidRPr="00CD47D7" w:rsidRDefault="004665C5">
      <w:pPr>
        <w:rPr>
          <w:sz w:val="16"/>
        </w:rPr>
      </w:pPr>
    </w:p>
    <w:p w:rsidR="00FD6FFC" w:rsidRPr="0085775C" w:rsidRDefault="00FD6FFC"/>
    <w:sectPr w:rsidR="00FD6FFC" w:rsidRPr="0085775C" w:rsidSect="004C13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228"/>
    <w:multiLevelType w:val="hybridMultilevel"/>
    <w:tmpl w:val="D7D82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A4EDD"/>
    <w:multiLevelType w:val="hybridMultilevel"/>
    <w:tmpl w:val="D7D82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5C"/>
    <w:rsid w:val="0008329F"/>
    <w:rsid w:val="001E3E22"/>
    <w:rsid w:val="00292BC4"/>
    <w:rsid w:val="002D4DD0"/>
    <w:rsid w:val="004665C5"/>
    <w:rsid w:val="004C1306"/>
    <w:rsid w:val="0085775C"/>
    <w:rsid w:val="008B7038"/>
    <w:rsid w:val="009B0ACC"/>
    <w:rsid w:val="00A23A13"/>
    <w:rsid w:val="00BD020C"/>
    <w:rsid w:val="00BF7938"/>
    <w:rsid w:val="00CD47D7"/>
    <w:rsid w:val="00DE478E"/>
    <w:rsid w:val="00E95409"/>
    <w:rsid w:val="00F32B82"/>
    <w:rsid w:val="00FA2B7A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D2D31-DCFD-4B0A-9907-90B59C1D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ACC"/>
    <w:pPr>
      <w:ind w:left="720"/>
      <w:contextualSpacing/>
    </w:pPr>
  </w:style>
  <w:style w:type="table" w:styleId="TableGrid">
    <w:name w:val="Table Grid"/>
    <w:basedOn w:val="TableNormal"/>
    <w:uiPriority w:val="39"/>
    <w:rsid w:val="00FD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BF54FAD4</Template>
  <TotalTime>159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Lodge</dc:creator>
  <cp:keywords/>
  <dc:description/>
  <cp:lastModifiedBy>Laura Lodge</cp:lastModifiedBy>
  <cp:revision>6</cp:revision>
  <dcterms:created xsi:type="dcterms:W3CDTF">2017-06-07T11:37:00Z</dcterms:created>
  <dcterms:modified xsi:type="dcterms:W3CDTF">2017-06-09T07:49:00Z</dcterms:modified>
</cp:coreProperties>
</file>