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05"/>
        <w:tblW w:w="926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3685"/>
        <w:gridCol w:w="5580"/>
      </w:tblGrid>
      <w:tr w:rsidR="00862B8B" w:rsidRPr="003408BA" w:rsidTr="00D34BC5">
        <w:trPr>
          <w:trHeight w:hRule="exact" w:val="144"/>
          <w:tblHeader/>
        </w:trPr>
        <w:tc>
          <w:tcPr>
            <w:tcW w:w="9265" w:type="dxa"/>
            <w:gridSpan w:val="2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</w:tcPr>
          <w:p w:rsidR="00862B8B" w:rsidRPr="00D34BC5" w:rsidRDefault="00862B8B" w:rsidP="00D34BC5">
            <w:pPr>
              <w:pStyle w:val="Heading2"/>
            </w:pPr>
          </w:p>
        </w:tc>
      </w:tr>
      <w:tr w:rsidR="00862B8B" w:rsidRPr="003408BA" w:rsidTr="00D34BC5">
        <w:tc>
          <w:tcPr>
            <w:tcW w:w="3685" w:type="dxa"/>
            <w:vAlign w:val="bottom"/>
          </w:tcPr>
          <w:p w:rsidR="00862B8B" w:rsidRPr="00A56968" w:rsidRDefault="00862B8B" w:rsidP="00D34BC5">
            <w:pPr>
              <w:pStyle w:val="BodyText"/>
              <w:rPr>
                <w:b/>
              </w:rPr>
            </w:pPr>
            <w:r w:rsidRPr="00A56968">
              <w:rPr>
                <w:b/>
              </w:rPr>
              <w:t>Full name</w:t>
            </w:r>
          </w:p>
        </w:tc>
        <w:tc>
          <w:tcPr>
            <w:tcW w:w="5580" w:type="dxa"/>
          </w:tcPr>
          <w:p w:rsidR="00862B8B" w:rsidRPr="00D34BC5" w:rsidRDefault="00862B8B" w:rsidP="00D34BC5">
            <w:pPr>
              <w:pStyle w:val="BodyText"/>
            </w:pPr>
          </w:p>
        </w:tc>
      </w:tr>
      <w:tr w:rsidR="00862B8B" w:rsidRPr="003408BA" w:rsidTr="00D34BC5">
        <w:tc>
          <w:tcPr>
            <w:tcW w:w="3685" w:type="dxa"/>
            <w:vAlign w:val="bottom"/>
          </w:tcPr>
          <w:p w:rsidR="00862B8B" w:rsidRPr="00A56968" w:rsidRDefault="009E346E" w:rsidP="00D34BC5">
            <w:pPr>
              <w:pStyle w:val="BodyText"/>
            </w:pPr>
            <w:r>
              <w:t>Address, City, State &amp; Zip code</w:t>
            </w:r>
          </w:p>
        </w:tc>
        <w:tc>
          <w:tcPr>
            <w:tcW w:w="5580" w:type="dxa"/>
          </w:tcPr>
          <w:p w:rsidR="00862B8B" w:rsidRPr="00D34BC5" w:rsidRDefault="00862B8B" w:rsidP="00D34BC5">
            <w:pPr>
              <w:pStyle w:val="BodyText"/>
            </w:pPr>
          </w:p>
        </w:tc>
      </w:tr>
      <w:tr w:rsidR="00862B8B" w:rsidRPr="003408BA" w:rsidTr="00D34BC5">
        <w:tc>
          <w:tcPr>
            <w:tcW w:w="3685" w:type="dxa"/>
            <w:vAlign w:val="bottom"/>
          </w:tcPr>
          <w:p w:rsidR="00862B8B" w:rsidRPr="00A56968" w:rsidRDefault="009D4CEB" w:rsidP="00A56968">
            <w:pPr>
              <w:pStyle w:val="Body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DID I FILE YOUR TAXES LAST YEAR?</w:t>
            </w:r>
          </w:p>
        </w:tc>
        <w:tc>
          <w:tcPr>
            <w:tcW w:w="5580" w:type="dxa"/>
          </w:tcPr>
          <w:p w:rsidR="00862B8B" w:rsidRPr="00D34BC5" w:rsidRDefault="00862B8B" w:rsidP="00D34BC5">
            <w:pPr>
              <w:pStyle w:val="BodyText"/>
            </w:pPr>
          </w:p>
        </w:tc>
      </w:tr>
      <w:tr w:rsidR="00862B8B" w:rsidRPr="003408BA" w:rsidTr="00D34BC5">
        <w:tc>
          <w:tcPr>
            <w:tcW w:w="3685" w:type="dxa"/>
            <w:vAlign w:val="bottom"/>
          </w:tcPr>
          <w:p w:rsidR="00862B8B" w:rsidRPr="00D34BC5" w:rsidRDefault="009D4CEB" w:rsidP="009E346E">
            <w:pPr>
              <w:pStyle w:val="BodyText"/>
            </w:pPr>
            <w:r>
              <w:t xml:space="preserve">Your </w:t>
            </w:r>
            <w:r w:rsidR="009E346E">
              <w:t>Phone</w:t>
            </w:r>
            <w:r>
              <w:t xml:space="preserve"> Number</w:t>
            </w:r>
          </w:p>
        </w:tc>
        <w:tc>
          <w:tcPr>
            <w:tcW w:w="5580" w:type="dxa"/>
          </w:tcPr>
          <w:p w:rsidR="00862B8B" w:rsidRPr="00D34BC5" w:rsidRDefault="00862B8B" w:rsidP="00D34BC5">
            <w:pPr>
              <w:pStyle w:val="BodyText"/>
            </w:pPr>
          </w:p>
        </w:tc>
      </w:tr>
      <w:tr w:rsidR="00862B8B" w:rsidRPr="003408BA" w:rsidTr="00D34BC5">
        <w:tc>
          <w:tcPr>
            <w:tcW w:w="3685" w:type="dxa"/>
            <w:vAlign w:val="bottom"/>
          </w:tcPr>
          <w:p w:rsidR="00862B8B" w:rsidRPr="00D34BC5" w:rsidRDefault="001C2351" w:rsidP="00D34BC5">
            <w:pPr>
              <w:pStyle w:val="BodyText"/>
            </w:pPr>
            <w:r w:rsidRPr="00D34BC5">
              <w:t>Birthday (MM/DD/YYYY)</w:t>
            </w:r>
          </w:p>
        </w:tc>
        <w:tc>
          <w:tcPr>
            <w:tcW w:w="5580" w:type="dxa"/>
          </w:tcPr>
          <w:p w:rsidR="00862B8B" w:rsidRPr="00D34BC5" w:rsidRDefault="00862B8B" w:rsidP="00D34BC5">
            <w:pPr>
              <w:pStyle w:val="BodyText"/>
            </w:pPr>
          </w:p>
        </w:tc>
      </w:tr>
      <w:tr w:rsidR="00862B8B" w:rsidRPr="003408BA" w:rsidTr="00D34BC5">
        <w:tc>
          <w:tcPr>
            <w:tcW w:w="3685" w:type="dxa"/>
            <w:vAlign w:val="bottom"/>
          </w:tcPr>
          <w:p w:rsidR="00862B8B" w:rsidRPr="00D34BC5" w:rsidRDefault="001C2351" w:rsidP="00D34BC5">
            <w:pPr>
              <w:pStyle w:val="BodyText"/>
            </w:pPr>
            <w:r w:rsidRPr="00D34BC5">
              <w:t>Social Security number</w:t>
            </w:r>
          </w:p>
        </w:tc>
        <w:tc>
          <w:tcPr>
            <w:tcW w:w="5580" w:type="dxa"/>
          </w:tcPr>
          <w:p w:rsidR="00862B8B" w:rsidRPr="00D34BC5" w:rsidRDefault="00862B8B" w:rsidP="00D34BC5">
            <w:pPr>
              <w:pStyle w:val="BodyText"/>
            </w:pPr>
          </w:p>
        </w:tc>
      </w:tr>
      <w:tr w:rsidR="00D34BC5" w:rsidRPr="003408BA" w:rsidTr="00D34BC5">
        <w:tc>
          <w:tcPr>
            <w:tcW w:w="3685" w:type="dxa"/>
            <w:vAlign w:val="bottom"/>
          </w:tcPr>
          <w:p w:rsidR="00D34BC5" w:rsidRPr="00A56968" w:rsidRDefault="00D34BC5" w:rsidP="00D34BC5">
            <w:pPr>
              <w:pStyle w:val="BodyText"/>
              <w:rPr>
                <w:b/>
              </w:rPr>
            </w:pPr>
            <w:r w:rsidRPr="00A56968">
              <w:rPr>
                <w:b/>
                <w:highlight w:val="yellow"/>
              </w:rPr>
              <w:t>Driver’s License # and exp date</w:t>
            </w:r>
          </w:p>
        </w:tc>
        <w:tc>
          <w:tcPr>
            <w:tcW w:w="5580" w:type="dxa"/>
          </w:tcPr>
          <w:p w:rsidR="00D34BC5" w:rsidRPr="00D34BC5" w:rsidRDefault="00D34BC5" w:rsidP="00D34BC5">
            <w:pPr>
              <w:pStyle w:val="BodyText"/>
            </w:pPr>
          </w:p>
        </w:tc>
      </w:tr>
      <w:tr w:rsidR="00862B8B" w:rsidRPr="003408BA" w:rsidTr="00D34BC5">
        <w:tc>
          <w:tcPr>
            <w:tcW w:w="3685" w:type="dxa"/>
            <w:vAlign w:val="bottom"/>
          </w:tcPr>
          <w:p w:rsidR="00862B8B" w:rsidRPr="00D34BC5" w:rsidRDefault="00E358EA" w:rsidP="00D34BC5">
            <w:pPr>
              <w:pStyle w:val="BodyText"/>
            </w:pPr>
            <w:r w:rsidRPr="00D34BC5">
              <w:t xml:space="preserve">E-mail address </w:t>
            </w:r>
          </w:p>
        </w:tc>
        <w:tc>
          <w:tcPr>
            <w:tcW w:w="5580" w:type="dxa"/>
          </w:tcPr>
          <w:p w:rsidR="00862B8B" w:rsidRPr="00D34BC5" w:rsidRDefault="00862B8B" w:rsidP="00D34BC5">
            <w:pPr>
              <w:pStyle w:val="BodyText"/>
            </w:pPr>
          </w:p>
        </w:tc>
      </w:tr>
      <w:tr w:rsidR="00862B8B" w:rsidRPr="003408BA" w:rsidTr="00D34BC5">
        <w:tc>
          <w:tcPr>
            <w:tcW w:w="3685" w:type="dxa"/>
            <w:vAlign w:val="bottom"/>
          </w:tcPr>
          <w:p w:rsidR="00862B8B" w:rsidRPr="00D34BC5" w:rsidRDefault="001C2351" w:rsidP="00D34BC5">
            <w:pPr>
              <w:pStyle w:val="BodyText"/>
            </w:pPr>
            <w:r w:rsidRPr="00D34BC5">
              <w:t>Wife’s name (if applicable)</w:t>
            </w:r>
          </w:p>
        </w:tc>
        <w:tc>
          <w:tcPr>
            <w:tcW w:w="5580" w:type="dxa"/>
          </w:tcPr>
          <w:p w:rsidR="00862B8B" w:rsidRPr="00D34BC5" w:rsidRDefault="00862B8B" w:rsidP="00D34BC5">
            <w:pPr>
              <w:pStyle w:val="BodyText"/>
            </w:pPr>
          </w:p>
        </w:tc>
      </w:tr>
      <w:tr w:rsidR="00862B8B" w:rsidRPr="003408BA" w:rsidTr="00D34BC5">
        <w:tc>
          <w:tcPr>
            <w:tcW w:w="3685" w:type="dxa"/>
            <w:vAlign w:val="bottom"/>
          </w:tcPr>
          <w:p w:rsidR="00862B8B" w:rsidRPr="00D34BC5" w:rsidRDefault="001C2351" w:rsidP="00D34BC5">
            <w:pPr>
              <w:pStyle w:val="BodyText"/>
            </w:pPr>
            <w:r w:rsidRPr="00D34BC5">
              <w:t>Birthday (MM/DD/YYYY)</w:t>
            </w:r>
          </w:p>
        </w:tc>
        <w:tc>
          <w:tcPr>
            <w:tcW w:w="5580" w:type="dxa"/>
          </w:tcPr>
          <w:p w:rsidR="00862B8B" w:rsidRPr="00D34BC5" w:rsidRDefault="00862B8B" w:rsidP="00D34BC5">
            <w:pPr>
              <w:pStyle w:val="BodyText"/>
            </w:pPr>
          </w:p>
        </w:tc>
      </w:tr>
      <w:tr w:rsidR="00461AF2" w:rsidRPr="003408BA" w:rsidTr="00D34BC5">
        <w:tc>
          <w:tcPr>
            <w:tcW w:w="3685" w:type="dxa"/>
            <w:vAlign w:val="bottom"/>
          </w:tcPr>
          <w:p w:rsidR="00461AF2" w:rsidRPr="00D34BC5" w:rsidRDefault="001C2351" w:rsidP="00D34BC5">
            <w:pPr>
              <w:pStyle w:val="BodyText"/>
            </w:pPr>
            <w:r w:rsidRPr="00D34BC5">
              <w:t>Social Security number</w:t>
            </w:r>
          </w:p>
        </w:tc>
        <w:tc>
          <w:tcPr>
            <w:tcW w:w="5580" w:type="dxa"/>
          </w:tcPr>
          <w:p w:rsidR="00461AF2" w:rsidRPr="00D34BC5" w:rsidRDefault="00461AF2" w:rsidP="00D34BC5">
            <w:pPr>
              <w:pStyle w:val="BodyText"/>
            </w:pPr>
          </w:p>
        </w:tc>
      </w:tr>
      <w:tr w:rsidR="001C2351" w:rsidRPr="003408BA" w:rsidTr="00D34BC5">
        <w:tc>
          <w:tcPr>
            <w:tcW w:w="3685" w:type="dxa"/>
            <w:tcBorders>
              <w:bottom w:val="single" w:sz="4" w:space="0" w:color="BECDA5"/>
            </w:tcBorders>
            <w:vAlign w:val="bottom"/>
          </w:tcPr>
          <w:p w:rsidR="001C2351" w:rsidRPr="00A56968" w:rsidRDefault="00D34BC5" w:rsidP="00D34BC5">
            <w:pPr>
              <w:pStyle w:val="BodyText"/>
              <w:rPr>
                <w:b/>
              </w:rPr>
            </w:pPr>
            <w:r w:rsidRPr="00A56968">
              <w:rPr>
                <w:b/>
                <w:highlight w:val="yellow"/>
              </w:rPr>
              <w:t>Driver’s License # and exp date</w:t>
            </w:r>
          </w:p>
        </w:tc>
        <w:tc>
          <w:tcPr>
            <w:tcW w:w="5580" w:type="dxa"/>
            <w:tcBorders>
              <w:bottom w:val="single" w:sz="4" w:space="0" w:color="BECDA5"/>
            </w:tcBorders>
          </w:tcPr>
          <w:p w:rsidR="001C2351" w:rsidRPr="00D34BC5" w:rsidRDefault="001C2351" w:rsidP="00D34BC5">
            <w:pPr>
              <w:pStyle w:val="BodyText"/>
            </w:pPr>
          </w:p>
        </w:tc>
      </w:tr>
      <w:tr w:rsidR="00D34BC5" w:rsidRPr="003408BA" w:rsidTr="00D34BC5">
        <w:tc>
          <w:tcPr>
            <w:tcW w:w="3685" w:type="dxa"/>
            <w:tcBorders>
              <w:bottom w:val="single" w:sz="4" w:space="0" w:color="BECDA5"/>
            </w:tcBorders>
            <w:vAlign w:val="bottom"/>
          </w:tcPr>
          <w:p w:rsidR="00D34BC5" w:rsidRPr="00D34BC5" w:rsidRDefault="00D34BC5" w:rsidP="00D34BC5">
            <w:pPr>
              <w:pStyle w:val="BodyText"/>
            </w:pPr>
          </w:p>
        </w:tc>
        <w:tc>
          <w:tcPr>
            <w:tcW w:w="5580" w:type="dxa"/>
            <w:tcBorders>
              <w:bottom w:val="single" w:sz="4" w:space="0" w:color="BECDA5"/>
            </w:tcBorders>
          </w:tcPr>
          <w:p w:rsidR="00D34BC5" w:rsidRPr="00D34BC5" w:rsidRDefault="00D34BC5" w:rsidP="00D34BC5">
            <w:pPr>
              <w:pStyle w:val="BodyText"/>
            </w:pPr>
          </w:p>
        </w:tc>
      </w:tr>
      <w:tr w:rsidR="001C2351" w:rsidRPr="003408BA" w:rsidTr="00D34BC5">
        <w:tc>
          <w:tcPr>
            <w:tcW w:w="3685" w:type="dxa"/>
            <w:tcBorders>
              <w:bottom w:val="single" w:sz="4" w:space="0" w:color="BECDA5"/>
            </w:tcBorders>
            <w:vAlign w:val="bottom"/>
          </w:tcPr>
          <w:p w:rsidR="001C2351" w:rsidRPr="00A56968" w:rsidRDefault="001C2351" w:rsidP="00D34BC5">
            <w:pPr>
              <w:pStyle w:val="BodyText"/>
              <w:rPr>
                <w:b/>
              </w:rPr>
            </w:pPr>
            <w:r w:rsidRPr="00A56968">
              <w:rPr>
                <w:b/>
              </w:rPr>
              <w:t>Direct Deposit Information</w:t>
            </w:r>
          </w:p>
        </w:tc>
        <w:tc>
          <w:tcPr>
            <w:tcW w:w="5580" w:type="dxa"/>
            <w:tcBorders>
              <w:bottom w:val="single" w:sz="4" w:space="0" w:color="BECDA5"/>
            </w:tcBorders>
          </w:tcPr>
          <w:p w:rsidR="001C2351" w:rsidRPr="00D34BC5" w:rsidRDefault="001C2351" w:rsidP="00D34BC5">
            <w:pPr>
              <w:pStyle w:val="BodyText"/>
            </w:pPr>
          </w:p>
        </w:tc>
      </w:tr>
      <w:tr w:rsidR="001C2351" w:rsidRPr="003408BA" w:rsidTr="00D34BC5">
        <w:tc>
          <w:tcPr>
            <w:tcW w:w="3685" w:type="dxa"/>
            <w:tcBorders>
              <w:bottom w:val="single" w:sz="4" w:space="0" w:color="BECDA5"/>
            </w:tcBorders>
            <w:vAlign w:val="bottom"/>
          </w:tcPr>
          <w:p w:rsidR="001C2351" w:rsidRPr="00A56968" w:rsidRDefault="001C2351" w:rsidP="00D34BC5">
            <w:pPr>
              <w:pStyle w:val="BodyText"/>
              <w:rPr>
                <w:b/>
              </w:rPr>
            </w:pPr>
            <w:r w:rsidRPr="00A56968">
              <w:rPr>
                <w:b/>
              </w:rPr>
              <w:t>Routing number</w:t>
            </w:r>
          </w:p>
        </w:tc>
        <w:tc>
          <w:tcPr>
            <w:tcW w:w="5580" w:type="dxa"/>
            <w:tcBorders>
              <w:bottom w:val="single" w:sz="4" w:space="0" w:color="BECDA5"/>
            </w:tcBorders>
          </w:tcPr>
          <w:p w:rsidR="001C2351" w:rsidRPr="00D34BC5" w:rsidRDefault="001C2351" w:rsidP="00D34BC5">
            <w:pPr>
              <w:pStyle w:val="BodyText"/>
            </w:pPr>
          </w:p>
        </w:tc>
      </w:tr>
      <w:tr w:rsidR="00461AF2" w:rsidRPr="003408BA" w:rsidTr="00D34BC5">
        <w:tc>
          <w:tcPr>
            <w:tcW w:w="3685" w:type="dxa"/>
            <w:tcBorders>
              <w:bottom w:val="single" w:sz="4" w:space="0" w:color="BECDA5"/>
            </w:tcBorders>
            <w:vAlign w:val="bottom"/>
          </w:tcPr>
          <w:p w:rsidR="00461AF2" w:rsidRPr="00A56968" w:rsidRDefault="001C2351" w:rsidP="00D34BC5">
            <w:pPr>
              <w:pStyle w:val="BodyText"/>
              <w:rPr>
                <w:b/>
              </w:rPr>
            </w:pPr>
            <w:r w:rsidRPr="00A56968">
              <w:rPr>
                <w:b/>
              </w:rPr>
              <w:t>Account number</w:t>
            </w:r>
          </w:p>
        </w:tc>
        <w:tc>
          <w:tcPr>
            <w:tcW w:w="5580" w:type="dxa"/>
            <w:tcBorders>
              <w:bottom w:val="single" w:sz="4" w:space="0" w:color="BECDA5"/>
            </w:tcBorders>
          </w:tcPr>
          <w:p w:rsidR="009422F5" w:rsidRPr="00D34BC5" w:rsidRDefault="009422F5" w:rsidP="00D34BC5">
            <w:pPr>
              <w:pStyle w:val="BodyText"/>
            </w:pPr>
          </w:p>
        </w:tc>
      </w:tr>
      <w:tr w:rsidR="009422F5" w:rsidRPr="003408BA" w:rsidTr="00D34BC5">
        <w:trPr>
          <w:trHeight w:hRule="exact" w:val="144"/>
        </w:trPr>
        <w:tc>
          <w:tcPr>
            <w:tcW w:w="9265" w:type="dxa"/>
            <w:gridSpan w:val="2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9422F5" w:rsidRPr="00D34BC5" w:rsidRDefault="009422F5" w:rsidP="00D34BC5">
            <w:pPr>
              <w:pStyle w:val="BodyText"/>
            </w:pPr>
          </w:p>
        </w:tc>
      </w:tr>
      <w:tr w:rsidR="009422F5" w:rsidRPr="003408BA" w:rsidTr="00D34BC5">
        <w:tc>
          <w:tcPr>
            <w:tcW w:w="9265" w:type="dxa"/>
            <w:gridSpan w:val="2"/>
            <w:tcBorders>
              <w:top w:val="single" w:sz="4" w:space="0" w:color="BECDA5"/>
            </w:tcBorders>
            <w:vAlign w:val="bottom"/>
          </w:tcPr>
          <w:p w:rsidR="009422F5" w:rsidRPr="00D34BC5" w:rsidRDefault="001C2351" w:rsidP="00D34BC5">
            <w:pPr>
              <w:pStyle w:val="Heading2"/>
            </w:pPr>
            <w:r w:rsidRPr="00D34BC5">
              <w:t>Dependents Information</w:t>
            </w:r>
          </w:p>
        </w:tc>
      </w:tr>
      <w:tr w:rsidR="009422F5" w:rsidRPr="003408BA" w:rsidTr="00D34BC5">
        <w:tc>
          <w:tcPr>
            <w:tcW w:w="3685" w:type="dxa"/>
            <w:vAlign w:val="bottom"/>
          </w:tcPr>
          <w:p w:rsidR="009422F5" w:rsidRPr="00A56968" w:rsidRDefault="001C2351" w:rsidP="00D34BC5">
            <w:pPr>
              <w:pStyle w:val="BodyText"/>
              <w:rPr>
                <w:b/>
              </w:rPr>
            </w:pPr>
            <w:r w:rsidRPr="00A56968">
              <w:rPr>
                <w:b/>
              </w:rPr>
              <w:t>1</w:t>
            </w:r>
            <w:r w:rsidRPr="00A56968">
              <w:rPr>
                <w:b/>
                <w:vertAlign w:val="superscript"/>
              </w:rPr>
              <w:t>st</w:t>
            </w:r>
            <w:r w:rsidRPr="00A56968">
              <w:rPr>
                <w:b/>
              </w:rPr>
              <w:t xml:space="preserve"> </w:t>
            </w:r>
            <w:r w:rsidR="00D34BC5" w:rsidRPr="00A56968">
              <w:rPr>
                <w:b/>
              </w:rPr>
              <w:t>Dependent</w:t>
            </w:r>
            <w:r w:rsidRPr="00A56968">
              <w:rPr>
                <w:b/>
              </w:rPr>
              <w:t xml:space="preserve"> name</w:t>
            </w:r>
          </w:p>
        </w:tc>
        <w:tc>
          <w:tcPr>
            <w:tcW w:w="5580" w:type="dxa"/>
          </w:tcPr>
          <w:p w:rsidR="009422F5" w:rsidRPr="00D34BC5" w:rsidRDefault="009422F5" w:rsidP="00D34BC5">
            <w:pPr>
              <w:pStyle w:val="BodyText"/>
            </w:pPr>
          </w:p>
        </w:tc>
      </w:tr>
      <w:tr w:rsidR="009422F5" w:rsidRPr="003408BA" w:rsidTr="00D34BC5">
        <w:tc>
          <w:tcPr>
            <w:tcW w:w="3685" w:type="dxa"/>
            <w:vAlign w:val="bottom"/>
          </w:tcPr>
          <w:p w:rsidR="009422F5" w:rsidRPr="00D34BC5" w:rsidRDefault="001C2351" w:rsidP="00D34BC5">
            <w:pPr>
              <w:pStyle w:val="BodyText"/>
            </w:pPr>
            <w:r w:rsidRPr="00D34BC5">
              <w:t>Birthday (MM/DD/YYYY)</w:t>
            </w:r>
          </w:p>
        </w:tc>
        <w:tc>
          <w:tcPr>
            <w:tcW w:w="5580" w:type="dxa"/>
          </w:tcPr>
          <w:p w:rsidR="009422F5" w:rsidRPr="00D34BC5" w:rsidRDefault="009422F5" w:rsidP="00D34BC5">
            <w:pPr>
              <w:pStyle w:val="BodyText"/>
            </w:pPr>
          </w:p>
        </w:tc>
      </w:tr>
      <w:tr w:rsidR="009422F5" w:rsidRPr="003408BA" w:rsidTr="00D34BC5">
        <w:tc>
          <w:tcPr>
            <w:tcW w:w="3685" w:type="dxa"/>
            <w:vAlign w:val="bottom"/>
          </w:tcPr>
          <w:p w:rsidR="009422F5" w:rsidRPr="00D34BC5" w:rsidRDefault="001C2351" w:rsidP="00D34BC5">
            <w:pPr>
              <w:pStyle w:val="BodyText"/>
            </w:pPr>
            <w:r w:rsidRPr="00D34BC5">
              <w:t>Social Security number</w:t>
            </w:r>
          </w:p>
        </w:tc>
        <w:tc>
          <w:tcPr>
            <w:tcW w:w="5580" w:type="dxa"/>
          </w:tcPr>
          <w:p w:rsidR="009422F5" w:rsidRPr="00D34BC5" w:rsidRDefault="009422F5" w:rsidP="00D34BC5">
            <w:pPr>
              <w:pStyle w:val="BodyText"/>
            </w:pPr>
          </w:p>
        </w:tc>
      </w:tr>
      <w:tr w:rsidR="009422F5" w:rsidRPr="003408BA" w:rsidTr="00D34BC5">
        <w:tc>
          <w:tcPr>
            <w:tcW w:w="3685" w:type="dxa"/>
            <w:vAlign w:val="bottom"/>
          </w:tcPr>
          <w:p w:rsidR="009422F5" w:rsidRPr="00D34BC5" w:rsidRDefault="001C2351" w:rsidP="00D34BC5">
            <w:pPr>
              <w:pStyle w:val="BodyText"/>
            </w:pPr>
            <w:r w:rsidRPr="00D34BC5">
              <w:t>Relationship</w:t>
            </w:r>
            <w:r w:rsidR="00D34BC5">
              <w:t xml:space="preserve"> (ex: son, daughter)</w:t>
            </w:r>
          </w:p>
        </w:tc>
        <w:tc>
          <w:tcPr>
            <w:tcW w:w="5580" w:type="dxa"/>
          </w:tcPr>
          <w:p w:rsidR="009422F5" w:rsidRPr="00D34BC5" w:rsidRDefault="009422F5" w:rsidP="00D34BC5">
            <w:pPr>
              <w:pStyle w:val="BodyText"/>
            </w:pPr>
          </w:p>
        </w:tc>
      </w:tr>
      <w:tr w:rsidR="009422F5" w:rsidRPr="003408BA" w:rsidTr="00D34BC5">
        <w:tc>
          <w:tcPr>
            <w:tcW w:w="3685" w:type="dxa"/>
            <w:vAlign w:val="bottom"/>
          </w:tcPr>
          <w:p w:rsidR="009422F5" w:rsidRPr="00A56968" w:rsidRDefault="001C2351" w:rsidP="00D34BC5">
            <w:pPr>
              <w:pStyle w:val="BodyText"/>
              <w:rPr>
                <w:b/>
              </w:rPr>
            </w:pPr>
            <w:r w:rsidRPr="00A56968">
              <w:rPr>
                <w:b/>
              </w:rPr>
              <w:t>2</w:t>
            </w:r>
            <w:r w:rsidRPr="00A56968">
              <w:rPr>
                <w:b/>
                <w:vertAlign w:val="superscript"/>
              </w:rPr>
              <w:t>nd</w:t>
            </w:r>
            <w:r w:rsidRPr="00A56968">
              <w:rPr>
                <w:b/>
              </w:rPr>
              <w:t xml:space="preserve"> Dependent name</w:t>
            </w:r>
          </w:p>
        </w:tc>
        <w:tc>
          <w:tcPr>
            <w:tcW w:w="5580" w:type="dxa"/>
          </w:tcPr>
          <w:p w:rsidR="009422F5" w:rsidRPr="00D34BC5" w:rsidRDefault="009422F5" w:rsidP="00D34BC5">
            <w:pPr>
              <w:pStyle w:val="BodyText"/>
            </w:pPr>
          </w:p>
        </w:tc>
      </w:tr>
      <w:tr w:rsidR="009422F5" w:rsidRPr="003408BA" w:rsidTr="00D34BC5">
        <w:tc>
          <w:tcPr>
            <w:tcW w:w="3685" w:type="dxa"/>
            <w:vAlign w:val="bottom"/>
          </w:tcPr>
          <w:p w:rsidR="009422F5" w:rsidRPr="00D34BC5" w:rsidRDefault="001C2351" w:rsidP="00D34BC5">
            <w:pPr>
              <w:pStyle w:val="BodyText"/>
            </w:pPr>
            <w:r w:rsidRPr="00D34BC5">
              <w:t>Birthday (MM/DD/YYYY)</w:t>
            </w:r>
          </w:p>
        </w:tc>
        <w:tc>
          <w:tcPr>
            <w:tcW w:w="5580" w:type="dxa"/>
          </w:tcPr>
          <w:p w:rsidR="009422F5" w:rsidRPr="00D34BC5" w:rsidRDefault="009422F5" w:rsidP="00D34BC5">
            <w:pPr>
              <w:pStyle w:val="BodyText"/>
            </w:pPr>
          </w:p>
        </w:tc>
      </w:tr>
      <w:tr w:rsidR="009422F5" w:rsidRPr="003408BA" w:rsidTr="00D34BC5">
        <w:tc>
          <w:tcPr>
            <w:tcW w:w="3685" w:type="dxa"/>
            <w:vAlign w:val="bottom"/>
          </w:tcPr>
          <w:p w:rsidR="009422F5" w:rsidRPr="00D34BC5" w:rsidRDefault="001C2351" w:rsidP="00D34BC5">
            <w:pPr>
              <w:pStyle w:val="BodyText"/>
            </w:pPr>
            <w:r w:rsidRPr="00D34BC5">
              <w:t>Social Security number</w:t>
            </w:r>
          </w:p>
        </w:tc>
        <w:tc>
          <w:tcPr>
            <w:tcW w:w="5580" w:type="dxa"/>
          </w:tcPr>
          <w:p w:rsidR="009422F5" w:rsidRPr="00D34BC5" w:rsidRDefault="009422F5" w:rsidP="00D34BC5">
            <w:pPr>
              <w:pStyle w:val="BodyText"/>
            </w:pPr>
          </w:p>
        </w:tc>
      </w:tr>
      <w:tr w:rsidR="009422F5" w:rsidRPr="003408BA" w:rsidTr="00D34BC5">
        <w:tc>
          <w:tcPr>
            <w:tcW w:w="3685" w:type="dxa"/>
            <w:vAlign w:val="bottom"/>
          </w:tcPr>
          <w:p w:rsidR="009422F5" w:rsidRPr="00D34BC5" w:rsidRDefault="001C2351" w:rsidP="00D34BC5">
            <w:pPr>
              <w:pStyle w:val="BodyText"/>
            </w:pPr>
            <w:r w:rsidRPr="00D34BC5">
              <w:t>Relationship</w:t>
            </w:r>
            <w:r w:rsidR="00D34BC5">
              <w:t xml:space="preserve"> (ex: son, daughter)</w:t>
            </w:r>
          </w:p>
        </w:tc>
        <w:tc>
          <w:tcPr>
            <w:tcW w:w="5580" w:type="dxa"/>
          </w:tcPr>
          <w:p w:rsidR="009422F5" w:rsidRPr="00D34BC5" w:rsidRDefault="009422F5" w:rsidP="00D34BC5">
            <w:pPr>
              <w:pStyle w:val="BodyText"/>
            </w:pPr>
          </w:p>
        </w:tc>
      </w:tr>
      <w:tr w:rsidR="009422F5" w:rsidRPr="003408BA" w:rsidTr="00D34BC5">
        <w:tc>
          <w:tcPr>
            <w:tcW w:w="3685" w:type="dxa"/>
            <w:vAlign w:val="bottom"/>
          </w:tcPr>
          <w:p w:rsidR="009422F5" w:rsidRPr="00A56968" w:rsidRDefault="001C2351" w:rsidP="00D34BC5">
            <w:pPr>
              <w:pStyle w:val="BodyText"/>
              <w:rPr>
                <w:b/>
              </w:rPr>
            </w:pPr>
            <w:r w:rsidRPr="00A56968">
              <w:rPr>
                <w:b/>
              </w:rPr>
              <w:t>3</w:t>
            </w:r>
            <w:r w:rsidRPr="00A56968">
              <w:rPr>
                <w:b/>
                <w:vertAlign w:val="superscript"/>
              </w:rPr>
              <w:t>rd</w:t>
            </w:r>
            <w:r w:rsidRPr="00A56968">
              <w:rPr>
                <w:b/>
              </w:rPr>
              <w:t xml:space="preserve"> Dependent name</w:t>
            </w:r>
          </w:p>
        </w:tc>
        <w:tc>
          <w:tcPr>
            <w:tcW w:w="5580" w:type="dxa"/>
          </w:tcPr>
          <w:p w:rsidR="009422F5" w:rsidRPr="00D34BC5" w:rsidRDefault="009422F5" w:rsidP="00D34BC5">
            <w:pPr>
              <w:pStyle w:val="BodyText"/>
            </w:pPr>
          </w:p>
        </w:tc>
      </w:tr>
      <w:tr w:rsidR="009422F5" w:rsidRPr="003408BA" w:rsidTr="00D34BC5">
        <w:tc>
          <w:tcPr>
            <w:tcW w:w="3685" w:type="dxa"/>
            <w:tcBorders>
              <w:bottom w:val="single" w:sz="4" w:space="0" w:color="BECDA5"/>
            </w:tcBorders>
            <w:vAlign w:val="bottom"/>
          </w:tcPr>
          <w:p w:rsidR="009422F5" w:rsidRPr="00D34BC5" w:rsidRDefault="001C2351" w:rsidP="00D34BC5">
            <w:pPr>
              <w:pStyle w:val="BodyText"/>
            </w:pPr>
            <w:r w:rsidRPr="00D34BC5">
              <w:t>Birthday (MM/DD/YYYY)</w:t>
            </w:r>
          </w:p>
        </w:tc>
        <w:tc>
          <w:tcPr>
            <w:tcW w:w="5580" w:type="dxa"/>
            <w:tcBorders>
              <w:bottom w:val="single" w:sz="4" w:space="0" w:color="BECDA5"/>
            </w:tcBorders>
          </w:tcPr>
          <w:p w:rsidR="009422F5" w:rsidRPr="00D34BC5" w:rsidRDefault="009422F5" w:rsidP="00D34BC5">
            <w:pPr>
              <w:pStyle w:val="BodyText"/>
            </w:pPr>
          </w:p>
        </w:tc>
      </w:tr>
      <w:tr w:rsidR="009422F5" w:rsidRPr="003408BA" w:rsidTr="00D34BC5">
        <w:tc>
          <w:tcPr>
            <w:tcW w:w="9265" w:type="dxa"/>
            <w:gridSpan w:val="2"/>
            <w:tcBorders>
              <w:top w:val="single" w:sz="4" w:space="0" w:color="BECDA5"/>
            </w:tcBorders>
            <w:vAlign w:val="bottom"/>
          </w:tcPr>
          <w:p w:rsidR="009422F5" w:rsidRPr="00D34BC5" w:rsidRDefault="001C2351" w:rsidP="00D34BC5">
            <w:pPr>
              <w:pStyle w:val="Heading1"/>
              <w:jc w:val="left"/>
              <w:rPr>
                <w:color w:val="auto"/>
                <w:sz w:val="20"/>
                <w:szCs w:val="20"/>
              </w:rPr>
            </w:pPr>
            <w:r w:rsidRPr="00D34BC5">
              <w:rPr>
                <w:color w:val="auto"/>
                <w:sz w:val="20"/>
                <w:szCs w:val="20"/>
              </w:rPr>
              <w:t>Social Security number</w:t>
            </w:r>
          </w:p>
        </w:tc>
      </w:tr>
      <w:tr w:rsidR="009422F5" w:rsidRPr="003408BA" w:rsidTr="00D34BC5">
        <w:tc>
          <w:tcPr>
            <w:tcW w:w="3685" w:type="dxa"/>
            <w:vAlign w:val="bottom"/>
          </w:tcPr>
          <w:p w:rsidR="009422F5" w:rsidRPr="00D34BC5" w:rsidRDefault="001C2351" w:rsidP="00D34BC5">
            <w:pPr>
              <w:pStyle w:val="BodyText"/>
            </w:pPr>
            <w:r w:rsidRPr="00D34BC5">
              <w:t>Relationship</w:t>
            </w:r>
            <w:r w:rsidR="00D34BC5">
              <w:t xml:space="preserve"> (ex: son, daughter)</w:t>
            </w:r>
          </w:p>
        </w:tc>
        <w:tc>
          <w:tcPr>
            <w:tcW w:w="5580" w:type="dxa"/>
          </w:tcPr>
          <w:p w:rsidR="009422F5" w:rsidRPr="00D34BC5" w:rsidRDefault="009422F5" w:rsidP="00D34BC5">
            <w:pPr>
              <w:pStyle w:val="BodyText"/>
            </w:pPr>
          </w:p>
        </w:tc>
      </w:tr>
      <w:tr w:rsidR="009422F5" w:rsidRPr="003408BA" w:rsidTr="00D34BC5">
        <w:tc>
          <w:tcPr>
            <w:tcW w:w="3685" w:type="dxa"/>
            <w:vAlign w:val="bottom"/>
          </w:tcPr>
          <w:p w:rsidR="009422F5" w:rsidRPr="00D34BC5" w:rsidRDefault="009422F5" w:rsidP="00D34BC5">
            <w:pPr>
              <w:pStyle w:val="BodyText"/>
            </w:pPr>
          </w:p>
        </w:tc>
        <w:tc>
          <w:tcPr>
            <w:tcW w:w="5580" w:type="dxa"/>
          </w:tcPr>
          <w:p w:rsidR="009422F5" w:rsidRPr="00D34BC5" w:rsidRDefault="009422F5" w:rsidP="00D34BC5">
            <w:pPr>
              <w:pStyle w:val="BodyText"/>
            </w:pPr>
          </w:p>
        </w:tc>
      </w:tr>
      <w:tr w:rsidR="009422F5" w:rsidRPr="003408BA" w:rsidTr="00D34BC5">
        <w:tc>
          <w:tcPr>
            <w:tcW w:w="3685" w:type="dxa"/>
            <w:vAlign w:val="bottom"/>
          </w:tcPr>
          <w:p w:rsidR="009422F5" w:rsidRPr="009D4CEB" w:rsidRDefault="00911B81" w:rsidP="009D4CEB">
            <w:pPr>
              <w:pStyle w:val="Heading2"/>
              <w:rPr>
                <w:b/>
                <w:color w:val="auto"/>
                <w:sz w:val="20"/>
                <w:szCs w:val="20"/>
              </w:rPr>
            </w:pPr>
            <w:r w:rsidRPr="009D4CEB">
              <w:rPr>
                <w:b/>
                <w:color w:val="auto"/>
                <w:sz w:val="20"/>
                <w:szCs w:val="20"/>
              </w:rPr>
              <w:t>Did you or your dependent attend college</w:t>
            </w:r>
            <w:r w:rsidR="00DD1372" w:rsidRPr="009D4CEB">
              <w:rPr>
                <w:b/>
                <w:color w:val="auto"/>
                <w:sz w:val="20"/>
                <w:szCs w:val="20"/>
              </w:rPr>
              <w:t xml:space="preserve"> in 201</w:t>
            </w:r>
            <w:r w:rsidR="009D4CEB" w:rsidRPr="009D4CEB">
              <w:rPr>
                <w:b/>
                <w:color w:val="auto"/>
                <w:sz w:val="20"/>
                <w:szCs w:val="20"/>
              </w:rPr>
              <w:t>5</w:t>
            </w:r>
            <w:r w:rsidRPr="009D4CEB">
              <w:rPr>
                <w:b/>
                <w:color w:val="auto"/>
                <w:sz w:val="20"/>
                <w:szCs w:val="20"/>
              </w:rPr>
              <w:t>?</w:t>
            </w:r>
            <w:r w:rsidR="00D34BC5" w:rsidRPr="009D4CEB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:rsidR="009422F5" w:rsidRPr="00D34BC5" w:rsidRDefault="009422F5" w:rsidP="00D34BC5">
            <w:pPr>
              <w:pStyle w:val="Heading2"/>
            </w:pPr>
          </w:p>
        </w:tc>
      </w:tr>
      <w:tr w:rsidR="009422F5" w:rsidRPr="003408BA" w:rsidTr="00D34BC5">
        <w:tc>
          <w:tcPr>
            <w:tcW w:w="3685" w:type="dxa"/>
            <w:vAlign w:val="bottom"/>
          </w:tcPr>
          <w:p w:rsidR="009422F5" w:rsidRPr="00A56968" w:rsidRDefault="00CF0C35" w:rsidP="00D34BC5">
            <w:pPr>
              <w:pStyle w:val="Heading2"/>
              <w:rPr>
                <w:b/>
                <w:color w:val="auto"/>
                <w:sz w:val="20"/>
                <w:szCs w:val="20"/>
              </w:rPr>
            </w:pPr>
            <w:r w:rsidRPr="00A56968">
              <w:rPr>
                <w:b/>
                <w:color w:val="auto"/>
                <w:sz w:val="20"/>
                <w:szCs w:val="20"/>
                <w:highlight w:val="yellow"/>
              </w:rPr>
              <w:t>Yes OR No</w:t>
            </w:r>
            <w:r w:rsidR="00D34BC5" w:rsidRPr="00A56968">
              <w:rPr>
                <w:b/>
                <w:color w:val="auto"/>
                <w:sz w:val="20"/>
                <w:szCs w:val="20"/>
                <w:highlight w:val="yellow"/>
              </w:rPr>
              <w:t xml:space="preserve"> (If yes, please attach </w:t>
            </w:r>
            <w:r w:rsidR="00D34BC5" w:rsidRPr="009D4CEB">
              <w:rPr>
                <w:b/>
                <w:color w:val="auto"/>
                <w:sz w:val="20"/>
                <w:szCs w:val="20"/>
                <w:highlight w:val="yellow"/>
              </w:rPr>
              <w:t>1098-T)</w:t>
            </w:r>
            <w:r w:rsidR="009D4CEB" w:rsidRPr="009D4CEB">
              <w:rPr>
                <w:b/>
                <w:color w:val="auto"/>
                <w:sz w:val="20"/>
                <w:szCs w:val="20"/>
                <w:highlight w:val="yellow"/>
              </w:rPr>
              <w:t xml:space="preserve"> NO CREDIT W/O 1098-T</w:t>
            </w:r>
          </w:p>
        </w:tc>
        <w:tc>
          <w:tcPr>
            <w:tcW w:w="5580" w:type="dxa"/>
          </w:tcPr>
          <w:p w:rsidR="009422F5" w:rsidRPr="00D34BC5" w:rsidRDefault="009422F5" w:rsidP="00D34BC5">
            <w:pPr>
              <w:pStyle w:val="BodyText"/>
            </w:pPr>
          </w:p>
        </w:tc>
      </w:tr>
      <w:tr w:rsidR="009422F5" w:rsidRPr="003408BA" w:rsidTr="00D34BC5">
        <w:tc>
          <w:tcPr>
            <w:tcW w:w="3685" w:type="dxa"/>
            <w:vAlign w:val="bottom"/>
          </w:tcPr>
          <w:p w:rsidR="009422F5" w:rsidRPr="00D34BC5" w:rsidRDefault="00CF0C35" w:rsidP="00D34BC5">
            <w:pPr>
              <w:pStyle w:val="Heading2"/>
              <w:rPr>
                <w:color w:val="auto"/>
                <w:sz w:val="20"/>
                <w:szCs w:val="20"/>
              </w:rPr>
            </w:pPr>
            <w:r w:rsidRPr="00D34BC5">
              <w:rPr>
                <w:color w:val="auto"/>
                <w:sz w:val="20"/>
                <w:szCs w:val="20"/>
              </w:rPr>
              <w:t>Name of School</w:t>
            </w:r>
          </w:p>
        </w:tc>
        <w:tc>
          <w:tcPr>
            <w:tcW w:w="5580" w:type="dxa"/>
          </w:tcPr>
          <w:p w:rsidR="009422F5" w:rsidRPr="00D34BC5" w:rsidRDefault="009422F5" w:rsidP="00D34BC5">
            <w:pPr>
              <w:pStyle w:val="BodyText"/>
            </w:pPr>
          </w:p>
        </w:tc>
      </w:tr>
      <w:tr w:rsidR="009422F5" w:rsidRPr="003408BA" w:rsidTr="00D34BC5">
        <w:tc>
          <w:tcPr>
            <w:tcW w:w="3685" w:type="dxa"/>
            <w:vAlign w:val="bottom"/>
          </w:tcPr>
          <w:p w:rsidR="009422F5" w:rsidRPr="00D34BC5" w:rsidRDefault="009422F5" w:rsidP="00D34BC5">
            <w:pPr>
              <w:pStyle w:val="BodyText"/>
            </w:pPr>
          </w:p>
        </w:tc>
        <w:tc>
          <w:tcPr>
            <w:tcW w:w="5580" w:type="dxa"/>
          </w:tcPr>
          <w:p w:rsidR="009422F5" w:rsidRPr="00D34BC5" w:rsidRDefault="009422F5" w:rsidP="00D34BC5">
            <w:pPr>
              <w:pStyle w:val="BodyText"/>
            </w:pPr>
          </w:p>
        </w:tc>
      </w:tr>
      <w:tr w:rsidR="009422F5" w:rsidRPr="003408BA" w:rsidTr="00D34BC5">
        <w:tc>
          <w:tcPr>
            <w:tcW w:w="3685" w:type="dxa"/>
            <w:vAlign w:val="bottom"/>
          </w:tcPr>
          <w:p w:rsidR="009422F5" w:rsidRPr="00A56968" w:rsidRDefault="00911B81" w:rsidP="00D34BC5">
            <w:pPr>
              <w:pStyle w:val="BodyText"/>
              <w:rPr>
                <w:b/>
              </w:rPr>
            </w:pPr>
            <w:r w:rsidRPr="00A56968">
              <w:rPr>
                <w:b/>
              </w:rPr>
              <w:t>Do you owe the IRS</w:t>
            </w:r>
            <w:r w:rsidR="005F65F3" w:rsidRPr="00A56968">
              <w:rPr>
                <w:b/>
              </w:rPr>
              <w:t>, State Taxes</w:t>
            </w:r>
            <w:r w:rsidRPr="00A56968">
              <w:rPr>
                <w:b/>
              </w:rPr>
              <w:t xml:space="preserve"> or any other</w:t>
            </w:r>
            <w:r w:rsidR="005F65F3" w:rsidRPr="00A56968">
              <w:rPr>
                <w:b/>
              </w:rPr>
              <w:t xml:space="preserve"> government agency?</w:t>
            </w:r>
          </w:p>
        </w:tc>
        <w:tc>
          <w:tcPr>
            <w:tcW w:w="5580" w:type="dxa"/>
          </w:tcPr>
          <w:p w:rsidR="009422F5" w:rsidRPr="00D34BC5" w:rsidRDefault="009422F5" w:rsidP="00D34BC5">
            <w:pPr>
              <w:pStyle w:val="BodyText"/>
            </w:pPr>
          </w:p>
        </w:tc>
      </w:tr>
      <w:tr w:rsidR="0089701A" w:rsidRPr="003408BA" w:rsidTr="00D34BC5">
        <w:tc>
          <w:tcPr>
            <w:tcW w:w="3685" w:type="dxa"/>
            <w:vAlign w:val="bottom"/>
          </w:tcPr>
          <w:p w:rsidR="0089701A" w:rsidRPr="00D34BC5" w:rsidRDefault="0089701A" w:rsidP="00D34BC5">
            <w:pPr>
              <w:pStyle w:val="BodyText"/>
            </w:pPr>
          </w:p>
        </w:tc>
        <w:tc>
          <w:tcPr>
            <w:tcW w:w="5580" w:type="dxa"/>
          </w:tcPr>
          <w:p w:rsidR="0089701A" w:rsidRPr="00D34BC5" w:rsidRDefault="0089701A" w:rsidP="00D34BC5">
            <w:pPr>
              <w:pStyle w:val="BodyText"/>
            </w:pPr>
          </w:p>
        </w:tc>
      </w:tr>
    </w:tbl>
    <w:p w:rsidR="002C3108" w:rsidRPr="003408BA" w:rsidRDefault="002C3108" w:rsidP="00197770"/>
    <w:sectPr w:rsidR="002C3108" w:rsidRPr="003408BA" w:rsidSect="001977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0D0" w:rsidRDefault="00B120D0" w:rsidP="009B3CBD">
      <w:r>
        <w:separator/>
      </w:r>
    </w:p>
  </w:endnote>
  <w:endnote w:type="continuationSeparator" w:id="0">
    <w:p w:rsidR="00B120D0" w:rsidRDefault="00B120D0" w:rsidP="009B3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EB" w:rsidRDefault="009D4C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EB" w:rsidRDefault="009D4C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EB" w:rsidRDefault="009D4C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0D0" w:rsidRDefault="00B120D0" w:rsidP="009B3CBD">
      <w:r>
        <w:separator/>
      </w:r>
    </w:p>
  </w:footnote>
  <w:footnote w:type="continuationSeparator" w:id="0">
    <w:p w:rsidR="00B120D0" w:rsidRDefault="00B120D0" w:rsidP="009B3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EB" w:rsidRDefault="009D4C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EB" w:rsidRDefault="009D4C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70" w:rsidRPr="009D4CEB" w:rsidRDefault="00197770">
    <w:pPr>
      <w:pStyle w:val="Header"/>
      <w:rPr>
        <w:b/>
        <w:sz w:val="36"/>
        <w:szCs w:val="36"/>
      </w:rPr>
    </w:pPr>
    <w:r w:rsidRPr="009D4CEB">
      <w:rPr>
        <w:b/>
        <w:sz w:val="36"/>
        <w:szCs w:val="36"/>
      </w:rPr>
      <w:t>201</w:t>
    </w:r>
    <w:r w:rsidR="009D4CEB" w:rsidRPr="009D4CEB">
      <w:rPr>
        <w:b/>
        <w:sz w:val="36"/>
        <w:szCs w:val="36"/>
      </w:rPr>
      <w:t>5</w:t>
    </w:r>
    <w:r w:rsidRPr="009D4CEB">
      <w:rPr>
        <w:b/>
        <w:sz w:val="36"/>
        <w:szCs w:val="36"/>
      </w:rPr>
      <w:t xml:space="preserve"> Personal Data for Taxes</w:t>
    </w:r>
    <w:r w:rsidR="009D4CEB">
      <w:rPr>
        <w:rFonts w:ascii="Helvetica" w:hAnsi="Helvetica" w:cs="Helvetica"/>
        <w:color w:val="000000"/>
        <w:sz w:val="20"/>
        <w:szCs w:val="20"/>
      </w:rPr>
      <w:t xml:space="preserve"> </w:t>
    </w:r>
    <w:r w:rsidR="009D4CEB">
      <w:rPr>
        <w:rFonts w:ascii="Helvetica" w:hAnsi="Helvetica" w:cs="Helvetica"/>
        <w:color w:val="000000"/>
        <w:sz w:val="20"/>
        <w:szCs w:val="20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05FC"/>
    <w:multiLevelType w:val="hybridMultilevel"/>
    <w:tmpl w:val="A980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630CF"/>
    <w:rsid w:val="000261F2"/>
    <w:rsid w:val="000313EA"/>
    <w:rsid w:val="000400A7"/>
    <w:rsid w:val="000753EC"/>
    <w:rsid w:val="00090FA0"/>
    <w:rsid w:val="0009772D"/>
    <w:rsid w:val="000E28FA"/>
    <w:rsid w:val="000F4605"/>
    <w:rsid w:val="000F787E"/>
    <w:rsid w:val="00110579"/>
    <w:rsid w:val="00125E65"/>
    <w:rsid w:val="00157D1A"/>
    <w:rsid w:val="001630CF"/>
    <w:rsid w:val="00197770"/>
    <w:rsid w:val="001B1B8A"/>
    <w:rsid w:val="001B5A2E"/>
    <w:rsid w:val="001B652A"/>
    <w:rsid w:val="001C2351"/>
    <w:rsid w:val="001E5E8E"/>
    <w:rsid w:val="00224614"/>
    <w:rsid w:val="002B1665"/>
    <w:rsid w:val="002C3108"/>
    <w:rsid w:val="002F2E67"/>
    <w:rsid w:val="002F3AD8"/>
    <w:rsid w:val="00302E44"/>
    <w:rsid w:val="00320FB2"/>
    <w:rsid w:val="003408BA"/>
    <w:rsid w:val="00342A1F"/>
    <w:rsid w:val="0036296F"/>
    <w:rsid w:val="00365FA4"/>
    <w:rsid w:val="00373740"/>
    <w:rsid w:val="00382AC2"/>
    <w:rsid w:val="00391F73"/>
    <w:rsid w:val="003A3C3A"/>
    <w:rsid w:val="003C7DCB"/>
    <w:rsid w:val="003E01A8"/>
    <w:rsid w:val="00433650"/>
    <w:rsid w:val="00461AF2"/>
    <w:rsid w:val="004C4972"/>
    <w:rsid w:val="004E5C80"/>
    <w:rsid w:val="005127CB"/>
    <w:rsid w:val="0054107D"/>
    <w:rsid w:val="0054619B"/>
    <w:rsid w:val="00546698"/>
    <w:rsid w:val="005926A6"/>
    <w:rsid w:val="005C22DF"/>
    <w:rsid w:val="005C610B"/>
    <w:rsid w:val="005D10A8"/>
    <w:rsid w:val="005E3ECF"/>
    <w:rsid w:val="005E731B"/>
    <w:rsid w:val="005F348C"/>
    <w:rsid w:val="005F65F3"/>
    <w:rsid w:val="006410CD"/>
    <w:rsid w:val="00653E83"/>
    <w:rsid w:val="00664FA4"/>
    <w:rsid w:val="006A21B6"/>
    <w:rsid w:val="006B2344"/>
    <w:rsid w:val="006F0249"/>
    <w:rsid w:val="00723248"/>
    <w:rsid w:val="007268F5"/>
    <w:rsid w:val="00732295"/>
    <w:rsid w:val="00732A5F"/>
    <w:rsid w:val="00780873"/>
    <w:rsid w:val="00785135"/>
    <w:rsid w:val="007A2578"/>
    <w:rsid w:val="0080099A"/>
    <w:rsid w:val="00801557"/>
    <w:rsid w:val="00804296"/>
    <w:rsid w:val="00817B9B"/>
    <w:rsid w:val="00825350"/>
    <w:rsid w:val="00862B8B"/>
    <w:rsid w:val="008708E2"/>
    <w:rsid w:val="008939BA"/>
    <w:rsid w:val="0089701A"/>
    <w:rsid w:val="008C553C"/>
    <w:rsid w:val="008C5BB2"/>
    <w:rsid w:val="008F614D"/>
    <w:rsid w:val="00911B81"/>
    <w:rsid w:val="00930746"/>
    <w:rsid w:val="009422F5"/>
    <w:rsid w:val="00971EEC"/>
    <w:rsid w:val="009918E1"/>
    <w:rsid w:val="00993AC8"/>
    <w:rsid w:val="00997F9C"/>
    <w:rsid w:val="009B3CBD"/>
    <w:rsid w:val="009C395F"/>
    <w:rsid w:val="009D4CEB"/>
    <w:rsid w:val="009E346E"/>
    <w:rsid w:val="00A036E4"/>
    <w:rsid w:val="00A46C08"/>
    <w:rsid w:val="00A55F15"/>
    <w:rsid w:val="00A56968"/>
    <w:rsid w:val="00A81600"/>
    <w:rsid w:val="00AA3827"/>
    <w:rsid w:val="00AC4FAF"/>
    <w:rsid w:val="00AE3F1A"/>
    <w:rsid w:val="00AF4DA4"/>
    <w:rsid w:val="00B120D0"/>
    <w:rsid w:val="00B27982"/>
    <w:rsid w:val="00B32205"/>
    <w:rsid w:val="00B6771E"/>
    <w:rsid w:val="00B94D56"/>
    <w:rsid w:val="00BA11DE"/>
    <w:rsid w:val="00BD09AA"/>
    <w:rsid w:val="00BD3DF0"/>
    <w:rsid w:val="00BF01C7"/>
    <w:rsid w:val="00C30BAA"/>
    <w:rsid w:val="00C36F0D"/>
    <w:rsid w:val="00C818DC"/>
    <w:rsid w:val="00C85ED1"/>
    <w:rsid w:val="00CC49F2"/>
    <w:rsid w:val="00CC7B14"/>
    <w:rsid w:val="00CF0C35"/>
    <w:rsid w:val="00D045E6"/>
    <w:rsid w:val="00D34BC5"/>
    <w:rsid w:val="00D369A3"/>
    <w:rsid w:val="00D65E2F"/>
    <w:rsid w:val="00D709B6"/>
    <w:rsid w:val="00D737C1"/>
    <w:rsid w:val="00D74045"/>
    <w:rsid w:val="00DD1372"/>
    <w:rsid w:val="00E0641D"/>
    <w:rsid w:val="00E26B42"/>
    <w:rsid w:val="00E317CD"/>
    <w:rsid w:val="00E32C00"/>
    <w:rsid w:val="00E358EA"/>
    <w:rsid w:val="00E3725B"/>
    <w:rsid w:val="00E95917"/>
    <w:rsid w:val="00E973E6"/>
    <w:rsid w:val="00EB171D"/>
    <w:rsid w:val="00EC2FCB"/>
    <w:rsid w:val="00EF21AA"/>
    <w:rsid w:val="00EF53EB"/>
    <w:rsid w:val="00F04F98"/>
    <w:rsid w:val="00F54970"/>
    <w:rsid w:val="00F65F81"/>
    <w:rsid w:val="00F82A79"/>
    <w:rsid w:val="00FB69F2"/>
    <w:rsid w:val="00FD5104"/>
    <w:rsid w:val="00FE74D3"/>
    <w:rsid w:val="00FF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56"/>
    <w:rPr>
      <w:sz w:val="24"/>
      <w:szCs w:val="24"/>
    </w:rPr>
  </w:style>
  <w:style w:type="paragraph" w:styleId="Heading1">
    <w:name w:val="heading 1"/>
    <w:basedOn w:val="Normal"/>
    <w:next w:val="Normal"/>
    <w:qFormat/>
    <w:rsid w:val="00FF2AB0"/>
    <w:pPr>
      <w:keepNext/>
      <w:jc w:val="right"/>
      <w:outlineLvl w:val="0"/>
    </w:pPr>
    <w:rPr>
      <w:rFonts w:ascii="Tahoma" w:hAnsi="Tahoma" w:cs="Arial"/>
      <w:bCs/>
      <w:color w:val="808080"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01C7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A38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2AB0"/>
    <w:pPr>
      <w:tabs>
        <w:tab w:val="center" w:pos="4320"/>
        <w:tab w:val="right" w:pos="8640"/>
      </w:tabs>
      <w:jc w:val="center"/>
    </w:pPr>
    <w:rPr>
      <w:rFonts w:ascii="Tahoma" w:hAnsi="Tahoma"/>
      <w:color w:val="808080"/>
      <w:sz w:val="16"/>
    </w:rPr>
  </w:style>
  <w:style w:type="character" w:styleId="PageNumber">
    <w:name w:val="page number"/>
    <w:basedOn w:val="DefaultParagraphFont"/>
    <w:rsid w:val="00AA3827"/>
  </w:style>
  <w:style w:type="paragraph" w:styleId="BalloonText">
    <w:name w:val="Balloon Text"/>
    <w:basedOn w:val="Normal"/>
    <w:semiHidden/>
    <w:rsid w:val="004E5C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422F5"/>
    <w:pPr>
      <w:spacing w:before="40" w:after="40"/>
    </w:pPr>
    <w:rPr>
      <w:rFonts w:ascii="Tahoma" w:hAnsi="Tahoma"/>
      <w:sz w:val="20"/>
    </w:rPr>
  </w:style>
  <w:style w:type="paragraph" w:styleId="BodyText2">
    <w:name w:val="Body Text 2"/>
    <w:aliases w:val="Introduction"/>
    <w:basedOn w:val="Normal"/>
    <w:rsid w:val="00825350"/>
    <w:pPr>
      <w:ind w:left="2160"/>
    </w:pPr>
    <w:rPr>
      <w:rFonts w:ascii="Tahoma" w:hAnsi="Tahoma"/>
      <w:color w:val="4D4D4D"/>
      <w:spacing w:val="4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amica\AppData\Roaming\Microsoft\Templates\Personal%20data%20form%20for%20tr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5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Andramica</dc:creator>
  <cp:lastModifiedBy>prillerman assc</cp:lastModifiedBy>
  <cp:revision>3</cp:revision>
  <cp:lastPrinted>2014-01-03T18:44:00Z</cp:lastPrinted>
  <dcterms:created xsi:type="dcterms:W3CDTF">2015-07-01T02:00:00Z</dcterms:created>
  <dcterms:modified xsi:type="dcterms:W3CDTF">2015-11-03T16:14:00Z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TC060884941033</vt:lpwstr>
  </property>
</Properties>
</file>