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512" w:rsidRDefault="00EB1512" w:rsidP="00EB1512">
      <w:pPr>
        <w:autoSpaceDE w:val="0"/>
        <w:autoSpaceDN w:val="0"/>
        <w:adjustRightInd w:val="0"/>
        <w:jc w:val="center"/>
        <w:rPr>
          <w:rFonts w:ascii="Calibri" w:hAnsi="Calibri" w:cs="Calibri"/>
          <w:lang w:val="en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771525" cy="771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512" w:rsidRDefault="00EB1512" w:rsidP="00EB1512">
      <w:pPr>
        <w:autoSpaceDE w:val="0"/>
        <w:autoSpaceDN w:val="0"/>
        <w:adjustRightInd w:val="0"/>
        <w:spacing w:after="0" w:line="240" w:lineRule="auto"/>
        <w:jc w:val="center"/>
        <w:rPr>
          <w:rFonts w:ascii="DomCasual BT" w:hAnsi="DomCasual BT" w:cs="DomCasual BT"/>
          <w:b/>
          <w:bCs/>
          <w:sz w:val="36"/>
          <w:szCs w:val="36"/>
          <w:lang w:val="en"/>
        </w:rPr>
      </w:pPr>
      <w:r>
        <w:rPr>
          <w:rFonts w:ascii="DomCasual BT" w:hAnsi="DomCasual BT" w:cs="DomCasual BT"/>
          <w:b/>
          <w:bCs/>
          <w:sz w:val="36"/>
          <w:szCs w:val="36"/>
          <w:lang w:val="en"/>
        </w:rPr>
        <w:t>D &amp; T BBQ</w:t>
      </w:r>
    </w:p>
    <w:p w:rsidR="00EB1512" w:rsidRDefault="00EB1512" w:rsidP="00EB151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i/>
          <w:iCs/>
          <w:sz w:val="28"/>
          <w:szCs w:val="28"/>
          <w:lang w:val="en"/>
        </w:rPr>
      </w:pPr>
      <w:r>
        <w:rPr>
          <w:rFonts w:ascii="Calibri" w:hAnsi="Calibri" w:cs="Calibri"/>
          <w:i/>
          <w:iCs/>
          <w:sz w:val="28"/>
          <w:szCs w:val="28"/>
          <w:lang w:val="en"/>
        </w:rPr>
        <w:t>Bigfork, Montana</w:t>
      </w:r>
    </w:p>
    <w:p w:rsidR="00EB1512" w:rsidRDefault="00EB1512" w:rsidP="00EB151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i/>
          <w:iCs/>
          <w:sz w:val="28"/>
          <w:szCs w:val="28"/>
          <w:lang w:val="en"/>
        </w:rPr>
      </w:pPr>
      <w:r>
        <w:rPr>
          <w:rFonts w:ascii="Calibri" w:hAnsi="Calibri" w:cs="Calibri"/>
          <w:i/>
          <w:iCs/>
          <w:sz w:val="28"/>
          <w:szCs w:val="28"/>
          <w:lang w:val="en"/>
        </w:rPr>
        <w:t>406-837-3442</w:t>
      </w:r>
    </w:p>
    <w:p w:rsidR="00EB1512" w:rsidRDefault="00EB1512" w:rsidP="00EB151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  <w:lang w:val="en"/>
        </w:rPr>
      </w:pPr>
    </w:p>
    <w:p w:rsidR="00EB1512" w:rsidRDefault="00EB1512" w:rsidP="00EB151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32"/>
          <w:szCs w:val="32"/>
          <w:u w:val="single"/>
          <w:lang w:val="en"/>
        </w:rPr>
      </w:pPr>
      <w:r>
        <w:rPr>
          <w:rFonts w:ascii="Calibri" w:hAnsi="Calibri" w:cs="Calibri"/>
          <w:b/>
          <w:bCs/>
          <w:sz w:val="32"/>
          <w:szCs w:val="32"/>
          <w:u w:val="single"/>
          <w:lang w:val="en"/>
        </w:rPr>
        <w:t>Wedding and Large Event Catering Menu</w:t>
      </w:r>
    </w:p>
    <w:p w:rsidR="00EB1512" w:rsidRDefault="00EB1512" w:rsidP="00EB15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en"/>
        </w:rPr>
      </w:pPr>
    </w:p>
    <w:p w:rsidR="007263D0" w:rsidRDefault="007263D0" w:rsidP="00EB15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en"/>
        </w:rPr>
        <w:sectPr w:rsidR="007263D0" w:rsidSect="00EB1512">
          <w:pgSz w:w="12240" w:h="15840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EB1512" w:rsidRDefault="00EB1512" w:rsidP="00EB15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en"/>
        </w:rPr>
      </w:pPr>
    </w:p>
    <w:p w:rsidR="00EB1512" w:rsidRDefault="00EB1512" w:rsidP="00EB15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  <w:lang w:val="en"/>
        </w:rPr>
        <w:sectPr w:rsidR="00EB1512" w:rsidSect="007263D0"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  <w:docGrid w:linePitch="299"/>
        </w:sectPr>
      </w:pPr>
    </w:p>
    <w:p w:rsidR="00EB1512" w:rsidRDefault="00EB1512" w:rsidP="00EB15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  <w:lang w:val="en"/>
        </w:rPr>
      </w:pPr>
      <w:r>
        <w:rPr>
          <w:rFonts w:ascii="Calibri" w:hAnsi="Calibri" w:cs="Calibri"/>
          <w:b/>
          <w:bCs/>
          <w:sz w:val="28"/>
          <w:szCs w:val="28"/>
          <w:lang w:val="en"/>
        </w:rPr>
        <w:t xml:space="preserve">Choice of </w:t>
      </w:r>
      <w:r>
        <w:rPr>
          <w:rFonts w:ascii="Calibri" w:hAnsi="Calibri" w:cs="Calibri"/>
          <w:b/>
          <w:bCs/>
          <w:i/>
          <w:iCs/>
          <w:sz w:val="28"/>
          <w:szCs w:val="28"/>
          <w:lang w:val="en"/>
        </w:rPr>
        <w:t>One</w:t>
      </w:r>
      <w:r>
        <w:rPr>
          <w:rFonts w:ascii="Calibri" w:hAnsi="Calibri" w:cs="Calibri"/>
          <w:b/>
          <w:bCs/>
          <w:sz w:val="28"/>
          <w:szCs w:val="28"/>
          <w:lang w:val="en"/>
        </w:rPr>
        <w:t xml:space="preserve"> Meat </w:t>
      </w:r>
    </w:p>
    <w:p w:rsidR="00EB1512" w:rsidRDefault="00EB1512" w:rsidP="00EB15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en"/>
        </w:rPr>
      </w:pPr>
    </w:p>
    <w:p w:rsidR="00EB1512" w:rsidRDefault="00EB1512" w:rsidP="00EB15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sz w:val="28"/>
          <w:szCs w:val="28"/>
          <w:lang w:val="en"/>
        </w:rPr>
        <w:t xml:space="preserve">Pulled Pork </w:t>
      </w:r>
    </w:p>
    <w:p w:rsidR="003F561F" w:rsidRDefault="003F561F" w:rsidP="00EB15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en"/>
        </w:rPr>
      </w:pPr>
    </w:p>
    <w:p w:rsidR="003F561F" w:rsidRDefault="003F561F" w:rsidP="00EB15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sz w:val="28"/>
          <w:szCs w:val="28"/>
          <w:lang w:val="en"/>
        </w:rPr>
        <w:t>Chicken Leg &amp; Thigh</w:t>
      </w:r>
    </w:p>
    <w:p w:rsidR="00EB1512" w:rsidRDefault="00EB1512" w:rsidP="00EB15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sz w:val="28"/>
          <w:szCs w:val="28"/>
          <w:lang w:val="en"/>
        </w:rPr>
        <w:tab/>
      </w:r>
    </w:p>
    <w:p w:rsidR="003F561F" w:rsidRDefault="003F561F" w:rsidP="00EB15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en"/>
        </w:rPr>
      </w:pPr>
      <w:proofErr w:type="spellStart"/>
      <w:r>
        <w:rPr>
          <w:rFonts w:ascii="Calibri" w:hAnsi="Calibri" w:cs="Calibri"/>
          <w:sz w:val="28"/>
          <w:szCs w:val="28"/>
          <w:lang w:val="en"/>
        </w:rPr>
        <w:t>TriTip</w:t>
      </w:r>
      <w:proofErr w:type="spellEnd"/>
    </w:p>
    <w:p w:rsidR="003F561F" w:rsidRDefault="003F561F" w:rsidP="00EB15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en"/>
        </w:rPr>
      </w:pPr>
    </w:p>
    <w:p w:rsidR="00EB1512" w:rsidRDefault="00EB1512" w:rsidP="00EB15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sz w:val="28"/>
          <w:szCs w:val="28"/>
          <w:lang w:val="en"/>
        </w:rPr>
        <w:t>Beef Brisket</w:t>
      </w:r>
    </w:p>
    <w:p w:rsidR="00EB1512" w:rsidRDefault="00EB1512" w:rsidP="00EB15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sz w:val="28"/>
          <w:szCs w:val="28"/>
          <w:lang w:val="en"/>
        </w:rPr>
        <w:tab/>
      </w:r>
    </w:p>
    <w:p w:rsidR="00EB1512" w:rsidRDefault="00EB1512" w:rsidP="00EB15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sz w:val="28"/>
          <w:szCs w:val="28"/>
          <w:lang w:val="en"/>
        </w:rPr>
        <w:t>Pork Ribs</w:t>
      </w:r>
    </w:p>
    <w:p w:rsidR="00EB1512" w:rsidRDefault="00EB1512" w:rsidP="00EB15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en"/>
        </w:rPr>
      </w:pPr>
    </w:p>
    <w:p w:rsidR="00EB1512" w:rsidRDefault="00EB1512" w:rsidP="00EB15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  <w:lang w:val="en"/>
        </w:rPr>
      </w:pPr>
      <w:r>
        <w:rPr>
          <w:rFonts w:ascii="Calibri" w:hAnsi="Calibri" w:cs="Calibri"/>
          <w:b/>
          <w:bCs/>
          <w:sz w:val="28"/>
          <w:szCs w:val="28"/>
          <w:lang w:val="en"/>
        </w:rPr>
        <w:t xml:space="preserve">Choice of </w:t>
      </w:r>
      <w:r>
        <w:rPr>
          <w:rFonts w:ascii="Calibri" w:hAnsi="Calibri" w:cs="Calibri"/>
          <w:b/>
          <w:bCs/>
          <w:i/>
          <w:iCs/>
          <w:sz w:val="28"/>
          <w:szCs w:val="28"/>
          <w:lang w:val="en"/>
        </w:rPr>
        <w:t>Two</w:t>
      </w:r>
      <w:r>
        <w:rPr>
          <w:rFonts w:ascii="Calibri" w:hAnsi="Calibri" w:cs="Calibri"/>
          <w:b/>
          <w:bCs/>
          <w:sz w:val="28"/>
          <w:szCs w:val="28"/>
          <w:lang w:val="en"/>
        </w:rPr>
        <w:t xml:space="preserve"> Meats</w:t>
      </w:r>
    </w:p>
    <w:p w:rsidR="00EB1512" w:rsidRDefault="00EB1512" w:rsidP="00EB15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en"/>
        </w:rPr>
      </w:pPr>
    </w:p>
    <w:p w:rsidR="003F561F" w:rsidRDefault="003F561F" w:rsidP="00EB15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sz w:val="28"/>
          <w:szCs w:val="28"/>
          <w:lang w:val="en"/>
        </w:rPr>
        <w:t>Pulled Pork with Chicken Leg &amp; Thigh</w:t>
      </w:r>
    </w:p>
    <w:p w:rsidR="003F561F" w:rsidRDefault="003F561F" w:rsidP="00EB15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en"/>
        </w:rPr>
      </w:pPr>
    </w:p>
    <w:p w:rsidR="003F561F" w:rsidRDefault="003F561F" w:rsidP="00EB15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sz w:val="28"/>
          <w:szCs w:val="28"/>
          <w:lang w:val="en"/>
        </w:rPr>
        <w:t xml:space="preserve">Pulled Pork or Chicken with </w:t>
      </w:r>
      <w:proofErr w:type="spellStart"/>
      <w:r>
        <w:rPr>
          <w:rFonts w:ascii="Calibri" w:hAnsi="Calibri" w:cs="Calibri"/>
          <w:sz w:val="28"/>
          <w:szCs w:val="28"/>
          <w:lang w:val="en"/>
        </w:rPr>
        <w:t>TriTip</w:t>
      </w:r>
      <w:proofErr w:type="spellEnd"/>
    </w:p>
    <w:p w:rsidR="003F561F" w:rsidRDefault="003F561F" w:rsidP="00EB15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en"/>
        </w:rPr>
      </w:pPr>
    </w:p>
    <w:p w:rsidR="00EB1512" w:rsidRDefault="00EB1512" w:rsidP="00EB15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sz w:val="28"/>
          <w:szCs w:val="28"/>
          <w:lang w:val="en"/>
        </w:rPr>
        <w:t xml:space="preserve">Pulled Pork </w:t>
      </w:r>
      <w:r w:rsidR="003F561F">
        <w:rPr>
          <w:rFonts w:ascii="Calibri" w:hAnsi="Calibri" w:cs="Calibri"/>
          <w:sz w:val="28"/>
          <w:szCs w:val="28"/>
          <w:lang w:val="en"/>
        </w:rPr>
        <w:t xml:space="preserve">or Chicken with </w:t>
      </w:r>
      <w:r>
        <w:rPr>
          <w:rFonts w:ascii="Calibri" w:hAnsi="Calibri" w:cs="Calibri"/>
          <w:sz w:val="28"/>
          <w:szCs w:val="28"/>
          <w:lang w:val="en"/>
        </w:rPr>
        <w:t>Beef Brisket</w:t>
      </w:r>
    </w:p>
    <w:p w:rsidR="00EB1512" w:rsidRDefault="00EB1512" w:rsidP="00EB15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en"/>
        </w:rPr>
      </w:pPr>
    </w:p>
    <w:p w:rsidR="00EB1512" w:rsidRDefault="00EB1512" w:rsidP="00EB15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sz w:val="28"/>
          <w:szCs w:val="28"/>
          <w:lang w:val="en"/>
        </w:rPr>
        <w:t xml:space="preserve">Pulled Pork </w:t>
      </w:r>
      <w:r w:rsidR="003F561F">
        <w:rPr>
          <w:rFonts w:ascii="Calibri" w:hAnsi="Calibri" w:cs="Calibri"/>
          <w:sz w:val="28"/>
          <w:szCs w:val="28"/>
          <w:lang w:val="en"/>
        </w:rPr>
        <w:t>or Chicken with</w:t>
      </w:r>
      <w:r>
        <w:rPr>
          <w:rFonts w:ascii="Calibri" w:hAnsi="Calibri" w:cs="Calibri"/>
          <w:sz w:val="28"/>
          <w:szCs w:val="28"/>
          <w:lang w:val="en"/>
        </w:rPr>
        <w:t xml:space="preserve"> Pork Ribs</w:t>
      </w:r>
    </w:p>
    <w:p w:rsidR="003F561F" w:rsidRDefault="003F561F" w:rsidP="00EB15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en"/>
        </w:rPr>
      </w:pPr>
    </w:p>
    <w:p w:rsidR="003F561F" w:rsidRDefault="003F561F" w:rsidP="00EB15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en"/>
        </w:rPr>
      </w:pPr>
      <w:proofErr w:type="spellStart"/>
      <w:r>
        <w:rPr>
          <w:rFonts w:ascii="Calibri" w:hAnsi="Calibri" w:cs="Calibri"/>
          <w:sz w:val="28"/>
          <w:szCs w:val="28"/>
          <w:lang w:val="en"/>
        </w:rPr>
        <w:t>TriTip</w:t>
      </w:r>
      <w:proofErr w:type="spellEnd"/>
      <w:r>
        <w:rPr>
          <w:rFonts w:ascii="Calibri" w:hAnsi="Calibri" w:cs="Calibri"/>
          <w:sz w:val="28"/>
          <w:szCs w:val="28"/>
          <w:lang w:val="en"/>
        </w:rPr>
        <w:t xml:space="preserve"> with Pork Ribs</w:t>
      </w:r>
    </w:p>
    <w:p w:rsidR="00EB1512" w:rsidRDefault="00EB1512" w:rsidP="00EB15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sz w:val="28"/>
          <w:szCs w:val="28"/>
          <w:lang w:val="en"/>
        </w:rPr>
        <w:tab/>
      </w:r>
    </w:p>
    <w:p w:rsidR="00EB1512" w:rsidRDefault="00EB1512" w:rsidP="00EB15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sz w:val="28"/>
          <w:szCs w:val="28"/>
          <w:lang w:val="en"/>
        </w:rPr>
        <w:t xml:space="preserve">Beef Brisket </w:t>
      </w:r>
      <w:r w:rsidR="003F561F">
        <w:rPr>
          <w:rFonts w:ascii="Calibri" w:hAnsi="Calibri" w:cs="Calibri"/>
          <w:sz w:val="28"/>
          <w:szCs w:val="28"/>
          <w:lang w:val="en"/>
        </w:rPr>
        <w:t>with</w:t>
      </w:r>
      <w:r>
        <w:rPr>
          <w:rFonts w:ascii="Calibri" w:hAnsi="Calibri" w:cs="Calibri"/>
          <w:sz w:val="28"/>
          <w:szCs w:val="28"/>
          <w:lang w:val="en"/>
        </w:rPr>
        <w:t xml:space="preserve"> Pork Ribs</w:t>
      </w:r>
    </w:p>
    <w:p w:rsidR="00EB1512" w:rsidRDefault="00EB1512" w:rsidP="00EB15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en"/>
        </w:rPr>
      </w:pPr>
    </w:p>
    <w:p w:rsidR="00264D7A" w:rsidRDefault="003F561F" w:rsidP="00EB15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  <w:lang w:val="en"/>
        </w:rPr>
      </w:pPr>
      <w:r>
        <w:rPr>
          <w:rFonts w:ascii="Calibri" w:hAnsi="Calibri" w:cs="Calibri"/>
          <w:b/>
          <w:bCs/>
          <w:i/>
          <w:iCs/>
          <w:sz w:val="28"/>
          <w:szCs w:val="28"/>
          <w:lang w:val="en"/>
        </w:rPr>
        <w:t xml:space="preserve">Three </w:t>
      </w:r>
      <w:r>
        <w:rPr>
          <w:rFonts w:ascii="Calibri" w:hAnsi="Calibri" w:cs="Calibri"/>
          <w:b/>
          <w:bCs/>
          <w:sz w:val="28"/>
          <w:szCs w:val="28"/>
          <w:lang w:val="en"/>
        </w:rPr>
        <w:t>Meats</w:t>
      </w:r>
      <w:r w:rsidR="00264D7A">
        <w:rPr>
          <w:rFonts w:ascii="Calibri" w:hAnsi="Calibri" w:cs="Calibri"/>
          <w:b/>
          <w:bCs/>
          <w:sz w:val="28"/>
          <w:szCs w:val="28"/>
          <w:lang w:val="en"/>
        </w:rPr>
        <w:t xml:space="preserve"> –</w:t>
      </w:r>
    </w:p>
    <w:p w:rsidR="00264D7A" w:rsidRDefault="00264D7A" w:rsidP="00EB15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  <w:lang w:val="en"/>
        </w:rPr>
      </w:pPr>
      <w:r>
        <w:rPr>
          <w:rFonts w:ascii="Calibri" w:hAnsi="Calibri" w:cs="Calibri"/>
          <w:b/>
          <w:bCs/>
          <w:sz w:val="28"/>
          <w:szCs w:val="28"/>
          <w:lang w:val="en"/>
        </w:rPr>
        <w:t xml:space="preserve">Choice of </w:t>
      </w:r>
      <w:r w:rsidR="003F561F">
        <w:rPr>
          <w:rFonts w:ascii="Calibri" w:hAnsi="Calibri" w:cs="Calibri"/>
          <w:b/>
          <w:bCs/>
          <w:sz w:val="28"/>
          <w:szCs w:val="28"/>
          <w:lang w:val="en"/>
        </w:rPr>
        <w:t xml:space="preserve">Pulled Pork </w:t>
      </w:r>
      <w:r>
        <w:rPr>
          <w:rFonts w:ascii="Calibri" w:hAnsi="Calibri" w:cs="Calibri"/>
          <w:b/>
          <w:bCs/>
          <w:sz w:val="28"/>
          <w:szCs w:val="28"/>
          <w:lang w:val="en"/>
        </w:rPr>
        <w:t xml:space="preserve">or Chicken </w:t>
      </w:r>
    </w:p>
    <w:p w:rsidR="00EB1512" w:rsidRDefault="00D9145C" w:rsidP="00EB15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  <w:lang w:val="en"/>
        </w:rPr>
      </w:pPr>
      <w:r>
        <w:rPr>
          <w:rFonts w:ascii="Calibri" w:hAnsi="Calibri" w:cs="Calibri"/>
          <w:b/>
          <w:bCs/>
          <w:sz w:val="28"/>
          <w:szCs w:val="28"/>
          <w:lang w:val="en"/>
        </w:rPr>
        <w:t xml:space="preserve">And </w:t>
      </w:r>
      <w:r w:rsidR="003F561F">
        <w:rPr>
          <w:rFonts w:ascii="Calibri" w:hAnsi="Calibri" w:cs="Calibri"/>
          <w:b/>
          <w:bCs/>
          <w:sz w:val="28"/>
          <w:szCs w:val="28"/>
          <w:lang w:val="en"/>
        </w:rPr>
        <w:t xml:space="preserve">two </w:t>
      </w:r>
      <w:r w:rsidR="00264D7A">
        <w:rPr>
          <w:rFonts w:ascii="Calibri" w:hAnsi="Calibri" w:cs="Calibri"/>
          <w:b/>
          <w:bCs/>
          <w:sz w:val="28"/>
          <w:szCs w:val="28"/>
          <w:lang w:val="en"/>
        </w:rPr>
        <w:t>other meats</w:t>
      </w:r>
    </w:p>
    <w:p w:rsidR="00EB1512" w:rsidRDefault="00EB1512" w:rsidP="00EB15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  <w:lang w:val="en"/>
        </w:rPr>
      </w:pPr>
    </w:p>
    <w:p w:rsidR="00EB1512" w:rsidRDefault="00EB1512" w:rsidP="00EB15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en"/>
        </w:rPr>
      </w:pPr>
    </w:p>
    <w:p w:rsidR="003F561F" w:rsidRDefault="003F561F" w:rsidP="00EB151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sz w:val="28"/>
          <w:szCs w:val="28"/>
          <w:lang w:val="en"/>
        </w:rPr>
        <w:t>$6.00 per person</w:t>
      </w:r>
    </w:p>
    <w:p w:rsidR="003F561F" w:rsidRDefault="003F561F" w:rsidP="00EB151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  <w:lang w:val="en"/>
        </w:rPr>
      </w:pPr>
    </w:p>
    <w:p w:rsidR="00EB1512" w:rsidRDefault="00EB1512" w:rsidP="00EB151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sz w:val="28"/>
          <w:szCs w:val="28"/>
          <w:lang w:val="en"/>
        </w:rPr>
        <w:t>$6.00 per person</w:t>
      </w:r>
    </w:p>
    <w:p w:rsidR="003F561F" w:rsidRDefault="003F561F" w:rsidP="00EB151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  <w:lang w:val="en"/>
        </w:rPr>
      </w:pPr>
    </w:p>
    <w:p w:rsidR="003F561F" w:rsidRDefault="003F561F" w:rsidP="00EB151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sz w:val="28"/>
          <w:szCs w:val="28"/>
          <w:lang w:val="en"/>
        </w:rPr>
        <w:t>$8.00 per person</w:t>
      </w:r>
    </w:p>
    <w:p w:rsidR="00EB1512" w:rsidRDefault="00EB1512" w:rsidP="00EB15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en"/>
        </w:rPr>
      </w:pPr>
    </w:p>
    <w:p w:rsidR="00EB1512" w:rsidRDefault="00EB1512" w:rsidP="00EB151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sz w:val="28"/>
          <w:szCs w:val="28"/>
          <w:lang w:val="en"/>
        </w:rPr>
        <w:t>$9.00 per person</w:t>
      </w:r>
    </w:p>
    <w:p w:rsidR="00EB1512" w:rsidRDefault="00EB1512" w:rsidP="00EB151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  <w:lang w:val="en"/>
        </w:rPr>
      </w:pPr>
    </w:p>
    <w:p w:rsidR="00EB1512" w:rsidRDefault="00EB1512" w:rsidP="00EB151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sz w:val="28"/>
          <w:szCs w:val="28"/>
          <w:lang w:val="en"/>
        </w:rPr>
        <w:t>$9.00 per person</w:t>
      </w:r>
    </w:p>
    <w:p w:rsidR="00EB1512" w:rsidRDefault="00EB1512" w:rsidP="00EB151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  <w:lang w:val="en"/>
        </w:rPr>
      </w:pPr>
    </w:p>
    <w:p w:rsidR="00EB1512" w:rsidRDefault="00EB1512" w:rsidP="00EB151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  <w:lang w:val="en"/>
        </w:rPr>
      </w:pPr>
    </w:p>
    <w:p w:rsidR="003F561F" w:rsidRDefault="003F561F" w:rsidP="00EB151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  <w:lang w:val="en"/>
        </w:rPr>
      </w:pPr>
    </w:p>
    <w:p w:rsidR="00EB1512" w:rsidRDefault="003F561F" w:rsidP="00EB151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sz w:val="28"/>
          <w:szCs w:val="28"/>
          <w:lang w:val="en"/>
        </w:rPr>
        <w:t>$10.00 per person</w:t>
      </w:r>
    </w:p>
    <w:p w:rsidR="003F561F" w:rsidRDefault="003F561F" w:rsidP="00EB151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  <w:lang w:val="en"/>
        </w:rPr>
      </w:pPr>
    </w:p>
    <w:p w:rsidR="003F561F" w:rsidRDefault="003F561F" w:rsidP="00EB151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sz w:val="28"/>
          <w:szCs w:val="28"/>
          <w:lang w:val="en"/>
        </w:rPr>
        <w:t>$12.00 per person</w:t>
      </w:r>
    </w:p>
    <w:p w:rsidR="003F561F" w:rsidRDefault="003F561F" w:rsidP="00EB151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  <w:lang w:val="en"/>
        </w:rPr>
      </w:pPr>
    </w:p>
    <w:p w:rsidR="00EB1512" w:rsidRDefault="00EB1512" w:rsidP="00EB151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sz w:val="28"/>
          <w:szCs w:val="28"/>
          <w:lang w:val="en"/>
        </w:rPr>
        <w:t>$13.00 per person</w:t>
      </w:r>
    </w:p>
    <w:p w:rsidR="00EB1512" w:rsidRDefault="00EB1512" w:rsidP="00EB151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  <w:lang w:val="en"/>
        </w:rPr>
      </w:pPr>
    </w:p>
    <w:p w:rsidR="003F561F" w:rsidRDefault="003F561F" w:rsidP="00EB151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  <w:lang w:val="en"/>
        </w:rPr>
      </w:pPr>
    </w:p>
    <w:p w:rsidR="00EB1512" w:rsidRDefault="00EB1512" w:rsidP="00EB151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sz w:val="28"/>
          <w:szCs w:val="28"/>
          <w:lang w:val="en"/>
        </w:rPr>
        <w:t>$13.00 per person</w:t>
      </w:r>
    </w:p>
    <w:p w:rsidR="00EB1512" w:rsidRDefault="00EB1512" w:rsidP="00EB151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  <w:lang w:val="en"/>
        </w:rPr>
      </w:pPr>
    </w:p>
    <w:p w:rsidR="003F561F" w:rsidRDefault="003F561F" w:rsidP="00EB151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sz w:val="28"/>
          <w:szCs w:val="28"/>
          <w:lang w:val="en"/>
        </w:rPr>
        <w:t>$15.00 per person</w:t>
      </w:r>
    </w:p>
    <w:p w:rsidR="003F561F" w:rsidRDefault="003F561F" w:rsidP="00EB151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  <w:lang w:val="en"/>
        </w:rPr>
      </w:pPr>
    </w:p>
    <w:p w:rsidR="00EB1512" w:rsidRDefault="00EB1512" w:rsidP="00EB151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sz w:val="28"/>
          <w:szCs w:val="28"/>
          <w:lang w:val="en"/>
        </w:rPr>
        <w:t>$16.00 per person</w:t>
      </w:r>
    </w:p>
    <w:p w:rsidR="00EB1512" w:rsidRDefault="00EB1512" w:rsidP="00EB151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  <w:lang w:val="en"/>
        </w:rPr>
      </w:pPr>
    </w:p>
    <w:p w:rsidR="00EB1512" w:rsidRDefault="00EB1512" w:rsidP="00EB151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sz w:val="28"/>
          <w:szCs w:val="28"/>
          <w:lang w:val="en"/>
        </w:rPr>
        <w:t>$17.00 per person</w:t>
      </w:r>
    </w:p>
    <w:p w:rsidR="00EB1512" w:rsidRDefault="00EB1512" w:rsidP="00EB151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  <w:lang w:val="en"/>
        </w:rPr>
      </w:pPr>
    </w:p>
    <w:p w:rsidR="00D9145C" w:rsidRDefault="00D9145C" w:rsidP="003F56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en"/>
        </w:rPr>
      </w:pPr>
    </w:p>
    <w:p w:rsidR="003F561F" w:rsidRDefault="003F561F" w:rsidP="003F56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  <w:lang w:val="en"/>
        </w:rPr>
      </w:pPr>
      <w:r>
        <w:rPr>
          <w:rFonts w:ascii="Calibri" w:hAnsi="Calibri" w:cs="Calibri"/>
          <w:b/>
          <w:bCs/>
          <w:sz w:val="28"/>
          <w:szCs w:val="28"/>
          <w:lang w:val="en"/>
        </w:rPr>
        <w:t xml:space="preserve">Sides </w:t>
      </w:r>
    </w:p>
    <w:p w:rsidR="003F561F" w:rsidRDefault="003F561F" w:rsidP="003F56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en"/>
        </w:rPr>
      </w:pPr>
    </w:p>
    <w:p w:rsidR="003F561F" w:rsidRDefault="003F561F" w:rsidP="003F56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sz w:val="28"/>
          <w:szCs w:val="28"/>
          <w:lang w:val="en"/>
        </w:rPr>
        <w:t>Baked Beans, Coleslaw, Potato Salad, Corn on the Cob, Mashed Potatoes</w:t>
      </w:r>
    </w:p>
    <w:p w:rsidR="003F561F" w:rsidRDefault="003F561F" w:rsidP="003F56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en"/>
        </w:rPr>
      </w:pPr>
    </w:p>
    <w:p w:rsidR="003F561F" w:rsidRDefault="003F561F" w:rsidP="003F56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sz w:val="28"/>
          <w:szCs w:val="28"/>
          <w:lang w:val="en"/>
        </w:rPr>
        <w:t>Mac and Cheese, Mixed Green Salad</w:t>
      </w:r>
    </w:p>
    <w:p w:rsidR="003F561F" w:rsidRDefault="003F561F" w:rsidP="003F56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en"/>
        </w:rPr>
      </w:pPr>
    </w:p>
    <w:p w:rsidR="003F561F" w:rsidRDefault="003F561F" w:rsidP="003F56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sz w:val="28"/>
          <w:szCs w:val="28"/>
          <w:lang w:val="en"/>
        </w:rPr>
        <w:t>Extra Bottle of Barbecue Sauce</w:t>
      </w:r>
    </w:p>
    <w:p w:rsidR="003F561F" w:rsidRDefault="003F561F" w:rsidP="003F56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  <w:lang w:val="en"/>
        </w:rPr>
      </w:pPr>
    </w:p>
    <w:p w:rsidR="003F561F" w:rsidRDefault="003F561F" w:rsidP="003F56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  <w:lang w:val="en"/>
        </w:rPr>
      </w:pPr>
      <w:r>
        <w:rPr>
          <w:rFonts w:ascii="Calibri" w:hAnsi="Calibri" w:cs="Calibri"/>
          <w:b/>
          <w:bCs/>
          <w:sz w:val="28"/>
          <w:szCs w:val="28"/>
          <w:lang w:val="en"/>
        </w:rPr>
        <w:t>Appetizers</w:t>
      </w:r>
    </w:p>
    <w:p w:rsidR="003F561F" w:rsidRDefault="003F561F" w:rsidP="003F56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  <w:lang w:val="en"/>
        </w:rPr>
      </w:pPr>
    </w:p>
    <w:p w:rsidR="003F561F" w:rsidRDefault="003F561F" w:rsidP="003F56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sz w:val="28"/>
          <w:szCs w:val="28"/>
          <w:lang w:val="en"/>
        </w:rPr>
        <w:t>Bacon Wrapped Stuffed Jalapeno</w:t>
      </w:r>
    </w:p>
    <w:p w:rsidR="003F561F" w:rsidRDefault="003F561F" w:rsidP="003F56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sz w:val="28"/>
          <w:szCs w:val="28"/>
          <w:lang w:val="en"/>
        </w:rPr>
        <w:t xml:space="preserve"> </w:t>
      </w:r>
    </w:p>
    <w:p w:rsidR="003F561F" w:rsidRDefault="003F561F" w:rsidP="003F56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sz w:val="28"/>
          <w:szCs w:val="28"/>
          <w:lang w:val="en"/>
        </w:rPr>
        <w:t>Bacon Wrapped Shrimp</w:t>
      </w:r>
    </w:p>
    <w:p w:rsidR="00EB1512" w:rsidRDefault="00EB1512" w:rsidP="00EB151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  <w:lang w:val="en"/>
        </w:rPr>
      </w:pPr>
    </w:p>
    <w:p w:rsidR="007263D0" w:rsidRDefault="007263D0" w:rsidP="007263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  <w:lang w:val="en"/>
        </w:rPr>
      </w:pPr>
      <w:r>
        <w:rPr>
          <w:rFonts w:ascii="Calibri" w:hAnsi="Calibri" w:cs="Calibri"/>
          <w:b/>
          <w:bCs/>
          <w:sz w:val="28"/>
          <w:szCs w:val="28"/>
          <w:lang w:val="en"/>
        </w:rPr>
        <w:t>Set up, One Hour of Buffet Attendance, Clean up</w:t>
      </w:r>
    </w:p>
    <w:p w:rsidR="007263D0" w:rsidRDefault="007263D0" w:rsidP="007263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  <w:lang w:val="en"/>
        </w:rPr>
      </w:pPr>
    </w:p>
    <w:p w:rsidR="007263D0" w:rsidRDefault="007263D0" w:rsidP="007263D0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sz w:val="28"/>
          <w:szCs w:val="28"/>
          <w:lang w:val="en"/>
        </w:rPr>
        <w:t>Stai</w:t>
      </w:r>
      <w:r w:rsidR="00962AFD">
        <w:rPr>
          <w:rFonts w:ascii="Calibri" w:hAnsi="Calibri" w:cs="Calibri"/>
          <w:sz w:val="28"/>
          <w:szCs w:val="28"/>
          <w:lang w:val="en"/>
        </w:rPr>
        <w:t>nless Steel Chafing Dishes, Ste</w:t>
      </w:r>
      <w:r>
        <w:rPr>
          <w:rFonts w:ascii="Calibri" w:hAnsi="Calibri" w:cs="Calibri"/>
          <w:sz w:val="28"/>
          <w:szCs w:val="28"/>
          <w:lang w:val="en"/>
        </w:rPr>
        <w:t>nos, Cold Holding, Serving Utensils</w:t>
      </w:r>
    </w:p>
    <w:p w:rsidR="007263D0" w:rsidRDefault="007263D0" w:rsidP="007263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  <w:lang w:val="en"/>
        </w:rPr>
      </w:pPr>
    </w:p>
    <w:p w:rsidR="007263D0" w:rsidRDefault="007263D0" w:rsidP="007263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  <w:lang w:val="en"/>
        </w:rPr>
      </w:pPr>
      <w:r>
        <w:rPr>
          <w:rFonts w:ascii="Calibri" w:hAnsi="Calibri" w:cs="Calibri"/>
          <w:b/>
          <w:bCs/>
          <w:sz w:val="28"/>
          <w:szCs w:val="28"/>
          <w:lang w:val="en"/>
        </w:rPr>
        <w:t>Buffet Service for One Hour</w:t>
      </w:r>
      <w:r>
        <w:rPr>
          <w:rFonts w:ascii="Calibri" w:hAnsi="Calibri" w:cs="Calibri"/>
          <w:b/>
          <w:bCs/>
          <w:sz w:val="28"/>
          <w:szCs w:val="28"/>
          <w:lang w:val="en"/>
        </w:rPr>
        <w:tab/>
      </w:r>
      <w:r>
        <w:rPr>
          <w:rFonts w:ascii="Calibri" w:hAnsi="Calibri" w:cs="Calibri"/>
          <w:b/>
          <w:bCs/>
          <w:sz w:val="28"/>
          <w:szCs w:val="28"/>
          <w:lang w:val="en"/>
        </w:rPr>
        <w:tab/>
      </w:r>
      <w:r>
        <w:rPr>
          <w:rFonts w:ascii="Calibri" w:hAnsi="Calibri" w:cs="Calibri"/>
          <w:b/>
          <w:bCs/>
          <w:sz w:val="28"/>
          <w:szCs w:val="28"/>
          <w:lang w:val="en"/>
        </w:rPr>
        <w:tab/>
      </w:r>
    </w:p>
    <w:p w:rsidR="007263D0" w:rsidRDefault="007263D0" w:rsidP="007263D0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sz w:val="28"/>
          <w:szCs w:val="28"/>
          <w:lang w:val="en"/>
        </w:rPr>
        <w:t>Serving of Meats Only</w:t>
      </w:r>
    </w:p>
    <w:p w:rsidR="007263D0" w:rsidRDefault="007263D0" w:rsidP="007263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en"/>
        </w:rPr>
      </w:pPr>
    </w:p>
    <w:p w:rsidR="007263D0" w:rsidRDefault="007263D0" w:rsidP="007263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  <w:lang w:val="en"/>
        </w:rPr>
      </w:pPr>
      <w:r>
        <w:rPr>
          <w:rFonts w:ascii="Calibri" w:hAnsi="Calibri" w:cs="Calibri"/>
          <w:b/>
          <w:bCs/>
          <w:sz w:val="28"/>
          <w:szCs w:val="28"/>
          <w:lang w:val="en"/>
        </w:rPr>
        <w:t>Ceramic Plates and Flatware</w:t>
      </w:r>
    </w:p>
    <w:p w:rsidR="003F561F" w:rsidRDefault="003F561F" w:rsidP="003F561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  <w:lang w:val="en"/>
        </w:rPr>
      </w:pPr>
    </w:p>
    <w:p w:rsidR="003F561F" w:rsidRDefault="003F561F" w:rsidP="003F561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  <w:lang w:val="en"/>
        </w:rPr>
      </w:pPr>
    </w:p>
    <w:p w:rsidR="003F561F" w:rsidRDefault="003F561F" w:rsidP="003F561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  <w:lang w:val="en"/>
        </w:rPr>
      </w:pPr>
    </w:p>
    <w:p w:rsidR="003F561F" w:rsidRDefault="003F561F" w:rsidP="003F561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  <w:lang w:val="en"/>
        </w:rPr>
      </w:pPr>
    </w:p>
    <w:p w:rsidR="003F561F" w:rsidRDefault="003F561F" w:rsidP="003F561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  <w:lang w:val="en"/>
        </w:rPr>
      </w:pPr>
    </w:p>
    <w:p w:rsidR="003F561F" w:rsidRDefault="003F561F" w:rsidP="003F561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  <w:lang w:val="en"/>
        </w:rPr>
      </w:pPr>
    </w:p>
    <w:p w:rsidR="003F561F" w:rsidRDefault="003F561F" w:rsidP="003F561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  <w:lang w:val="en"/>
        </w:rPr>
      </w:pPr>
    </w:p>
    <w:p w:rsidR="003F561F" w:rsidRDefault="003F561F" w:rsidP="003F561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  <w:lang w:val="en"/>
        </w:rPr>
      </w:pPr>
    </w:p>
    <w:p w:rsidR="003F561F" w:rsidRDefault="003F561F" w:rsidP="003F561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  <w:lang w:val="en"/>
        </w:rPr>
      </w:pPr>
    </w:p>
    <w:p w:rsidR="003F561F" w:rsidRDefault="003F561F" w:rsidP="003F561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  <w:lang w:val="en"/>
        </w:rPr>
      </w:pPr>
    </w:p>
    <w:p w:rsidR="003F561F" w:rsidRDefault="003F561F" w:rsidP="003F561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  <w:lang w:val="en"/>
        </w:rPr>
      </w:pPr>
    </w:p>
    <w:p w:rsidR="003F561F" w:rsidRDefault="003F561F" w:rsidP="003F561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  <w:lang w:val="en"/>
        </w:rPr>
      </w:pPr>
    </w:p>
    <w:p w:rsidR="003F561F" w:rsidRDefault="003F561F" w:rsidP="003F561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sz w:val="28"/>
          <w:szCs w:val="28"/>
          <w:lang w:val="en"/>
        </w:rPr>
        <w:t>$1.00 per person per item</w:t>
      </w:r>
    </w:p>
    <w:p w:rsidR="003F561F" w:rsidRDefault="003F561F" w:rsidP="003F561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  <w:lang w:val="en"/>
        </w:rPr>
      </w:pPr>
    </w:p>
    <w:p w:rsidR="003F561F" w:rsidRDefault="003F561F" w:rsidP="003F561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  <w:lang w:val="en"/>
        </w:rPr>
      </w:pPr>
    </w:p>
    <w:p w:rsidR="003F561F" w:rsidRDefault="003F561F" w:rsidP="003F561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sz w:val="28"/>
          <w:szCs w:val="28"/>
          <w:lang w:val="en"/>
        </w:rPr>
        <w:t>$2.00 per person per item</w:t>
      </w:r>
    </w:p>
    <w:p w:rsidR="003F561F" w:rsidRDefault="003F561F" w:rsidP="003F561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  <w:lang w:val="en"/>
        </w:rPr>
      </w:pPr>
    </w:p>
    <w:p w:rsidR="003F561F" w:rsidRDefault="003F561F" w:rsidP="003F561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sz w:val="28"/>
          <w:szCs w:val="28"/>
          <w:lang w:val="en"/>
        </w:rPr>
        <w:t>$7.50 per bottle</w:t>
      </w:r>
    </w:p>
    <w:p w:rsidR="003F561F" w:rsidRDefault="003F561F" w:rsidP="003F561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  <w:lang w:val="en"/>
        </w:rPr>
      </w:pPr>
    </w:p>
    <w:p w:rsidR="003F561F" w:rsidRDefault="003F561F" w:rsidP="003F561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  <w:lang w:val="en"/>
        </w:rPr>
      </w:pPr>
    </w:p>
    <w:p w:rsidR="003F561F" w:rsidRDefault="003F561F" w:rsidP="003F561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  <w:lang w:val="en"/>
        </w:rPr>
      </w:pPr>
    </w:p>
    <w:p w:rsidR="003F561F" w:rsidRDefault="003F561F" w:rsidP="003F561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sz w:val="28"/>
          <w:szCs w:val="28"/>
          <w:lang w:val="en"/>
        </w:rPr>
        <w:t>$1.50 each</w:t>
      </w:r>
    </w:p>
    <w:p w:rsidR="003F561F" w:rsidRDefault="003F561F" w:rsidP="003F561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  <w:lang w:val="en"/>
        </w:rPr>
      </w:pPr>
    </w:p>
    <w:p w:rsidR="003F561F" w:rsidRDefault="003F561F" w:rsidP="003F561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sz w:val="28"/>
          <w:szCs w:val="28"/>
          <w:lang w:val="en"/>
        </w:rPr>
        <w:t>$2.50 each</w:t>
      </w:r>
    </w:p>
    <w:p w:rsidR="003F561F" w:rsidRDefault="003F561F" w:rsidP="003F56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  <w:lang w:val="en"/>
        </w:rPr>
      </w:pPr>
    </w:p>
    <w:p w:rsidR="007263D0" w:rsidRDefault="007263D0" w:rsidP="007263D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sz w:val="28"/>
          <w:szCs w:val="28"/>
          <w:lang w:val="en"/>
        </w:rPr>
        <w:t>$125.00 Flat Rate</w:t>
      </w:r>
    </w:p>
    <w:p w:rsidR="007263D0" w:rsidRDefault="007263D0" w:rsidP="007263D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  <w:lang w:val="en"/>
        </w:rPr>
      </w:pPr>
    </w:p>
    <w:p w:rsidR="007263D0" w:rsidRDefault="007263D0" w:rsidP="007263D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  <w:lang w:val="en"/>
        </w:rPr>
      </w:pPr>
    </w:p>
    <w:p w:rsidR="007263D0" w:rsidRDefault="007263D0" w:rsidP="007263D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  <w:lang w:val="en"/>
        </w:rPr>
      </w:pPr>
    </w:p>
    <w:p w:rsidR="007263D0" w:rsidRDefault="007263D0" w:rsidP="007263D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  <w:lang w:val="en"/>
        </w:rPr>
      </w:pPr>
    </w:p>
    <w:p w:rsidR="007263D0" w:rsidRDefault="007263D0" w:rsidP="007263D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  <w:lang w:val="en"/>
        </w:rPr>
      </w:pPr>
    </w:p>
    <w:p w:rsidR="007263D0" w:rsidRDefault="007263D0" w:rsidP="007263D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  <w:lang w:val="en"/>
        </w:rPr>
      </w:pPr>
    </w:p>
    <w:p w:rsidR="007263D0" w:rsidRDefault="007263D0" w:rsidP="007263D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sz w:val="28"/>
          <w:szCs w:val="28"/>
          <w:lang w:val="en"/>
        </w:rPr>
        <w:t>$150.00 Flat Rate</w:t>
      </w:r>
    </w:p>
    <w:p w:rsidR="007263D0" w:rsidRDefault="007263D0" w:rsidP="007263D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  <w:lang w:val="en"/>
        </w:rPr>
      </w:pPr>
    </w:p>
    <w:p w:rsidR="007263D0" w:rsidRDefault="007263D0" w:rsidP="007263D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  <w:lang w:val="en"/>
        </w:rPr>
      </w:pPr>
    </w:p>
    <w:p w:rsidR="007263D0" w:rsidRDefault="007263D0" w:rsidP="007263D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  <w:lang w:val="en"/>
        </w:rPr>
      </w:pPr>
    </w:p>
    <w:p w:rsidR="007263D0" w:rsidRDefault="007263D0" w:rsidP="007263D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sz w:val="28"/>
          <w:szCs w:val="28"/>
          <w:lang w:val="en"/>
        </w:rPr>
        <w:t>Quote Upon Request</w:t>
      </w:r>
    </w:p>
    <w:p w:rsidR="007263D0" w:rsidRDefault="007263D0" w:rsidP="007263D0"/>
    <w:p w:rsidR="007263D0" w:rsidRDefault="007263D0" w:rsidP="00EB15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en"/>
        </w:rPr>
      </w:pPr>
    </w:p>
    <w:sectPr w:rsidR="007263D0" w:rsidSect="007263D0">
      <w:type w:val="continuous"/>
      <w:pgSz w:w="12240" w:h="15840"/>
      <w:pgMar w:top="1440" w:right="1440" w:bottom="1440" w:left="1440" w:header="720" w:footer="720" w:gutter="0"/>
      <w:cols w:num="2"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mCasual B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512"/>
    <w:rsid w:val="00264D7A"/>
    <w:rsid w:val="003F561F"/>
    <w:rsid w:val="00412F1D"/>
    <w:rsid w:val="004F128D"/>
    <w:rsid w:val="00701B5B"/>
    <w:rsid w:val="007263D0"/>
    <w:rsid w:val="00962AFD"/>
    <w:rsid w:val="00D9145C"/>
    <w:rsid w:val="00EB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1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5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1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5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9D5FE2FB</Template>
  <TotalTime>101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KRH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 Wickwire</dc:creator>
  <cp:lastModifiedBy>April Wickwire</cp:lastModifiedBy>
  <cp:revision>4</cp:revision>
  <cp:lastPrinted>2019-01-05T23:39:00Z</cp:lastPrinted>
  <dcterms:created xsi:type="dcterms:W3CDTF">2019-01-05T22:50:00Z</dcterms:created>
  <dcterms:modified xsi:type="dcterms:W3CDTF">2019-01-06T00:49:00Z</dcterms:modified>
</cp:coreProperties>
</file>