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26" w:rsidRDefault="009D1C93">
      <w:r>
        <w:rPr>
          <w:noProof/>
        </w:rPr>
        <mc:AlternateContent>
          <mc:Choice Requires="wps">
            <w:drawing>
              <wp:anchor distT="36576" distB="36576" distL="36576" distR="36576" simplePos="0" relativeHeight="251689216" behindDoc="0" locked="0" layoutInCell="1" allowOverlap="1" wp14:anchorId="1B1DBE72" wp14:editId="5F1FCA64">
                <wp:simplePos x="0" y="0"/>
                <wp:positionH relativeFrom="page">
                  <wp:posOffset>6255385</wp:posOffset>
                </wp:positionH>
                <wp:positionV relativeFrom="paragraph">
                  <wp:posOffset>7793990</wp:posOffset>
                </wp:positionV>
                <wp:extent cx="1326515" cy="1247140"/>
                <wp:effectExtent l="20638" t="0" r="8572" b="0"/>
                <wp:wrapTight wrapText="bothSides">
                  <wp:wrapPolygon edited="0">
                    <wp:start x="646" y="21957"/>
                    <wp:lineTo x="20809" y="21957"/>
                    <wp:lineTo x="20809" y="181"/>
                    <wp:lineTo x="646" y="181"/>
                    <wp:lineTo x="646" y="21957"/>
                  </wp:wrapPolygon>
                </wp:wrapTight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2651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5786" w:rsidRPr="009D1C93" w:rsidRDefault="00055786" w:rsidP="00055786">
                            <w:pPr>
                              <w:pStyle w:val="ContactInfo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9D1C93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Yasmeen</w:t>
                            </w:r>
                          </w:p>
                          <w:p w:rsidR="00055786" w:rsidRPr="00055786" w:rsidRDefault="009D1C93" w:rsidP="00055786">
                            <w:pPr>
                              <w:pStyle w:val="ContactInf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yasmeen033@aol.com</w:t>
                            </w:r>
                          </w:p>
                          <w:p w:rsidR="005B5054" w:rsidRPr="009D1C93" w:rsidRDefault="009D1C93" w:rsidP="00055786">
                            <w:pPr>
                              <w:pStyle w:val="ContactInfo"/>
                              <w:jc w:val="center"/>
                              <w:rPr>
                                <w:rFonts w:ascii="Arial Black" w:hAnsi="Arial Black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(919) 262-3906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DBE72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492.55pt;margin-top:613.7pt;width:104.45pt;height:98.2pt;rotation:90;z-index:251689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p w:rsidR="00055786" w:rsidRPr="009D1C93" w:rsidRDefault="00055786" w:rsidP="00055786">
                      <w:pPr>
                        <w:pStyle w:val="ContactInfo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9D1C93">
                        <w:rPr>
                          <w:rFonts w:ascii="Arial Black" w:hAnsi="Arial Black"/>
                          <w:sz w:val="16"/>
                          <w:szCs w:val="16"/>
                        </w:rPr>
                        <w:t>Yasmeen</w:t>
                      </w:r>
                    </w:p>
                    <w:p w:rsidR="00055786" w:rsidRPr="00055786" w:rsidRDefault="009D1C93" w:rsidP="00055786">
                      <w:pPr>
                        <w:pStyle w:val="ContactInf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yasmeen033@aol.com</w:t>
                      </w:r>
                    </w:p>
                    <w:p w:rsidR="005B5054" w:rsidRPr="009D1C93" w:rsidRDefault="009D1C93" w:rsidP="00055786">
                      <w:pPr>
                        <w:pStyle w:val="ContactInfo"/>
                        <w:jc w:val="center"/>
                        <w:rPr>
                          <w:rFonts w:ascii="Arial Black" w:hAnsi="Arial Black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(919) 262-3906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44B6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CF59C5" wp14:editId="06B3ADF7">
                <wp:simplePos x="0" y="0"/>
                <wp:positionH relativeFrom="column">
                  <wp:posOffset>9478388</wp:posOffset>
                </wp:positionH>
                <wp:positionV relativeFrom="paragraph">
                  <wp:posOffset>197593</wp:posOffset>
                </wp:positionV>
                <wp:extent cx="7772400" cy="10058400"/>
                <wp:effectExtent l="0" t="0" r="19050" b="19050"/>
                <wp:wrapNone/>
                <wp:docPr id="1" name="Rectangle 2" descr="patternBl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C69" w:rsidRDefault="00FC3C69" w:rsidP="00FC3C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F59C5" id="Rectangle 2" o:spid="_x0000_s1027" alt="patternBlue" style="position:absolute;margin-left:746.35pt;margin-top:15.55pt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" fillcolor="white [3201]" strokecolor="black [3200]" strokeweight="2pt">
                <v:textbox inset=",7.2pt,,7.2pt">
                  <w:txbxContent>
                    <w:p w:rsidR="00FC3C69" w:rsidRDefault="00FC3C69" w:rsidP="00FC3C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4A5C">
        <w:rPr>
          <w:noProof/>
        </w:rPr>
        <mc:AlternateContent>
          <mc:Choice Requires="wps">
            <w:drawing>
              <wp:anchor distT="0" distB="0" distL="114300" distR="114300" simplePos="0" relativeHeight="251668736" behindDoc="0" locked="0" layoutInCell="1" allowOverlap="1" wp14:anchorId="36259693" wp14:editId="5B0E67EF">
                <wp:simplePos x="0" y="0"/>
                <wp:positionH relativeFrom="page">
                  <wp:posOffset>5177481</wp:posOffset>
                </wp:positionH>
                <wp:positionV relativeFrom="page">
                  <wp:posOffset>7000102</wp:posOffset>
                </wp:positionV>
                <wp:extent cx="2364740" cy="1354455"/>
                <wp:effectExtent l="0" t="0" r="16510" b="17145"/>
                <wp:wrapNone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35445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7E2" w:rsidRDefault="007007E2" w:rsidP="00F634D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F634DD" w:rsidRPr="0053634F" w:rsidRDefault="00F634DD" w:rsidP="00F634D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3634F">
                              <w:rPr>
                                <w:rFonts w:ascii="Arial Black" w:hAnsi="Arial Black"/>
                              </w:rPr>
                              <w:t>Affordable, convenient, confidential, one-on-one support, immediate answers and dialogue</w:t>
                            </w:r>
                          </w:p>
                          <w:p w:rsidR="00D71431" w:rsidRPr="009C067B" w:rsidRDefault="00D71431" w:rsidP="006B1995">
                            <w:pPr>
                              <w:pStyle w:val="Carinfo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59693" id="Text Box 51" o:spid="_x0000_s1028" type="#_x0000_t202" style="position:absolute;margin-left:407.7pt;margin-top:551.2pt;width:186.2pt;height:106.65pt;z-index:2516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" fillcolor="white [3201]" strokecolor="black [3200]" strokeweight="2pt">
                <v:textbox inset=",7.2pt,,7.2pt">
                  <w:txbxContent>
                    <w:p w:rsidR="007007E2" w:rsidRDefault="007007E2" w:rsidP="00F634DD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F634DD" w:rsidRPr="0053634F" w:rsidRDefault="00F634DD" w:rsidP="00F634D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53634F">
                        <w:rPr>
                          <w:rFonts w:ascii="Arial Black" w:hAnsi="Arial Black"/>
                        </w:rPr>
                        <w:t>Affordable, convenient, confidential, one-on-one support, immediate answers and dialogue</w:t>
                      </w:r>
                    </w:p>
                    <w:p w:rsidR="00D71431" w:rsidRPr="009C067B" w:rsidRDefault="00D71431" w:rsidP="006B1995">
                      <w:pPr>
                        <w:pStyle w:val="Carinfo"/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4A5C">
        <w:rPr>
          <w:noProof/>
        </w:rPr>
        <mc:AlternateContent>
          <mc:Choice Requires="wps">
            <w:drawing>
              <wp:anchor distT="0" distB="0" distL="114300" distR="114300" simplePos="0" relativeHeight="251667712" behindDoc="0" locked="0" layoutInCell="1" allowOverlap="1" wp14:anchorId="52B61031" wp14:editId="2D9815DF">
                <wp:simplePos x="0" y="0"/>
                <wp:positionH relativeFrom="page">
                  <wp:posOffset>2922270</wp:posOffset>
                </wp:positionH>
                <wp:positionV relativeFrom="page">
                  <wp:posOffset>6999605</wp:posOffset>
                </wp:positionV>
                <wp:extent cx="2266950" cy="1354455"/>
                <wp:effectExtent l="0" t="0" r="19050" b="17145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5445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431" w:rsidRPr="00055786" w:rsidRDefault="00F634DD" w:rsidP="00F634D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55786">
                              <w:rPr>
                                <w:rFonts w:ascii="Arial Black" w:hAnsi="Arial Black"/>
                              </w:rPr>
                              <w:t>Send questions via email. Include your name, topic, 3-6 questions, and your short term goals.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1031" id="Text Box 50" o:spid="_x0000_s1029" type="#_x0000_t202" style="position:absolute;margin-left:230.1pt;margin-top:551.15pt;width:178.5pt;height:106.65pt;z-index:2516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" fillcolor="white [3201]" strokecolor="black [3200]" strokeweight="2pt">
                <v:textbox inset=",7.2pt,,7.2pt">
                  <w:txbxContent>
                    <w:p w:rsidR="00D71431" w:rsidRPr="00055786" w:rsidRDefault="00F634DD" w:rsidP="00F634D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55786">
                        <w:rPr>
                          <w:rFonts w:ascii="Arial Black" w:hAnsi="Arial Black"/>
                        </w:rPr>
                        <w:t>Send questions via email. Include your name, topic, 3-6 questions, and your short term goals.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4A5C">
        <w:rPr>
          <w:noProof/>
        </w:rPr>
        <mc:AlternateContent>
          <mc:Choice Requires="wps">
            <w:drawing>
              <wp:anchor distT="0" distB="0" distL="114300" distR="114300" simplePos="0" relativeHeight="251666688" behindDoc="0" locked="0" layoutInCell="1" allowOverlap="1" wp14:anchorId="3E8BDF55" wp14:editId="1703991F">
                <wp:simplePos x="0" y="0"/>
                <wp:positionH relativeFrom="page">
                  <wp:posOffset>302260</wp:posOffset>
                </wp:positionH>
                <wp:positionV relativeFrom="page">
                  <wp:posOffset>6999605</wp:posOffset>
                </wp:positionV>
                <wp:extent cx="2668905" cy="1354455"/>
                <wp:effectExtent l="0" t="0" r="17145" b="17145"/>
                <wp:wrapNone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35445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7E2" w:rsidRDefault="007007E2" w:rsidP="009001E1">
                            <w:pPr>
                              <w:jc w:val="center"/>
                              <w:rPr>
                                <w:rFonts w:ascii="Arial Black" w:eastAsia="Times New Roman" w:hAnsi="Arial Black" w:cs="Times New Roman"/>
                                <w:u w:val="single"/>
                              </w:rPr>
                            </w:pPr>
                          </w:p>
                          <w:p w:rsidR="0053634F" w:rsidRPr="00F634DD" w:rsidRDefault="0053634F" w:rsidP="009001E1">
                            <w:pPr>
                              <w:jc w:val="center"/>
                              <w:rPr>
                                <w:rFonts w:ascii="Arial Black" w:eastAsia="Times New Roman" w:hAnsi="Arial Black" w:cs="Times New Roman"/>
                              </w:rPr>
                            </w:pPr>
                            <w:r w:rsidRPr="00E34A5C">
                              <w:rPr>
                                <w:rFonts w:ascii="Arial Black" w:eastAsia="Times New Roman" w:hAnsi="Arial Black" w:cs="Times New Roman"/>
                                <w:u w:val="single"/>
                              </w:rPr>
                              <w:t>Coaching Fees &amp; Sessions</w:t>
                            </w:r>
                          </w:p>
                          <w:p w:rsidR="00F634DD" w:rsidRPr="00E34A5C" w:rsidRDefault="002815AA" w:rsidP="009001E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sz w:val="22"/>
                                <w:szCs w:val="22"/>
                              </w:rPr>
                              <w:t>30-minute phone session: $55</w:t>
                            </w:r>
                          </w:p>
                          <w:p w:rsidR="0053634F" w:rsidRPr="00E34A5C" w:rsidRDefault="002815AA" w:rsidP="009001E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sz w:val="22"/>
                                <w:szCs w:val="22"/>
                              </w:rPr>
                              <w:t>60-minute phone session: $85</w:t>
                            </w:r>
                          </w:p>
                          <w:p w:rsidR="0053634F" w:rsidRPr="00E34A5C" w:rsidRDefault="002815AA" w:rsidP="009001E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sz w:val="22"/>
                                <w:szCs w:val="22"/>
                              </w:rPr>
                              <w:t xml:space="preserve">90-minute phone session: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sz w:val="22"/>
                                <w:szCs w:val="22"/>
                              </w:rPr>
                              <w:t>$150</w:t>
                            </w:r>
                            <w:bookmarkStart w:id="0" w:name="_GoBack"/>
                            <w:bookmarkEnd w:id="0"/>
                          </w:p>
                          <w:p w:rsidR="00D71431" w:rsidRPr="009C067B" w:rsidRDefault="00D71431" w:rsidP="00E657D4">
                            <w:pPr>
                              <w:pStyle w:val="Carinfo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BDF55" id="Text Box 49" o:spid="_x0000_s1030" type="#_x0000_t202" style="position:absolute;margin-left:23.8pt;margin-top:551.15pt;width:210.15pt;height:106.65pt;z-index:2516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" fillcolor="white [3201]" strokecolor="black [3200]" strokeweight="2pt">
                <v:textbox inset=",7.2pt,,7.2pt">
                  <w:txbxContent>
                    <w:p w:rsidR="007007E2" w:rsidRDefault="007007E2" w:rsidP="009001E1">
                      <w:pPr>
                        <w:jc w:val="center"/>
                        <w:rPr>
                          <w:rFonts w:ascii="Arial Black" w:eastAsia="Times New Roman" w:hAnsi="Arial Black" w:cs="Times New Roman"/>
                          <w:u w:val="single"/>
                        </w:rPr>
                      </w:pPr>
                    </w:p>
                    <w:p w:rsidR="0053634F" w:rsidRPr="00F634DD" w:rsidRDefault="0053634F" w:rsidP="009001E1">
                      <w:pPr>
                        <w:jc w:val="center"/>
                        <w:rPr>
                          <w:rFonts w:ascii="Arial Black" w:eastAsia="Times New Roman" w:hAnsi="Arial Black" w:cs="Times New Roman"/>
                        </w:rPr>
                      </w:pPr>
                      <w:r w:rsidRPr="00E34A5C">
                        <w:rPr>
                          <w:rFonts w:ascii="Arial Black" w:eastAsia="Times New Roman" w:hAnsi="Arial Black" w:cs="Times New Roman"/>
                          <w:u w:val="single"/>
                        </w:rPr>
                        <w:t>Coaching Fees &amp; Sessions</w:t>
                      </w:r>
                    </w:p>
                    <w:p w:rsidR="00F634DD" w:rsidRPr="00E34A5C" w:rsidRDefault="002815AA" w:rsidP="009001E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sz w:val="22"/>
                          <w:szCs w:val="22"/>
                        </w:rPr>
                        <w:t>30-minute phone session: $55</w:t>
                      </w:r>
                    </w:p>
                    <w:p w:rsidR="0053634F" w:rsidRPr="00E34A5C" w:rsidRDefault="002815AA" w:rsidP="009001E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sz w:val="22"/>
                          <w:szCs w:val="22"/>
                        </w:rPr>
                        <w:t>60-minute phone session: $85</w:t>
                      </w:r>
                    </w:p>
                    <w:p w:rsidR="0053634F" w:rsidRPr="00E34A5C" w:rsidRDefault="002815AA" w:rsidP="009001E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sz w:val="22"/>
                          <w:szCs w:val="22"/>
                        </w:rPr>
                        <w:t xml:space="preserve">90-minute phone session: </w:t>
                      </w:r>
                      <w:r>
                        <w:rPr>
                          <w:rFonts w:ascii="Arial Black" w:eastAsia="Times New Roman" w:hAnsi="Arial Black" w:cs="Times New Roman"/>
                          <w:b/>
                          <w:sz w:val="22"/>
                          <w:szCs w:val="22"/>
                        </w:rPr>
                        <w:t>$150</w:t>
                      </w:r>
                      <w:bookmarkStart w:id="1" w:name="_GoBack"/>
                      <w:bookmarkEnd w:id="1"/>
                    </w:p>
                    <w:p w:rsidR="00D71431" w:rsidRPr="009C067B" w:rsidRDefault="00D71431" w:rsidP="00E657D4">
                      <w:pPr>
                        <w:pStyle w:val="Carinfo"/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15AA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70" type="#_x0000_t161" style="position:absolute;margin-left:-18.95pt;margin-top:-7.5pt;width:484.05pt;height:97pt;z-index:251698432;mso-position-horizontal-relative:text;mso-position-vertical-relative:text" adj="5665" fillcolor="black">
            <v:fill r:id="rId7" o:title=""/>
            <v:stroke r:id="rId7" o:title=""/>
            <v:shadow color="#868686"/>
            <v:textpath style="font-family:&quot;Impact&quot;;v-text-kern:t" trim="t" fitpath="t" xscale="f" string="Life &amp; Business Coaching"/>
          </v:shape>
        </w:pict>
      </w:r>
      <w:r w:rsidR="009001E1">
        <w:rPr>
          <w:noProof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0015FA8E" wp14:editId="6639C737">
                <wp:simplePos x="0" y="0"/>
                <wp:positionH relativeFrom="column">
                  <wp:posOffset>1295400</wp:posOffset>
                </wp:positionH>
                <wp:positionV relativeFrom="paragraph">
                  <wp:posOffset>1066800</wp:posOffset>
                </wp:positionV>
                <wp:extent cx="2752725" cy="2714625"/>
                <wp:effectExtent l="0" t="0" r="28575" b="28575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7146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8E487" id="Rectangle 33" o:spid="_x0000_s1026" style="position:absolute;margin-left:102pt;margin-top:84pt;width:216.75pt;height:213.75pt;z-index:25169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" fillcolor="white [3201]" strokecolor="black [3200]" strokeweight="2pt">
                <v:textbox inset=",7.2pt,,7.2pt"/>
              </v:rect>
            </w:pict>
          </mc:Fallback>
        </mc:AlternateContent>
      </w:r>
      <w:r w:rsidR="00055786">
        <w:rPr>
          <w:noProof/>
        </w:rPr>
        <mc:AlternateContent>
          <mc:Choice Requires="wps">
            <w:drawing>
              <wp:anchor distT="0" distB="0" distL="114300" distR="114300" simplePos="0" relativeHeight="251703552" behindDoc="0" locked="0" layoutInCell="1" allowOverlap="1" wp14:anchorId="519C7A93" wp14:editId="7B172899">
                <wp:simplePos x="0" y="0"/>
                <wp:positionH relativeFrom="column">
                  <wp:posOffset>-216243</wp:posOffset>
                </wp:positionH>
                <wp:positionV relativeFrom="paragraph">
                  <wp:posOffset>4627605</wp:posOffset>
                </wp:positionV>
                <wp:extent cx="6128316" cy="1180071"/>
                <wp:effectExtent l="0" t="0" r="0" b="1270"/>
                <wp:wrapNone/>
                <wp:docPr id="3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16" cy="1180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786" w:rsidRDefault="00055786" w:rsidP="00FE3B50">
                            <w:pPr>
                              <w:pStyle w:val="NameandPhone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auto"/>
                                <w:sz w:val="48"/>
                                <w:szCs w:val="48"/>
                              </w:rPr>
                              <w:t>Email (yasmeen033@aol.com)</w:t>
                            </w:r>
                          </w:p>
                          <w:p w:rsidR="00B42EF2" w:rsidRDefault="002815AA" w:rsidP="00FE3B50">
                            <w:pPr>
                              <w:pStyle w:val="NameandPhone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hyperlink r:id="rId8" w:history="1">
                              <w:r w:rsidR="00055786" w:rsidRPr="00055786">
                                <w:rPr>
                                  <w:rStyle w:val="Hyperlink"/>
                                  <w:color w:val="auto"/>
                                  <w:sz w:val="48"/>
                                  <w:szCs w:val="48"/>
                                  <w:u w:val="none"/>
                                </w:rPr>
                                <w:t>www.thebrownstoneworkshop.com</w:t>
                              </w:r>
                            </w:hyperlink>
                          </w:p>
                          <w:p w:rsidR="00055786" w:rsidRPr="00055786" w:rsidRDefault="00055786" w:rsidP="00FE3B50">
                            <w:pPr>
                              <w:pStyle w:val="NameandPhone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auto"/>
                                <w:sz w:val="48"/>
                                <w:szCs w:val="48"/>
                              </w:rPr>
                              <w:t>Ph: (919) 262-3906</w:t>
                            </w:r>
                          </w:p>
                          <w:p w:rsidR="00055786" w:rsidRPr="00B42EF2" w:rsidRDefault="00055786" w:rsidP="00FE3B50">
                            <w:pPr>
                              <w:pStyle w:val="NameandPhone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C7A93" id="Text Box 117" o:spid="_x0000_s1031" type="#_x0000_t202" style="position:absolute;margin-left:-17.05pt;margin-top:364.4pt;width:482.55pt;height:92.9pt;z-index:2517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" filled="f" stroked="f">
                <v:textbox>
                  <w:txbxContent>
                    <w:p w:rsidR="00055786" w:rsidRDefault="00055786" w:rsidP="00FE3B50">
                      <w:pPr>
                        <w:pStyle w:val="NameandPhone"/>
                        <w:rPr>
                          <w:color w:val="auto"/>
                          <w:sz w:val="48"/>
                          <w:szCs w:val="48"/>
                        </w:rPr>
                      </w:pPr>
                      <w:r>
                        <w:rPr>
                          <w:color w:val="auto"/>
                          <w:sz w:val="48"/>
                          <w:szCs w:val="48"/>
                        </w:rPr>
                        <w:t>Email (yasmeen033@aol.com)</w:t>
                      </w:r>
                    </w:p>
                    <w:p w:rsidR="00B42EF2" w:rsidRDefault="002815AA" w:rsidP="00FE3B50">
                      <w:pPr>
                        <w:pStyle w:val="NameandPhone"/>
                        <w:rPr>
                          <w:color w:val="auto"/>
                          <w:sz w:val="48"/>
                          <w:szCs w:val="48"/>
                        </w:rPr>
                      </w:pPr>
                      <w:hyperlink r:id="rId9" w:history="1">
                        <w:r w:rsidR="00055786" w:rsidRPr="00055786">
                          <w:rPr>
                            <w:rStyle w:val="Hyperlink"/>
                            <w:color w:val="auto"/>
                            <w:sz w:val="48"/>
                            <w:szCs w:val="48"/>
                            <w:u w:val="none"/>
                          </w:rPr>
                          <w:t>www.thebrownstoneworkshop.com</w:t>
                        </w:r>
                      </w:hyperlink>
                    </w:p>
                    <w:p w:rsidR="00055786" w:rsidRPr="00055786" w:rsidRDefault="00055786" w:rsidP="00FE3B50">
                      <w:pPr>
                        <w:pStyle w:val="NameandPhone"/>
                        <w:rPr>
                          <w:color w:val="auto"/>
                          <w:sz w:val="48"/>
                          <w:szCs w:val="48"/>
                        </w:rPr>
                      </w:pPr>
                      <w:r>
                        <w:rPr>
                          <w:color w:val="auto"/>
                          <w:sz w:val="48"/>
                          <w:szCs w:val="48"/>
                        </w:rPr>
                        <w:t>Ph: (919) 262-3906</w:t>
                      </w:r>
                    </w:p>
                    <w:p w:rsidR="00055786" w:rsidRPr="00B42EF2" w:rsidRDefault="00055786" w:rsidP="00FE3B50">
                      <w:pPr>
                        <w:pStyle w:val="NameandPhone"/>
                        <w:rPr>
                          <w:color w:val="auto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4DD">
        <w:rPr>
          <w:noProof/>
        </w:rPr>
        <mc:AlternateContent>
          <mc:Choice Requires="wps">
            <w:drawing>
              <wp:anchor distT="0" distB="0" distL="114300" distR="114300" simplePos="0" relativeHeight="251696384" behindDoc="1" locked="0" layoutInCell="1" allowOverlap="1" wp14:anchorId="10E1A5A5" wp14:editId="3B9C6F6D">
                <wp:simplePos x="0" y="0"/>
                <wp:positionH relativeFrom="column">
                  <wp:align>center</wp:align>
                </wp:positionH>
                <wp:positionV relativeFrom="paragraph">
                  <wp:posOffset>3963035</wp:posOffset>
                </wp:positionV>
                <wp:extent cx="6036310" cy="1201420"/>
                <wp:effectExtent l="0" t="0" r="0" b="0"/>
                <wp:wrapNone/>
                <wp:docPr id="3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679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34F" w:rsidRPr="00934549" w:rsidRDefault="0053634F" w:rsidP="0053634F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934549">
                              <w:rPr>
                                <w:rFonts w:ascii="Arial Black" w:hAnsi="Arial Black"/>
                                <w:sz w:val="56"/>
                                <w:szCs w:val="56"/>
                                <w:u w:val="single"/>
                              </w:rPr>
                              <w:t>Telephone Coaching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1A5A5" id="Text Box 113" o:spid="_x0000_s1032" type="#_x0000_t202" style="position:absolute;margin-left:0;margin-top:312.05pt;width:475.3pt;height:94.6pt;z-index:-25162009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q8vAIAAMQ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" filled="f" stroked="f">
                <v:textbox style="mso-fit-shape-to-text:t">
                  <w:txbxContent>
                    <w:p w:rsidR="0053634F" w:rsidRPr="00934549" w:rsidRDefault="0053634F" w:rsidP="0053634F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  <w:u w:val="single"/>
                        </w:rPr>
                      </w:pPr>
                      <w:r w:rsidRPr="00934549">
                        <w:rPr>
                          <w:rFonts w:ascii="Arial Black" w:hAnsi="Arial Black"/>
                          <w:sz w:val="56"/>
                          <w:szCs w:val="56"/>
                          <w:u w:val="single"/>
                        </w:rPr>
                        <w:t>Telephone Coaching Services</w:t>
                      </w:r>
                    </w:p>
                  </w:txbxContent>
                </v:textbox>
              </v:shape>
            </w:pict>
          </mc:Fallback>
        </mc:AlternateContent>
      </w:r>
      <w:r w:rsidR="00D11C38">
        <w:rPr>
          <w:noProof/>
        </w:rPr>
        <mc:AlternateContent>
          <mc:Choice Requires="wps">
            <w:drawing>
              <wp:anchor distT="36576" distB="36576" distL="36576" distR="36576" simplePos="0" relativeHeight="251688192" behindDoc="0" locked="0" layoutInCell="1" allowOverlap="1" wp14:anchorId="7B6B832F" wp14:editId="66949310">
                <wp:simplePos x="0" y="0"/>
                <wp:positionH relativeFrom="page">
                  <wp:posOffset>5887085</wp:posOffset>
                </wp:positionH>
                <wp:positionV relativeFrom="paragraph">
                  <wp:posOffset>8081645</wp:posOffset>
                </wp:positionV>
                <wp:extent cx="1390015" cy="736600"/>
                <wp:effectExtent l="307658" t="0" r="308292" b="0"/>
                <wp:wrapTight wrapText="bothSides">
                  <wp:wrapPolygon edited="0">
                    <wp:start x="5077" y="30622"/>
                    <wp:lineTo x="16326" y="30622"/>
                    <wp:lineTo x="16326" y="-8482"/>
                    <wp:lineTo x="5077" y="-8482"/>
                    <wp:lineTo x="5077" y="30622"/>
                  </wp:wrapPolygon>
                </wp:wrapTight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01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6697" w:rsidRPr="00D11C38" w:rsidRDefault="005B5054" w:rsidP="005B5054">
                            <w:pPr>
                              <w:pStyle w:val="ContactInfo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D11C3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Yasmeen</w:t>
                            </w:r>
                          </w:p>
                          <w:p w:rsidR="00DD65EF" w:rsidRPr="009D1C93" w:rsidRDefault="009D1C93" w:rsidP="00DD65EF">
                            <w:pPr>
                              <w:pStyle w:val="ContactInfo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Yasmeen033@aol.com</w:t>
                            </w:r>
                          </w:p>
                          <w:p w:rsidR="005B5054" w:rsidRPr="001111CE" w:rsidRDefault="00DD65EF" w:rsidP="005B5054">
                            <w:pPr>
                              <w:pStyle w:val="ContactInfo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5054"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(919) 262-3906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B832F" id="Text Box 91" o:spid="_x0000_s1033" type="#_x0000_t202" style="position:absolute;margin-left:463.55pt;margin-top:636.35pt;width:109.45pt;height:58pt;rotation:90;z-index:251688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p w:rsidR="00406697" w:rsidRPr="00D11C38" w:rsidRDefault="005B5054" w:rsidP="005B5054">
                      <w:pPr>
                        <w:pStyle w:val="ContactInfo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D11C38">
                        <w:rPr>
                          <w:rFonts w:ascii="Arial Black" w:hAnsi="Arial Black"/>
                          <w:sz w:val="20"/>
                          <w:szCs w:val="20"/>
                        </w:rPr>
                        <w:t>Yasmeen</w:t>
                      </w:r>
                    </w:p>
                    <w:p w:rsidR="00DD65EF" w:rsidRPr="009D1C93" w:rsidRDefault="009D1C93" w:rsidP="00DD65EF">
                      <w:pPr>
                        <w:pStyle w:val="ContactInfo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Yasmeen033@aol.com</w:t>
                      </w:r>
                    </w:p>
                    <w:p w:rsidR="005B5054" w:rsidRPr="001111CE" w:rsidRDefault="00DD65EF" w:rsidP="005B5054">
                      <w:pPr>
                        <w:pStyle w:val="ContactInfo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</w:t>
                      </w:r>
                      <w:r w:rsidR="005B5054"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(919) 262-3906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11C38">
        <w:rPr>
          <w:noProof/>
        </w:rPr>
        <mc:AlternateContent>
          <mc:Choice Requires="wps">
            <w:drawing>
              <wp:anchor distT="36576" distB="36576" distL="36576" distR="36576" simplePos="0" relativeHeight="251687168" behindDoc="0" locked="0" layoutInCell="1" allowOverlap="1" wp14:anchorId="6CDAC9B7" wp14:editId="207969D1">
                <wp:simplePos x="0" y="0"/>
                <wp:positionH relativeFrom="page">
                  <wp:posOffset>5075555</wp:posOffset>
                </wp:positionH>
                <wp:positionV relativeFrom="paragraph">
                  <wp:posOffset>8046720</wp:posOffset>
                </wp:positionV>
                <wp:extent cx="1461135" cy="731520"/>
                <wp:effectExtent l="345758" t="0" r="332422" b="0"/>
                <wp:wrapTight wrapText="bothSides">
                  <wp:wrapPolygon edited="0">
                    <wp:start x="5393" y="31809"/>
                    <wp:lineTo x="16094" y="31809"/>
                    <wp:lineTo x="16094" y="-9253"/>
                    <wp:lineTo x="5393" y="-9253"/>
                    <wp:lineTo x="5393" y="31809"/>
                  </wp:wrapPolygon>
                </wp:wrapTight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46113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1431" w:rsidRPr="001111CE" w:rsidRDefault="005B5054" w:rsidP="005B5054">
                            <w:pPr>
                              <w:pStyle w:val="ContactInfo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Yasmeen</w:t>
                            </w:r>
                          </w:p>
                          <w:p w:rsidR="00DD65EF" w:rsidRPr="001111CE" w:rsidRDefault="009D1C93" w:rsidP="00DD65EF">
                            <w:pPr>
                              <w:pStyle w:val="ContactInfo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y</w:t>
                            </w:r>
                            <w:r w:rsidR="001111CE"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asmeen033@aol.com</w:t>
                            </w:r>
                          </w:p>
                          <w:p w:rsidR="005B5054" w:rsidRPr="00DD65EF" w:rsidRDefault="005B5054" w:rsidP="005B5054">
                            <w:pPr>
                              <w:pStyle w:val="ContactInf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(919) 262-3906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AC9B7" id="Text Box 90" o:spid="_x0000_s1034" type="#_x0000_t202" style="position:absolute;margin-left:399.65pt;margin-top:633.6pt;width:115.05pt;height:57.6pt;rotation:90;z-index:251687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p w:rsidR="00D71431" w:rsidRPr="001111CE" w:rsidRDefault="005B5054" w:rsidP="005B5054">
                      <w:pPr>
                        <w:pStyle w:val="ContactInfo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Yasmeen</w:t>
                      </w:r>
                    </w:p>
                    <w:p w:rsidR="00DD65EF" w:rsidRPr="001111CE" w:rsidRDefault="009D1C93" w:rsidP="00DD65EF">
                      <w:pPr>
                        <w:pStyle w:val="ContactInfo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y</w:t>
                      </w:r>
                      <w:r w:rsidR="001111CE"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asmeen033@aol.com</w:t>
                      </w:r>
                    </w:p>
                    <w:p w:rsidR="005B5054" w:rsidRPr="00DD65EF" w:rsidRDefault="005B5054" w:rsidP="005B5054">
                      <w:pPr>
                        <w:pStyle w:val="ContactInf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(919) 262-3906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11C38">
        <w:rPr>
          <w:noProof/>
        </w:rPr>
        <mc:AlternateContent>
          <mc:Choice Requires="wps">
            <w:drawing>
              <wp:anchor distT="36576" distB="36576" distL="36576" distR="36576" simplePos="0" relativeHeight="251686144" behindDoc="0" locked="0" layoutInCell="1" allowOverlap="1" wp14:anchorId="6CDD45F9" wp14:editId="7FD2537F">
                <wp:simplePos x="0" y="0"/>
                <wp:positionH relativeFrom="page">
                  <wp:posOffset>4307840</wp:posOffset>
                </wp:positionH>
                <wp:positionV relativeFrom="paragraph">
                  <wp:posOffset>8067040</wp:posOffset>
                </wp:positionV>
                <wp:extent cx="1460500" cy="698500"/>
                <wp:effectExtent l="361950" t="0" r="349250" b="0"/>
                <wp:wrapTight wrapText="bothSides">
                  <wp:wrapPolygon edited="0">
                    <wp:start x="5635" y="32793"/>
                    <wp:lineTo x="15777" y="32793"/>
                    <wp:lineTo x="15777" y="-10211"/>
                    <wp:lineTo x="5635" y="-10211"/>
                    <wp:lineTo x="5635" y="32793"/>
                  </wp:wrapPolygon>
                </wp:wrapTight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460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6697" w:rsidRPr="001111CE" w:rsidRDefault="005B5054" w:rsidP="005B5054">
                            <w:pPr>
                              <w:pStyle w:val="Name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Yasmeen</w:t>
                            </w:r>
                          </w:p>
                          <w:p w:rsidR="00DD65EF" w:rsidRPr="001111CE" w:rsidRDefault="001111CE" w:rsidP="00DD65EF">
                            <w:pPr>
                              <w:pStyle w:val="ContactInfo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yasmeen033@aol.com</w:t>
                            </w:r>
                          </w:p>
                          <w:p w:rsidR="005B5054" w:rsidRPr="00DD65EF" w:rsidRDefault="00DD65EF" w:rsidP="005B5054">
                            <w:pPr>
                              <w:pStyle w:val="Name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(91</w:t>
                            </w:r>
                            <w:r w:rsidR="005B5054"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9) 262-3906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45F9" id="Text Box 89" o:spid="_x0000_s1035" type="#_x0000_t202" style="position:absolute;margin-left:339.2pt;margin-top:635.2pt;width:115pt;height:55pt;rotation:90;z-index:251686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p w:rsidR="00406697" w:rsidRPr="001111CE" w:rsidRDefault="005B5054" w:rsidP="005B5054">
                      <w:pPr>
                        <w:pStyle w:val="Name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Yasmeen</w:t>
                      </w:r>
                    </w:p>
                    <w:p w:rsidR="00DD65EF" w:rsidRPr="001111CE" w:rsidRDefault="001111CE" w:rsidP="00DD65EF">
                      <w:pPr>
                        <w:pStyle w:val="ContactInfo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yasmeen033@aol.com</w:t>
                      </w:r>
                    </w:p>
                    <w:p w:rsidR="005B5054" w:rsidRPr="00DD65EF" w:rsidRDefault="00DD65EF" w:rsidP="005B5054">
                      <w:pPr>
                        <w:pStyle w:val="Name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(91</w:t>
                      </w:r>
                      <w:r w:rsidR="005B5054"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9) 262-3906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11C38">
        <w:rPr>
          <w:noProof/>
        </w:rPr>
        <mc:AlternateContent>
          <mc:Choice Requires="wps">
            <w:drawing>
              <wp:anchor distT="36576" distB="36576" distL="36576" distR="36576" simplePos="0" relativeHeight="251685120" behindDoc="0" locked="0" layoutInCell="1" allowOverlap="1" wp14:anchorId="42DA1AA9" wp14:editId="443D920C">
                <wp:simplePos x="0" y="0"/>
                <wp:positionH relativeFrom="page">
                  <wp:posOffset>3573145</wp:posOffset>
                </wp:positionH>
                <wp:positionV relativeFrom="paragraph">
                  <wp:posOffset>8084820</wp:posOffset>
                </wp:positionV>
                <wp:extent cx="1396365" cy="717550"/>
                <wp:effectExtent l="320358" t="0" r="314642" b="0"/>
                <wp:wrapTight wrapText="bothSides">
                  <wp:wrapPolygon edited="0">
                    <wp:start x="5250" y="31244"/>
                    <wp:lineTo x="16153" y="31244"/>
                    <wp:lineTo x="16153" y="-8898"/>
                    <wp:lineTo x="5250" y="-8898"/>
                    <wp:lineTo x="5250" y="31244"/>
                  </wp:wrapPolygon>
                </wp:wrapTight>
                <wp:docPr id="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636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1431" w:rsidRPr="001111CE" w:rsidRDefault="0002202E" w:rsidP="0002202E">
                            <w:pPr>
                              <w:pStyle w:val="Name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Yasmeen</w:t>
                            </w:r>
                          </w:p>
                          <w:p w:rsidR="00DD65EF" w:rsidRPr="001111CE" w:rsidRDefault="001111CE" w:rsidP="00DD65EF">
                            <w:pPr>
                              <w:pStyle w:val="ContactInfo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yasmeen033@aol.com</w:t>
                            </w:r>
                          </w:p>
                          <w:p w:rsidR="0002202E" w:rsidRPr="00D11C38" w:rsidRDefault="005B5054" w:rsidP="0002202E">
                            <w:pPr>
                              <w:pStyle w:val="Name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(919) 262-3906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1AA9" id="Text Box 88" o:spid="_x0000_s1036" type="#_x0000_t202" style="position:absolute;margin-left:281.35pt;margin-top:636.6pt;width:109.95pt;height:56.5pt;rotation:90;z-index:251685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p w:rsidR="00D71431" w:rsidRPr="001111CE" w:rsidRDefault="0002202E" w:rsidP="0002202E">
                      <w:pPr>
                        <w:pStyle w:val="Name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Yasmeen</w:t>
                      </w:r>
                    </w:p>
                    <w:p w:rsidR="00DD65EF" w:rsidRPr="001111CE" w:rsidRDefault="001111CE" w:rsidP="00DD65EF">
                      <w:pPr>
                        <w:pStyle w:val="ContactInfo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yasmeen033@aol.com</w:t>
                      </w:r>
                    </w:p>
                    <w:p w:rsidR="0002202E" w:rsidRPr="00D11C38" w:rsidRDefault="005B5054" w:rsidP="0002202E">
                      <w:pPr>
                        <w:pStyle w:val="Name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(919) 262-3906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11C38">
        <w:rPr>
          <w:noProof/>
        </w:rPr>
        <mc:AlternateContent>
          <mc:Choice Requires="wps">
            <w:drawing>
              <wp:anchor distT="36576" distB="36576" distL="36576" distR="36576" simplePos="0" relativeHeight="251681024" behindDoc="0" locked="0" layoutInCell="1" allowOverlap="1" wp14:anchorId="0918A93C" wp14:editId="1221123B">
                <wp:simplePos x="0" y="0"/>
                <wp:positionH relativeFrom="page">
                  <wp:posOffset>462915</wp:posOffset>
                </wp:positionH>
                <wp:positionV relativeFrom="paragraph">
                  <wp:posOffset>8099425</wp:posOffset>
                </wp:positionV>
                <wp:extent cx="1393190" cy="694690"/>
                <wp:effectExtent l="330200" t="0" r="327660" b="0"/>
                <wp:wrapTight wrapText="bothSides">
                  <wp:wrapPolygon edited="0">
                    <wp:start x="5415" y="31867"/>
                    <wp:lineTo x="16047" y="31867"/>
                    <wp:lineTo x="16047" y="-9596"/>
                    <wp:lineTo x="5415" y="-9596"/>
                    <wp:lineTo x="5415" y="31867"/>
                  </wp:wrapPolygon>
                </wp:wrapTight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31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1431" w:rsidRPr="001111CE" w:rsidRDefault="001A4A7F" w:rsidP="001A4A7F">
                            <w:pPr>
                              <w:pStyle w:val="ContactInfo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Yasmeen</w:t>
                            </w:r>
                          </w:p>
                          <w:p w:rsidR="001A4A7F" w:rsidRPr="001111CE" w:rsidRDefault="001111CE" w:rsidP="001A4A7F">
                            <w:pPr>
                              <w:pStyle w:val="ContactInfo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yasmeen033@aol.com</w:t>
                            </w:r>
                          </w:p>
                          <w:p w:rsidR="001A4A7F" w:rsidRPr="001111CE" w:rsidRDefault="001A4A7F" w:rsidP="001A4A7F">
                            <w:pPr>
                              <w:pStyle w:val="ContactInfo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(919) 262-3906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A93C" id="Text Box 84" o:spid="_x0000_s1037" type="#_x0000_t202" style="position:absolute;margin-left:36.45pt;margin-top:637.75pt;width:109.7pt;height:54.7pt;rotation:90;z-index:251681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p w:rsidR="00D71431" w:rsidRPr="001111CE" w:rsidRDefault="001A4A7F" w:rsidP="001A4A7F">
                      <w:pPr>
                        <w:pStyle w:val="ContactInfo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Yasmeen</w:t>
                      </w:r>
                    </w:p>
                    <w:p w:rsidR="001A4A7F" w:rsidRPr="001111CE" w:rsidRDefault="001111CE" w:rsidP="001A4A7F">
                      <w:pPr>
                        <w:pStyle w:val="ContactInfo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yasmeen033@aol.com</w:t>
                      </w:r>
                    </w:p>
                    <w:p w:rsidR="001A4A7F" w:rsidRPr="001111CE" w:rsidRDefault="001A4A7F" w:rsidP="001A4A7F">
                      <w:pPr>
                        <w:pStyle w:val="ContactInfo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(919) 262-3906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11C38">
        <w:rPr>
          <w:noProof/>
        </w:rPr>
        <mc:AlternateContent>
          <mc:Choice Requires="wps">
            <w:drawing>
              <wp:anchor distT="36576" distB="36576" distL="36576" distR="36576" simplePos="0" relativeHeight="251670784" behindDoc="0" locked="0" layoutInCell="1" allowOverlap="1" wp14:anchorId="19C51416" wp14:editId="38A061BD">
                <wp:simplePos x="0" y="0"/>
                <wp:positionH relativeFrom="page">
                  <wp:posOffset>-302260</wp:posOffset>
                </wp:positionH>
                <wp:positionV relativeFrom="paragraph">
                  <wp:posOffset>8087360</wp:posOffset>
                </wp:positionV>
                <wp:extent cx="1401445" cy="598805"/>
                <wp:effectExtent l="382270" t="0" r="371475" b="0"/>
                <wp:wrapNone/>
                <wp:docPr id="1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40144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id w:val="-1902430523"/>
                              <w:text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p w:rsidR="00D71431" w:rsidRPr="001111CE" w:rsidRDefault="001A4A7F" w:rsidP="001A4A7F">
                                <w:pPr>
                                  <w:pStyle w:val="Name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111CE">
                                  <w:rPr>
                                    <w:rFonts w:ascii="Arial Black" w:hAnsi="Arial Black"/>
                                    <w:sz w:val="16"/>
                                    <w:szCs w:val="16"/>
                                  </w:rPr>
                                  <w:t>Yasmeen</w:t>
                                </w:r>
                              </w:p>
                            </w:sdtContent>
                          </w:sdt>
                          <w:p w:rsidR="001A4A7F" w:rsidRPr="001111CE" w:rsidRDefault="001111CE" w:rsidP="001A4A7F">
                            <w:pPr>
                              <w:pStyle w:val="Name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yasmeen033@aol.com</w:t>
                            </w:r>
                          </w:p>
                          <w:p w:rsidR="001A4A7F" w:rsidRPr="001111CE" w:rsidRDefault="001A4A7F" w:rsidP="001A4A7F">
                            <w:pPr>
                              <w:pStyle w:val="Name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(919) 262-3906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1416" id="Text Box 74" o:spid="_x0000_s1038" type="#_x0000_t202" style="position:absolute;margin-left:-23.8pt;margin-top:636.8pt;width:110.35pt;height:47.15pt;rotation:90;z-index:2516707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rPr>
                          <w:rFonts w:ascii="Arial Black" w:hAnsi="Arial Black"/>
                          <w:sz w:val="16"/>
                          <w:szCs w:val="16"/>
                        </w:rPr>
                        <w:id w:val="-1902430523"/>
                        <w:text/>
                      </w:sdtPr>
                      <w:sdtEndPr>
                        <w:rPr>
                          <w:b/>
                        </w:rPr>
                      </w:sdtEndPr>
                      <w:sdtContent>
                        <w:p w:rsidR="00D71431" w:rsidRPr="001111CE" w:rsidRDefault="001A4A7F" w:rsidP="001A4A7F">
                          <w:pPr>
                            <w:pStyle w:val="Name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szCs w:val="16"/>
                            </w:rPr>
                          </w:pPr>
                          <w:r w:rsidRPr="001111CE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Yasmeen</w:t>
                          </w:r>
                        </w:p>
                      </w:sdtContent>
                    </w:sdt>
                    <w:p w:rsidR="001A4A7F" w:rsidRPr="001111CE" w:rsidRDefault="001111CE" w:rsidP="001A4A7F">
                      <w:pPr>
                        <w:pStyle w:val="Name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yasmeen033@aol.com</w:t>
                      </w:r>
                    </w:p>
                    <w:p w:rsidR="001A4A7F" w:rsidRPr="001111CE" w:rsidRDefault="001A4A7F" w:rsidP="001A4A7F">
                      <w:pPr>
                        <w:pStyle w:val="Name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(919) 262-3906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202E">
        <w:rPr>
          <w:noProof/>
        </w:rPr>
        <mc:AlternateContent>
          <mc:Choice Requires="wps">
            <w:drawing>
              <wp:anchor distT="36576" distB="36576" distL="36576" distR="36576" simplePos="0" relativeHeight="251683072" behindDoc="0" locked="0" layoutInCell="1" allowOverlap="1" wp14:anchorId="7BD27004" wp14:editId="532039EB">
                <wp:simplePos x="0" y="0"/>
                <wp:positionH relativeFrom="page">
                  <wp:posOffset>1983740</wp:posOffset>
                </wp:positionH>
                <wp:positionV relativeFrom="paragraph">
                  <wp:posOffset>8070850</wp:posOffset>
                </wp:positionV>
                <wp:extent cx="1452245" cy="683895"/>
                <wp:effectExtent l="365125" t="0" r="360680" b="0"/>
                <wp:wrapTight wrapText="bothSides">
                  <wp:wrapPolygon edited="0">
                    <wp:start x="5714" y="33132"/>
                    <wp:lineTo x="15631" y="33132"/>
                    <wp:lineTo x="15631" y="-10790"/>
                    <wp:lineTo x="5714" y="-10790"/>
                    <wp:lineTo x="5714" y="33132"/>
                  </wp:wrapPolygon>
                </wp:wrapTight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45224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id w:val="-1535261772"/>
                              <w:text/>
                            </w:sdtPr>
                            <w:sdtEndPr/>
                            <w:sdtContent>
                              <w:p w:rsidR="00D71431" w:rsidRPr="001111CE" w:rsidRDefault="0002202E" w:rsidP="0002202E">
                                <w:pPr>
                                  <w:pStyle w:val="ContactInfo"/>
                                  <w:jc w:val="center"/>
                                  <w:rPr>
                                    <w:rFonts w:ascii="Arial Black" w:hAnsi="Arial Black"/>
                                    <w:sz w:val="16"/>
                                    <w:szCs w:val="16"/>
                                  </w:rPr>
                                </w:pPr>
                                <w:r w:rsidRPr="001111CE">
                                  <w:rPr>
                                    <w:rFonts w:ascii="Arial Black" w:hAnsi="Arial Black"/>
                                    <w:sz w:val="16"/>
                                    <w:szCs w:val="16"/>
                                  </w:rPr>
                                  <w:t>Yasmeen</w:t>
                                </w:r>
                              </w:p>
                            </w:sdtContent>
                          </w:sdt>
                          <w:p w:rsidR="00DD65EF" w:rsidRPr="001111CE" w:rsidRDefault="001111CE" w:rsidP="0002202E">
                            <w:pPr>
                              <w:pStyle w:val="ContactInfo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yasmeen033@aol.com</w:t>
                            </w:r>
                          </w:p>
                          <w:p w:rsidR="0002202E" w:rsidRPr="001111CE" w:rsidRDefault="00DD65EF" w:rsidP="0002202E">
                            <w:pPr>
                              <w:pStyle w:val="ContactInf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(91</w:t>
                            </w:r>
                            <w:r w:rsidR="0002202E"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9) 262-3906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7004" id="Text Box 86" o:spid="_x0000_s1039" type="#_x0000_t202" style="position:absolute;margin-left:156.2pt;margin-top:635.5pt;width:114.35pt;height:53.85pt;rotation:90;z-index:251683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rPr>
                          <w:rFonts w:ascii="Arial Black" w:hAnsi="Arial Black"/>
                          <w:sz w:val="16"/>
                          <w:szCs w:val="16"/>
                        </w:rPr>
                        <w:id w:val="-1535261772"/>
                        <w:text/>
                      </w:sdtPr>
                      <w:sdtEndPr/>
                      <w:sdtContent>
                        <w:p w:rsidR="00D71431" w:rsidRPr="001111CE" w:rsidRDefault="0002202E" w:rsidP="0002202E">
                          <w:pPr>
                            <w:pStyle w:val="ContactInfo"/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 w:rsidRPr="001111CE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Yasmeen</w:t>
                          </w:r>
                        </w:p>
                      </w:sdtContent>
                    </w:sdt>
                    <w:p w:rsidR="00DD65EF" w:rsidRPr="001111CE" w:rsidRDefault="001111CE" w:rsidP="0002202E">
                      <w:pPr>
                        <w:pStyle w:val="ContactInfo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yasmeen033@aol.com</w:t>
                      </w:r>
                    </w:p>
                    <w:p w:rsidR="0002202E" w:rsidRPr="001111CE" w:rsidRDefault="00DD65EF" w:rsidP="0002202E">
                      <w:pPr>
                        <w:pStyle w:val="ContactInf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(91</w:t>
                      </w:r>
                      <w:r w:rsidR="0002202E"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9) 262-3906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A4A7F">
        <w:rPr>
          <w:noProof/>
        </w:rPr>
        <mc:AlternateContent>
          <mc:Choice Requires="wps">
            <w:drawing>
              <wp:anchor distT="36576" distB="36576" distL="36576" distR="36576" simplePos="0" relativeHeight="251682048" behindDoc="0" locked="0" layoutInCell="1" allowOverlap="1" wp14:anchorId="165ADEF0" wp14:editId="37276C9D">
                <wp:simplePos x="0" y="0"/>
                <wp:positionH relativeFrom="page">
                  <wp:posOffset>1198880</wp:posOffset>
                </wp:positionH>
                <wp:positionV relativeFrom="paragraph">
                  <wp:posOffset>8068945</wp:posOffset>
                </wp:positionV>
                <wp:extent cx="1456690" cy="690880"/>
                <wp:effectExtent l="363855" t="0" r="354965" b="0"/>
                <wp:wrapTight wrapText="bothSides">
                  <wp:wrapPolygon edited="0">
                    <wp:start x="5678" y="32976"/>
                    <wp:lineTo x="15847" y="32976"/>
                    <wp:lineTo x="15847" y="-10502"/>
                    <wp:lineTo x="5678" y="-10502"/>
                    <wp:lineTo x="5678" y="32976"/>
                  </wp:wrapPolygon>
                </wp:wrapTight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45669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id w:val="280461621"/>
                              <w:text/>
                            </w:sdtPr>
                            <w:sdtEndPr/>
                            <w:sdtContent>
                              <w:p w:rsidR="00D71431" w:rsidRPr="001111CE" w:rsidRDefault="001A4A7F" w:rsidP="001A4A7F">
                                <w:pPr>
                                  <w:pStyle w:val="Name"/>
                                  <w:jc w:val="center"/>
                                  <w:rPr>
                                    <w:rFonts w:ascii="Arial Black" w:hAnsi="Arial Black"/>
                                    <w:sz w:val="16"/>
                                    <w:szCs w:val="16"/>
                                  </w:rPr>
                                </w:pPr>
                                <w:r w:rsidRPr="001111CE">
                                  <w:rPr>
                                    <w:rFonts w:ascii="Arial Black" w:hAnsi="Arial Black"/>
                                    <w:sz w:val="16"/>
                                    <w:szCs w:val="16"/>
                                  </w:rPr>
                                  <w:t>Yasmeen</w:t>
                                </w:r>
                              </w:p>
                            </w:sdtContent>
                          </w:sdt>
                          <w:p w:rsidR="001A4A7F" w:rsidRPr="001111CE" w:rsidRDefault="001111CE" w:rsidP="001A4A7F">
                            <w:pPr>
                              <w:pStyle w:val="Name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y</w:t>
                            </w:r>
                            <w:r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asmeen033@aol.com</w:t>
                            </w:r>
                          </w:p>
                          <w:p w:rsidR="001A4A7F" w:rsidRPr="001111CE" w:rsidRDefault="001A4A7F" w:rsidP="001A4A7F">
                            <w:pPr>
                              <w:pStyle w:val="Nam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(919) 262-3906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ADEF0" id="Text Box 85" o:spid="_x0000_s1040" type="#_x0000_t202" style="position:absolute;margin-left:94.4pt;margin-top:635.35pt;width:114.7pt;height:54.4pt;rotation:90;z-index:251682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rPr>
                          <w:rFonts w:ascii="Arial Black" w:hAnsi="Arial Black"/>
                          <w:sz w:val="16"/>
                          <w:szCs w:val="16"/>
                        </w:rPr>
                        <w:id w:val="280461621"/>
                        <w:text/>
                      </w:sdtPr>
                      <w:sdtEndPr/>
                      <w:sdtContent>
                        <w:p w:rsidR="00D71431" w:rsidRPr="001111CE" w:rsidRDefault="001A4A7F" w:rsidP="001A4A7F">
                          <w:pPr>
                            <w:pStyle w:val="Name"/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 w:rsidRPr="001111CE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Yasmeen</w:t>
                          </w:r>
                        </w:p>
                      </w:sdtContent>
                    </w:sdt>
                    <w:p w:rsidR="001A4A7F" w:rsidRPr="001111CE" w:rsidRDefault="001111CE" w:rsidP="001A4A7F">
                      <w:pPr>
                        <w:pStyle w:val="Name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y</w:t>
                      </w:r>
                      <w:r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asmeen033@aol.com</w:t>
                      </w:r>
                    </w:p>
                    <w:p w:rsidR="001A4A7F" w:rsidRPr="001111CE" w:rsidRDefault="001A4A7F" w:rsidP="001A4A7F">
                      <w:pPr>
                        <w:pStyle w:val="Nam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(919) 262-3906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C3C69">
        <w:rPr>
          <w:noProof/>
        </w:rPr>
        <mc:AlternateContent>
          <mc:Choice Requires="wps">
            <w:drawing>
              <wp:anchor distT="36576" distB="36576" distL="36576" distR="36576" simplePos="0" relativeHeight="251684096" behindDoc="0" locked="0" layoutInCell="1" allowOverlap="1" wp14:anchorId="7E7E8B30" wp14:editId="57AEAD91">
                <wp:simplePos x="0" y="0"/>
                <wp:positionH relativeFrom="page">
                  <wp:posOffset>2694305</wp:posOffset>
                </wp:positionH>
                <wp:positionV relativeFrom="paragraph">
                  <wp:posOffset>8056880</wp:posOffset>
                </wp:positionV>
                <wp:extent cx="1499235" cy="673100"/>
                <wp:effectExtent l="394018" t="0" r="380682" b="0"/>
                <wp:wrapTight wrapText="bothSides">
                  <wp:wrapPolygon edited="0">
                    <wp:start x="5951" y="34244"/>
                    <wp:lineTo x="15557" y="34244"/>
                    <wp:lineTo x="15557" y="-11605"/>
                    <wp:lineTo x="5951" y="-11605"/>
                    <wp:lineTo x="5951" y="34244"/>
                  </wp:wrapPolygon>
                </wp:wrapTight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4992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3C69" w:rsidRPr="001111CE" w:rsidRDefault="00406697" w:rsidP="00FC3C69">
                            <w:pPr>
                              <w:pStyle w:val="Name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Yasmeen</w:t>
                            </w:r>
                          </w:p>
                          <w:p w:rsidR="00DD65EF" w:rsidRPr="001111CE" w:rsidRDefault="009D1C93" w:rsidP="00DD65EF">
                            <w:pPr>
                              <w:pStyle w:val="ContactInfo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y</w:t>
                            </w:r>
                            <w:r w:rsidR="001111C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asmeen033@aol.com</w:t>
                            </w:r>
                          </w:p>
                          <w:sdt>
                            <w:sdt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id w:val="-1313095186"/>
                              <w:text/>
                            </w:sdtPr>
                            <w:sdtEndPr/>
                            <w:sdtContent>
                              <w:p w:rsidR="00FC3C69" w:rsidRPr="001111CE" w:rsidRDefault="00FC3C69" w:rsidP="00FC3C69">
                                <w:pPr>
                                  <w:pStyle w:val="ContactInfo"/>
                                  <w:jc w:val="center"/>
                                  <w:rPr>
                                    <w:rFonts w:ascii="Arial Black" w:hAnsi="Arial Black"/>
                                    <w:sz w:val="16"/>
                                    <w:szCs w:val="16"/>
                                  </w:rPr>
                                </w:pPr>
                                <w:r w:rsidRPr="001111CE">
                                  <w:rPr>
                                    <w:rFonts w:ascii="Arial Black" w:hAnsi="Arial Black"/>
                                    <w:sz w:val="16"/>
                                    <w:szCs w:val="16"/>
                                  </w:rPr>
                                  <w:t>(919) 262-3906</w:t>
                                </w:r>
                              </w:p>
                              <w:p w:rsidR="00FC3C69" w:rsidRPr="00FC3C69" w:rsidRDefault="002815AA" w:rsidP="00FC3C69">
                                <w:pPr>
                                  <w:pStyle w:val="ContactInfo"/>
                                  <w:jc w:val="center"/>
                                  <w:rPr>
                                    <w:rFonts w:ascii="Arial Black" w:hAnsi="Arial Black"/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8B30" id="Text Box 87" o:spid="_x0000_s1041" type="#_x0000_t202" style="position:absolute;margin-left:212.15pt;margin-top:634.4pt;width:118.05pt;height:53pt;rotation:90;z-index:251684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p w:rsidR="00FC3C69" w:rsidRPr="001111CE" w:rsidRDefault="00406697" w:rsidP="00FC3C69">
                      <w:pPr>
                        <w:pStyle w:val="Name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Yasmeen</w:t>
                      </w:r>
                    </w:p>
                    <w:p w:rsidR="00DD65EF" w:rsidRPr="001111CE" w:rsidRDefault="009D1C93" w:rsidP="00DD65EF">
                      <w:pPr>
                        <w:pStyle w:val="ContactInfo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y</w:t>
                      </w:r>
                      <w:r w:rsidR="001111CE">
                        <w:rPr>
                          <w:rFonts w:ascii="Arial Black" w:hAnsi="Arial Black"/>
                          <w:sz w:val="16"/>
                          <w:szCs w:val="16"/>
                        </w:rPr>
                        <w:t>asmeen033@aol.com</w:t>
                      </w:r>
                    </w:p>
                    <w:sdt>
                      <w:sdtPr>
                        <w:rPr>
                          <w:rFonts w:ascii="Arial Black" w:hAnsi="Arial Black"/>
                          <w:sz w:val="16"/>
                          <w:szCs w:val="16"/>
                        </w:rPr>
                        <w:id w:val="-1313095186"/>
                        <w:text/>
                      </w:sdtPr>
                      <w:sdtEndPr/>
                      <w:sdtContent>
                        <w:p w:rsidR="00FC3C69" w:rsidRPr="001111CE" w:rsidRDefault="00FC3C69" w:rsidP="00FC3C69">
                          <w:pPr>
                            <w:pStyle w:val="ContactInfo"/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 w:rsidRPr="001111CE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(919) 262-3906</w:t>
                          </w:r>
                        </w:p>
                        <w:p w:rsidR="00FC3C69" w:rsidRPr="00FC3C69" w:rsidRDefault="002815AA" w:rsidP="00FC3C69">
                          <w:pPr>
                            <w:pStyle w:val="ContactInf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D7063F" w:rsidRPr="00467228">
        <w:rPr>
          <w:noProof/>
        </w:rPr>
        <w:drawing>
          <wp:anchor distT="0" distB="0" distL="114300" distR="114300" simplePos="0" relativeHeight="251702528" behindDoc="0" locked="0" layoutInCell="1" allowOverlap="1" wp14:anchorId="63457AB3" wp14:editId="7B811BDC">
            <wp:simplePos x="0" y="0"/>
            <wp:positionH relativeFrom="column">
              <wp:posOffset>1584960</wp:posOffset>
            </wp:positionH>
            <wp:positionV relativeFrom="paragraph">
              <wp:posOffset>1276350</wp:posOffset>
            </wp:positionV>
            <wp:extent cx="2286635" cy="2276475"/>
            <wp:effectExtent l="0" t="0" r="0" b="9525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049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1409A">
        <w:rPr>
          <w:noProof/>
        </w:rPr>
        <mc:AlternateContent>
          <mc:Choice Requires="wps">
            <w:drawing>
              <wp:anchor distT="36576" distB="36576" distL="36576" distR="36576" simplePos="0" relativeHeight="251680000" behindDoc="0" locked="0" layoutInCell="1" allowOverlap="1" wp14:anchorId="04A1504E" wp14:editId="3B9269B3">
                <wp:simplePos x="0" y="0"/>
                <wp:positionH relativeFrom="page">
                  <wp:posOffset>6991350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7BE8C" id="Line 83" o:spid="_x0000_s1026" style="position:absolute;flip:y;z-index:251680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50.5pt,673.8pt" to="550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1409A">
        <w:rPr>
          <w:noProof/>
        </w:rPr>
        <mc:AlternateContent>
          <mc:Choice Requires="wps">
            <w:drawing>
              <wp:anchor distT="36576" distB="36576" distL="36576" distR="36576" simplePos="0" relativeHeight="251678976" behindDoc="0" locked="0" layoutInCell="1" allowOverlap="1" wp14:anchorId="7AEDCCAF" wp14:editId="0FD2503C">
                <wp:simplePos x="0" y="0"/>
                <wp:positionH relativeFrom="page">
                  <wp:posOffset>6210300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2FEB1" id="Line 82" o:spid="_x0000_s1026" style="position:absolute;flip:y;z-index:251678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89pt,673.65pt" to="489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1409A">
        <w:rPr>
          <w:noProof/>
        </w:rPr>
        <mc:AlternateContent>
          <mc:Choice Requires="wps">
            <w:drawing>
              <wp:anchor distT="36576" distB="36576" distL="36576" distR="36576" simplePos="0" relativeHeight="251677952" behindDoc="0" locked="0" layoutInCell="1" allowOverlap="1" wp14:anchorId="125CCE9D" wp14:editId="0D6F1516">
                <wp:simplePos x="0" y="0"/>
                <wp:positionH relativeFrom="page">
                  <wp:posOffset>5435600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82A77" id="Line 81" o:spid="_x0000_s1026" style="position:absolute;flip:y;z-index:251677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28pt,673.8pt" to="428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1409A">
        <w:rPr>
          <w:noProof/>
        </w:rPr>
        <mc:AlternateContent>
          <mc:Choice Requires="wps">
            <w:drawing>
              <wp:anchor distT="36576" distB="36576" distL="36576" distR="36576" simplePos="0" relativeHeight="251676928" behindDoc="0" locked="0" layoutInCell="1" allowOverlap="1" wp14:anchorId="79889B5F" wp14:editId="08BD7610">
                <wp:simplePos x="0" y="0"/>
                <wp:positionH relativeFrom="page">
                  <wp:posOffset>4660900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0497E" id="Line 80" o:spid="_x0000_s1026" style="position:absolute;flip:y;z-index:251676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67pt,673.65pt" to="367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1409A">
        <w:rPr>
          <w:noProof/>
        </w:rPr>
        <mc:AlternateContent>
          <mc:Choice Requires="wps">
            <w:drawing>
              <wp:anchor distT="36576" distB="36576" distL="36576" distR="36576" simplePos="0" relativeHeight="251675904" behindDoc="0" locked="0" layoutInCell="1" allowOverlap="1" wp14:anchorId="676702AD" wp14:editId="75DE8FE5">
                <wp:simplePos x="0" y="0"/>
                <wp:positionH relativeFrom="page">
                  <wp:posOffset>3879850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4F871" id="Line 79" o:spid="_x0000_s1026" style="position:absolute;flip:y;z-index:2516759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05.5pt,673.65pt" to="305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1409A">
        <w:rPr>
          <w:noProof/>
        </w:rPr>
        <mc:AlternateContent>
          <mc:Choice Requires="wps">
            <w:drawing>
              <wp:anchor distT="36576" distB="36576" distL="36576" distR="36576" simplePos="0" relativeHeight="251674880" behindDoc="0" locked="0" layoutInCell="1" allowOverlap="1" wp14:anchorId="7643375A" wp14:editId="0BAF7EF2">
                <wp:simplePos x="0" y="0"/>
                <wp:positionH relativeFrom="page">
                  <wp:posOffset>3105150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0423C" id="Line 78" o:spid="_x0000_s1026" style="position:absolute;flip:y;z-index:2516748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44.5pt,673.65pt" to="244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1409A">
        <w:rPr>
          <w:noProof/>
        </w:rPr>
        <mc:AlternateContent>
          <mc:Choice Requires="wps">
            <w:drawing>
              <wp:anchor distT="36576" distB="36576" distL="36576" distR="36576" simplePos="0" relativeHeight="251673856" behindDoc="0" locked="0" layoutInCell="1" allowOverlap="1" wp14:anchorId="66A5B825" wp14:editId="7E96400D">
                <wp:simplePos x="0" y="0"/>
                <wp:positionH relativeFrom="page">
                  <wp:posOffset>2324100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346C8" id="Line 77" o:spid="_x0000_s1026" style="position:absolute;flip:y;z-index:251673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3pt,673.8pt" to="183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1409A">
        <w:rPr>
          <w:noProof/>
        </w:rPr>
        <mc:AlternateContent>
          <mc:Choice Requires="wps">
            <w:drawing>
              <wp:anchor distT="36576" distB="36576" distL="36576" distR="36576" simplePos="0" relativeHeight="251672832" behindDoc="0" locked="0" layoutInCell="1" allowOverlap="1" wp14:anchorId="6524200B" wp14:editId="35EE206F">
                <wp:simplePos x="0" y="0"/>
                <wp:positionH relativeFrom="page">
                  <wp:posOffset>1549400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FF6E5" id="Line 76" o:spid="_x0000_s1026" style="position:absolute;flip:y;z-index:251672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2pt,673.8pt" to="122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1409A">
        <w:rPr>
          <w:noProof/>
        </w:rPr>
        <mc:AlternateContent>
          <mc:Choice Requires="wps">
            <w:drawing>
              <wp:anchor distT="36576" distB="36576" distL="36576" distR="36576" simplePos="0" relativeHeight="251671808" behindDoc="0" locked="0" layoutInCell="1" allowOverlap="1" wp14:anchorId="0B5F2562" wp14:editId="5C29D905">
                <wp:simplePos x="0" y="0"/>
                <wp:positionH relativeFrom="page">
                  <wp:posOffset>774700</wp:posOffset>
                </wp:positionH>
                <wp:positionV relativeFrom="page">
                  <wp:posOffset>8555355</wp:posOffset>
                </wp:positionV>
                <wp:extent cx="0" cy="1487170"/>
                <wp:effectExtent l="12700" t="11430" r="6350" b="635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EA8FB" id="Line 75" o:spid="_x0000_s1026" style="position:absolute;flip:y;z-index:2516718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61pt,673.65pt" to="61pt,7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1409A">
        <w:rPr>
          <w:noProof/>
        </w:rPr>
        <mc:AlternateContent>
          <mc:Choice Requires="wps">
            <w:drawing>
              <wp:anchor distT="0" distB="0" distL="114300" distR="114300" simplePos="0" relativeHeight="251694336" behindDoc="0" locked="0" layoutInCell="1" allowOverlap="1" wp14:anchorId="4C778C67" wp14:editId="2152215D">
                <wp:simplePos x="0" y="0"/>
                <wp:positionH relativeFrom="column">
                  <wp:posOffset>1823085</wp:posOffset>
                </wp:positionH>
                <wp:positionV relativeFrom="paragraph">
                  <wp:posOffset>3776980</wp:posOffset>
                </wp:positionV>
                <wp:extent cx="1997710" cy="208280"/>
                <wp:effectExtent l="3810" t="0" r="0" b="0"/>
                <wp:wrapNone/>
                <wp:docPr id="1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B4C" w:rsidRPr="003B7B4C" w:rsidRDefault="003B7B4C" w:rsidP="003B7B4C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778C67" id="Text Box 111" o:spid="_x0000_s1042" type="#_x0000_t202" style="position:absolute;margin-left:143.55pt;margin-top:297.4pt;width:157.3pt;height:16.4pt;z-index:251694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DTGuQ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" filled="f" stroked="f">
                <v:textbox style="mso-fit-shape-to-text:t">
                  <w:txbxContent>
                    <w:p w:rsidR="003B7B4C" w:rsidRPr="003B7B4C" w:rsidRDefault="003B7B4C" w:rsidP="003B7B4C">
                      <w:pPr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1E1">
        <w:t>-</w:t>
      </w:r>
    </w:p>
    <w:sectPr w:rsidR="005C0526" w:rsidSect="005C05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1B274D"/>
    <w:multiLevelType w:val="multilevel"/>
    <w:tmpl w:val="E6B09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97"/>
    <w:rsid w:val="00020410"/>
    <w:rsid w:val="0002202E"/>
    <w:rsid w:val="00055786"/>
    <w:rsid w:val="000B7CB6"/>
    <w:rsid w:val="00102588"/>
    <w:rsid w:val="001111CE"/>
    <w:rsid w:val="00122A2E"/>
    <w:rsid w:val="00144B61"/>
    <w:rsid w:val="0017743C"/>
    <w:rsid w:val="001A2EDB"/>
    <w:rsid w:val="001A4A7F"/>
    <w:rsid w:val="001D3393"/>
    <w:rsid w:val="00206A08"/>
    <w:rsid w:val="00227E29"/>
    <w:rsid w:val="002368E6"/>
    <w:rsid w:val="00250A3A"/>
    <w:rsid w:val="0027195A"/>
    <w:rsid w:val="00276E05"/>
    <w:rsid w:val="00277FE7"/>
    <w:rsid w:val="002815AA"/>
    <w:rsid w:val="003602C4"/>
    <w:rsid w:val="003710A5"/>
    <w:rsid w:val="0038095F"/>
    <w:rsid w:val="00383E8F"/>
    <w:rsid w:val="003B7B4C"/>
    <w:rsid w:val="003C0BF8"/>
    <w:rsid w:val="003E183B"/>
    <w:rsid w:val="00406697"/>
    <w:rsid w:val="0041058A"/>
    <w:rsid w:val="00467228"/>
    <w:rsid w:val="00477C1B"/>
    <w:rsid w:val="0048304C"/>
    <w:rsid w:val="004A19E4"/>
    <w:rsid w:val="004A487A"/>
    <w:rsid w:val="004B5AD7"/>
    <w:rsid w:val="004D7562"/>
    <w:rsid w:val="004F51D6"/>
    <w:rsid w:val="00503AFF"/>
    <w:rsid w:val="005127FD"/>
    <w:rsid w:val="00534E95"/>
    <w:rsid w:val="0053634F"/>
    <w:rsid w:val="005B5054"/>
    <w:rsid w:val="005C0526"/>
    <w:rsid w:val="00674B28"/>
    <w:rsid w:val="00692295"/>
    <w:rsid w:val="006B1995"/>
    <w:rsid w:val="007007E2"/>
    <w:rsid w:val="0071409A"/>
    <w:rsid w:val="007223DB"/>
    <w:rsid w:val="0073395B"/>
    <w:rsid w:val="00767A15"/>
    <w:rsid w:val="0077376F"/>
    <w:rsid w:val="007B6D56"/>
    <w:rsid w:val="008159F4"/>
    <w:rsid w:val="00886EF5"/>
    <w:rsid w:val="00893FD8"/>
    <w:rsid w:val="008D1A23"/>
    <w:rsid w:val="008F1CB6"/>
    <w:rsid w:val="009001E1"/>
    <w:rsid w:val="00934549"/>
    <w:rsid w:val="009561B1"/>
    <w:rsid w:val="00992F04"/>
    <w:rsid w:val="009C067B"/>
    <w:rsid w:val="009C2E04"/>
    <w:rsid w:val="009D1C93"/>
    <w:rsid w:val="00A05942"/>
    <w:rsid w:val="00A35C75"/>
    <w:rsid w:val="00A51EB3"/>
    <w:rsid w:val="00AC0D31"/>
    <w:rsid w:val="00AC33CA"/>
    <w:rsid w:val="00B127C3"/>
    <w:rsid w:val="00B42EF2"/>
    <w:rsid w:val="00B64A40"/>
    <w:rsid w:val="00B64C9C"/>
    <w:rsid w:val="00B81467"/>
    <w:rsid w:val="00B95DC5"/>
    <w:rsid w:val="00C01247"/>
    <w:rsid w:val="00C13F69"/>
    <w:rsid w:val="00C64CF1"/>
    <w:rsid w:val="00C73B6C"/>
    <w:rsid w:val="00C7550F"/>
    <w:rsid w:val="00C95F05"/>
    <w:rsid w:val="00D11C38"/>
    <w:rsid w:val="00D7063F"/>
    <w:rsid w:val="00D71431"/>
    <w:rsid w:val="00D716A2"/>
    <w:rsid w:val="00DC22C7"/>
    <w:rsid w:val="00DD65EF"/>
    <w:rsid w:val="00DF46F9"/>
    <w:rsid w:val="00E24BBD"/>
    <w:rsid w:val="00E32B87"/>
    <w:rsid w:val="00E34A5C"/>
    <w:rsid w:val="00E56300"/>
    <w:rsid w:val="00E56592"/>
    <w:rsid w:val="00E657D4"/>
    <w:rsid w:val="00E77A37"/>
    <w:rsid w:val="00E826DA"/>
    <w:rsid w:val="00E86E37"/>
    <w:rsid w:val="00EB7558"/>
    <w:rsid w:val="00F050F6"/>
    <w:rsid w:val="00F111FD"/>
    <w:rsid w:val="00F21394"/>
    <w:rsid w:val="00F634DD"/>
    <w:rsid w:val="00FC2A0C"/>
    <w:rsid w:val="00FC3C69"/>
    <w:rsid w:val="00FE3B50"/>
    <w:rsid w:val="00FF48C3"/>
    <w:rsid w:val="00FF6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ru v:ext="edit" colors="#9ecbeb,#70b8eb,#bcd8ec,#a9d1ec"/>
    </o:shapedefaults>
    <o:shapelayout v:ext="edit">
      <o:idmap v:ext="edit" data="1"/>
    </o:shapelayout>
  </w:shapeDefaults>
  <w:doNotEmbedSmartTags/>
  <w:decimalSymbol w:val="."/>
  <w:listSeparator w:val=","/>
  <w14:docId w14:val="3F0C4AD8"/>
  <w15:docId w15:val="{DC3DB38E-1EBB-4C7E-90CC-D4495E2A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06697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character" w:styleId="PlaceholderText">
    <w:name w:val="Placeholder Text"/>
    <w:basedOn w:val="DefaultParagraphFont"/>
    <w:rsid w:val="00406697"/>
    <w:rPr>
      <w:color w:val="808080"/>
    </w:rPr>
  </w:style>
  <w:style w:type="paragraph" w:styleId="ListParagraph">
    <w:name w:val="List Paragraph"/>
    <w:basedOn w:val="Normal"/>
    <w:uiPriority w:val="34"/>
    <w:qFormat/>
    <w:rsid w:val="0053634F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rsid w:val="00055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rownstoneworkshop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hyperlink" Target="http://www.thebrownstoneworksho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een\AppData\Roaming\Microsoft\Templates\PMG_Sale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7A3E-ECAD-44F5-B2F1-B7C1267E5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2D122-69C9-4439-A71F-44507C41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PMG_SaleFlyer</Template>
  <TotalTime>27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Yasmeen Abdur-Rahman</dc:creator>
  <cp:lastModifiedBy>Yasmeen Abdur-Rahman</cp:lastModifiedBy>
  <cp:revision>9</cp:revision>
  <cp:lastPrinted>2015-11-04T02:17:00Z</cp:lastPrinted>
  <dcterms:created xsi:type="dcterms:W3CDTF">2014-07-26T15:59:00Z</dcterms:created>
  <dcterms:modified xsi:type="dcterms:W3CDTF">2016-12-14T02:34:00Z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