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Pr="000B6F16" w:rsidRDefault="00482952" w:rsidP="0085574A">
      <w:pPr>
        <w:jc w:val="center"/>
        <w:rPr>
          <w:b/>
          <w:caps/>
          <w:sz w:val="24"/>
          <w:szCs w:val="24"/>
          <w:lang w:val="en-AU"/>
        </w:rPr>
      </w:pPr>
      <w:r>
        <w:rPr>
          <w:b/>
          <w:caps/>
          <w:sz w:val="24"/>
          <w:szCs w:val="24"/>
          <w:lang w:val="en-AU"/>
        </w:rPr>
        <w:t>ADFAR</w:t>
      </w:r>
      <w:r w:rsidRPr="000B6F16">
        <w:rPr>
          <w:b/>
          <w:caps/>
          <w:sz w:val="24"/>
          <w:szCs w:val="24"/>
          <w:lang w:val="en-AU"/>
        </w:rPr>
        <w:t xml:space="preserve"> player profile</w:t>
      </w:r>
    </w:p>
    <w:p w:rsidR="00482952" w:rsidRPr="000B6F16" w:rsidRDefault="00D736C9" w:rsidP="0085574A">
      <w:pPr>
        <w:jc w:val="center"/>
        <w:rPr>
          <w:b/>
          <w:caps/>
          <w:sz w:val="24"/>
          <w:szCs w:val="24"/>
          <w:lang w:val="en-AU"/>
        </w:rPr>
      </w:pPr>
      <w:r>
        <w:rPr>
          <w:b/>
          <w:caps/>
          <w:sz w:val="24"/>
          <w:szCs w:val="24"/>
          <w:lang w:val="en-AU"/>
        </w:rPr>
        <w:t>20</w:t>
      </w:r>
      <w:r w:rsidR="00D61690" w:rsidRPr="00D61690">
        <w:rPr>
          <w:b/>
          <w:caps/>
          <w:color w:val="FF0000"/>
          <w:sz w:val="24"/>
          <w:szCs w:val="24"/>
          <w:lang w:val="en-AU"/>
        </w:rPr>
        <w:t>XX</w:t>
      </w:r>
      <w:r w:rsidR="00482952" w:rsidRPr="000B6F16">
        <w:rPr>
          <w:b/>
          <w:caps/>
          <w:sz w:val="24"/>
          <w:szCs w:val="24"/>
          <w:lang w:val="en-AU"/>
        </w:rPr>
        <w:t xml:space="preserve"> ADF AUSTRALIAN NATIONAL FOOTBALL CHAMPIONSHIPS</w:t>
      </w:r>
    </w:p>
    <w:p w:rsidR="00482952" w:rsidRPr="000B6F16" w:rsidRDefault="00482952" w:rsidP="009273A1">
      <w:pPr>
        <w:rPr>
          <w:b/>
          <w:caps/>
          <w:sz w:val="24"/>
          <w:szCs w:val="24"/>
          <w:lang w:val="en-AU"/>
        </w:rPr>
      </w:pPr>
    </w:p>
    <w:p w:rsidR="00482952" w:rsidRDefault="00482952">
      <w:pPr>
        <w:rPr>
          <w:b/>
          <w:sz w:val="24"/>
          <w:szCs w:val="24"/>
          <w:lang w:val="en-AU"/>
        </w:rPr>
      </w:pPr>
      <w:r w:rsidRPr="002B4320">
        <w:rPr>
          <w:sz w:val="24"/>
          <w:szCs w:val="24"/>
          <w:lang w:val="en-AU"/>
        </w:rPr>
        <w:t>NAVY /</w:t>
      </w:r>
      <w:r w:rsidRPr="000B6F16">
        <w:rPr>
          <w:b/>
          <w:sz w:val="24"/>
          <w:szCs w:val="24"/>
          <w:lang w:val="en-AU"/>
        </w:rPr>
        <w:t xml:space="preserve"> ARMY / </w:t>
      </w:r>
      <w:r w:rsidRPr="002B4320">
        <w:rPr>
          <w:sz w:val="24"/>
          <w:szCs w:val="24"/>
          <w:lang w:val="en-AU"/>
        </w:rPr>
        <w:t>RAAF</w:t>
      </w:r>
      <w:r w:rsidRPr="000B6F16">
        <w:rPr>
          <w:b/>
          <w:sz w:val="24"/>
          <w:szCs w:val="24"/>
          <w:lang w:val="en-AU"/>
        </w:rPr>
        <w:t xml:space="preserve">                </w:t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 w:rsidRPr="00717420">
        <w:rPr>
          <w:sz w:val="24"/>
          <w:szCs w:val="24"/>
          <w:lang w:val="en-AU"/>
        </w:rPr>
        <w:t>MENS / WOMENS</w:t>
      </w:r>
      <w:r w:rsidRPr="000B6F16">
        <w:rPr>
          <w:b/>
          <w:sz w:val="24"/>
          <w:szCs w:val="24"/>
          <w:lang w:val="en-AU"/>
        </w:rPr>
        <w:t xml:space="preserve"> 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SURNAME…………………………………..…………….………………………..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FIRST NAME ………………………………...…………….………………………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NICKNAME ……………………………………..…………………….…………..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RANK …………………………………………………….……………….……….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bookmarkStart w:id="0" w:name="_GoBack"/>
      <w:bookmarkEnd w:id="0"/>
      <w:r w:rsidRPr="000B6F16">
        <w:rPr>
          <w:sz w:val="24"/>
          <w:szCs w:val="24"/>
          <w:lang w:val="en-AU"/>
        </w:rPr>
        <w:t>CORP/TRADE …………………………………….……………….……..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UNIT ………………………………………………………………………..……...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D.O.B …………………....…....  HEIGHT …………</w:t>
      </w:r>
      <w:proofErr w:type="gramStart"/>
      <w:r w:rsidRPr="000B6F16">
        <w:rPr>
          <w:sz w:val="24"/>
          <w:szCs w:val="24"/>
          <w:lang w:val="en-AU"/>
        </w:rPr>
        <w:t>cm  WEIGHT</w:t>
      </w:r>
      <w:proofErr w:type="gramEnd"/>
      <w:r w:rsidRPr="000B6F16">
        <w:rPr>
          <w:sz w:val="24"/>
          <w:szCs w:val="24"/>
          <w:lang w:val="en-AU"/>
        </w:rPr>
        <w:t>…………kg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CONTACT NO’S …………….…………</w:t>
      </w:r>
      <w:proofErr w:type="gramStart"/>
      <w:r w:rsidRPr="000B6F16">
        <w:rPr>
          <w:sz w:val="24"/>
          <w:szCs w:val="24"/>
          <w:lang w:val="en-AU"/>
        </w:rPr>
        <w:t>.(</w:t>
      </w:r>
      <w:proofErr w:type="gramEnd"/>
      <w:r w:rsidRPr="000B6F16">
        <w:rPr>
          <w:sz w:val="24"/>
          <w:szCs w:val="24"/>
          <w:lang w:val="en-AU"/>
        </w:rPr>
        <w:t>WK) …………………………..(MB)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PREFERRED PLAYING POSITION …………….…………………………….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CURRENT FOOTBALL CLUB (INCLUDING LEAGUE)……………………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..……………………………………………….…………………….………………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D6169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PLAYING NUMBER/S</w:t>
      </w:r>
      <w:r w:rsidR="00482952" w:rsidRPr="000B6F16">
        <w:rPr>
          <w:sz w:val="24"/>
          <w:szCs w:val="24"/>
          <w:lang w:val="en-AU"/>
        </w:rPr>
        <w:t>.…………………………….………………………………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PREVIOUS NATIONALS………………………………….………………….…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 xml:space="preserve">PREVIOUS </w:t>
      </w:r>
      <w:r w:rsidR="00D61690">
        <w:rPr>
          <w:sz w:val="24"/>
          <w:szCs w:val="24"/>
          <w:lang w:val="en-AU"/>
        </w:rPr>
        <w:t>ADFAR</w:t>
      </w:r>
      <w:r w:rsidRPr="000B6F16">
        <w:rPr>
          <w:sz w:val="24"/>
          <w:szCs w:val="24"/>
          <w:lang w:val="en-AU"/>
        </w:rPr>
        <w:t xml:space="preserve"> ALL STARS SELECTION……….………………………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 xml:space="preserve">AVAILABLE FOR </w:t>
      </w:r>
      <w:r w:rsidR="00D61690">
        <w:rPr>
          <w:sz w:val="24"/>
          <w:szCs w:val="24"/>
          <w:lang w:val="en-AU"/>
        </w:rPr>
        <w:t>ADFAR</w:t>
      </w:r>
      <w:r w:rsidRPr="000B6F16">
        <w:rPr>
          <w:sz w:val="24"/>
          <w:szCs w:val="24"/>
          <w:lang w:val="en-AU"/>
        </w:rPr>
        <w:t xml:space="preserve"> ADF REP SIDE (Y/N)……………………………………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SUGGESTIONS FOR AN A</w:t>
      </w:r>
      <w:r>
        <w:rPr>
          <w:sz w:val="24"/>
          <w:szCs w:val="24"/>
          <w:lang w:val="en-AU"/>
        </w:rPr>
        <w:t>DFAR</w:t>
      </w:r>
      <w:r w:rsidRPr="000B6F16">
        <w:rPr>
          <w:sz w:val="24"/>
          <w:szCs w:val="24"/>
          <w:lang w:val="en-AU"/>
        </w:rPr>
        <w:t xml:space="preserve"> SURVEY</w:t>
      </w:r>
      <w:proofErr w:type="gramStart"/>
      <w:r w:rsidRPr="000B6F16">
        <w:rPr>
          <w:sz w:val="24"/>
          <w:szCs w:val="24"/>
          <w:lang w:val="en-AU"/>
        </w:rPr>
        <w:t>..</w:t>
      </w:r>
      <w:proofErr w:type="gramEnd"/>
      <w:r w:rsidRPr="000B6F16">
        <w:rPr>
          <w:sz w:val="24"/>
          <w:szCs w:val="24"/>
          <w:lang w:val="en-AU"/>
        </w:rPr>
        <w:t>……………………….…………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………………………………………………………………………………………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482952" w:rsidRPr="000B6F16" w:rsidRDefault="00482952">
      <w:pPr>
        <w:rPr>
          <w:sz w:val="24"/>
          <w:szCs w:val="24"/>
          <w:lang w:val="en-AU"/>
        </w:rPr>
      </w:pPr>
      <w:r w:rsidRPr="000B6F16">
        <w:rPr>
          <w:sz w:val="24"/>
          <w:szCs w:val="24"/>
          <w:lang w:val="en-AU"/>
        </w:rPr>
        <w:t>………………………………………………………………………………………</w:t>
      </w:r>
    </w:p>
    <w:p w:rsidR="00482952" w:rsidRPr="000B6F16" w:rsidRDefault="00482952">
      <w:pPr>
        <w:rPr>
          <w:sz w:val="24"/>
          <w:szCs w:val="24"/>
          <w:lang w:val="en-AU"/>
        </w:rPr>
      </w:pPr>
    </w:p>
    <w:p w:rsidR="00D61690" w:rsidRPr="00D61690" w:rsidRDefault="00482952" w:rsidP="00786B27">
      <w:pPr>
        <w:rPr>
          <w:sz w:val="24"/>
          <w:szCs w:val="24"/>
          <w:lang w:val="en-AU"/>
        </w:rPr>
        <w:sectPr w:rsidR="00D61690" w:rsidRPr="00D61690" w:rsidSect="001C327E">
          <w:pgSz w:w="11907" w:h="16840" w:code="9"/>
          <w:pgMar w:top="709" w:right="1418" w:bottom="1418" w:left="1418" w:header="454" w:footer="567" w:gutter="0"/>
          <w:cols w:space="720"/>
          <w:titlePg/>
        </w:sectPr>
      </w:pPr>
      <w:r w:rsidRPr="000B6F16">
        <w:rPr>
          <w:sz w:val="24"/>
          <w:szCs w:val="24"/>
          <w:lang w:val="en-AU"/>
        </w:rPr>
        <w:t>OTHER REMARKS FOR A</w:t>
      </w:r>
      <w:r>
        <w:rPr>
          <w:sz w:val="24"/>
          <w:szCs w:val="24"/>
          <w:lang w:val="en-AU"/>
        </w:rPr>
        <w:t>DFAR</w:t>
      </w:r>
      <w:r w:rsidR="00D61690">
        <w:rPr>
          <w:sz w:val="24"/>
          <w:szCs w:val="24"/>
          <w:lang w:val="en-AU"/>
        </w:rPr>
        <w:t xml:space="preserve"> ...…………………………………………</w:t>
      </w:r>
    </w:p>
    <w:p w:rsidR="00D61690" w:rsidRPr="00347FAF" w:rsidRDefault="00D61690" w:rsidP="00D61690">
      <w:pPr>
        <w:pStyle w:val="BodyText3"/>
        <w:jc w:val="left"/>
        <w:rPr>
          <w:noProof/>
          <w:lang w:eastAsia="en-AU"/>
        </w:rPr>
      </w:pPr>
    </w:p>
    <w:sectPr w:rsidR="00D61690" w:rsidRPr="00347FAF" w:rsidSect="001C327E">
      <w:headerReference w:type="first" r:id="rId7"/>
      <w:pgSz w:w="11907" w:h="16840" w:code="9"/>
      <w:pgMar w:top="709" w:right="1418" w:bottom="1418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5E" w:rsidRDefault="0017445E">
      <w:r>
        <w:separator/>
      </w:r>
    </w:p>
  </w:endnote>
  <w:endnote w:type="continuationSeparator" w:id="0">
    <w:p w:rsidR="0017445E" w:rsidRDefault="0017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5E" w:rsidRDefault="0017445E">
      <w:r>
        <w:separator/>
      </w:r>
    </w:p>
  </w:footnote>
  <w:footnote w:type="continuationSeparator" w:id="0">
    <w:p w:rsidR="0017445E" w:rsidRDefault="0017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5E" w:rsidRPr="00F00032" w:rsidRDefault="0017445E" w:rsidP="00F00032">
    <w:pPr>
      <w:pStyle w:val="Heading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AEC"/>
    <w:multiLevelType w:val="multilevel"/>
    <w:tmpl w:val="B5B45918"/>
    <w:styleLink w:val="ReferenceLists"/>
    <w:lvl w:ilvl="0">
      <w:start w:val="1"/>
      <w:numFmt w:val="upperLetter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cs="Times New Roman" w:hint="default"/>
      </w:rPr>
    </w:lvl>
  </w:abstractNum>
  <w:abstractNum w:abstractNumId="1" w15:restartNumberingAfterBreak="0">
    <w:nsid w:val="0A16192C"/>
    <w:multiLevelType w:val="singleLevel"/>
    <w:tmpl w:val="C35AC90C"/>
    <w:lvl w:ilvl="0">
      <w:start w:val="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2" w15:restartNumberingAfterBreak="0">
    <w:nsid w:val="0BC005A4"/>
    <w:multiLevelType w:val="hybridMultilevel"/>
    <w:tmpl w:val="0C8CD78A"/>
    <w:lvl w:ilvl="0" w:tplc="54A491A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CB08D2"/>
    <w:multiLevelType w:val="multilevel"/>
    <w:tmpl w:val="24F65AE6"/>
    <w:lvl w:ilvl="0">
      <w:start w:val="1"/>
      <w:numFmt w:val="decimal"/>
      <w:lvlText w:val="%1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40D63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534207D"/>
    <w:multiLevelType w:val="hybridMultilevel"/>
    <w:tmpl w:val="114E4FA8"/>
    <w:lvl w:ilvl="0" w:tplc="54A491A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6E2318"/>
    <w:multiLevelType w:val="hybridMultilevel"/>
    <w:tmpl w:val="F07C718E"/>
    <w:lvl w:ilvl="0" w:tplc="9412252A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2E236D"/>
    <w:multiLevelType w:val="singleLevel"/>
    <w:tmpl w:val="B136FECE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1FC33CB7"/>
    <w:multiLevelType w:val="multilevel"/>
    <w:tmpl w:val="B11C237A"/>
    <w:styleLink w:val="DefenceWriting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none"/>
      <w:lvlText w:val="(1)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5B36F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2E72F8"/>
    <w:multiLevelType w:val="singleLevel"/>
    <w:tmpl w:val="EA6A854A"/>
    <w:lvl w:ilvl="0">
      <w:start w:val="8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11" w15:restartNumberingAfterBreak="0">
    <w:nsid w:val="2E761921"/>
    <w:multiLevelType w:val="singleLevel"/>
    <w:tmpl w:val="5F56D0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2E8D0A2E"/>
    <w:multiLevelType w:val="singleLevel"/>
    <w:tmpl w:val="54A491A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3" w15:restartNumberingAfterBreak="0">
    <w:nsid w:val="2EC2071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311B21A8"/>
    <w:multiLevelType w:val="hybridMultilevel"/>
    <w:tmpl w:val="046C1DE8"/>
    <w:lvl w:ilvl="0" w:tplc="C24679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83721B86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2" w:tplc="326E2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2A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7CD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8E4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A4E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0E3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702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0F7AC9"/>
    <w:multiLevelType w:val="hybridMultilevel"/>
    <w:tmpl w:val="A1CC9D24"/>
    <w:lvl w:ilvl="0" w:tplc="0B4007A0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7D4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2357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C4030F"/>
    <w:multiLevelType w:val="hybridMultilevel"/>
    <w:tmpl w:val="A0A41B72"/>
    <w:lvl w:ilvl="0" w:tplc="45E8401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62489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7B85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EC4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5ED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22A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226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DA1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CC2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574C19"/>
    <w:multiLevelType w:val="singleLevel"/>
    <w:tmpl w:val="650E2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19" w15:restartNumberingAfterBreak="0">
    <w:nsid w:val="3B6B2E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B541D8"/>
    <w:multiLevelType w:val="multilevel"/>
    <w:tmpl w:val="24F65AE6"/>
    <w:lvl w:ilvl="0">
      <w:start w:val="1"/>
      <w:numFmt w:val="decimal"/>
      <w:lvlText w:val="%1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EF7469"/>
    <w:multiLevelType w:val="hybridMultilevel"/>
    <w:tmpl w:val="6DD04EAA"/>
    <w:lvl w:ilvl="0" w:tplc="DEBE9BE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6DE45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E42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B87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BE7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4C6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6EC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420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BA1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D83400"/>
    <w:multiLevelType w:val="multilevel"/>
    <w:tmpl w:val="24F65AE6"/>
    <w:lvl w:ilvl="0">
      <w:start w:val="1"/>
      <w:numFmt w:val="decimal"/>
      <w:lvlText w:val="%1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F20007"/>
    <w:multiLevelType w:val="multilevel"/>
    <w:tmpl w:val="24F65AE6"/>
    <w:lvl w:ilvl="0">
      <w:start w:val="1"/>
      <w:numFmt w:val="decimal"/>
      <w:lvlText w:val="%1."/>
      <w:lvlJc w:val="left"/>
      <w:pPr>
        <w:tabs>
          <w:tab w:val="num" w:pos="851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39D2B60"/>
    <w:multiLevelType w:val="singleLevel"/>
    <w:tmpl w:val="95B00A24"/>
    <w:lvl w:ilvl="0">
      <w:start w:val="6"/>
      <w:numFmt w:val="lowerLetter"/>
      <w:lvlText w:val="%1."/>
      <w:lvlJc w:val="left"/>
      <w:pPr>
        <w:tabs>
          <w:tab w:val="num" w:pos="1279"/>
        </w:tabs>
        <w:ind w:left="1279" w:hanging="570"/>
      </w:pPr>
      <w:rPr>
        <w:rFonts w:cs="Times New Roman" w:hint="default"/>
      </w:rPr>
    </w:lvl>
  </w:abstractNum>
  <w:abstractNum w:abstractNumId="25" w15:restartNumberingAfterBreak="0">
    <w:nsid w:val="448D22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74E3167"/>
    <w:multiLevelType w:val="hybridMultilevel"/>
    <w:tmpl w:val="48C41B24"/>
    <w:lvl w:ilvl="0" w:tplc="AD4CDE38">
      <w:start w:val="1"/>
      <w:numFmt w:val="lowerLetter"/>
      <w:pStyle w:val="subpara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CDA60D34">
      <w:start w:val="1"/>
      <w:numFmt w:val="lowerLetter"/>
      <w:lvlText w:val="%2."/>
      <w:lvlJc w:val="left"/>
      <w:pPr>
        <w:tabs>
          <w:tab w:val="num" w:pos="2268"/>
        </w:tabs>
        <w:ind w:left="2268" w:hanging="621"/>
      </w:pPr>
      <w:rPr>
        <w:rFonts w:cs="Times New Roman" w:hint="default"/>
        <w:b w:val="0"/>
        <w:i w:val="0"/>
        <w:color w:val="auto"/>
        <w:sz w:val="24"/>
      </w:rPr>
    </w:lvl>
    <w:lvl w:ilvl="2" w:tplc="FE90777E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A7E205AC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183298E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C73CFD88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D17888D4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91FA9FE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151C501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 w15:restartNumberingAfterBreak="0">
    <w:nsid w:val="484A0BCB"/>
    <w:multiLevelType w:val="hybridMultilevel"/>
    <w:tmpl w:val="B304197C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4A413F"/>
    <w:multiLevelType w:val="singleLevel"/>
    <w:tmpl w:val="AFD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4DE33DA3"/>
    <w:multiLevelType w:val="multilevel"/>
    <w:tmpl w:val="24F65AE6"/>
    <w:lvl w:ilvl="0">
      <w:start w:val="1"/>
      <w:numFmt w:val="decimal"/>
      <w:lvlText w:val="%1."/>
      <w:lvlJc w:val="left"/>
      <w:pPr>
        <w:tabs>
          <w:tab w:val="num" w:pos="851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FD032C9"/>
    <w:multiLevelType w:val="singleLevel"/>
    <w:tmpl w:val="2A7AEA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1" w15:restartNumberingAfterBreak="0">
    <w:nsid w:val="4FED6E51"/>
    <w:multiLevelType w:val="singleLevel"/>
    <w:tmpl w:val="ECA4023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50575189"/>
    <w:multiLevelType w:val="singleLevel"/>
    <w:tmpl w:val="54A491A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3" w15:restartNumberingAfterBreak="0">
    <w:nsid w:val="52222574"/>
    <w:multiLevelType w:val="multilevel"/>
    <w:tmpl w:val="B11C237A"/>
    <w:numStyleLink w:val="DefenceWriting"/>
  </w:abstractNum>
  <w:abstractNum w:abstractNumId="34" w15:restartNumberingAfterBreak="0">
    <w:nsid w:val="54F03060"/>
    <w:multiLevelType w:val="multilevel"/>
    <w:tmpl w:val="3724D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79F2773"/>
    <w:multiLevelType w:val="singleLevel"/>
    <w:tmpl w:val="56A0A75E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6" w15:restartNumberingAfterBreak="0">
    <w:nsid w:val="5A372770"/>
    <w:multiLevelType w:val="singleLevel"/>
    <w:tmpl w:val="7256AAEC"/>
    <w:lvl w:ilvl="0">
      <w:start w:val="2"/>
      <w:numFmt w:val="lowerRoman"/>
      <w:lvlText w:val="(%1)"/>
      <w:lvlJc w:val="left"/>
      <w:pPr>
        <w:tabs>
          <w:tab w:val="num" w:pos="2131"/>
        </w:tabs>
        <w:ind w:left="2131" w:hanging="855"/>
      </w:pPr>
      <w:rPr>
        <w:rFonts w:cs="Times New Roman" w:hint="default"/>
      </w:rPr>
    </w:lvl>
  </w:abstractNum>
  <w:abstractNum w:abstractNumId="37" w15:restartNumberingAfterBreak="0">
    <w:nsid w:val="5FE93686"/>
    <w:multiLevelType w:val="multilevel"/>
    <w:tmpl w:val="D5CC86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5C1B8C"/>
    <w:multiLevelType w:val="multilevel"/>
    <w:tmpl w:val="BAF83C98"/>
    <w:lvl w:ilvl="0">
      <w:start w:val="1"/>
      <w:numFmt w:val="lowerLetter"/>
      <w:lvlRestart w:val="0"/>
      <w:lvlText w:val="%1."/>
      <w:lvlJc w:val="left"/>
      <w:pPr>
        <w:tabs>
          <w:tab w:val="num" w:pos="567"/>
        </w:tabs>
        <w:ind w:left="141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2268" w:hanging="851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Symbol" w:hAnsi="Symbo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ascii="Times New Roman" w:hAnsi="Times New Roman" w:cs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cs="Times New Roman" w:hint="default"/>
      </w:rPr>
    </w:lvl>
  </w:abstractNum>
  <w:abstractNum w:abstractNumId="39" w15:restartNumberingAfterBreak="0">
    <w:nsid w:val="641F3DC8"/>
    <w:multiLevelType w:val="hybridMultilevel"/>
    <w:tmpl w:val="D00C1D5E"/>
    <w:lvl w:ilvl="0" w:tplc="FDC06F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AA643388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7282407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54FA9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743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ECE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02A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442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D67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451316"/>
    <w:multiLevelType w:val="multilevel"/>
    <w:tmpl w:val="BAF83C98"/>
    <w:lvl w:ilvl="0">
      <w:start w:val="1"/>
      <w:numFmt w:val="lowerLetter"/>
      <w:lvlRestart w:val="0"/>
      <w:lvlText w:val="%1."/>
      <w:lvlJc w:val="left"/>
      <w:pPr>
        <w:tabs>
          <w:tab w:val="num" w:pos="567"/>
        </w:tabs>
        <w:ind w:left="141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2268" w:hanging="851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Symbol" w:hAnsi="Symbo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ascii="Times New Roman" w:hAnsi="Times New Roman" w:cs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cs="Times New Roman" w:hint="default"/>
      </w:rPr>
    </w:lvl>
  </w:abstractNum>
  <w:abstractNum w:abstractNumId="41" w15:restartNumberingAfterBreak="0">
    <w:nsid w:val="6D105EF0"/>
    <w:multiLevelType w:val="multilevel"/>
    <w:tmpl w:val="C5BC600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E404FD3"/>
    <w:multiLevelType w:val="singleLevel"/>
    <w:tmpl w:val="39F84A2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</w:abstractNum>
  <w:abstractNum w:abstractNumId="43" w15:restartNumberingAfterBreak="0">
    <w:nsid w:val="6F1C4A69"/>
    <w:multiLevelType w:val="multilevel"/>
    <w:tmpl w:val="B5B45918"/>
    <w:numStyleLink w:val="ReferenceLists"/>
  </w:abstractNum>
  <w:abstractNum w:abstractNumId="44" w15:restartNumberingAfterBreak="0">
    <w:nsid w:val="70955382"/>
    <w:multiLevelType w:val="multilevel"/>
    <w:tmpl w:val="7D6CF5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984"/>
        </w:tabs>
        <w:ind w:left="1984" w:hanging="567"/>
      </w:pPr>
      <w:rPr>
        <w:rFonts w:ascii="Times New Roman" w:hAnsi="Times New Roman" w:cs="Times New Roman" w:hint="default"/>
        <w:sz w:val="24"/>
      </w:rPr>
    </w:lvl>
    <w:lvl w:ilvl="4">
      <w:start w:val="1"/>
      <w:numFmt w:val="lowerRoman"/>
      <w:lvlText w:val="(%5)"/>
      <w:lvlJc w:val="left"/>
      <w:pPr>
        <w:tabs>
          <w:tab w:val="num" w:pos="2551"/>
        </w:tabs>
        <w:ind w:left="2551" w:hanging="567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941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2B97360"/>
    <w:multiLevelType w:val="hybridMultilevel"/>
    <w:tmpl w:val="ABA0CCDE"/>
    <w:lvl w:ilvl="0" w:tplc="DA5A2770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4D3C75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C601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277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EC37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A48B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40648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9862C0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F83A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3706F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43578D7"/>
    <w:multiLevelType w:val="singleLevel"/>
    <w:tmpl w:val="3EA46D2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8" w15:restartNumberingAfterBreak="0">
    <w:nsid w:val="74662D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54641B5"/>
    <w:multiLevelType w:val="hybridMultilevel"/>
    <w:tmpl w:val="0AC20376"/>
    <w:lvl w:ilvl="0" w:tplc="FDB6B306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799E1A58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A804CC8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1646BED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A85A34D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AF48E146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ED5A234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D0A2739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CC7E8E3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0" w15:restartNumberingAfterBreak="0">
    <w:nsid w:val="77136565"/>
    <w:multiLevelType w:val="multilevel"/>
    <w:tmpl w:val="5342724E"/>
    <w:lvl w:ilvl="0">
      <w:start w:val="1"/>
      <w:numFmt w:val="lowerLetter"/>
      <w:lvlRestart w:val="0"/>
      <w:lvlText w:val="%1."/>
      <w:lvlJc w:val="left"/>
      <w:pPr>
        <w:tabs>
          <w:tab w:val="num" w:pos="567"/>
        </w:tabs>
        <w:ind w:left="141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2268" w:hanging="851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Symbol" w:hAnsi="Symbo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ascii="Times New Roman" w:hAnsi="Times New Roman" w:cs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cs="Times New Roman" w:hint="default"/>
      </w:rPr>
    </w:lvl>
  </w:abstractNum>
  <w:abstractNum w:abstractNumId="51" w15:restartNumberingAfterBreak="0">
    <w:nsid w:val="7A2954BF"/>
    <w:multiLevelType w:val="hybridMultilevel"/>
    <w:tmpl w:val="BCFC962C"/>
    <w:lvl w:ilvl="0" w:tplc="71706E8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D500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BB659E7"/>
    <w:multiLevelType w:val="multilevel"/>
    <w:tmpl w:val="BAF83C98"/>
    <w:lvl w:ilvl="0">
      <w:start w:val="1"/>
      <w:numFmt w:val="lowerLetter"/>
      <w:lvlRestart w:val="0"/>
      <w:lvlText w:val="%1."/>
      <w:lvlJc w:val="left"/>
      <w:pPr>
        <w:tabs>
          <w:tab w:val="num" w:pos="567"/>
        </w:tabs>
        <w:ind w:left="141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2268" w:hanging="851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Symbol" w:hAnsi="Symbo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ascii="Times New Roman" w:hAnsi="Times New Roman" w:cs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31"/>
  </w:num>
  <w:num w:numId="4">
    <w:abstractNumId w:val="9"/>
  </w:num>
  <w:num w:numId="5">
    <w:abstractNumId w:val="48"/>
  </w:num>
  <w:num w:numId="6">
    <w:abstractNumId w:val="46"/>
  </w:num>
  <w:num w:numId="7">
    <w:abstractNumId w:val="19"/>
  </w:num>
  <w:num w:numId="8">
    <w:abstractNumId w:val="52"/>
  </w:num>
  <w:num w:numId="9">
    <w:abstractNumId w:val="25"/>
  </w:num>
  <w:num w:numId="10">
    <w:abstractNumId w:val="16"/>
  </w:num>
  <w:num w:numId="11">
    <w:abstractNumId w:val="10"/>
  </w:num>
  <w:num w:numId="12">
    <w:abstractNumId w:val="4"/>
  </w:num>
  <w:num w:numId="13">
    <w:abstractNumId w:val="47"/>
  </w:num>
  <w:num w:numId="14">
    <w:abstractNumId w:val="36"/>
  </w:num>
  <w:num w:numId="15">
    <w:abstractNumId w:val="13"/>
  </w:num>
  <w:num w:numId="16">
    <w:abstractNumId w:val="42"/>
  </w:num>
  <w:num w:numId="17">
    <w:abstractNumId w:val="35"/>
  </w:num>
  <w:num w:numId="18">
    <w:abstractNumId w:val="34"/>
  </w:num>
  <w:num w:numId="19">
    <w:abstractNumId w:val="1"/>
  </w:num>
  <w:num w:numId="20">
    <w:abstractNumId w:val="28"/>
  </w:num>
  <w:num w:numId="21">
    <w:abstractNumId w:val="24"/>
  </w:num>
  <w:num w:numId="22">
    <w:abstractNumId w:val="29"/>
  </w:num>
  <w:num w:numId="23">
    <w:abstractNumId w:val="27"/>
  </w:num>
  <w:num w:numId="24">
    <w:abstractNumId w:val="49"/>
  </w:num>
  <w:num w:numId="25">
    <w:abstractNumId w:val="28"/>
    <w:lvlOverride w:ilvl="0">
      <w:startOverride w:val="1"/>
    </w:lvlOverride>
  </w:num>
  <w:num w:numId="26">
    <w:abstractNumId w:val="24"/>
    <w:lvlOverride w:ilvl="0">
      <w:startOverride w:val="6"/>
    </w:lvlOverride>
  </w:num>
  <w:num w:numId="27">
    <w:abstractNumId w:val="1"/>
    <w:lvlOverride w:ilvl="0">
      <w:startOverride w:val="1"/>
    </w:lvlOverride>
  </w:num>
  <w:num w:numId="28">
    <w:abstractNumId w:val="39"/>
  </w:num>
  <w:num w:numId="29">
    <w:abstractNumId w:val="6"/>
  </w:num>
  <w:num w:numId="30">
    <w:abstractNumId w:val="14"/>
  </w:num>
  <w:num w:numId="31">
    <w:abstractNumId w:val="17"/>
  </w:num>
  <w:num w:numId="32">
    <w:abstractNumId w:val="21"/>
  </w:num>
  <w:num w:numId="33">
    <w:abstractNumId w:val="7"/>
  </w:num>
  <w:num w:numId="34">
    <w:abstractNumId w:val="51"/>
  </w:num>
  <w:num w:numId="35">
    <w:abstractNumId w:val="15"/>
  </w:num>
  <w:num w:numId="36">
    <w:abstractNumId w:val="2"/>
  </w:num>
  <w:num w:numId="37">
    <w:abstractNumId w:val="45"/>
  </w:num>
  <w:num w:numId="38">
    <w:abstractNumId w:val="5"/>
  </w:num>
  <w:num w:numId="39">
    <w:abstractNumId w:val="30"/>
  </w:num>
  <w:num w:numId="40">
    <w:abstractNumId w:val="18"/>
  </w:num>
  <w:num w:numId="41">
    <w:abstractNumId w:val="0"/>
  </w:num>
  <w:num w:numId="42">
    <w:abstractNumId w:val="43"/>
    <w:lvlOverride w:ilvl="0">
      <w:lvl w:ilvl="0">
        <w:start w:val="1"/>
        <w:numFmt w:val="upperLetter"/>
        <w:lvlText w:val="%1."/>
        <w:lvlJc w:val="left"/>
        <w:pPr>
          <w:ind w:left="851" w:hanging="851"/>
        </w:pPr>
        <w:rPr>
          <w:rFonts w:cs="Times New Roman" w:hint="default"/>
        </w:rPr>
      </w:lvl>
    </w:lvlOverride>
  </w:num>
  <w:num w:numId="43">
    <w:abstractNumId w:val="8"/>
  </w:num>
  <w:num w:numId="44">
    <w:abstractNumId w:val="33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cs="Times New Roman" w:hint="default"/>
          <w:b w:val="0"/>
        </w:rPr>
      </w:lvl>
    </w:lvlOverride>
  </w:num>
  <w:num w:numId="45">
    <w:abstractNumId w:val="26"/>
  </w:num>
  <w:num w:numId="46">
    <w:abstractNumId w:val="32"/>
  </w:num>
  <w:num w:numId="47">
    <w:abstractNumId w:val="23"/>
  </w:num>
  <w:num w:numId="48">
    <w:abstractNumId w:val="20"/>
  </w:num>
  <w:num w:numId="49">
    <w:abstractNumId w:val="41"/>
  </w:num>
  <w:num w:numId="50">
    <w:abstractNumId w:val="3"/>
  </w:num>
  <w:num w:numId="51">
    <w:abstractNumId w:val="22"/>
  </w:num>
  <w:num w:numId="52">
    <w:abstractNumId w:val="37"/>
  </w:num>
  <w:num w:numId="53">
    <w:abstractNumId w:val="44"/>
  </w:num>
  <w:num w:numId="54">
    <w:abstractNumId w:val="53"/>
  </w:num>
  <w:num w:numId="55">
    <w:abstractNumId w:val="40"/>
  </w:num>
  <w:num w:numId="56">
    <w:abstractNumId w:val="38"/>
  </w:num>
  <w:num w:numId="57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2C"/>
    <w:rsid w:val="00001706"/>
    <w:rsid w:val="0001185C"/>
    <w:rsid w:val="00012D3F"/>
    <w:rsid w:val="00014B0E"/>
    <w:rsid w:val="000165B5"/>
    <w:rsid w:val="00025B26"/>
    <w:rsid w:val="00031EF1"/>
    <w:rsid w:val="00033B94"/>
    <w:rsid w:val="000356C8"/>
    <w:rsid w:val="0003646D"/>
    <w:rsid w:val="00040698"/>
    <w:rsid w:val="0004673A"/>
    <w:rsid w:val="0005131A"/>
    <w:rsid w:val="00055207"/>
    <w:rsid w:val="00060700"/>
    <w:rsid w:val="0007409C"/>
    <w:rsid w:val="000829C6"/>
    <w:rsid w:val="00083A7E"/>
    <w:rsid w:val="00090D4B"/>
    <w:rsid w:val="00091076"/>
    <w:rsid w:val="000A5BC5"/>
    <w:rsid w:val="000B0B08"/>
    <w:rsid w:val="000B2A9B"/>
    <w:rsid w:val="000B4CCA"/>
    <w:rsid w:val="000B6F16"/>
    <w:rsid w:val="000C4D42"/>
    <w:rsid w:val="000C6C39"/>
    <w:rsid w:val="000D21E5"/>
    <w:rsid w:val="000D2468"/>
    <w:rsid w:val="000D2A6D"/>
    <w:rsid w:val="000D6613"/>
    <w:rsid w:val="000E1630"/>
    <w:rsid w:val="000E2916"/>
    <w:rsid w:val="000F0011"/>
    <w:rsid w:val="00100936"/>
    <w:rsid w:val="0010158E"/>
    <w:rsid w:val="0011091F"/>
    <w:rsid w:val="001112B3"/>
    <w:rsid w:val="00115804"/>
    <w:rsid w:val="00115CB0"/>
    <w:rsid w:val="00116905"/>
    <w:rsid w:val="001256E4"/>
    <w:rsid w:val="00125DA8"/>
    <w:rsid w:val="00130DD8"/>
    <w:rsid w:val="00142198"/>
    <w:rsid w:val="00144BA3"/>
    <w:rsid w:val="00151286"/>
    <w:rsid w:val="00154363"/>
    <w:rsid w:val="00163F7E"/>
    <w:rsid w:val="0017445E"/>
    <w:rsid w:val="00174C6A"/>
    <w:rsid w:val="00187135"/>
    <w:rsid w:val="001951F9"/>
    <w:rsid w:val="00195651"/>
    <w:rsid w:val="00196750"/>
    <w:rsid w:val="001B0F4D"/>
    <w:rsid w:val="001B5998"/>
    <w:rsid w:val="001B5A95"/>
    <w:rsid w:val="001C327E"/>
    <w:rsid w:val="001C3610"/>
    <w:rsid w:val="001C40D3"/>
    <w:rsid w:val="001D24B1"/>
    <w:rsid w:val="001D287C"/>
    <w:rsid w:val="001D604F"/>
    <w:rsid w:val="001D7B99"/>
    <w:rsid w:val="001E5DE4"/>
    <w:rsid w:val="001E5F08"/>
    <w:rsid w:val="001F21B7"/>
    <w:rsid w:val="00202D72"/>
    <w:rsid w:val="00205402"/>
    <w:rsid w:val="002068AD"/>
    <w:rsid w:val="002078D6"/>
    <w:rsid w:val="002217D9"/>
    <w:rsid w:val="00254BA9"/>
    <w:rsid w:val="00261301"/>
    <w:rsid w:val="00263983"/>
    <w:rsid w:val="0026682F"/>
    <w:rsid w:val="002717FE"/>
    <w:rsid w:val="002726F5"/>
    <w:rsid w:val="002772DC"/>
    <w:rsid w:val="00283D18"/>
    <w:rsid w:val="0028703E"/>
    <w:rsid w:val="00291550"/>
    <w:rsid w:val="002B4320"/>
    <w:rsid w:val="002B61F3"/>
    <w:rsid w:val="002C107D"/>
    <w:rsid w:val="002C1D19"/>
    <w:rsid w:val="002E012C"/>
    <w:rsid w:val="002E16DB"/>
    <w:rsid w:val="002E26BB"/>
    <w:rsid w:val="002E4089"/>
    <w:rsid w:val="002F411F"/>
    <w:rsid w:val="002F7166"/>
    <w:rsid w:val="00305562"/>
    <w:rsid w:val="00305B54"/>
    <w:rsid w:val="00325447"/>
    <w:rsid w:val="00333107"/>
    <w:rsid w:val="00346267"/>
    <w:rsid w:val="0034764C"/>
    <w:rsid w:val="00347FAF"/>
    <w:rsid w:val="003510FE"/>
    <w:rsid w:val="00352271"/>
    <w:rsid w:val="00352D7B"/>
    <w:rsid w:val="00356312"/>
    <w:rsid w:val="00371C37"/>
    <w:rsid w:val="00371F8D"/>
    <w:rsid w:val="00372F19"/>
    <w:rsid w:val="0037486E"/>
    <w:rsid w:val="00375A66"/>
    <w:rsid w:val="00381166"/>
    <w:rsid w:val="00385D1E"/>
    <w:rsid w:val="0039135B"/>
    <w:rsid w:val="00392F20"/>
    <w:rsid w:val="00392F63"/>
    <w:rsid w:val="003A112F"/>
    <w:rsid w:val="003A1591"/>
    <w:rsid w:val="003C0EFA"/>
    <w:rsid w:val="003C3F6B"/>
    <w:rsid w:val="003C4656"/>
    <w:rsid w:val="003C53F4"/>
    <w:rsid w:val="003D3A9C"/>
    <w:rsid w:val="003D7DA8"/>
    <w:rsid w:val="003E66E7"/>
    <w:rsid w:val="00400A2C"/>
    <w:rsid w:val="00420664"/>
    <w:rsid w:val="00420FF7"/>
    <w:rsid w:val="00425713"/>
    <w:rsid w:val="00426E51"/>
    <w:rsid w:val="00434880"/>
    <w:rsid w:val="00434D2B"/>
    <w:rsid w:val="004362E9"/>
    <w:rsid w:val="004414D0"/>
    <w:rsid w:val="00446340"/>
    <w:rsid w:val="0044764C"/>
    <w:rsid w:val="00450049"/>
    <w:rsid w:val="0045169C"/>
    <w:rsid w:val="00455DE3"/>
    <w:rsid w:val="00456815"/>
    <w:rsid w:val="004667B9"/>
    <w:rsid w:val="004736B4"/>
    <w:rsid w:val="0047706C"/>
    <w:rsid w:val="00480BE9"/>
    <w:rsid w:val="00482952"/>
    <w:rsid w:val="004930D1"/>
    <w:rsid w:val="004943DF"/>
    <w:rsid w:val="004A19A9"/>
    <w:rsid w:val="004A5C77"/>
    <w:rsid w:val="004A63C8"/>
    <w:rsid w:val="004A6C40"/>
    <w:rsid w:val="004B3796"/>
    <w:rsid w:val="004B502C"/>
    <w:rsid w:val="004B503F"/>
    <w:rsid w:val="004B58B5"/>
    <w:rsid w:val="004B6132"/>
    <w:rsid w:val="004B6FF1"/>
    <w:rsid w:val="004C4224"/>
    <w:rsid w:val="004C64EE"/>
    <w:rsid w:val="004D0DA2"/>
    <w:rsid w:val="004D4811"/>
    <w:rsid w:val="004E046B"/>
    <w:rsid w:val="004E337D"/>
    <w:rsid w:val="004E5A6B"/>
    <w:rsid w:val="004E6CDD"/>
    <w:rsid w:val="00504C81"/>
    <w:rsid w:val="0052721E"/>
    <w:rsid w:val="0053409E"/>
    <w:rsid w:val="005378A5"/>
    <w:rsid w:val="005402DE"/>
    <w:rsid w:val="005602F0"/>
    <w:rsid w:val="00561858"/>
    <w:rsid w:val="00562BE4"/>
    <w:rsid w:val="00571C7C"/>
    <w:rsid w:val="0057441B"/>
    <w:rsid w:val="0058341C"/>
    <w:rsid w:val="00585E82"/>
    <w:rsid w:val="0059516A"/>
    <w:rsid w:val="005A11C5"/>
    <w:rsid w:val="005B023E"/>
    <w:rsid w:val="005B164C"/>
    <w:rsid w:val="005C5E7D"/>
    <w:rsid w:val="005D1421"/>
    <w:rsid w:val="005E37EB"/>
    <w:rsid w:val="005F6E84"/>
    <w:rsid w:val="00604877"/>
    <w:rsid w:val="00604F1A"/>
    <w:rsid w:val="00610785"/>
    <w:rsid w:val="00623411"/>
    <w:rsid w:val="00624A53"/>
    <w:rsid w:val="00632F79"/>
    <w:rsid w:val="006421B1"/>
    <w:rsid w:val="00643B3E"/>
    <w:rsid w:val="00650AE7"/>
    <w:rsid w:val="00652B99"/>
    <w:rsid w:val="006538D4"/>
    <w:rsid w:val="00661D57"/>
    <w:rsid w:val="00677849"/>
    <w:rsid w:val="006836D4"/>
    <w:rsid w:val="0068572C"/>
    <w:rsid w:val="00691FDE"/>
    <w:rsid w:val="006939F2"/>
    <w:rsid w:val="006A5662"/>
    <w:rsid w:val="006A63C2"/>
    <w:rsid w:val="006B5E9D"/>
    <w:rsid w:val="006C5E5D"/>
    <w:rsid w:val="006C7D1D"/>
    <w:rsid w:val="006E6EA5"/>
    <w:rsid w:val="006F40FF"/>
    <w:rsid w:val="006F4493"/>
    <w:rsid w:val="007011DE"/>
    <w:rsid w:val="00704E25"/>
    <w:rsid w:val="00712676"/>
    <w:rsid w:val="00715977"/>
    <w:rsid w:val="007159D4"/>
    <w:rsid w:val="0071675E"/>
    <w:rsid w:val="00717420"/>
    <w:rsid w:val="00721114"/>
    <w:rsid w:val="00721F44"/>
    <w:rsid w:val="00726710"/>
    <w:rsid w:val="00735EEE"/>
    <w:rsid w:val="00741C67"/>
    <w:rsid w:val="00745C4C"/>
    <w:rsid w:val="00747AE9"/>
    <w:rsid w:val="0075485E"/>
    <w:rsid w:val="0075768C"/>
    <w:rsid w:val="007624ED"/>
    <w:rsid w:val="007727C8"/>
    <w:rsid w:val="007844B5"/>
    <w:rsid w:val="00786B27"/>
    <w:rsid w:val="00794B32"/>
    <w:rsid w:val="00797236"/>
    <w:rsid w:val="007A34C6"/>
    <w:rsid w:val="007B4E06"/>
    <w:rsid w:val="007B5BEA"/>
    <w:rsid w:val="007B7347"/>
    <w:rsid w:val="007C022A"/>
    <w:rsid w:val="007C3ACC"/>
    <w:rsid w:val="007F3521"/>
    <w:rsid w:val="007F493B"/>
    <w:rsid w:val="007F4AB9"/>
    <w:rsid w:val="007F7AE7"/>
    <w:rsid w:val="00805D0F"/>
    <w:rsid w:val="00806413"/>
    <w:rsid w:val="00807A90"/>
    <w:rsid w:val="00812228"/>
    <w:rsid w:val="00815819"/>
    <w:rsid w:val="00816441"/>
    <w:rsid w:val="0083466B"/>
    <w:rsid w:val="00837B07"/>
    <w:rsid w:val="00844263"/>
    <w:rsid w:val="00852AF4"/>
    <w:rsid w:val="0085574A"/>
    <w:rsid w:val="00857FBB"/>
    <w:rsid w:val="0086146E"/>
    <w:rsid w:val="00862A5D"/>
    <w:rsid w:val="00864B84"/>
    <w:rsid w:val="00870017"/>
    <w:rsid w:val="00873101"/>
    <w:rsid w:val="00880D82"/>
    <w:rsid w:val="00886B0F"/>
    <w:rsid w:val="00893CE6"/>
    <w:rsid w:val="00893D6F"/>
    <w:rsid w:val="008B078F"/>
    <w:rsid w:val="008D35F7"/>
    <w:rsid w:val="008D7C73"/>
    <w:rsid w:val="008E4F9D"/>
    <w:rsid w:val="008F0D8A"/>
    <w:rsid w:val="008F3758"/>
    <w:rsid w:val="008F6BE4"/>
    <w:rsid w:val="009160AF"/>
    <w:rsid w:val="009273A1"/>
    <w:rsid w:val="009278C4"/>
    <w:rsid w:val="0093066F"/>
    <w:rsid w:val="0093367C"/>
    <w:rsid w:val="00936534"/>
    <w:rsid w:val="00942FFA"/>
    <w:rsid w:val="009459A4"/>
    <w:rsid w:val="00945DD5"/>
    <w:rsid w:val="009539A4"/>
    <w:rsid w:val="00955507"/>
    <w:rsid w:val="0095726B"/>
    <w:rsid w:val="0096162C"/>
    <w:rsid w:val="009649D2"/>
    <w:rsid w:val="00972C89"/>
    <w:rsid w:val="009752AE"/>
    <w:rsid w:val="00980001"/>
    <w:rsid w:val="00983A4E"/>
    <w:rsid w:val="00983B4B"/>
    <w:rsid w:val="00984B50"/>
    <w:rsid w:val="00987343"/>
    <w:rsid w:val="009A7D32"/>
    <w:rsid w:val="009B691A"/>
    <w:rsid w:val="009C35FB"/>
    <w:rsid w:val="009C6B68"/>
    <w:rsid w:val="009C6DBF"/>
    <w:rsid w:val="009D0FD6"/>
    <w:rsid w:val="009D4D99"/>
    <w:rsid w:val="009D54F2"/>
    <w:rsid w:val="009E26CE"/>
    <w:rsid w:val="009E3DDD"/>
    <w:rsid w:val="009F2562"/>
    <w:rsid w:val="009F5CCB"/>
    <w:rsid w:val="009F6FB9"/>
    <w:rsid w:val="00A0022A"/>
    <w:rsid w:val="00A04942"/>
    <w:rsid w:val="00A07E70"/>
    <w:rsid w:val="00A111FC"/>
    <w:rsid w:val="00A11F1F"/>
    <w:rsid w:val="00A14D32"/>
    <w:rsid w:val="00A1531C"/>
    <w:rsid w:val="00A1775D"/>
    <w:rsid w:val="00A24068"/>
    <w:rsid w:val="00A34EB2"/>
    <w:rsid w:val="00A36742"/>
    <w:rsid w:val="00A36770"/>
    <w:rsid w:val="00A41BA9"/>
    <w:rsid w:val="00A47C3E"/>
    <w:rsid w:val="00A52748"/>
    <w:rsid w:val="00A53D0C"/>
    <w:rsid w:val="00A737D0"/>
    <w:rsid w:val="00A8544E"/>
    <w:rsid w:val="00A86C48"/>
    <w:rsid w:val="00A937B1"/>
    <w:rsid w:val="00AA3D14"/>
    <w:rsid w:val="00AB3DD9"/>
    <w:rsid w:val="00AB4C27"/>
    <w:rsid w:val="00AB7C4B"/>
    <w:rsid w:val="00AD0FAD"/>
    <w:rsid w:val="00AE332A"/>
    <w:rsid w:val="00AE587A"/>
    <w:rsid w:val="00AF0A8F"/>
    <w:rsid w:val="00AF4BFC"/>
    <w:rsid w:val="00B016FB"/>
    <w:rsid w:val="00B113B1"/>
    <w:rsid w:val="00B128CD"/>
    <w:rsid w:val="00B13CEE"/>
    <w:rsid w:val="00B262E9"/>
    <w:rsid w:val="00B322C3"/>
    <w:rsid w:val="00B327F3"/>
    <w:rsid w:val="00B338FD"/>
    <w:rsid w:val="00B347FA"/>
    <w:rsid w:val="00B406DD"/>
    <w:rsid w:val="00B41C92"/>
    <w:rsid w:val="00B41D57"/>
    <w:rsid w:val="00B44924"/>
    <w:rsid w:val="00B456AE"/>
    <w:rsid w:val="00B4723A"/>
    <w:rsid w:val="00B4757E"/>
    <w:rsid w:val="00B47F34"/>
    <w:rsid w:val="00B51E7A"/>
    <w:rsid w:val="00B550DC"/>
    <w:rsid w:val="00B5546C"/>
    <w:rsid w:val="00B55F0F"/>
    <w:rsid w:val="00B7593A"/>
    <w:rsid w:val="00B80E87"/>
    <w:rsid w:val="00B83DB8"/>
    <w:rsid w:val="00B90705"/>
    <w:rsid w:val="00B9461A"/>
    <w:rsid w:val="00BA26EB"/>
    <w:rsid w:val="00BB578F"/>
    <w:rsid w:val="00BB641A"/>
    <w:rsid w:val="00BC36E7"/>
    <w:rsid w:val="00BC5A9D"/>
    <w:rsid w:val="00BD319A"/>
    <w:rsid w:val="00BE0B0C"/>
    <w:rsid w:val="00BE0C72"/>
    <w:rsid w:val="00BE50E5"/>
    <w:rsid w:val="00BE5AE2"/>
    <w:rsid w:val="00BF1072"/>
    <w:rsid w:val="00BF1380"/>
    <w:rsid w:val="00BF1EF9"/>
    <w:rsid w:val="00C07304"/>
    <w:rsid w:val="00C10459"/>
    <w:rsid w:val="00C1227B"/>
    <w:rsid w:val="00C12674"/>
    <w:rsid w:val="00C23008"/>
    <w:rsid w:val="00C33DEB"/>
    <w:rsid w:val="00C33F7D"/>
    <w:rsid w:val="00C40469"/>
    <w:rsid w:val="00C42E21"/>
    <w:rsid w:val="00C449E7"/>
    <w:rsid w:val="00C50296"/>
    <w:rsid w:val="00C55843"/>
    <w:rsid w:val="00C5733F"/>
    <w:rsid w:val="00C6498C"/>
    <w:rsid w:val="00C673BF"/>
    <w:rsid w:val="00C67AA0"/>
    <w:rsid w:val="00C73EC9"/>
    <w:rsid w:val="00C821D4"/>
    <w:rsid w:val="00C8506B"/>
    <w:rsid w:val="00C90BBF"/>
    <w:rsid w:val="00C92DC8"/>
    <w:rsid w:val="00C937AA"/>
    <w:rsid w:val="00CA689F"/>
    <w:rsid w:val="00CB0481"/>
    <w:rsid w:val="00CC3196"/>
    <w:rsid w:val="00CC77C7"/>
    <w:rsid w:val="00CD10E9"/>
    <w:rsid w:val="00CD65A3"/>
    <w:rsid w:val="00CD7E0C"/>
    <w:rsid w:val="00CE05BC"/>
    <w:rsid w:val="00CE1CCE"/>
    <w:rsid w:val="00CE1D3C"/>
    <w:rsid w:val="00CE467B"/>
    <w:rsid w:val="00CE5B2E"/>
    <w:rsid w:val="00CF5401"/>
    <w:rsid w:val="00CF5C55"/>
    <w:rsid w:val="00CF5E95"/>
    <w:rsid w:val="00CF74ED"/>
    <w:rsid w:val="00D02745"/>
    <w:rsid w:val="00D04048"/>
    <w:rsid w:val="00D04314"/>
    <w:rsid w:val="00D051EB"/>
    <w:rsid w:val="00D05BCD"/>
    <w:rsid w:val="00D15810"/>
    <w:rsid w:val="00D17922"/>
    <w:rsid w:val="00D37526"/>
    <w:rsid w:val="00D47B96"/>
    <w:rsid w:val="00D54AF2"/>
    <w:rsid w:val="00D61690"/>
    <w:rsid w:val="00D62896"/>
    <w:rsid w:val="00D6332F"/>
    <w:rsid w:val="00D65115"/>
    <w:rsid w:val="00D70AC1"/>
    <w:rsid w:val="00D736C9"/>
    <w:rsid w:val="00D7648B"/>
    <w:rsid w:val="00D802EC"/>
    <w:rsid w:val="00D974BB"/>
    <w:rsid w:val="00DB0F95"/>
    <w:rsid w:val="00DB584F"/>
    <w:rsid w:val="00DB714A"/>
    <w:rsid w:val="00DC3A89"/>
    <w:rsid w:val="00DD6FA1"/>
    <w:rsid w:val="00DE1647"/>
    <w:rsid w:val="00DE6912"/>
    <w:rsid w:val="00DF182B"/>
    <w:rsid w:val="00E008AC"/>
    <w:rsid w:val="00E072C0"/>
    <w:rsid w:val="00E20858"/>
    <w:rsid w:val="00E21D79"/>
    <w:rsid w:val="00E22534"/>
    <w:rsid w:val="00E279E5"/>
    <w:rsid w:val="00E30CAC"/>
    <w:rsid w:val="00E330C9"/>
    <w:rsid w:val="00E41130"/>
    <w:rsid w:val="00E55483"/>
    <w:rsid w:val="00E60C87"/>
    <w:rsid w:val="00E61203"/>
    <w:rsid w:val="00E7056A"/>
    <w:rsid w:val="00E738EE"/>
    <w:rsid w:val="00E91252"/>
    <w:rsid w:val="00E91DC8"/>
    <w:rsid w:val="00E94EDD"/>
    <w:rsid w:val="00E95E4F"/>
    <w:rsid w:val="00EA2A40"/>
    <w:rsid w:val="00EB45B5"/>
    <w:rsid w:val="00EC2F4A"/>
    <w:rsid w:val="00ED782C"/>
    <w:rsid w:val="00EE39C0"/>
    <w:rsid w:val="00EE46D8"/>
    <w:rsid w:val="00F00032"/>
    <w:rsid w:val="00F00795"/>
    <w:rsid w:val="00F02B61"/>
    <w:rsid w:val="00F03D4E"/>
    <w:rsid w:val="00F047D0"/>
    <w:rsid w:val="00F06D5D"/>
    <w:rsid w:val="00F06F33"/>
    <w:rsid w:val="00F06FEC"/>
    <w:rsid w:val="00F12EBB"/>
    <w:rsid w:val="00F14B8A"/>
    <w:rsid w:val="00F158AA"/>
    <w:rsid w:val="00F23738"/>
    <w:rsid w:val="00F25FA4"/>
    <w:rsid w:val="00F26A02"/>
    <w:rsid w:val="00F42F3B"/>
    <w:rsid w:val="00F47395"/>
    <w:rsid w:val="00F5417C"/>
    <w:rsid w:val="00F60A3B"/>
    <w:rsid w:val="00F62715"/>
    <w:rsid w:val="00F62BE4"/>
    <w:rsid w:val="00F64B6E"/>
    <w:rsid w:val="00F91A47"/>
    <w:rsid w:val="00F946EA"/>
    <w:rsid w:val="00F961B8"/>
    <w:rsid w:val="00F9729B"/>
    <w:rsid w:val="00FA016B"/>
    <w:rsid w:val="00FA1978"/>
    <w:rsid w:val="00FA3552"/>
    <w:rsid w:val="00FC12EA"/>
    <w:rsid w:val="00FC39D1"/>
    <w:rsid w:val="00FC7C47"/>
    <w:rsid w:val="00FD43E2"/>
    <w:rsid w:val="00FD5A02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E2BA4C5"/>
  <w15:docId w15:val="{E7533335-729C-4DBC-BD98-377CFD26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62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5562"/>
    <w:pPr>
      <w:keepNext/>
      <w:ind w:left="720" w:right="-18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5562"/>
    <w:pPr>
      <w:keepNext/>
      <w:ind w:left="720" w:right="-180"/>
      <w:outlineLvl w:val="1"/>
    </w:pPr>
    <w:rPr>
      <w:color w:val="0000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5562"/>
    <w:pPr>
      <w:keepNext/>
      <w:ind w:left="720" w:right="-180"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5562"/>
    <w:pPr>
      <w:keepNext/>
      <w:outlineLvl w:val="3"/>
    </w:pPr>
    <w:rPr>
      <w:rFonts w:ascii="Arial" w:hAnsi="Arial"/>
      <w:b/>
      <w:sz w:val="22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5562"/>
    <w:pPr>
      <w:keepNext/>
      <w:jc w:val="right"/>
      <w:outlineLvl w:val="4"/>
    </w:pPr>
    <w:rPr>
      <w:rFonts w:ascii="Arial" w:hAnsi="Arial"/>
      <w:b/>
      <w:sz w:val="22"/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556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5562"/>
    <w:pPr>
      <w:keepNext/>
      <w:outlineLvl w:val="6"/>
    </w:pPr>
    <w:rPr>
      <w:rFonts w:ascii="Arial" w:hAnsi="Arial"/>
      <w:b/>
      <w:color w:val="FF0000"/>
      <w:sz w:val="22"/>
      <w:lang w:val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5562"/>
    <w:pPr>
      <w:keepNext/>
      <w:jc w:val="both"/>
      <w:outlineLvl w:val="7"/>
    </w:pPr>
    <w:rPr>
      <w:rFonts w:ascii="Arial" w:hAnsi="Arial"/>
      <w:b/>
      <w:sz w:val="22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5562"/>
    <w:pPr>
      <w:keepNext/>
      <w:jc w:val="center"/>
      <w:outlineLvl w:val="8"/>
    </w:pPr>
    <w:rPr>
      <w:rFonts w:ascii="Arial" w:hAnsi="Arial"/>
      <w:b/>
      <w:caps/>
      <w:sz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16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16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16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169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16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169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16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16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169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rsid w:val="00305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80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05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169"/>
    <w:rPr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0556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169"/>
    <w:rPr>
      <w:sz w:val="0"/>
      <w:szCs w:val="0"/>
      <w:lang w:val="en-US" w:eastAsia="en-US"/>
    </w:rPr>
  </w:style>
  <w:style w:type="paragraph" w:styleId="BlockText">
    <w:name w:val="Block Text"/>
    <w:basedOn w:val="Normal"/>
    <w:uiPriority w:val="99"/>
    <w:rsid w:val="00305562"/>
    <w:pPr>
      <w:ind w:left="720" w:right="-180"/>
    </w:pPr>
    <w:rPr>
      <w:color w:val="0000FF"/>
      <w:sz w:val="24"/>
    </w:rPr>
  </w:style>
  <w:style w:type="paragraph" w:styleId="BodyText">
    <w:name w:val="Body Text"/>
    <w:basedOn w:val="Normal"/>
    <w:link w:val="BodyTextChar"/>
    <w:uiPriority w:val="99"/>
    <w:rsid w:val="00305562"/>
    <w:rPr>
      <w:rFonts w:ascii="Arial" w:hAnsi="Arial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169"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05562"/>
    <w:pPr>
      <w:ind w:left="720"/>
    </w:pPr>
    <w:rPr>
      <w:rFonts w:ascii="Arial" w:hAnsi="Arial"/>
      <w:sz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6169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0556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05562"/>
    <w:pPr>
      <w:jc w:val="center"/>
    </w:pPr>
    <w:rPr>
      <w:b/>
      <w:sz w:val="28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6169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05562"/>
    <w:pPr>
      <w:tabs>
        <w:tab w:val="left" w:pos="0"/>
        <w:tab w:val="left" w:pos="720"/>
        <w:tab w:val="left" w:pos="2268"/>
        <w:tab w:val="left" w:pos="3261"/>
        <w:tab w:val="left" w:pos="4111"/>
        <w:tab w:val="left" w:pos="6521"/>
        <w:tab w:val="left" w:pos="8222"/>
      </w:tabs>
      <w:spacing w:line="240" w:lineRule="atLeast"/>
    </w:pPr>
    <w:rPr>
      <w:rFonts w:ascii="Arial" w:hAnsi="Arial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6169"/>
    <w:rPr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305562"/>
    <w:pPr>
      <w:spacing w:after="120"/>
      <w:ind w:left="1276" w:hanging="567"/>
      <w:jc w:val="both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6169"/>
    <w:rPr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305562"/>
    <w:pPr>
      <w:ind w:left="1134" w:hanging="567"/>
      <w:jc w:val="both"/>
    </w:pPr>
    <w:rPr>
      <w:rFonts w:ascii="Arial" w:hAnsi="Arial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6169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3055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47D0"/>
    <w:pPr>
      <w:ind w:left="720"/>
    </w:pPr>
  </w:style>
  <w:style w:type="table" w:styleId="TableGrid">
    <w:name w:val="Table Grid"/>
    <w:basedOn w:val="TableNormal"/>
    <w:uiPriority w:val="99"/>
    <w:rsid w:val="001009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info3">
    <w:name w:val="highlightinfo3"/>
    <w:basedOn w:val="DefaultParagraphFont"/>
    <w:uiPriority w:val="99"/>
    <w:rsid w:val="00A937B1"/>
    <w:rPr>
      <w:rFonts w:cs="Times New Roman"/>
    </w:rPr>
  </w:style>
  <w:style w:type="paragraph" w:customStyle="1" w:styleId="Crest">
    <w:name w:val="Crest"/>
    <w:basedOn w:val="Normal"/>
    <w:uiPriority w:val="99"/>
    <w:rsid w:val="00805D0F"/>
    <w:pPr>
      <w:spacing w:before="120"/>
    </w:pPr>
    <w:rPr>
      <w:sz w:val="24"/>
      <w:lang w:val="en-AU" w:eastAsia="en-AU"/>
    </w:rPr>
  </w:style>
  <w:style w:type="character" w:customStyle="1" w:styleId="Department">
    <w:name w:val="Department"/>
    <w:uiPriority w:val="99"/>
    <w:rsid w:val="00805D0F"/>
  </w:style>
  <w:style w:type="paragraph" w:customStyle="1" w:styleId="SecurityClass">
    <w:name w:val="SecurityClass"/>
    <w:basedOn w:val="Normal"/>
    <w:uiPriority w:val="99"/>
    <w:rsid w:val="00805D0F"/>
    <w:pPr>
      <w:spacing w:before="240" w:line="240" w:lineRule="exact"/>
      <w:jc w:val="center"/>
    </w:pPr>
    <w:rPr>
      <w:b/>
      <w:sz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rsid w:val="002E26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26B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7B0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2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9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E2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9"/>
    <w:rPr>
      <w:sz w:val="0"/>
      <w:szCs w:val="0"/>
      <w:lang w:val="en-US" w:eastAsia="en-US"/>
    </w:rPr>
  </w:style>
  <w:style w:type="paragraph" w:customStyle="1" w:styleId="subpara">
    <w:name w:val="sub_para"/>
    <w:basedOn w:val="Normal"/>
    <w:uiPriority w:val="99"/>
    <w:rsid w:val="00837B07"/>
    <w:pPr>
      <w:numPr>
        <w:numId w:val="45"/>
      </w:numPr>
      <w:tabs>
        <w:tab w:val="left" w:pos="567"/>
        <w:tab w:val="left" w:pos="1701"/>
      </w:tabs>
      <w:spacing w:after="240"/>
    </w:pPr>
    <w:rPr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rsid w:val="00BE0C72"/>
    <w:rPr>
      <w:rFonts w:cs="Times New Roman"/>
      <w:color w:val="800080"/>
      <w:u w:val="single"/>
    </w:rPr>
  </w:style>
  <w:style w:type="numbering" w:customStyle="1" w:styleId="ReferenceLists">
    <w:name w:val="Reference Lists"/>
    <w:rsid w:val="00526169"/>
    <w:pPr>
      <w:numPr>
        <w:numId w:val="41"/>
      </w:numPr>
    </w:pPr>
  </w:style>
  <w:style w:type="numbering" w:customStyle="1" w:styleId="DefenceWriting">
    <w:name w:val="Defence Writing"/>
    <w:rsid w:val="0052616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5C6604E5</Template>
  <TotalTime>0</TotalTime>
  <Pages>2</Pages>
  <Words>76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AAFA 2001/XXX</vt:lpstr>
    </vt:vector>
  </TitlesOfParts>
  <Company>Department of Defence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AAFA 2001/XXX</dc:title>
  <dc:creator>AdminUser</dc:creator>
  <cp:lastModifiedBy>Debono, James SGT</cp:lastModifiedBy>
  <cp:revision>2</cp:revision>
  <cp:lastPrinted>2009-03-05T21:57:00Z</cp:lastPrinted>
  <dcterms:created xsi:type="dcterms:W3CDTF">2020-05-01T00:36:00Z</dcterms:created>
  <dcterms:modified xsi:type="dcterms:W3CDTF">2020-05-01T00:36:00Z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O15131826</vt:lpwstr>
  </property>
  <property fmtid="{D5CDD505-2E9C-101B-9397-08002B2CF9AE}" pid="3" name="Objective-Title">
    <vt:lpwstr>2018 AAFA ADMININST</vt:lpwstr>
  </property>
  <property fmtid="{D5CDD505-2E9C-101B-9397-08002B2CF9AE}" pid="4" name="Objective-Comment">
    <vt:lpwstr/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Owner">
    <vt:lpwstr>Davis, Anthony (LT)(1 Armd Regt OSS)</vt:lpwstr>
  </property>
  <property fmtid="{D5CDD505-2E9C-101B-9397-08002B2CF9AE}" pid="8" name="Objective-Path">
    <vt:lpwstr>Davis, Anthony (LT)(1 Armd Regt OSS):My Documents:AAFA Secretary:2018:</vt:lpwstr>
  </property>
  <property fmtid="{D5CDD505-2E9C-101B-9397-08002B2CF9AE}" pid="9" name="Objective-Parent">
    <vt:lpwstr>2018</vt:lpwstr>
  </property>
  <property fmtid="{D5CDD505-2E9C-101B-9397-08002B2CF9AE}" pid="10" name="Objective-State">
    <vt:lpwstr>Published</vt:lpwstr>
  </property>
  <property fmtid="{D5CDD505-2E9C-101B-9397-08002B2CF9AE}" pid="11" name="Objective-Version">
    <vt:lpwstr>13.0</vt:lpwstr>
  </property>
  <property fmtid="{D5CDD505-2E9C-101B-9397-08002B2CF9AE}" pid="12" name="Objective-VersionNumber">
    <vt:i4>13</vt:i4>
  </property>
  <property fmtid="{D5CDD505-2E9C-101B-9397-08002B2CF9AE}" pid="13" name="Objective-VersionComment">
    <vt:lpwstr/>
  </property>
  <property fmtid="{D5CDD505-2E9C-101B-9397-08002B2CF9AE}" pid="14" name="Objective-FileNumber">
    <vt:lpwstr/>
  </property>
  <property fmtid="{D5CDD505-2E9C-101B-9397-08002B2CF9AE}" pid="15" name="Objective-Classification">
    <vt:lpwstr>[Inherited - Unclassified]</vt:lpwstr>
  </property>
  <property fmtid="{D5CDD505-2E9C-101B-9397-08002B2CF9AE}" pid="16" name="Objective-Caveats">
    <vt:lpwstr/>
  </property>
  <property fmtid="{D5CDD505-2E9C-101B-9397-08002B2CF9AE}" pid="17" name="Objective-Document Type [system]">
    <vt:lpwstr/>
  </property>
</Properties>
</file>