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D1" w:rsidRDefault="00D42AD1" w:rsidP="00491311"/>
    <w:tbl>
      <w:tblPr>
        <w:tblStyle w:val="TableGrid"/>
        <w:tblW w:w="11100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D42AD1" w:rsidTr="00693888">
        <w:trPr>
          <w:cantSplit/>
          <w:trHeight w:hRule="exact" w:val="1296"/>
          <w:tblCellSpacing w:w="21" w:type="dxa"/>
        </w:trPr>
        <w:tc>
          <w:tcPr>
            <w:tcW w:w="11016" w:type="dxa"/>
          </w:tcPr>
          <w:p w:rsidR="00D42AD1" w:rsidRDefault="00D42AD1" w:rsidP="00693888">
            <w:r>
              <w:br w:type="page"/>
            </w:r>
            <w:r w:rsidR="00DD04B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17780</wp:posOffset>
                      </wp:positionV>
                      <wp:extent cx="765175" cy="765175"/>
                      <wp:effectExtent l="3810" t="0" r="2540" b="6350"/>
                      <wp:wrapNone/>
                      <wp:docPr id="270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5175" cy="765175"/>
                                <a:chOff x="0" y="0"/>
                                <a:chExt cx="9372" cy="9372"/>
                              </a:xfrm>
                            </wpg:grpSpPr>
                            <wps:wsp>
                              <wps:cNvPr id="271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372" cy="9372"/>
                                </a:xfrm>
                                <a:custGeom>
                                  <a:avLst/>
                                  <a:gdLst>
                                    <a:gd name="T0" fmla="*/ 18346 w 18744"/>
                                    <a:gd name="T1" fmla="*/ 8332 h 18744"/>
                                    <a:gd name="T2" fmla="*/ 18489 w 18744"/>
                                    <a:gd name="T3" fmla="*/ 8517 h 18744"/>
                                    <a:gd name="T4" fmla="*/ 18601 w 18744"/>
                                    <a:gd name="T5" fmla="*/ 8717 h 18744"/>
                                    <a:gd name="T6" fmla="*/ 18681 w 18744"/>
                                    <a:gd name="T7" fmla="*/ 8929 h 18744"/>
                                    <a:gd name="T8" fmla="*/ 18728 w 18744"/>
                                    <a:gd name="T9" fmla="*/ 9148 h 18744"/>
                                    <a:gd name="T10" fmla="*/ 18744 w 18744"/>
                                    <a:gd name="T11" fmla="*/ 9372 h 18744"/>
                                    <a:gd name="T12" fmla="*/ 18728 w 18744"/>
                                    <a:gd name="T13" fmla="*/ 9596 h 18744"/>
                                    <a:gd name="T14" fmla="*/ 18681 w 18744"/>
                                    <a:gd name="T15" fmla="*/ 9815 h 18744"/>
                                    <a:gd name="T16" fmla="*/ 18601 w 18744"/>
                                    <a:gd name="T17" fmla="*/ 10027 h 18744"/>
                                    <a:gd name="T18" fmla="*/ 18489 w 18744"/>
                                    <a:gd name="T19" fmla="*/ 10227 h 18744"/>
                                    <a:gd name="T20" fmla="*/ 18346 w 18744"/>
                                    <a:gd name="T21" fmla="*/ 10412 h 18744"/>
                                    <a:gd name="T22" fmla="*/ 10412 w 18744"/>
                                    <a:gd name="T23" fmla="*/ 18346 h 18744"/>
                                    <a:gd name="T24" fmla="*/ 10227 w 18744"/>
                                    <a:gd name="T25" fmla="*/ 18489 h 18744"/>
                                    <a:gd name="T26" fmla="*/ 10027 w 18744"/>
                                    <a:gd name="T27" fmla="*/ 18601 h 18744"/>
                                    <a:gd name="T28" fmla="*/ 9815 w 18744"/>
                                    <a:gd name="T29" fmla="*/ 18681 h 18744"/>
                                    <a:gd name="T30" fmla="*/ 9596 w 18744"/>
                                    <a:gd name="T31" fmla="*/ 18728 h 18744"/>
                                    <a:gd name="T32" fmla="*/ 9372 w 18744"/>
                                    <a:gd name="T33" fmla="*/ 18744 h 18744"/>
                                    <a:gd name="T34" fmla="*/ 9148 w 18744"/>
                                    <a:gd name="T35" fmla="*/ 18728 h 18744"/>
                                    <a:gd name="T36" fmla="*/ 8929 w 18744"/>
                                    <a:gd name="T37" fmla="*/ 18681 h 18744"/>
                                    <a:gd name="T38" fmla="*/ 8717 w 18744"/>
                                    <a:gd name="T39" fmla="*/ 18601 h 18744"/>
                                    <a:gd name="T40" fmla="*/ 8517 w 18744"/>
                                    <a:gd name="T41" fmla="*/ 18489 h 18744"/>
                                    <a:gd name="T42" fmla="*/ 8332 w 18744"/>
                                    <a:gd name="T43" fmla="*/ 18346 h 18744"/>
                                    <a:gd name="T44" fmla="*/ 398 w 18744"/>
                                    <a:gd name="T45" fmla="*/ 10412 h 18744"/>
                                    <a:gd name="T46" fmla="*/ 255 w 18744"/>
                                    <a:gd name="T47" fmla="*/ 10227 h 18744"/>
                                    <a:gd name="T48" fmla="*/ 143 w 18744"/>
                                    <a:gd name="T49" fmla="*/ 10027 h 18744"/>
                                    <a:gd name="T50" fmla="*/ 63 w 18744"/>
                                    <a:gd name="T51" fmla="*/ 9815 h 18744"/>
                                    <a:gd name="T52" fmla="*/ 16 w 18744"/>
                                    <a:gd name="T53" fmla="*/ 9596 h 18744"/>
                                    <a:gd name="T54" fmla="*/ 0 w 18744"/>
                                    <a:gd name="T55" fmla="*/ 9372 h 18744"/>
                                    <a:gd name="T56" fmla="*/ 16 w 18744"/>
                                    <a:gd name="T57" fmla="*/ 9148 h 18744"/>
                                    <a:gd name="T58" fmla="*/ 63 w 18744"/>
                                    <a:gd name="T59" fmla="*/ 8929 h 18744"/>
                                    <a:gd name="T60" fmla="*/ 143 w 18744"/>
                                    <a:gd name="T61" fmla="*/ 8717 h 18744"/>
                                    <a:gd name="T62" fmla="*/ 255 w 18744"/>
                                    <a:gd name="T63" fmla="*/ 8517 h 18744"/>
                                    <a:gd name="T64" fmla="*/ 398 w 18744"/>
                                    <a:gd name="T65" fmla="*/ 8332 h 18744"/>
                                    <a:gd name="T66" fmla="*/ 8332 w 18744"/>
                                    <a:gd name="T67" fmla="*/ 398 h 18744"/>
                                    <a:gd name="T68" fmla="*/ 8517 w 18744"/>
                                    <a:gd name="T69" fmla="*/ 255 h 18744"/>
                                    <a:gd name="T70" fmla="*/ 8717 w 18744"/>
                                    <a:gd name="T71" fmla="*/ 143 h 18744"/>
                                    <a:gd name="T72" fmla="*/ 8929 w 18744"/>
                                    <a:gd name="T73" fmla="*/ 63 h 18744"/>
                                    <a:gd name="T74" fmla="*/ 9148 w 18744"/>
                                    <a:gd name="T75" fmla="*/ 16 h 18744"/>
                                    <a:gd name="T76" fmla="*/ 9372 w 18744"/>
                                    <a:gd name="T77" fmla="*/ 0 h 18744"/>
                                    <a:gd name="T78" fmla="*/ 9596 w 18744"/>
                                    <a:gd name="T79" fmla="*/ 16 h 18744"/>
                                    <a:gd name="T80" fmla="*/ 9815 w 18744"/>
                                    <a:gd name="T81" fmla="*/ 63 h 18744"/>
                                    <a:gd name="T82" fmla="*/ 10027 w 18744"/>
                                    <a:gd name="T83" fmla="*/ 143 h 18744"/>
                                    <a:gd name="T84" fmla="*/ 10227 w 18744"/>
                                    <a:gd name="T85" fmla="*/ 255 h 18744"/>
                                    <a:gd name="T86" fmla="*/ 10412 w 18744"/>
                                    <a:gd name="T87" fmla="*/ 398 h 187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8744" h="18744">
                                      <a:moveTo>
                                        <a:pt x="10470" y="453"/>
                                      </a:moveTo>
                                      <a:lnTo>
                                        <a:pt x="18291" y="8274"/>
                                      </a:lnTo>
                                      <a:lnTo>
                                        <a:pt x="18346" y="8332"/>
                                      </a:lnTo>
                                      <a:lnTo>
                                        <a:pt x="18397" y="8391"/>
                                      </a:lnTo>
                                      <a:lnTo>
                                        <a:pt x="18445" y="8454"/>
                                      </a:lnTo>
                                      <a:lnTo>
                                        <a:pt x="18489" y="8517"/>
                                      </a:lnTo>
                                      <a:lnTo>
                                        <a:pt x="18530" y="8582"/>
                                      </a:lnTo>
                                      <a:lnTo>
                                        <a:pt x="18567" y="8649"/>
                                      </a:lnTo>
                                      <a:lnTo>
                                        <a:pt x="18601" y="8717"/>
                                      </a:lnTo>
                                      <a:lnTo>
                                        <a:pt x="18630" y="8787"/>
                                      </a:lnTo>
                                      <a:lnTo>
                                        <a:pt x="18657" y="8858"/>
                                      </a:lnTo>
                                      <a:lnTo>
                                        <a:pt x="18681" y="8929"/>
                                      </a:lnTo>
                                      <a:lnTo>
                                        <a:pt x="18699" y="9002"/>
                                      </a:lnTo>
                                      <a:lnTo>
                                        <a:pt x="18716" y="9074"/>
                                      </a:lnTo>
                                      <a:lnTo>
                                        <a:pt x="18728" y="9148"/>
                                      </a:lnTo>
                                      <a:lnTo>
                                        <a:pt x="18737" y="9223"/>
                                      </a:lnTo>
                                      <a:lnTo>
                                        <a:pt x="18742" y="9297"/>
                                      </a:lnTo>
                                      <a:lnTo>
                                        <a:pt x="18744" y="9372"/>
                                      </a:lnTo>
                                      <a:lnTo>
                                        <a:pt x="18742" y="9447"/>
                                      </a:lnTo>
                                      <a:lnTo>
                                        <a:pt x="18737" y="9521"/>
                                      </a:lnTo>
                                      <a:lnTo>
                                        <a:pt x="18728" y="9596"/>
                                      </a:lnTo>
                                      <a:lnTo>
                                        <a:pt x="18716" y="9670"/>
                                      </a:lnTo>
                                      <a:lnTo>
                                        <a:pt x="18699" y="9742"/>
                                      </a:lnTo>
                                      <a:lnTo>
                                        <a:pt x="18681" y="9815"/>
                                      </a:lnTo>
                                      <a:lnTo>
                                        <a:pt x="18657" y="9886"/>
                                      </a:lnTo>
                                      <a:lnTo>
                                        <a:pt x="18630" y="9957"/>
                                      </a:lnTo>
                                      <a:lnTo>
                                        <a:pt x="18601" y="10027"/>
                                      </a:lnTo>
                                      <a:lnTo>
                                        <a:pt x="18567" y="10095"/>
                                      </a:lnTo>
                                      <a:lnTo>
                                        <a:pt x="18530" y="10162"/>
                                      </a:lnTo>
                                      <a:lnTo>
                                        <a:pt x="18489" y="10227"/>
                                      </a:lnTo>
                                      <a:lnTo>
                                        <a:pt x="18445" y="10290"/>
                                      </a:lnTo>
                                      <a:lnTo>
                                        <a:pt x="18397" y="10353"/>
                                      </a:lnTo>
                                      <a:lnTo>
                                        <a:pt x="18346" y="10412"/>
                                      </a:lnTo>
                                      <a:lnTo>
                                        <a:pt x="18291" y="10470"/>
                                      </a:lnTo>
                                      <a:lnTo>
                                        <a:pt x="10470" y="18291"/>
                                      </a:lnTo>
                                      <a:lnTo>
                                        <a:pt x="10412" y="18346"/>
                                      </a:lnTo>
                                      <a:lnTo>
                                        <a:pt x="10353" y="18397"/>
                                      </a:lnTo>
                                      <a:lnTo>
                                        <a:pt x="10290" y="18445"/>
                                      </a:lnTo>
                                      <a:lnTo>
                                        <a:pt x="10227" y="18489"/>
                                      </a:lnTo>
                                      <a:lnTo>
                                        <a:pt x="10162" y="18530"/>
                                      </a:lnTo>
                                      <a:lnTo>
                                        <a:pt x="10095" y="18567"/>
                                      </a:lnTo>
                                      <a:lnTo>
                                        <a:pt x="10027" y="18601"/>
                                      </a:lnTo>
                                      <a:lnTo>
                                        <a:pt x="9957" y="18630"/>
                                      </a:lnTo>
                                      <a:lnTo>
                                        <a:pt x="9886" y="18657"/>
                                      </a:lnTo>
                                      <a:lnTo>
                                        <a:pt x="9815" y="18681"/>
                                      </a:lnTo>
                                      <a:lnTo>
                                        <a:pt x="9742" y="18699"/>
                                      </a:lnTo>
                                      <a:lnTo>
                                        <a:pt x="9670" y="18716"/>
                                      </a:lnTo>
                                      <a:lnTo>
                                        <a:pt x="9596" y="18728"/>
                                      </a:lnTo>
                                      <a:lnTo>
                                        <a:pt x="9521" y="18737"/>
                                      </a:lnTo>
                                      <a:lnTo>
                                        <a:pt x="9447" y="18742"/>
                                      </a:lnTo>
                                      <a:lnTo>
                                        <a:pt x="9372" y="18744"/>
                                      </a:lnTo>
                                      <a:lnTo>
                                        <a:pt x="9297" y="18742"/>
                                      </a:lnTo>
                                      <a:lnTo>
                                        <a:pt x="9223" y="18737"/>
                                      </a:lnTo>
                                      <a:lnTo>
                                        <a:pt x="9148" y="18728"/>
                                      </a:lnTo>
                                      <a:lnTo>
                                        <a:pt x="9074" y="18716"/>
                                      </a:lnTo>
                                      <a:lnTo>
                                        <a:pt x="9002" y="18699"/>
                                      </a:lnTo>
                                      <a:lnTo>
                                        <a:pt x="8929" y="18681"/>
                                      </a:lnTo>
                                      <a:lnTo>
                                        <a:pt x="8858" y="18657"/>
                                      </a:lnTo>
                                      <a:lnTo>
                                        <a:pt x="8787" y="18630"/>
                                      </a:lnTo>
                                      <a:lnTo>
                                        <a:pt x="8717" y="18601"/>
                                      </a:lnTo>
                                      <a:lnTo>
                                        <a:pt x="8649" y="18567"/>
                                      </a:lnTo>
                                      <a:lnTo>
                                        <a:pt x="8582" y="18530"/>
                                      </a:lnTo>
                                      <a:lnTo>
                                        <a:pt x="8517" y="18489"/>
                                      </a:lnTo>
                                      <a:lnTo>
                                        <a:pt x="8454" y="18445"/>
                                      </a:lnTo>
                                      <a:lnTo>
                                        <a:pt x="8391" y="18397"/>
                                      </a:lnTo>
                                      <a:lnTo>
                                        <a:pt x="8332" y="18346"/>
                                      </a:lnTo>
                                      <a:lnTo>
                                        <a:pt x="8274" y="18291"/>
                                      </a:lnTo>
                                      <a:lnTo>
                                        <a:pt x="453" y="10470"/>
                                      </a:lnTo>
                                      <a:lnTo>
                                        <a:pt x="398" y="10412"/>
                                      </a:lnTo>
                                      <a:lnTo>
                                        <a:pt x="347" y="10353"/>
                                      </a:lnTo>
                                      <a:lnTo>
                                        <a:pt x="299" y="10290"/>
                                      </a:lnTo>
                                      <a:lnTo>
                                        <a:pt x="255" y="10227"/>
                                      </a:lnTo>
                                      <a:lnTo>
                                        <a:pt x="214" y="10162"/>
                                      </a:lnTo>
                                      <a:lnTo>
                                        <a:pt x="177" y="10095"/>
                                      </a:lnTo>
                                      <a:lnTo>
                                        <a:pt x="143" y="10027"/>
                                      </a:lnTo>
                                      <a:lnTo>
                                        <a:pt x="114" y="9957"/>
                                      </a:lnTo>
                                      <a:lnTo>
                                        <a:pt x="87" y="9886"/>
                                      </a:lnTo>
                                      <a:lnTo>
                                        <a:pt x="63" y="9815"/>
                                      </a:lnTo>
                                      <a:lnTo>
                                        <a:pt x="45" y="9742"/>
                                      </a:lnTo>
                                      <a:lnTo>
                                        <a:pt x="28" y="9670"/>
                                      </a:lnTo>
                                      <a:lnTo>
                                        <a:pt x="16" y="9596"/>
                                      </a:lnTo>
                                      <a:lnTo>
                                        <a:pt x="7" y="9521"/>
                                      </a:lnTo>
                                      <a:lnTo>
                                        <a:pt x="2" y="9447"/>
                                      </a:lnTo>
                                      <a:lnTo>
                                        <a:pt x="0" y="9372"/>
                                      </a:lnTo>
                                      <a:lnTo>
                                        <a:pt x="2" y="9297"/>
                                      </a:lnTo>
                                      <a:lnTo>
                                        <a:pt x="7" y="9223"/>
                                      </a:lnTo>
                                      <a:lnTo>
                                        <a:pt x="16" y="9148"/>
                                      </a:lnTo>
                                      <a:lnTo>
                                        <a:pt x="28" y="9074"/>
                                      </a:lnTo>
                                      <a:lnTo>
                                        <a:pt x="45" y="9002"/>
                                      </a:lnTo>
                                      <a:lnTo>
                                        <a:pt x="63" y="8929"/>
                                      </a:lnTo>
                                      <a:lnTo>
                                        <a:pt x="87" y="8858"/>
                                      </a:lnTo>
                                      <a:lnTo>
                                        <a:pt x="114" y="8787"/>
                                      </a:lnTo>
                                      <a:lnTo>
                                        <a:pt x="143" y="8717"/>
                                      </a:lnTo>
                                      <a:lnTo>
                                        <a:pt x="177" y="8649"/>
                                      </a:lnTo>
                                      <a:lnTo>
                                        <a:pt x="214" y="8582"/>
                                      </a:lnTo>
                                      <a:lnTo>
                                        <a:pt x="255" y="8517"/>
                                      </a:lnTo>
                                      <a:lnTo>
                                        <a:pt x="299" y="8454"/>
                                      </a:lnTo>
                                      <a:lnTo>
                                        <a:pt x="347" y="8391"/>
                                      </a:lnTo>
                                      <a:lnTo>
                                        <a:pt x="398" y="8332"/>
                                      </a:lnTo>
                                      <a:lnTo>
                                        <a:pt x="453" y="8274"/>
                                      </a:lnTo>
                                      <a:lnTo>
                                        <a:pt x="8274" y="453"/>
                                      </a:lnTo>
                                      <a:lnTo>
                                        <a:pt x="8332" y="398"/>
                                      </a:lnTo>
                                      <a:lnTo>
                                        <a:pt x="8391" y="347"/>
                                      </a:lnTo>
                                      <a:lnTo>
                                        <a:pt x="8454" y="299"/>
                                      </a:lnTo>
                                      <a:lnTo>
                                        <a:pt x="8517" y="255"/>
                                      </a:lnTo>
                                      <a:lnTo>
                                        <a:pt x="8582" y="214"/>
                                      </a:lnTo>
                                      <a:lnTo>
                                        <a:pt x="8649" y="177"/>
                                      </a:lnTo>
                                      <a:lnTo>
                                        <a:pt x="8717" y="143"/>
                                      </a:lnTo>
                                      <a:lnTo>
                                        <a:pt x="8787" y="114"/>
                                      </a:lnTo>
                                      <a:lnTo>
                                        <a:pt x="8858" y="87"/>
                                      </a:lnTo>
                                      <a:lnTo>
                                        <a:pt x="8929" y="63"/>
                                      </a:lnTo>
                                      <a:lnTo>
                                        <a:pt x="9002" y="45"/>
                                      </a:lnTo>
                                      <a:lnTo>
                                        <a:pt x="9074" y="28"/>
                                      </a:lnTo>
                                      <a:lnTo>
                                        <a:pt x="9148" y="16"/>
                                      </a:lnTo>
                                      <a:lnTo>
                                        <a:pt x="9223" y="7"/>
                                      </a:lnTo>
                                      <a:lnTo>
                                        <a:pt x="9297" y="2"/>
                                      </a:lnTo>
                                      <a:lnTo>
                                        <a:pt x="9372" y="0"/>
                                      </a:lnTo>
                                      <a:lnTo>
                                        <a:pt x="9447" y="2"/>
                                      </a:lnTo>
                                      <a:lnTo>
                                        <a:pt x="9521" y="7"/>
                                      </a:lnTo>
                                      <a:lnTo>
                                        <a:pt x="9596" y="16"/>
                                      </a:lnTo>
                                      <a:lnTo>
                                        <a:pt x="9670" y="28"/>
                                      </a:lnTo>
                                      <a:lnTo>
                                        <a:pt x="9742" y="45"/>
                                      </a:lnTo>
                                      <a:lnTo>
                                        <a:pt x="9815" y="63"/>
                                      </a:lnTo>
                                      <a:lnTo>
                                        <a:pt x="9886" y="87"/>
                                      </a:lnTo>
                                      <a:lnTo>
                                        <a:pt x="9957" y="114"/>
                                      </a:lnTo>
                                      <a:lnTo>
                                        <a:pt x="10027" y="143"/>
                                      </a:lnTo>
                                      <a:lnTo>
                                        <a:pt x="10095" y="177"/>
                                      </a:lnTo>
                                      <a:lnTo>
                                        <a:pt x="10162" y="214"/>
                                      </a:lnTo>
                                      <a:lnTo>
                                        <a:pt x="10227" y="255"/>
                                      </a:lnTo>
                                      <a:lnTo>
                                        <a:pt x="10290" y="299"/>
                                      </a:lnTo>
                                      <a:lnTo>
                                        <a:pt x="10353" y="347"/>
                                      </a:lnTo>
                                      <a:lnTo>
                                        <a:pt x="10412" y="398"/>
                                      </a:lnTo>
                                      <a:lnTo>
                                        <a:pt x="10470" y="4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" y="779"/>
                                  <a:ext cx="2318" cy="2319"/>
                                </a:xfrm>
                                <a:custGeom>
                                  <a:avLst/>
                                  <a:gdLst>
                                    <a:gd name="T0" fmla="*/ 2556 w 4638"/>
                                    <a:gd name="T1" fmla="*/ 13 h 4638"/>
                                    <a:gd name="T2" fmla="*/ 2898 w 4638"/>
                                    <a:gd name="T3" fmla="*/ 74 h 4638"/>
                                    <a:gd name="T4" fmla="*/ 3222 w 4638"/>
                                    <a:gd name="T5" fmla="*/ 183 h 4638"/>
                                    <a:gd name="T6" fmla="*/ 3522 w 4638"/>
                                    <a:gd name="T7" fmla="*/ 336 h 4638"/>
                                    <a:gd name="T8" fmla="*/ 3793 w 4638"/>
                                    <a:gd name="T9" fmla="*/ 530 h 4638"/>
                                    <a:gd name="T10" fmla="*/ 4035 w 4638"/>
                                    <a:gd name="T11" fmla="*/ 760 h 4638"/>
                                    <a:gd name="T12" fmla="*/ 4242 w 4638"/>
                                    <a:gd name="T13" fmla="*/ 1023 h 4638"/>
                                    <a:gd name="T14" fmla="*/ 4408 w 4638"/>
                                    <a:gd name="T15" fmla="*/ 1315 h 4638"/>
                                    <a:gd name="T16" fmla="*/ 4534 w 4638"/>
                                    <a:gd name="T17" fmla="*/ 1630 h 4638"/>
                                    <a:gd name="T18" fmla="*/ 4611 w 4638"/>
                                    <a:gd name="T19" fmla="*/ 1966 h 4638"/>
                                    <a:gd name="T20" fmla="*/ 4638 w 4638"/>
                                    <a:gd name="T21" fmla="*/ 2318 h 4638"/>
                                    <a:gd name="T22" fmla="*/ 4611 w 4638"/>
                                    <a:gd name="T23" fmla="*/ 2672 h 4638"/>
                                    <a:gd name="T24" fmla="*/ 4534 w 4638"/>
                                    <a:gd name="T25" fmla="*/ 3009 h 4638"/>
                                    <a:gd name="T26" fmla="*/ 4408 w 4638"/>
                                    <a:gd name="T27" fmla="*/ 3325 h 4638"/>
                                    <a:gd name="T28" fmla="*/ 4242 w 4638"/>
                                    <a:gd name="T29" fmla="*/ 3615 h 4638"/>
                                    <a:gd name="T30" fmla="*/ 4035 w 4638"/>
                                    <a:gd name="T31" fmla="*/ 3878 h 4638"/>
                                    <a:gd name="T32" fmla="*/ 3793 w 4638"/>
                                    <a:gd name="T33" fmla="*/ 4109 h 4638"/>
                                    <a:gd name="T34" fmla="*/ 3522 w 4638"/>
                                    <a:gd name="T35" fmla="*/ 4302 h 4638"/>
                                    <a:gd name="T36" fmla="*/ 3222 w 4638"/>
                                    <a:gd name="T37" fmla="*/ 4455 h 4638"/>
                                    <a:gd name="T38" fmla="*/ 2898 w 4638"/>
                                    <a:gd name="T39" fmla="*/ 4564 h 4638"/>
                                    <a:gd name="T40" fmla="*/ 2556 w 4638"/>
                                    <a:gd name="T41" fmla="*/ 4626 h 4638"/>
                                    <a:gd name="T42" fmla="*/ 2200 w 4638"/>
                                    <a:gd name="T43" fmla="*/ 4635 h 4638"/>
                                    <a:gd name="T44" fmla="*/ 1852 w 4638"/>
                                    <a:gd name="T45" fmla="*/ 4591 h 4638"/>
                                    <a:gd name="T46" fmla="*/ 1522 w 4638"/>
                                    <a:gd name="T47" fmla="*/ 4497 h 4638"/>
                                    <a:gd name="T48" fmla="*/ 1214 w 4638"/>
                                    <a:gd name="T49" fmla="*/ 4358 h 4638"/>
                                    <a:gd name="T50" fmla="*/ 931 w 4638"/>
                                    <a:gd name="T51" fmla="*/ 4176 h 4638"/>
                                    <a:gd name="T52" fmla="*/ 679 w 4638"/>
                                    <a:gd name="T53" fmla="*/ 3959 h 4638"/>
                                    <a:gd name="T54" fmla="*/ 460 w 4638"/>
                                    <a:gd name="T55" fmla="*/ 3707 h 4638"/>
                                    <a:gd name="T56" fmla="*/ 280 w 4638"/>
                                    <a:gd name="T57" fmla="*/ 3424 h 4638"/>
                                    <a:gd name="T58" fmla="*/ 141 w 4638"/>
                                    <a:gd name="T59" fmla="*/ 3116 h 4638"/>
                                    <a:gd name="T60" fmla="*/ 47 w 4638"/>
                                    <a:gd name="T61" fmla="*/ 2786 h 4638"/>
                                    <a:gd name="T62" fmla="*/ 4 w 4638"/>
                                    <a:gd name="T63" fmla="*/ 2438 h 4638"/>
                                    <a:gd name="T64" fmla="*/ 12 w 4638"/>
                                    <a:gd name="T65" fmla="*/ 2082 h 4638"/>
                                    <a:gd name="T66" fmla="*/ 74 w 4638"/>
                                    <a:gd name="T67" fmla="*/ 1740 h 4638"/>
                                    <a:gd name="T68" fmla="*/ 183 w 4638"/>
                                    <a:gd name="T69" fmla="*/ 1416 h 4638"/>
                                    <a:gd name="T70" fmla="*/ 336 w 4638"/>
                                    <a:gd name="T71" fmla="*/ 1117 h 4638"/>
                                    <a:gd name="T72" fmla="*/ 530 w 4638"/>
                                    <a:gd name="T73" fmla="*/ 845 h 4638"/>
                                    <a:gd name="T74" fmla="*/ 760 w 4638"/>
                                    <a:gd name="T75" fmla="*/ 603 h 4638"/>
                                    <a:gd name="T76" fmla="*/ 1023 w 4638"/>
                                    <a:gd name="T77" fmla="*/ 396 h 4638"/>
                                    <a:gd name="T78" fmla="*/ 1313 w 4638"/>
                                    <a:gd name="T79" fmla="*/ 230 h 4638"/>
                                    <a:gd name="T80" fmla="*/ 1630 w 4638"/>
                                    <a:gd name="T81" fmla="*/ 104 h 4638"/>
                                    <a:gd name="T82" fmla="*/ 1966 w 4638"/>
                                    <a:gd name="T83" fmla="*/ 27 h 4638"/>
                                    <a:gd name="T84" fmla="*/ 2318 w 4638"/>
                                    <a:gd name="T85" fmla="*/ 0 h 46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638" h="4638">
                                      <a:moveTo>
                                        <a:pt x="2318" y="0"/>
                                      </a:moveTo>
                                      <a:lnTo>
                                        <a:pt x="2438" y="4"/>
                                      </a:lnTo>
                                      <a:lnTo>
                                        <a:pt x="2556" y="13"/>
                                      </a:lnTo>
                                      <a:lnTo>
                                        <a:pt x="2672" y="27"/>
                                      </a:lnTo>
                                      <a:lnTo>
                                        <a:pt x="2786" y="48"/>
                                      </a:lnTo>
                                      <a:lnTo>
                                        <a:pt x="2898" y="74"/>
                                      </a:lnTo>
                                      <a:lnTo>
                                        <a:pt x="3008" y="104"/>
                                      </a:lnTo>
                                      <a:lnTo>
                                        <a:pt x="3116" y="142"/>
                                      </a:lnTo>
                                      <a:lnTo>
                                        <a:pt x="3222" y="183"/>
                                      </a:lnTo>
                                      <a:lnTo>
                                        <a:pt x="3324" y="230"/>
                                      </a:lnTo>
                                      <a:lnTo>
                                        <a:pt x="3424" y="280"/>
                                      </a:lnTo>
                                      <a:lnTo>
                                        <a:pt x="3522" y="336"/>
                                      </a:lnTo>
                                      <a:lnTo>
                                        <a:pt x="3615" y="396"/>
                                      </a:lnTo>
                                      <a:lnTo>
                                        <a:pt x="3705" y="462"/>
                                      </a:lnTo>
                                      <a:lnTo>
                                        <a:pt x="3793" y="530"/>
                                      </a:lnTo>
                                      <a:lnTo>
                                        <a:pt x="3878" y="603"/>
                                      </a:lnTo>
                                      <a:lnTo>
                                        <a:pt x="3959" y="680"/>
                                      </a:lnTo>
                                      <a:lnTo>
                                        <a:pt x="4035" y="760"/>
                                      </a:lnTo>
                                      <a:lnTo>
                                        <a:pt x="4108" y="845"/>
                                      </a:lnTo>
                                      <a:lnTo>
                                        <a:pt x="4176" y="931"/>
                                      </a:lnTo>
                                      <a:lnTo>
                                        <a:pt x="4242" y="1023"/>
                                      </a:lnTo>
                                      <a:lnTo>
                                        <a:pt x="4302" y="1117"/>
                                      </a:lnTo>
                                      <a:lnTo>
                                        <a:pt x="4358" y="1214"/>
                                      </a:lnTo>
                                      <a:lnTo>
                                        <a:pt x="4408" y="1315"/>
                                      </a:lnTo>
                                      <a:lnTo>
                                        <a:pt x="4455" y="1416"/>
                                      </a:lnTo>
                                      <a:lnTo>
                                        <a:pt x="4496" y="1522"/>
                                      </a:lnTo>
                                      <a:lnTo>
                                        <a:pt x="4534" y="1630"/>
                                      </a:lnTo>
                                      <a:lnTo>
                                        <a:pt x="4564" y="1740"/>
                                      </a:lnTo>
                                      <a:lnTo>
                                        <a:pt x="4590" y="1852"/>
                                      </a:lnTo>
                                      <a:lnTo>
                                        <a:pt x="4611" y="1966"/>
                                      </a:lnTo>
                                      <a:lnTo>
                                        <a:pt x="4625" y="2082"/>
                                      </a:lnTo>
                                      <a:lnTo>
                                        <a:pt x="4634" y="2200"/>
                                      </a:lnTo>
                                      <a:lnTo>
                                        <a:pt x="4638" y="2318"/>
                                      </a:lnTo>
                                      <a:lnTo>
                                        <a:pt x="4634" y="2438"/>
                                      </a:lnTo>
                                      <a:lnTo>
                                        <a:pt x="4625" y="2556"/>
                                      </a:lnTo>
                                      <a:lnTo>
                                        <a:pt x="4611" y="2672"/>
                                      </a:lnTo>
                                      <a:lnTo>
                                        <a:pt x="4590" y="2786"/>
                                      </a:lnTo>
                                      <a:lnTo>
                                        <a:pt x="4564" y="2898"/>
                                      </a:lnTo>
                                      <a:lnTo>
                                        <a:pt x="4534" y="3009"/>
                                      </a:lnTo>
                                      <a:lnTo>
                                        <a:pt x="4496" y="3116"/>
                                      </a:lnTo>
                                      <a:lnTo>
                                        <a:pt x="4455" y="3222"/>
                                      </a:lnTo>
                                      <a:lnTo>
                                        <a:pt x="4408" y="3325"/>
                                      </a:lnTo>
                                      <a:lnTo>
                                        <a:pt x="4358" y="3424"/>
                                      </a:lnTo>
                                      <a:lnTo>
                                        <a:pt x="4302" y="3522"/>
                                      </a:lnTo>
                                      <a:lnTo>
                                        <a:pt x="4242" y="3615"/>
                                      </a:lnTo>
                                      <a:lnTo>
                                        <a:pt x="4176" y="3707"/>
                                      </a:lnTo>
                                      <a:lnTo>
                                        <a:pt x="4108" y="3793"/>
                                      </a:lnTo>
                                      <a:lnTo>
                                        <a:pt x="4035" y="3878"/>
                                      </a:lnTo>
                                      <a:lnTo>
                                        <a:pt x="3959" y="3959"/>
                                      </a:lnTo>
                                      <a:lnTo>
                                        <a:pt x="3878" y="4036"/>
                                      </a:lnTo>
                                      <a:lnTo>
                                        <a:pt x="3793" y="4109"/>
                                      </a:lnTo>
                                      <a:lnTo>
                                        <a:pt x="3705" y="4176"/>
                                      </a:lnTo>
                                      <a:lnTo>
                                        <a:pt x="3615" y="4242"/>
                                      </a:lnTo>
                                      <a:lnTo>
                                        <a:pt x="3522" y="4302"/>
                                      </a:lnTo>
                                      <a:lnTo>
                                        <a:pt x="3424" y="4358"/>
                                      </a:lnTo>
                                      <a:lnTo>
                                        <a:pt x="3324" y="4410"/>
                                      </a:lnTo>
                                      <a:lnTo>
                                        <a:pt x="3222" y="4455"/>
                                      </a:lnTo>
                                      <a:lnTo>
                                        <a:pt x="3116" y="4497"/>
                                      </a:lnTo>
                                      <a:lnTo>
                                        <a:pt x="3008" y="4534"/>
                                      </a:lnTo>
                                      <a:lnTo>
                                        <a:pt x="2898" y="4564"/>
                                      </a:lnTo>
                                      <a:lnTo>
                                        <a:pt x="2786" y="4591"/>
                                      </a:lnTo>
                                      <a:lnTo>
                                        <a:pt x="2672" y="4611"/>
                                      </a:lnTo>
                                      <a:lnTo>
                                        <a:pt x="2556" y="4626"/>
                                      </a:lnTo>
                                      <a:lnTo>
                                        <a:pt x="2438" y="4635"/>
                                      </a:lnTo>
                                      <a:lnTo>
                                        <a:pt x="2318" y="4638"/>
                                      </a:lnTo>
                                      <a:lnTo>
                                        <a:pt x="2200" y="4635"/>
                                      </a:lnTo>
                                      <a:lnTo>
                                        <a:pt x="2082" y="4626"/>
                                      </a:lnTo>
                                      <a:lnTo>
                                        <a:pt x="1966" y="4611"/>
                                      </a:lnTo>
                                      <a:lnTo>
                                        <a:pt x="1852" y="4591"/>
                                      </a:lnTo>
                                      <a:lnTo>
                                        <a:pt x="1740" y="4564"/>
                                      </a:lnTo>
                                      <a:lnTo>
                                        <a:pt x="1630" y="4534"/>
                                      </a:lnTo>
                                      <a:lnTo>
                                        <a:pt x="1522" y="4497"/>
                                      </a:lnTo>
                                      <a:lnTo>
                                        <a:pt x="1416" y="4455"/>
                                      </a:lnTo>
                                      <a:lnTo>
                                        <a:pt x="1313" y="4410"/>
                                      </a:lnTo>
                                      <a:lnTo>
                                        <a:pt x="1214" y="4358"/>
                                      </a:lnTo>
                                      <a:lnTo>
                                        <a:pt x="1116" y="4302"/>
                                      </a:lnTo>
                                      <a:lnTo>
                                        <a:pt x="1023" y="4242"/>
                                      </a:lnTo>
                                      <a:lnTo>
                                        <a:pt x="931" y="4176"/>
                                      </a:lnTo>
                                      <a:lnTo>
                                        <a:pt x="845" y="4109"/>
                                      </a:lnTo>
                                      <a:lnTo>
                                        <a:pt x="760" y="4036"/>
                                      </a:lnTo>
                                      <a:lnTo>
                                        <a:pt x="679" y="3959"/>
                                      </a:lnTo>
                                      <a:lnTo>
                                        <a:pt x="602" y="3878"/>
                                      </a:lnTo>
                                      <a:lnTo>
                                        <a:pt x="530" y="3793"/>
                                      </a:lnTo>
                                      <a:lnTo>
                                        <a:pt x="460" y="3707"/>
                                      </a:lnTo>
                                      <a:lnTo>
                                        <a:pt x="396" y="3615"/>
                                      </a:lnTo>
                                      <a:lnTo>
                                        <a:pt x="336" y="3522"/>
                                      </a:lnTo>
                                      <a:lnTo>
                                        <a:pt x="280" y="3424"/>
                                      </a:lnTo>
                                      <a:lnTo>
                                        <a:pt x="228" y="3325"/>
                                      </a:lnTo>
                                      <a:lnTo>
                                        <a:pt x="183" y="3222"/>
                                      </a:lnTo>
                                      <a:lnTo>
                                        <a:pt x="141" y="3116"/>
                                      </a:lnTo>
                                      <a:lnTo>
                                        <a:pt x="104" y="3009"/>
                                      </a:lnTo>
                                      <a:lnTo>
                                        <a:pt x="74" y="2898"/>
                                      </a:lnTo>
                                      <a:lnTo>
                                        <a:pt x="47" y="2786"/>
                                      </a:lnTo>
                                      <a:lnTo>
                                        <a:pt x="27" y="2672"/>
                                      </a:lnTo>
                                      <a:lnTo>
                                        <a:pt x="12" y="2556"/>
                                      </a:lnTo>
                                      <a:lnTo>
                                        <a:pt x="4" y="2438"/>
                                      </a:lnTo>
                                      <a:lnTo>
                                        <a:pt x="0" y="2318"/>
                                      </a:lnTo>
                                      <a:lnTo>
                                        <a:pt x="4" y="2200"/>
                                      </a:lnTo>
                                      <a:lnTo>
                                        <a:pt x="12" y="2082"/>
                                      </a:lnTo>
                                      <a:lnTo>
                                        <a:pt x="27" y="1966"/>
                                      </a:lnTo>
                                      <a:lnTo>
                                        <a:pt x="47" y="1852"/>
                                      </a:lnTo>
                                      <a:lnTo>
                                        <a:pt x="74" y="1740"/>
                                      </a:lnTo>
                                      <a:lnTo>
                                        <a:pt x="104" y="1630"/>
                                      </a:lnTo>
                                      <a:lnTo>
                                        <a:pt x="141" y="1522"/>
                                      </a:lnTo>
                                      <a:lnTo>
                                        <a:pt x="183" y="1416"/>
                                      </a:lnTo>
                                      <a:lnTo>
                                        <a:pt x="228" y="1315"/>
                                      </a:lnTo>
                                      <a:lnTo>
                                        <a:pt x="280" y="1214"/>
                                      </a:lnTo>
                                      <a:lnTo>
                                        <a:pt x="336" y="1117"/>
                                      </a:lnTo>
                                      <a:lnTo>
                                        <a:pt x="396" y="1023"/>
                                      </a:lnTo>
                                      <a:lnTo>
                                        <a:pt x="460" y="931"/>
                                      </a:lnTo>
                                      <a:lnTo>
                                        <a:pt x="530" y="845"/>
                                      </a:lnTo>
                                      <a:lnTo>
                                        <a:pt x="602" y="760"/>
                                      </a:lnTo>
                                      <a:lnTo>
                                        <a:pt x="679" y="680"/>
                                      </a:lnTo>
                                      <a:lnTo>
                                        <a:pt x="760" y="603"/>
                                      </a:lnTo>
                                      <a:lnTo>
                                        <a:pt x="845" y="530"/>
                                      </a:lnTo>
                                      <a:lnTo>
                                        <a:pt x="931" y="462"/>
                                      </a:lnTo>
                                      <a:lnTo>
                                        <a:pt x="1023" y="396"/>
                                      </a:lnTo>
                                      <a:lnTo>
                                        <a:pt x="1116" y="336"/>
                                      </a:lnTo>
                                      <a:lnTo>
                                        <a:pt x="1214" y="280"/>
                                      </a:lnTo>
                                      <a:lnTo>
                                        <a:pt x="1313" y="230"/>
                                      </a:lnTo>
                                      <a:lnTo>
                                        <a:pt x="1416" y="183"/>
                                      </a:lnTo>
                                      <a:lnTo>
                                        <a:pt x="1522" y="142"/>
                                      </a:lnTo>
                                      <a:lnTo>
                                        <a:pt x="1630" y="104"/>
                                      </a:lnTo>
                                      <a:lnTo>
                                        <a:pt x="1740" y="74"/>
                                      </a:lnTo>
                                      <a:lnTo>
                                        <a:pt x="1852" y="48"/>
                                      </a:lnTo>
                                      <a:lnTo>
                                        <a:pt x="1966" y="27"/>
                                      </a:lnTo>
                                      <a:lnTo>
                                        <a:pt x="2082" y="13"/>
                                      </a:lnTo>
                                      <a:lnTo>
                                        <a:pt x="2200" y="4"/>
                                      </a:lnTo>
                                      <a:lnTo>
                                        <a:pt x="2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4" y="3420"/>
                                  <a:ext cx="3161" cy="4269"/>
                                </a:xfrm>
                                <a:custGeom>
                                  <a:avLst/>
                                  <a:gdLst>
                                    <a:gd name="T0" fmla="*/ 4038 w 6321"/>
                                    <a:gd name="T1" fmla="*/ 7 h 8538"/>
                                    <a:gd name="T2" fmla="*/ 4296 w 6321"/>
                                    <a:gd name="T3" fmla="*/ 41 h 8538"/>
                                    <a:gd name="T4" fmla="*/ 4548 w 6321"/>
                                    <a:gd name="T5" fmla="*/ 102 h 8538"/>
                                    <a:gd name="T6" fmla="*/ 4795 w 6321"/>
                                    <a:gd name="T7" fmla="*/ 191 h 8538"/>
                                    <a:gd name="T8" fmla="*/ 5035 w 6321"/>
                                    <a:gd name="T9" fmla="*/ 306 h 8538"/>
                                    <a:gd name="T10" fmla="*/ 5269 w 6321"/>
                                    <a:gd name="T11" fmla="*/ 445 h 8538"/>
                                    <a:gd name="T12" fmla="*/ 5496 w 6321"/>
                                    <a:gd name="T13" fmla="*/ 609 h 8538"/>
                                    <a:gd name="T14" fmla="*/ 5716 w 6321"/>
                                    <a:gd name="T15" fmla="*/ 797 h 8538"/>
                                    <a:gd name="T16" fmla="*/ 5926 w 6321"/>
                                    <a:gd name="T17" fmla="*/ 1005 h 8538"/>
                                    <a:gd name="T18" fmla="*/ 6129 w 6321"/>
                                    <a:gd name="T19" fmla="*/ 1237 h 8538"/>
                                    <a:gd name="T20" fmla="*/ 6321 w 6321"/>
                                    <a:gd name="T21" fmla="*/ 1488 h 8538"/>
                                    <a:gd name="T22" fmla="*/ 5960 w 6321"/>
                                    <a:gd name="T23" fmla="*/ 1779 h 8538"/>
                                    <a:gd name="T24" fmla="*/ 5622 w 6321"/>
                                    <a:gd name="T25" fmla="*/ 2132 h 8538"/>
                                    <a:gd name="T26" fmla="*/ 5309 w 6321"/>
                                    <a:gd name="T27" fmla="*/ 2545 h 8538"/>
                                    <a:gd name="T28" fmla="*/ 5026 w 6321"/>
                                    <a:gd name="T29" fmla="*/ 3010 h 8538"/>
                                    <a:gd name="T30" fmla="*/ 4774 w 6321"/>
                                    <a:gd name="T31" fmla="*/ 3525 h 8538"/>
                                    <a:gd name="T32" fmla="*/ 4556 w 6321"/>
                                    <a:gd name="T33" fmla="*/ 4085 h 8538"/>
                                    <a:gd name="T34" fmla="*/ 4374 w 6321"/>
                                    <a:gd name="T35" fmla="*/ 4685 h 8538"/>
                                    <a:gd name="T36" fmla="*/ 4232 w 6321"/>
                                    <a:gd name="T37" fmla="*/ 5321 h 8538"/>
                                    <a:gd name="T38" fmla="*/ 4132 w 6321"/>
                                    <a:gd name="T39" fmla="*/ 5989 h 8538"/>
                                    <a:gd name="T40" fmla="*/ 4077 w 6321"/>
                                    <a:gd name="T41" fmla="*/ 6684 h 8538"/>
                                    <a:gd name="T42" fmla="*/ 4066 w 6321"/>
                                    <a:gd name="T43" fmla="*/ 7248 h 8538"/>
                                    <a:gd name="T44" fmla="*/ 4072 w 6321"/>
                                    <a:gd name="T45" fmla="*/ 7513 h 8538"/>
                                    <a:gd name="T46" fmla="*/ 4084 w 6321"/>
                                    <a:gd name="T47" fmla="*/ 7774 h 8538"/>
                                    <a:gd name="T48" fmla="*/ 4102 w 6321"/>
                                    <a:gd name="T49" fmla="*/ 8032 h 8538"/>
                                    <a:gd name="T50" fmla="*/ 4127 w 6321"/>
                                    <a:gd name="T51" fmla="*/ 8287 h 8538"/>
                                    <a:gd name="T52" fmla="*/ 4159 w 6321"/>
                                    <a:gd name="T53" fmla="*/ 8538 h 8538"/>
                                    <a:gd name="T54" fmla="*/ 146 w 6321"/>
                                    <a:gd name="T55" fmla="*/ 8298 h 8538"/>
                                    <a:gd name="T56" fmla="*/ 91 w 6321"/>
                                    <a:gd name="T57" fmla="*/ 7929 h 8538"/>
                                    <a:gd name="T58" fmla="*/ 49 w 6321"/>
                                    <a:gd name="T59" fmla="*/ 7553 h 8538"/>
                                    <a:gd name="T60" fmla="*/ 19 w 6321"/>
                                    <a:gd name="T61" fmla="*/ 7170 h 8538"/>
                                    <a:gd name="T62" fmla="*/ 2 w 6321"/>
                                    <a:gd name="T63" fmla="*/ 6780 h 8538"/>
                                    <a:gd name="T64" fmla="*/ 4 w 6321"/>
                                    <a:gd name="T65" fmla="*/ 6181 h 8538"/>
                                    <a:gd name="T66" fmla="*/ 78 w 6321"/>
                                    <a:gd name="T67" fmla="*/ 5203 h 8538"/>
                                    <a:gd name="T68" fmla="*/ 234 w 6321"/>
                                    <a:gd name="T69" fmla="*/ 4276 h 8538"/>
                                    <a:gd name="T70" fmla="*/ 466 w 6321"/>
                                    <a:gd name="T71" fmla="*/ 3410 h 8538"/>
                                    <a:gd name="T72" fmla="*/ 767 w 6321"/>
                                    <a:gd name="T73" fmla="*/ 2619 h 8538"/>
                                    <a:gd name="T74" fmla="*/ 1131 w 6321"/>
                                    <a:gd name="T75" fmla="*/ 1910 h 8538"/>
                                    <a:gd name="T76" fmla="*/ 1552 w 6321"/>
                                    <a:gd name="T77" fmla="*/ 1296 h 8538"/>
                                    <a:gd name="T78" fmla="*/ 2022 w 6321"/>
                                    <a:gd name="T79" fmla="*/ 787 h 8538"/>
                                    <a:gd name="T80" fmla="*/ 2535 w 6321"/>
                                    <a:gd name="T81" fmla="*/ 396 h 8538"/>
                                    <a:gd name="T82" fmla="*/ 3086 w 6321"/>
                                    <a:gd name="T83" fmla="*/ 133 h 8538"/>
                                    <a:gd name="T84" fmla="*/ 3665 w 6321"/>
                                    <a:gd name="T85" fmla="*/ 10 h 8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6321" h="8538">
                                      <a:moveTo>
                                        <a:pt x="3863" y="0"/>
                                      </a:moveTo>
                                      <a:lnTo>
                                        <a:pt x="3951" y="3"/>
                                      </a:lnTo>
                                      <a:lnTo>
                                        <a:pt x="4038" y="7"/>
                                      </a:lnTo>
                                      <a:lnTo>
                                        <a:pt x="4125" y="15"/>
                                      </a:lnTo>
                                      <a:lnTo>
                                        <a:pt x="4210" y="26"/>
                                      </a:lnTo>
                                      <a:lnTo>
                                        <a:pt x="4296" y="41"/>
                                      </a:lnTo>
                                      <a:lnTo>
                                        <a:pt x="4380" y="59"/>
                                      </a:lnTo>
                                      <a:lnTo>
                                        <a:pt x="4464" y="79"/>
                                      </a:lnTo>
                                      <a:lnTo>
                                        <a:pt x="4548" y="102"/>
                                      </a:lnTo>
                                      <a:lnTo>
                                        <a:pt x="4631" y="129"/>
                                      </a:lnTo>
                                      <a:lnTo>
                                        <a:pt x="4713" y="158"/>
                                      </a:lnTo>
                                      <a:lnTo>
                                        <a:pt x="4795" y="191"/>
                                      </a:lnTo>
                                      <a:lnTo>
                                        <a:pt x="4876" y="226"/>
                                      </a:lnTo>
                                      <a:lnTo>
                                        <a:pt x="4955" y="265"/>
                                      </a:lnTo>
                                      <a:lnTo>
                                        <a:pt x="5035" y="306"/>
                                      </a:lnTo>
                                      <a:lnTo>
                                        <a:pt x="5115" y="349"/>
                                      </a:lnTo>
                                      <a:lnTo>
                                        <a:pt x="5192" y="396"/>
                                      </a:lnTo>
                                      <a:lnTo>
                                        <a:pt x="5269" y="445"/>
                                      </a:lnTo>
                                      <a:lnTo>
                                        <a:pt x="5345" y="497"/>
                                      </a:lnTo>
                                      <a:lnTo>
                                        <a:pt x="5422" y="552"/>
                                      </a:lnTo>
                                      <a:lnTo>
                                        <a:pt x="5496" y="609"/>
                                      </a:lnTo>
                                      <a:lnTo>
                                        <a:pt x="5570" y="669"/>
                                      </a:lnTo>
                                      <a:lnTo>
                                        <a:pt x="5643" y="731"/>
                                      </a:lnTo>
                                      <a:lnTo>
                                        <a:pt x="5716" y="797"/>
                                      </a:lnTo>
                                      <a:lnTo>
                                        <a:pt x="5787" y="864"/>
                                      </a:lnTo>
                                      <a:lnTo>
                                        <a:pt x="5857" y="934"/>
                                      </a:lnTo>
                                      <a:lnTo>
                                        <a:pt x="5926" y="1005"/>
                                      </a:lnTo>
                                      <a:lnTo>
                                        <a:pt x="5994" y="1080"/>
                                      </a:lnTo>
                                      <a:lnTo>
                                        <a:pt x="6062" y="1158"/>
                                      </a:lnTo>
                                      <a:lnTo>
                                        <a:pt x="6129" y="1237"/>
                                      </a:lnTo>
                                      <a:lnTo>
                                        <a:pt x="6194" y="1318"/>
                                      </a:lnTo>
                                      <a:lnTo>
                                        <a:pt x="6258" y="1403"/>
                                      </a:lnTo>
                                      <a:lnTo>
                                        <a:pt x="6321" y="1488"/>
                                      </a:lnTo>
                                      <a:lnTo>
                                        <a:pt x="6198" y="1578"/>
                                      </a:lnTo>
                                      <a:lnTo>
                                        <a:pt x="6078" y="1674"/>
                                      </a:lnTo>
                                      <a:lnTo>
                                        <a:pt x="5960" y="1779"/>
                                      </a:lnTo>
                                      <a:lnTo>
                                        <a:pt x="5844" y="1890"/>
                                      </a:lnTo>
                                      <a:lnTo>
                                        <a:pt x="5732" y="2008"/>
                                      </a:lnTo>
                                      <a:lnTo>
                                        <a:pt x="5622" y="2132"/>
                                      </a:lnTo>
                                      <a:lnTo>
                                        <a:pt x="5515" y="2264"/>
                                      </a:lnTo>
                                      <a:lnTo>
                                        <a:pt x="5411" y="2401"/>
                                      </a:lnTo>
                                      <a:lnTo>
                                        <a:pt x="5309" y="2545"/>
                                      </a:lnTo>
                                      <a:lnTo>
                                        <a:pt x="5212" y="2693"/>
                                      </a:lnTo>
                                      <a:lnTo>
                                        <a:pt x="5117" y="2849"/>
                                      </a:lnTo>
                                      <a:lnTo>
                                        <a:pt x="5026" y="3010"/>
                                      </a:lnTo>
                                      <a:lnTo>
                                        <a:pt x="4939" y="3176"/>
                                      </a:lnTo>
                                      <a:lnTo>
                                        <a:pt x="4854" y="3348"/>
                                      </a:lnTo>
                                      <a:lnTo>
                                        <a:pt x="4774" y="3525"/>
                                      </a:lnTo>
                                      <a:lnTo>
                                        <a:pt x="4698" y="3707"/>
                                      </a:lnTo>
                                      <a:lnTo>
                                        <a:pt x="4625" y="3894"/>
                                      </a:lnTo>
                                      <a:lnTo>
                                        <a:pt x="4556" y="4085"/>
                                      </a:lnTo>
                                      <a:lnTo>
                                        <a:pt x="4491" y="4281"/>
                                      </a:lnTo>
                                      <a:lnTo>
                                        <a:pt x="4430" y="4481"/>
                                      </a:lnTo>
                                      <a:lnTo>
                                        <a:pt x="4374" y="4685"/>
                                      </a:lnTo>
                                      <a:lnTo>
                                        <a:pt x="4323" y="4894"/>
                                      </a:lnTo>
                                      <a:lnTo>
                                        <a:pt x="4275" y="5106"/>
                                      </a:lnTo>
                                      <a:lnTo>
                                        <a:pt x="4232" y="5321"/>
                                      </a:lnTo>
                                      <a:lnTo>
                                        <a:pt x="4194" y="5541"/>
                                      </a:lnTo>
                                      <a:lnTo>
                                        <a:pt x="4161" y="5764"/>
                                      </a:lnTo>
                                      <a:lnTo>
                                        <a:pt x="4132" y="5989"/>
                                      </a:lnTo>
                                      <a:lnTo>
                                        <a:pt x="4108" y="6219"/>
                                      </a:lnTo>
                                      <a:lnTo>
                                        <a:pt x="4090" y="6449"/>
                                      </a:lnTo>
                                      <a:lnTo>
                                        <a:pt x="4077" y="6684"/>
                                      </a:lnTo>
                                      <a:lnTo>
                                        <a:pt x="4068" y="6920"/>
                                      </a:lnTo>
                                      <a:lnTo>
                                        <a:pt x="4066" y="7159"/>
                                      </a:lnTo>
                                      <a:lnTo>
                                        <a:pt x="4066" y="7248"/>
                                      </a:lnTo>
                                      <a:lnTo>
                                        <a:pt x="4067" y="7336"/>
                                      </a:lnTo>
                                      <a:lnTo>
                                        <a:pt x="4070" y="7425"/>
                                      </a:lnTo>
                                      <a:lnTo>
                                        <a:pt x="4072" y="7513"/>
                                      </a:lnTo>
                                      <a:lnTo>
                                        <a:pt x="4075" y="7600"/>
                                      </a:lnTo>
                                      <a:lnTo>
                                        <a:pt x="4079" y="7688"/>
                                      </a:lnTo>
                                      <a:lnTo>
                                        <a:pt x="4084" y="7774"/>
                                      </a:lnTo>
                                      <a:lnTo>
                                        <a:pt x="4090" y="7861"/>
                                      </a:lnTo>
                                      <a:lnTo>
                                        <a:pt x="4095" y="7947"/>
                                      </a:lnTo>
                                      <a:lnTo>
                                        <a:pt x="4102" y="8032"/>
                                      </a:lnTo>
                                      <a:lnTo>
                                        <a:pt x="4109" y="8118"/>
                                      </a:lnTo>
                                      <a:lnTo>
                                        <a:pt x="4119" y="8203"/>
                                      </a:lnTo>
                                      <a:lnTo>
                                        <a:pt x="4127" y="8287"/>
                                      </a:lnTo>
                                      <a:lnTo>
                                        <a:pt x="4136" y="8372"/>
                                      </a:lnTo>
                                      <a:lnTo>
                                        <a:pt x="4147" y="8455"/>
                                      </a:lnTo>
                                      <a:lnTo>
                                        <a:pt x="4159" y="8538"/>
                                      </a:lnTo>
                                      <a:lnTo>
                                        <a:pt x="190" y="8538"/>
                                      </a:lnTo>
                                      <a:lnTo>
                                        <a:pt x="167" y="8419"/>
                                      </a:lnTo>
                                      <a:lnTo>
                                        <a:pt x="146" y="8298"/>
                                      </a:lnTo>
                                      <a:lnTo>
                                        <a:pt x="126" y="8176"/>
                                      </a:lnTo>
                                      <a:lnTo>
                                        <a:pt x="108" y="8053"/>
                                      </a:lnTo>
                                      <a:lnTo>
                                        <a:pt x="91" y="7929"/>
                                      </a:lnTo>
                                      <a:lnTo>
                                        <a:pt x="75" y="7805"/>
                                      </a:lnTo>
                                      <a:lnTo>
                                        <a:pt x="61" y="7679"/>
                                      </a:lnTo>
                                      <a:lnTo>
                                        <a:pt x="49" y="7553"/>
                                      </a:lnTo>
                                      <a:lnTo>
                                        <a:pt x="37" y="7426"/>
                                      </a:lnTo>
                                      <a:lnTo>
                                        <a:pt x="27" y="7299"/>
                                      </a:lnTo>
                                      <a:lnTo>
                                        <a:pt x="19" y="7170"/>
                                      </a:lnTo>
                                      <a:lnTo>
                                        <a:pt x="12" y="7041"/>
                                      </a:lnTo>
                                      <a:lnTo>
                                        <a:pt x="7" y="6911"/>
                                      </a:lnTo>
                                      <a:lnTo>
                                        <a:pt x="2" y="6780"/>
                                      </a:lnTo>
                                      <a:lnTo>
                                        <a:pt x="0" y="6648"/>
                                      </a:lnTo>
                                      <a:lnTo>
                                        <a:pt x="0" y="6516"/>
                                      </a:lnTo>
                                      <a:lnTo>
                                        <a:pt x="4" y="6181"/>
                                      </a:lnTo>
                                      <a:lnTo>
                                        <a:pt x="20" y="5851"/>
                                      </a:lnTo>
                                      <a:lnTo>
                                        <a:pt x="44" y="5524"/>
                                      </a:lnTo>
                                      <a:lnTo>
                                        <a:pt x="78" y="5203"/>
                                      </a:lnTo>
                                      <a:lnTo>
                                        <a:pt x="122" y="4888"/>
                                      </a:lnTo>
                                      <a:lnTo>
                                        <a:pt x="173" y="4578"/>
                                      </a:lnTo>
                                      <a:lnTo>
                                        <a:pt x="234" y="4276"/>
                                      </a:lnTo>
                                      <a:lnTo>
                                        <a:pt x="303" y="3981"/>
                                      </a:lnTo>
                                      <a:lnTo>
                                        <a:pt x="381" y="3692"/>
                                      </a:lnTo>
                                      <a:lnTo>
                                        <a:pt x="466" y="3410"/>
                                      </a:lnTo>
                                      <a:lnTo>
                                        <a:pt x="559" y="3137"/>
                                      </a:lnTo>
                                      <a:lnTo>
                                        <a:pt x="659" y="2874"/>
                                      </a:lnTo>
                                      <a:lnTo>
                                        <a:pt x="767" y="2619"/>
                                      </a:lnTo>
                                      <a:lnTo>
                                        <a:pt x="882" y="2373"/>
                                      </a:lnTo>
                                      <a:lnTo>
                                        <a:pt x="1004" y="2136"/>
                                      </a:lnTo>
                                      <a:lnTo>
                                        <a:pt x="1131" y="1910"/>
                                      </a:lnTo>
                                      <a:lnTo>
                                        <a:pt x="1266" y="1693"/>
                                      </a:lnTo>
                                      <a:lnTo>
                                        <a:pt x="1406" y="1489"/>
                                      </a:lnTo>
                                      <a:lnTo>
                                        <a:pt x="1552" y="1296"/>
                                      </a:lnTo>
                                      <a:lnTo>
                                        <a:pt x="1703" y="1113"/>
                                      </a:lnTo>
                                      <a:lnTo>
                                        <a:pt x="1860" y="944"/>
                                      </a:lnTo>
                                      <a:lnTo>
                                        <a:pt x="2022" y="787"/>
                                      </a:lnTo>
                                      <a:lnTo>
                                        <a:pt x="2188" y="643"/>
                                      </a:lnTo>
                                      <a:lnTo>
                                        <a:pt x="2360" y="513"/>
                                      </a:lnTo>
                                      <a:lnTo>
                                        <a:pt x="2535" y="396"/>
                                      </a:lnTo>
                                      <a:lnTo>
                                        <a:pt x="2715" y="294"/>
                                      </a:lnTo>
                                      <a:lnTo>
                                        <a:pt x="2898" y="206"/>
                                      </a:lnTo>
                                      <a:lnTo>
                                        <a:pt x="3086" y="133"/>
                                      </a:lnTo>
                                      <a:lnTo>
                                        <a:pt x="3275" y="76"/>
                                      </a:lnTo>
                                      <a:lnTo>
                                        <a:pt x="3469" y="34"/>
                                      </a:lnTo>
                                      <a:lnTo>
                                        <a:pt x="3665" y="10"/>
                                      </a:lnTo>
                                      <a:lnTo>
                                        <a:pt x="3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5" y="2192"/>
                                  <a:ext cx="1932" cy="1932"/>
                                </a:xfrm>
                                <a:custGeom>
                                  <a:avLst/>
                                  <a:gdLst>
                                    <a:gd name="T0" fmla="*/ 2130 w 3864"/>
                                    <a:gd name="T1" fmla="*/ 9 h 3864"/>
                                    <a:gd name="T2" fmla="*/ 2414 w 3864"/>
                                    <a:gd name="T3" fmla="*/ 61 h 3864"/>
                                    <a:gd name="T4" fmla="*/ 2684 w 3864"/>
                                    <a:gd name="T5" fmla="*/ 151 h 3864"/>
                                    <a:gd name="T6" fmla="*/ 2933 w 3864"/>
                                    <a:gd name="T7" fmla="*/ 280 h 3864"/>
                                    <a:gd name="T8" fmla="*/ 3161 w 3864"/>
                                    <a:gd name="T9" fmla="*/ 442 h 3864"/>
                                    <a:gd name="T10" fmla="*/ 3362 w 3864"/>
                                    <a:gd name="T11" fmla="*/ 633 h 3864"/>
                                    <a:gd name="T12" fmla="*/ 3534 w 3864"/>
                                    <a:gd name="T13" fmla="*/ 852 h 3864"/>
                                    <a:gd name="T14" fmla="*/ 3674 w 3864"/>
                                    <a:gd name="T15" fmla="*/ 1094 h 3864"/>
                                    <a:gd name="T16" fmla="*/ 3777 w 3864"/>
                                    <a:gd name="T17" fmla="*/ 1358 h 3864"/>
                                    <a:gd name="T18" fmla="*/ 3841 w 3864"/>
                                    <a:gd name="T19" fmla="*/ 1638 h 3864"/>
                                    <a:gd name="T20" fmla="*/ 3864 w 3864"/>
                                    <a:gd name="T21" fmla="*/ 1932 h 3864"/>
                                    <a:gd name="T22" fmla="*/ 3841 w 3864"/>
                                    <a:gd name="T23" fmla="*/ 2226 h 3864"/>
                                    <a:gd name="T24" fmla="*/ 3777 w 3864"/>
                                    <a:gd name="T25" fmla="*/ 2506 h 3864"/>
                                    <a:gd name="T26" fmla="*/ 3674 w 3864"/>
                                    <a:gd name="T27" fmla="*/ 2769 h 3864"/>
                                    <a:gd name="T28" fmla="*/ 3534 w 3864"/>
                                    <a:gd name="T29" fmla="*/ 3012 h 3864"/>
                                    <a:gd name="T30" fmla="*/ 3362 w 3864"/>
                                    <a:gd name="T31" fmla="*/ 3231 h 3864"/>
                                    <a:gd name="T32" fmla="*/ 3161 w 3864"/>
                                    <a:gd name="T33" fmla="*/ 3423 h 3864"/>
                                    <a:gd name="T34" fmla="*/ 2933 w 3864"/>
                                    <a:gd name="T35" fmla="*/ 3585 h 3864"/>
                                    <a:gd name="T36" fmla="*/ 2684 w 3864"/>
                                    <a:gd name="T37" fmla="*/ 3712 h 3864"/>
                                    <a:gd name="T38" fmla="*/ 2414 w 3864"/>
                                    <a:gd name="T39" fmla="*/ 3804 h 3864"/>
                                    <a:gd name="T40" fmla="*/ 2130 w 3864"/>
                                    <a:gd name="T41" fmla="*/ 3854 h 3864"/>
                                    <a:gd name="T42" fmla="*/ 1832 w 3864"/>
                                    <a:gd name="T43" fmla="*/ 3861 h 3864"/>
                                    <a:gd name="T44" fmla="*/ 1543 w 3864"/>
                                    <a:gd name="T45" fmla="*/ 3825 h 3864"/>
                                    <a:gd name="T46" fmla="*/ 1268 w 3864"/>
                                    <a:gd name="T47" fmla="*/ 3746 h 3864"/>
                                    <a:gd name="T48" fmla="*/ 1011 w 3864"/>
                                    <a:gd name="T49" fmla="*/ 3630 h 3864"/>
                                    <a:gd name="T50" fmla="*/ 776 w 3864"/>
                                    <a:gd name="T51" fmla="*/ 3480 h 3864"/>
                                    <a:gd name="T52" fmla="*/ 566 w 3864"/>
                                    <a:gd name="T53" fmla="*/ 3298 h 3864"/>
                                    <a:gd name="T54" fmla="*/ 383 w 3864"/>
                                    <a:gd name="T55" fmla="*/ 3088 h 3864"/>
                                    <a:gd name="T56" fmla="*/ 233 w 3864"/>
                                    <a:gd name="T57" fmla="*/ 2853 h 3864"/>
                                    <a:gd name="T58" fmla="*/ 117 w 3864"/>
                                    <a:gd name="T59" fmla="*/ 2596 h 3864"/>
                                    <a:gd name="T60" fmla="*/ 39 w 3864"/>
                                    <a:gd name="T61" fmla="*/ 2321 h 3864"/>
                                    <a:gd name="T62" fmla="*/ 2 w 3864"/>
                                    <a:gd name="T63" fmla="*/ 2031 h 3864"/>
                                    <a:gd name="T64" fmla="*/ 9 w 3864"/>
                                    <a:gd name="T65" fmla="*/ 1734 h 3864"/>
                                    <a:gd name="T66" fmla="*/ 61 w 3864"/>
                                    <a:gd name="T67" fmla="*/ 1449 h 3864"/>
                                    <a:gd name="T68" fmla="*/ 151 w 3864"/>
                                    <a:gd name="T69" fmla="*/ 1180 h 3864"/>
                                    <a:gd name="T70" fmla="*/ 279 w 3864"/>
                                    <a:gd name="T71" fmla="*/ 930 h 3864"/>
                                    <a:gd name="T72" fmla="*/ 440 w 3864"/>
                                    <a:gd name="T73" fmla="*/ 703 h 3864"/>
                                    <a:gd name="T74" fmla="*/ 633 w 3864"/>
                                    <a:gd name="T75" fmla="*/ 501 h 3864"/>
                                    <a:gd name="T76" fmla="*/ 852 w 3864"/>
                                    <a:gd name="T77" fmla="*/ 330 h 3864"/>
                                    <a:gd name="T78" fmla="*/ 1094 w 3864"/>
                                    <a:gd name="T79" fmla="*/ 191 h 3864"/>
                                    <a:gd name="T80" fmla="*/ 1358 w 3864"/>
                                    <a:gd name="T81" fmla="*/ 87 h 3864"/>
                                    <a:gd name="T82" fmla="*/ 1638 w 3864"/>
                                    <a:gd name="T83" fmla="*/ 22 h 3864"/>
                                    <a:gd name="T84" fmla="*/ 1932 w 3864"/>
                                    <a:gd name="T85" fmla="*/ 0 h 3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864" h="3864">
                                      <a:moveTo>
                                        <a:pt x="1932" y="0"/>
                                      </a:moveTo>
                                      <a:lnTo>
                                        <a:pt x="2031" y="2"/>
                                      </a:lnTo>
                                      <a:lnTo>
                                        <a:pt x="2130" y="9"/>
                                      </a:lnTo>
                                      <a:lnTo>
                                        <a:pt x="2226" y="22"/>
                                      </a:lnTo>
                                      <a:lnTo>
                                        <a:pt x="2321" y="39"/>
                                      </a:lnTo>
                                      <a:lnTo>
                                        <a:pt x="2414" y="61"/>
                                      </a:lnTo>
                                      <a:lnTo>
                                        <a:pt x="2506" y="87"/>
                                      </a:lnTo>
                                      <a:lnTo>
                                        <a:pt x="2596" y="117"/>
                                      </a:lnTo>
                                      <a:lnTo>
                                        <a:pt x="2684" y="151"/>
                                      </a:lnTo>
                                      <a:lnTo>
                                        <a:pt x="2769" y="191"/>
                                      </a:lnTo>
                                      <a:lnTo>
                                        <a:pt x="2853" y="233"/>
                                      </a:lnTo>
                                      <a:lnTo>
                                        <a:pt x="2933" y="280"/>
                                      </a:lnTo>
                                      <a:lnTo>
                                        <a:pt x="3012" y="330"/>
                                      </a:lnTo>
                                      <a:lnTo>
                                        <a:pt x="3088" y="384"/>
                                      </a:lnTo>
                                      <a:lnTo>
                                        <a:pt x="3161" y="442"/>
                                      </a:lnTo>
                                      <a:lnTo>
                                        <a:pt x="3231" y="501"/>
                                      </a:lnTo>
                                      <a:lnTo>
                                        <a:pt x="3298" y="566"/>
                                      </a:lnTo>
                                      <a:lnTo>
                                        <a:pt x="3362" y="633"/>
                                      </a:lnTo>
                                      <a:lnTo>
                                        <a:pt x="3423" y="703"/>
                                      </a:lnTo>
                                      <a:lnTo>
                                        <a:pt x="3481" y="775"/>
                                      </a:lnTo>
                                      <a:lnTo>
                                        <a:pt x="3534" y="852"/>
                                      </a:lnTo>
                                      <a:lnTo>
                                        <a:pt x="3585" y="930"/>
                                      </a:lnTo>
                                      <a:lnTo>
                                        <a:pt x="3630" y="1011"/>
                                      </a:lnTo>
                                      <a:lnTo>
                                        <a:pt x="3674" y="1094"/>
                                      </a:lnTo>
                                      <a:lnTo>
                                        <a:pt x="3712" y="1180"/>
                                      </a:lnTo>
                                      <a:lnTo>
                                        <a:pt x="3746" y="1267"/>
                                      </a:lnTo>
                                      <a:lnTo>
                                        <a:pt x="3777" y="1358"/>
                                      </a:lnTo>
                                      <a:lnTo>
                                        <a:pt x="3803" y="1449"/>
                                      </a:lnTo>
                                      <a:lnTo>
                                        <a:pt x="3825" y="1543"/>
                                      </a:lnTo>
                                      <a:lnTo>
                                        <a:pt x="3841" y="1638"/>
                                      </a:lnTo>
                                      <a:lnTo>
                                        <a:pt x="3854" y="1734"/>
                                      </a:lnTo>
                                      <a:lnTo>
                                        <a:pt x="3861" y="1832"/>
                                      </a:lnTo>
                                      <a:lnTo>
                                        <a:pt x="3864" y="1932"/>
                                      </a:lnTo>
                                      <a:lnTo>
                                        <a:pt x="3861" y="2031"/>
                                      </a:lnTo>
                                      <a:lnTo>
                                        <a:pt x="3854" y="2130"/>
                                      </a:lnTo>
                                      <a:lnTo>
                                        <a:pt x="3841" y="2226"/>
                                      </a:lnTo>
                                      <a:lnTo>
                                        <a:pt x="3825" y="2321"/>
                                      </a:lnTo>
                                      <a:lnTo>
                                        <a:pt x="3803" y="2414"/>
                                      </a:lnTo>
                                      <a:lnTo>
                                        <a:pt x="3777" y="2506"/>
                                      </a:lnTo>
                                      <a:lnTo>
                                        <a:pt x="3746" y="2596"/>
                                      </a:lnTo>
                                      <a:lnTo>
                                        <a:pt x="3712" y="2684"/>
                                      </a:lnTo>
                                      <a:lnTo>
                                        <a:pt x="3674" y="2769"/>
                                      </a:lnTo>
                                      <a:lnTo>
                                        <a:pt x="3630" y="2853"/>
                                      </a:lnTo>
                                      <a:lnTo>
                                        <a:pt x="3585" y="2933"/>
                                      </a:lnTo>
                                      <a:lnTo>
                                        <a:pt x="3534" y="3012"/>
                                      </a:lnTo>
                                      <a:lnTo>
                                        <a:pt x="3481" y="3088"/>
                                      </a:lnTo>
                                      <a:lnTo>
                                        <a:pt x="3423" y="3161"/>
                                      </a:lnTo>
                                      <a:lnTo>
                                        <a:pt x="3362" y="3231"/>
                                      </a:lnTo>
                                      <a:lnTo>
                                        <a:pt x="3298" y="3298"/>
                                      </a:lnTo>
                                      <a:lnTo>
                                        <a:pt x="3231" y="3362"/>
                                      </a:lnTo>
                                      <a:lnTo>
                                        <a:pt x="3161" y="3423"/>
                                      </a:lnTo>
                                      <a:lnTo>
                                        <a:pt x="3088" y="3480"/>
                                      </a:lnTo>
                                      <a:lnTo>
                                        <a:pt x="3012" y="3534"/>
                                      </a:lnTo>
                                      <a:lnTo>
                                        <a:pt x="2933" y="3585"/>
                                      </a:lnTo>
                                      <a:lnTo>
                                        <a:pt x="2853" y="3630"/>
                                      </a:lnTo>
                                      <a:lnTo>
                                        <a:pt x="2769" y="3674"/>
                                      </a:lnTo>
                                      <a:lnTo>
                                        <a:pt x="2684" y="3712"/>
                                      </a:lnTo>
                                      <a:lnTo>
                                        <a:pt x="2596" y="3746"/>
                                      </a:lnTo>
                                      <a:lnTo>
                                        <a:pt x="2506" y="3777"/>
                                      </a:lnTo>
                                      <a:lnTo>
                                        <a:pt x="2414" y="3804"/>
                                      </a:lnTo>
                                      <a:lnTo>
                                        <a:pt x="2321" y="3825"/>
                                      </a:lnTo>
                                      <a:lnTo>
                                        <a:pt x="2226" y="3841"/>
                                      </a:lnTo>
                                      <a:lnTo>
                                        <a:pt x="2130" y="3854"/>
                                      </a:lnTo>
                                      <a:lnTo>
                                        <a:pt x="2031" y="3861"/>
                                      </a:lnTo>
                                      <a:lnTo>
                                        <a:pt x="1932" y="3864"/>
                                      </a:lnTo>
                                      <a:lnTo>
                                        <a:pt x="1832" y="3861"/>
                                      </a:lnTo>
                                      <a:lnTo>
                                        <a:pt x="1734" y="3854"/>
                                      </a:lnTo>
                                      <a:lnTo>
                                        <a:pt x="1638" y="3841"/>
                                      </a:lnTo>
                                      <a:lnTo>
                                        <a:pt x="1543" y="3825"/>
                                      </a:lnTo>
                                      <a:lnTo>
                                        <a:pt x="1449" y="3804"/>
                                      </a:lnTo>
                                      <a:lnTo>
                                        <a:pt x="1358" y="3777"/>
                                      </a:lnTo>
                                      <a:lnTo>
                                        <a:pt x="1268" y="3746"/>
                                      </a:lnTo>
                                      <a:lnTo>
                                        <a:pt x="1180" y="3712"/>
                                      </a:lnTo>
                                      <a:lnTo>
                                        <a:pt x="1094" y="3674"/>
                                      </a:lnTo>
                                      <a:lnTo>
                                        <a:pt x="1011" y="3630"/>
                                      </a:lnTo>
                                      <a:lnTo>
                                        <a:pt x="930" y="3585"/>
                                      </a:lnTo>
                                      <a:lnTo>
                                        <a:pt x="852" y="3534"/>
                                      </a:lnTo>
                                      <a:lnTo>
                                        <a:pt x="776" y="3480"/>
                                      </a:lnTo>
                                      <a:lnTo>
                                        <a:pt x="703" y="3423"/>
                                      </a:lnTo>
                                      <a:lnTo>
                                        <a:pt x="633" y="3362"/>
                                      </a:lnTo>
                                      <a:lnTo>
                                        <a:pt x="566" y="3298"/>
                                      </a:lnTo>
                                      <a:lnTo>
                                        <a:pt x="501" y="3231"/>
                                      </a:lnTo>
                                      <a:lnTo>
                                        <a:pt x="440" y="3161"/>
                                      </a:lnTo>
                                      <a:lnTo>
                                        <a:pt x="383" y="3088"/>
                                      </a:lnTo>
                                      <a:lnTo>
                                        <a:pt x="329" y="3012"/>
                                      </a:lnTo>
                                      <a:lnTo>
                                        <a:pt x="279" y="2933"/>
                                      </a:lnTo>
                                      <a:lnTo>
                                        <a:pt x="233" y="2853"/>
                                      </a:lnTo>
                                      <a:lnTo>
                                        <a:pt x="190" y="2769"/>
                                      </a:lnTo>
                                      <a:lnTo>
                                        <a:pt x="151" y="2684"/>
                                      </a:lnTo>
                                      <a:lnTo>
                                        <a:pt x="117" y="2596"/>
                                      </a:lnTo>
                                      <a:lnTo>
                                        <a:pt x="87" y="2506"/>
                                      </a:lnTo>
                                      <a:lnTo>
                                        <a:pt x="61" y="2414"/>
                                      </a:lnTo>
                                      <a:lnTo>
                                        <a:pt x="39" y="2321"/>
                                      </a:lnTo>
                                      <a:lnTo>
                                        <a:pt x="22" y="2226"/>
                                      </a:lnTo>
                                      <a:lnTo>
                                        <a:pt x="9" y="2130"/>
                                      </a:lnTo>
                                      <a:lnTo>
                                        <a:pt x="2" y="2031"/>
                                      </a:lnTo>
                                      <a:lnTo>
                                        <a:pt x="0" y="1932"/>
                                      </a:lnTo>
                                      <a:lnTo>
                                        <a:pt x="2" y="1832"/>
                                      </a:lnTo>
                                      <a:lnTo>
                                        <a:pt x="9" y="1734"/>
                                      </a:lnTo>
                                      <a:lnTo>
                                        <a:pt x="22" y="1638"/>
                                      </a:lnTo>
                                      <a:lnTo>
                                        <a:pt x="39" y="1543"/>
                                      </a:lnTo>
                                      <a:lnTo>
                                        <a:pt x="61" y="1449"/>
                                      </a:lnTo>
                                      <a:lnTo>
                                        <a:pt x="87" y="1358"/>
                                      </a:lnTo>
                                      <a:lnTo>
                                        <a:pt x="117" y="1267"/>
                                      </a:lnTo>
                                      <a:lnTo>
                                        <a:pt x="151" y="1180"/>
                                      </a:lnTo>
                                      <a:lnTo>
                                        <a:pt x="190" y="1094"/>
                                      </a:lnTo>
                                      <a:lnTo>
                                        <a:pt x="233" y="1011"/>
                                      </a:lnTo>
                                      <a:lnTo>
                                        <a:pt x="279" y="930"/>
                                      </a:lnTo>
                                      <a:lnTo>
                                        <a:pt x="329" y="852"/>
                                      </a:lnTo>
                                      <a:lnTo>
                                        <a:pt x="383" y="775"/>
                                      </a:lnTo>
                                      <a:lnTo>
                                        <a:pt x="440" y="703"/>
                                      </a:lnTo>
                                      <a:lnTo>
                                        <a:pt x="501" y="633"/>
                                      </a:lnTo>
                                      <a:lnTo>
                                        <a:pt x="566" y="566"/>
                                      </a:lnTo>
                                      <a:lnTo>
                                        <a:pt x="633" y="501"/>
                                      </a:lnTo>
                                      <a:lnTo>
                                        <a:pt x="703" y="442"/>
                                      </a:lnTo>
                                      <a:lnTo>
                                        <a:pt x="776" y="384"/>
                                      </a:lnTo>
                                      <a:lnTo>
                                        <a:pt x="852" y="330"/>
                                      </a:lnTo>
                                      <a:lnTo>
                                        <a:pt x="930" y="280"/>
                                      </a:lnTo>
                                      <a:lnTo>
                                        <a:pt x="1011" y="233"/>
                                      </a:lnTo>
                                      <a:lnTo>
                                        <a:pt x="1094" y="191"/>
                                      </a:lnTo>
                                      <a:lnTo>
                                        <a:pt x="1180" y="151"/>
                                      </a:lnTo>
                                      <a:lnTo>
                                        <a:pt x="1268" y="117"/>
                                      </a:lnTo>
                                      <a:lnTo>
                                        <a:pt x="1358" y="87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543" y="39"/>
                                      </a:lnTo>
                                      <a:lnTo>
                                        <a:pt x="1638" y="22"/>
                                      </a:lnTo>
                                      <a:lnTo>
                                        <a:pt x="1734" y="9"/>
                                      </a:lnTo>
                                      <a:lnTo>
                                        <a:pt x="1832" y="2"/>
                                      </a:lnTo>
                                      <a:lnTo>
                                        <a:pt x="1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1" y="4393"/>
                                  <a:ext cx="3221" cy="3557"/>
                                </a:xfrm>
                                <a:custGeom>
                                  <a:avLst/>
                                  <a:gdLst>
                                    <a:gd name="T0" fmla="*/ 3386 w 6441"/>
                                    <a:gd name="T1" fmla="*/ 7 h 7115"/>
                                    <a:gd name="T2" fmla="*/ 3710 w 6441"/>
                                    <a:gd name="T3" fmla="*/ 62 h 7115"/>
                                    <a:gd name="T4" fmla="*/ 4026 w 6441"/>
                                    <a:gd name="T5" fmla="*/ 170 h 7115"/>
                                    <a:gd name="T6" fmla="*/ 4328 w 6441"/>
                                    <a:gd name="T7" fmla="*/ 329 h 7115"/>
                                    <a:gd name="T8" fmla="*/ 4616 w 6441"/>
                                    <a:gd name="T9" fmla="*/ 536 h 7115"/>
                                    <a:gd name="T10" fmla="*/ 4890 w 6441"/>
                                    <a:gd name="T11" fmla="*/ 786 h 7115"/>
                                    <a:gd name="T12" fmla="*/ 5147 w 6441"/>
                                    <a:gd name="T13" fmla="*/ 1078 h 7115"/>
                                    <a:gd name="T14" fmla="*/ 5386 w 6441"/>
                                    <a:gd name="T15" fmla="*/ 1411 h 7115"/>
                                    <a:gd name="T16" fmla="*/ 5604 w 6441"/>
                                    <a:gd name="T17" fmla="*/ 1779 h 7115"/>
                                    <a:gd name="T18" fmla="*/ 5802 w 6441"/>
                                    <a:gd name="T19" fmla="*/ 2180 h 7115"/>
                                    <a:gd name="T20" fmla="*/ 5975 w 6441"/>
                                    <a:gd name="T21" fmla="*/ 2614 h 7115"/>
                                    <a:gd name="T22" fmla="*/ 6124 w 6441"/>
                                    <a:gd name="T23" fmla="*/ 3075 h 7115"/>
                                    <a:gd name="T24" fmla="*/ 6246 w 6441"/>
                                    <a:gd name="T25" fmla="*/ 3563 h 7115"/>
                                    <a:gd name="T26" fmla="*/ 6339 w 6441"/>
                                    <a:gd name="T27" fmla="*/ 4072 h 7115"/>
                                    <a:gd name="T28" fmla="*/ 6404 w 6441"/>
                                    <a:gd name="T29" fmla="*/ 4602 h 7115"/>
                                    <a:gd name="T30" fmla="*/ 6437 w 6441"/>
                                    <a:gd name="T31" fmla="*/ 5150 h 7115"/>
                                    <a:gd name="T32" fmla="*/ 6440 w 6441"/>
                                    <a:gd name="T33" fmla="*/ 5539 h 7115"/>
                                    <a:gd name="T34" fmla="*/ 6435 w 6441"/>
                                    <a:gd name="T35" fmla="*/ 5758 h 7115"/>
                                    <a:gd name="T36" fmla="*/ 6425 w 6441"/>
                                    <a:gd name="T37" fmla="*/ 5974 h 7115"/>
                                    <a:gd name="T38" fmla="*/ 6410 w 6441"/>
                                    <a:gd name="T39" fmla="*/ 6188 h 7115"/>
                                    <a:gd name="T40" fmla="*/ 6390 w 6441"/>
                                    <a:gd name="T41" fmla="*/ 6399 h 7115"/>
                                    <a:gd name="T42" fmla="*/ 6365 w 6441"/>
                                    <a:gd name="T43" fmla="*/ 6606 h 7115"/>
                                    <a:gd name="T44" fmla="*/ 6336 w 6441"/>
                                    <a:gd name="T45" fmla="*/ 6813 h 7115"/>
                                    <a:gd name="T46" fmla="*/ 6302 w 6441"/>
                                    <a:gd name="T47" fmla="*/ 7014 h 7115"/>
                                    <a:gd name="T48" fmla="*/ 158 w 6441"/>
                                    <a:gd name="T49" fmla="*/ 7115 h 7115"/>
                                    <a:gd name="T50" fmla="*/ 122 w 6441"/>
                                    <a:gd name="T51" fmla="*/ 6913 h 7115"/>
                                    <a:gd name="T52" fmla="*/ 91 w 6441"/>
                                    <a:gd name="T53" fmla="*/ 6709 h 7115"/>
                                    <a:gd name="T54" fmla="*/ 64 w 6441"/>
                                    <a:gd name="T55" fmla="*/ 6503 h 7115"/>
                                    <a:gd name="T56" fmla="*/ 41 w 6441"/>
                                    <a:gd name="T57" fmla="*/ 6294 h 7115"/>
                                    <a:gd name="T58" fmla="*/ 24 w 6441"/>
                                    <a:gd name="T59" fmla="*/ 6082 h 7115"/>
                                    <a:gd name="T60" fmla="*/ 11 w 6441"/>
                                    <a:gd name="T61" fmla="*/ 5866 h 7115"/>
                                    <a:gd name="T62" fmla="*/ 3 w 6441"/>
                                    <a:gd name="T63" fmla="*/ 5649 h 7115"/>
                                    <a:gd name="T64" fmla="*/ 0 w 6441"/>
                                    <a:gd name="T65" fmla="*/ 5429 h 7115"/>
                                    <a:gd name="T66" fmla="*/ 17 w 6441"/>
                                    <a:gd name="T67" fmla="*/ 4874 h 7115"/>
                                    <a:gd name="T68" fmla="*/ 66 w 6441"/>
                                    <a:gd name="T69" fmla="*/ 4335 h 7115"/>
                                    <a:gd name="T70" fmla="*/ 146 w 6441"/>
                                    <a:gd name="T71" fmla="*/ 3815 h 7115"/>
                                    <a:gd name="T72" fmla="*/ 253 w 6441"/>
                                    <a:gd name="T73" fmla="*/ 3316 h 7115"/>
                                    <a:gd name="T74" fmla="*/ 389 w 6441"/>
                                    <a:gd name="T75" fmla="*/ 2841 h 7115"/>
                                    <a:gd name="T76" fmla="*/ 551 w 6441"/>
                                    <a:gd name="T77" fmla="*/ 2394 h 7115"/>
                                    <a:gd name="T78" fmla="*/ 736 w 6441"/>
                                    <a:gd name="T79" fmla="*/ 1975 h 7115"/>
                                    <a:gd name="T80" fmla="*/ 943 w 6441"/>
                                    <a:gd name="T81" fmla="*/ 1590 h 7115"/>
                                    <a:gd name="T82" fmla="*/ 1172 w 6441"/>
                                    <a:gd name="T83" fmla="*/ 1240 h 7115"/>
                                    <a:gd name="T84" fmla="*/ 1420 w 6441"/>
                                    <a:gd name="T85" fmla="*/ 927 h 7115"/>
                                    <a:gd name="T86" fmla="*/ 1686 w 6441"/>
                                    <a:gd name="T87" fmla="*/ 655 h 7115"/>
                                    <a:gd name="T88" fmla="*/ 1967 w 6441"/>
                                    <a:gd name="T89" fmla="*/ 427 h 7115"/>
                                    <a:gd name="T90" fmla="*/ 2264 w 6441"/>
                                    <a:gd name="T91" fmla="*/ 244 h 7115"/>
                                    <a:gd name="T92" fmla="*/ 2572 w 6441"/>
                                    <a:gd name="T93" fmla="*/ 110 h 7115"/>
                                    <a:gd name="T94" fmla="*/ 2892 w 6441"/>
                                    <a:gd name="T95" fmla="*/ 27 h 7115"/>
                                    <a:gd name="T96" fmla="*/ 3221 w 6441"/>
                                    <a:gd name="T97" fmla="*/ 0 h 7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441" h="7115">
                                      <a:moveTo>
                                        <a:pt x="3221" y="0"/>
                                      </a:moveTo>
                                      <a:lnTo>
                                        <a:pt x="3386" y="7"/>
                                      </a:lnTo>
                                      <a:lnTo>
                                        <a:pt x="3550" y="27"/>
                                      </a:lnTo>
                                      <a:lnTo>
                                        <a:pt x="3710" y="62"/>
                                      </a:lnTo>
                                      <a:lnTo>
                                        <a:pt x="3870" y="110"/>
                                      </a:lnTo>
                                      <a:lnTo>
                                        <a:pt x="4026" y="170"/>
                                      </a:lnTo>
                                      <a:lnTo>
                                        <a:pt x="4178" y="244"/>
                                      </a:lnTo>
                                      <a:lnTo>
                                        <a:pt x="4328" y="329"/>
                                      </a:lnTo>
                                      <a:lnTo>
                                        <a:pt x="4474" y="427"/>
                                      </a:lnTo>
                                      <a:lnTo>
                                        <a:pt x="4616" y="536"/>
                                      </a:lnTo>
                                      <a:lnTo>
                                        <a:pt x="4755" y="655"/>
                                      </a:lnTo>
                                      <a:lnTo>
                                        <a:pt x="4890" y="786"/>
                                      </a:lnTo>
                                      <a:lnTo>
                                        <a:pt x="5021" y="927"/>
                                      </a:lnTo>
                                      <a:lnTo>
                                        <a:pt x="5147" y="1078"/>
                                      </a:lnTo>
                                      <a:lnTo>
                                        <a:pt x="5269" y="1240"/>
                                      </a:lnTo>
                                      <a:lnTo>
                                        <a:pt x="5386" y="1411"/>
                                      </a:lnTo>
                                      <a:lnTo>
                                        <a:pt x="5497" y="1590"/>
                                      </a:lnTo>
                                      <a:lnTo>
                                        <a:pt x="5604" y="1779"/>
                                      </a:lnTo>
                                      <a:lnTo>
                                        <a:pt x="5706" y="1975"/>
                                      </a:lnTo>
                                      <a:lnTo>
                                        <a:pt x="5802" y="2180"/>
                                      </a:lnTo>
                                      <a:lnTo>
                                        <a:pt x="5891" y="2394"/>
                                      </a:lnTo>
                                      <a:lnTo>
                                        <a:pt x="5975" y="2614"/>
                                      </a:lnTo>
                                      <a:lnTo>
                                        <a:pt x="6052" y="2841"/>
                                      </a:lnTo>
                                      <a:lnTo>
                                        <a:pt x="6124" y="3075"/>
                                      </a:lnTo>
                                      <a:lnTo>
                                        <a:pt x="6188" y="3316"/>
                                      </a:lnTo>
                                      <a:lnTo>
                                        <a:pt x="6246" y="3563"/>
                                      </a:lnTo>
                                      <a:lnTo>
                                        <a:pt x="6296" y="3815"/>
                                      </a:lnTo>
                                      <a:lnTo>
                                        <a:pt x="6339" y="4072"/>
                                      </a:lnTo>
                                      <a:lnTo>
                                        <a:pt x="6376" y="4335"/>
                                      </a:lnTo>
                                      <a:lnTo>
                                        <a:pt x="6404" y="4602"/>
                                      </a:lnTo>
                                      <a:lnTo>
                                        <a:pt x="6425" y="4874"/>
                                      </a:lnTo>
                                      <a:lnTo>
                                        <a:pt x="6437" y="5150"/>
                                      </a:lnTo>
                                      <a:lnTo>
                                        <a:pt x="6441" y="5429"/>
                                      </a:lnTo>
                                      <a:lnTo>
                                        <a:pt x="6440" y="5539"/>
                                      </a:lnTo>
                                      <a:lnTo>
                                        <a:pt x="6439" y="5649"/>
                                      </a:lnTo>
                                      <a:lnTo>
                                        <a:pt x="6435" y="5758"/>
                                      </a:lnTo>
                                      <a:lnTo>
                                        <a:pt x="6431" y="5866"/>
                                      </a:lnTo>
                                      <a:lnTo>
                                        <a:pt x="6425" y="5974"/>
                                      </a:lnTo>
                                      <a:lnTo>
                                        <a:pt x="6418" y="6082"/>
                                      </a:lnTo>
                                      <a:lnTo>
                                        <a:pt x="6410" y="6188"/>
                                      </a:lnTo>
                                      <a:lnTo>
                                        <a:pt x="6400" y="6294"/>
                                      </a:lnTo>
                                      <a:lnTo>
                                        <a:pt x="6390" y="6399"/>
                                      </a:lnTo>
                                      <a:lnTo>
                                        <a:pt x="6378" y="6503"/>
                                      </a:lnTo>
                                      <a:lnTo>
                                        <a:pt x="6365" y="6606"/>
                                      </a:lnTo>
                                      <a:lnTo>
                                        <a:pt x="6351" y="6709"/>
                                      </a:lnTo>
                                      <a:lnTo>
                                        <a:pt x="6336" y="6813"/>
                                      </a:lnTo>
                                      <a:lnTo>
                                        <a:pt x="6319" y="6913"/>
                                      </a:lnTo>
                                      <a:lnTo>
                                        <a:pt x="6302" y="7014"/>
                                      </a:lnTo>
                                      <a:lnTo>
                                        <a:pt x="6283" y="7115"/>
                                      </a:lnTo>
                                      <a:lnTo>
                                        <a:pt x="158" y="7115"/>
                                      </a:lnTo>
                                      <a:lnTo>
                                        <a:pt x="140" y="7014"/>
                                      </a:lnTo>
                                      <a:lnTo>
                                        <a:pt x="122" y="6913"/>
                                      </a:lnTo>
                                      <a:lnTo>
                                        <a:pt x="106" y="6813"/>
                                      </a:lnTo>
                                      <a:lnTo>
                                        <a:pt x="91" y="6709"/>
                                      </a:lnTo>
                                      <a:lnTo>
                                        <a:pt x="76" y="6606"/>
                                      </a:lnTo>
                                      <a:lnTo>
                                        <a:pt x="64" y="6503"/>
                                      </a:lnTo>
                                      <a:lnTo>
                                        <a:pt x="52" y="6399"/>
                                      </a:lnTo>
                                      <a:lnTo>
                                        <a:pt x="41" y="6294"/>
                                      </a:lnTo>
                                      <a:lnTo>
                                        <a:pt x="32" y="6188"/>
                                      </a:lnTo>
                                      <a:lnTo>
                                        <a:pt x="24" y="6082"/>
                                      </a:lnTo>
                                      <a:lnTo>
                                        <a:pt x="17" y="5974"/>
                                      </a:lnTo>
                                      <a:lnTo>
                                        <a:pt x="11" y="5866"/>
                                      </a:lnTo>
                                      <a:lnTo>
                                        <a:pt x="6" y="5758"/>
                                      </a:lnTo>
                                      <a:lnTo>
                                        <a:pt x="3" y="5649"/>
                                      </a:lnTo>
                                      <a:lnTo>
                                        <a:pt x="2" y="5539"/>
                                      </a:lnTo>
                                      <a:lnTo>
                                        <a:pt x="0" y="5429"/>
                                      </a:lnTo>
                                      <a:lnTo>
                                        <a:pt x="5" y="5150"/>
                                      </a:lnTo>
                                      <a:lnTo>
                                        <a:pt x="17" y="4874"/>
                                      </a:lnTo>
                                      <a:lnTo>
                                        <a:pt x="38" y="4602"/>
                                      </a:lnTo>
                                      <a:lnTo>
                                        <a:pt x="66" y="4335"/>
                                      </a:lnTo>
                                      <a:lnTo>
                                        <a:pt x="102" y="4072"/>
                                      </a:lnTo>
                                      <a:lnTo>
                                        <a:pt x="146" y="3815"/>
                                      </a:lnTo>
                                      <a:lnTo>
                                        <a:pt x="196" y="3563"/>
                                      </a:lnTo>
                                      <a:lnTo>
                                        <a:pt x="253" y="3316"/>
                                      </a:lnTo>
                                      <a:lnTo>
                                        <a:pt x="318" y="3075"/>
                                      </a:lnTo>
                                      <a:lnTo>
                                        <a:pt x="389" y="2841"/>
                                      </a:lnTo>
                                      <a:lnTo>
                                        <a:pt x="467" y="2614"/>
                                      </a:lnTo>
                                      <a:lnTo>
                                        <a:pt x="551" y="2394"/>
                                      </a:lnTo>
                                      <a:lnTo>
                                        <a:pt x="640" y="2180"/>
                                      </a:lnTo>
                                      <a:lnTo>
                                        <a:pt x="736" y="1975"/>
                                      </a:lnTo>
                                      <a:lnTo>
                                        <a:pt x="837" y="1779"/>
                                      </a:lnTo>
                                      <a:lnTo>
                                        <a:pt x="943" y="1590"/>
                                      </a:lnTo>
                                      <a:lnTo>
                                        <a:pt x="1056" y="1411"/>
                                      </a:lnTo>
                                      <a:lnTo>
                                        <a:pt x="1172" y="1240"/>
                                      </a:lnTo>
                                      <a:lnTo>
                                        <a:pt x="1294" y="1078"/>
                                      </a:lnTo>
                                      <a:lnTo>
                                        <a:pt x="1420" y="927"/>
                                      </a:lnTo>
                                      <a:lnTo>
                                        <a:pt x="1551" y="786"/>
                                      </a:lnTo>
                                      <a:lnTo>
                                        <a:pt x="1686" y="655"/>
                                      </a:lnTo>
                                      <a:lnTo>
                                        <a:pt x="1824" y="536"/>
                                      </a:lnTo>
                                      <a:lnTo>
                                        <a:pt x="1967" y="427"/>
                                      </a:lnTo>
                                      <a:lnTo>
                                        <a:pt x="2114" y="329"/>
                                      </a:lnTo>
                                      <a:lnTo>
                                        <a:pt x="2264" y="244"/>
                                      </a:lnTo>
                                      <a:lnTo>
                                        <a:pt x="2416" y="170"/>
                                      </a:lnTo>
                                      <a:lnTo>
                                        <a:pt x="2572" y="110"/>
                                      </a:lnTo>
                                      <a:lnTo>
                                        <a:pt x="2730" y="62"/>
                                      </a:lnTo>
                                      <a:lnTo>
                                        <a:pt x="2892" y="27"/>
                                      </a:lnTo>
                                      <a:lnTo>
                                        <a:pt x="3054" y="7"/>
                                      </a:lnTo>
                                      <a:lnTo>
                                        <a:pt x="3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3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4" y="4739"/>
                                  <a:ext cx="1688" cy="2395"/>
                                </a:xfrm>
                                <a:custGeom>
                                  <a:avLst/>
                                  <a:gdLst>
                                    <a:gd name="T0" fmla="*/ 1641 w 3375"/>
                                    <a:gd name="T1" fmla="*/ 138 h 4790"/>
                                    <a:gd name="T2" fmla="*/ 1526 w 3375"/>
                                    <a:gd name="T3" fmla="*/ 353 h 4790"/>
                                    <a:gd name="T4" fmla="*/ 1213 w 3375"/>
                                    <a:gd name="T5" fmla="*/ 420 h 4790"/>
                                    <a:gd name="T6" fmla="*/ 785 w 3375"/>
                                    <a:gd name="T7" fmla="*/ 685 h 4790"/>
                                    <a:gd name="T8" fmla="*/ 443 w 3375"/>
                                    <a:gd name="T9" fmla="*/ 1191 h 4790"/>
                                    <a:gd name="T10" fmla="*/ 368 w 3375"/>
                                    <a:gd name="T11" fmla="*/ 1706 h 4790"/>
                                    <a:gd name="T12" fmla="*/ 460 w 3375"/>
                                    <a:gd name="T13" fmla="*/ 1901 h 4790"/>
                                    <a:gd name="T14" fmla="*/ 731 w 3375"/>
                                    <a:gd name="T15" fmla="*/ 1906 h 4790"/>
                                    <a:gd name="T16" fmla="*/ 694 w 3375"/>
                                    <a:gd name="T17" fmla="*/ 1610 h 4790"/>
                                    <a:gd name="T18" fmla="*/ 859 w 3375"/>
                                    <a:gd name="T19" fmla="*/ 1311 h 4790"/>
                                    <a:gd name="T20" fmla="*/ 1249 w 3375"/>
                                    <a:gd name="T21" fmla="*/ 1059 h 4790"/>
                                    <a:gd name="T22" fmla="*/ 1696 w 3375"/>
                                    <a:gd name="T23" fmla="*/ 957 h 4790"/>
                                    <a:gd name="T24" fmla="*/ 2069 w 3375"/>
                                    <a:gd name="T25" fmla="*/ 1041 h 4790"/>
                                    <a:gd name="T26" fmla="*/ 2188 w 3375"/>
                                    <a:gd name="T27" fmla="*/ 1275 h 4790"/>
                                    <a:gd name="T28" fmla="*/ 1983 w 3375"/>
                                    <a:gd name="T29" fmla="*/ 1637 h 4790"/>
                                    <a:gd name="T30" fmla="*/ 1398 w 3375"/>
                                    <a:gd name="T31" fmla="*/ 2092 h 4790"/>
                                    <a:gd name="T32" fmla="*/ 1920 w 3375"/>
                                    <a:gd name="T33" fmla="*/ 1894 h 4790"/>
                                    <a:gd name="T34" fmla="*/ 2438 w 3375"/>
                                    <a:gd name="T35" fmla="*/ 1878 h 4790"/>
                                    <a:gd name="T36" fmla="*/ 2658 w 3375"/>
                                    <a:gd name="T37" fmla="*/ 2025 h 4790"/>
                                    <a:gd name="T38" fmla="*/ 2747 w 3375"/>
                                    <a:gd name="T39" fmla="*/ 2302 h 4790"/>
                                    <a:gd name="T40" fmla="*/ 2629 w 3375"/>
                                    <a:gd name="T41" fmla="*/ 2604 h 4790"/>
                                    <a:gd name="T42" fmla="*/ 2307 w 3375"/>
                                    <a:gd name="T43" fmla="*/ 2723 h 4790"/>
                                    <a:gd name="T44" fmla="*/ 1682 w 3375"/>
                                    <a:gd name="T45" fmla="*/ 2627 h 4790"/>
                                    <a:gd name="T46" fmla="*/ 1535 w 3375"/>
                                    <a:gd name="T47" fmla="*/ 2858 h 4790"/>
                                    <a:gd name="T48" fmla="*/ 1648 w 3375"/>
                                    <a:gd name="T49" fmla="*/ 3038 h 4790"/>
                                    <a:gd name="T50" fmla="*/ 2120 w 3375"/>
                                    <a:gd name="T51" fmla="*/ 2829 h 4790"/>
                                    <a:gd name="T52" fmla="*/ 2644 w 3375"/>
                                    <a:gd name="T53" fmla="*/ 2860 h 4790"/>
                                    <a:gd name="T54" fmla="*/ 2869 w 3375"/>
                                    <a:gd name="T55" fmla="*/ 3081 h 4790"/>
                                    <a:gd name="T56" fmla="*/ 2895 w 3375"/>
                                    <a:gd name="T57" fmla="*/ 3347 h 4790"/>
                                    <a:gd name="T58" fmla="*/ 2703 w 3375"/>
                                    <a:gd name="T59" fmla="*/ 3638 h 4790"/>
                                    <a:gd name="T60" fmla="*/ 2327 w 3375"/>
                                    <a:gd name="T61" fmla="*/ 3704 h 4790"/>
                                    <a:gd name="T62" fmla="*/ 1709 w 3375"/>
                                    <a:gd name="T63" fmla="*/ 3522 h 4790"/>
                                    <a:gd name="T64" fmla="*/ 1757 w 3375"/>
                                    <a:gd name="T65" fmla="*/ 3813 h 4790"/>
                                    <a:gd name="T66" fmla="*/ 2045 w 3375"/>
                                    <a:gd name="T67" fmla="*/ 4131 h 4790"/>
                                    <a:gd name="T68" fmla="*/ 2643 w 3375"/>
                                    <a:gd name="T69" fmla="*/ 4392 h 4790"/>
                                    <a:gd name="T70" fmla="*/ 3102 w 3375"/>
                                    <a:gd name="T71" fmla="*/ 4426 h 4790"/>
                                    <a:gd name="T72" fmla="*/ 3341 w 3375"/>
                                    <a:gd name="T73" fmla="*/ 4484 h 4790"/>
                                    <a:gd name="T74" fmla="*/ 3314 w 3375"/>
                                    <a:gd name="T75" fmla="*/ 4727 h 4790"/>
                                    <a:gd name="T76" fmla="*/ 2885 w 3375"/>
                                    <a:gd name="T77" fmla="*/ 4784 h 4790"/>
                                    <a:gd name="T78" fmla="*/ 2130 w 3375"/>
                                    <a:gd name="T79" fmla="*/ 4595 h 4790"/>
                                    <a:gd name="T80" fmla="*/ 1565 w 3375"/>
                                    <a:gd name="T81" fmla="*/ 4178 h 4790"/>
                                    <a:gd name="T82" fmla="*/ 1332 w 3375"/>
                                    <a:gd name="T83" fmla="*/ 3695 h 4790"/>
                                    <a:gd name="T84" fmla="*/ 1333 w 3375"/>
                                    <a:gd name="T85" fmla="*/ 3243 h 4790"/>
                                    <a:gd name="T86" fmla="*/ 1169 w 3375"/>
                                    <a:gd name="T87" fmla="*/ 2842 h 4790"/>
                                    <a:gd name="T88" fmla="*/ 1224 w 3375"/>
                                    <a:gd name="T89" fmla="*/ 2413 h 4790"/>
                                    <a:gd name="T90" fmla="*/ 756 w 3375"/>
                                    <a:gd name="T91" fmla="*/ 2291 h 4790"/>
                                    <a:gd name="T92" fmla="*/ 300 w 3375"/>
                                    <a:gd name="T93" fmla="*/ 2231 h 4790"/>
                                    <a:gd name="T94" fmla="*/ 25 w 3375"/>
                                    <a:gd name="T95" fmla="*/ 1851 h 4790"/>
                                    <a:gd name="T96" fmla="*/ 64 w 3375"/>
                                    <a:gd name="T97" fmla="*/ 1175 h 4790"/>
                                    <a:gd name="T98" fmla="*/ 466 w 3375"/>
                                    <a:gd name="T99" fmla="*/ 487 h 4790"/>
                                    <a:gd name="T100" fmla="*/ 1026 w 3375"/>
                                    <a:gd name="T101" fmla="*/ 103 h 4790"/>
                                    <a:gd name="T102" fmla="*/ 1448 w 3375"/>
                                    <a:gd name="T103" fmla="*/ 1 h 4790"/>
                                    <a:gd name="T104" fmla="*/ 1647 w 3375"/>
                                    <a:gd name="T105" fmla="*/ 1452 h 4790"/>
                                    <a:gd name="T106" fmla="*/ 1436 w 3375"/>
                                    <a:gd name="T107" fmla="*/ 1375 h 4790"/>
                                    <a:gd name="T108" fmla="*/ 1099 w 3375"/>
                                    <a:gd name="T109" fmla="*/ 1595 h 4790"/>
                                    <a:gd name="T110" fmla="*/ 1931 w 3375"/>
                                    <a:gd name="T111" fmla="*/ 2322 h 4790"/>
                                    <a:gd name="T112" fmla="*/ 2349 w 3375"/>
                                    <a:gd name="T113" fmla="*/ 2343 h 4790"/>
                                    <a:gd name="T114" fmla="*/ 2363 w 3375"/>
                                    <a:gd name="T115" fmla="*/ 2250 h 4790"/>
                                    <a:gd name="T116" fmla="*/ 2083 w 3375"/>
                                    <a:gd name="T117" fmla="*/ 2227 h 4790"/>
                                    <a:gd name="T118" fmla="*/ 2123 w 3375"/>
                                    <a:gd name="T119" fmla="*/ 3297 h 4790"/>
                                    <a:gd name="T120" fmla="*/ 2513 w 3375"/>
                                    <a:gd name="T121" fmla="*/ 3327 h 4790"/>
                                    <a:gd name="T122" fmla="*/ 2492 w 3375"/>
                                    <a:gd name="T123" fmla="*/ 3191 h 4790"/>
                                    <a:gd name="T124" fmla="*/ 2150 w 3375"/>
                                    <a:gd name="T125" fmla="*/ 3197 h 4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375" h="4790">
                                      <a:moveTo>
                                        <a:pt x="1459" y="0"/>
                                      </a:moveTo>
                                      <a:lnTo>
                                        <a:pt x="1476" y="0"/>
                                      </a:lnTo>
                                      <a:lnTo>
                                        <a:pt x="1495" y="2"/>
                                      </a:lnTo>
                                      <a:lnTo>
                                        <a:pt x="1512" y="5"/>
                                      </a:lnTo>
                                      <a:lnTo>
                                        <a:pt x="1529" y="11"/>
                                      </a:lnTo>
                                      <a:lnTo>
                                        <a:pt x="1545" y="18"/>
                                      </a:lnTo>
                                      <a:lnTo>
                                        <a:pt x="1560" y="27"/>
                                      </a:lnTo>
                                      <a:lnTo>
                                        <a:pt x="1576" y="37"/>
                                      </a:lnTo>
                                      <a:lnTo>
                                        <a:pt x="1589" y="48"/>
                                      </a:lnTo>
                                      <a:lnTo>
                                        <a:pt x="1601" y="61"/>
                                      </a:lnTo>
                                      <a:lnTo>
                                        <a:pt x="1612" y="75"/>
                                      </a:lnTo>
                                      <a:lnTo>
                                        <a:pt x="1621" y="89"/>
                                      </a:lnTo>
                                      <a:lnTo>
                                        <a:pt x="1630" y="104"/>
                                      </a:lnTo>
                                      <a:lnTo>
                                        <a:pt x="1637" y="120"/>
                                      </a:lnTo>
                                      <a:lnTo>
                                        <a:pt x="1641" y="138"/>
                                      </a:lnTo>
                                      <a:lnTo>
                                        <a:pt x="1645" y="155"/>
                                      </a:lnTo>
                                      <a:lnTo>
                                        <a:pt x="1647" y="174"/>
                                      </a:lnTo>
                                      <a:lnTo>
                                        <a:pt x="1647" y="193"/>
                                      </a:lnTo>
                                      <a:lnTo>
                                        <a:pt x="1645" y="212"/>
                                      </a:lnTo>
                                      <a:lnTo>
                                        <a:pt x="1641" y="229"/>
                                      </a:lnTo>
                                      <a:lnTo>
                                        <a:pt x="1635" y="246"/>
                                      </a:lnTo>
                                      <a:lnTo>
                                        <a:pt x="1628" y="262"/>
                                      </a:lnTo>
                                      <a:lnTo>
                                        <a:pt x="1620" y="277"/>
                                      </a:lnTo>
                                      <a:lnTo>
                                        <a:pt x="1610" y="291"/>
                                      </a:lnTo>
                                      <a:lnTo>
                                        <a:pt x="1599" y="305"/>
                                      </a:lnTo>
                                      <a:lnTo>
                                        <a:pt x="1586" y="317"/>
                                      </a:lnTo>
                                      <a:lnTo>
                                        <a:pt x="1572" y="329"/>
                                      </a:lnTo>
                                      <a:lnTo>
                                        <a:pt x="1558" y="338"/>
                                      </a:lnTo>
                                      <a:lnTo>
                                        <a:pt x="1543" y="346"/>
                                      </a:lnTo>
                                      <a:lnTo>
                                        <a:pt x="1526" y="353"/>
                                      </a:lnTo>
                                      <a:lnTo>
                                        <a:pt x="1509" y="358"/>
                                      </a:lnTo>
                                      <a:lnTo>
                                        <a:pt x="1491" y="362"/>
                                      </a:lnTo>
                                      <a:lnTo>
                                        <a:pt x="1473" y="364"/>
                                      </a:lnTo>
                                      <a:lnTo>
                                        <a:pt x="1466" y="364"/>
                                      </a:lnTo>
                                      <a:lnTo>
                                        <a:pt x="1464" y="364"/>
                                      </a:lnTo>
                                      <a:lnTo>
                                        <a:pt x="1463" y="364"/>
                                      </a:lnTo>
                                      <a:lnTo>
                                        <a:pt x="1427" y="367"/>
                                      </a:lnTo>
                                      <a:lnTo>
                                        <a:pt x="1387" y="372"/>
                                      </a:lnTo>
                                      <a:lnTo>
                                        <a:pt x="1347" y="380"/>
                                      </a:lnTo>
                                      <a:lnTo>
                                        <a:pt x="1305" y="391"/>
                                      </a:lnTo>
                                      <a:lnTo>
                                        <a:pt x="1282" y="398"/>
                                      </a:lnTo>
                                      <a:lnTo>
                                        <a:pt x="1259" y="405"/>
                                      </a:lnTo>
                                      <a:lnTo>
                                        <a:pt x="1236" y="412"/>
                                      </a:lnTo>
                                      <a:lnTo>
                                        <a:pt x="1213" y="420"/>
                                      </a:lnTo>
                                      <a:lnTo>
                                        <a:pt x="1189" y="430"/>
                                      </a:lnTo>
                                      <a:lnTo>
                                        <a:pt x="1166" y="439"/>
                                      </a:lnTo>
                                      <a:lnTo>
                                        <a:pt x="1142" y="449"/>
                                      </a:lnTo>
                                      <a:lnTo>
                                        <a:pt x="1119" y="460"/>
                                      </a:lnTo>
                                      <a:lnTo>
                                        <a:pt x="1087" y="475"/>
                                      </a:lnTo>
                                      <a:lnTo>
                                        <a:pt x="1057" y="492"/>
                                      </a:lnTo>
                                      <a:lnTo>
                                        <a:pt x="1025" y="509"/>
                                      </a:lnTo>
                                      <a:lnTo>
                                        <a:pt x="995" y="527"/>
                                      </a:lnTo>
                                      <a:lnTo>
                                        <a:pt x="964" y="547"/>
                                      </a:lnTo>
                                      <a:lnTo>
                                        <a:pt x="934" y="567"/>
                                      </a:lnTo>
                                      <a:lnTo>
                                        <a:pt x="903" y="588"/>
                                      </a:lnTo>
                                      <a:lnTo>
                                        <a:pt x="873" y="611"/>
                                      </a:lnTo>
                                      <a:lnTo>
                                        <a:pt x="843" y="635"/>
                                      </a:lnTo>
                                      <a:lnTo>
                                        <a:pt x="814" y="659"/>
                                      </a:lnTo>
                                      <a:lnTo>
                                        <a:pt x="785" y="685"/>
                                      </a:lnTo>
                                      <a:lnTo>
                                        <a:pt x="757" y="711"/>
                                      </a:lnTo>
                                      <a:lnTo>
                                        <a:pt x="729" y="739"/>
                                      </a:lnTo>
                                      <a:lnTo>
                                        <a:pt x="702" y="767"/>
                                      </a:lnTo>
                                      <a:lnTo>
                                        <a:pt x="675" y="797"/>
                                      </a:lnTo>
                                      <a:lnTo>
                                        <a:pt x="649" y="828"/>
                                      </a:lnTo>
                                      <a:lnTo>
                                        <a:pt x="624" y="859"/>
                                      </a:lnTo>
                                      <a:lnTo>
                                        <a:pt x="600" y="892"/>
                                      </a:lnTo>
                                      <a:lnTo>
                                        <a:pt x="576" y="926"/>
                                      </a:lnTo>
                                      <a:lnTo>
                                        <a:pt x="554" y="960"/>
                                      </a:lnTo>
                                      <a:lnTo>
                                        <a:pt x="533" y="997"/>
                                      </a:lnTo>
                                      <a:lnTo>
                                        <a:pt x="513" y="1033"/>
                                      </a:lnTo>
                                      <a:lnTo>
                                        <a:pt x="493" y="1072"/>
                                      </a:lnTo>
                                      <a:lnTo>
                                        <a:pt x="476" y="1110"/>
                                      </a:lnTo>
                                      <a:lnTo>
                                        <a:pt x="458" y="1150"/>
                                      </a:lnTo>
                                      <a:lnTo>
                                        <a:pt x="443" y="1191"/>
                                      </a:lnTo>
                                      <a:lnTo>
                                        <a:pt x="428" y="1232"/>
                                      </a:lnTo>
                                      <a:lnTo>
                                        <a:pt x="415" y="1275"/>
                                      </a:lnTo>
                                      <a:lnTo>
                                        <a:pt x="403" y="1319"/>
                                      </a:lnTo>
                                      <a:lnTo>
                                        <a:pt x="392" y="1363"/>
                                      </a:lnTo>
                                      <a:lnTo>
                                        <a:pt x="384" y="1410"/>
                                      </a:lnTo>
                                      <a:lnTo>
                                        <a:pt x="376" y="1456"/>
                                      </a:lnTo>
                                      <a:lnTo>
                                        <a:pt x="373" y="1490"/>
                                      </a:lnTo>
                                      <a:lnTo>
                                        <a:pt x="369" y="1521"/>
                                      </a:lnTo>
                                      <a:lnTo>
                                        <a:pt x="367" y="1551"/>
                                      </a:lnTo>
                                      <a:lnTo>
                                        <a:pt x="366" y="1580"/>
                                      </a:lnTo>
                                      <a:lnTo>
                                        <a:pt x="364" y="1608"/>
                                      </a:lnTo>
                                      <a:lnTo>
                                        <a:pt x="364" y="1634"/>
                                      </a:lnTo>
                                      <a:lnTo>
                                        <a:pt x="364" y="1660"/>
                                      </a:lnTo>
                                      <a:lnTo>
                                        <a:pt x="366" y="1684"/>
                                      </a:lnTo>
                                      <a:lnTo>
                                        <a:pt x="368" y="1706"/>
                                      </a:lnTo>
                                      <a:lnTo>
                                        <a:pt x="371" y="1729"/>
                                      </a:lnTo>
                                      <a:lnTo>
                                        <a:pt x="375" y="1749"/>
                                      </a:lnTo>
                                      <a:lnTo>
                                        <a:pt x="378" y="1769"/>
                                      </a:lnTo>
                                      <a:lnTo>
                                        <a:pt x="384" y="1786"/>
                                      </a:lnTo>
                                      <a:lnTo>
                                        <a:pt x="390" y="1804"/>
                                      </a:lnTo>
                                      <a:lnTo>
                                        <a:pt x="396" y="1820"/>
                                      </a:lnTo>
                                      <a:lnTo>
                                        <a:pt x="403" y="1835"/>
                                      </a:lnTo>
                                      <a:lnTo>
                                        <a:pt x="409" y="1846"/>
                                      </a:lnTo>
                                      <a:lnTo>
                                        <a:pt x="415" y="1855"/>
                                      </a:lnTo>
                                      <a:lnTo>
                                        <a:pt x="421" y="1865"/>
                                      </a:lnTo>
                                      <a:lnTo>
                                        <a:pt x="428" y="1873"/>
                                      </a:lnTo>
                                      <a:lnTo>
                                        <a:pt x="436" y="1881"/>
                                      </a:lnTo>
                                      <a:lnTo>
                                        <a:pt x="443" y="1888"/>
                                      </a:lnTo>
                                      <a:lnTo>
                                        <a:pt x="452" y="1895"/>
                                      </a:lnTo>
                                      <a:lnTo>
                                        <a:pt x="460" y="1901"/>
                                      </a:lnTo>
                                      <a:lnTo>
                                        <a:pt x="470" y="1907"/>
                                      </a:lnTo>
                                      <a:lnTo>
                                        <a:pt x="479" y="1913"/>
                                      </a:lnTo>
                                      <a:lnTo>
                                        <a:pt x="490" y="1917"/>
                                      </a:lnTo>
                                      <a:lnTo>
                                        <a:pt x="499" y="1921"/>
                                      </a:lnTo>
                                      <a:lnTo>
                                        <a:pt x="521" y="1928"/>
                                      </a:lnTo>
                                      <a:lnTo>
                                        <a:pt x="545" y="1933"/>
                                      </a:lnTo>
                                      <a:lnTo>
                                        <a:pt x="566" y="1936"/>
                                      </a:lnTo>
                                      <a:lnTo>
                                        <a:pt x="588" y="1937"/>
                                      </a:lnTo>
                                      <a:lnTo>
                                        <a:pt x="612" y="1938"/>
                                      </a:lnTo>
                                      <a:lnTo>
                                        <a:pt x="636" y="1937"/>
                                      </a:lnTo>
                                      <a:lnTo>
                                        <a:pt x="661" y="1936"/>
                                      </a:lnTo>
                                      <a:lnTo>
                                        <a:pt x="687" y="1934"/>
                                      </a:lnTo>
                                      <a:lnTo>
                                        <a:pt x="712" y="1929"/>
                                      </a:lnTo>
                                      <a:lnTo>
                                        <a:pt x="739" y="1926"/>
                                      </a:lnTo>
                                      <a:lnTo>
                                        <a:pt x="731" y="1906"/>
                                      </a:lnTo>
                                      <a:lnTo>
                                        <a:pt x="723" y="1887"/>
                                      </a:lnTo>
                                      <a:lnTo>
                                        <a:pt x="716" y="1867"/>
                                      </a:lnTo>
                                      <a:lnTo>
                                        <a:pt x="710" y="1848"/>
                                      </a:lnTo>
                                      <a:lnTo>
                                        <a:pt x="704" y="1828"/>
                                      </a:lnTo>
                                      <a:lnTo>
                                        <a:pt x="698" y="1808"/>
                                      </a:lnTo>
                                      <a:lnTo>
                                        <a:pt x="695" y="1790"/>
                                      </a:lnTo>
                                      <a:lnTo>
                                        <a:pt x="691" y="1770"/>
                                      </a:lnTo>
                                      <a:lnTo>
                                        <a:pt x="689" y="1750"/>
                                      </a:lnTo>
                                      <a:lnTo>
                                        <a:pt x="687" y="1730"/>
                                      </a:lnTo>
                                      <a:lnTo>
                                        <a:pt x="685" y="1710"/>
                                      </a:lnTo>
                                      <a:lnTo>
                                        <a:pt x="685" y="1690"/>
                                      </a:lnTo>
                                      <a:lnTo>
                                        <a:pt x="687" y="1670"/>
                                      </a:lnTo>
                                      <a:lnTo>
                                        <a:pt x="688" y="1650"/>
                                      </a:lnTo>
                                      <a:lnTo>
                                        <a:pt x="690" y="1630"/>
                                      </a:lnTo>
                                      <a:lnTo>
                                        <a:pt x="694" y="1610"/>
                                      </a:lnTo>
                                      <a:lnTo>
                                        <a:pt x="698" y="1591"/>
                                      </a:lnTo>
                                      <a:lnTo>
                                        <a:pt x="703" y="1571"/>
                                      </a:lnTo>
                                      <a:lnTo>
                                        <a:pt x="709" y="1551"/>
                                      </a:lnTo>
                                      <a:lnTo>
                                        <a:pt x="716" y="1531"/>
                                      </a:lnTo>
                                      <a:lnTo>
                                        <a:pt x="724" y="1511"/>
                                      </a:lnTo>
                                      <a:lnTo>
                                        <a:pt x="733" y="1491"/>
                                      </a:lnTo>
                                      <a:lnTo>
                                        <a:pt x="743" y="1471"/>
                                      </a:lnTo>
                                      <a:lnTo>
                                        <a:pt x="754" y="1450"/>
                                      </a:lnTo>
                                      <a:lnTo>
                                        <a:pt x="766" y="1430"/>
                                      </a:lnTo>
                                      <a:lnTo>
                                        <a:pt x="779" y="1410"/>
                                      </a:lnTo>
                                      <a:lnTo>
                                        <a:pt x="793" y="1390"/>
                                      </a:lnTo>
                                      <a:lnTo>
                                        <a:pt x="807" y="1370"/>
                                      </a:lnTo>
                                      <a:lnTo>
                                        <a:pt x="824" y="1350"/>
                                      </a:lnTo>
                                      <a:lnTo>
                                        <a:pt x="841" y="1330"/>
                                      </a:lnTo>
                                      <a:lnTo>
                                        <a:pt x="859" y="1311"/>
                                      </a:lnTo>
                                      <a:lnTo>
                                        <a:pt x="879" y="1291"/>
                                      </a:lnTo>
                                      <a:lnTo>
                                        <a:pt x="900" y="1271"/>
                                      </a:lnTo>
                                      <a:lnTo>
                                        <a:pt x="922" y="1250"/>
                                      </a:lnTo>
                                      <a:lnTo>
                                        <a:pt x="945" y="1231"/>
                                      </a:lnTo>
                                      <a:lnTo>
                                        <a:pt x="970" y="1212"/>
                                      </a:lnTo>
                                      <a:lnTo>
                                        <a:pt x="996" y="1193"/>
                                      </a:lnTo>
                                      <a:lnTo>
                                        <a:pt x="1022" y="1176"/>
                                      </a:lnTo>
                                      <a:lnTo>
                                        <a:pt x="1047" y="1159"/>
                                      </a:lnTo>
                                      <a:lnTo>
                                        <a:pt x="1075" y="1143"/>
                                      </a:lnTo>
                                      <a:lnTo>
                                        <a:pt x="1102" y="1128"/>
                                      </a:lnTo>
                                      <a:lnTo>
                                        <a:pt x="1132" y="1113"/>
                                      </a:lnTo>
                                      <a:lnTo>
                                        <a:pt x="1160" y="1098"/>
                                      </a:lnTo>
                                      <a:lnTo>
                                        <a:pt x="1189" y="1084"/>
                                      </a:lnTo>
                                      <a:lnTo>
                                        <a:pt x="1220" y="1072"/>
                                      </a:lnTo>
                                      <a:lnTo>
                                        <a:pt x="1249" y="1059"/>
                                      </a:lnTo>
                                      <a:lnTo>
                                        <a:pt x="1279" y="1047"/>
                                      </a:lnTo>
                                      <a:lnTo>
                                        <a:pt x="1310" y="1036"/>
                                      </a:lnTo>
                                      <a:lnTo>
                                        <a:pt x="1340" y="1026"/>
                                      </a:lnTo>
                                      <a:lnTo>
                                        <a:pt x="1371" y="1016"/>
                                      </a:lnTo>
                                      <a:lnTo>
                                        <a:pt x="1401" y="1007"/>
                                      </a:lnTo>
                                      <a:lnTo>
                                        <a:pt x="1432" y="999"/>
                                      </a:lnTo>
                                      <a:lnTo>
                                        <a:pt x="1462" y="992"/>
                                      </a:lnTo>
                                      <a:lnTo>
                                        <a:pt x="1492" y="985"/>
                                      </a:lnTo>
                                      <a:lnTo>
                                        <a:pt x="1523" y="979"/>
                                      </a:lnTo>
                                      <a:lnTo>
                                        <a:pt x="1553" y="973"/>
                                      </a:lnTo>
                                      <a:lnTo>
                                        <a:pt x="1583" y="968"/>
                                      </a:lnTo>
                                      <a:lnTo>
                                        <a:pt x="1612" y="965"/>
                                      </a:lnTo>
                                      <a:lnTo>
                                        <a:pt x="1640" y="961"/>
                                      </a:lnTo>
                                      <a:lnTo>
                                        <a:pt x="1669" y="959"/>
                                      </a:lnTo>
                                      <a:lnTo>
                                        <a:pt x="1696" y="957"/>
                                      </a:lnTo>
                                      <a:lnTo>
                                        <a:pt x="1723" y="956"/>
                                      </a:lnTo>
                                      <a:lnTo>
                                        <a:pt x="1750" y="956"/>
                                      </a:lnTo>
                                      <a:lnTo>
                                        <a:pt x="1776" y="957"/>
                                      </a:lnTo>
                                      <a:lnTo>
                                        <a:pt x="1808" y="958"/>
                                      </a:lnTo>
                                      <a:lnTo>
                                        <a:pt x="1839" y="960"/>
                                      </a:lnTo>
                                      <a:lnTo>
                                        <a:pt x="1870" y="965"/>
                                      </a:lnTo>
                                      <a:lnTo>
                                        <a:pt x="1899" y="970"/>
                                      </a:lnTo>
                                      <a:lnTo>
                                        <a:pt x="1927" y="977"/>
                                      </a:lnTo>
                                      <a:lnTo>
                                        <a:pt x="1954" y="985"/>
                                      </a:lnTo>
                                      <a:lnTo>
                                        <a:pt x="1980" y="993"/>
                                      </a:lnTo>
                                      <a:lnTo>
                                        <a:pt x="2004" y="1004"/>
                                      </a:lnTo>
                                      <a:lnTo>
                                        <a:pt x="2022" y="1012"/>
                                      </a:lnTo>
                                      <a:lnTo>
                                        <a:pt x="2038" y="1021"/>
                                      </a:lnTo>
                                      <a:lnTo>
                                        <a:pt x="2054" y="1031"/>
                                      </a:lnTo>
                                      <a:lnTo>
                                        <a:pt x="2069" y="1041"/>
                                      </a:lnTo>
                                      <a:lnTo>
                                        <a:pt x="2083" y="1052"/>
                                      </a:lnTo>
                                      <a:lnTo>
                                        <a:pt x="2097" y="1063"/>
                                      </a:lnTo>
                                      <a:lnTo>
                                        <a:pt x="2110" y="1075"/>
                                      </a:lnTo>
                                      <a:lnTo>
                                        <a:pt x="2122" y="1088"/>
                                      </a:lnTo>
                                      <a:lnTo>
                                        <a:pt x="2132" y="1102"/>
                                      </a:lnTo>
                                      <a:lnTo>
                                        <a:pt x="2143" y="1116"/>
                                      </a:lnTo>
                                      <a:lnTo>
                                        <a:pt x="2151" y="1130"/>
                                      </a:lnTo>
                                      <a:lnTo>
                                        <a:pt x="2159" y="1147"/>
                                      </a:lnTo>
                                      <a:lnTo>
                                        <a:pt x="2166" y="1162"/>
                                      </a:lnTo>
                                      <a:lnTo>
                                        <a:pt x="2173" y="1179"/>
                                      </a:lnTo>
                                      <a:lnTo>
                                        <a:pt x="2178" y="1197"/>
                                      </a:lnTo>
                                      <a:lnTo>
                                        <a:pt x="2183" y="1214"/>
                                      </a:lnTo>
                                      <a:lnTo>
                                        <a:pt x="2186" y="1234"/>
                                      </a:lnTo>
                                      <a:lnTo>
                                        <a:pt x="2188" y="1255"/>
                                      </a:lnTo>
                                      <a:lnTo>
                                        <a:pt x="2188" y="1275"/>
                                      </a:lnTo>
                                      <a:lnTo>
                                        <a:pt x="2187" y="1296"/>
                                      </a:lnTo>
                                      <a:lnTo>
                                        <a:pt x="2185" y="1318"/>
                                      </a:lnTo>
                                      <a:lnTo>
                                        <a:pt x="2180" y="1340"/>
                                      </a:lnTo>
                                      <a:lnTo>
                                        <a:pt x="2174" y="1362"/>
                                      </a:lnTo>
                                      <a:lnTo>
                                        <a:pt x="2167" y="1384"/>
                                      </a:lnTo>
                                      <a:lnTo>
                                        <a:pt x="2158" y="1407"/>
                                      </a:lnTo>
                                      <a:lnTo>
                                        <a:pt x="2147" y="1430"/>
                                      </a:lnTo>
                                      <a:lnTo>
                                        <a:pt x="2134" y="1453"/>
                                      </a:lnTo>
                                      <a:lnTo>
                                        <a:pt x="2120" y="1477"/>
                                      </a:lnTo>
                                      <a:lnTo>
                                        <a:pt x="2104" y="1501"/>
                                      </a:lnTo>
                                      <a:lnTo>
                                        <a:pt x="2086" y="1525"/>
                                      </a:lnTo>
                                      <a:lnTo>
                                        <a:pt x="2067" y="1550"/>
                                      </a:lnTo>
                                      <a:lnTo>
                                        <a:pt x="2044" y="1574"/>
                                      </a:lnTo>
                                      <a:lnTo>
                                        <a:pt x="2015" y="1606"/>
                                      </a:lnTo>
                                      <a:lnTo>
                                        <a:pt x="1983" y="1637"/>
                                      </a:lnTo>
                                      <a:lnTo>
                                        <a:pt x="1951" y="1669"/>
                                      </a:lnTo>
                                      <a:lnTo>
                                        <a:pt x="1914" y="1701"/>
                                      </a:lnTo>
                                      <a:lnTo>
                                        <a:pt x="1877" y="1733"/>
                                      </a:lnTo>
                                      <a:lnTo>
                                        <a:pt x="1837" y="1766"/>
                                      </a:lnTo>
                                      <a:lnTo>
                                        <a:pt x="1796" y="1799"/>
                                      </a:lnTo>
                                      <a:lnTo>
                                        <a:pt x="1753" y="1831"/>
                                      </a:lnTo>
                                      <a:lnTo>
                                        <a:pt x="1708" y="1863"/>
                                      </a:lnTo>
                                      <a:lnTo>
                                        <a:pt x="1662" y="1895"/>
                                      </a:lnTo>
                                      <a:lnTo>
                                        <a:pt x="1617" y="1927"/>
                                      </a:lnTo>
                                      <a:lnTo>
                                        <a:pt x="1569" y="1957"/>
                                      </a:lnTo>
                                      <a:lnTo>
                                        <a:pt x="1519" y="1988"/>
                                      </a:lnTo>
                                      <a:lnTo>
                                        <a:pt x="1470" y="2017"/>
                                      </a:lnTo>
                                      <a:lnTo>
                                        <a:pt x="1420" y="2046"/>
                                      </a:lnTo>
                                      <a:lnTo>
                                        <a:pt x="1369" y="2073"/>
                                      </a:lnTo>
                                      <a:lnTo>
                                        <a:pt x="1398" y="2092"/>
                                      </a:lnTo>
                                      <a:lnTo>
                                        <a:pt x="1426" y="2109"/>
                                      </a:lnTo>
                                      <a:lnTo>
                                        <a:pt x="1455" y="2127"/>
                                      </a:lnTo>
                                      <a:lnTo>
                                        <a:pt x="1485" y="2143"/>
                                      </a:lnTo>
                                      <a:lnTo>
                                        <a:pt x="1518" y="2115"/>
                                      </a:lnTo>
                                      <a:lnTo>
                                        <a:pt x="1551" y="2088"/>
                                      </a:lnTo>
                                      <a:lnTo>
                                        <a:pt x="1585" y="2064"/>
                                      </a:lnTo>
                                      <a:lnTo>
                                        <a:pt x="1620" y="2039"/>
                                      </a:lnTo>
                                      <a:lnTo>
                                        <a:pt x="1655" y="2016"/>
                                      </a:lnTo>
                                      <a:lnTo>
                                        <a:pt x="1692" y="1995"/>
                                      </a:lnTo>
                                      <a:lnTo>
                                        <a:pt x="1728" y="1975"/>
                                      </a:lnTo>
                                      <a:lnTo>
                                        <a:pt x="1765" y="1956"/>
                                      </a:lnTo>
                                      <a:lnTo>
                                        <a:pt x="1804" y="1938"/>
                                      </a:lnTo>
                                      <a:lnTo>
                                        <a:pt x="1843" y="1922"/>
                                      </a:lnTo>
                                      <a:lnTo>
                                        <a:pt x="1881" y="1907"/>
                                      </a:lnTo>
                                      <a:lnTo>
                                        <a:pt x="1920" y="1894"/>
                                      </a:lnTo>
                                      <a:lnTo>
                                        <a:pt x="1960" y="1882"/>
                                      </a:lnTo>
                                      <a:lnTo>
                                        <a:pt x="1999" y="1872"/>
                                      </a:lnTo>
                                      <a:lnTo>
                                        <a:pt x="2037" y="1863"/>
                                      </a:lnTo>
                                      <a:lnTo>
                                        <a:pt x="2076" y="1856"/>
                                      </a:lnTo>
                                      <a:lnTo>
                                        <a:pt x="2117" y="1851"/>
                                      </a:lnTo>
                                      <a:lnTo>
                                        <a:pt x="2157" y="1847"/>
                                      </a:lnTo>
                                      <a:lnTo>
                                        <a:pt x="2197" y="1845"/>
                                      </a:lnTo>
                                      <a:lnTo>
                                        <a:pt x="2235" y="1845"/>
                                      </a:lnTo>
                                      <a:lnTo>
                                        <a:pt x="2273" y="1846"/>
                                      </a:lnTo>
                                      <a:lnTo>
                                        <a:pt x="2310" y="1849"/>
                                      </a:lnTo>
                                      <a:lnTo>
                                        <a:pt x="2347" y="1854"/>
                                      </a:lnTo>
                                      <a:lnTo>
                                        <a:pt x="2382" y="1861"/>
                                      </a:lnTo>
                                      <a:lnTo>
                                        <a:pt x="2400" y="1866"/>
                                      </a:lnTo>
                                      <a:lnTo>
                                        <a:pt x="2419" y="1872"/>
                                      </a:lnTo>
                                      <a:lnTo>
                                        <a:pt x="2438" y="1878"/>
                                      </a:lnTo>
                                      <a:lnTo>
                                        <a:pt x="2455" y="1883"/>
                                      </a:lnTo>
                                      <a:lnTo>
                                        <a:pt x="2473" y="1890"/>
                                      </a:lnTo>
                                      <a:lnTo>
                                        <a:pt x="2491" y="1897"/>
                                      </a:lnTo>
                                      <a:lnTo>
                                        <a:pt x="2507" y="1906"/>
                                      </a:lnTo>
                                      <a:lnTo>
                                        <a:pt x="2523" y="1914"/>
                                      </a:lnTo>
                                      <a:lnTo>
                                        <a:pt x="2539" y="1922"/>
                                      </a:lnTo>
                                      <a:lnTo>
                                        <a:pt x="2554" y="1931"/>
                                      </a:lnTo>
                                      <a:lnTo>
                                        <a:pt x="2569" y="1942"/>
                                      </a:lnTo>
                                      <a:lnTo>
                                        <a:pt x="2583" y="1952"/>
                                      </a:lnTo>
                                      <a:lnTo>
                                        <a:pt x="2597" y="1963"/>
                                      </a:lnTo>
                                      <a:lnTo>
                                        <a:pt x="2610" y="1975"/>
                                      </a:lnTo>
                                      <a:lnTo>
                                        <a:pt x="2623" y="1986"/>
                                      </a:lnTo>
                                      <a:lnTo>
                                        <a:pt x="2636" y="1999"/>
                                      </a:lnTo>
                                      <a:lnTo>
                                        <a:pt x="2648" y="2012"/>
                                      </a:lnTo>
                                      <a:lnTo>
                                        <a:pt x="2658" y="2025"/>
                                      </a:lnTo>
                                      <a:lnTo>
                                        <a:pt x="2669" y="2039"/>
                                      </a:lnTo>
                                      <a:lnTo>
                                        <a:pt x="2678" y="2054"/>
                                      </a:lnTo>
                                      <a:lnTo>
                                        <a:pt x="2687" y="2070"/>
                                      </a:lnTo>
                                      <a:lnTo>
                                        <a:pt x="2697" y="2086"/>
                                      </a:lnTo>
                                      <a:lnTo>
                                        <a:pt x="2705" y="2102"/>
                                      </a:lnTo>
                                      <a:lnTo>
                                        <a:pt x="2712" y="2119"/>
                                      </a:lnTo>
                                      <a:lnTo>
                                        <a:pt x="2719" y="2136"/>
                                      </a:lnTo>
                                      <a:lnTo>
                                        <a:pt x="2725" y="2154"/>
                                      </a:lnTo>
                                      <a:lnTo>
                                        <a:pt x="2730" y="2173"/>
                                      </a:lnTo>
                                      <a:lnTo>
                                        <a:pt x="2734" y="2193"/>
                                      </a:lnTo>
                                      <a:lnTo>
                                        <a:pt x="2739" y="2211"/>
                                      </a:lnTo>
                                      <a:lnTo>
                                        <a:pt x="2742" y="2232"/>
                                      </a:lnTo>
                                      <a:lnTo>
                                        <a:pt x="2745" y="2254"/>
                                      </a:lnTo>
                                      <a:lnTo>
                                        <a:pt x="2746" y="2275"/>
                                      </a:lnTo>
                                      <a:lnTo>
                                        <a:pt x="2747" y="2302"/>
                                      </a:lnTo>
                                      <a:lnTo>
                                        <a:pt x="2747" y="2329"/>
                                      </a:lnTo>
                                      <a:lnTo>
                                        <a:pt x="2746" y="2354"/>
                                      </a:lnTo>
                                      <a:lnTo>
                                        <a:pt x="2744" y="2379"/>
                                      </a:lnTo>
                                      <a:lnTo>
                                        <a:pt x="2740" y="2402"/>
                                      </a:lnTo>
                                      <a:lnTo>
                                        <a:pt x="2735" y="2425"/>
                                      </a:lnTo>
                                      <a:lnTo>
                                        <a:pt x="2728" y="2447"/>
                                      </a:lnTo>
                                      <a:lnTo>
                                        <a:pt x="2723" y="2468"/>
                                      </a:lnTo>
                                      <a:lnTo>
                                        <a:pt x="2714" y="2488"/>
                                      </a:lnTo>
                                      <a:lnTo>
                                        <a:pt x="2705" y="2507"/>
                                      </a:lnTo>
                                      <a:lnTo>
                                        <a:pt x="2694" y="2525"/>
                                      </a:lnTo>
                                      <a:lnTo>
                                        <a:pt x="2684" y="2543"/>
                                      </a:lnTo>
                                      <a:lnTo>
                                        <a:pt x="2671" y="2559"/>
                                      </a:lnTo>
                                      <a:lnTo>
                                        <a:pt x="2658" y="2576"/>
                                      </a:lnTo>
                                      <a:lnTo>
                                        <a:pt x="2644" y="2590"/>
                                      </a:lnTo>
                                      <a:lnTo>
                                        <a:pt x="2629" y="2604"/>
                                      </a:lnTo>
                                      <a:lnTo>
                                        <a:pt x="2612" y="2618"/>
                                      </a:lnTo>
                                      <a:lnTo>
                                        <a:pt x="2596" y="2631"/>
                                      </a:lnTo>
                                      <a:lnTo>
                                        <a:pt x="2578" y="2643"/>
                                      </a:lnTo>
                                      <a:lnTo>
                                        <a:pt x="2560" y="2653"/>
                                      </a:lnTo>
                                      <a:lnTo>
                                        <a:pt x="2541" y="2664"/>
                                      </a:lnTo>
                                      <a:lnTo>
                                        <a:pt x="2520" y="2673"/>
                                      </a:lnTo>
                                      <a:lnTo>
                                        <a:pt x="2499" y="2681"/>
                                      </a:lnTo>
                                      <a:lnTo>
                                        <a:pt x="2478" y="2689"/>
                                      </a:lnTo>
                                      <a:lnTo>
                                        <a:pt x="2455" y="2696"/>
                                      </a:lnTo>
                                      <a:lnTo>
                                        <a:pt x="2432" y="2702"/>
                                      </a:lnTo>
                                      <a:lnTo>
                                        <a:pt x="2409" y="2708"/>
                                      </a:lnTo>
                                      <a:lnTo>
                                        <a:pt x="2384" y="2713"/>
                                      </a:lnTo>
                                      <a:lnTo>
                                        <a:pt x="2358" y="2717"/>
                                      </a:lnTo>
                                      <a:lnTo>
                                        <a:pt x="2332" y="2721"/>
                                      </a:lnTo>
                                      <a:lnTo>
                                        <a:pt x="2307" y="2723"/>
                                      </a:lnTo>
                                      <a:lnTo>
                                        <a:pt x="2279" y="2726"/>
                                      </a:lnTo>
                                      <a:lnTo>
                                        <a:pt x="2241" y="2727"/>
                                      </a:lnTo>
                                      <a:lnTo>
                                        <a:pt x="2202" y="2727"/>
                                      </a:lnTo>
                                      <a:lnTo>
                                        <a:pt x="2163" y="2726"/>
                                      </a:lnTo>
                                      <a:lnTo>
                                        <a:pt x="2123" y="2723"/>
                                      </a:lnTo>
                                      <a:lnTo>
                                        <a:pt x="2081" y="2719"/>
                                      </a:lnTo>
                                      <a:lnTo>
                                        <a:pt x="2038" y="2714"/>
                                      </a:lnTo>
                                      <a:lnTo>
                                        <a:pt x="1995" y="2707"/>
                                      </a:lnTo>
                                      <a:lnTo>
                                        <a:pt x="1952" y="2699"/>
                                      </a:lnTo>
                                      <a:lnTo>
                                        <a:pt x="1907" y="2691"/>
                                      </a:lnTo>
                                      <a:lnTo>
                                        <a:pt x="1863" y="2680"/>
                                      </a:lnTo>
                                      <a:lnTo>
                                        <a:pt x="1818" y="2668"/>
                                      </a:lnTo>
                                      <a:lnTo>
                                        <a:pt x="1772" y="2655"/>
                                      </a:lnTo>
                                      <a:lnTo>
                                        <a:pt x="1728" y="2641"/>
                                      </a:lnTo>
                                      <a:lnTo>
                                        <a:pt x="1682" y="2627"/>
                                      </a:lnTo>
                                      <a:lnTo>
                                        <a:pt x="1637" y="2611"/>
                                      </a:lnTo>
                                      <a:lnTo>
                                        <a:pt x="1592" y="2594"/>
                                      </a:lnTo>
                                      <a:lnTo>
                                        <a:pt x="1577" y="2626"/>
                                      </a:lnTo>
                                      <a:lnTo>
                                        <a:pt x="1564" y="2659"/>
                                      </a:lnTo>
                                      <a:lnTo>
                                        <a:pt x="1558" y="2675"/>
                                      </a:lnTo>
                                      <a:lnTo>
                                        <a:pt x="1553" y="2693"/>
                                      </a:lnTo>
                                      <a:lnTo>
                                        <a:pt x="1549" y="2710"/>
                                      </a:lnTo>
                                      <a:lnTo>
                                        <a:pt x="1545" y="2728"/>
                                      </a:lnTo>
                                      <a:lnTo>
                                        <a:pt x="1542" y="2746"/>
                                      </a:lnTo>
                                      <a:lnTo>
                                        <a:pt x="1539" y="2764"/>
                                      </a:lnTo>
                                      <a:lnTo>
                                        <a:pt x="1537" y="2782"/>
                                      </a:lnTo>
                                      <a:lnTo>
                                        <a:pt x="1536" y="2801"/>
                                      </a:lnTo>
                                      <a:lnTo>
                                        <a:pt x="1535" y="2819"/>
                                      </a:lnTo>
                                      <a:lnTo>
                                        <a:pt x="1535" y="2839"/>
                                      </a:lnTo>
                                      <a:lnTo>
                                        <a:pt x="1535" y="2858"/>
                                      </a:lnTo>
                                      <a:lnTo>
                                        <a:pt x="1537" y="2878"/>
                                      </a:lnTo>
                                      <a:lnTo>
                                        <a:pt x="1538" y="2889"/>
                                      </a:lnTo>
                                      <a:lnTo>
                                        <a:pt x="1539" y="2898"/>
                                      </a:lnTo>
                                      <a:lnTo>
                                        <a:pt x="1543" y="2908"/>
                                      </a:lnTo>
                                      <a:lnTo>
                                        <a:pt x="1546" y="2919"/>
                                      </a:lnTo>
                                      <a:lnTo>
                                        <a:pt x="1550" y="2930"/>
                                      </a:lnTo>
                                      <a:lnTo>
                                        <a:pt x="1556" y="2940"/>
                                      </a:lnTo>
                                      <a:lnTo>
                                        <a:pt x="1560" y="2951"/>
                                      </a:lnTo>
                                      <a:lnTo>
                                        <a:pt x="1567" y="2961"/>
                                      </a:lnTo>
                                      <a:lnTo>
                                        <a:pt x="1582" y="2982"/>
                                      </a:lnTo>
                                      <a:lnTo>
                                        <a:pt x="1599" y="3002"/>
                                      </a:lnTo>
                                      <a:lnTo>
                                        <a:pt x="1618" y="3023"/>
                                      </a:lnTo>
                                      <a:lnTo>
                                        <a:pt x="1640" y="3044"/>
                                      </a:lnTo>
                                      <a:lnTo>
                                        <a:pt x="1648" y="3038"/>
                                      </a:lnTo>
                                      <a:lnTo>
                                        <a:pt x="1679" y="3016"/>
                                      </a:lnTo>
                                      <a:lnTo>
                                        <a:pt x="1709" y="2996"/>
                                      </a:lnTo>
                                      <a:lnTo>
                                        <a:pt x="1741" y="2976"/>
                                      </a:lnTo>
                                      <a:lnTo>
                                        <a:pt x="1774" y="2958"/>
                                      </a:lnTo>
                                      <a:lnTo>
                                        <a:pt x="1806" y="2940"/>
                                      </a:lnTo>
                                      <a:lnTo>
                                        <a:pt x="1840" y="2924"/>
                                      </a:lnTo>
                                      <a:lnTo>
                                        <a:pt x="1874" y="2908"/>
                                      </a:lnTo>
                                      <a:lnTo>
                                        <a:pt x="1908" y="2893"/>
                                      </a:lnTo>
                                      <a:lnTo>
                                        <a:pt x="1944" y="2880"/>
                                      </a:lnTo>
                                      <a:lnTo>
                                        <a:pt x="1979" y="2867"/>
                                      </a:lnTo>
                                      <a:lnTo>
                                        <a:pt x="2014" y="2856"/>
                                      </a:lnTo>
                                      <a:lnTo>
                                        <a:pt x="2049" y="2846"/>
                                      </a:lnTo>
                                      <a:lnTo>
                                        <a:pt x="2085" y="2837"/>
                                      </a:lnTo>
                                      <a:lnTo>
                                        <a:pt x="2120" y="2829"/>
                                      </a:lnTo>
                                      <a:lnTo>
                                        <a:pt x="2156" y="2822"/>
                                      </a:lnTo>
                                      <a:lnTo>
                                        <a:pt x="2191" y="2816"/>
                                      </a:lnTo>
                                      <a:lnTo>
                                        <a:pt x="2228" y="2810"/>
                                      </a:lnTo>
                                      <a:lnTo>
                                        <a:pt x="2266" y="2807"/>
                                      </a:lnTo>
                                      <a:lnTo>
                                        <a:pt x="2303" y="2804"/>
                                      </a:lnTo>
                                      <a:lnTo>
                                        <a:pt x="2341" y="2803"/>
                                      </a:lnTo>
                                      <a:lnTo>
                                        <a:pt x="2377" y="2803"/>
                                      </a:lnTo>
                                      <a:lnTo>
                                        <a:pt x="2413" y="2805"/>
                                      </a:lnTo>
                                      <a:lnTo>
                                        <a:pt x="2450" y="2809"/>
                                      </a:lnTo>
                                      <a:lnTo>
                                        <a:pt x="2484" y="2814"/>
                                      </a:lnTo>
                                      <a:lnTo>
                                        <a:pt x="2518" y="2821"/>
                                      </a:lnTo>
                                      <a:lnTo>
                                        <a:pt x="2552" y="2828"/>
                                      </a:lnTo>
                                      <a:lnTo>
                                        <a:pt x="2583" y="2837"/>
                                      </a:lnTo>
                                      <a:lnTo>
                                        <a:pt x="2614" y="2849"/>
                                      </a:lnTo>
                                      <a:lnTo>
                                        <a:pt x="2644" y="2860"/>
                                      </a:lnTo>
                                      <a:lnTo>
                                        <a:pt x="2673" y="2874"/>
                                      </a:lnTo>
                                      <a:lnTo>
                                        <a:pt x="2700" y="2891"/>
                                      </a:lnTo>
                                      <a:lnTo>
                                        <a:pt x="2726" y="2908"/>
                                      </a:lnTo>
                                      <a:lnTo>
                                        <a:pt x="2753" y="2928"/>
                                      </a:lnTo>
                                      <a:lnTo>
                                        <a:pt x="2776" y="2951"/>
                                      </a:lnTo>
                                      <a:lnTo>
                                        <a:pt x="2788" y="2961"/>
                                      </a:lnTo>
                                      <a:lnTo>
                                        <a:pt x="2800" y="2973"/>
                                      </a:lnTo>
                                      <a:lnTo>
                                        <a:pt x="2810" y="2986"/>
                                      </a:lnTo>
                                      <a:lnTo>
                                        <a:pt x="2820" y="2997"/>
                                      </a:lnTo>
                                      <a:lnTo>
                                        <a:pt x="2829" y="3010"/>
                                      </a:lnTo>
                                      <a:lnTo>
                                        <a:pt x="2839" y="3024"/>
                                      </a:lnTo>
                                      <a:lnTo>
                                        <a:pt x="2847" y="3037"/>
                                      </a:lnTo>
                                      <a:lnTo>
                                        <a:pt x="2855" y="3051"/>
                                      </a:lnTo>
                                      <a:lnTo>
                                        <a:pt x="2862" y="3065"/>
                                      </a:lnTo>
                                      <a:lnTo>
                                        <a:pt x="2869" y="3081"/>
                                      </a:lnTo>
                                      <a:lnTo>
                                        <a:pt x="2875" y="3096"/>
                                      </a:lnTo>
                                      <a:lnTo>
                                        <a:pt x="2881" y="3111"/>
                                      </a:lnTo>
                                      <a:lnTo>
                                        <a:pt x="2885" y="3128"/>
                                      </a:lnTo>
                                      <a:lnTo>
                                        <a:pt x="2890" y="3143"/>
                                      </a:lnTo>
                                      <a:lnTo>
                                        <a:pt x="2894" y="3160"/>
                                      </a:lnTo>
                                      <a:lnTo>
                                        <a:pt x="2897" y="3177"/>
                                      </a:lnTo>
                                      <a:lnTo>
                                        <a:pt x="2899" y="3194"/>
                                      </a:lnTo>
                                      <a:lnTo>
                                        <a:pt x="2901" y="3212"/>
                                      </a:lnTo>
                                      <a:lnTo>
                                        <a:pt x="2902" y="3231"/>
                                      </a:lnTo>
                                      <a:lnTo>
                                        <a:pt x="2903" y="3248"/>
                                      </a:lnTo>
                                      <a:lnTo>
                                        <a:pt x="2902" y="3268"/>
                                      </a:lnTo>
                                      <a:lnTo>
                                        <a:pt x="2902" y="3287"/>
                                      </a:lnTo>
                                      <a:lnTo>
                                        <a:pt x="2899" y="3307"/>
                                      </a:lnTo>
                                      <a:lnTo>
                                        <a:pt x="2897" y="3327"/>
                                      </a:lnTo>
                                      <a:lnTo>
                                        <a:pt x="2895" y="3347"/>
                                      </a:lnTo>
                                      <a:lnTo>
                                        <a:pt x="2890" y="3368"/>
                                      </a:lnTo>
                                      <a:lnTo>
                                        <a:pt x="2885" y="3389"/>
                                      </a:lnTo>
                                      <a:lnTo>
                                        <a:pt x="2881" y="3411"/>
                                      </a:lnTo>
                                      <a:lnTo>
                                        <a:pt x="2873" y="3437"/>
                                      </a:lnTo>
                                      <a:lnTo>
                                        <a:pt x="2864" y="3460"/>
                                      </a:lnTo>
                                      <a:lnTo>
                                        <a:pt x="2854" y="3484"/>
                                      </a:lnTo>
                                      <a:lnTo>
                                        <a:pt x="2842" y="3506"/>
                                      </a:lnTo>
                                      <a:lnTo>
                                        <a:pt x="2829" y="3526"/>
                                      </a:lnTo>
                                      <a:lnTo>
                                        <a:pt x="2814" y="3546"/>
                                      </a:lnTo>
                                      <a:lnTo>
                                        <a:pt x="2799" y="3563"/>
                                      </a:lnTo>
                                      <a:lnTo>
                                        <a:pt x="2782" y="3581"/>
                                      </a:lnTo>
                                      <a:lnTo>
                                        <a:pt x="2764" y="3597"/>
                                      </a:lnTo>
                                      <a:lnTo>
                                        <a:pt x="2745" y="3611"/>
                                      </a:lnTo>
                                      <a:lnTo>
                                        <a:pt x="2725" y="3625"/>
                                      </a:lnTo>
                                      <a:lnTo>
                                        <a:pt x="2703" y="3638"/>
                                      </a:lnTo>
                                      <a:lnTo>
                                        <a:pt x="2680" y="3650"/>
                                      </a:lnTo>
                                      <a:lnTo>
                                        <a:pt x="2657" y="3661"/>
                                      </a:lnTo>
                                      <a:lnTo>
                                        <a:pt x="2632" y="3670"/>
                                      </a:lnTo>
                                      <a:lnTo>
                                        <a:pt x="2608" y="3678"/>
                                      </a:lnTo>
                                      <a:lnTo>
                                        <a:pt x="2584" y="3685"/>
                                      </a:lnTo>
                                      <a:lnTo>
                                        <a:pt x="2562" y="3690"/>
                                      </a:lnTo>
                                      <a:lnTo>
                                        <a:pt x="2537" y="3695"/>
                                      </a:lnTo>
                                      <a:lnTo>
                                        <a:pt x="2513" y="3699"/>
                                      </a:lnTo>
                                      <a:lnTo>
                                        <a:pt x="2488" y="3702"/>
                                      </a:lnTo>
                                      <a:lnTo>
                                        <a:pt x="2463" y="3704"/>
                                      </a:lnTo>
                                      <a:lnTo>
                                        <a:pt x="2436" y="3705"/>
                                      </a:lnTo>
                                      <a:lnTo>
                                        <a:pt x="2410" y="3706"/>
                                      </a:lnTo>
                                      <a:lnTo>
                                        <a:pt x="2382" y="3706"/>
                                      </a:lnTo>
                                      <a:lnTo>
                                        <a:pt x="2355" y="3705"/>
                                      </a:lnTo>
                                      <a:lnTo>
                                        <a:pt x="2327" y="3704"/>
                                      </a:lnTo>
                                      <a:lnTo>
                                        <a:pt x="2298" y="3702"/>
                                      </a:lnTo>
                                      <a:lnTo>
                                        <a:pt x="2269" y="3698"/>
                                      </a:lnTo>
                                      <a:lnTo>
                                        <a:pt x="2241" y="3695"/>
                                      </a:lnTo>
                                      <a:lnTo>
                                        <a:pt x="2212" y="3690"/>
                                      </a:lnTo>
                                      <a:lnTo>
                                        <a:pt x="2183" y="3685"/>
                                      </a:lnTo>
                                      <a:lnTo>
                                        <a:pt x="2127" y="3673"/>
                                      </a:lnTo>
                                      <a:lnTo>
                                        <a:pt x="2072" y="3661"/>
                                      </a:lnTo>
                                      <a:lnTo>
                                        <a:pt x="2016" y="3645"/>
                                      </a:lnTo>
                                      <a:lnTo>
                                        <a:pt x="1960" y="3628"/>
                                      </a:lnTo>
                                      <a:lnTo>
                                        <a:pt x="1904" y="3608"/>
                                      </a:lnTo>
                                      <a:lnTo>
                                        <a:pt x="1849" y="3587"/>
                                      </a:lnTo>
                                      <a:lnTo>
                                        <a:pt x="1794" y="3563"/>
                                      </a:lnTo>
                                      <a:lnTo>
                                        <a:pt x="1740" y="3538"/>
                                      </a:lnTo>
                                      <a:lnTo>
                                        <a:pt x="1724" y="3531"/>
                                      </a:lnTo>
                                      <a:lnTo>
                                        <a:pt x="1709" y="3522"/>
                                      </a:lnTo>
                                      <a:lnTo>
                                        <a:pt x="1702" y="3546"/>
                                      </a:lnTo>
                                      <a:lnTo>
                                        <a:pt x="1698" y="3568"/>
                                      </a:lnTo>
                                      <a:lnTo>
                                        <a:pt x="1694" y="3591"/>
                                      </a:lnTo>
                                      <a:lnTo>
                                        <a:pt x="1693" y="3615"/>
                                      </a:lnTo>
                                      <a:lnTo>
                                        <a:pt x="1694" y="3639"/>
                                      </a:lnTo>
                                      <a:lnTo>
                                        <a:pt x="1698" y="3664"/>
                                      </a:lnTo>
                                      <a:lnTo>
                                        <a:pt x="1703" y="3689"/>
                                      </a:lnTo>
                                      <a:lnTo>
                                        <a:pt x="1712" y="3714"/>
                                      </a:lnTo>
                                      <a:lnTo>
                                        <a:pt x="1712" y="3716"/>
                                      </a:lnTo>
                                      <a:lnTo>
                                        <a:pt x="1713" y="3714"/>
                                      </a:lnTo>
                                      <a:lnTo>
                                        <a:pt x="1714" y="3718"/>
                                      </a:lnTo>
                                      <a:lnTo>
                                        <a:pt x="1715" y="3723"/>
                                      </a:lnTo>
                                      <a:lnTo>
                                        <a:pt x="1728" y="3753"/>
                                      </a:lnTo>
                                      <a:lnTo>
                                        <a:pt x="1742" y="3784"/>
                                      </a:lnTo>
                                      <a:lnTo>
                                        <a:pt x="1757" y="3813"/>
                                      </a:lnTo>
                                      <a:lnTo>
                                        <a:pt x="1772" y="3842"/>
                                      </a:lnTo>
                                      <a:lnTo>
                                        <a:pt x="1790" y="3870"/>
                                      </a:lnTo>
                                      <a:lnTo>
                                        <a:pt x="1808" y="3896"/>
                                      </a:lnTo>
                                      <a:lnTo>
                                        <a:pt x="1828" y="3923"/>
                                      </a:lnTo>
                                      <a:lnTo>
                                        <a:pt x="1847" y="3948"/>
                                      </a:lnTo>
                                      <a:lnTo>
                                        <a:pt x="1870" y="3973"/>
                                      </a:lnTo>
                                      <a:lnTo>
                                        <a:pt x="1893" y="3999"/>
                                      </a:lnTo>
                                      <a:lnTo>
                                        <a:pt x="1917" y="4023"/>
                                      </a:lnTo>
                                      <a:lnTo>
                                        <a:pt x="1941" y="4046"/>
                                      </a:lnTo>
                                      <a:lnTo>
                                        <a:pt x="1966" y="4069"/>
                                      </a:lnTo>
                                      <a:lnTo>
                                        <a:pt x="1992" y="4090"/>
                                      </a:lnTo>
                                      <a:lnTo>
                                        <a:pt x="2019" y="4112"/>
                                      </a:lnTo>
                                      <a:lnTo>
                                        <a:pt x="2045" y="4131"/>
                                      </a:lnTo>
                                      <a:lnTo>
                                        <a:pt x="2083" y="4157"/>
                                      </a:lnTo>
                                      <a:lnTo>
                                        <a:pt x="2122" y="4182"/>
                                      </a:lnTo>
                                      <a:lnTo>
                                        <a:pt x="2160" y="4205"/>
                                      </a:lnTo>
                                      <a:lnTo>
                                        <a:pt x="2200" y="4226"/>
                                      </a:lnTo>
                                      <a:lnTo>
                                        <a:pt x="2240" y="4247"/>
                                      </a:lnTo>
                                      <a:lnTo>
                                        <a:pt x="2280" y="4267"/>
                                      </a:lnTo>
                                      <a:lnTo>
                                        <a:pt x="2321" y="4285"/>
                                      </a:lnTo>
                                      <a:lnTo>
                                        <a:pt x="2362" y="4303"/>
                                      </a:lnTo>
                                      <a:lnTo>
                                        <a:pt x="2403" y="4319"/>
                                      </a:lnTo>
                                      <a:lnTo>
                                        <a:pt x="2444" y="4333"/>
                                      </a:lnTo>
                                      <a:lnTo>
                                        <a:pt x="2484" y="4347"/>
                                      </a:lnTo>
                                      <a:lnTo>
                                        <a:pt x="2525" y="4360"/>
                                      </a:lnTo>
                                      <a:lnTo>
                                        <a:pt x="2564" y="4372"/>
                                      </a:lnTo>
                                      <a:lnTo>
                                        <a:pt x="2604" y="4382"/>
                                      </a:lnTo>
                                      <a:lnTo>
                                        <a:pt x="2643" y="4392"/>
                                      </a:lnTo>
                                      <a:lnTo>
                                        <a:pt x="2682" y="4400"/>
                                      </a:lnTo>
                                      <a:lnTo>
                                        <a:pt x="2720" y="4407"/>
                                      </a:lnTo>
                                      <a:lnTo>
                                        <a:pt x="2757" y="4414"/>
                                      </a:lnTo>
                                      <a:lnTo>
                                        <a:pt x="2793" y="4420"/>
                                      </a:lnTo>
                                      <a:lnTo>
                                        <a:pt x="2828" y="4424"/>
                                      </a:lnTo>
                                      <a:lnTo>
                                        <a:pt x="2862" y="4428"/>
                                      </a:lnTo>
                                      <a:lnTo>
                                        <a:pt x="2895" y="4431"/>
                                      </a:lnTo>
                                      <a:lnTo>
                                        <a:pt x="2926" y="4433"/>
                                      </a:lnTo>
                                      <a:lnTo>
                                        <a:pt x="2957" y="4434"/>
                                      </a:lnTo>
                                      <a:lnTo>
                                        <a:pt x="2985" y="4435"/>
                                      </a:lnTo>
                                      <a:lnTo>
                                        <a:pt x="3012" y="4435"/>
                                      </a:lnTo>
                                      <a:lnTo>
                                        <a:pt x="3038" y="4434"/>
                                      </a:lnTo>
                                      <a:lnTo>
                                        <a:pt x="3061" y="4431"/>
                                      </a:lnTo>
                                      <a:lnTo>
                                        <a:pt x="3083" y="4429"/>
                                      </a:lnTo>
                                      <a:lnTo>
                                        <a:pt x="3102" y="4426"/>
                                      </a:lnTo>
                                      <a:lnTo>
                                        <a:pt x="3121" y="4422"/>
                                      </a:lnTo>
                                      <a:lnTo>
                                        <a:pt x="3136" y="4417"/>
                                      </a:lnTo>
                                      <a:lnTo>
                                        <a:pt x="3154" y="4413"/>
                                      </a:lnTo>
                                      <a:lnTo>
                                        <a:pt x="3171" y="4409"/>
                                      </a:lnTo>
                                      <a:lnTo>
                                        <a:pt x="3190" y="4408"/>
                                      </a:lnTo>
                                      <a:lnTo>
                                        <a:pt x="3208" y="4409"/>
                                      </a:lnTo>
                                      <a:lnTo>
                                        <a:pt x="3225" y="4410"/>
                                      </a:lnTo>
                                      <a:lnTo>
                                        <a:pt x="3242" y="4415"/>
                                      </a:lnTo>
                                      <a:lnTo>
                                        <a:pt x="3259" y="4420"/>
                                      </a:lnTo>
                                      <a:lnTo>
                                        <a:pt x="3274" y="4427"/>
                                      </a:lnTo>
                                      <a:lnTo>
                                        <a:pt x="3290" y="4436"/>
                                      </a:lnTo>
                                      <a:lnTo>
                                        <a:pt x="3305" y="4445"/>
                                      </a:lnTo>
                                      <a:lnTo>
                                        <a:pt x="3318" y="4457"/>
                                      </a:lnTo>
                                      <a:lnTo>
                                        <a:pt x="3331" y="4470"/>
                                      </a:lnTo>
                                      <a:lnTo>
                                        <a:pt x="3341" y="4484"/>
                                      </a:lnTo>
                                      <a:lnTo>
                                        <a:pt x="3350" y="4498"/>
                                      </a:lnTo>
                                      <a:lnTo>
                                        <a:pt x="3360" y="4515"/>
                                      </a:lnTo>
                                      <a:lnTo>
                                        <a:pt x="3366" y="4532"/>
                                      </a:lnTo>
                                      <a:lnTo>
                                        <a:pt x="3372" y="4550"/>
                                      </a:lnTo>
                                      <a:lnTo>
                                        <a:pt x="3374" y="4568"/>
                                      </a:lnTo>
                                      <a:lnTo>
                                        <a:pt x="3375" y="4586"/>
                                      </a:lnTo>
                                      <a:lnTo>
                                        <a:pt x="3375" y="4604"/>
                                      </a:lnTo>
                                      <a:lnTo>
                                        <a:pt x="3373" y="4621"/>
                                      </a:lnTo>
                                      <a:lnTo>
                                        <a:pt x="3369" y="4639"/>
                                      </a:lnTo>
                                      <a:lnTo>
                                        <a:pt x="3363" y="4655"/>
                                      </a:lnTo>
                                      <a:lnTo>
                                        <a:pt x="3356" y="4672"/>
                                      </a:lnTo>
                                      <a:lnTo>
                                        <a:pt x="3348" y="4687"/>
                                      </a:lnTo>
                                      <a:lnTo>
                                        <a:pt x="3338" y="4701"/>
                                      </a:lnTo>
                                      <a:lnTo>
                                        <a:pt x="3327" y="4714"/>
                                      </a:lnTo>
                                      <a:lnTo>
                                        <a:pt x="3314" y="4727"/>
                                      </a:lnTo>
                                      <a:lnTo>
                                        <a:pt x="3300" y="4737"/>
                                      </a:lnTo>
                                      <a:lnTo>
                                        <a:pt x="3285" y="4748"/>
                                      </a:lnTo>
                                      <a:lnTo>
                                        <a:pt x="3268" y="4756"/>
                                      </a:lnTo>
                                      <a:lnTo>
                                        <a:pt x="3251" y="4763"/>
                                      </a:lnTo>
                                      <a:lnTo>
                                        <a:pt x="3230" y="4769"/>
                                      </a:lnTo>
                                      <a:lnTo>
                                        <a:pt x="3206" y="4775"/>
                                      </a:lnTo>
                                      <a:lnTo>
                                        <a:pt x="3179" y="4779"/>
                                      </a:lnTo>
                                      <a:lnTo>
                                        <a:pt x="3150" y="4783"/>
                                      </a:lnTo>
                                      <a:lnTo>
                                        <a:pt x="3119" y="4786"/>
                                      </a:lnTo>
                                      <a:lnTo>
                                        <a:pt x="3085" y="4788"/>
                                      </a:lnTo>
                                      <a:lnTo>
                                        <a:pt x="3048" y="4789"/>
                                      </a:lnTo>
                                      <a:lnTo>
                                        <a:pt x="3011" y="4790"/>
                                      </a:lnTo>
                                      <a:lnTo>
                                        <a:pt x="2971" y="4789"/>
                                      </a:lnTo>
                                      <a:lnTo>
                                        <a:pt x="2929" y="4788"/>
                                      </a:lnTo>
                                      <a:lnTo>
                                        <a:pt x="2885" y="4784"/>
                                      </a:lnTo>
                                      <a:lnTo>
                                        <a:pt x="2841" y="4780"/>
                                      </a:lnTo>
                                      <a:lnTo>
                                        <a:pt x="2794" y="4776"/>
                                      </a:lnTo>
                                      <a:lnTo>
                                        <a:pt x="2747" y="4769"/>
                                      </a:lnTo>
                                      <a:lnTo>
                                        <a:pt x="2698" y="4762"/>
                                      </a:lnTo>
                                      <a:lnTo>
                                        <a:pt x="2649" y="4754"/>
                                      </a:lnTo>
                                      <a:lnTo>
                                        <a:pt x="2598" y="4744"/>
                                      </a:lnTo>
                                      <a:lnTo>
                                        <a:pt x="2547" y="4732"/>
                                      </a:lnTo>
                                      <a:lnTo>
                                        <a:pt x="2495" y="4721"/>
                                      </a:lnTo>
                                      <a:lnTo>
                                        <a:pt x="2444" y="4707"/>
                                      </a:lnTo>
                                      <a:lnTo>
                                        <a:pt x="2391" y="4691"/>
                                      </a:lnTo>
                                      <a:lnTo>
                                        <a:pt x="2339" y="4675"/>
                                      </a:lnTo>
                                      <a:lnTo>
                                        <a:pt x="2287" y="4657"/>
                                      </a:lnTo>
                                      <a:lnTo>
                                        <a:pt x="2234" y="4639"/>
                                      </a:lnTo>
                                      <a:lnTo>
                                        <a:pt x="2181" y="4618"/>
                                      </a:lnTo>
                                      <a:lnTo>
                                        <a:pt x="2130" y="4595"/>
                                      </a:lnTo>
                                      <a:lnTo>
                                        <a:pt x="2078" y="4572"/>
                                      </a:lnTo>
                                      <a:lnTo>
                                        <a:pt x="2028" y="4546"/>
                                      </a:lnTo>
                                      <a:lnTo>
                                        <a:pt x="1979" y="4519"/>
                                      </a:lnTo>
                                      <a:lnTo>
                                        <a:pt x="1929" y="4490"/>
                                      </a:lnTo>
                                      <a:lnTo>
                                        <a:pt x="1881" y="4460"/>
                                      </a:lnTo>
                                      <a:lnTo>
                                        <a:pt x="1835" y="4428"/>
                                      </a:lnTo>
                                      <a:lnTo>
                                        <a:pt x="1797" y="4401"/>
                                      </a:lnTo>
                                      <a:lnTo>
                                        <a:pt x="1762" y="4373"/>
                                      </a:lnTo>
                                      <a:lnTo>
                                        <a:pt x="1726" y="4342"/>
                                      </a:lnTo>
                                      <a:lnTo>
                                        <a:pt x="1692" y="4312"/>
                                      </a:lnTo>
                                      <a:lnTo>
                                        <a:pt x="1659" y="4280"/>
                                      </a:lnTo>
                                      <a:lnTo>
                                        <a:pt x="1626" y="4247"/>
                                      </a:lnTo>
                                      <a:lnTo>
                                        <a:pt x="1596" y="4213"/>
                                      </a:lnTo>
                                      <a:lnTo>
                                        <a:pt x="1565" y="4178"/>
                                      </a:lnTo>
                                      <a:lnTo>
                                        <a:pt x="1537" y="4142"/>
                                      </a:lnTo>
                                      <a:lnTo>
                                        <a:pt x="1510" y="4105"/>
                                      </a:lnTo>
                                      <a:lnTo>
                                        <a:pt x="1483" y="4066"/>
                                      </a:lnTo>
                                      <a:lnTo>
                                        <a:pt x="1459" y="4026"/>
                                      </a:lnTo>
                                      <a:lnTo>
                                        <a:pt x="1435" y="3985"/>
                                      </a:lnTo>
                                      <a:lnTo>
                                        <a:pt x="1414" y="3942"/>
                                      </a:lnTo>
                                      <a:lnTo>
                                        <a:pt x="1394" y="3898"/>
                                      </a:lnTo>
                                      <a:lnTo>
                                        <a:pt x="1375" y="3854"/>
                                      </a:lnTo>
                                      <a:lnTo>
                                        <a:pt x="1371" y="3843"/>
                                      </a:lnTo>
                                      <a:lnTo>
                                        <a:pt x="1371" y="3841"/>
                                      </a:lnTo>
                                      <a:lnTo>
                                        <a:pt x="1371" y="3840"/>
                                      </a:lnTo>
                                      <a:lnTo>
                                        <a:pt x="1358" y="3803"/>
                                      </a:lnTo>
                                      <a:lnTo>
                                        <a:pt x="1347" y="3767"/>
                                      </a:lnTo>
                                      <a:lnTo>
                                        <a:pt x="1339" y="3731"/>
                                      </a:lnTo>
                                      <a:lnTo>
                                        <a:pt x="1332" y="3695"/>
                                      </a:lnTo>
                                      <a:lnTo>
                                        <a:pt x="1328" y="3661"/>
                                      </a:lnTo>
                                      <a:lnTo>
                                        <a:pt x="1326" y="3625"/>
                                      </a:lnTo>
                                      <a:lnTo>
                                        <a:pt x="1325" y="3591"/>
                                      </a:lnTo>
                                      <a:lnTo>
                                        <a:pt x="1327" y="3559"/>
                                      </a:lnTo>
                                      <a:lnTo>
                                        <a:pt x="1331" y="3526"/>
                                      </a:lnTo>
                                      <a:lnTo>
                                        <a:pt x="1336" y="3493"/>
                                      </a:lnTo>
                                      <a:lnTo>
                                        <a:pt x="1343" y="3461"/>
                                      </a:lnTo>
                                      <a:lnTo>
                                        <a:pt x="1351" y="3431"/>
                                      </a:lnTo>
                                      <a:lnTo>
                                        <a:pt x="1361" y="3400"/>
                                      </a:lnTo>
                                      <a:lnTo>
                                        <a:pt x="1373" y="3370"/>
                                      </a:lnTo>
                                      <a:lnTo>
                                        <a:pt x="1386" y="3341"/>
                                      </a:lnTo>
                                      <a:lnTo>
                                        <a:pt x="1400" y="3313"/>
                                      </a:lnTo>
                                      <a:lnTo>
                                        <a:pt x="1377" y="3290"/>
                                      </a:lnTo>
                                      <a:lnTo>
                                        <a:pt x="1354" y="3267"/>
                                      </a:lnTo>
                                      <a:lnTo>
                                        <a:pt x="1333" y="3243"/>
                                      </a:lnTo>
                                      <a:lnTo>
                                        <a:pt x="1312" y="3220"/>
                                      </a:lnTo>
                                      <a:lnTo>
                                        <a:pt x="1293" y="3195"/>
                                      </a:lnTo>
                                      <a:lnTo>
                                        <a:pt x="1275" y="3171"/>
                                      </a:lnTo>
                                      <a:lnTo>
                                        <a:pt x="1258" y="3146"/>
                                      </a:lnTo>
                                      <a:lnTo>
                                        <a:pt x="1243" y="3120"/>
                                      </a:lnTo>
                                      <a:lnTo>
                                        <a:pt x="1229" y="3095"/>
                                      </a:lnTo>
                                      <a:lnTo>
                                        <a:pt x="1216" y="3069"/>
                                      </a:lnTo>
                                      <a:lnTo>
                                        <a:pt x="1205" y="3043"/>
                                      </a:lnTo>
                                      <a:lnTo>
                                        <a:pt x="1195" y="3016"/>
                                      </a:lnTo>
                                      <a:lnTo>
                                        <a:pt x="1187" y="2989"/>
                                      </a:lnTo>
                                      <a:lnTo>
                                        <a:pt x="1181" y="2962"/>
                                      </a:lnTo>
                                      <a:lnTo>
                                        <a:pt x="1176" y="2934"/>
                                      </a:lnTo>
                                      <a:lnTo>
                                        <a:pt x="1173" y="2906"/>
                                      </a:lnTo>
                                      <a:lnTo>
                                        <a:pt x="1170" y="2873"/>
                                      </a:lnTo>
                                      <a:lnTo>
                                        <a:pt x="1169" y="2842"/>
                                      </a:lnTo>
                                      <a:lnTo>
                                        <a:pt x="1170" y="2809"/>
                                      </a:lnTo>
                                      <a:lnTo>
                                        <a:pt x="1172" y="2777"/>
                                      </a:lnTo>
                                      <a:lnTo>
                                        <a:pt x="1174" y="2747"/>
                                      </a:lnTo>
                                      <a:lnTo>
                                        <a:pt x="1176" y="2716"/>
                                      </a:lnTo>
                                      <a:lnTo>
                                        <a:pt x="1181" y="2686"/>
                                      </a:lnTo>
                                      <a:lnTo>
                                        <a:pt x="1187" y="2657"/>
                                      </a:lnTo>
                                      <a:lnTo>
                                        <a:pt x="1193" y="2627"/>
                                      </a:lnTo>
                                      <a:lnTo>
                                        <a:pt x="1200" y="2598"/>
                                      </a:lnTo>
                                      <a:lnTo>
                                        <a:pt x="1208" y="2570"/>
                                      </a:lnTo>
                                      <a:lnTo>
                                        <a:pt x="1217" y="2542"/>
                                      </a:lnTo>
                                      <a:lnTo>
                                        <a:pt x="1227" y="2515"/>
                                      </a:lnTo>
                                      <a:lnTo>
                                        <a:pt x="1237" y="2488"/>
                                      </a:lnTo>
                                      <a:lnTo>
                                        <a:pt x="1249" y="2462"/>
                                      </a:lnTo>
                                      <a:lnTo>
                                        <a:pt x="1262" y="2436"/>
                                      </a:lnTo>
                                      <a:lnTo>
                                        <a:pt x="1224" y="2413"/>
                                      </a:lnTo>
                                      <a:lnTo>
                                        <a:pt x="1187" y="2389"/>
                                      </a:lnTo>
                                      <a:lnTo>
                                        <a:pt x="1150" y="2366"/>
                                      </a:lnTo>
                                      <a:lnTo>
                                        <a:pt x="1115" y="2341"/>
                                      </a:lnTo>
                                      <a:lnTo>
                                        <a:pt x="1081" y="2317"/>
                                      </a:lnTo>
                                      <a:lnTo>
                                        <a:pt x="1047" y="2291"/>
                                      </a:lnTo>
                                      <a:lnTo>
                                        <a:pt x="1016" y="2264"/>
                                      </a:lnTo>
                                      <a:lnTo>
                                        <a:pt x="985" y="2238"/>
                                      </a:lnTo>
                                      <a:lnTo>
                                        <a:pt x="982" y="2238"/>
                                      </a:lnTo>
                                      <a:lnTo>
                                        <a:pt x="949" y="2249"/>
                                      </a:lnTo>
                                      <a:lnTo>
                                        <a:pt x="916" y="2258"/>
                                      </a:lnTo>
                                      <a:lnTo>
                                        <a:pt x="883" y="2266"/>
                                      </a:lnTo>
                                      <a:lnTo>
                                        <a:pt x="852" y="2273"/>
                                      </a:lnTo>
                                      <a:lnTo>
                                        <a:pt x="819" y="2281"/>
                                      </a:lnTo>
                                      <a:lnTo>
                                        <a:pt x="787" y="2286"/>
                                      </a:lnTo>
                                      <a:lnTo>
                                        <a:pt x="756" y="2291"/>
                                      </a:lnTo>
                                      <a:lnTo>
                                        <a:pt x="724" y="2296"/>
                                      </a:lnTo>
                                      <a:lnTo>
                                        <a:pt x="692" y="2298"/>
                                      </a:lnTo>
                                      <a:lnTo>
                                        <a:pt x="662" y="2300"/>
                                      </a:lnTo>
                                      <a:lnTo>
                                        <a:pt x="631" y="2302"/>
                                      </a:lnTo>
                                      <a:lnTo>
                                        <a:pt x="601" y="2302"/>
                                      </a:lnTo>
                                      <a:lnTo>
                                        <a:pt x="571" y="2302"/>
                                      </a:lnTo>
                                      <a:lnTo>
                                        <a:pt x="541" y="2299"/>
                                      </a:lnTo>
                                      <a:lnTo>
                                        <a:pt x="513" y="2296"/>
                                      </a:lnTo>
                                      <a:lnTo>
                                        <a:pt x="484" y="2292"/>
                                      </a:lnTo>
                                      <a:lnTo>
                                        <a:pt x="451" y="2286"/>
                                      </a:lnTo>
                                      <a:lnTo>
                                        <a:pt x="419" y="2278"/>
                                      </a:lnTo>
                                      <a:lnTo>
                                        <a:pt x="388" y="2269"/>
                                      </a:lnTo>
                                      <a:lnTo>
                                        <a:pt x="358" y="2258"/>
                                      </a:lnTo>
                                      <a:lnTo>
                                        <a:pt x="328" y="2245"/>
                                      </a:lnTo>
                                      <a:lnTo>
                                        <a:pt x="300" y="2231"/>
                                      </a:lnTo>
                                      <a:lnTo>
                                        <a:pt x="273" y="2216"/>
                                      </a:lnTo>
                                      <a:lnTo>
                                        <a:pt x="246" y="2199"/>
                                      </a:lnTo>
                                      <a:lnTo>
                                        <a:pt x="221" y="2180"/>
                                      </a:lnTo>
                                      <a:lnTo>
                                        <a:pt x="197" y="2160"/>
                                      </a:lnTo>
                                      <a:lnTo>
                                        <a:pt x="173" y="2138"/>
                                      </a:lnTo>
                                      <a:lnTo>
                                        <a:pt x="151" y="2113"/>
                                      </a:lnTo>
                                      <a:lnTo>
                                        <a:pt x="131" y="2087"/>
                                      </a:lnTo>
                                      <a:lnTo>
                                        <a:pt x="111" y="2059"/>
                                      </a:lnTo>
                                      <a:lnTo>
                                        <a:pt x="94" y="2029"/>
                                      </a:lnTo>
                                      <a:lnTo>
                                        <a:pt x="76" y="1997"/>
                                      </a:lnTo>
                                      <a:lnTo>
                                        <a:pt x="63" y="1971"/>
                                      </a:lnTo>
                                      <a:lnTo>
                                        <a:pt x="53" y="1943"/>
                                      </a:lnTo>
                                      <a:lnTo>
                                        <a:pt x="42" y="1913"/>
                                      </a:lnTo>
                                      <a:lnTo>
                                        <a:pt x="33" y="1882"/>
                                      </a:lnTo>
                                      <a:lnTo>
                                        <a:pt x="25" y="1851"/>
                                      </a:lnTo>
                                      <a:lnTo>
                                        <a:pt x="18" y="1818"/>
                                      </a:lnTo>
                                      <a:lnTo>
                                        <a:pt x="12" y="1783"/>
                                      </a:lnTo>
                                      <a:lnTo>
                                        <a:pt x="7" y="1746"/>
                                      </a:lnTo>
                                      <a:lnTo>
                                        <a:pt x="4" y="1709"/>
                                      </a:lnTo>
                                      <a:lnTo>
                                        <a:pt x="1" y="1670"/>
                                      </a:lnTo>
                                      <a:lnTo>
                                        <a:pt x="0" y="1630"/>
                                      </a:lnTo>
                                      <a:lnTo>
                                        <a:pt x="1" y="1589"/>
                                      </a:lnTo>
                                      <a:lnTo>
                                        <a:pt x="2" y="1546"/>
                                      </a:lnTo>
                                      <a:lnTo>
                                        <a:pt x="6" y="1501"/>
                                      </a:lnTo>
                                      <a:lnTo>
                                        <a:pt x="9" y="1456"/>
                                      </a:lnTo>
                                      <a:lnTo>
                                        <a:pt x="16" y="1408"/>
                                      </a:lnTo>
                                      <a:lnTo>
                                        <a:pt x="25" y="1348"/>
                                      </a:lnTo>
                                      <a:lnTo>
                                        <a:pt x="36" y="1289"/>
                                      </a:lnTo>
                                      <a:lnTo>
                                        <a:pt x="49" y="1231"/>
                                      </a:lnTo>
                                      <a:lnTo>
                                        <a:pt x="64" y="1175"/>
                                      </a:lnTo>
                                      <a:lnTo>
                                        <a:pt x="82" y="1120"/>
                                      </a:lnTo>
                                      <a:lnTo>
                                        <a:pt x="100" y="1067"/>
                                      </a:lnTo>
                                      <a:lnTo>
                                        <a:pt x="121" y="1014"/>
                                      </a:lnTo>
                                      <a:lnTo>
                                        <a:pt x="142" y="963"/>
                                      </a:lnTo>
                                      <a:lnTo>
                                        <a:pt x="165" y="913"/>
                                      </a:lnTo>
                                      <a:lnTo>
                                        <a:pt x="190" y="864"/>
                                      </a:lnTo>
                                      <a:lnTo>
                                        <a:pt x="216" y="817"/>
                                      </a:lnTo>
                                      <a:lnTo>
                                        <a:pt x="244" y="772"/>
                                      </a:lnTo>
                                      <a:lnTo>
                                        <a:pt x="272" y="727"/>
                                      </a:lnTo>
                                      <a:lnTo>
                                        <a:pt x="302" y="684"/>
                                      </a:lnTo>
                                      <a:lnTo>
                                        <a:pt x="333" y="642"/>
                                      </a:lnTo>
                                      <a:lnTo>
                                        <a:pt x="364" y="601"/>
                                      </a:lnTo>
                                      <a:lnTo>
                                        <a:pt x="397" y="562"/>
                                      </a:lnTo>
                                      <a:lnTo>
                                        <a:pt x="431" y="523"/>
                                      </a:lnTo>
                                      <a:lnTo>
                                        <a:pt x="466" y="487"/>
                                      </a:lnTo>
                                      <a:lnTo>
                                        <a:pt x="501" y="452"/>
                                      </a:lnTo>
                                      <a:lnTo>
                                        <a:pt x="538" y="418"/>
                                      </a:lnTo>
                                      <a:lnTo>
                                        <a:pt x="574" y="385"/>
                                      </a:lnTo>
                                      <a:lnTo>
                                        <a:pt x="612" y="353"/>
                                      </a:lnTo>
                                      <a:lnTo>
                                        <a:pt x="650" y="323"/>
                                      </a:lnTo>
                                      <a:lnTo>
                                        <a:pt x="688" y="295"/>
                                      </a:lnTo>
                                      <a:lnTo>
                                        <a:pt x="726" y="267"/>
                                      </a:lnTo>
                                      <a:lnTo>
                                        <a:pt x="766" y="241"/>
                                      </a:lnTo>
                                      <a:lnTo>
                                        <a:pt x="805" y="216"/>
                                      </a:lnTo>
                                      <a:lnTo>
                                        <a:pt x="845" y="193"/>
                                      </a:lnTo>
                                      <a:lnTo>
                                        <a:pt x="884" y="171"/>
                                      </a:lnTo>
                                      <a:lnTo>
                                        <a:pt x="923" y="151"/>
                                      </a:lnTo>
                                      <a:lnTo>
                                        <a:pt x="963" y="131"/>
                                      </a:lnTo>
                                      <a:lnTo>
                                        <a:pt x="995" y="117"/>
                                      </a:lnTo>
                                      <a:lnTo>
                                        <a:pt x="1026" y="103"/>
                                      </a:lnTo>
                                      <a:lnTo>
                                        <a:pt x="1057" y="90"/>
                                      </a:lnTo>
                                      <a:lnTo>
                                        <a:pt x="1088" y="78"/>
                                      </a:lnTo>
                                      <a:lnTo>
                                        <a:pt x="1119" y="68"/>
                                      </a:lnTo>
                                      <a:lnTo>
                                        <a:pt x="1150" y="57"/>
                                      </a:lnTo>
                                      <a:lnTo>
                                        <a:pt x="1181" y="48"/>
                                      </a:lnTo>
                                      <a:lnTo>
                                        <a:pt x="1210" y="39"/>
                                      </a:lnTo>
                                      <a:lnTo>
                                        <a:pt x="1241" y="31"/>
                                      </a:lnTo>
                                      <a:lnTo>
                                        <a:pt x="1271" y="24"/>
                                      </a:lnTo>
                                      <a:lnTo>
                                        <a:pt x="1302" y="18"/>
                                      </a:lnTo>
                                      <a:lnTo>
                                        <a:pt x="1332" y="12"/>
                                      </a:lnTo>
                                      <a:lnTo>
                                        <a:pt x="1361" y="8"/>
                                      </a:lnTo>
                                      <a:lnTo>
                                        <a:pt x="1391" y="4"/>
                                      </a:lnTo>
                                      <a:lnTo>
                                        <a:pt x="1420" y="2"/>
                                      </a:lnTo>
                                      <a:lnTo>
                                        <a:pt x="1448" y="0"/>
                                      </a:lnTo>
                                      <a:lnTo>
                                        <a:pt x="1448" y="1"/>
                                      </a:lnTo>
                                      <a:lnTo>
                                        <a:pt x="1449" y="0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  <a:moveTo>
                                        <a:pt x="1095" y="1804"/>
                                      </a:moveTo>
                                      <a:lnTo>
                                        <a:pt x="1146" y="1780"/>
                                      </a:lnTo>
                                      <a:lnTo>
                                        <a:pt x="1197" y="1755"/>
                                      </a:lnTo>
                                      <a:lnTo>
                                        <a:pt x="1246" y="1728"/>
                                      </a:lnTo>
                                      <a:lnTo>
                                        <a:pt x="1296" y="1699"/>
                                      </a:lnTo>
                                      <a:lnTo>
                                        <a:pt x="1345" y="1670"/>
                                      </a:lnTo>
                                      <a:lnTo>
                                        <a:pt x="1392" y="1641"/>
                                      </a:lnTo>
                                      <a:lnTo>
                                        <a:pt x="1439" y="1610"/>
                                      </a:lnTo>
                                      <a:lnTo>
                                        <a:pt x="1483" y="1579"/>
                                      </a:lnTo>
                                      <a:lnTo>
                                        <a:pt x="1526" y="1548"/>
                                      </a:lnTo>
                                      <a:lnTo>
                                        <a:pt x="1569" y="1517"/>
                                      </a:lnTo>
                                      <a:lnTo>
                                        <a:pt x="1608" y="1484"/>
                                      </a:lnTo>
                                      <a:lnTo>
                                        <a:pt x="1647" y="1452"/>
                                      </a:lnTo>
                                      <a:lnTo>
                                        <a:pt x="1683" y="1422"/>
                                      </a:lnTo>
                                      <a:lnTo>
                                        <a:pt x="1716" y="1390"/>
                                      </a:lnTo>
                                      <a:lnTo>
                                        <a:pt x="1748" y="1360"/>
                                      </a:lnTo>
                                      <a:lnTo>
                                        <a:pt x="1777" y="1329"/>
                                      </a:lnTo>
                                      <a:lnTo>
                                        <a:pt x="1784" y="1321"/>
                                      </a:lnTo>
                                      <a:lnTo>
                                        <a:pt x="1775" y="1320"/>
                                      </a:lnTo>
                                      <a:lnTo>
                                        <a:pt x="1764" y="1320"/>
                                      </a:lnTo>
                                      <a:lnTo>
                                        <a:pt x="1728" y="1320"/>
                                      </a:lnTo>
                                      <a:lnTo>
                                        <a:pt x="1688" y="1321"/>
                                      </a:lnTo>
                                      <a:lnTo>
                                        <a:pt x="1648" y="1326"/>
                                      </a:lnTo>
                                      <a:lnTo>
                                        <a:pt x="1607" y="1332"/>
                                      </a:lnTo>
                                      <a:lnTo>
                                        <a:pt x="1565" y="1340"/>
                                      </a:lnTo>
                                      <a:lnTo>
                                        <a:pt x="1522" y="1349"/>
                                      </a:lnTo>
                                      <a:lnTo>
                                        <a:pt x="1480" y="1361"/>
                                      </a:lnTo>
                                      <a:lnTo>
                                        <a:pt x="1436" y="1375"/>
                                      </a:lnTo>
                                      <a:lnTo>
                                        <a:pt x="1394" y="1390"/>
                                      </a:lnTo>
                                      <a:lnTo>
                                        <a:pt x="1352" y="1408"/>
                                      </a:lnTo>
                                      <a:lnTo>
                                        <a:pt x="1312" y="1426"/>
                                      </a:lnTo>
                                      <a:lnTo>
                                        <a:pt x="1272" y="1448"/>
                                      </a:lnTo>
                                      <a:lnTo>
                                        <a:pt x="1254" y="1458"/>
                                      </a:lnTo>
                                      <a:lnTo>
                                        <a:pt x="1235" y="1470"/>
                                      </a:lnTo>
                                      <a:lnTo>
                                        <a:pt x="1217" y="1483"/>
                                      </a:lnTo>
                                      <a:lnTo>
                                        <a:pt x="1200" y="1494"/>
                                      </a:lnTo>
                                      <a:lnTo>
                                        <a:pt x="1183" y="1507"/>
                                      </a:lnTo>
                                      <a:lnTo>
                                        <a:pt x="1167" y="1521"/>
                                      </a:lnTo>
                                      <a:lnTo>
                                        <a:pt x="1152" y="1534"/>
                                      </a:lnTo>
                                      <a:lnTo>
                                        <a:pt x="1136" y="1550"/>
                                      </a:lnTo>
                                      <a:lnTo>
                                        <a:pt x="1122" y="1564"/>
                                      </a:lnTo>
                                      <a:lnTo>
                                        <a:pt x="1109" y="1579"/>
                                      </a:lnTo>
                                      <a:lnTo>
                                        <a:pt x="1099" y="1595"/>
                                      </a:lnTo>
                                      <a:lnTo>
                                        <a:pt x="1091" y="1610"/>
                                      </a:lnTo>
                                      <a:lnTo>
                                        <a:pt x="1082" y="1626"/>
                                      </a:lnTo>
                                      <a:lnTo>
                                        <a:pt x="1077" y="1642"/>
                                      </a:lnTo>
                                      <a:lnTo>
                                        <a:pt x="1073" y="1657"/>
                                      </a:lnTo>
                                      <a:lnTo>
                                        <a:pt x="1070" y="1674"/>
                                      </a:lnTo>
                                      <a:lnTo>
                                        <a:pt x="1068" y="1690"/>
                                      </a:lnTo>
                                      <a:lnTo>
                                        <a:pt x="1068" y="1706"/>
                                      </a:lnTo>
                                      <a:lnTo>
                                        <a:pt x="1070" y="1723"/>
                                      </a:lnTo>
                                      <a:lnTo>
                                        <a:pt x="1072" y="1739"/>
                                      </a:lnTo>
                                      <a:lnTo>
                                        <a:pt x="1077" y="1756"/>
                                      </a:lnTo>
                                      <a:lnTo>
                                        <a:pt x="1081" y="1772"/>
                                      </a:lnTo>
                                      <a:lnTo>
                                        <a:pt x="1088" y="1787"/>
                                      </a:lnTo>
                                      <a:lnTo>
                                        <a:pt x="1095" y="1804"/>
                                      </a:lnTo>
                                      <a:close/>
                                      <a:moveTo>
                                        <a:pt x="1879" y="2307"/>
                                      </a:moveTo>
                                      <a:lnTo>
                                        <a:pt x="1931" y="2322"/>
                                      </a:lnTo>
                                      <a:lnTo>
                                        <a:pt x="1982" y="2333"/>
                                      </a:lnTo>
                                      <a:lnTo>
                                        <a:pt x="2033" y="2344"/>
                                      </a:lnTo>
                                      <a:lnTo>
                                        <a:pt x="2081" y="2352"/>
                                      </a:lnTo>
                                      <a:lnTo>
                                        <a:pt x="2127" y="2358"/>
                                      </a:lnTo>
                                      <a:lnTo>
                                        <a:pt x="2173" y="2361"/>
                                      </a:lnTo>
                                      <a:lnTo>
                                        <a:pt x="2194" y="2363"/>
                                      </a:lnTo>
                                      <a:lnTo>
                                        <a:pt x="2215" y="2363"/>
                                      </a:lnTo>
                                      <a:lnTo>
                                        <a:pt x="2236" y="2363"/>
                                      </a:lnTo>
                                      <a:lnTo>
                                        <a:pt x="2256" y="2361"/>
                                      </a:lnTo>
                                      <a:lnTo>
                                        <a:pt x="2284" y="2359"/>
                                      </a:lnTo>
                                      <a:lnTo>
                                        <a:pt x="2309" y="2355"/>
                                      </a:lnTo>
                                      <a:lnTo>
                                        <a:pt x="2320" y="2353"/>
                                      </a:lnTo>
                                      <a:lnTo>
                                        <a:pt x="2330" y="2350"/>
                                      </a:lnTo>
                                      <a:lnTo>
                                        <a:pt x="2341" y="2346"/>
                                      </a:lnTo>
                                      <a:lnTo>
                                        <a:pt x="2349" y="2343"/>
                                      </a:lnTo>
                                      <a:lnTo>
                                        <a:pt x="2357" y="2338"/>
                                      </a:lnTo>
                                      <a:lnTo>
                                        <a:pt x="2364" y="2334"/>
                                      </a:lnTo>
                                      <a:lnTo>
                                        <a:pt x="2370" y="2329"/>
                                      </a:lnTo>
                                      <a:lnTo>
                                        <a:pt x="2375" y="2324"/>
                                      </a:lnTo>
                                      <a:lnTo>
                                        <a:pt x="2378" y="2318"/>
                                      </a:lnTo>
                                      <a:lnTo>
                                        <a:pt x="2380" y="2311"/>
                                      </a:lnTo>
                                      <a:lnTo>
                                        <a:pt x="2383" y="2304"/>
                                      </a:lnTo>
                                      <a:lnTo>
                                        <a:pt x="2383" y="2297"/>
                                      </a:lnTo>
                                      <a:lnTo>
                                        <a:pt x="2382" y="2289"/>
                                      </a:lnTo>
                                      <a:lnTo>
                                        <a:pt x="2380" y="2282"/>
                                      </a:lnTo>
                                      <a:lnTo>
                                        <a:pt x="2378" y="2275"/>
                                      </a:lnTo>
                                      <a:lnTo>
                                        <a:pt x="2375" y="2268"/>
                                      </a:lnTo>
                                      <a:lnTo>
                                        <a:pt x="2371" y="2262"/>
                                      </a:lnTo>
                                      <a:lnTo>
                                        <a:pt x="2368" y="2256"/>
                                      </a:lnTo>
                                      <a:lnTo>
                                        <a:pt x="2363" y="2250"/>
                                      </a:lnTo>
                                      <a:lnTo>
                                        <a:pt x="2358" y="2244"/>
                                      </a:lnTo>
                                      <a:lnTo>
                                        <a:pt x="2347" y="2235"/>
                                      </a:lnTo>
                                      <a:lnTo>
                                        <a:pt x="2332" y="2228"/>
                                      </a:lnTo>
                                      <a:lnTo>
                                        <a:pt x="2317" y="2221"/>
                                      </a:lnTo>
                                      <a:lnTo>
                                        <a:pt x="2301" y="2216"/>
                                      </a:lnTo>
                                      <a:lnTo>
                                        <a:pt x="2282" y="2213"/>
                                      </a:lnTo>
                                      <a:lnTo>
                                        <a:pt x="2263" y="2210"/>
                                      </a:lnTo>
                                      <a:lnTo>
                                        <a:pt x="2243" y="2209"/>
                                      </a:lnTo>
                                      <a:lnTo>
                                        <a:pt x="2224" y="2208"/>
                                      </a:lnTo>
                                      <a:lnTo>
                                        <a:pt x="2202" y="2209"/>
                                      </a:lnTo>
                                      <a:lnTo>
                                        <a:pt x="2180" y="2210"/>
                                      </a:lnTo>
                                      <a:lnTo>
                                        <a:pt x="2158" y="2213"/>
                                      </a:lnTo>
                                      <a:lnTo>
                                        <a:pt x="2134" y="2216"/>
                                      </a:lnTo>
                                      <a:lnTo>
                                        <a:pt x="2109" y="2221"/>
                                      </a:lnTo>
                                      <a:lnTo>
                                        <a:pt x="2083" y="2227"/>
                                      </a:lnTo>
                                      <a:lnTo>
                                        <a:pt x="2056" y="2234"/>
                                      </a:lnTo>
                                      <a:lnTo>
                                        <a:pt x="2030" y="2241"/>
                                      </a:lnTo>
                                      <a:lnTo>
                                        <a:pt x="2003" y="2250"/>
                                      </a:lnTo>
                                      <a:lnTo>
                                        <a:pt x="1976" y="2261"/>
                                      </a:lnTo>
                                      <a:lnTo>
                                        <a:pt x="1951" y="2271"/>
                                      </a:lnTo>
                                      <a:lnTo>
                                        <a:pt x="1924" y="2284"/>
                                      </a:lnTo>
                                      <a:lnTo>
                                        <a:pt x="1912" y="2290"/>
                                      </a:lnTo>
                                      <a:lnTo>
                                        <a:pt x="1901" y="2295"/>
                                      </a:lnTo>
                                      <a:lnTo>
                                        <a:pt x="1891" y="2300"/>
                                      </a:lnTo>
                                      <a:lnTo>
                                        <a:pt x="1879" y="2307"/>
                                      </a:lnTo>
                                      <a:close/>
                                      <a:moveTo>
                                        <a:pt x="1995" y="3253"/>
                                      </a:moveTo>
                                      <a:lnTo>
                                        <a:pt x="2027" y="3265"/>
                                      </a:lnTo>
                                      <a:lnTo>
                                        <a:pt x="2058" y="3276"/>
                                      </a:lnTo>
                                      <a:lnTo>
                                        <a:pt x="2091" y="3287"/>
                                      </a:lnTo>
                                      <a:lnTo>
                                        <a:pt x="2123" y="3297"/>
                                      </a:lnTo>
                                      <a:lnTo>
                                        <a:pt x="2154" y="3306"/>
                                      </a:lnTo>
                                      <a:lnTo>
                                        <a:pt x="2186" y="3314"/>
                                      </a:lnTo>
                                      <a:lnTo>
                                        <a:pt x="2218" y="3321"/>
                                      </a:lnTo>
                                      <a:lnTo>
                                        <a:pt x="2248" y="3327"/>
                                      </a:lnTo>
                                      <a:lnTo>
                                        <a:pt x="2286" y="3334"/>
                                      </a:lnTo>
                                      <a:lnTo>
                                        <a:pt x="2323" y="3338"/>
                                      </a:lnTo>
                                      <a:lnTo>
                                        <a:pt x="2357" y="3342"/>
                                      </a:lnTo>
                                      <a:lnTo>
                                        <a:pt x="2391" y="3343"/>
                                      </a:lnTo>
                                      <a:lnTo>
                                        <a:pt x="2421" y="3343"/>
                                      </a:lnTo>
                                      <a:lnTo>
                                        <a:pt x="2451" y="3341"/>
                                      </a:lnTo>
                                      <a:lnTo>
                                        <a:pt x="2465" y="3338"/>
                                      </a:lnTo>
                                      <a:lnTo>
                                        <a:pt x="2478" y="3336"/>
                                      </a:lnTo>
                                      <a:lnTo>
                                        <a:pt x="2491" y="3334"/>
                                      </a:lnTo>
                                      <a:lnTo>
                                        <a:pt x="2502" y="3330"/>
                                      </a:lnTo>
                                      <a:lnTo>
                                        <a:pt x="2513" y="3327"/>
                                      </a:lnTo>
                                      <a:lnTo>
                                        <a:pt x="2521" y="3324"/>
                                      </a:lnTo>
                                      <a:lnTo>
                                        <a:pt x="2526" y="3322"/>
                                      </a:lnTo>
                                      <a:lnTo>
                                        <a:pt x="2528" y="3320"/>
                                      </a:lnTo>
                                      <a:lnTo>
                                        <a:pt x="2534" y="3297"/>
                                      </a:lnTo>
                                      <a:lnTo>
                                        <a:pt x="2536" y="3277"/>
                                      </a:lnTo>
                                      <a:lnTo>
                                        <a:pt x="2537" y="3260"/>
                                      </a:lnTo>
                                      <a:lnTo>
                                        <a:pt x="2536" y="3243"/>
                                      </a:lnTo>
                                      <a:lnTo>
                                        <a:pt x="2533" y="3231"/>
                                      </a:lnTo>
                                      <a:lnTo>
                                        <a:pt x="2528" y="3219"/>
                                      </a:lnTo>
                                      <a:lnTo>
                                        <a:pt x="2525" y="3214"/>
                                      </a:lnTo>
                                      <a:lnTo>
                                        <a:pt x="2521" y="3211"/>
                                      </a:lnTo>
                                      <a:lnTo>
                                        <a:pt x="2518" y="3206"/>
                                      </a:lnTo>
                                      <a:lnTo>
                                        <a:pt x="2514" y="3204"/>
                                      </a:lnTo>
                                      <a:lnTo>
                                        <a:pt x="2504" y="3197"/>
                                      </a:lnTo>
                                      <a:lnTo>
                                        <a:pt x="2492" y="3191"/>
                                      </a:lnTo>
                                      <a:lnTo>
                                        <a:pt x="2479" y="3185"/>
                                      </a:lnTo>
                                      <a:lnTo>
                                        <a:pt x="2466" y="3180"/>
                                      </a:lnTo>
                                      <a:lnTo>
                                        <a:pt x="2451" y="3177"/>
                                      </a:lnTo>
                                      <a:lnTo>
                                        <a:pt x="2436" y="3173"/>
                                      </a:lnTo>
                                      <a:lnTo>
                                        <a:pt x="2419" y="3171"/>
                                      </a:lnTo>
                                      <a:lnTo>
                                        <a:pt x="2403" y="3169"/>
                                      </a:lnTo>
                                      <a:lnTo>
                                        <a:pt x="2385" y="3167"/>
                                      </a:lnTo>
                                      <a:lnTo>
                                        <a:pt x="2366" y="3167"/>
                                      </a:lnTo>
                                      <a:lnTo>
                                        <a:pt x="2348" y="3167"/>
                                      </a:lnTo>
                                      <a:lnTo>
                                        <a:pt x="2328" y="3167"/>
                                      </a:lnTo>
                                      <a:lnTo>
                                        <a:pt x="2287" y="3171"/>
                                      </a:lnTo>
                                      <a:lnTo>
                                        <a:pt x="2245" y="3176"/>
                                      </a:lnTo>
                                      <a:lnTo>
                                        <a:pt x="2213" y="3181"/>
                                      </a:lnTo>
                                      <a:lnTo>
                                        <a:pt x="2181" y="3188"/>
                                      </a:lnTo>
                                      <a:lnTo>
                                        <a:pt x="2150" y="3197"/>
                                      </a:lnTo>
                                      <a:lnTo>
                                        <a:pt x="2118" y="3205"/>
                                      </a:lnTo>
                                      <a:lnTo>
                                        <a:pt x="2086" y="3215"/>
                                      </a:lnTo>
                                      <a:lnTo>
                                        <a:pt x="2056" y="3227"/>
                                      </a:lnTo>
                                      <a:lnTo>
                                        <a:pt x="2026" y="3239"/>
                                      </a:lnTo>
                                      <a:lnTo>
                                        <a:pt x="1995" y="3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3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4" y="3124"/>
                                  <a:ext cx="3999" cy="2012"/>
                                </a:xfrm>
                                <a:custGeom>
                                  <a:avLst/>
                                  <a:gdLst>
                                    <a:gd name="T0" fmla="*/ 2764 w 7999"/>
                                    <a:gd name="T1" fmla="*/ 1797 h 4024"/>
                                    <a:gd name="T2" fmla="*/ 3762 w 7999"/>
                                    <a:gd name="T3" fmla="*/ 1427 h 4024"/>
                                    <a:gd name="T4" fmla="*/ 4890 w 7999"/>
                                    <a:gd name="T5" fmla="*/ 1172 h 4024"/>
                                    <a:gd name="T6" fmla="*/ 5663 w 7999"/>
                                    <a:gd name="T7" fmla="*/ 1121 h 4024"/>
                                    <a:gd name="T8" fmla="*/ 5806 w 7999"/>
                                    <a:gd name="T9" fmla="*/ 1261 h 4024"/>
                                    <a:gd name="T10" fmla="*/ 5764 w 7999"/>
                                    <a:gd name="T11" fmla="*/ 1605 h 4024"/>
                                    <a:gd name="T12" fmla="*/ 5873 w 7999"/>
                                    <a:gd name="T13" fmla="*/ 1880 h 4024"/>
                                    <a:gd name="T14" fmla="*/ 6111 w 7999"/>
                                    <a:gd name="T15" fmla="*/ 2060 h 4024"/>
                                    <a:gd name="T16" fmla="*/ 6562 w 7999"/>
                                    <a:gd name="T17" fmla="*/ 2190 h 4024"/>
                                    <a:gd name="T18" fmla="*/ 7064 w 7999"/>
                                    <a:gd name="T19" fmla="*/ 2167 h 4024"/>
                                    <a:gd name="T20" fmla="*/ 7584 w 7999"/>
                                    <a:gd name="T21" fmla="*/ 1962 h 4024"/>
                                    <a:gd name="T22" fmla="*/ 7943 w 7999"/>
                                    <a:gd name="T23" fmla="*/ 1575 h 4024"/>
                                    <a:gd name="T24" fmla="*/ 7986 w 7999"/>
                                    <a:gd name="T25" fmla="*/ 1192 h 4024"/>
                                    <a:gd name="T26" fmla="*/ 7860 w 7999"/>
                                    <a:gd name="T27" fmla="*/ 929 h 4024"/>
                                    <a:gd name="T28" fmla="*/ 7523 w 7999"/>
                                    <a:gd name="T29" fmla="*/ 641 h 4024"/>
                                    <a:gd name="T30" fmla="*/ 6778 w 7999"/>
                                    <a:gd name="T31" fmla="*/ 253 h 4024"/>
                                    <a:gd name="T32" fmla="*/ 5798 w 7999"/>
                                    <a:gd name="T33" fmla="*/ 29 h 4024"/>
                                    <a:gd name="T34" fmla="*/ 4665 w 7999"/>
                                    <a:gd name="T35" fmla="*/ 29 h 4024"/>
                                    <a:gd name="T36" fmla="*/ 3442 w 7999"/>
                                    <a:gd name="T37" fmla="*/ 275 h 4024"/>
                                    <a:gd name="T38" fmla="*/ 2279 w 7999"/>
                                    <a:gd name="T39" fmla="*/ 728 h 4024"/>
                                    <a:gd name="T40" fmla="*/ 1603 w 7999"/>
                                    <a:gd name="T41" fmla="*/ 1123 h 4024"/>
                                    <a:gd name="T42" fmla="*/ 1050 w 7999"/>
                                    <a:gd name="T43" fmla="*/ 1578 h 4024"/>
                                    <a:gd name="T44" fmla="*/ 562 w 7999"/>
                                    <a:gd name="T45" fmla="*/ 2099 h 4024"/>
                                    <a:gd name="T46" fmla="*/ 199 w 7999"/>
                                    <a:gd name="T47" fmla="*/ 2649 h 4024"/>
                                    <a:gd name="T48" fmla="*/ 22 w 7999"/>
                                    <a:gd name="T49" fmla="*/ 3122 h 4024"/>
                                    <a:gd name="T50" fmla="*/ 45 w 7999"/>
                                    <a:gd name="T51" fmla="*/ 3595 h 4024"/>
                                    <a:gd name="T52" fmla="*/ 373 w 7999"/>
                                    <a:gd name="T53" fmla="*/ 3897 h 4024"/>
                                    <a:gd name="T54" fmla="*/ 771 w 7999"/>
                                    <a:gd name="T55" fmla="*/ 4018 h 4024"/>
                                    <a:gd name="T56" fmla="*/ 1192 w 7999"/>
                                    <a:gd name="T57" fmla="*/ 3976 h 4024"/>
                                    <a:gd name="T58" fmla="*/ 1515 w 7999"/>
                                    <a:gd name="T59" fmla="*/ 3828 h 4024"/>
                                    <a:gd name="T60" fmla="*/ 1989 w 7999"/>
                                    <a:gd name="T61" fmla="*/ 3383 h 4024"/>
                                    <a:gd name="T62" fmla="*/ 2118 w 7999"/>
                                    <a:gd name="T63" fmla="*/ 2902 h 4024"/>
                                    <a:gd name="T64" fmla="*/ 2085 w 7999"/>
                                    <a:gd name="T65" fmla="*/ 2642 h 4024"/>
                                    <a:gd name="T66" fmla="*/ 1939 w 7999"/>
                                    <a:gd name="T67" fmla="*/ 2373 h 4024"/>
                                    <a:gd name="T68" fmla="*/ 2151 w 7999"/>
                                    <a:gd name="T69" fmla="*/ 2117 h 4024"/>
                                    <a:gd name="T70" fmla="*/ 3205 w 7999"/>
                                    <a:gd name="T71" fmla="*/ 1369 h 4024"/>
                                    <a:gd name="T72" fmla="*/ 4558 w 7999"/>
                                    <a:gd name="T73" fmla="*/ 998 h 4024"/>
                                    <a:gd name="T74" fmla="*/ 5587 w 7999"/>
                                    <a:gd name="T75" fmla="*/ 889 h 4024"/>
                                    <a:gd name="T76" fmla="*/ 5913 w 7999"/>
                                    <a:gd name="T77" fmla="*/ 939 h 4024"/>
                                    <a:gd name="T78" fmla="*/ 6045 w 7999"/>
                                    <a:gd name="T79" fmla="*/ 1058 h 4024"/>
                                    <a:gd name="T80" fmla="*/ 6049 w 7999"/>
                                    <a:gd name="T81" fmla="*/ 1201 h 4024"/>
                                    <a:gd name="T82" fmla="*/ 5990 w 7999"/>
                                    <a:gd name="T83" fmla="*/ 1543 h 4024"/>
                                    <a:gd name="T84" fmla="*/ 6120 w 7999"/>
                                    <a:gd name="T85" fmla="*/ 1800 h 4024"/>
                                    <a:gd name="T86" fmla="*/ 6676 w 7999"/>
                                    <a:gd name="T87" fmla="*/ 1970 h 4024"/>
                                    <a:gd name="T88" fmla="*/ 7368 w 7999"/>
                                    <a:gd name="T89" fmla="*/ 1823 h 4024"/>
                                    <a:gd name="T90" fmla="*/ 7758 w 7999"/>
                                    <a:gd name="T91" fmla="*/ 1411 h 4024"/>
                                    <a:gd name="T92" fmla="*/ 7251 w 7999"/>
                                    <a:gd name="T93" fmla="*/ 734 h 4024"/>
                                    <a:gd name="T94" fmla="*/ 5524 w 7999"/>
                                    <a:gd name="T95" fmla="*/ 236 h 4024"/>
                                    <a:gd name="T96" fmla="*/ 3300 w 7999"/>
                                    <a:gd name="T97" fmla="*/ 560 h 4024"/>
                                    <a:gd name="T98" fmla="*/ 1438 w 7999"/>
                                    <a:gd name="T99" fmla="*/ 1541 h 4024"/>
                                    <a:gd name="T100" fmla="*/ 564 w 7999"/>
                                    <a:gd name="T101" fmla="*/ 2483 h 4024"/>
                                    <a:gd name="T102" fmla="*/ 231 w 7999"/>
                                    <a:gd name="T103" fmla="*/ 3299 h 4024"/>
                                    <a:gd name="T104" fmla="*/ 654 w 7999"/>
                                    <a:gd name="T105" fmla="*/ 3764 h 4024"/>
                                    <a:gd name="T106" fmla="*/ 1272 w 7999"/>
                                    <a:gd name="T107" fmla="*/ 3701 h 4024"/>
                                    <a:gd name="T108" fmla="*/ 1725 w 7999"/>
                                    <a:gd name="T109" fmla="*/ 3349 h 4024"/>
                                    <a:gd name="T110" fmla="*/ 1870 w 7999"/>
                                    <a:gd name="T111" fmla="*/ 2722 h 4024"/>
                                    <a:gd name="T112" fmla="*/ 1640 w 7999"/>
                                    <a:gd name="T113" fmla="*/ 2386 h 4024"/>
                                    <a:gd name="T114" fmla="*/ 1821 w 7999"/>
                                    <a:gd name="T115" fmla="*/ 2066 h 4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99" h="4024">
                                      <a:moveTo>
                                        <a:pt x="2177" y="2100"/>
                                      </a:moveTo>
                                      <a:lnTo>
                                        <a:pt x="2233" y="2067"/>
                                      </a:lnTo>
                                      <a:lnTo>
                                        <a:pt x="2290" y="2035"/>
                                      </a:lnTo>
                                      <a:lnTo>
                                        <a:pt x="2349" y="2003"/>
                                      </a:lnTo>
                                      <a:lnTo>
                                        <a:pt x="2406" y="1973"/>
                                      </a:lnTo>
                                      <a:lnTo>
                                        <a:pt x="2465" y="1942"/>
                                      </a:lnTo>
                                      <a:lnTo>
                                        <a:pt x="2525" y="1912"/>
                                      </a:lnTo>
                                      <a:lnTo>
                                        <a:pt x="2584" y="1882"/>
                                      </a:lnTo>
                                      <a:lnTo>
                                        <a:pt x="2644" y="1853"/>
                                      </a:lnTo>
                                      <a:lnTo>
                                        <a:pt x="2704" y="1825"/>
                                      </a:lnTo>
                                      <a:lnTo>
                                        <a:pt x="2764" y="1797"/>
                                      </a:lnTo>
                                      <a:lnTo>
                                        <a:pt x="2825" y="1770"/>
                                      </a:lnTo>
                                      <a:lnTo>
                                        <a:pt x="2886" y="1743"/>
                                      </a:lnTo>
                                      <a:lnTo>
                                        <a:pt x="2948" y="1717"/>
                                      </a:lnTo>
                                      <a:lnTo>
                                        <a:pt x="3009" y="1691"/>
                                      </a:lnTo>
                                      <a:lnTo>
                                        <a:pt x="3071" y="1667"/>
                                      </a:lnTo>
                                      <a:lnTo>
                                        <a:pt x="3133" y="1642"/>
                                      </a:lnTo>
                                      <a:lnTo>
                                        <a:pt x="3257" y="1594"/>
                                      </a:lnTo>
                                      <a:lnTo>
                                        <a:pt x="3382" y="1550"/>
                                      </a:lnTo>
                                      <a:lnTo>
                                        <a:pt x="3509" y="1506"/>
                                      </a:lnTo>
                                      <a:lnTo>
                                        <a:pt x="3635" y="1465"/>
                                      </a:lnTo>
                                      <a:lnTo>
                                        <a:pt x="3762" y="1427"/>
                                      </a:lnTo>
                                      <a:lnTo>
                                        <a:pt x="3889" y="1389"/>
                                      </a:lnTo>
                                      <a:lnTo>
                                        <a:pt x="4017" y="1355"/>
                                      </a:lnTo>
                                      <a:lnTo>
                                        <a:pt x="4144" y="1322"/>
                                      </a:lnTo>
                                      <a:lnTo>
                                        <a:pt x="4230" y="1301"/>
                                      </a:lnTo>
                                      <a:lnTo>
                                        <a:pt x="4319" y="1280"/>
                                      </a:lnTo>
                                      <a:lnTo>
                                        <a:pt x="4411" y="1260"/>
                                      </a:lnTo>
                                      <a:lnTo>
                                        <a:pt x="4505" y="1240"/>
                                      </a:lnTo>
                                      <a:lnTo>
                                        <a:pt x="4599" y="1222"/>
                                      </a:lnTo>
                                      <a:lnTo>
                                        <a:pt x="4695" y="1204"/>
                                      </a:lnTo>
                                      <a:lnTo>
                                        <a:pt x="4792" y="1188"/>
                                      </a:lnTo>
                                      <a:lnTo>
                                        <a:pt x="4890" y="1172"/>
                                      </a:lnTo>
                                      <a:lnTo>
                                        <a:pt x="4987" y="1158"/>
                                      </a:lnTo>
                                      <a:lnTo>
                                        <a:pt x="5084" y="1147"/>
                                      </a:lnTo>
                                      <a:lnTo>
                                        <a:pt x="5182" y="1136"/>
                                      </a:lnTo>
                                      <a:lnTo>
                                        <a:pt x="5278" y="1128"/>
                                      </a:lnTo>
                                      <a:lnTo>
                                        <a:pt x="5373" y="1122"/>
                                      </a:lnTo>
                                      <a:lnTo>
                                        <a:pt x="5466" y="1119"/>
                                      </a:lnTo>
                                      <a:lnTo>
                                        <a:pt x="5512" y="1117"/>
                                      </a:lnTo>
                                      <a:lnTo>
                                        <a:pt x="5558" y="1117"/>
                                      </a:lnTo>
                                      <a:lnTo>
                                        <a:pt x="5603" y="1119"/>
                                      </a:lnTo>
                                      <a:lnTo>
                                        <a:pt x="5648" y="1120"/>
                                      </a:lnTo>
                                      <a:lnTo>
                                        <a:pt x="5663" y="1121"/>
                                      </a:lnTo>
                                      <a:lnTo>
                                        <a:pt x="5683" y="1122"/>
                                      </a:lnTo>
                                      <a:lnTo>
                                        <a:pt x="5705" y="1124"/>
                                      </a:lnTo>
                                      <a:lnTo>
                                        <a:pt x="5730" y="1127"/>
                                      </a:lnTo>
                                      <a:lnTo>
                                        <a:pt x="5756" y="1131"/>
                                      </a:lnTo>
                                      <a:lnTo>
                                        <a:pt x="5780" y="1136"/>
                                      </a:lnTo>
                                      <a:lnTo>
                                        <a:pt x="5804" y="1142"/>
                                      </a:lnTo>
                                      <a:lnTo>
                                        <a:pt x="5822" y="1150"/>
                                      </a:lnTo>
                                      <a:lnTo>
                                        <a:pt x="5820" y="1177"/>
                                      </a:lnTo>
                                      <a:lnTo>
                                        <a:pt x="5817" y="1205"/>
                                      </a:lnTo>
                                      <a:lnTo>
                                        <a:pt x="5812" y="1233"/>
                                      </a:lnTo>
                                      <a:lnTo>
                                        <a:pt x="5806" y="1261"/>
                                      </a:lnTo>
                                      <a:lnTo>
                                        <a:pt x="5799" y="1290"/>
                                      </a:lnTo>
                                      <a:lnTo>
                                        <a:pt x="5790" y="1335"/>
                                      </a:lnTo>
                                      <a:lnTo>
                                        <a:pt x="5780" y="1380"/>
                                      </a:lnTo>
                                      <a:lnTo>
                                        <a:pt x="5772" y="1424"/>
                                      </a:lnTo>
                                      <a:lnTo>
                                        <a:pt x="5766" y="1469"/>
                                      </a:lnTo>
                                      <a:lnTo>
                                        <a:pt x="5764" y="1491"/>
                                      </a:lnTo>
                                      <a:lnTo>
                                        <a:pt x="5763" y="1513"/>
                                      </a:lnTo>
                                      <a:lnTo>
                                        <a:pt x="5762" y="1536"/>
                                      </a:lnTo>
                                      <a:lnTo>
                                        <a:pt x="5762" y="1559"/>
                                      </a:lnTo>
                                      <a:lnTo>
                                        <a:pt x="5762" y="1581"/>
                                      </a:lnTo>
                                      <a:lnTo>
                                        <a:pt x="5764" y="1605"/>
                                      </a:lnTo>
                                      <a:lnTo>
                                        <a:pt x="5766" y="1627"/>
                                      </a:lnTo>
                                      <a:lnTo>
                                        <a:pt x="5770" y="1650"/>
                                      </a:lnTo>
                                      <a:lnTo>
                                        <a:pt x="5776" y="1681"/>
                                      </a:lnTo>
                                      <a:lnTo>
                                        <a:pt x="5783" y="1709"/>
                                      </a:lnTo>
                                      <a:lnTo>
                                        <a:pt x="5792" y="1737"/>
                                      </a:lnTo>
                                      <a:lnTo>
                                        <a:pt x="5803" y="1763"/>
                                      </a:lnTo>
                                      <a:lnTo>
                                        <a:pt x="5814" y="1789"/>
                                      </a:lnTo>
                                      <a:lnTo>
                                        <a:pt x="5827" y="1813"/>
                                      </a:lnTo>
                                      <a:lnTo>
                                        <a:pt x="5841" y="1837"/>
                                      </a:lnTo>
                                      <a:lnTo>
                                        <a:pt x="5856" y="1859"/>
                                      </a:lnTo>
                                      <a:lnTo>
                                        <a:pt x="5873" y="1880"/>
                                      </a:lnTo>
                                      <a:lnTo>
                                        <a:pt x="5890" y="1901"/>
                                      </a:lnTo>
                                      <a:lnTo>
                                        <a:pt x="5908" y="1920"/>
                                      </a:lnTo>
                                      <a:lnTo>
                                        <a:pt x="5928" y="1939"/>
                                      </a:lnTo>
                                      <a:lnTo>
                                        <a:pt x="5948" y="1957"/>
                                      </a:lnTo>
                                      <a:lnTo>
                                        <a:pt x="5969" y="1974"/>
                                      </a:lnTo>
                                      <a:lnTo>
                                        <a:pt x="5991" y="1990"/>
                                      </a:lnTo>
                                      <a:lnTo>
                                        <a:pt x="6013" y="2005"/>
                                      </a:lnTo>
                                      <a:lnTo>
                                        <a:pt x="6037" y="2021"/>
                                      </a:lnTo>
                                      <a:lnTo>
                                        <a:pt x="6060" y="2035"/>
                                      </a:lnTo>
                                      <a:lnTo>
                                        <a:pt x="6085" y="2048"/>
                                      </a:lnTo>
                                      <a:lnTo>
                                        <a:pt x="6111" y="2060"/>
                                      </a:lnTo>
                                      <a:lnTo>
                                        <a:pt x="6135" y="2072"/>
                                      </a:lnTo>
                                      <a:lnTo>
                                        <a:pt x="6161" y="2084"/>
                                      </a:lnTo>
                                      <a:lnTo>
                                        <a:pt x="6188" y="2094"/>
                                      </a:lnTo>
                                      <a:lnTo>
                                        <a:pt x="6214" y="2104"/>
                                      </a:lnTo>
                                      <a:lnTo>
                                        <a:pt x="6268" y="2123"/>
                                      </a:lnTo>
                                      <a:lnTo>
                                        <a:pt x="6322" y="2139"/>
                                      </a:lnTo>
                                      <a:lnTo>
                                        <a:pt x="6375" y="2154"/>
                                      </a:lnTo>
                                      <a:lnTo>
                                        <a:pt x="6429" y="2167"/>
                                      </a:lnTo>
                                      <a:lnTo>
                                        <a:pt x="6473" y="2176"/>
                                      </a:lnTo>
                                      <a:lnTo>
                                        <a:pt x="6517" y="2183"/>
                                      </a:lnTo>
                                      <a:lnTo>
                                        <a:pt x="6562" y="2190"/>
                                      </a:lnTo>
                                      <a:lnTo>
                                        <a:pt x="6606" y="2195"/>
                                      </a:lnTo>
                                      <a:lnTo>
                                        <a:pt x="6652" y="2199"/>
                                      </a:lnTo>
                                      <a:lnTo>
                                        <a:pt x="6696" y="2201"/>
                                      </a:lnTo>
                                      <a:lnTo>
                                        <a:pt x="6741" y="2201"/>
                                      </a:lnTo>
                                      <a:lnTo>
                                        <a:pt x="6787" y="2201"/>
                                      </a:lnTo>
                                      <a:lnTo>
                                        <a:pt x="6831" y="2199"/>
                                      </a:lnTo>
                                      <a:lnTo>
                                        <a:pt x="6876" y="2195"/>
                                      </a:lnTo>
                                      <a:lnTo>
                                        <a:pt x="6923" y="2190"/>
                                      </a:lnTo>
                                      <a:lnTo>
                                        <a:pt x="6969" y="2185"/>
                                      </a:lnTo>
                                      <a:lnTo>
                                        <a:pt x="7016" y="2176"/>
                                      </a:lnTo>
                                      <a:lnTo>
                                        <a:pt x="7064" y="2167"/>
                                      </a:lnTo>
                                      <a:lnTo>
                                        <a:pt x="7113" y="2155"/>
                                      </a:lnTo>
                                      <a:lnTo>
                                        <a:pt x="7161" y="2144"/>
                                      </a:lnTo>
                                      <a:lnTo>
                                        <a:pt x="7211" y="2130"/>
                                      </a:lnTo>
                                      <a:lnTo>
                                        <a:pt x="7259" y="2113"/>
                                      </a:lnTo>
                                      <a:lnTo>
                                        <a:pt x="7308" y="2097"/>
                                      </a:lnTo>
                                      <a:lnTo>
                                        <a:pt x="7356" y="2078"/>
                                      </a:lnTo>
                                      <a:lnTo>
                                        <a:pt x="7403" y="2058"/>
                                      </a:lnTo>
                                      <a:lnTo>
                                        <a:pt x="7450" y="2036"/>
                                      </a:lnTo>
                                      <a:lnTo>
                                        <a:pt x="7495" y="2014"/>
                                      </a:lnTo>
                                      <a:lnTo>
                                        <a:pt x="7540" y="1989"/>
                                      </a:lnTo>
                                      <a:lnTo>
                                        <a:pt x="7584" y="1962"/>
                                      </a:lnTo>
                                      <a:lnTo>
                                        <a:pt x="7627" y="1935"/>
                                      </a:lnTo>
                                      <a:lnTo>
                                        <a:pt x="7668" y="1906"/>
                                      </a:lnTo>
                                      <a:lnTo>
                                        <a:pt x="7706" y="1875"/>
                                      </a:lnTo>
                                      <a:lnTo>
                                        <a:pt x="7744" y="1843"/>
                                      </a:lnTo>
                                      <a:lnTo>
                                        <a:pt x="7779" y="1810"/>
                                      </a:lnTo>
                                      <a:lnTo>
                                        <a:pt x="7813" y="1775"/>
                                      </a:lnTo>
                                      <a:lnTo>
                                        <a:pt x="7844" y="1737"/>
                                      </a:lnTo>
                                      <a:lnTo>
                                        <a:pt x="7873" y="1700"/>
                                      </a:lnTo>
                                      <a:lnTo>
                                        <a:pt x="7900" y="1660"/>
                                      </a:lnTo>
                                      <a:lnTo>
                                        <a:pt x="7923" y="1619"/>
                                      </a:lnTo>
                                      <a:lnTo>
                                        <a:pt x="7943" y="1575"/>
                                      </a:lnTo>
                                      <a:lnTo>
                                        <a:pt x="7962" y="1531"/>
                                      </a:lnTo>
                                      <a:lnTo>
                                        <a:pt x="7976" y="1485"/>
                                      </a:lnTo>
                                      <a:lnTo>
                                        <a:pt x="7987" y="1438"/>
                                      </a:lnTo>
                                      <a:lnTo>
                                        <a:pt x="7994" y="1389"/>
                                      </a:lnTo>
                                      <a:lnTo>
                                        <a:pt x="7998" y="1361"/>
                                      </a:lnTo>
                                      <a:lnTo>
                                        <a:pt x="7999" y="1332"/>
                                      </a:lnTo>
                                      <a:lnTo>
                                        <a:pt x="7999" y="1304"/>
                                      </a:lnTo>
                                      <a:lnTo>
                                        <a:pt x="7998" y="1276"/>
                                      </a:lnTo>
                                      <a:lnTo>
                                        <a:pt x="7996" y="1247"/>
                                      </a:lnTo>
                                      <a:lnTo>
                                        <a:pt x="7991" y="1219"/>
                                      </a:lnTo>
                                      <a:lnTo>
                                        <a:pt x="7986" y="1192"/>
                                      </a:lnTo>
                                      <a:lnTo>
                                        <a:pt x="7979" y="1165"/>
                                      </a:lnTo>
                                      <a:lnTo>
                                        <a:pt x="7972" y="1138"/>
                                      </a:lnTo>
                                      <a:lnTo>
                                        <a:pt x="7963" y="1112"/>
                                      </a:lnTo>
                                      <a:lnTo>
                                        <a:pt x="7952" y="1086"/>
                                      </a:lnTo>
                                      <a:lnTo>
                                        <a:pt x="7942" y="1060"/>
                                      </a:lnTo>
                                      <a:lnTo>
                                        <a:pt x="7929" y="1034"/>
                                      </a:lnTo>
                                      <a:lnTo>
                                        <a:pt x="7916" y="1010"/>
                                      </a:lnTo>
                                      <a:lnTo>
                                        <a:pt x="7901" y="985"/>
                                      </a:lnTo>
                                      <a:lnTo>
                                        <a:pt x="7885" y="960"/>
                                      </a:lnTo>
                                      <a:lnTo>
                                        <a:pt x="7874" y="943"/>
                                      </a:lnTo>
                                      <a:lnTo>
                                        <a:pt x="7860" y="929"/>
                                      </a:lnTo>
                                      <a:lnTo>
                                        <a:pt x="7830" y="899"/>
                                      </a:lnTo>
                                      <a:lnTo>
                                        <a:pt x="7802" y="871"/>
                                      </a:lnTo>
                                      <a:lnTo>
                                        <a:pt x="7773" y="844"/>
                                      </a:lnTo>
                                      <a:lnTo>
                                        <a:pt x="7743" y="817"/>
                                      </a:lnTo>
                                      <a:lnTo>
                                        <a:pt x="7713" y="791"/>
                                      </a:lnTo>
                                      <a:lnTo>
                                        <a:pt x="7683" y="765"/>
                                      </a:lnTo>
                                      <a:lnTo>
                                        <a:pt x="7651" y="739"/>
                                      </a:lnTo>
                                      <a:lnTo>
                                        <a:pt x="7621" y="713"/>
                                      </a:lnTo>
                                      <a:lnTo>
                                        <a:pt x="7589" y="689"/>
                                      </a:lnTo>
                                      <a:lnTo>
                                        <a:pt x="7556" y="665"/>
                                      </a:lnTo>
                                      <a:lnTo>
                                        <a:pt x="7523" y="641"/>
                                      </a:lnTo>
                                      <a:lnTo>
                                        <a:pt x="7492" y="618"/>
                                      </a:lnTo>
                                      <a:lnTo>
                                        <a:pt x="7425" y="573"/>
                                      </a:lnTo>
                                      <a:lnTo>
                                        <a:pt x="7357" y="530"/>
                                      </a:lnTo>
                                      <a:lnTo>
                                        <a:pt x="7288" y="489"/>
                                      </a:lnTo>
                                      <a:lnTo>
                                        <a:pt x="7218" y="450"/>
                                      </a:lnTo>
                                      <a:lnTo>
                                        <a:pt x="7146" y="412"/>
                                      </a:lnTo>
                                      <a:lnTo>
                                        <a:pt x="7075" y="377"/>
                                      </a:lnTo>
                                      <a:lnTo>
                                        <a:pt x="7001" y="343"/>
                                      </a:lnTo>
                                      <a:lnTo>
                                        <a:pt x="6927" y="311"/>
                                      </a:lnTo>
                                      <a:lnTo>
                                        <a:pt x="6853" y="281"/>
                                      </a:lnTo>
                                      <a:lnTo>
                                        <a:pt x="6778" y="253"/>
                                      </a:lnTo>
                                      <a:lnTo>
                                        <a:pt x="6692" y="222"/>
                                      </a:lnTo>
                                      <a:lnTo>
                                        <a:pt x="6605" y="194"/>
                                      </a:lnTo>
                                      <a:lnTo>
                                        <a:pt x="6517" y="167"/>
                                      </a:lnTo>
                                      <a:lnTo>
                                        <a:pt x="6429" y="144"/>
                                      </a:lnTo>
                                      <a:lnTo>
                                        <a:pt x="6340" y="122"/>
                                      </a:lnTo>
                                      <a:lnTo>
                                        <a:pt x="6250" y="102"/>
                                      </a:lnTo>
                                      <a:lnTo>
                                        <a:pt x="6161" y="83"/>
                                      </a:lnTo>
                                      <a:lnTo>
                                        <a:pt x="6071" y="67"/>
                                      </a:lnTo>
                                      <a:lnTo>
                                        <a:pt x="5979" y="52"/>
                                      </a:lnTo>
                                      <a:lnTo>
                                        <a:pt x="5889" y="40"/>
                                      </a:lnTo>
                                      <a:lnTo>
                                        <a:pt x="5798" y="29"/>
                                      </a:lnTo>
                                      <a:lnTo>
                                        <a:pt x="5706" y="20"/>
                                      </a:lnTo>
                                      <a:lnTo>
                                        <a:pt x="5615" y="13"/>
                                      </a:lnTo>
                                      <a:lnTo>
                                        <a:pt x="5524" y="7"/>
                                      </a:lnTo>
                                      <a:lnTo>
                                        <a:pt x="5432" y="3"/>
                                      </a:lnTo>
                                      <a:lnTo>
                                        <a:pt x="5341" y="1"/>
                                      </a:lnTo>
                                      <a:lnTo>
                                        <a:pt x="5229" y="0"/>
                                      </a:lnTo>
                                      <a:lnTo>
                                        <a:pt x="5115" y="1"/>
                                      </a:lnTo>
                                      <a:lnTo>
                                        <a:pt x="5002" y="6"/>
                                      </a:lnTo>
                                      <a:lnTo>
                                        <a:pt x="4890" y="11"/>
                                      </a:lnTo>
                                      <a:lnTo>
                                        <a:pt x="4777" y="20"/>
                                      </a:lnTo>
                                      <a:lnTo>
                                        <a:pt x="4665" y="29"/>
                                      </a:lnTo>
                                      <a:lnTo>
                                        <a:pt x="4553" y="42"/>
                                      </a:lnTo>
                                      <a:lnTo>
                                        <a:pt x="4440" y="57"/>
                                      </a:lnTo>
                                      <a:lnTo>
                                        <a:pt x="4328" y="74"/>
                                      </a:lnTo>
                                      <a:lnTo>
                                        <a:pt x="4216" y="92"/>
                                      </a:lnTo>
                                      <a:lnTo>
                                        <a:pt x="4104" y="112"/>
                                      </a:lnTo>
                                      <a:lnTo>
                                        <a:pt x="3993" y="135"/>
                                      </a:lnTo>
                                      <a:lnTo>
                                        <a:pt x="3882" y="159"/>
                                      </a:lnTo>
                                      <a:lnTo>
                                        <a:pt x="3771" y="186"/>
                                      </a:lnTo>
                                      <a:lnTo>
                                        <a:pt x="3661" y="214"/>
                                      </a:lnTo>
                                      <a:lnTo>
                                        <a:pt x="3551" y="243"/>
                                      </a:lnTo>
                                      <a:lnTo>
                                        <a:pt x="3442" y="275"/>
                                      </a:lnTo>
                                      <a:lnTo>
                                        <a:pt x="3333" y="309"/>
                                      </a:lnTo>
                                      <a:lnTo>
                                        <a:pt x="3225" y="344"/>
                                      </a:lnTo>
                                      <a:lnTo>
                                        <a:pt x="3117" y="381"/>
                                      </a:lnTo>
                                      <a:lnTo>
                                        <a:pt x="3010" y="418"/>
                                      </a:lnTo>
                                      <a:lnTo>
                                        <a:pt x="2903" y="458"/>
                                      </a:lnTo>
                                      <a:lnTo>
                                        <a:pt x="2798" y="500"/>
                                      </a:lnTo>
                                      <a:lnTo>
                                        <a:pt x="2692" y="542"/>
                                      </a:lnTo>
                                      <a:lnTo>
                                        <a:pt x="2588" y="587"/>
                                      </a:lnTo>
                                      <a:lnTo>
                                        <a:pt x="2484" y="632"/>
                                      </a:lnTo>
                                      <a:lnTo>
                                        <a:pt x="2382" y="680"/>
                                      </a:lnTo>
                                      <a:lnTo>
                                        <a:pt x="2279" y="728"/>
                                      </a:lnTo>
                                      <a:lnTo>
                                        <a:pt x="2178" y="778"/>
                                      </a:lnTo>
                                      <a:lnTo>
                                        <a:pt x="2077" y="829"/>
                                      </a:lnTo>
                                      <a:lnTo>
                                        <a:pt x="1978" y="882"/>
                                      </a:lnTo>
                                      <a:lnTo>
                                        <a:pt x="1879" y="935"/>
                                      </a:lnTo>
                                      <a:lnTo>
                                        <a:pt x="1872" y="939"/>
                                      </a:lnTo>
                                      <a:lnTo>
                                        <a:pt x="1865" y="944"/>
                                      </a:lnTo>
                                      <a:lnTo>
                                        <a:pt x="1812" y="978"/>
                                      </a:lnTo>
                                      <a:lnTo>
                                        <a:pt x="1760" y="1013"/>
                                      </a:lnTo>
                                      <a:lnTo>
                                        <a:pt x="1707" y="1049"/>
                                      </a:lnTo>
                                      <a:lnTo>
                                        <a:pt x="1655" y="1086"/>
                                      </a:lnTo>
                                      <a:lnTo>
                                        <a:pt x="1603" y="1123"/>
                                      </a:lnTo>
                                      <a:lnTo>
                                        <a:pt x="1551" y="1162"/>
                                      </a:lnTo>
                                      <a:lnTo>
                                        <a:pt x="1500" y="1201"/>
                                      </a:lnTo>
                                      <a:lnTo>
                                        <a:pt x="1448" y="1239"/>
                                      </a:lnTo>
                                      <a:lnTo>
                                        <a:pt x="1398" y="1280"/>
                                      </a:lnTo>
                                      <a:lnTo>
                                        <a:pt x="1346" y="1320"/>
                                      </a:lnTo>
                                      <a:lnTo>
                                        <a:pt x="1296" y="1362"/>
                                      </a:lnTo>
                                      <a:lnTo>
                                        <a:pt x="1245" y="1403"/>
                                      </a:lnTo>
                                      <a:lnTo>
                                        <a:pt x="1196" y="1447"/>
                                      </a:lnTo>
                                      <a:lnTo>
                                        <a:pt x="1147" y="1489"/>
                                      </a:lnTo>
                                      <a:lnTo>
                                        <a:pt x="1098" y="1533"/>
                                      </a:lnTo>
                                      <a:lnTo>
                                        <a:pt x="1050" y="1578"/>
                                      </a:lnTo>
                                      <a:lnTo>
                                        <a:pt x="1003" y="1622"/>
                                      </a:lnTo>
                                      <a:lnTo>
                                        <a:pt x="955" y="1668"/>
                                      </a:lnTo>
                                      <a:lnTo>
                                        <a:pt x="909" y="1714"/>
                                      </a:lnTo>
                                      <a:lnTo>
                                        <a:pt x="862" y="1761"/>
                                      </a:lnTo>
                                      <a:lnTo>
                                        <a:pt x="818" y="1807"/>
                                      </a:lnTo>
                                      <a:lnTo>
                                        <a:pt x="773" y="1854"/>
                                      </a:lnTo>
                                      <a:lnTo>
                                        <a:pt x="730" y="1902"/>
                                      </a:lnTo>
                                      <a:lnTo>
                                        <a:pt x="687" y="1952"/>
                                      </a:lnTo>
                                      <a:lnTo>
                                        <a:pt x="644" y="2001"/>
                                      </a:lnTo>
                                      <a:lnTo>
                                        <a:pt x="602" y="2050"/>
                                      </a:lnTo>
                                      <a:lnTo>
                                        <a:pt x="562" y="2099"/>
                                      </a:lnTo>
                                      <a:lnTo>
                                        <a:pt x="523" y="2149"/>
                                      </a:lnTo>
                                      <a:lnTo>
                                        <a:pt x="484" y="2201"/>
                                      </a:lnTo>
                                      <a:lnTo>
                                        <a:pt x="446" y="2251"/>
                                      </a:lnTo>
                                      <a:lnTo>
                                        <a:pt x="409" y="2304"/>
                                      </a:lnTo>
                                      <a:lnTo>
                                        <a:pt x="374" y="2356"/>
                                      </a:lnTo>
                                      <a:lnTo>
                                        <a:pt x="330" y="2422"/>
                                      </a:lnTo>
                                      <a:lnTo>
                                        <a:pt x="286" y="2494"/>
                                      </a:lnTo>
                                      <a:lnTo>
                                        <a:pt x="264" y="2531"/>
                                      </a:lnTo>
                                      <a:lnTo>
                                        <a:pt x="241" y="2570"/>
                                      </a:lnTo>
                                      <a:lnTo>
                                        <a:pt x="220" y="2609"/>
                                      </a:lnTo>
                                      <a:lnTo>
                                        <a:pt x="199" y="2649"/>
                                      </a:lnTo>
                                      <a:lnTo>
                                        <a:pt x="178" y="2690"/>
                                      </a:lnTo>
                                      <a:lnTo>
                                        <a:pt x="158" y="2731"/>
                                      </a:lnTo>
                                      <a:lnTo>
                                        <a:pt x="140" y="2773"/>
                                      </a:lnTo>
                                      <a:lnTo>
                                        <a:pt x="121" y="2815"/>
                                      </a:lnTo>
                                      <a:lnTo>
                                        <a:pt x="103" y="2858"/>
                                      </a:lnTo>
                                      <a:lnTo>
                                        <a:pt x="87" y="2902"/>
                                      </a:lnTo>
                                      <a:lnTo>
                                        <a:pt x="72" y="2945"/>
                                      </a:lnTo>
                                      <a:lnTo>
                                        <a:pt x="58" y="2989"/>
                                      </a:lnTo>
                                      <a:lnTo>
                                        <a:pt x="45" y="3034"/>
                                      </a:lnTo>
                                      <a:lnTo>
                                        <a:pt x="33" y="3077"/>
                                      </a:lnTo>
                                      <a:lnTo>
                                        <a:pt x="22" y="3122"/>
                                      </a:lnTo>
                                      <a:lnTo>
                                        <a:pt x="14" y="3166"/>
                                      </a:lnTo>
                                      <a:lnTo>
                                        <a:pt x="8" y="3211"/>
                                      </a:lnTo>
                                      <a:lnTo>
                                        <a:pt x="4" y="3255"/>
                                      </a:lnTo>
                                      <a:lnTo>
                                        <a:pt x="0" y="3299"/>
                                      </a:lnTo>
                                      <a:lnTo>
                                        <a:pt x="0" y="3342"/>
                                      </a:lnTo>
                                      <a:lnTo>
                                        <a:pt x="1" y="3385"/>
                                      </a:lnTo>
                                      <a:lnTo>
                                        <a:pt x="5" y="3429"/>
                                      </a:lnTo>
                                      <a:lnTo>
                                        <a:pt x="11" y="3471"/>
                                      </a:lnTo>
                                      <a:lnTo>
                                        <a:pt x="20" y="3513"/>
                                      </a:lnTo>
                                      <a:lnTo>
                                        <a:pt x="31" y="3554"/>
                                      </a:lnTo>
                                      <a:lnTo>
                                        <a:pt x="45" y="3595"/>
                                      </a:lnTo>
                                      <a:lnTo>
                                        <a:pt x="61" y="3634"/>
                                      </a:lnTo>
                                      <a:lnTo>
                                        <a:pt x="80" y="3674"/>
                                      </a:lnTo>
                                      <a:lnTo>
                                        <a:pt x="102" y="3713"/>
                                      </a:lnTo>
                                      <a:lnTo>
                                        <a:pt x="137" y="3742"/>
                                      </a:lnTo>
                                      <a:lnTo>
                                        <a:pt x="170" y="3767"/>
                                      </a:lnTo>
                                      <a:lnTo>
                                        <a:pt x="203" y="3792"/>
                                      </a:lnTo>
                                      <a:lnTo>
                                        <a:pt x="236" y="3815"/>
                                      </a:lnTo>
                                      <a:lnTo>
                                        <a:pt x="270" y="3838"/>
                                      </a:lnTo>
                                      <a:lnTo>
                                        <a:pt x="304" y="3859"/>
                                      </a:lnTo>
                                      <a:lnTo>
                                        <a:pt x="339" y="3879"/>
                                      </a:lnTo>
                                      <a:lnTo>
                                        <a:pt x="373" y="3897"/>
                                      </a:lnTo>
                                      <a:lnTo>
                                        <a:pt x="408" y="3915"/>
                                      </a:lnTo>
                                      <a:lnTo>
                                        <a:pt x="443" y="3931"/>
                                      </a:lnTo>
                                      <a:lnTo>
                                        <a:pt x="478" y="3945"/>
                                      </a:lnTo>
                                      <a:lnTo>
                                        <a:pt x="514" y="3959"/>
                                      </a:lnTo>
                                      <a:lnTo>
                                        <a:pt x="550" y="3971"/>
                                      </a:lnTo>
                                      <a:lnTo>
                                        <a:pt x="586" y="3983"/>
                                      </a:lnTo>
                                      <a:lnTo>
                                        <a:pt x="622" y="3992"/>
                                      </a:lnTo>
                                      <a:lnTo>
                                        <a:pt x="660" y="4000"/>
                                      </a:lnTo>
                                      <a:lnTo>
                                        <a:pt x="696" y="4007"/>
                                      </a:lnTo>
                                      <a:lnTo>
                                        <a:pt x="733" y="4013"/>
                                      </a:lnTo>
                                      <a:lnTo>
                                        <a:pt x="771" y="4018"/>
                                      </a:lnTo>
                                      <a:lnTo>
                                        <a:pt x="808" y="4022"/>
                                      </a:lnTo>
                                      <a:lnTo>
                                        <a:pt x="846" y="4023"/>
                                      </a:lnTo>
                                      <a:lnTo>
                                        <a:pt x="883" y="4024"/>
                                      </a:lnTo>
                                      <a:lnTo>
                                        <a:pt x="922" y="4023"/>
                                      </a:lnTo>
                                      <a:lnTo>
                                        <a:pt x="960" y="4020"/>
                                      </a:lnTo>
                                      <a:lnTo>
                                        <a:pt x="998" y="4016"/>
                                      </a:lnTo>
                                      <a:lnTo>
                                        <a:pt x="1037" y="4011"/>
                                      </a:lnTo>
                                      <a:lnTo>
                                        <a:pt x="1076" y="4004"/>
                                      </a:lnTo>
                                      <a:lnTo>
                                        <a:pt x="1114" y="3997"/>
                                      </a:lnTo>
                                      <a:lnTo>
                                        <a:pt x="1153" y="3988"/>
                                      </a:lnTo>
                                      <a:lnTo>
                                        <a:pt x="1192" y="3976"/>
                                      </a:lnTo>
                                      <a:lnTo>
                                        <a:pt x="1230" y="3964"/>
                                      </a:lnTo>
                                      <a:lnTo>
                                        <a:pt x="1269" y="3950"/>
                                      </a:lnTo>
                                      <a:lnTo>
                                        <a:pt x="1309" y="3935"/>
                                      </a:lnTo>
                                      <a:lnTo>
                                        <a:pt x="1334" y="3923"/>
                                      </a:lnTo>
                                      <a:lnTo>
                                        <a:pt x="1360" y="3911"/>
                                      </a:lnTo>
                                      <a:lnTo>
                                        <a:pt x="1387" y="3900"/>
                                      </a:lnTo>
                                      <a:lnTo>
                                        <a:pt x="1413" y="3887"/>
                                      </a:lnTo>
                                      <a:lnTo>
                                        <a:pt x="1439" y="3873"/>
                                      </a:lnTo>
                                      <a:lnTo>
                                        <a:pt x="1464" y="3859"/>
                                      </a:lnTo>
                                      <a:lnTo>
                                        <a:pt x="1489" y="3843"/>
                                      </a:lnTo>
                                      <a:lnTo>
                                        <a:pt x="1515" y="3828"/>
                                      </a:lnTo>
                                      <a:lnTo>
                                        <a:pt x="1564" y="3797"/>
                                      </a:lnTo>
                                      <a:lnTo>
                                        <a:pt x="1613" y="3761"/>
                                      </a:lnTo>
                                      <a:lnTo>
                                        <a:pt x="1661" y="3725"/>
                                      </a:lnTo>
                                      <a:lnTo>
                                        <a:pt x="1708" y="3688"/>
                                      </a:lnTo>
                                      <a:lnTo>
                                        <a:pt x="1753" y="3648"/>
                                      </a:lnTo>
                                      <a:lnTo>
                                        <a:pt x="1797" y="3607"/>
                                      </a:lnTo>
                                      <a:lnTo>
                                        <a:pt x="1839" y="3563"/>
                                      </a:lnTo>
                                      <a:lnTo>
                                        <a:pt x="1879" y="3520"/>
                                      </a:lnTo>
                                      <a:lnTo>
                                        <a:pt x="1918" y="3476"/>
                                      </a:lnTo>
                                      <a:lnTo>
                                        <a:pt x="1954" y="3430"/>
                                      </a:lnTo>
                                      <a:lnTo>
                                        <a:pt x="1989" y="3383"/>
                                      </a:lnTo>
                                      <a:lnTo>
                                        <a:pt x="2021" y="3335"/>
                                      </a:lnTo>
                                      <a:lnTo>
                                        <a:pt x="2037" y="3310"/>
                                      </a:lnTo>
                                      <a:lnTo>
                                        <a:pt x="2047" y="3281"/>
                                      </a:lnTo>
                                      <a:lnTo>
                                        <a:pt x="2061" y="3234"/>
                                      </a:lnTo>
                                      <a:lnTo>
                                        <a:pt x="2074" y="3187"/>
                                      </a:lnTo>
                                      <a:lnTo>
                                        <a:pt x="2085" y="3141"/>
                                      </a:lnTo>
                                      <a:lnTo>
                                        <a:pt x="2096" y="3093"/>
                                      </a:lnTo>
                                      <a:lnTo>
                                        <a:pt x="2104" y="3046"/>
                                      </a:lnTo>
                                      <a:lnTo>
                                        <a:pt x="2111" y="2998"/>
                                      </a:lnTo>
                                      <a:lnTo>
                                        <a:pt x="2116" y="2950"/>
                                      </a:lnTo>
                                      <a:lnTo>
                                        <a:pt x="2118" y="2902"/>
                                      </a:lnTo>
                                      <a:lnTo>
                                        <a:pt x="2118" y="2877"/>
                                      </a:lnTo>
                                      <a:lnTo>
                                        <a:pt x="2118" y="2854"/>
                                      </a:lnTo>
                                      <a:lnTo>
                                        <a:pt x="2117" y="2830"/>
                                      </a:lnTo>
                                      <a:lnTo>
                                        <a:pt x="2116" y="2806"/>
                                      </a:lnTo>
                                      <a:lnTo>
                                        <a:pt x="2114" y="2782"/>
                                      </a:lnTo>
                                      <a:lnTo>
                                        <a:pt x="2111" y="2759"/>
                                      </a:lnTo>
                                      <a:lnTo>
                                        <a:pt x="2108" y="2735"/>
                                      </a:lnTo>
                                      <a:lnTo>
                                        <a:pt x="2103" y="2711"/>
                                      </a:lnTo>
                                      <a:lnTo>
                                        <a:pt x="2098" y="2687"/>
                                      </a:lnTo>
                                      <a:lnTo>
                                        <a:pt x="2092" y="2664"/>
                                      </a:lnTo>
                                      <a:lnTo>
                                        <a:pt x="2085" y="2642"/>
                                      </a:lnTo>
                                      <a:lnTo>
                                        <a:pt x="2078" y="2618"/>
                                      </a:lnTo>
                                      <a:lnTo>
                                        <a:pt x="2070" y="2595"/>
                                      </a:lnTo>
                                      <a:lnTo>
                                        <a:pt x="2061" y="2572"/>
                                      </a:lnTo>
                                      <a:lnTo>
                                        <a:pt x="2051" y="2549"/>
                                      </a:lnTo>
                                      <a:lnTo>
                                        <a:pt x="2041" y="2527"/>
                                      </a:lnTo>
                                      <a:lnTo>
                                        <a:pt x="2027" y="2500"/>
                                      </a:lnTo>
                                      <a:lnTo>
                                        <a:pt x="2010" y="2473"/>
                                      </a:lnTo>
                                      <a:lnTo>
                                        <a:pt x="1994" y="2447"/>
                                      </a:lnTo>
                                      <a:lnTo>
                                        <a:pt x="1976" y="2422"/>
                                      </a:lnTo>
                                      <a:lnTo>
                                        <a:pt x="1959" y="2398"/>
                                      </a:lnTo>
                                      <a:lnTo>
                                        <a:pt x="1939" y="2373"/>
                                      </a:lnTo>
                                      <a:lnTo>
                                        <a:pt x="1919" y="2351"/>
                                      </a:lnTo>
                                      <a:lnTo>
                                        <a:pt x="1898" y="2328"/>
                                      </a:lnTo>
                                      <a:lnTo>
                                        <a:pt x="1890" y="2319"/>
                                      </a:lnTo>
                                      <a:lnTo>
                                        <a:pt x="1880" y="2310"/>
                                      </a:lnTo>
                                      <a:lnTo>
                                        <a:pt x="1916" y="2281"/>
                                      </a:lnTo>
                                      <a:lnTo>
                                        <a:pt x="1955" y="2251"/>
                                      </a:lnTo>
                                      <a:lnTo>
                                        <a:pt x="1996" y="2221"/>
                                      </a:lnTo>
                                      <a:lnTo>
                                        <a:pt x="2040" y="2190"/>
                                      </a:lnTo>
                                      <a:lnTo>
                                        <a:pt x="2081" y="2164"/>
                                      </a:lnTo>
                                      <a:lnTo>
                                        <a:pt x="2118" y="2138"/>
                                      </a:lnTo>
                                      <a:lnTo>
                                        <a:pt x="2151" y="2117"/>
                                      </a:lnTo>
                                      <a:lnTo>
                                        <a:pt x="2177" y="2100"/>
                                      </a:lnTo>
                                      <a:close/>
                                      <a:moveTo>
                                        <a:pt x="2056" y="1905"/>
                                      </a:moveTo>
                                      <a:lnTo>
                                        <a:pt x="2180" y="1834"/>
                                      </a:lnTo>
                                      <a:lnTo>
                                        <a:pt x="2306" y="1766"/>
                                      </a:lnTo>
                                      <a:lnTo>
                                        <a:pt x="2433" y="1702"/>
                                      </a:lnTo>
                                      <a:lnTo>
                                        <a:pt x="2561" y="1640"/>
                                      </a:lnTo>
                                      <a:lnTo>
                                        <a:pt x="2689" y="1580"/>
                                      </a:lnTo>
                                      <a:lnTo>
                                        <a:pt x="2818" y="1524"/>
                                      </a:lnTo>
                                      <a:lnTo>
                                        <a:pt x="2946" y="1470"/>
                                      </a:lnTo>
                                      <a:lnTo>
                                        <a:pt x="3076" y="1418"/>
                                      </a:lnTo>
                                      <a:lnTo>
                                        <a:pt x="3205" y="1369"/>
                                      </a:lnTo>
                                      <a:lnTo>
                                        <a:pt x="3334" y="1324"/>
                                      </a:lnTo>
                                      <a:lnTo>
                                        <a:pt x="3463" y="1280"/>
                                      </a:lnTo>
                                      <a:lnTo>
                                        <a:pt x="3591" y="1239"/>
                                      </a:lnTo>
                                      <a:lnTo>
                                        <a:pt x="3717" y="1201"/>
                                      </a:lnTo>
                                      <a:lnTo>
                                        <a:pt x="3843" y="1164"/>
                                      </a:lnTo>
                                      <a:lnTo>
                                        <a:pt x="3967" y="1131"/>
                                      </a:lnTo>
                                      <a:lnTo>
                                        <a:pt x="4089" y="1100"/>
                                      </a:lnTo>
                                      <a:lnTo>
                                        <a:pt x="4209" y="1071"/>
                                      </a:lnTo>
                                      <a:lnTo>
                                        <a:pt x="4328" y="1044"/>
                                      </a:lnTo>
                                      <a:lnTo>
                                        <a:pt x="4445" y="1020"/>
                                      </a:lnTo>
                                      <a:lnTo>
                                        <a:pt x="4558" y="998"/>
                                      </a:lnTo>
                                      <a:lnTo>
                                        <a:pt x="4670" y="978"/>
                                      </a:lnTo>
                                      <a:lnTo>
                                        <a:pt x="4777" y="959"/>
                                      </a:lnTo>
                                      <a:lnTo>
                                        <a:pt x="4883" y="944"/>
                                      </a:lnTo>
                                      <a:lnTo>
                                        <a:pt x="4985" y="930"/>
                                      </a:lnTo>
                                      <a:lnTo>
                                        <a:pt x="5083" y="918"/>
                                      </a:lnTo>
                                      <a:lnTo>
                                        <a:pt x="5178" y="909"/>
                                      </a:lnTo>
                                      <a:lnTo>
                                        <a:pt x="5268" y="901"/>
                                      </a:lnTo>
                                      <a:lnTo>
                                        <a:pt x="5355" y="895"/>
                                      </a:lnTo>
                                      <a:lnTo>
                                        <a:pt x="5437" y="891"/>
                                      </a:lnTo>
                                      <a:lnTo>
                                        <a:pt x="5514" y="889"/>
                                      </a:lnTo>
                                      <a:lnTo>
                                        <a:pt x="5587" y="889"/>
                                      </a:lnTo>
                                      <a:lnTo>
                                        <a:pt x="5655" y="890"/>
                                      </a:lnTo>
                                      <a:lnTo>
                                        <a:pt x="5688" y="892"/>
                                      </a:lnTo>
                                      <a:lnTo>
                                        <a:pt x="5718" y="895"/>
                                      </a:lnTo>
                                      <a:lnTo>
                                        <a:pt x="5747" y="897"/>
                                      </a:lnTo>
                                      <a:lnTo>
                                        <a:pt x="5776" y="902"/>
                                      </a:lnTo>
                                      <a:lnTo>
                                        <a:pt x="5801" y="907"/>
                                      </a:lnTo>
                                      <a:lnTo>
                                        <a:pt x="5827" y="911"/>
                                      </a:lnTo>
                                      <a:lnTo>
                                        <a:pt x="5851" y="918"/>
                                      </a:lnTo>
                                      <a:lnTo>
                                        <a:pt x="5873" y="924"/>
                                      </a:lnTo>
                                      <a:lnTo>
                                        <a:pt x="5893" y="932"/>
                                      </a:lnTo>
                                      <a:lnTo>
                                        <a:pt x="5913" y="939"/>
                                      </a:lnTo>
                                      <a:lnTo>
                                        <a:pt x="5930" y="949"/>
                                      </a:lnTo>
                                      <a:lnTo>
                                        <a:pt x="5948" y="957"/>
                                      </a:lnTo>
                                      <a:lnTo>
                                        <a:pt x="5963" y="967"/>
                                      </a:lnTo>
                                      <a:lnTo>
                                        <a:pt x="5977" y="977"/>
                                      </a:lnTo>
                                      <a:lnTo>
                                        <a:pt x="5990" y="987"/>
                                      </a:lnTo>
                                      <a:lnTo>
                                        <a:pt x="6003" y="998"/>
                                      </a:lnTo>
                                      <a:lnTo>
                                        <a:pt x="6013" y="1010"/>
                                      </a:lnTo>
                                      <a:lnTo>
                                        <a:pt x="6023" y="1021"/>
                                      </a:lnTo>
                                      <a:lnTo>
                                        <a:pt x="6031" y="1033"/>
                                      </a:lnTo>
                                      <a:lnTo>
                                        <a:pt x="6038" y="1045"/>
                                      </a:lnTo>
                                      <a:lnTo>
                                        <a:pt x="6045" y="1058"/>
                                      </a:lnTo>
                                      <a:lnTo>
                                        <a:pt x="6050" y="1071"/>
                                      </a:lnTo>
                                      <a:lnTo>
                                        <a:pt x="6054" y="1082"/>
                                      </a:lnTo>
                                      <a:lnTo>
                                        <a:pt x="6057" y="1095"/>
                                      </a:lnTo>
                                      <a:lnTo>
                                        <a:pt x="6059" y="1109"/>
                                      </a:lnTo>
                                      <a:lnTo>
                                        <a:pt x="6060" y="1122"/>
                                      </a:lnTo>
                                      <a:lnTo>
                                        <a:pt x="6060" y="1135"/>
                                      </a:lnTo>
                                      <a:lnTo>
                                        <a:pt x="6060" y="1148"/>
                                      </a:lnTo>
                                      <a:lnTo>
                                        <a:pt x="6058" y="1161"/>
                                      </a:lnTo>
                                      <a:lnTo>
                                        <a:pt x="6056" y="1175"/>
                                      </a:lnTo>
                                      <a:lnTo>
                                        <a:pt x="6052" y="1188"/>
                                      </a:lnTo>
                                      <a:lnTo>
                                        <a:pt x="6049" y="1201"/>
                                      </a:lnTo>
                                      <a:lnTo>
                                        <a:pt x="6045" y="1226"/>
                                      </a:lnTo>
                                      <a:lnTo>
                                        <a:pt x="6040" y="1253"/>
                                      </a:lnTo>
                                      <a:lnTo>
                                        <a:pt x="6036" y="1280"/>
                                      </a:lnTo>
                                      <a:lnTo>
                                        <a:pt x="6031" y="1306"/>
                                      </a:lnTo>
                                      <a:lnTo>
                                        <a:pt x="6019" y="1360"/>
                                      </a:lnTo>
                                      <a:lnTo>
                                        <a:pt x="6008" y="1413"/>
                                      </a:lnTo>
                                      <a:lnTo>
                                        <a:pt x="6002" y="1440"/>
                                      </a:lnTo>
                                      <a:lnTo>
                                        <a:pt x="5998" y="1465"/>
                                      </a:lnTo>
                                      <a:lnTo>
                                        <a:pt x="5995" y="1491"/>
                                      </a:lnTo>
                                      <a:lnTo>
                                        <a:pt x="5991" y="1518"/>
                                      </a:lnTo>
                                      <a:lnTo>
                                        <a:pt x="5990" y="1543"/>
                                      </a:lnTo>
                                      <a:lnTo>
                                        <a:pt x="5991" y="1568"/>
                                      </a:lnTo>
                                      <a:lnTo>
                                        <a:pt x="5992" y="1593"/>
                                      </a:lnTo>
                                      <a:lnTo>
                                        <a:pt x="5997" y="1619"/>
                                      </a:lnTo>
                                      <a:lnTo>
                                        <a:pt x="6003" y="1642"/>
                                      </a:lnTo>
                                      <a:lnTo>
                                        <a:pt x="6011" y="1667"/>
                                      </a:lnTo>
                                      <a:lnTo>
                                        <a:pt x="6022" y="1690"/>
                                      </a:lnTo>
                                      <a:lnTo>
                                        <a:pt x="6035" y="1714"/>
                                      </a:lnTo>
                                      <a:lnTo>
                                        <a:pt x="6051" y="1736"/>
                                      </a:lnTo>
                                      <a:lnTo>
                                        <a:pt x="6071" y="1758"/>
                                      </a:lnTo>
                                      <a:lnTo>
                                        <a:pt x="6093" y="1779"/>
                                      </a:lnTo>
                                      <a:lnTo>
                                        <a:pt x="6120" y="1800"/>
                                      </a:lnTo>
                                      <a:lnTo>
                                        <a:pt x="6149" y="1821"/>
                                      </a:lnTo>
                                      <a:lnTo>
                                        <a:pt x="6183" y="1840"/>
                                      </a:lnTo>
                                      <a:lnTo>
                                        <a:pt x="6221" y="1860"/>
                                      </a:lnTo>
                                      <a:lnTo>
                                        <a:pt x="6264" y="1878"/>
                                      </a:lnTo>
                                      <a:lnTo>
                                        <a:pt x="6310" y="1895"/>
                                      </a:lnTo>
                                      <a:lnTo>
                                        <a:pt x="6361" y="1913"/>
                                      </a:lnTo>
                                      <a:lnTo>
                                        <a:pt x="6419" y="1928"/>
                                      </a:lnTo>
                                      <a:lnTo>
                                        <a:pt x="6480" y="1943"/>
                                      </a:lnTo>
                                      <a:lnTo>
                                        <a:pt x="6544" y="1956"/>
                                      </a:lnTo>
                                      <a:lnTo>
                                        <a:pt x="6610" y="1966"/>
                                      </a:lnTo>
                                      <a:lnTo>
                                        <a:pt x="6676" y="1970"/>
                                      </a:lnTo>
                                      <a:lnTo>
                                        <a:pt x="6742" y="1973"/>
                                      </a:lnTo>
                                      <a:lnTo>
                                        <a:pt x="6809" y="1970"/>
                                      </a:lnTo>
                                      <a:lnTo>
                                        <a:pt x="6876" y="1966"/>
                                      </a:lnTo>
                                      <a:lnTo>
                                        <a:pt x="6941" y="1957"/>
                                      </a:lnTo>
                                      <a:lnTo>
                                        <a:pt x="7006" y="1947"/>
                                      </a:lnTo>
                                      <a:lnTo>
                                        <a:pt x="7070" y="1933"/>
                                      </a:lnTo>
                                      <a:lnTo>
                                        <a:pt x="7133" y="1915"/>
                                      </a:lnTo>
                                      <a:lnTo>
                                        <a:pt x="7194" y="1896"/>
                                      </a:lnTo>
                                      <a:lnTo>
                                        <a:pt x="7254" y="1874"/>
                                      </a:lnTo>
                                      <a:lnTo>
                                        <a:pt x="7311" y="1850"/>
                                      </a:lnTo>
                                      <a:lnTo>
                                        <a:pt x="7368" y="1823"/>
                                      </a:lnTo>
                                      <a:lnTo>
                                        <a:pt x="7420" y="1795"/>
                                      </a:lnTo>
                                      <a:lnTo>
                                        <a:pt x="7471" y="1763"/>
                                      </a:lnTo>
                                      <a:lnTo>
                                        <a:pt x="7518" y="1730"/>
                                      </a:lnTo>
                                      <a:lnTo>
                                        <a:pt x="7562" y="1695"/>
                                      </a:lnTo>
                                      <a:lnTo>
                                        <a:pt x="7602" y="1659"/>
                                      </a:lnTo>
                                      <a:lnTo>
                                        <a:pt x="7639" y="1621"/>
                                      </a:lnTo>
                                      <a:lnTo>
                                        <a:pt x="7672" y="1581"/>
                                      </a:lnTo>
                                      <a:lnTo>
                                        <a:pt x="7700" y="1540"/>
                                      </a:lnTo>
                                      <a:lnTo>
                                        <a:pt x="7724" y="1499"/>
                                      </a:lnTo>
                                      <a:lnTo>
                                        <a:pt x="7744" y="1456"/>
                                      </a:lnTo>
                                      <a:lnTo>
                                        <a:pt x="7758" y="1411"/>
                                      </a:lnTo>
                                      <a:lnTo>
                                        <a:pt x="7766" y="1367"/>
                                      </a:lnTo>
                                      <a:lnTo>
                                        <a:pt x="7770" y="1321"/>
                                      </a:lnTo>
                                      <a:lnTo>
                                        <a:pt x="7767" y="1276"/>
                                      </a:lnTo>
                                      <a:lnTo>
                                        <a:pt x="7759" y="1229"/>
                                      </a:lnTo>
                                      <a:lnTo>
                                        <a:pt x="7745" y="1183"/>
                                      </a:lnTo>
                                      <a:lnTo>
                                        <a:pt x="7723" y="1135"/>
                                      </a:lnTo>
                                      <a:lnTo>
                                        <a:pt x="7695" y="1088"/>
                                      </a:lnTo>
                                      <a:lnTo>
                                        <a:pt x="7595" y="992"/>
                                      </a:lnTo>
                                      <a:lnTo>
                                        <a:pt x="7487" y="901"/>
                                      </a:lnTo>
                                      <a:lnTo>
                                        <a:pt x="7372" y="814"/>
                                      </a:lnTo>
                                      <a:lnTo>
                                        <a:pt x="7251" y="734"/>
                                      </a:lnTo>
                                      <a:lnTo>
                                        <a:pt x="7122" y="658"/>
                                      </a:lnTo>
                                      <a:lnTo>
                                        <a:pt x="6987" y="589"/>
                                      </a:lnTo>
                                      <a:lnTo>
                                        <a:pt x="6846" y="526"/>
                                      </a:lnTo>
                                      <a:lnTo>
                                        <a:pt x="6700" y="467"/>
                                      </a:lnTo>
                                      <a:lnTo>
                                        <a:pt x="6546" y="416"/>
                                      </a:lnTo>
                                      <a:lnTo>
                                        <a:pt x="6388" y="370"/>
                                      </a:lnTo>
                                      <a:lnTo>
                                        <a:pt x="6225" y="330"/>
                                      </a:lnTo>
                                      <a:lnTo>
                                        <a:pt x="6057" y="297"/>
                                      </a:lnTo>
                                      <a:lnTo>
                                        <a:pt x="5883" y="270"/>
                                      </a:lnTo>
                                      <a:lnTo>
                                        <a:pt x="5705" y="250"/>
                                      </a:lnTo>
                                      <a:lnTo>
                                        <a:pt x="5524" y="236"/>
                                      </a:lnTo>
                                      <a:lnTo>
                                        <a:pt x="5337" y="231"/>
                                      </a:lnTo>
                                      <a:lnTo>
                                        <a:pt x="5147" y="231"/>
                                      </a:lnTo>
                                      <a:lnTo>
                                        <a:pt x="4953" y="238"/>
                                      </a:lnTo>
                                      <a:lnTo>
                                        <a:pt x="4756" y="252"/>
                                      </a:lnTo>
                                      <a:lnTo>
                                        <a:pt x="4556" y="273"/>
                                      </a:lnTo>
                                      <a:lnTo>
                                        <a:pt x="4352" y="302"/>
                                      </a:lnTo>
                                      <a:lnTo>
                                        <a:pt x="4146" y="338"/>
                                      </a:lnTo>
                                      <a:lnTo>
                                        <a:pt x="3938" y="382"/>
                                      </a:lnTo>
                                      <a:lnTo>
                                        <a:pt x="3728" y="433"/>
                                      </a:lnTo>
                                      <a:lnTo>
                                        <a:pt x="3515" y="493"/>
                                      </a:lnTo>
                                      <a:lnTo>
                                        <a:pt x="3300" y="560"/>
                                      </a:lnTo>
                                      <a:lnTo>
                                        <a:pt x="3085" y="635"/>
                                      </a:lnTo>
                                      <a:lnTo>
                                        <a:pt x="2867" y="719"/>
                                      </a:lnTo>
                                      <a:lnTo>
                                        <a:pt x="2649" y="810"/>
                                      </a:lnTo>
                                      <a:lnTo>
                                        <a:pt x="2430" y="910"/>
                                      </a:lnTo>
                                      <a:lnTo>
                                        <a:pt x="2210" y="1019"/>
                                      </a:lnTo>
                                      <a:lnTo>
                                        <a:pt x="1989" y="1136"/>
                                      </a:lnTo>
                                      <a:lnTo>
                                        <a:pt x="1872" y="1215"/>
                                      </a:lnTo>
                                      <a:lnTo>
                                        <a:pt x="1759" y="1294"/>
                                      </a:lnTo>
                                      <a:lnTo>
                                        <a:pt x="1648" y="1375"/>
                                      </a:lnTo>
                                      <a:lnTo>
                                        <a:pt x="1541" y="1458"/>
                                      </a:lnTo>
                                      <a:lnTo>
                                        <a:pt x="1438" y="1541"/>
                                      </a:lnTo>
                                      <a:lnTo>
                                        <a:pt x="1338" y="1627"/>
                                      </a:lnTo>
                                      <a:lnTo>
                                        <a:pt x="1243" y="1713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63" y="1885"/>
                                      </a:lnTo>
                                      <a:lnTo>
                                        <a:pt x="979" y="1970"/>
                                      </a:lnTo>
                                      <a:lnTo>
                                        <a:pt x="900" y="2057"/>
                                      </a:lnTo>
                                      <a:lnTo>
                                        <a:pt x="824" y="2144"/>
                                      </a:lnTo>
                                      <a:lnTo>
                                        <a:pt x="752" y="2229"/>
                                      </a:lnTo>
                                      <a:lnTo>
                                        <a:pt x="685" y="2315"/>
                                      </a:lnTo>
                                      <a:lnTo>
                                        <a:pt x="622" y="2400"/>
                                      </a:lnTo>
                                      <a:lnTo>
                                        <a:pt x="564" y="2483"/>
                                      </a:lnTo>
                                      <a:lnTo>
                                        <a:pt x="510" y="2567"/>
                                      </a:lnTo>
                                      <a:lnTo>
                                        <a:pt x="461" y="2649"/>
                                      </a:lnTo>
                                      <a:lnTo>
                                        <a:pt x="416" y="2728"/>
                                      </a:lnTo>
                                      <a:lnTo>
                                        <a:pt x="375" y="2807"/>
                                      </a:lnTo>
                                      <a:lnTo>
                                        <a:pt x="340" y="2884"/>
                                      </a:lnTo>
                                      <a:lnTo>
                                        <a:pt x="309" y="2959"/>
                                      </a:lnTo>
                                      <a:lnTo>
                                        <a:pt x="284" y="3032"/>
                                      </a:lnTo>
                                      <a:lnTo>
                                        <a:pt x="263" y="3103"/>
                                      </a:lnTo>
                                      <a:lnTo>
                                        <a:pt x="247" y="3171"/>
                                      </a:lnTo>
                                      <a:lnTo>
                                        <a:pt x="237" y="3237"/>
                                      </a:lnTo>
                                      <a:lnTo>
                                        <a:pt x="231" y="3299"/>
                                      </a:lnTo>
                                      <a:lnTo>
                                        <a:pt x="230" y="3358"/>
                                      </a:lnTo>
                                      <a:lnTo>
                                        <a:pt x="236" y="3416"/>
                                      </a:lnTo>
                                      <a:lnTo>
                                        <a:pt x="245" y="3469"/>
                                      </a:lnTo>
                                      <a:lnTo>
                                        <a:pt x="261" y="3518"/>
                                      </a:lnTo>
                                      <a:lnTo>
                                        <a:pt x="282" y="3565"/>
                                      </a:lnTo>
                                      <a:lnTo>
                                        <a:pt x="345" y="3612"/>
                                      </a:lnTo>
                                      <a:lnTo>
                                        <a:pt x="407" y="3654"/>
                                      </a:lnTo>
                                      <a:lnTo>
                                        <a:pt x="469" y="3690"/>
                                      </a:lnTo>
                                      <a:lnTo>
                                        <a:pt x="531" y="3719"/>
                                      </a:lnTo>
                                      <a:lnTo>
                                        <a:pt x="593" y="3744"/>
                                      </a:lnTo>
                                      <a:lnTo>
                                        <a:pt x="654" y="3764"/>
                                      </a:lnTo>
                                      <a:lnTo>
                                        <a:pt x="715" y="3778"/>
                                      </a:lnTo>
                                      <a:lnTo>
                                        <a:pt x="774" y="3787"/>
                                      </a:lnTo>
                                      <a:lnTo>
                                        <a:pt x="833" y="3793"/>
                                      </a:lnTo>
                                      <a:lnTo>
                                        <a:pt x="892" y="3794"/>
                                      </a:lnTo>
                                      <a:lnTo>
                                        <a:pt x="949" y="3791"/>
                                      </a:lnTo>
                                      <a:lnTo>
                                        <a:pt x="1005" y="3784"/>
                                      </a:lnTo>
                                      <a:lnTo>
                                        <a:pt x="1061" y="3773"/>
                                      </a:lnTo>
                                      <a:lnTo>
                                        <a:pt x="1115" y="3759"/>
                                      </a:lnTo>
                                      <a:lnTo>
                                        <a:pt x="1169" y="3743"/>
                                      </a:lnTo>
                                      <a:lnTo>
                                        <a:pt x="1221" y="3723"/>
                                      </a:lnTo>
                                      <a:lnTo>
                                        <a:pt x="1272" y="3701"/>
                                      </a:lnTo>
                                      <a:lnTo>
                                        <a:pt x="1322" y="3676"/>
                                      </a:lnTo>
                                      <a:lnTo>
                                        <a:pt x="1370" y="3649"/>
                                      </a:lnTo>
                                      <a:lnTo>
                                        <a:pt x="1416" y="3620"/>
                                      </a:lnTo>
                                      <a:lnTo>
                                        <a:pt x="1461" y="3589"/>
                                      </a:lnTo>
                                      <a:lnTo>
                                        <a:pt x="1504" y="3558"/>
                                      </a:lnTo>
                                      <a:lnTo>
                                        <a:pt x="1545" y="3524"/>
                                      </a:lnTo>
                                      <a:lnTo>
                                        <a:pt x="1585" y="3490"/>
                                      </a:lnTo>
                                      <a:lnTo>
                                        <a:pt x="1624" y="3456"/>
                                      </a:lnTo>
                                      <a:lnTo>
                                        <a:pt x="1659" y="3419"/>
                                      </a:lnTo>
                                      <a:lnTo>
                                        <a:pt x="1693" y="3384"/>
                                      </a:lnTo>
                                      <a:lnTo>
                                        <a:pt x="1725" y="3349"/>
                                      </a:lnTo>
                                      <a:lnTo>
                                        <a:pt x="1754" y="3314"/>
                                      </a:lnTo>
                                      <a:lnTo>
                                        <a:pt x="1781" y="3279"/>
                                      </a:lnTo>
                                      <a:lnTo>
                                        <a:pt x="1807" y="3244"/>
                                      </a:lnTo>
                                      <a:lnTo>
                                        <a:pt x="1829" y="3211"/>
                                      </a:lnTo>
                                      <a:lnTo>
                                        <a:pt x="1855" y="3121"/>
                                      </a:lnTo>
                                      <a:lnTo>
                                        <a:pt x="1873" y="3037"/>
                                      </a:lnTo>
                                      <a:lnTo>
                                        <a:pt x="1884" y="2963"/>
                                      </a:lnTo>
                                      <a:lnTo>
                                        <a:pt x="1889" y="2893"/>
                                      </a:lnTo>
                                      <a:lnTo>
                                        <a:pt x="1887" y="2830"/>
                                      </a:lnTo>
                                      <a:lnTo>
                                        <a:pt x="1882" y="2774"/>
                                      </a:lnTo>
                                      <a:lnTo>
                                        <a:pt x="1870" y="2722"/>
                                      </a:lnTo>
                                      <a:lnTo>
                                        <a:pt x="1856" y="2675"/>
                                      </a:lnTo>
                                      <a:lnTo>
                                        <a:pt x="1838" y="2633"/>
                                      </a:lnTo>
                                      <a:lnTo>
                                        <a:pt x="1817" y="2596"/>
                                      </a:lnTo>
                                      <a:lnTo>
                                        <a:pt x="1795" y="2561"/>
                                      </a:lnTo>
                                      <a:lnTo>
                                        <a:pt x="1771" y="2530"/>
                                      </a:lnTo>
                                      <a:lnTo>
                                        <a:pt x="1747" y="2502"/>
                                      </a:lnTo>
                                      <a:lnTo>
                                        <a:pt x="1723" y="2475"/>
                                      </a:lnTo>
                                      <a:lnTo>
                                        <a:pt x="1700" y="2452"/>
                                      </a:lnTo>
                                      <a:lnTo>
                                        <a:pt x="1678" y="2428"/>
                                      </a:lnTo>
                                      <a:lnTo>
                                        <a:pt x="1658" y="2407"/>
                                      </a:lnTo>
                                      <a:lnTo>
                                        <a:pt x="1640" y="2386"/>
                                      </a:lnTo>
                                      <a:lnTo>
                                        <a:pt x="1627" y="2365"/>
                                      </a:lnTo>
                                      <a:lnTo>
                                        <a:pt x="1617" y="2344"/>
                                      </a:lnTo>
                                      <a:lnTo>
                                        <a:pt x="1612" y="2322"/>
                                      </a:lnTo>
                                      <a:lnTo>
                                        <a:pt x="1612" y="2298"/>
                                      </a:lnTo>
                                      <a:lnTo>
                                        <a:pt x="1619" y="2274"/>
                                      </a:lnTo>
                                      <a:lnTo>
                                        <a:pt x="1632" y="2247"/>
                                      </a:lnTo>
                                      <a:lnTo>
                                        <a:pt x="1652" y="2217"/>
                                      </a:lnTo>
                                      <a:lnTo>
                                        <a:pt x="1681" y="2185"/>
                                      </a:lnTo>
                                      <a:lnTo>
                                        <a:pt x="1718" y="2149"/>
                                      </a:lnTo>
                                      <a:lnTo>
                                        <a:pt x="1764" y="2110"/>
                                      </a:lnTo>
                                      <a:lnTo>
                                        <a:pt x="1821" y="2066"/>
                                      </a:lnTo>
                                      <a:lnTo>
                                        <a:pt x="1887" y="2017"/>
                                      </a:lnTo>
                                      <a:lnTo>
                                        <a:pt x="1966" y="1963"/>
                                      </a:lnTo>
                                      <a:lnTo>
                                        <a:pt x="2056" y="19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8" y="3240"/>
                                  <a:ext cx="3770" cy="1782"/>
                                </a:xfrm>
                                <a:custGeom>
                                  <a:avLst/>
                                  <a:gdLst>
                                    <a:gd name="T0" fmla="*/ 2203 w 7540"/>
                                    <a:gd name="T1" fmla="*/ 1471 h 3563"/>
                                    <a:gd name="T2" fmla="*/ 2716 w 7540"/>
                                    <a:gd name="T3" fmla="*/ 1239 h 3563"/>
                                    <a:gd name="T4" fmla="*/ 3233 w 7540"/>
                                    <a:gd name="T5" fmla="*/ 1049 h 3563"/>
                                    <a:gd name="T6" fmla="*/ 3737 w 7540"/>
                                    <a:gd name="T7" fmla="*/ 900 h 3563"/>
                                    <a:gd name="T8" fmla="*/ 4215 w 7540"/>
                                    <a:gd name="T9" fmla="*/ 789 h 3563"/>
                                    <a:gd name="T10" fmla="*/ 4653 w 7540"/>
                                    <a:gd name="T11" fmla="*/ 713 h 3563"/>
                                    <a:gd name="T12" fmla="*/ 5038 w 7540"/>
                                    <a:gd name="T13" fmla="*/ 670 h 3563"/>
                                    <a:gd name="T14" fmla="*/ 5357 w 7540"/>
                                    <a:gd name="T15" fmla="*/ 658 h 3563"/>
                                    <a:gd name="T16" fmla="*/ 5517 w 7540"/>
                                    <a:gd name="T17" fmla="*/ 666 h 3563"/>
                                    <a:gd name="T18" fmla="*/ 5621 w 7540"/>
                                    <a:gd name="T19" fmla="*/ 687 h 3563"/>
                                    <a:gd name="T20" fmla="*/ 5700 w 7540"/>
                                    <a:gd name="T21" fmla="*/ 718 h 3563"/>
                                    <a:gd name="T22" fmla="*/ 5760 w 7540"/>
                                    <a:gd name="T23" fmla="*/ 756 h 3563"/>
                                    <a:gd name="T24" fmla="*/ 5801 w 7540"/>
                                    <a:gd name="T25" fmla="*/ 802 h 3563"/>
                                    <a:gd name="T26" fmla="*/ 5824 w 7540"/>
                                    <a:gd name="T27" fmla="*/ 851 h 3563"/>
                                    <a:gd name="T28" fmla="*/ 5830 w 7540"/>
                                    <a:gd name="T29" fmla="*/ 904 h 3563"/>
                                    <a:gd name="T30" fmla="*/ 5822 w 7540"/>
                                    <a:gd name="T31" fmla="*/ 957 h 3563"/>
                                    <a:gd name="T32" fmla="*/ 5806 w 7540"/>
                                    <a:gd name="T33" fmla="*/ 1049 h 3563"/>
                                    <a:gd name="T34" fmla="*/ 5772 w 7540"/>
                                    <a:gd name="T35" fmla="*/ 1209 h 3563"/>
                                    <a:gd name="T36" fmla="*/ 5760 w 7540"/>
                                    <a:gd name="T37" fmla="*/ 1312 h 3563"/>
                                    <a:gd name="T38" fmla="*/ 5773 w 7540"/>
                                    <a:gd name="T39" fmla="*/ 1411 h 3563"/>
                                    <a:gd name="T40" fmla="*/ 5821 w 7540"/>
                                    <a:gd name="T41" fmla="*/ 1505 h 3563"/>
                                    <a:gd name="T42" fmla="*/ 5919 w 7540"/>
                                    <a:gd name="T43" fmla="*/ 1590 h 3563"/>
                                    <a:gd name="T44" fmla="*/ 6080 w 7540"/>
                                    <a:gd name="T45" fmla="*/ 1664 h 3563"/>
                                    <a:gd name="T46" fmla="*/ 6314 w 7540"/>
                                    <a:gd name="T47" fmla="*/ 1725 h 3563"/>
                                    <a:gd name="T48" fmla="*/ 6579 w 7540"/>
                                    <a:gd name="T49" fmla="*/ 1739 h 3563"/>
                                    <a:gd name="T50" fmla="*/ 6840 w 7540"/>
                                    <a:gd name="T51" fmla="*/ 1702 h 3563"/>
                                    <a:gd name="T52" fmla="*/ 7081 w 7540"/>
                                    <a:gd name="T53" fmla="*/ 1619 h 3563"/>
                                    <a:gd name="T54" fmla="*/ 7288 w 7540"/>
                                    <a:gd name="T55" fmla="*/ 1499 h 3563"/>
                                    <a:gd name="T56" fmla="*/ 7442 w 7540"/>
                                    <a:gd name="T57" fmla="*/ 1350 h 3563"/>
                                    <a:gd name="T58" fmla="*/ 7528 w 7540"/>
                                    <a:gd name="T59" fmla="*/ 1180 h 3563"/>
                                    <a:gd name="T60" fmla="*/ 7529 w 7540"/>
                                    <a:gd name="T61" fmla="*/ 998 h 3563"/>
                                    <a:gd name="T62" fmla="*/ 7365 w 7540"/>
                                    <a:gd name="T63" fmla="*/ 761 h 3563"/>
                                    <a:gd name="T64" fmla="*/ 6892 w 7540"/>
                                    <a:gd name="T65" fmla="*/ 427 h 3563"/>
                                    <a:gd name="T66" fmla="*/ 6316 w 7540"/>
                                    <a:gd name="T67" fmla="*/ 185 h 3563"/>
                                    <a:gd name="T68" fmla="*/ 5653 w 7540"/>
                                    <a:gd name="T69" fmla="*/ 39 h 3563"/>
                                    <a:gd name="T70" fmla="*/ 4917 w 7540"/>
                                    <a:gd name="T71" fmla="*/ 0 h 3563"/>
                                    <a:gd name="T72" fmla="*/ 4122 w 7540"/>
                                    <a:gd name="T73" fmla="*/ 71 h 3563"/>
                                    <a:gd name="T74" fmla="*/ 3285 w 7540"/>
                                    <a:gd name="T75" fmla="*/ 262 h 3563"/>
                                    <a:gd name="T76" fmla="*/ 2419 w 7540"/>
                                    <a:gd name="T77" fmla="*/ 579 h 3563"/>
                                    <a:gd name="T78" fmla="*/ 1642 w 7540"/>
                                    <a:gd name="T79" fmla="*/ 984 h 3563"/>
                                    <a:gd name="T80" fmla="*/ 1208 w 7540"/>
                                    <a:gd name="T81" fmla="*/ 1310 h 3563"/>
                                    <a:gd name="T82" fmla="*/ 833 w 7540"/>
                                    <a:gd name="T83" fmla="*/ 1654 h 3563"/>
                                    <a:gd name="T84" fmla="*/ 522 w 7540"/>
                                    <a:gd name="T85" fmla="*/ 1998 h 3563"/>
                                    <a:gd name="T86" fmla="*/ 280 w 7540"/>
                                    <a:gd name="T87" fmla="*/ 2336 h 3563"/>
                                    <a:gd name="T88" fmla="*/ 110 w 7540"/>
                                    <a:gd name="T89" fmla="*/ 2653 h 3563"/>
                                    <a:gd name="T90" fmla="*/ 17 w 7540"/>
                                    <a:gd name="T91" fmla="*/ 2940 h 3563"/>
                                    <a:gd name="T92" fmla="*/ 6 w 7540"/>
                                    <a:gd name="T93" fmla="*/ 3185 h 3563"/>
                                    <a:gd name="T94" fmla="*/ 115 w 7540"/>
                                    <a:gd name="T95" fmla="*/ 3381 h 3563"/>
                                    <a:gd name="T96" fmla="*/ 363 w 7540"/>
                                    <a:gd name="T97" fmla="*/ 3513 h 3563"/>
                                    <a:gd name="T98" fmla="*/ 603 w 7540"/>
                                    <a:gd name="T99" fmla="*/ 3562 h 3563"/>
                                    <a:gd name="T100" fmla="*/ 831 w 7540"/>
                                    <a:gd name="T101" fmla="*/ 3542 h 3563"/>
                                    <a:gd name="T102" fmla="*/ 1042 w 7540"/>
                                    <a:gd name="T103" fmla="*/ 3470 h 3563"/>
                                    <a:gd name="T104" fmla="*/ 1231 w 7540"/>
                                    <a:gd name="T105" fmla="*/ 3358 h 3563"/>
                                    <a:gd name="T106" fmla="*/ 1394 w 7540"/>
                                    <a:gd name="T107" fmla="*/ 3225 h 3563"/>
                                    <a:gd name="T108" fmla="*/ 1524 w 7540"/>
                                    <a:gd name="T109" fmla="*/ 3083 h 3563"/>
                                    <a:gd name="T110" fmla="*/ 1625 w 7540"/>
                                    <a:gd name="T111" fmla="*/ 2890 h 3563"/>
                                    <a:gd name="T112" fmla="*/ 1657 w 7540"/>
                                    <a:gd name="T113" fmla="*/ 2599 h 3563"/>
                                    <a:gd name="T114" fmla="*/ 1608 w 7540"/>
                                    <a:gd name="T115" fmla="*/ 2402 h 3563"/>
                                    <a:gd name="T116" fmla="*/ 1517 w 7540"/>
                                    <a:gd name="T117" fmla="*/ 2271 h 3563"/>
                                    <a:gd name="T118" fmla="*/ 1428 w 7540"/>
                                    <a:gd name="T119" fmla="*/ 2176 h 3563"/>
                                    <a:gd name="T120" fmla="*/ 1382 w 7540"/>
                                    <a:gd name="T121" fmla="*/ 2091 h 3563"/>
                                    <a:gd name="T122" fmla="*/ 1422 w 7540"/>
                                    <a:gd name="T123" fmla="*/ 1986 h 3563"/>
                                    <a:gd name="T124" fmla="*/ 1591 w 7540"/>
                                    <a:gd name="T125" fmla="*/ 1835 h 35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540" h="3563">
                                      <a:moveTo>
                                        <a:pt x="1826" y="1674"/>
                                      </a:moveTo>
                                      <a:lnTo>
                                        <a:pt x="1950" y="1603"/>
                                      </a:lnTo>
                                      <a:lnTo>
                                        <a:pt x="2076" y="1535"/>
                                      </a:lnTo>
                                      <a:lnTo>
                                        <a:pt x="2203" y="1471"/>
                                      </a:lnTo>
                                      <a:lnTo>
                                        <a:pt x="2331" y="1409"/>
                                      </a:lnTo>
                                      <a:lnTo>
                                        <a:pt x="2459" y="1349"/>
                                      </a:lnTo>
                                      <a:lnTo>
                                        <a:pt x="2588" y="1293"/>
                                      </a:lnTo>
                                      <a:lnTo>
                                        <a:pt x="2716" y="1239"/>
                                      </a:lnTo>
                                      <a:lnTo>
                                        <a:pt x="2846" y="1187"/>
                                      </a:lnTo>
                                      <a:lnTo>
                                        <a:pt x="2975" y="1138"/>
                                      </a:lnTo>
                                      <a:lnTo>
                                        <a:pt x="3104" y="1093"/>
                                      </a:lnTo>
                                      <a:lnTo>
                                        <a:pt x="3233" y="1049"/>
                                      </a:lnTo>
                                      <a:lnTo>
                                        <a:pt x="3361" y="1008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613" y="933"/>
                                      </a:lnTo>
                                      <a:lnTo>
                                        <a:pt x="3737" y="900"/>
                                      </a:lnTo>
                                      <a:lnTo>
                                        <a:pt x="3859" y="869"/>
                                      </a:lnTo>
                                      <a:lnTo>
                                        <a:pt x="3979" y="840"/>
                                      </a:lnTo>
                                      <a:lnTo>
                                        <a:pt x="4098" y="813"/>
                                      </a:lnTo>
                                      <a:lnTo>
                                        <a:pt x="4215" y="789"/>
                                      </a:lnTo>
                                      <a:lnTo>
                                        <a:pt x="4328" y="767"/>
                                      </a:lnTo>
                                      <a:lnTo>
                                        <a:pt x="4440" y="747"/>
                                      </a:lnTo>
                                      <a:lnTo>
                                        <a:pt x="4547" y="728"/>
                                      </a:lnTo>
                                      <a:lnTo>
                                        <a:pt x="4653" y="713"/>
                                      </a:lnTo>
                                      <a:lnTo>
                                        <a:pt x="4755" y="699"/>
                                      </a:lnTo>
                                      <a:lnTo>
                                        <a:pt x="4853" y="687"/>
                                      </a:lnTo>
                                      <a:lnTo>
                                        <a:pt x="4948" y="678"/>
                                      </a:lnTo>
                                      <a:lnTo>
                                        <a:pt x="5038" y="670"/>
                                      </a:lnTo>
                                      <a:lnTo>
                                        <a:pt x="5125" y="664"/>
                                      </a:lnTo>
                                      <a:lnTo>
                                        <a:pt x="5207" y="660"/>
                                      </a:lnTo>
                                      <a:lnTo>
                                        <a:pt x="5284" y="658"/>
                                      </a:lnTo>
                                      <a:lnTo>
                                        <a:pt x="5357" y="658"/>
                                      </a:lnTo>
                                      <a:lnTo>
                                        <a:pt x="5425" y="659"/>
                                      </a:lnTo>
                                      <a:lnTo>
                                        <a:pt x="5458" y="661"/>
                                      </a:lnTo>
                                      <a:lnTo>
                                        <a:pt x="5488" y="664"/>
                                      </a:lnTo>
                                      <a:lnTo>
                                        <a:pt x="5517" y="666"/>
                                      </a:lnTo>
                                      <a:lnTo>
                                        <a:pt x="5546" y="671"/>
                                      </a:lnTo>
                                      <a:lnTo>
                                        <a:pt x="5571" y="676"/>
                                      </a:lnTo>
                                      <a:lnTo>
                                        <a:pt x="5597" y="680"/>
                                      </a:lnTo>
                                      <a:lnTo>
                                        <a:pt x="5621" y="687"/>
                                      </a:lnTo>
                                      <a:lnTo>
                                        <a:pt x="5643" y="693"/>
                                      </a:lnTo>
                                      <a:lnTo>
                                        <a:pt x="5663" y="701"/>
                                      </a:lnTo>
                                      <a:lnTo>
                                        <a:pt x="5683" y="708"/>
                                      </a:lnTo>
                                      <a:lnTo>
                                        <a:pt x="5700" y="718"/>
                                      </a:lnTo>
                                      <a:lnTo>
                                        <a:pt x="5718" y="726"/>
                                      </a:lnTo>
                                      <a:lnTo>
                                        <a:pt x="5733" y="736"/>
                                      </a:lnTo>
                                      <a:lnTo>
                                        <a:pt x="5747" y="746"/>
                                      </a:lnTo>
                                      <a:lnTo>
                                        <a:pt x="5760" y="756"/>
                                      </a:lnTo>
                                      <a:lnTo>
                                        <a:pt x="5773" y="767"/>
                                      </a:lnTo>
                                      <a:lnTo>
                                        <a:pt x="5783" y="779"/>
                                      </a:lnTo>
                                      <a:lnTo>
                                        <a:pt x="5793" y="790"/>
                                      </a:lnTo>
                                      <a:lnTo>
                                        <a:pt x="5801" y="802"/>
                                      </a:lnTo>
                                      <a:lnTo>
                                        <a:pt x="5808" y="814"/>
                                      </a:lnTo>
                                      <a:lnTo>
                                        <a:pt x="5815" y="827"/>
                                      </a:lnTo>
                                      <a:lnTo>
                                        <a:pt x="5820" y="840"/>
                                      </a:lnTo>
                                      <a:lnTo>
                                        <a:pt x="5824" y="851"/>
                                      </a:lnTo>
                                      <a:lnTo>
                                        <a:pt x="5827" y="864"/>
                                      </a:lnTo>
                                      <a:lnTo>
                                        <a:pt x="5829" y="878"/>
                                      </a:lnTo>
                                      <a:lnTo>
                                        <a:pt x="5830" y="891"/>
                                      </a:lnTo>
                                      <a:lnTo>
                                        <a:pt x="5830" y="904"/>
                                      </a:lnTo>
                                      <a:lnTo>
                                        <a:pt x="5830" y="917"/>
                                      </a:lnTo>
                                      <a:lnTo>
                                        <a:pt x="5828" y="930"/>
                                      </a:lnTo>
                                      <a:lnTo>
                                        <a:pt x="5826" y="944"/>
                                      </a:lnTo>
                                      <a:lnTo>
                                        <a:pt x="5822" y="957"/>
                                      </a:lnTo>
                                      <a:lnTo>
                                        <a:pt x="5819" y="970"/>
                                      </a:lnTo>
                                      <a:lnTo>
                                        <a:pt x="5815" y="995"/>
                                      </a:lnTo>
                                      <a:lnTo>
                                        <a:pt x="5810" y="1022"/>
                                      </a:lnTo>
                                      <a:lnTo>
                                        <a:pt x="5806" y="1049"/>
                                      </a:lnTo>
                                      <a:lnTo>
                                        <a:pt x="5801" y="1075"/>
                                      </a:lnTo>
                                      <a:lnTo>
                                        <a:pt x="5789" y="1129"/>
                                      </a:lnTo>
                                      <a:lnTo>
                                        <a:pt x="5778" y="1182"/>
                                      </a:lnTo>
                                      <a:lnTo>
                                        <a:pt x="5772" y="1209"/>
                                      </a:lnTo>
                                      <a:lnTo>
                                        <a:pt x="5768" y="1234"/>
                                      </a:lnTo>
                                      <a:lnTo>
                                        <a:pt x="5765" y="1260"/>
                                      </a:lnTo>
                                      <a:lnTo>
                                        <a:pt x="5761" y="1287"/>
                                      </a:lnTo>
                                      <a:lnTo>
                                        <a:pt x="5760" y="1312"/>
                                      </a:lnTo>
                                      <a:lnTo>
                                        <a:pt x="5761" y="1337"/>
                                      </a:lnTo>
                                      <a:lnTo>
                                        <a:pt x="5762" y="1362"/>
                                      </a:lnTo>
                                      <a:lnTo>
                                        <a:pt x="5767" y="1388"/>
                                      </a:lnTo>
                                      <a:lnTo>
                                        <a:pt x="5773" y="1411"/>
                                      </a:lnTo>
                                      <a:lnTo>
                                        <a:pt x="5781" y="1436"/>
                                      </a:lnTo>
                                      <a:lnTo>
                                        <a:pt x="5792" y="1459"/>
                                      </a:lnTo>
                                      <a:lnTo>
                                        <a:pt x="5805" y="1483"/>
                                      </a:lnTo>
                                      <a:lnTo>
                                        <a:pt x="5821" y="1505"/>
                                      </a:lnTo>
                                      <a:lnTo>
                                        <a:pt x="5841" y="1527"/>
                                      </a:lnTo>
                                      <a:lnTo>
                                        <a:pt x="5863" y="1548"/>
                                      </a:lnTo>
                                      <a:lnTo>
                                        <a:pt x="5890" y="1569"/>
                                      </a:lnTo>
                                      <a:lnTo>
                                        <a:pt x="5919" y="1590"/>
                                      </a:lnTo>
                                      <a:lnTo>
                                        <a:pt x="5953" y="1609"/>
                                      </a:lnTo>
                                      <a:lnTo>
                                        <a:pt x="5991" y="1629"/>
                                      </a:lnTo>
                                      <a:lnTo>
                                        <a:pt x="6034" y="1647"/>
                                      </a:lnTo>
                                      <a:lnTo>
                                        <a:pt x="6080" y="1664"/>
                                      </a:lnTo>
                                      <a:lnTo>
                                        <a:pt x="6131" y="1682"/>
                                      </a:lnTo>
                                      <a:lnTo>
                                        <a:pt x="6189" y="1697"/>
                                      </a:lnTo>
                                      <a:lnTo>
                                        <a:pt x="6250" y="1712"/>
                                      </a:lnTo>
                                      <a:lnTo>
                                        <a:pt x="6314" y="1725"/>
                                      </a:lnTo>
                                      <a:lnTo>
                                        <a:pt x="6380" y="1735"/>
                                      </a:lnTo>
                                      <a:lnTo>
                                        <a:pt x="6446" y="1739"/>
                                      </a:lnTo>
                                      <a:lnTo>
                                        <a:pt x="6512" y="1742"/>
                                      </a:lnTo>
                                      <a:lnTo>
                                        <a:pt x="6579" y="1739"/>
                                      </a:lnTo>
                                      <a:lnTo>
                                        <a:pt x="6646" y="1735"/>
                                      </a:lnTo>
                                      <a:lnTo>
                                        <a:pt x="6711" y="1726"/>
                                      </a:lnTo>
                                      <a:lnTo>
                                        <a:pt x="6776" y="1716"/>
                                      </a:lnTo>
                                      <a:lnTo>
                                        <a:pt x="6840" y="1702"/>
                                      </a:lnTo>
                                      <a:lnTo>
                                        <a:pt x="6903" y="1684"/>
                                      </a:lnTo>
                                      <a:lnTo>
                                        <a:pt x="6964" y="1665"/>
                                      </a:lnTo>
                                      <a:lnTo>
                                        <a:pt x="7024" y="1643"/>
                                      </a:lnTo>
                                      <a:lnTo>
                                        <a:pt x="7081" y="1619"/>
                                      </a:lnTo>
                                      <a:lnTo>
                                        <a:pt x="7138" y="1592"/>
                                      </a:lnTo>
                                      <a:lnTo>
                                        <a:pt x="7190" y="1564"/>
                                      </a:lnTo>
                                      <a:lnTo>
                                        <a:pt x="7241" y="1532"/>
                                      </a:lnTo>
                                      <a:lnTo>
                                        <a:pt x="7288" y="1499"/>
                                      </a:lnTo>
                                      <a:lnTo>
                                        <a:pt x="7332" y="1464"/>
                                      </a:lnTo>
                                      <a:lnTo>
                                        <a:pt x="7372" y="1428"/>
                                      </a:lnTo>
                                      <a:lnTo>
                                        <a:pt x="7409" y="1390"/>
                                      </a:lnTo>
                                      <a:lnTo>
                                        <a:pt x="7442" y="1350"/>
                                      </a:lnTo>
                                      <a:lnTo>
                                        <a:pt x="7470" y="1309"/>
                                      </a:lnTo>
                                      <a:lnTo>
                                        <a:pt x="7494" y="1268"/>
                                      </a:lnTo>
                                      <a:lnTo>
                                        <a:pt x="7514" y="1225"/>
                                      </a:lnTo>
                                      <a:lnTo>
                                        <a:pt x="7528" y="1180"/>
                                      </a:lnTo>
                                      <a:lnTo>
                                        <a:pt x="7536" y="1136"/>
                                      </a:lnTo>
                                      <a:lnTo>
                                        <a:pt x="7540" y="1090"/>
                                      </a:lnTo>
                                      <a:lnTo>
                                        <a:pt x="7537" y="1045"/>
                                      </a:lnTo>
                                      <a:lnTo>
                                        <a:pt x="7529" y="998"/>
                                      </a:lnTo>
                                      <a:lnTo>
                                        <a:pt x="7515" y="952"/>
                                      </a:lnTo>
                                      <a:lnTo>
                                        <a:pt x="7493" y="904"/>
                                      </a:lnTo>
                                      <a:lnTo>
                                        <a:pt x="7465" y="857"/>
                                      </a:lnTo>
                                      <a:lnTo>
                                        <a:pt x="7365" y="761"/>
                                      </a:lnTo>
                                      <a:lnTo>
                                        <a:pt x="7257" y="670"/>
                                      </a:lnTo>
                                      <a:lnTo>
                                        <a:pt x="7142" y="583"/>
                                      </a:lnTo>
                                      <a:lnTo>
                                        <a:pt x="7021" y="503"/>
                                      </a:lnTo>
                                      <a:lnTo>
                                        <a:pt x="6892" y="427"/>
                                      </a:lnTo>
                                      <a:lnTo>
                                        <a:pt x="6757" y="358"/>
                                      </a:lnTo>
                                      <a:lnTo>
                                        <a:pt x="6616" y="295"/>
                                      </a:lnTo>
                                      <a:lnTo>
                                        <a:pt x="6470" y="236"/>
                                      </a:lnTo>
                                      <a:lnTo>
                                        <a:pt x="6316" y="185"/>
                                      </a:lnTo>
                                      <a:lnTo>
                                        <a:pt x="6158" y="139"/>
                                      </a:lnTo>
                                      <a:lnTo>
                                        <a:pt x="5995" y="99"/>
                                      </a:lnTo>
                                      <a:lnTo>
                                        <a:pt x="5827" y="66"/>
                                      </a:lnTo>
                                      <a:lnTo>
                                        <a:pt x="5653" y="39"/>
                                      </a:lnTo>
                                      <a:lnTo>
                                        <a:pt x="5475" y="19"/>
                                      </a:lnTo>
                                      <a:lnTo>
                                        <a:pt x="5294" y="5"/>
                                      </a:lnTo>
                                      <a:lnTo>
                                        <a:pt x="5107" y="0"/>
                                      </a:lnTo>
                                      <a:lnTo>
                                        <a:pt x="4917" y="0"/>
                                      </a:lnTo>
                                      <a:lnTo>
                                        <a:pt x="4723" y="7"/>
                                      </a:lnTo>
                                      <a:lnTo>
                                        <a:pt x="4526" y="21"/>
                                      </a:lnTo>
                                      <a:lnTo>
                                        <a:pt x="4326" y="42"/>
                                      </a:lnTo>
                                      <a:lnTo>
                                        <a:pt x="4122" y="71"/>
                                      </a:lnTo>
                                      <a:lnTo>
                                        <a:pt x="3916" y="107"/>
                                      </a:lnTo>
                                      <a:lnTo>
                                        <a:pt x="3708" y="151"/>
                                      </a:lnTo>
                                      <a:lnTo>
                                        <a:pt x="3498" y="202"/>
                                      </a:lnTo>
                                      <a:lnTo>
                                        <a:pt x="3285" y="262"/>
                                      </a:lnTo>
                                      <a:lnTo>
                                        <a:pt x="3070" y="329"/>
                                      </a:lnTo>
                                      <a:lnTo>
                                        <a:pt x="2855" y="404"/>
                                      </a:lnTo>
                                      <a:lnTo>
                                        <a:pt x="2637" y="488"/>
                                      </a:lnTo>
                                      <a:lnTo>
                                        <a:pt x="2419" y="579"/>
                                      </a:lnTo>
                                      <a:lnTo>
                                        <a:pt x="2200" y="679"/>
                                      </a:lnTo>
                                      <a:lnTo>
                                        <a:pt x="1980" y="788"/>
                                      </a:lnTo>
                                      <a:lnTo>
                                        <a:pt x="1759" y="905"/>
                                      </a:lnTo>
                                      <a:lnTo>
                                        <a:pt x="1642" y="984"/>
                                      </a:lnTo>
                                      <a:lnTo>
                                        <a:pt x="1529" y="1063"/>
                                      </a:lnTo>
                                      <a:lnTo>
                                        <a:pt x="1418" y="1144"/>
                                      </a:lnTo>
                                      <a:lnTo>
                                        <a:pt x="1311" y="1227"/>
                                      </a:lnTo>
                                      <a:lnTo>
                                        <a:pt x="1208" y="1310"/>
                                      </a:lnTo>
                                      <a:lnTo>
                                        <a:pt x="1108" y="1396"/>
                                      </a:lnTo>
                                      <a:lnTo>
                                        <a:pt x="1013" y="1482"/>
                                      </a:lnTo>
                                      <a:lnTo>
                                        <a:pt x="921" y="1567"/>
                                      </a:lnTo>
                                      <a:lnTo>
                                        <a:pt x="833" y="1654"/>
                                      </a:lnTo>
                                      <a:lnTo>
                                        <a:pt x="749" y="1739"/>
                                      </a:lnTo>
                                      <a:lnTo>
                                        <a:pt x="670" y="1826"/>
                                      </a:lnTo>
                                      <a:lnTo>
                                        <a:pt x="594" y="1913"/>
                                      </a:lnTo>
                                      <a:lnTo>
                                        <a:pt x="522" y="1998"/>
                                      </a:lnTo>
                                      <a:lnTo>
                                        <a:pt x="455" y="2084"/>
                                      </a:lnTo>
                                      <a:lnTo>
                                        <a:pt x="392" y="2169"/>
                                      </a:lnTo>
                                      <a:lnTo>
                                        <a:pt x="334" y="2252"/>
                                      </a:lnTo>
                                      <a:lnTo>
                                        <a:pt x="280" y="2336"/>
                                      </a:lnTo>
                                      <a:lnTo>
                                        <a:pt x="231" y="2418"/>
                                      </a:lnTo>
                                      <a:lnTo>
                                        <a:pt x="186" y="2497"/>
                                      </a:lnTo>
                                      <a:lnTo>
                                        <a:pt x="145" y="2576"/>
                                      </a:lnTo>
                                      <a:lnTo>
                                        <a:pt x="110" y="2653"/>
                                      </a:lnTo>
                                      <a:lnTo>
                                        <a:pt x="79" y="2728"/>
                                      </a:lnTo>
                                      <a:lnTo>
                                        <a:pt x="54" y="2801"/>
                                      </a:lnTo>
                                      <a:lnTo>
                                        <a:pt x="33" y="2872"/>
                                      </a:lnTo>
                                      <a:lnTo>
                                        <a:pt x="17" y="2940"/>
                                      </a:lnTo>
                                      <a:lnTo>
                                        <a:pt x="7" y="3006"/>
                                      </a:lnTo>
                                      <a:lnTo>
                                        <a:pt x="1" y="3068"/>
                                      </a:lnTo>
                                      <a:lnTo>
                                        <a:pt x="0" y="3127"/>
                                      </a:lnTo>
                                      <a:lnTo>
                                        <a:pt x="6" y="3185"/>
                                      </a:lnTo>
                                      <a:lnTo>
                                        <a:pt x="15" y="3238"/>
                                      </a:lnTo>
                                      <a:lnTo>
                                        <a:pt x="31" y="3287"/>
                                      </a:lnTo>
                                      <a:lnTo>
                                        <a:pt x="52" y="3334"/>
                                      </a:lnTo>
                                      <a:lnTo>
                                        <a:pt x="115" y="3381"/>
                                      </a:lnTo>
                                      <a:lnTo>
                                        <a:pt x="177" y="3423"/>
                                      </a:lnTo>
                                      <a:lnTo>
                                        <a:pt x="239" y="3459"/>
                                      </a:lnTo>
                                      <a:lnTo>
                                        <a:pt x="301" y="3488"/>
                                      </a:lnTo>
                                      <a:lnTo>
                                        <a:pt x="363" y="3513"/>
                                      </a:lnTo>
                                      <a:lnTo>
                                        <a:pt x="424" y="3533"/>
                                      </a:lnTo>
                                      <a:lnTo>
                                        <a:pt x="485" y="3547"/>
                                      </a:lnTo>
                                      <a:lnTo>
                                        <a:pt x="544" y="3556"/>
                                      </a:lnTo>
                                      <a:lnTo>
                                        <a:pt x="603" y="3562"/>
                                      </a:lnTo>
                                      <a:lnTo>
                                        <a:pt x="662" y="3563"/>
                                      </a:lnTo>
                                      <a:lnTo>
                                        <a:pt x="719" y="3560"/>
                                      </a:lnTo>
                                      <a:lnTo>
                                        <a:pt x="775" y="3553"/>
                                      </a:lnTo>
                                      <a:lnTo>
                                        <a:pt x="831" y="3542"/>
                                      </a:lnTo>
                                      <a:lnTo>
                                        <a:pt x="885" y="3528"/>
                                      </a:lnTo>
                                      <a:lnTo>
                                        <a:pt x="939" y="3512"/>
                                      </a:lnTo>
                                      <a:lnTo>
                                        <a:pt x="991" y="3492"/>
                                      </a:lnTo>
                                      <a:lnTo>
                                        <a:pt x="1042" y="3470"/>
                                      </a:lnTo>
                                      <a:lnTo>
                                        <a:pt x="1092" y="3445"/>
                                      </a:lnTo>
                                      <a:lnTo>
                                        <a:pt x="1140" y="3418"/>
                                      </a:lnTo>
                                      <a:lnTo>
                                        <a:pt x="1186" y="3389"/>
                                      </a:lnTo>
                                      <a:lnTo>
                                        <a:pt x="1231" y="3358"/>
                                      </a:lnTo>
                                      <a:lnTo>
                                        <a:pt x="1274" y="3327"/>
                                      </a:lnTo>
                                      <a:lnTo>
                                        <a:pt x="1315" y="3293"/>
                                      </a:lnTo>
                                      <a:lnTo>
                                        <a:pt x="1355" y="3259"/>
                                      </a:lnTo>
                                      <a:lnTo>
                                        <a:pt x="1394" y="3225"/>
                                      </a:lnTo>
                                      <a:lnTo>
                                        <a:pt x="1429" y="3188"/>
                                      </a:lnTo>
                                      <a:lnTo>
                                        <a:pt x="1463" y="3153"/>
                                      </a:lnTo>
                                      <a:lnTo>
                                        <a:pt x="1495" y="3118"/>
                                      </a:lnTo>
                                      <a:lnTo>
                                        <a:pt x="1524" y="3083"/>
                                      </a:lnTo>
                                      <a:lnTo>
                                        <a:pt x="1551" y="3048"/>
                                      </a:lnTo>
                                      <a:lnTo>
                                        <a:pt x="1577" y="3013"/>
                                      </a:lnTo>
                                      <a:lnTo>
                                        <a:pt x="1599" y="2980"/>
                                      </a:lnTo>
                                      <a:lnTo>
                                        <a:pt x="1625" y="2890"/>
                                      </a:lnTo>
                                      <a:lnTo>
                                        <a:pt x="1643" y="2806"/>
                                      </a:lnTo>
                                      <a:lnTo>
                                        <a:pt x="1654" y="2732"/>
                                      </a:lnTo>
                                      <a:lnTo>
                                        <a:pt x="1659" y="2662"/>
                                      </a:lnTo>
                                      <a:lnTo>
                                        <a:pt x="1657" y="2599"/>
                                      </a:lnTo>
                                      <a:lnTo>
                                        <a:pt x="1652" y="2543"/>
                                      </a:lnTo>
                                      <a:lnTo>
                                        <a:pt x="1640" y="2491"/>
                                      </a:lnTo>
                                      <a:lnTo>
                                        <a:pt x="1626" y="2444"/>
                                      </a:lnTo>
                                      <a:lnTo>
                                        <a:pt x="1608" y="2402"/>
                                      </a:lnTo>
                                      <a:lnTo>
                                        <a:pt x="1587" y="2365"/>
                                      </a:lnTo>
                                      <a:lnTo>
                                        <a:pt x="1565" y="2330"/>
                                      </a:lnTo>
                                      <a:lnTo>
                                        <a:pt x="1541" y="2299"/>
                                      </a:lnTo>
                                      <a:lnTo>
                                        <a:pt x="1517" y="2271"/>
                                      </a:lnTo>
                                      <a:lnTo>
                                        <a:pt x="1493" y="2244"/>
                                      </a:lnTo>
                                      <a:lnTo>
                                        <a:pt x="1470" y="2221"/>
                                      </a:lnTo>
                                      <a:lnTo>
                                        <a:pt x="1448" y="2197"/>
                                      </a:lnTo>
                                      <a:lnTo>
                                        <a:pt x="1428" y="2176"/>
                                      </a:lnTo>
                                      <a:lnTo>
                                        <a:pt x="1410" y="2155"/>
                                      </a:lnTo>
                                      <a:lnTo>
                                        <a:pt x="1397" y="2134"/>
                                      </a:lnTo>
                                      <a:lnTo>
                                        <a:pt x="1387" y="2113"/>
                                      </a:lnTo>
                                      <a:lnTo>
                                        <a:pt x="1382" y="2091"/>
                                      </a:lnTo>
                                      <a:lnTo>
                                        <a:pt x="1382" y="2067"/>
                                      </a:lnTo>
                                      <a:lnTo>
                                        <a:pt x="1389" y="2043"/>
                                      </a:lnTo>
                                      <a:lnTo>
                                        <a:pt x="1402" y="2016"/>
                                      </a:lnTo>
                                      <a:lnTo>
                                        <a:pt x="1422" y="1986"/>
                                      </a:lnTo>
                                      <a:lnTo>
                                        <a:pt x="1451" y="1954"/>
                                      </a:lnTo>
                                      <a:lnTo>
                                        <a:pt x="1488" y="1918"/>
                                      </a:lnTo>
                                      <a:lnTo>
                                        <a:pt x="1534" y="1879"/>
                                      </a:lnTo>
                                      <a:lnTo>
                                        <a:pt x="1591" y="1835"/>
                                      </a:lnTo>
                                      <a:lnTo>
                                        <a:pt x="1657" y="1786"/>
                                      </a:lnTo>
                                      <a:lnTo>
                                        <a:pt x="1736" y="1732"/>
                                      </a:lnTo>
                                      <a:lnTo>
                                        <a:pt x="1826" y="16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3299"/>
                                  <a:ext cx="2236" cy="563"/>
                                </a:xfrm>
                                <a:custGeom>
                                  <a:avLst/>
                                  <a:gdLst>
                                    <a:gd name="T0" fmla="*/ 5 w 4473"/>
                                    <a:gd name="T1" fmla="*/ 463 h 1127"/>
                                    <a:gd name="T2" fmla="*/ 23 w 4473"/>
                                    <a:gd name="T3" fmla="*/ 449 h 1127"/>
                                    <a:gd name="T4" fmla="*/ 53 w 4473"/>
                                    <a:gd name="T5" fmla="*/ 430 h 1127"/>
                                    <a:gd name="T6" fmla="*/ 94 w 4473"/>
                                    <a:gd name="T7" fmla="*/ 406 h 1127"/>
                                    <a:gd name="T8" fmla="*/ 149 w 4473"/>
                                    <a:gd name="T9" fmla="*/ 381 h 1127"/>
                                    <a:gd name="T10" fmla="*/ 216 w 4473"/>
                                    <a:gd name="T11" fmla="*/ 353 h 1127"/>
                                    <a:gd name="T12" fmla="*/ 295 w 4473"/>
                                    <a:gd name="T13" fmla="*/ 321 h 1127"/>
                                    <a:gd name="T14" fmla="*/ 386 w 4473"/>
                                    <a:gd name="T15" fmla="*/ 289 h 1127"/>
                                    <a:gd name="T16" fmla="*/ 491 w 4473"/>
                                    <a:gd name="T17" fmla="*/ 255 h 1127"/>
                                    <a:gd name="T18" fmla="*/ 608 w 4473"/>
                                    <a:gd name="T19" fmla="*/ 221 h 1127"/>
                                    <a:gd name="T20" fmla="*/ 740 w 4473"/>
                                    <a:gd name="T21" fmla="*/ 187 h 1127"/>
                                    <a:gd name="T22" fmla="*/ 885 w 4473"/>
                                    <a:gd name="T23" fmla="*/ 155 h 1127"/>
                                    <a:gd name="T24" fmla="*/ 1042 w 4473"/>
                                    <a:gd name="T25" fmla="*/ 122 h 1127"/>
                                    <a:gd name="T26" fmla="*/ 1214 w 4473"/>
                                    <a:gd name="T27" fmla="*/ 91 h 1127"/>
                                    <a:gd name="T28" fmla="*/ 1400 w 4473"/>
                                    <a:gd name="T29" fmla="*/ 64 h 1127"/>
                                    <a:gd name="T30" fmla="*/ 1600 w 4473"/>
                                    <a:gd name="T31" fmla="*/ 39 h 1127"/>
                                    <a:gd name="T32" fmla="*/ 1868 w 4473"/>
                                    <a:gd name="T33" fmla="*/ 13 h 1127"/>
                                    <a:gd name="T34" fmla="*/ 2186 w 4473"/>
                                    <a:gd name="T35" fmla="*/ 0 h 1127"/>
                                    <a:gd name="T36" fmla="*/ 2491 w 4473"/>
                                    <a:gd name="T37" fmla="*/ 9 h 1127"/>
                                    <a:gd name="T38" fmla="*/ 2780 w 4473"/>
                                    <a:gd name="T39" fmla="*/ 37 h 1127"/>
                                    <a:gd name="T40" fmla="*/ 3052 w 4473"/>
                                    <a:gd name="T41" fmla="*/ 83 h 1127"/>
                                    <a:gd name="T42" fmla="*/ 3306 w 4473"/>
                                    <a:gd name="T43" fmla="*/ 143 h 1127"/>
                                    <a:gd name="T44" fmla="*/ 3541 w 4473"/>
                                    <a:gd name="T45" fmla="*/ 215 h 1127"/>
                                    <a:gd name="T46" fmla="*/ 3752 w 4473"/>
                                    <a:gd name="T47" fmla="*/ 299 h 1127"/>
                                    <a:gd name="T48" fmla="*/ 3940 w 4473"/>
                                    <a:gd name="T49" fmla="*/ 389 h 1127"/>
                                    <a:gd name="T50" fmla="*/ 4102 w 4473"/>
                                    <a:gd name="T51" fmla="*/ 485 h 1127"/>
                                    <a:gd name="T52" fmla="*/ 4238 w 4473"/>
                                    <a:gd name="T53" fmla="*/ 584 h 1127"/>
                                    <a:gd name="T54" fmla="*/ 4344 w 4473"/>
                                    <a:gd name="T55" fmla="*/ 685 h 1127"/>
                                    <a:gd name="T56" fmla="*/ 4419 w 4473"/>
                                    <a:gd name="T57" fmla="*/ 784 h 1127"/>
                                    <a:gd name="T58" fmla="*/ 4464 w 4473"/>
                                    <a:gd name="T59" fmla="*/ 880 h 1127"/>
                                    <a:gd name="T60" fmla="*/ 4473 w 4473"/>
                                    <a:gd name="T61" fmla="*/ 970 h 1127"/>
                                    <a:gd name="T62" fmla="*/ 4446 w 4473"/>
                                    <a:gd name="T63" fmla="*/ 1051 h 1127"/>
                                    <a:gd name="T64" fmla="*/ 4401 w 4473"/>
                                    <a:gd name="T65" fmla="*/ 1102 h 1127"/>
                                    <a:gd name="T66" fmla="*/ 4367 w 4473"/>
                                    <a:gd name="T67" fmla="*/ 1121 h 1127"/>
                                    <a:gd name="T68" fmla="*/ 4336 w 4473"/>
                                    <a:gd name="T69" fmla="*/ 1127 h 1127"/>
                                    <a:gd name="T70" fmla="*/ 4307 w 4473"/>
                                    <a:gd name="T71" fmla="*/ 1120 h 1127"/>
                                    <a:gd name="T72" fmla="*/ 4279 w 4473"/>
                                    <a:gd name="T73" fmla="*/ 1102 h 1127"/>
                                    <a:gd name="T74" fmla="*/ 4252 w 4473"/>
                                    <a:gd name="T75" fmla="*/ 1075 h 1127"/>
                                    <a:gd name="T76" fmla="*/ 4226 w 4473"/>
                                    <a:gd name="T77" fmla="*/ 1041 h 1127"/>
                                    <a:gd name="T78" fmla="*/ 4200 w 4473"/>
                                    <a:gd name="T79" fmla="*/ 1000 h 1127"/>
                                    <a:gd name="T80" fmla="*/ 4160 w 4473"/>
                                    <a:gd name="T81" fmla="*/ 930 h 1127"/>
                                    <a:gd name="T82" fmla="*/ 4102 w 4473"/>
                                    <a:gd name="T83" fmla="*/ 828 h 1127"/>
                                    <a:gd name="T84" fmla="*/ 4052 w 4473"/>
                                    <a:gd name="T85" fmla="*/ 751 h 1127"/>
                                    <a:gd name="T86" fmla="*/ 4015 w 4473"/>
                                    <a:gd name="T87" fmla="*/ 702 h 1127"/>
                                    <a:gd name="T88" fmla="*/ 3974 w 4473"/>
                                    <a:gd name="T89" fmla="*/ 656 h 1127"/>
                                    <a:gd name="T90" fmla="*/ 3930 w 4473"/>
                                    <a:gd name="T91" fmla="*/ 615 h 1127"/>
                                    <a:gd name="T92" fmla="*/ 3817 w 4473"/>
                                    <a:gd name="T93" fmla="*/ 515 h 1127"/>
                                    <a:gd name="T94" fmla="*/ 3616 w 4473"/>
                                    <a:gd name="T95" fmla="*/ 376 h 1127"/>
                                    <a:gd name="T96" fmla="*/ 3388 w 4473"/>
                                    <a:gd name="T97" fmla="*/ 267 h 1127"/>
                                    <a:gd name="T98" fmla="*/ 3139 w 4473"/>
                                    <a:gd name="T99" fmla="*/ 186 h 1127"/>
                                    <a:gd name="T100" fmla="*/ 2873 w 4473"/>
                                    <a:gd name="T101" fmla="*/ 131 h 1127"/>
                                    <a:gd name="T102" fmla="*/ 2593 w 4473"/>
                                    <a:gd name="T103" fmla="*/ 98 h 1127"/>
                                    <a:gd name="T104" fmla="*/ 2306 w 4473"/>
                                    <a:gd name="T105" fmla="*/ 85 h 1127"/>
                                    <a:gd name="T106" fmla="*/ 2013 w 4473"/>
                                    <a:gd name="T107" fmla="*/ 91 h 1127"/>
                                    <a:gd name="T108" fmla="*/ 1723 w 4473"/>
                                    <a:gd name="T109" fmla="*/ 110 h 1127"/>
                                    <a:gd name="T110" fmla="*/ 1436 w 4473"/>
                                    <a:gd name="T111" fmla="*/ 143 h 1127"/>
                                    <a:gd name="T112" fmla="*/ 1159 w 4473"/>
                                    <a:gd name="T113" fmla="*/ 184 h 1127"/>
                                    <a:gd name="T114" fmla="*/ 896 w 4473"/>
                                    <a:gd name="T115" fmla="*/ 233 h 1127"/>
                                    <a:gd name="T116" fmla="*/ 651 w 4473"/>
                                    <a:gd name="T117" fmla="*/ 286 h 1127"/>
                                    <a:gd name="T118" fmla="*/ 428 w 4473"/>
                                    <a:gd name="T119" fmla="*/ 341 h 1127"/>
                                    <a:gd name="T120" fmla="*/ 232 w 4473"/>
                                    <a:gd name="T121" fmla="*/ 395 h 1127"/>
                                    <a:gd name="T122" fmla="*/ 68 w 4473"/>
                                    <a:gd name="T123" fmla="*/ 445 h 1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473" h="1127">
                                      <a:moveTo>
                                        <a:pt x="0" y="467"/>
                                      </a:moveTo>
                                      <a:lnTo>
                                        <a:pt x="5" y="463"/>
                                      </a:lnTo>
                                      <a:lnTo>
                                        <a:pt x="12" y="456"/>
                                      </a:lnTo>
                                      <a:lnTo>
                                        <a:pt x="23" y="449"/>
                                      </a:lnTo>
                                      <a:lnTo>
                                        <a:pt x="37" y="439"/>
                                      </a:lnTo>
                                      <a:lnTo>
                                        <a:pt x="53" y="430"/>
                                      </a:lnTo>
                                      <a:lnTo>
                                        <a:pt x="72" y="418"/>
                                      </a:lnTo>
                                      <a:lnTo>
                                        <a:pt x="94" y="406"/>
                                      </a:lnTo>
                                      <a:lnTo>
                                        <a:pt x="120" y="394"/>
                                      </a:lnTo>
                                      <a:lnTo>
                                        <a:pt x="149" y="381"/>
                                      </a:lnTo>
                                      <a:lnTo>
                                        <a:pt x="181" y="367"/>
                                      </a:lnTo>
                                      <a:lnTo>
                                        <a:pt x="216" y="353"/>
                                      </a:lnTo>
                                      <a:lnTo>
                                        <a:pt x="254" y="337"/>
                                      </a:lnTo>
                                      <a:lnTo>
                                        <a:pt x="295" y="321"/>
                                      </a:lnTo>
                                      <a:lnTo>
                                        <a:pt x="339" y="306"/>
                                      </a:lnTo>
                                      <a:lnTo>
                                        <a:pt x="386" y="289"/>
                                      </a:lnTo>
                                      <a:lnTo>
                                        <a:pt x="437" y="272"/>
                                      </a:lnTo>
                                      <a:lnTo>
                                        <a:pt x="491" y="255"/>
                                      </a:lnTo>
                                      <a:lnTo>
                                        <a:pt x="549" y="239"/>
                                      </a:lnTo>
                                      <a:lnTo>
                                        <a:pt x="608" y="221"/>
                                      </a:lnTo>
                                      <a:lnTo>
                                        <a:pt x="673" y="205"/>
                                      </a:lnTo>
                                      <a:lnTo>
                                        <a:pt x="740" y="187"/>
                                      </a:lnTo>
                                      <a:lnTo>
                                        <a:pt x="810" y="171"/>
                                      </a:lnTo>
                                      <a:lnTo>
                                        <a:pt x="885" y="155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1042" y="122"/>
                                      </a:lnTo>
                                      <a:lnTo>
                                        <a:pt x="1126" y="106"/>
                                      </a:lnTo>
                                      <a:lnTo>
                                        <a:pt x="1214" y="91"/>
                                      </a:lnTo>
                                      <a:lnTo>
                                        <a:pt x="1306" y="77"/>
                                      </a:lnTo>
                                      <a:lnTo>
                                        <a:pt x="1400" y="64"/>
                                      </a:lnTo>
                                      <a:lnTo>
                                        <a:pt x="1498" y="50"/>
                                      </a:lnTo>
                                      <a:lnTo>
                                        <a:pt x="1600" y="39"/>
                                      </a:lnTo>
                                      <a:lnTo>
                                        <a:pt x="1705" y="27"/>
                                      </a:lnTo>
                                      <a:lnTo>
                                        <a:pt x="1868" y="13"/>
                                      </a:lnTo>
                                      <a:lnTo>
                                        <a:pt x="2028" y="3"/>
                                      </a:lnTo>
                                      <a:lnTo>
                                        <a:pt x="2186" y="0"/>
                                      </a:lnTo>
                                      <a:lnTo>
                                        <a:pt x="2340" y="2"/>
                                      </a:lnTo>
                                      <a:lnTo>
                                        <a:pt x="2491" y="9"/>
                                      </a:lnTo>
                                      <a:lnTo>
                                        <a:pt x="2638" y="21"/>
                                      </a:lnTo>
                                      <a:lnTo>
                                        <a:pt x="2780" y="37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3052" y="83"/>
                                      </a:lnTo>
                                      <a:lnTo>
                                        <a:pt x="3182" y="111"/>
                                      </a:lnTo>
                                      <a:lnTo>
                                        <a:pt x="3306" y="143"/>
                                      </a:lnTo>
                                      <a:lnTo>
                                        <a:pt x="3426" y="178"/>
                                      </a:lnTo>
                                      <a:lnTo>
                                        <a:pt x="3541" y="215"/>
                                      </a:lnTo>
                                      <a:lnTo>
                                        <a:pt x="3649" y="256"/>
                                      </a:lnTo>
                                      <a:lnTo>
                                        <a:pt x="3752" y="299"/>
                                      </a:lnTo>
                                      <a:lnTo>
                                        <a:pt x="3849" y="343"/>
                                      </a:lnTo>
                                      <a:lnTo>
                                        <a:pt x="3940" y="389"/>
                                      </a:lnTo>
                                      <a:lnTo>
                                        <a:pt x="4025" y="437"/>
                                      </a:lnTo>
                                      <a:lnTo>
                                        <a:pt x="4102" y="485"/>
                                      </a:lnTo>
                                      <a:lnTo>
                                        <a:pt x="4173" y="534"/>
                                      </a:lnTo>
                                      <a:lnTo>
                                        <a:pt x="4238" y="584"/>
                                      </a:lnTo>
                                      <a:lnTo>
                                        <a:pt x="4295" y="635"/>
                                      </a:lnTo>
                                      <a:lnTo>
                                        <a:pt x="4344" y="685"/>
                                      </a:lnTo>
                                      <a:lnTo>
                                        <a:pt x="4385" y="734"/>
                                      </a:lnTo>
                                      <a:lnTo>
                                        <a:pt x="4419" y="784"/>
                                      </a:lnTo>
                                      <a:lnTo>
                                        <a:pt x="4446" y="833"/>
                                      </a:lnTo>
                                      <a:lnTo>
                                        <a:pt x="4464" y="880"/>
                                      </a:lnTo>
                                      <a:lnTo>
                                        <a:pt x="4472" y="925"/>
                                      </a:lnTo>
                                      <a:lnTo>
                                        <a:pt x="4473" y="970"/>
                                      </a:lnTo>
                                      <a:lnTo>
                                        <a:pt x="4464" y="1011"/>
                                      </a:lnTo>
                                      <a:lnTo>
                                        <a:pt x="4446" y="1051"/>
                                      </a:lnTo>
                                      <a:lnTo>
                                        <a:pt x="4419" y="1088"/>
                                      </a:lnTo>
                                      <a:lnTo>
                                        <a:pt x="4401" y="1102"/>
                                      </a:lnTo>
                                      <a:lnTo>
                                        <a:pt x="4383" y="1114"/>
                                      </a:lnTo>
                                      <a:lnTo>
                                        <a:pt x="4367" y="1121"/>
                                      </a:lnTo>
                                      <a:lnTo>
                                        <a:pt x="4351" y="1126"/>
                                      </a:lnTo>
                                      <a:lnTo>
                                        <a:pt x="4336" y="1127"/>
                                      </a:lnTo>
                                      <a:lnTo>
                                        <a:pt x="4321" y="1125"/>
                                      </a:lnTo>
                                      <a:lnTo>
                                        <a:pt x="4307" y="1120"/>
                                      </a:lnTo>
                                      <a:lnTo>
                                        <a:pt x="4293" y="1112"/>
                                      </a:lnTo>
                                      <a:lnTo>
                                        <a:pt x="4279" y="1102"/>
                                      </a:lnTo>
                                      <a:lnTo>
                                        <a:pt x="4266" y="1089"/>
                                      </a:lnTo>
                                      <a:lnTo>
                                        <a:pt x="4252" y="1075"/>
                                      </a:lnTo>
                                      <a:lnTo>
                                        <a:pt x="4239" y="1059"/>
                                      </a:lnTo>
                                      <a:lnTo>
                                        <a:pt x="4226" y="1041"/>
                                      </a:lnTo>
                                      <a:lnTo>
                                        <a:pt x="4213" y="1021"/>
                                      </a:lnTo>
                                      <a:lnTo>
                                        <a:pt x="4200" y="1000"/>
                                      </a:lnTo>
                                      <a:lnTo>
                                        <a:pt x="4187" y="978"/>
                                      </a:lnTo>
                                      <a:lnTo>
                                        <a:pt x="4160" y="930"/>
                                      </a:lnTo>
                                      <a:lnTo>
                                        <a:pt x="4131" y="880"/>
                                      </a:lnTo>
                                      <a:lnTo>
                                        <a:pt x="4102" y="828"/>
                                      </a:lnTo>
                                      <a:lnTo>
                                        <a:pt x="4069" y="777"/>
                                      </a:lnTo>
                                      <a:lnTo>
                                        <a:pt x="4052" y="751"/>
                                      </a:lnTo>
                                      <a:lnTo>
                                        <a:pt x="4034" y="726"/>
                                      </a:lnTo>
                                      <a:lnTo>
                                        <a:pt x="4015" y="702"/>
                                      </a:lnTo>
                                      <a:lnTo>
                                        <a:pt x="3995" y="678"/>
                                      </a:lnTo>
                                      <a:lnTo>
                                        <a:pt x="3974" y="656"/>
                                      </a:lnTo>
                                      <a:lnTo>
                                        <a:pt x="3953" y="635"/>
                                      </a:lnTo>
                                      <a:lnTo>
                                        <a:pt x="3930" y="615"/>
                                      </a:lnTo>
                                      <a:lnTo>
                                        <a:pt x="3906" y="597"/>
                                      </a:lnTo>
                                      <a:lnTo>
                                        <a:pt x="3817" y="515"/>
                                      </a:lnTo>
                                      <a:lnTo>
                                        <a:pt x="3720" y="442"/>
                                      </a:lnTo>
                                      <a:lnTo>
                                        <a:pt x="3616" y="376"/>
                                      </a:lnTo>
                                      <a:lnTo>
                                        <a:pt x="3504" y="319"/>
                                      </a:lnTo>
                                      <a:lnTo>
                                        <a:pt x="3388" y="267"/>
                                      </a:lnTo>
                                      <a:lnTo>
                                        <a:pt x="3267" y="224"/>
                                      </a:lnTo>
                                      <a:lnTo>
                                        <a:pt x="3139" y="186"/>
                                      </a:lnTo>
                                      <a:lnTo>
                                        <a:pt x="3008" y="156"/>
                                      </a:lnTo>
                                      <a:lnTo>
                                        <a:pt x="2873" y="131"/>
                                      </a:lnTo>
                                      <a:lnTo>
                                        <a:pt x="2735" y="112"/>
                                      </a:lnTo>
                                      <a:lnTo>
                                        <a:pt x="2593" y="98"/>
                                      </a:lnTo>
                                      <a:lnTo>
                                        <a:pt x="2450" y="90"/>
                                      </a:lnTo>
                                      <a:lnTo>
                                        <a:pt x="2306" y="85"/>
                                      </a:lnTo>
                                      <a:lnTo>
                                        <a:pt x="2160" y="87"/>
                                      </a:lnTo>
                                      <a:lnTo>
                                        <a:pt x="2013" y="91"/>
                                      </a:lnTo>
                                      <a:lnTo>
                                        <a:pt x="1868" y="99"/>
                                      </a:lnTo>
                                      <a:lnTo>
                                        <a:pt x="1723" y="110"/>
                                      </a:lnTo>
                                      <a:lnTo>
                                        <a:pt x="1578" y="125"/>
                                      </a:lnTo>
                                      <a:lnTo>
                                        <a:pt x="1436" y="143"/>
                                      </a:lnTo>
                                      <a:lnTo>
                                        <a:pt x="1296" y="163"/>
                                      </a:lnTo>
                                      <a:lnTo>
                                        <a:pt x="1159" y="184"/>
                                      </a:lnTo>
                                      <a:lnTo>
                                        <a:pt x="1024" y="207"/>
                                      </a:lnTo>
                                      <a:lnTo>
                                        <a:pt x="896" y="233"/>
                                      </a:lnTo>
                                      <a:lnTo>
                                        <a:pt x="770" y="259"/>
                                      </a:lnTo>
                                      <a:lnTo>
                                        <a:pt x="651" y="286"/>
                                      </a:lnTo>
                                      <a:lnTo>
                                        <a:pt x="536" y="313"/>
                                      </a:lnTo>
                                      <a:lnTo>
                                        <a:pt x="428" y="341"/>
                                      </a:lnTo>
                                      <a:lnTo>
                                        <a:pt x="326" y="368"/>
                                      </a:lnTo>
                                      <a:lnTo>
                                        <a:pt x="232" y="395"/>
                                      </a:lnTo>
                                      <a:lnTo>
                                        <a:pt x="147" y="420"/>
                                      </a:lnTo>
                                      <a:lnTo>
                                        <a:pt x="68" y="445"/>
                                      </a:lnTo>
                                      <a:lnTo>
                                        <a:pt x="0" y="4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3792"/>
                                  <a:ext cx="805" cy="1097"/>
                                </a:xfrm>
                                <a:custGeom>
                                  <a:avLst/>
                                  <a:gdLst>
                                    <a:gd name="T0" fmla="*/ 1595 w 1609"/>
                                    <a:gd name="T1" fmla="*/ 10 h 2193"/>
                                    <a:gd name="T2" fmla="*/ 1494 w 1609"/>
                                    <a:gd name="T3" fmla="*/ 76 h 2193"/>
                                    <a:gd name="T4" fmla="*/ 1318 w 1609"/>
                                    <a:gd name="T5" fmla="*/ 199 h 2193"/>
                                    <a:gd name="T6" fmla="*/ 1149 w 1609"/>
                                    <a:gd name="T7" fmla="*/ 325 h 2193"/>
                                    <a:gd name="T8" fmla="*/ 1026 w 1609"/>
                                    <a:gd name="T9" fmla="*/ 421 h 2193"/>
                                    <a:gd name="T10" fmla="*/ 897 w 1609"/>
                                    <a:gd name="T11" fmla="*/ 526 h 2193"/>
                                    <a:gd name="T12" fmla="*/ 766 w 1609"/>
                                    <a:gd name="T13" fmla="*/ 639 h 2193"/>
                                    <a:gd name="T14" fmla="*/ 636 w 1609"/>
                                    <a:gd name="T15" fmla="*/ 758 h 2193"/>
                                    <a:gd name="T16" fmla="*/ 510 w 1609"/>
                                    <a:gd name="T17" fmla="*/ 884 h 2193"/>
                                    <a:gd name="T18" fmla="*/ 391 w 1609"/>
                                    <a:gd name="T19" fmla="*/ 1011 h 2193"/>
                                    <a:gd name="T20" fmla="*/ 282 w 1609"/>
                                    <a:gd name="T21" fmla="*/ 1144 h 2193"/>
                                    <a:gd name="T22" fmla="*/ 187 w 1609"/>
                                    <a:gd name="T23" fmla="*/ 1277 h 2193"/>
                                    <a:gd name="T24" fmla="*/ 107 w 1609"/>
                                    <a:gd name="T25" fmla="*/ 1411 h 2193"/>
                                    <a:gd name="T26" fmla="*/ 49 w 1609"/>
                                    <a:gd name="T27" fmla="*/ 1542 h 2193"/>
                                    <a:gd name="T28" fmla="*/ 12 w 1609"/>
                                    <a:gd name="T29" fmla="*/ 1664 h 2193"/>
                                    <a:gd name="T30" fmla="*/ 0 w 1609"/>
                                    <a:gd name="T31" fmla="*/ 1774 h 2193"/>
                                    <a:gd name="T32" fmla="*/ 5 w 1609"/>
                                    <a:gd name="T33" fmla="*/ 1871 h 2193"/>
                                    <a:gd name="T34" fmla="*/ 30 w 1609"/>
                                    <a:gd name="T35" fmla="*/ 1957 h 2193"/>
                                    <a:gd name="T36" fmla="*/ 69 w 1609"/>
                                    <a:gd name="T37" fmla="*/ 2031 h 2193"/>
                                    <a:gd name="T38" fmla="*/ 120 w 1609"/>
                                    <a:gd name="T39" fmla="*/ 2090 h 2193"/>
                                    <a:gd name="T40" fmla="*/ 182 w 1609"/>
                                    <a:gd name="T41" fmla="*/ 2136 h 2193"/>
                                    <a:gd name="T42" fmla="*/ 253 w 1609"/>
                                    <a:gd name="T43" fmla="*/ 2170 h 2193"/>
                                    <a:gd name="T44" fmla="*/ 328 w 1609"/>
                                    <a:gd name="T45" fmla="*/ 2189 h 2193"/>
                                    <a:gd name="T46" fmla="*/ 407 w 1609"/>
                                    <a:gd name="T47" fmla="*/ 2193 h 2193"/>
                                    <a:gd name="T48" fmla="*/ 488 w 1609"/>
                                    <a:gd name="T49" fmla="*/ 2184 h 2193"/>
                                    <a:gd name="T50" fmla="*/ 567 w 1609"/>
                                    <a:gd name="T51" fmla="*/ 2159 h 2193"/>
                                    <a:gd name="T52" fmla="*/ 642 w 1609"/>
                                    <a:gd name="T53" fmla="*/ 2120 h 2193"/>
                                    <a:gd name="T54" fmla="*/ 712 w 1609"/>
                                    <a:gd name="T55" fmla="*/ 2064 h 2193"/>
                                    <a:gd name="T56" fmla="*/ 773 w 1609"/>
                                    <a:gd name="T57" fmla="*/ 1993 h 2193"/>
                                    <a:gd name="T58" fmla="*/ 806 w 1609"/>
                                    <a:gd name="T59" fmla="*/ 1926 h 2193"/>
                                    <a:gd name="T60" fmla="*/ 810 w 1609"/>
                                    <a:gd name="T61" fmla="*/ 1883 h 2193"/>
                                    <a:gd name="T62" fmla="*/ 808 w 1609"/>
                                    <a:gd name="T63" fmla="*/ 1849 h 2193"/>
                                    <a:gd name="T64" fmla="*/ 797 w 1609"/>
                                    <a:gd name="T65" fmla="*/ 1823 h 2193"/>
                                    <a:gd name="T66" fmla="*/ 781 w 1609"/>
                                    <a:gd name="T67" fmla="*/ 1803 h 2193"/>
                                    <a:gd name="T68" fmla="*/ 760 w 1609"/>
                                    <a:gd name="T69" fmla="*/ 1789 h 2193"/>
                                    <a:gd name="T70" fmla="*/ 734 w 1609"/>
                                    <a:gd name="T71" fmla="*/ 1780 h 2193"/>
                                    <a:gd name="T72" fmla="*/ 704 w 1609"/>
                                    <a:gd name="T73" fmla="*/ 1774 h 2193"/>
                                    <a:gd name="T74" fmla="*/ 654 w 1609"/>
                                    <a:gd name="T75" fmla="*/ 1767 h 2193"/>
                                    <a:gd name="T76" fmla="*/ 584 w 1609"/>
                                    <a:gd name="T77" fmla="*/ 1759 h 2193"/>
                                    <a:gd name="T78" fmla="*/ 533 w 1609"/>
                                    <a:gd name="T79" fmla="*/ 1747 h 2193"/>
                                    <a:gd name="T80" fmla="*/ 501 w 1609"/>
                                    <a:gd name="T81" fmla="*/ 1734 h 2193"/>
                                    <a:gd name="T82" fmla="*/ 472 w 1609"/>
                                    <a:gd name="T83" fmla="*/ 1717 h 2193"/>
                                    <a:gd name="T84" fmla="*/ 446 w 1609"/>
                                    <a:gd name="T85" fmla="*/ 1692 h 2193"/>
                                    <a:gd name="T86" fmla="*/ 424 w 1609"/>
                                    <a:gd name="T87" fmla="*/ 1661 h 2193"/>
                                    <a:gd name="T88" fmla="*/ 405 w 1609"/>
                                    <a:gd name="T89" fmla="*/ 1625 h 2193"/>
                                    <a:gd name="T90" fmla="*/ 391 w 1609"/>
                                    <a:gd name="T91" fmla="*/ 1584 h 2193"/>
                                    <a:gd name="T92" fmla="*/ 381 w 1609"/>
                                    <a:gd name="T93" fmla="*/ 1536 h 2193"/>
                                    <a:gd name="T94" fmla="*/ 381 w 1609"/>
                                    <a:gd name="T95" fmla="*/ 1480 h 2193"/>
                                    <a:gd name="T96" fmla="*/ 391 w 1609"/>
                                    <a:gd name="T97" fmla="*/ 1417 h 2193"/>
                                    <a:gd name="T98" fmla="*/ 413 w 1609"/>
                                    <a:gd name="T99" fmla="*/ 1343 h 2193"/>
                                    <a:gd name="T100" fmla="*/ 449 w 1609"/>
                                    <a:gd name="T101" fmla="*/ 1260 h 2193"/>
                                    <a:gd name="T102" fmla="*/ 501 w 1609"/>
                                    <a:gd name="T103" fmla="*/ 1165 h 2193"/>
                                    <a:gd name="T104" fmla="*/ 571 w 1609"/>
                                    <a:gd name="T105" fmla="*/ 1058 h 2193"/>
                                    <a:gd name="T106" fmla="*/ 663 w 1609"/>
                                    <a:gd name="T107" fmla="*/ 937 h 2193"/>
                                    <a:gd name="T108" fmla="*/ 775 w 1609"/>
                                    <a:gd name="T109" fmla="*/ 804 h 2193"/>
                                    <a:gd name="T110" fmla="*/ 912 w 1609"/>
                                    <a:gd name="T111" fmla="*/ 654 h 2193"/>
                                    <a:gd name="T112" fmla="*/ 1075 w 1609"/>
                                    <a:gd name="T113" fmla="*/ 489 h 2193"/>
                                    <a:gd name="T114" fmla="*/ 1265 w 1609"/>
                                    <a:gd name="T115" fmla="*/ 307 h 2193"/>
                                    <a:gd name="T116" fmla="*/ 1486 w 1609"/>
                                    <a:gd name="T117" fmla="*/ 107 h 21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609" h="2193">
                                      <a:moveTo>
                                        <a:pt x="1609" y="0"/>
                                      </a:moveTo>
                                      <a:lnTo>
                                        <a:pt x="1595" y="10"/>
                                      </a:lnTo>
                                      <a:lnTo>
                                        <a:pt x="1557" y="34"/>
                                      </a:lnTo>
                                      <a:lnTo>
                                        <a:pt x="1494" y="76"/>
                                      </a:lnTo>
                                      <a:lnTo>
                                        <a:pt x="1414" y="131"/>
                                      </a:lnTo>
                                      <a:lnTo>
                                        <a:pt x="1318" y="199"/>
                                      </a:lnTo>
                                      <a:lnTo>
                                        <a:pt x="1207" y="280"/>
                                      </a:lnTo>
                                      <a:lnTo>
                                        <a:pt x="1149" y="325"/>
                                      </a:lnTo>
                                      <a:lnTo>
                                        <a:pt x="1088" y="372"/>
                                      </a:lnTo>
                                      <a:lnTo>
                                        <a:pt x="1026" y="421"/>
                                      </a:lnTo>
                                      <a:lnTo>
                                        <a:pt x="961" y="472"/>
                                      </a:lnTo>
                                      <a:lnTo>
                                        <a:pt x="897" y="526"/>
                                      </a:lnTo>
                                      <a:lnTo>
                                        <a:pt x="831" y="581"/>
                                      </a:lnTo>
                                      <a:lnTo>
                                        <a:pt x="766" y="639"/>
                                      </a:lnTo>
                                      <a:lnTo>
                                        <a:pt x="701" y="699"/>
                                      </a:lnTo>
                                      <a:lnTo>
                                        <a:pt x="636" y="758"/>
                                      </a:lnTo>
                                      <a:lnTo>
                                        <a:pt x="572" y="820"/>
                                      </a:lnTo>
                                      <a:lnTo>
                                        <a:pt x="510" y="884"/>
                                      </a:lnTo>
                                      <a:lnTo>
                                        <a:pt x="449" y="947"/>
                                      </a:lnTo>
                                      <a:lnTo>
                                        <a:pt x="391" y="1011"/>
                                      </a:lnTo>
                                      <a:lnTo>
                                        <a:pt x="336" y="1077"/>
                                      </a:lnTo>
                                      <a:lnTo>
                                        <a:pt x="282" y="1144"/>
                                      </a:lnTo>
                                      <a:lnTo>
                                        <a:pt x="233" y="1210"/>
                                      </a:lnTo>
                                      <a:lnTo>
                                        <a:pt x="187" y="1277"/>
                                      </a:lnTo>
                                      <a:lnTo>
                                        <a:pt x="145" y="1344"/>
                                      </a:lnTo>
                                      <a:lnTo>
                                        <a:pt x="107" y="1411"/>
                                      </a:lnTo>
                                      <a:lnTo>
                                        <a:pt x="76" y="1478"/>
                                      </a:lnTo>
                                      <a:lnTo>
                                        <a:pt x="49" y="1542"/>
                                      </a:lnTo>
                                      <a:lnTo>
                                        <a:pt x="28" y="1604"/>
                                      </a:lnTo>
                                      <a:lnTo>
                                        <a:pt x="12" y="1664"/>
                                      </a:lnTo>
                                      <a:lnTo>
                                        <a:pt x="3" y="1720"/>
                                      </a:lnTo>
                                      <a:lnTo>
                                        <a:pt x="0" y="1774"/>
                                      </a:lnTo>
                                      <a:lnTo>
                                        <a:pt x="1" y="1824"/>
                                      </a:lnTo>
                                      <a:lnTo>
                                        <a:pt x="5" y="1871"/>
                                      </a:lnTo>
                                      <a:lnTo>
                                        <a:pt x="16" y="1916"/>
                                      </a:lnTo>
                                      <a:lnTo>
                                        <a:pt x="30" y="1957"/>
                                      </a:lnTo>
                                      <a:lnTo>
                                        <a:pt x="48" y="1995"/>
                                      </a:lnTo>
                                      <a:lnTo>
                                        <a:pt x="69" y="2031"/>
                                      </a:lnTo>
                                      <a:lnTo>
                                        <a:pt x="93" y="2062"/>
                                      </a:lnTo>
                                      <a:lnTo>
                                        <a:pt x="120" y="2090"/>
                                      </a:lnTo>
                                      <a:lnTo>
                                        <a:pt x="150" y="2115"/>
                                      </a:lnTo>
                                      <a:lnTo>
                                        <a:pt x="182" y="2136"/>
                                      </a:lnTo>
                                      <a:lnTo>
                                        <a:pt x="216" y="2155"/>
                                      </a:lnTo>
                                      <a:lnTo>
                                        <a:pt x="253" y="2170"/>
                                      </a:lnTo>
                                      <a:lnTo>
                                        <a:pt x="290" y="2180"/>
                                      </a:lnTo>
                                      <a:lnTo>
                                        <a:pt x="328" y="2189"/>
                                      </a:lnTo>
                                      <a:lnTo>
                                        <a:pt x="367" y="2192"/>
                                      </a:lnTo>
                                      <a:lnTo>
                                        <a:pt x="407" y="2193"/>
                                      </a:lnTo>
                                      <a:lnTo>
                                        <a:pt x="447" y="2190"/>
                                      </a:lnTo>
                                      <a:lnTo>
                                        <a:pt x="488" y="2184"/>
                                      </a:lnTo>
                                      <a:lnTo>
                                        <a:pt x="528" y="2173"/>
                                      </a:lnTo>
                                      <a:lnTo>
                                        <a:pt x="567" y="2159"/>
                                      </a:lnTo>
                                      <a:lnTo>
                                        <a:pt x="605" y="2141"/>
                                      </a:lnTo>
                                      <a:lnTo>
                                        <a:pt x="642" y="2120"/>
                                      </a:lnTo>
                                      <a:lnTo>
                                        <a:pt x="678" y="2094"/>
                                      </a:lnTo>
                                      <a:lnTo>
                                        <a:pt x="712" y="2064"/>
                                      </a:lnTo>
                                      <a:lnTo>
                                        <a:pt x="743" y="2031"/>
                                      </a:lnTo>
                                      <a:lnTo>
                                        <a:pt x="773" y="1993"/>
                                      </a:lnTo>
                                      <a:lnTo>
                                        <a:pt x="799" y="1951"/>
                                      </a:lnTo>
                                      <a:lnTo>
                                        <a:pt x="806" y="1926"/>
                                      </a:lnTo>
                                      <a:lnTo>
                                        <a:pt x="809" y="1904"/>
                                      </a:lnTo>
                                      <a:lnTo>
                                        <a:pt x="810" y="1883"/>
                                      </a:lnTo>
                                      <a:lnTo>
                                        <a:pt x="810" y="1865"/>
                                      </a:lnTo>
                                      <a:lnTo>
                                        <a:pt x="808" y="1849"/>
                                      </a:lnTo>
                                      <a:lnTo>
                                        <a:pt x="803" y="1835"/>
                                      </a:lnTo>
                                      <a:lnTo>
                                        <a:pt x="797" y="1823"/>
                                      </a:lnTo>
                                      <a:lnTo>
                                        <a:pt x="790" y="1813"/>
                                      </a:lnTo>
                                      <a:lnTo>
                                        <a:pt x="781" y="1803"/>
                                      </a:lnTo>
                                      <a:lnTo>
                                        <a:pt x="772" y="1796"/>
                                      </a:lnTo>
                                      <a:lnTo>
                                        <a:pt x="760" y="1789"/>
                                      </a:lnTo>
                                      <a:lnTo>
                                        <a:pt x="747" y="1784"/>
                                      </a:lnTo>
                                      <a:lnTo>
                                        <a:pt x="734" y="1780"/>
                                      </a:lnTo>
                                      <a:lnTo>
                                        <a:pt x="719" y="1776"/>
                                      </a:lnTo>
                                      <a:lnTo>
                                        <a:pt x="704" y="1774"/>
                                      </a:lnTo>
                                      <a:lnTo>
                                        <a:pt x="688" y="1770"/>
                                      </a:lnTo>
                                      <a:lnTo>
                                        <a:pt x="654" y="1767"/>
                                      </a:lnTo>
                                      <a:lnTo>
                                        <a:pt x="619" y="1763"/>
                                      </a:lnTo>
                                      <a:lnTo>
                                        <a:pt x="584" y="1759"/>
                                      </a:lnTo>
                                      <a:lnTo>
                                        <a:pt x="550" y="1752"/>
                                      </a:lnTo>
                                      <a:lnTo>
                                        <a:pt x="533" y="1747"/>
                                      </a:lnTo>
                                      <a:lnTo>
                                        <a:pt x="516" y="1741"/>
                                      </a:lnTo>
                                      <a:lnTo>
                                        <a:pt x="501" y="1734"/>
                                      </a:lnTo>
                                      <a:lnTo>
                                        <a:pt x="486" y="1726"/>
                                      </a:lnTo>
                                      <a:lnTo>
                                        <a:pt x="472" y="1717"/>
                                      </a:lnTo>
                                      <a:lnTo>
                                        <a:pt x="458" y="1705"/>
                                      </a:lnTo>
                                      <a:lnTo>
                                        <a:pt x="446" y="1692"/>
                                      </a:lnTo>
                                      <a:lnTo>
                                        <a:pt x="434" y="1678"/>
                                      </a:lnTo>
                                      <a:lnTo>
                                        <a:pt x="424" y="1661"/>
                                      </a:lnTo>
                                      <a:lnTo>
                                        <a:pt x="414" y="1644"/>
                                      </a:lnTo>
                                      <a:lnTo>
                                        <a:pt x="405" y="1625"/>
                                      </a:lnTo>
                                      <a:lnTo>
                                        <a:pt x="397" y="1605"/>
                                      </a:lnTo>
                                      <a:lnTo>
                                        <a:pt x="391" y="1584"/>
                                      </a:lnTo>
                                      <a:lnTo>
                                        <a:pt x="385" y="1561"/>
                                      </a:lnTo>
                                      <a:lnTo>
                                        <a:pt x="381" y="1536"/>
                                      </a:lnTo>
                                      <a:lnTo>
                                        <a:pt x="380" y="1509"/>
                                      </a:lnTo>
                                      <a:lnTo>
                                        <a:pt x="381" y="1480"/>
                                      </a:lnTo>
                                      <a:lnTo>
                                        <a:pt x="385" y="1449"/>
                                      </a:lnTo>
                                      <a:lnTo>
                                        <a:pt x="391" y="1417"/>
                                      </a:lnTo>
                                      <a:lnTo>
                                        <a:pt x="400" y="1381"/>
                                      </a:lnTo>
                                      <a:lnTo>
                                        <a:pt x="413" y="1343"/>
                                      </a:lnTo>
                                      <a:lnTo>
                                        <a:pt x="430" y="1303"/>
                                      </a:lnTo>
                                      <a:lnTo>
                                        <a:pt x="449" y="1260"/>
                                      </a:lnTo>
                                      <a:lnTo>
                                        <a:pt x="473" y="1214"/>
                                      </a:lnTo>
                                      <a:lnTo>
                                        <a:pt x="501" y="1165"/>
                                      </a:lnTo>
                                      <a:lnTo>
                                        <a:pt x="534" y="1113"/>
                                      </a:lnTo>
                                      <a:lnTo>
                                        <a:pt x="571" y="1058"/>
                                      </a:lnTo>
                                      <a:lnTo>
                                        <a:pt x="615" y="1000"/>
                                      </a:lnTo>
                                      <a:lnTo>
                                        <a:pt x="663" y="937"/>
                                      </a:lnTo>
                                      <a:lnTo>
                                        <a:pt x="715" y="873"/>
                                      </a:lnTo>
                                      <a:lnTo>
                                        <a:pt x="775" y="804"/>
                                      </a:lnTo>
                                      <a:lnTo>
                                        <a:pt x="841" y="731"/>
                                      </a:lnTo>
                                      <a:lnTo>
                                        <a:pt x="912" y="654"/>
                                      </a:lnTo>
                                      <a:lnTo>
                                        <a:pt x="989" y="574"/>
                                      </a:lnTo>
                                      <a:lnTo>
                                        <a:pt x="1075" y="489"/>
                                      </a:lnTo>
                                      <a:lnTo>
                                        <a:pt x="1166" y="401"/>
                                      </a:lnTo>
                                      <a:lnTo>
                                        <a:pt x="1265" y="307"/>
                                      </a:lnTo>
                                      <a:lnTo>
                                        <a:pt x="1371" y="210"/>
                                      </a:lnTo>
                                      <a:lnTo>
                                        <a:pt x="1486" y="107"/>
                                      </a:lnTo>
                                      <a:lnTo>
                                        <a:pt x="1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3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89" y="4804"/>
                                  <a:ext cx="3988" cy="3367"/>
                                </a:xfrm>
                                <a:custGeom>
                                  <a:avLst/>
                                  <a:gdLst>
                                    <a:gd name="T0" fmla="*/ 3203 w 7975"/>
                                    <a:gd name="T1" fmla="*/ 11 h 6735"/>
                                    <a:gd name="T2" fmla="*/ 3716 w 7975"/>
                                    <a:gd name="T3" fmla="*/ 40 h 6735"/>
                                    <a:gd name="T4" fmla="*/ 4346 w 7975"/>
                                    <a:gd name="T5" fmla="*/ 86 h 6735"/>
                                    <a:gd name="T6" fmla="*/ 5096 w 7975"/>
                                    <a:gd name="T7" fmla="*/ 148 h 6735"/>
                                    <a:gd name="T8" fmla="*/ 5767 w 7975"/>
                                    <a:gd name="T9" fmla="*/ 221 h 6735"/>
                                    <a:gd name="T10" fmla="*/ 6287 w 7975"/>
                                    <a:gd name="T11" fmla="*/ 348 h 6735"/>
                                    <a:gd name="T12" fmla="*/ 6584 w 7975"/>
                                    <a:gd name="T13" fmla="*/ 605 h 6735"/>
                                    <a:gd name="T14" fmla="*/ 6857 w 7975"/>
                                    <a:gd name="T15" fmla="*/ 1077 h 6735"/>
                                    <a:gd name="T16" fmla="*/ 7161 w 7975"/>
                                    <a:gd name="T17" fmla="*/ 1864 h 6735"/>
                                    <a:gd name="T18" fmla="*/ 7319 w 7975"/>
                                    <a:gd name="T19" fmla="*/ 2061 h 6735"/>
                                    <a:gd name="T20" fmla="*/ 7638 w 7975"/>
                                    <a:gd name="T21" fmla="*/ 2129 h 6735"/>
                                    <a:gd name="T22" fmla="*/ 7872 w 7975"/>
                                    <a:gd name="T23" fmla="*/ 2359 h 6735"/>
                                    <a:gd name="T24" fmla="*/ 7937 w 7975"/>
                                    <a:gd name="T25" fmla="*/ 2817 h 6735"/>
                                    <a:gd name="T26" fmla="*/ 7974 w 7975"/>
                                    <a:gd name="T27" fmla="*/ 3469 h 6735"/>
                                    <a:gd name="T28" fmla="*/ 7945 w 7975"/>
                                    <a:gd name="T29" fmla="*/ 3907 h 6735"/>
                                    <a:gd name="T30" fmla="*/ 6473 w 7975"/>
                                    <a:gd name="T31" fmla="*/ 6152 h 6735"/>
                                    <a:gd name="T32" fmla="*/ 6213 w 7975"/>
                                    <a:gd name="T33" fmla="*/ 6421 h 6735"/>
                                    <a:gd name="T34" fmla="*/ 5848 w 7975"/>
                                    <a:gd name="T35" fmla="*/ 6637 h 6735"/>
                                    <a:gd name="T36" fmla="*/ 5444 w 7975"/>
                                    <a:gd name="T37" fmla="*/ 6730 h 6735"/>
                                    <a:gd name="T38" fmla="*/ 4926 w 7975"/>
                                    <a:gd name="T39" fmla="*/ 6694 h 6735"/>
                                    <a:gd name="T40" fmla="*/ 3477 w 7975"/>
                                    <a:gd name="T41" fmla="*/ 6494 h 6735"/>
                                    <a:gd name="T42" fmla="*/ 1942 w 7975"/>
                                    <a:gd name="T43" fmla="*/ 6293 h 6735"/>
                                    <a:gd name="T44" fmla="*/ 612 w 7975"/>
                                    <a:gd name="T45" fmla="*/ 6123 h 6735"/>
                                    <a:gd name="T46" fmla="*/ 379 w 7975"/>
                                    <a:gd name="T47" fmla="*/ 6025 h 6735"/>
                                    <a:gd name="T48" fmla="*/ 149 w 7975"/>
                                    <a:gd name="T49" fmla="*/ 5714 h 6735"/>
                                    <a:gd name="T50" fmla="*/ 27 w 7975"/>
                                    <a:gd name="T51" fmla="*/ 5223 h 6735"/>
                                    <a:gd name="T52" fmla="*/ 7 w 7975"/>
                                    <a:gd name="T53" fmla="*/ 4451 h 6735"/>
                                    <a:gd name="T54" fmla="*/ 85 w 7975"/>
                                    <a:gd name="T55" fmla="*/ 4060 h 6735"/>
                                    <a:gd name="T56" fmla="*/ 323 w 7975"/>
                                    <a:gd name="T57" fmla="*/ 3475 h 6735"/>
                                    <a:gd name="T58" fmla="*/ 798 w 7975"/>
                                    <a:gd name="T59" fmla="*/ 2546 h 6735"/>
                                    <a:gd name="T60" fmla="*/ 1242 w 7975"/>
                                    <a:gd name="T61" fmla="*/ 1653 h 6735"/>
                                    <a:gd name="T62" fmla="*/ 1720 w 7975"/>
                                    <a:gd name="T63" fmla="*/ 812 h 6735"/>
                                    <a:gd name="T64" fmla="*/ 2080 w 7975"/>
                                    <a:gd name="T65" fmla="*/ 337 h 6735"/>
                                    <a:gd name="T66" fmla="*/ 2366 w 7975"/>
                                    <a:gd name="T67" fmla="*/ 106 h 6735"/>
                                    <a:gd name="T68" fmla="*/ 2706 w 7975"/>
                                    <a:gd name="T69" fmla="*/ 11 h 6735"/>
                                    <a:gd name="T70" fmla="*/ 2988 w 7975"/>
                                    <a:gd name="T71" fmla="*/ 231 h 6735"/>
                                    <a:gd name="T72" fmla="*/ 4364 w 7975"/>
                                    <a:gd name="T73" fmla="*/ 317 h 6735"/>
                                    <a:gd name="T74" fmla="*/ 5570 w 7975"/>
                                    <a:gd name="T75" fmla="*/ 427 h 6735"/>
                                    <a:gd name="T76" fmla="*/ 6217 w 7975"/>
                                    <a:gd name="T77" fmla="*/ 570 h 6735"/>
                                    <a:gd name="T78" fmla="*/ 6653 w 7975"/>
                                    <a:gd name="T79" fmla="*/ 1146 h 6735"/>
                                    <a:gd name="T80" fmla="*/ 6969 w 7975"/>
                                    <a:gd name="T81" fmla="*/ 1942 h 6735"/>
                                    <a:gd name="T82" fmla="*/ 7062 w 7975"/>
                                    <a:gd name="T83" fmla="*/ 2374 h 6735"/>
                                    <a:gd name="T84" fmla="*/ 7469 w 7975"/>
                                    <a:gd name="T85" fmla="*/ 2308 h 6735"/>
                                    <a:gd name="T86" fmla="*/ 7668 w 7975"/>
                                    <a:gd name="T87" fmla="*/ 2459 h 6735"/>
                                    <a:gd name="T88" fmla="*/ 7637 w 7975"/>
                                    <a:gd name="T89" fmla="*/ 2619 h 6735"/>
                                    <a:gd name="T90" fmla="*/ 7552 w 7975"/>
                                    <a:gd name="T91" fmla="*/ 2790 h 6735"/>
                                    <a:gd name="T92" fmla="*/ 7740 w 7975"/>
                                    <a:gd name="T93" fmla="*/ 3234 h 6735"/>
                                    <a:gd name="T94" fmla="*/ 7728 w 7975"/>
                                    <a:gd name="T95" fmla="*/ 3842 h 6735"/>
                                    <a:gd name="T96" fmla="*/ 6203 w 7975"/>
                                    <a:gd name="T97" fmla="*/ 6119 h 6735"/>
                                    <a:gd name="T98" fmla="*/ 5733 w 7975"/>
                                    <a:gd name="T99" fmla="*/ 6434 h 6735"/>
                                    <a:gd name="T100" fmla="*/ 4640 w 7975"/>
                                    <a:gd name="T101" fmla="*/ 6423 h 6735"/>
                                    <a:gd name="T102" fmla="*/ 986 w 7975"/>
                                    <a:gd name="T103" fmla="*/ 5938 h 6735"/>
                                    <a:gd name="T104" fmla="*/ 543 w 7975"/>
                                    <a:gd name="T105" fmla="*/ 5861 h 6735"/>
                                    <a:gd name="T106" fmla="*/ 320 w 7975"/>
                                    <a:gd name="T107" fmla="*/ 5512 h 6735"/>
                                    <a:gd name="T108" fmla="*/ 235 w 7975"/>
                                    <a:gd name="T109" fmla="*/ 4462 h 6735"/>
                                    <a:gd name="T110" fmla="*/ 364 w 7975"/>
                                    <a:gd name="T111" fmla="*/ 3946 h 6735"/>
                                    <a:gd name="T112" fmla="*/ 929 w 7975"/>
                                    <a:gd name="T113" fmla="*/ 2797 h 6735"/>
                                    <a:gd name="T114" fmla="*/ 1901 w 7975"/>
                                    <a:gd name="T115" fmla="*/ 955 h 6735"/>
                                    <a:gd name="T116" fmla="*/ 2488 w 7975"/>
                                    <a:gd name="T117" fmla="*/ 300 h 6735"/>
                                    <a:gd name="T118" fmla="*/ 2861 w 7975"/>
                                    <a:gd name="T119" fmla="*/ 237 h 6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975" h="6735">
                                      <a:moveTo>
                                        <a:pt x="2886" y="5"/>
                                      </a:moveTo>
                                      <a:lnTo>
                                        <a:pt x="2906" y="3"/>
                                      </a:lnTo>
                                      <a:lnTo>
                                        <a:pt x="2927" y="2"/>
                                      </a:lnTo>
                                      <a:lnTo>
                                        <a:pt x="2950" y="0"/>
                                      </a:lnTo>
                                      <a:lnTo>
                                        <a:pt x="2972" y="2"/>
                                      </a:lnTo>
                                      <a:lnTo>
                                        <a:pt x="3018" y="3"/>
                                      </a:lnTo>
                                      <a:lnTo>
                                        <a:pt x="3057" y="4"/>
                                      </a:lnTo>
                                      <a:lnTo>
                                        <a:pt x="3094" y="6"/>
                                      </a:lnTo>
                                      <a:lnTo>
                                        <a:pt x="3130" y="8"/>
                                      </a:lnTo>
                                      <a:lnTo>
                                        <a:pt x="3166" y="9"/>
                                      </a:lnTo>
                                      <a:lnTo>
                                        <a:pt x="3203" y="11"/>
                                      </a:lnTo>
                                      <a:lnTo>
                                        <a:pt x="3239" y="12"/>
                                      </a:lnTo>
                                      <a:lnTo>
                                        <a:pt x="3275" y="15"/>
                                      </a:lnTo>
                                      <a:lnTo>
                                        <a:pt x="3312" y="17"/>
                                      </a:lnTo>
                                      <a:lnTo>
                                        <a:pt x="3348" y="18"/>
                                      </a:lnTo>
                                      <a:lnTo>
                                        <a:pt x="3401" y="22"/>
                                      </a:lnTo>
                                      <a:lnTo>
                                        <a:pt x="3453" y="24"/>
                                      </a:lnTo>
                                      <a:lnTo>
                                        <a:pt x="3506" y="27"/>
                                      </a:lnTo>
                                      <a:lnTo>
                                        <a:pt x="3558" y="31"/>
                                      </a:lnTo>
                                      <a:lnTo>
                                        <a:pt x="3610" y="33"/>
                                      </a:lnTo>
                                      <a:lnTo>
                                        <a:pt x="3663" y="37"/>
                                      </a:lnTo>
                                      <a:lnTo>
                                        <a:pt x="3716" y="40"/>
                                      </a:lnTo>
                                      <a:lnTo>
                                        <a:pt x="3768" y="44"/>
                                      </a:lnTo>
                                      <a:lnTo>
                                        <a:pt x="3821" y="47"/>
                                      </a:lnTo>
                                      <a:lnTo>
                                        <a:pt x="3874" y="51"/>
                                      </a:lnTo>
                                      <a:lnTo>
                                        <a:pt x="3927" y="54"/>
                                      </a:lnTo>
                                      <a:lnTo>
                                        <a:pt x="3979" y="58"/>
                                      </a:lnTo>
                                      <a:lnTo>
                                        <a:pt x="4031" y="61"/>
                                      </a:lnTo>
                                      <a:lnTo>
                                        <a:pt x="4084" y="66"/>
                                      </a:lnTo>
                                      <a:lnTo>
                                        <a:pt x="4136" y="70"/>
                                      </a:lnTo>
                                      <a:lnTo>
                                        <a:pt x="4189" y="73"/>
                                      </a:lnTo>
                                      <a:lnTo>
                                        <a:pt x="4268" y="79"/>
                                      </a:lnTo>
                                      <a:lnTo>
                                        <a:pt x="4346" y="86"/>
                                      </a:lnTo>
                                      <a:lnTo>
                                        <a:pt x="4426" y="92"/>
                                      </a:lnTo>
                                      <a:lnTo>
                                        <a:pt x="4504" y="99"/>
                                      </a:lnTo>
                                      <a:lnTo>
                                        <a:pt x="4583" y="106"/>
                                      </a:lnTo>
                                      <a:lnTo>
                                        <a:pt x="4661" y="112"/>
                                      </a:lnTo>
                                      <a:lnTo>
                                        <a:pt x="4740" y="120"/>
                                      </a:lnTo>
                                      <a:lnTo>
                                        <a:pt x="4819" y="127"/>
                                      </a:lnTo>
                                      <a:lnTo>
                                        <a:pt x="4874" y="131"/>
                                      </a:lnTo>
                                      <a:lnTo>
                                        <a:pt x="4929" y="135"/>
                                      </a:lnTo>
                                      <a:lnTo>
                                        <a:pt x="4986" y="139"/>
                                      </a:lnTo>
                                      <a:lnTo>
                                        <a:pt x="5041" y="143"/>
                                      </a:lnTo>
                                      <a:lnTo>
                                        <a:pt x="5096" y="148"/>
                                      </a:lnTo>
                                      <a:lnTo>
                                        <a:pt x="5152" y="153"/>
                                      </a:lnTo>
                                      <a:lnTo>
                                        <a:pt x="5207" y="157"/>
                                      </a:lnTo>
                                      <a:lnTo>
                                        <a:pt x="5262" y="163"/>
                                      </a:lnTo>
                                      <a:lnTo>
                                        <a:pt x="5318" y="168"/>
                                      </a:lnTo>
                                      <a:lnTo>
                                        <a:pt x="5378" y="174"/>
                                      </a:lnTo>
                                      <a:lnTo>
                                        <a:pt x="5439" y="180"/>
                                      </a:lnTo>
                                      <a:lnTo>
                                        <a:pt x="5503" y="187"/>
                                      </a:lnTo>
                                      <a:lnTo>
                                        <a:pt x="5568" y="194"/>
                                      </a:lnTo>
                                      <a:lnTo>
                                        <a:pt x="5634" y="202"/>
                                      </a:lnTo>
                                      <a:lnTo>
                                        <a:pt x="5700" y="210"/>
                                      </a:lnTo>
                                      <a:lnTo>
                                        <a:pt x="5767" y="221"/>
                                      </a:lnTo>
                                      <a:lnTo>
                                        <a:pt x="5834" y="230"/>
                                      </a:lnTo>
                                      <a:lnTo>
                                        <a:pt x="5899" y="242"/>
                                      </a:lnTo>
                                      <a:lnTo>
                                        <a:pt x="5965" y="255"/>
                                      </a:lnTo>
                                      <a:lnTo>
                                        <a:pt x="6028" y="269"/>
                                      </a:lnTo>
                                      <a:lnTo>
                                        <a:pt x="6089" y="283"/>
                                      </a:lnTo>
                                      <a:lnTo>
                                        <a:pt x="6148" y="299"/>
                                      </a:lnTo>
                                      <a:lnTo>
                                        <a:pt x="6176" y="307"/>
                                      </a:lnTo>
                                      <a:lnTo>
                                        <a:pt x="6204" y="317"/>
                                      </a:lnTo>
                                      <a:lnTo>
                                        <a:pt x="6231" y="326"/>
                                      </a:lnTo>
                                      <a:lnTo>
                                        <a:pt x="6257" y="336"/>
                                      </a:lnTo>
                                      <a:lnTo>
                                        <a:pt x="6287" y="348"/>
                                      </a:lnTo>
                                      <a:lnTo>
                                        <a:pt x="6318" y="364"/>
                                      </a:lnTo>
                                      <a:lnTo>
                                        <a:pt x="6347" y="380"/>
                                      </a:lnTo>
                                      <a:lnTo>
                                        <a:pt x="6375" y="399"/>
                                      </a:lnTo>
                                      <a:lnTo>
                                        <a:pt x="6403" y="420"/>
                                      </a:lnTo>
                                      <a:lnTo>
                                        <a:pt x="6430" y="442"/>
                                      </a:lnTo>
                                      <a:lnTo>
                                        <a:pt x="6457" y="466"/>
                                      </a:lnTo>
                                      <a:lnTo>
                                        <a:pt x="6484" y="491"/>
                                      </a:lnTo>
                                      <a:lnTo>
                                        <a:pt x="6510" y="517"/>
                                      </a:lnTo>
                                      <a:lnTo>
                                        <a:pt x="6534" y="545"/>
                                      </a:lnTo>
                                      <a:lnTo>
                                        <a:pt x="6559" y="575"/>
                                      </a:lnTo>
                                      <a:lnTo>
                                        <a:pt x="6584" y="605"/>
                                      </a:lnTo>
                                      <a:lnTo>
                                        <a:pt x="6607" y="635"/>
                                      </a:lnTo>
                                      <a:lnTo>
                                        <a:pt x="6629" y="667"/>
                                      </a:lnTo>
                                      <a:lnTo>
                                        <a:pt x="6652" y="700"/>
                                      </a:lnTo>
                                      <a:lnTo>
                                        <a:pt x="6673" y="733"/>
                                      </a:lnTo>
                                      <a:lnTo>
                                        <a:pt x="6694" y="767"/>
                                      </a:lnTo>
                                      <a:lnTo>
                                        <a:pt x="6715" y="801"/>
                                      </a:lnTo>
                                      <a:lnTo>
                                        <a:pt x="6735" y="836"/>
                                      </a:lnTo>
                                      <a:lnTo>
                                        <a:pt x="6753" y="870"/>
                                      </a:lnTo>
                                      <a:lnTo>
                                        <a:pt x="6790" y="940"/>
                                      </a:lnTo>
                                      <a:lnTo>
                                        <a:pt x="6825" y="1009"/>
                                      </a:lnTo>
                                      <a:lnTo>
                                        <a:pt x="6857" y="1077"/>
                                      </a:lnTo>
                                      <a:lnTo>
                                        <a:pt x="6886" y="1143"/>
                                      </a:lnTo>
                                      <a:lnTo>
                                        <a:pt x="6914" y="1206"/>
                                      </a:lnTo>
                                      <a:lnTo>
                                        <a:pt x="6939" y="1265"/>
                                      </a:lnTo>
                                      <a:lnTo>
                                        <a:pt x="6969" y="1338"/>
                                      </a:lnTo>
                                      <a:lnTo>
                                        <a:pt x="6998" y="1413"/>
                                      </a:lnTo>
                                      <a:lnTo>
                                        <a:pt x="7028" y="1488"/>
                                      </a:lnTo>
                                      <a:lnTo>
                                        <a:pt x="7055" y="1562"/>
                                      </a:lnTo>
                                      <a:lnTo>
                                        <a:pt x="7083" y="1638"/>
                                      </a:lnTo>
                                      <a:lnTo>
                                        <a:pt x="7110" y="1713"/>
                                      </a:lnTo>
                                      <a:lnTo>
                                        <a:pt x="7135" y="1788"/>
                                      </a:lnTo>
                                      <a:lnTo>
                                        <a:pt x="7161" y="1864"/>
                                      </a:lnTo>
                                      <a:lnTo>
                                        <a:pt x="7171" y="1889"/>
                                      </a:lnTo>
                                      <a:lnTo>
                                        <a:pt x="7179" y="1914"/>
                                      </a:lnTo>
                                      <a:lnTo>
                                        <a:pt x="7187" y="1938"/>
                                      </a:lnTo>
                                      <a:lnTo>
                                        <a:pt x="7195" y="1963"/>
                                      </a:lnTo>
                                      <a:lnTo>
                                        <a:pt x="7203" y="1987"/>
                                      </a:lnTo>
                                      <a:lnTo>
                                        <a:pt x="7212" y="2012"/>
                                      </a:lnTo>
                                      <a:lnTo>
                                        <a:pt x="7220" y="2037"/>
                                      </a:lnTo>
                                      <a:lnTo>
                                        <a:pt x="7229" y="2061"/>
                                      </a:lnTo>
                                      <a:lnTo>
                                        <a:pt x="7258" y="2060"/>
                                      </a:lnTo>
                                      <a:lnTo>
                                        <a:pt x="7289" y="2060"/>
                                      </a:lnTo>
                                      <a:lnTo>
                                        <a:pt x="7319" y="2061"/>
                                      </a:lnTo>
                                      <a:lnTo>
                                        <a:pt x="7350" y="2062"/>
                                      </a:lnTo>
                                      <a:lnTo>
                                        <a:pt x="7379" y="2065"/>
                                      </a:lnTo>
                                      <a:lnTo>
                                        <a:pt x="7409" y="2067"/>
                                      </a:lnTo>
                                      <a:lnTo>
                                        <a:pt x="7439" y="2071"/>
                                      </a:lnTo>
                                      <a:lnTo>
                                        <a:pt x="7469" y="2076"/>
                                      </a:lnTo>
                                      <a:lnTo>
                                        <a:pt x="7499" y="2082"/>
                                      </a:lnTo>
                                      <a:lnTo>
                                        <a:pt x="7527" y="2089"/>
                                      </a:lnTo>
                                      <a:lnTo>
                                        <a:pt x="7555" y="2097"/>
                                      </a:lnTo>
                                      <a:lnTo>
                                        <a:pt x="7583" y="2107"/>
                                      </a:lnTo>
                                      <a:lnTo>
                                        <a:pt x="7611" y="2117"/>
                                      </a:lnTo>
                                      <a:lnTo>
                                        <a:pt x="7638" y="2129"/>
                                      </a:lnTo>
                                      <a:lnTo>
                                        <a:pt x="7664" y="2142"/>
                                      </a:lnTo>
                                      <a:lnTo>
                                        <a:pt x="7689" y="2157"/>
                                      </a:lnTo>
                                      <a:lnTo>
                                        <a:pt x="7716" y="2175"/>
                                      </a:lnTo>
                                      <a:lnTo>
                                        <a:pt x="7741" y="2194"/>
                                      </a:lnTo>
                                      <a:lnTo>
                                        <a:pt x="7766" y="2215"/>
                                      </a:lnTo>
                                      <a:lnTo>
                                        <a:pt x="7788" y="2236"/>
                                      </a:lnTo>
                                      <a:lnTo>
                                        <a:pt x="7808" y="2258"/>
                                      </a:lnTo>
                                      <a:lnTo>
                                        <a:pt x="7827" y="2281"/>
                                      </a:lnTo>
                                      <a:lnTo>
                                        <a:pt x="7843" y="2306"/>
                                      </a:lnTo>
                                      <a:lnTo>
                                        <a:pt x="7859" y="2332"/>
                                      </a:lnTo>
                                      <a:lnTo>
                                        <a:pt x="7872" y="2359"/>
                                      </a:lnTo>
                                      <a:lnTo>
                                        <a:pt x="7885" y="2387"/>
                                      </a:lnTo>
                                      <a:lnTo>
                                        <a:pt x="7896" y="2415"/>
                                      </a:lnTo>
                                      <a:lnTo>
                                        <a:pt x="7904" y="2443"/>
                                      </a:lnTo>
                                      <a:lnTo>
                                        <a:pt x="7911" y="2474"/>
                                      </a:lnTo>
                                      <a:lnTo>
                                        <a:pt x="7917" y="2504"/>
                                      </a:lnTo>
                                      <a:lnTo>
                                        <a:pt x="7920" y="2536"/>
                                      </a:lnTo>
                                      <a:lnTo>
                                        <a:pt x="7923" y="2567"/>
                                      </a:lnTo>
                                      <a:lnTo>
                                        <a:pt x="7926" y="2629"/>
                                      </a:lnTo>
                                      <a:lnTo>
                                        <a:pt x="7930" y="2691"/>
                                      </a:lnTo>
                                      <a:lnTo>
                                        <a:pt x="7933" y="2755"/>
                                      </a:lnTo>
                                      <a:lnTo>
                                        <a:pt x="7937" y="2817"/>
                                      </a:lnTo>
                                      <a:lnTo>
                                        <a:pt x="7941" y="2879"/>
                                      </a:lnTo>
                                      <a:lnTo>
                                        <a:pt x="7945" y="2941"/>
                                      </a:lnTo>
                                      <a:lnTo>
                                        <a:pt x="7948" y="3003"/>
                                      </a:lnTo>
                                      <a:lnTo>
                                        <a:pt x="7952" y="3066"/>
                                      </a:lnTo>
                                      <a:lnTo>
                                        <a:pt x="7954" y="3107"/>
                                      </a:lnTo>
                                      <a:lnTo>
                                        <a:pt x="7958" y="3155"/>
                                      </a:lnTo>
                                      <a:lnTo>
                                        <a:pt x="7961" y="3210"/>
                                      </a:lnTo>
                                      <a:lnTo>
                                        <a:pt x="7965" y="3270"/>
                                      </a:lnTo>
                                      <a:lnTo>
                                        <a:pt x="7968" y="3333"/>
                                      </a:lnTo>
                                      <a:lnTo>
                                        <a:pt x="7972" y="3400"/>
                                      </a:lnTo>
                                      <a:lnTo>
                                        <a:pt x="7974" y="3469"/>
                                      </a:lnTo>
                                      <a:lnTo>
                                        <a:pt x="7975" y="3538"/>
                                      </a:lnTo>
                                      <a:lnTo>
                                        <a:pt x="7975" y="3608"/>
                                      </a:lnTo>
                                      <a:lnTo>
                                        <a:pt x="7973" y="3674"/>
                                      </a:lnTo>
                                      <a:lnTo>
                                        <a:pt x="7972" y="3707"/>
                                      </a:lnTo>
                                      <a:lnTo>
                                        <a:pt x="7969" y="3740"/>
                                      </a:lnTo>
                                      <a:lnTo>
                                        <a:pt x="7967" y="3770"/>
                                      </a:lnTo>
                                      <a:lnTo>
                                        <a:pt x="7964" y="3801"/>
                                      </a:lnTo>
                                      <a:lnTo>
                                        <a:pt x="7960" y="3830"/>
                                      </a:lnTo>
                                      <a:lnTo>
                                        <a:pt x="7957" y="3857"/>
                                      </a:lnTo>
                                      <a:lnTo>
                                        <a:pt x="7951" y="3883"/>
                                      </a:lnTo>
                                      <a:lnTo>
                                        <a:pt x="7945" y="3907"/>
                                      </a:lnTo>
                                      <a:lnTo>
                                        <a:pt x="7939" y="3931"/>
                                      </a:lnTo>
                                      <a:lnTo>
                                        <a:pt x="7932" y="3951"/>
                                      </a:lnTo>
                                      <a:lnTo>
                                        <a:pt x="7924" y="3970"/>
                                      </a:lnTo>
                                      <a:lnTo>
                                        <a:pt x="7916" y="3986"/>
                                      </a:lnTo>
                                      <a:lnTo>
                                        <a:pt x="7912" y="3991"/>
                                      </a:lnTo>
                                      <a:lnTo>
                                        <a:pt x="6565" y="6010"/>
                                      </a:lnTo>
                                      <a:lnTo>
                                        <a:pt x="6550" y="6038"/>
                                      </a:lnTo>
                                      <a:lnTo>
                                        <a:pt x="6532" y="6068"/>
                                      </a:lnTo>
                                      <a:lnTo>
                                        <a:pt x="6514" y="6096"/>
                                      </a:lnTo>
                                      <a:lnTo>
                                        <a:pt x="6495" y="6124"/>
                                      </a:lnTo>
                                      <a:lnTo>
                                        <a:pt x="6473" y="6152"/>
                                      </a:lnTo>
                                      <a:lnTo>
                                        <a:pt x="6452" y="6180"/>
                                      </a:lnTo>
                                      <a:lnTo>
                                        <a:pt x="6430" y="6207"/>
                                      </a:lnTo>
                                      <a:lnTo>
                                        <a:pt x="6408" y="6234"/>
                                      </a:lnTo>
                                      <a:lnTo>
                                        <a:pt x="6384" y="6260"/>
                                      </a:lnTo>
                                      <a:lnTo>
                                        <a:pt x="6360" y="6286"/>
                                      </a:lnTo>
                                      <a:lnTo>
                                        <a:pt x="6336" y="6311"/>
                                      </a:lnTo>
                                      <a:lnTo>
                                        <a:pt x="6312" y="6335"/>
                                      </a:lnTo>
                                      <a:lnTo>
                                        <a:pt x="6287" y="6358"/>
                                      </a:lnTo>
                                      <a:lnTo>
                                        <a:pt x="6263" y="6380"/>
                                      </a:lnTo>
                                      <a:lnTo>
                                        <a:pt x="6238" y="6402"/>
                                      </a:lnTo>
                                      <a:lnTo>
                                        <a:pt x="6213" y="6421"/>
                                      </a:lnTo>
                                      <a:lnTo>
                                        <a:pt x="6183" y="6447"/>
                                      </a:lnTo>
                                      <a:lnTo>
                                        <a:pt x="6150" y="6471"/>
                                      </a:lnTo>
                                      <a:lnTo>
                                        <a:pt x="6119" y="6493"/>
                                      </a:lnTo>
                                      <a:lnTo>
                                        <a:pt x="6086" y="6514"/>
                                      </a:lnTo>
                                      <a:lnTo>
                                        <a:pt x="6053" y="6535"/>
                                      </a:lnTo>
                                      <a:lnTo>
                                        <a:pt x="6020" y="6555"/>
                                      </a:lnTo>
                                      <a:lnTo>
                                        <a:pt x="5986" y="6573"/>
                                      </a:lnTo>
                                      <a:lnTo>
                                        <a:pt x="5952" y="6590"/>
                                      </a:lnTo>
                                      <a:lnTo>
                                        <a:pt x="5917" y="6607"/>
                                      </a:lnTo>
                                      <a:lnTo>
                                        <a:pt x="5883" y="6622"/>
                                      </a:lnTo>
                                      <a:lnTo>
                                        <a:pt x="5848" y="6637"/>
                                      </a:lnTo>
                                      <a:lnTo>
                                        <a:pt x="5813" y="6650"/>
                                      </a:lnTo>
                                      <a:lnTo>
                                        <a:pt x="5776" y="6663"/>
                                      </a:lnTo>
                                      <a:lnTo>
                                        <a:pt x="5741" y="6673"/>
                                      </a:lnTo>
                                      <a:lnTo>
                                        <a:pt x="5705" y="6684"/>
                                      </a:lnTo>
                                      <a:lnTo>
                                        <a:pt x="5667" y="6693"/>
                                      </a:lnTo>
                                      <a:lnTo>
                                        <a:pt x="5631" y="6701"/>
                                      </a:lnTo>
                                      <a:lnTo>
                                        <a:pt x="5595" y="6710"/>
                                      </a:lnTo>
                                      <a:lnTo>
                                        <a:pt x="5557" y="6716"/>
                                      </a:lnTo>
                                      <a:lnTo>
                                        <a:pt x="5520" y="6721"/>
                                      </a:lnTo>
                                      <a:lnTo>
                                        <a:pt x="5482" y="6726"/>
                                      </a:lnTo>
                                      <a:lnTo>
                                        <a:pt x="5444" y="6730"/>
                                      </a:lnTo>
                                      <a:lnTo>
                                        <a:pt x="5406" y="6732"/>
                                      </a:lnTo>
                                      <a:lnTo>
                                        <a:pt x="5368" y="6734"/>
                                      </a:lnTo>
                                      <a:lnTo>
                                        <a:pt x="5329" y="6735"/>
                                      </a:lnTo>
                                      <a:lnTo>
                                        <a:pt x="5291" y="6735"/>
                                      </a:lnTo>
                                      <a:lnTo>
                                        <a:pt x="5252" y="6734"/>
                                      </a:lnTo>
                                      <a:lnTo>
                                        <a:pt x="5213" y="6732"/>
                                      </a:lnTo>
                                      <a:lnTo>
                                        <a:pt x="5174" y="6728"/>
                                      </a:lnTo>
                                      <a:lnTo>
                                        <a:pt x="5136" y="6725"/>
                                      </a:lnTo>
                                      <a:lnTo>
                                        <a:pt x="5096" y="6720"/>
                                      </a:lnTo>
                                      <a:lnTo>
                                        <a:pt x="5057" y="6714"/>
                                      </a:lnTo>
                                      <a:lnTo>
                                        <a:pt x="4926" y="6694"/>
                                      </a:lnTo>
                                      <a:lnTo>
                                        <a:pt x="4795" y="6676"/>
                                      </a:lnTo>
                                      <a:lnTo>
                                        <a:pt x="4662" y="6656"/>
                                      </a:lnTo>
                                      <a:lnTo>
                                        <a:pt x="4531" y="6637"/>
                                      </a:lnTo>
                                      <a:lnTo>
                                        <a:pt x="4400" y="6618"/>
                                      </a:lnTo>
                                      <a:lnTo>
                                        <a:pt x="4268" y="6601"/>
                                      </a:lnTo>
                                      <a:lnTo>
                                        <a:pt x="4136" y="6582"/>
                                      </a:lnTo>
                                      <a:lnTo>
                                        <a:pt x="4004" y="6564"/>
                                      </a:lnTo>
                                      <a:lnTo>
                                        <a:pt x="3873" y="6547"/>
                                      </a:lnTo>
                                      <a:lnTo>
                                        <a:pt x="3740" y="6529"/>
                                      </a:lnTo>
                                      <a:lnTo>
                                        <a:pt x="3609" y="6512"/>
                                      </a:lnTo>
                                      <a:lnTo>
                                        <a:pt x="3477" y="6494"/>
                                      </a:lnTo>
                                      <a:lnTo>
                                        <a:pt x="3346" y="6478"/>
                                      </a:lnTo>
                                      <a:lnTo>
                                        <a:pt x="3213" y="6460"/>
                                      </a:lnTo>
                                      <a:lnTo>
                                        <a:pt x="3082" y="6443"/>
                                      </a:lnTo>
                                      <a:lnTo>
                                        <a:pt x="2951" y="6425"/>
                                      </a:lnTo>
                                      <a:lnTo>
                                        <a:pt x="2807" y="6406"/>
                                      </a:lnTo>
                                      <a:lnTo>
                                        <a:pt x="2663" y="6387"/>
                                      </a:lnTo>
                                      <a:lnTo>
                                        <a:pt x="2518" y="6369"/>
                                      </a:lnTo>
                                      <a:lnTo>
                                        <a:pt x="2374" y="6349"/>
                                      </a:lnTo>
                                      <a:lnTo>
                                        <a:pt x="2230" y="6330"/>
                                      </a:lnTo>
                                      <a:lnTo>
                                        <a:pt x="2086" y="6311"/>
                                      </a:lnTo>
                                      <a:lnTo>
                                        <a:pt x="1942" y="6293"/>
                                      </a:lnTo>
                                      <a:lnTo>
                                        <a:pt x="1798" y="6274"/>
                                      </a:lnTo>
                                      <a:lnTo>
                                        <a:pt x="1654" y="6255"/>
                                      </a:lnTo>
                                      <a:lnTo>
                                        <a:pt x="1510" y="6236"/>
                                      </a:lnTo>
                                      <a:lnTo>
                                        <a:pt x="1366" y="6218"/>
                                      </a:lnTo>
                                      <a:lnTo>
                                        <a:pt x="1222" y="6199"/>
                                      </a:lnTo>
                                      <a:lnTo>
                                        <a:pt x="1078" y="6180"/>
                                      </a:lnTo>
                                      <a:lnTo>
                                        <a:pt x="933" y="6161"/>
                                      </a:lnTo>
                                      <a:lnTo>
                                        <a:pt x="789" y="6143"/>
                                      </a:lnTo>
                                      <a:lnTo>
                                        <a:pt x="645" y="6124"/>
                                      </a:lnTo>
                                      <a:lnTo>
                                        <a:pt x="629" y="6124"/>
                                      </a:lnTo>
                                      <a:lnTo>
                                        <a:pt x="612" y="6123"/>
                                      </a:lnTo>
                                      <a:lnTo>
                                        <a:pt x="597" y="6122"/>
                                      </a:lnTo>
                                      <a:lnTo>
                                        <a:pt x="582" y="6119"/>
                                      </a:lnTo>
                                      <a:lnTo>
                                        <a:pt x="566" y="6116"/>
                                      </a:lnTo>
                                      <a:lnTo>
                                        <a:pt x="550" y="6112"/>
                                      </a:lnTo>
                                      <a:lnTo>
                                        <a:pt x="535" y="6108"/>
                                      </a:lnTo>
                                      <a:lnTo>
                                        <a:pt x="520" y="6103"/>
                                      </a:lnTo>
                                      <a:lnTo>
                                        <a:pt x="491" y="6091"/>
                                      </a:lnTo>
                                      <a:lnTo>
                                        <a:pt x="461" y="6077"/>
                                      </a:lnTo>
                                      <a:lnTo>
                                        <a:pt x="433" y="6062"/>
                                      </a:lnTo>
                                      <a:lnTo>
                                        <a:pt x="406" y="6044"/>
                                      </a:lnTo>
                                      <a:lnTo>
                                        <a:pt x="379" y="6025"/>
                                      </a:lnTo>
                                      <a:lnTo>
                                        <a:pt x="354" y="6004"/>
                                      </a:lnTo>
                                      <a:lnTo>
                                        <a:pt x="330" y="5983"/>
                                      </a:lnTo>
                                      <a:lnTo>
                                        <a:pt x="307" y="5960"/>
                                      </a:lnTo>
                                      <a:lnTo>
                                        <a:pt x="284" y="5936"/>
                                      </a:lnTo>
                                      <a:lnTo>
                                        <a:pt x="265" y="5912"/>
                                      </a:lnTo>
                                      <a:lnTo>
                                        <a:pt x="245" y="5886"/>
                                      </a:lnTo>
                                      <a:lnTo>
                                        <a:pt x="227" y="5861"/>
                                      </a:lnTo>
                                      <a:lnTo>
                                        <a:pt x="206" y="5826"/>
                                      </a:lnTo>
                                      <a:lnTo>
                                        <a:pt x="186" y="5790"/>
                                      </a:lnTo>
                                      <a:lnTo>
                                        <a:pt x="167" y="5753"/>
                                      </a:lnTo>
                                      <a:lnTo>
                                        <a:pt x="149" y="5714"/>
                                      </a:lnTo>
                                      <a:lnTo>
                                        <a:pt x="132" y="5674"/>
                                      </a:lnTo>
                                      <a:lnTo>
                                        <a:pt x="117" y="5632"/>
                                      </a:lnTo>
                                      <a:lnTo>
                                        <a:pt x="103" y="5590"/>
                                      </a:lnTo>
                                      <a:lnTo>
                                        <a:pt x="90" y="5546"/>
                                      </a:lnTo>
                                      <a:lnTo>
                                        <a:pt x="78" y="5502"/>
                                      </a:lnTo>
                                      <a:lnTo>
                                        <a:pt x="68" y="5457"/>
                                      </a:lnTo>
                                      <a:lnTo>
                                        <a:pt x="57" y="5412"/>
                                      </a:lnTo>
                                      <a:lnTo>
                                        <a:pt x="48" y="5365"/>
                                      </a:lnTo>
                                      <a:lnTo>
                                        <a:pt x="40" y="5318"/>
                                      </a:lnTo>
                                      <a:lnTo>
                                        <a:pt x="33" y="5271"/>
                                      </a:lnTo>
                                      <a:lnTo>
                                        <a:pt x="27" y="5223"/>
                                      </a:lnTo>
                                      <a:lnTo>
                                        <a:pt x="21" y="5175"/>
                                      </a:lnTo>
                                      <a:lnTo>
                                        <a:pt x="16" y="5128"/>
                                      </a:lnTo>
                                      <a:lnTo>
                                        <a:pt x="11" y="5079"/>
                                      </a:lnTo>
                                      <a:lnTo>
                                        <a:pt x="8" y="5031"/>
                                      </a:lnTo>
                                      <a:lnTo>
                                        <a:pt x="6" y="4984"/>
                                      </a:lnTo>
                                      <a:lnTo>
                                        <a:pt x="1" y="4888"/>
                                      </a:lnTo>
                                      <a:lnTo>
                                        <a:pt x="0" y="4795"/>
                                      </a:lnTo>
                                      <a:lnTo>
                                        <a:pt x="0" y="4704"/>
                                      </a:lnTo>
                                      <a:lnTo>
                                        <a:pt x="1" y="4615"/>
                                      </a:lnTo>
                                      <a:lnTo>
                                        <a:pt x="3" y="4531"/>
                                      </a:lnTo>
                                      <a:lnTo>
                                        <a:pt x="7" y="4451"/>
                                      </a:lnTo>
                                      <a:lnTo>
                                        <a:pt x="10" y="4370"/>
                                      </a:lnTo>
                                      <a:lnTo>
                                        <a:pt x="38" y="4339"/>
                                      </a:lnTo>
                                      <a:lnTo>
                                        <a:pt x="40" y="4312"/>
                                      </a:lnTo>
                                      <a:lnTo>
                                        <a:pt x="42" y="4283"/>
                                      </a:lnTo>
                                      <a:lnTo>
                                        <a:pt x="45" y="4257"/>
                                      </a:lnTo>
                                      <a:lnTo>
                                        <a:pt x="49" y="4228"/>
                                      </a:lnTo>
                                      <a:lnTo>
                                        <a:pt x="54" y="4200"/>
                                      </a:lnTo>
                                      <a:lnTo>
                                        <a:pt x="58" y="4172"/>
                                      </a:lnTo>
                                      <a:lnTo>
                                        <a:pt x="64" y="4144"/>
                                      </a:lnTo>
                                      <a:lnTo>
                                        <a:pt x="70" y="4116"/>
                                      </a:lnTo>
                                      <a:lnTo>
                                        <a:pt x="85" y="4060"/>
                                      </a:lnTo>
                                      <a:lnTo>
                                        <a:pt x="102" y="4002"/>
                                      </a:lnTo>
                                      <a:lnTo>
                                        <a:pt x="119" y="3946"/>
                                      </a:lnTo>
                                      <a:lnTo>
                                        <a:pt x="139" y="3890"/>
                                      </a:lnTo>
                                      <a:lnTo>
                                        <a:pt x="160" y="3835"/>
                                      </a:lnTo>
                                      <a:lnTo>
                                        <a:pt x="183" y="3780"/>
                                      </a:lnTo>
                                      <a:lnTo>
                                        <a:pt x="206" y="3726"/>
                                      </a:lnTo>
                                      <a:lnTo>
                                        <a:pt x="229" y="3673"/>
                                      </a:lnTo>
                                      <a:lnTo>
                                        <a:pt x="253" y="3622"/>
                                      </a:lnTo>
                                      <a:lnTo>
                                        <a:pt x="276" y="3571"/>
                                      </a:lnTo>
                                      <a:lnTo>
                                        <a:pt x="300" y="3522"/>
                                      </a:lnTo>
                                      <a:lnTo>
                                        <a:pt x="323" y="3475"/>
                                      </a:lnTo>
                                      <a:lnTo>
                                        <a:pt x="364" y="3390"/>
                                      </a:lnTo>
                                      <a:lnTo>
                                        <a:pt x="406" y="3305"/>
                                      </a:lnTo>
                                      <a:lnTo>
                                        <a:pt x="450" y="3220"/>
                                      </a:lnTo>
                                      <a:lnTo>
                                        <a:pt x="493" y="3135"/>
                                      </a:lnTo>
                                      <a:lnTo>
                                        <a:pt x="536" y="3051"/>
                                      </a:lnTo>
                                      <a:lnTo>
                                        <a:pt x="580" y="2968"/>
                                      </a:lnTo>
                                      <a:lnTo>
                                        <a:pt x="623" y="2884"/>
                                      </a:lnTo>
                                      <a:lnTo>
                                        <a:pt x="666" y="2799"/>
                                      </a:lnTo>
                                      <a:lnTo>
                                        <a:pt x="711" y="2715"/>
                                      </a:lnTo>
                                      <a:lnTo>
                                        <a:pt x="754" y="2630"/>
                                      </a:lnTo>
                                      <a:lnTo>
                                        <a:pt x="798" y="2546"/>
                                      </a:lnTo>
                                      <a:lnTo>
                                        <a:pt x="841" y="2462"/>
                                      </a:lnTo>
                                      <a:lnTo>
                                        <a:pt x="883" y="2377"/>
                                      </a:lnTo>
                                      <a:lnTo>
                                        <a:pt x="926" y="2292"/>
                                      </a:lnTo>
                                      <a:lnTo>
                                        <a:pt x="969" y="2208"/>
                                      </a:lnTo>
                                      <a:lnTo>
                                        <a:pt x="1010" y="2122"/>
                                      </a:lnTo>
                                      <a:lnTo>
                                        <a:pt x="1047" y="2044"/>
                                      </a:lnTo>
                                      <a:lnTo>
                                        <a:pt x="1086" y="1966"/>
                                      </a:lnTo>
                                      <a:lnTo>
                                        <a:pt x="1123" y="1888"/>
                                      </a:lnTo>
                                      <a:lnTo>
                                        <a:pt x="1163" y="1809"/>
                                      </a:lnTo>
                                      <a:lnTo>
                                        <a:pt x="1202" y="1732"/>
                                      </a:lnTo>
                                      <a:lnTo>
                                        <a:pt x="1242" y="1653"/>
                                      </a:lnTo>
                                      <a:lnTo>
                                        <a:pt x="1281" y="1576"/>
                                      </a:lnTo>
                                      <a:lnTo>
                                        <a:pt x="1322" y="1499"/>
                                      </a:lnTo>
                                      <a:lnTo>
                                        <a:pt x="1363" y="1422"/>
                                      </a:lnTo>
                                      <a:lnTo>
                                        <a:pt x="1404" y="1344"/>
                                      </a:lnTo>
                                      <a:lnTo>
                                        <a:pt x="1448" y="1268"/>
                                      </a:lnTo>
                                      <a:lnTo>
                                        <a:pt x="1490" y="1192"/>
                                      </a:lnTo>
                                      <a:lnTo>
                                        <a:pt x="1533" y="1117"/>
                                      </a:lnTo>
                                      <a:lnTo>
                                        <a:pt x="1578" y="1042"/>
                                      </a:lnTo>
                                      <a:lnTo>
                                        <a:pt x="1622" y="967"/>
                                      </a:lnTo>
                                      <a:lnTo>
                                        <a:pt x="1668" y="894"/>
                                      </a:lnTo>
                                      <a:lnTo>
                                        <a:pt x="1720" y="812"/>
                                      </a:lnTo>
                                      <a:lnTo>
                                        <a:pt x="1773" y="729"/>
                                      </a:lnTo>
                                      <a:lnTo>
                                        <a:pt x="1802" y="688"/>
                                      </a:lnTo>
                                      <a:lnTo>
                                        <a:pt x="1831" y="647"/>
                                      </a:lnTo>
                                      <a:lnTo>
                                        <a:pt x="1859" y="606"/>
                                      </a:lnTo>
                                      <a:lnTo>
                                        <a:pt x="1889" y="566"/>
                                      </a:lnTo>
                                      <a:lnTo>
                                        <a:pt x="1920" y="525"/>
                                      </a:lnTo>
                                      <a:lnTo>
                                        <a:pt x="1950" y="487"/>
                                      </a:lnTo>
                                      <a:lnTo>
                                        <a:pt x="1982" y="448"/>
                                      </a:lnTo>
                                      <a:lnTo>
                                        <a:pt x="2015" y="409"/>
                                      </a:lnTo>
                                      <a:lnTo>
                                        <a:pt x="2048" y="373"/>
                                      </a:lnTo>
                                      <a:lnTo>
                                        <a:pt x="2080" y="337"/>
                                      </a:lnTo>
                                      <a:lnTo>
                                        <a:pt x="2114" y="302"/>
                                      </a:lnTo>
                                      <a:lnTo>
                                        <a:pt x="2149" y="269"/>
                                      </a:lnTo>
                                      <a:lnTo>
                                        <a:pt x="2172" y="248"/>
                                      </a:lnTo>
                                      <a:lnTo>
                                        <a:pt x="2195" y="228"/>
                                      </a:lnTo>
                                      <a:lnTo>
                                        <a:pt x="2219" y="208"/>
                                      </a:lnTo>
                                      <a:lnTo>
                                        <a:pt x="2242" y="189"/>
                                      </a:lnTo>
                                      <a:lnTo>
                                        <a:pt x="2265" y="172"/>
                                      </a:lnTo>
                                      <a:lnTo>
                                        <a:pt x="2290" y="154"/>
                                      </a:lnTo>
                                      <a:lnTo>
                                        <a:pt x="2316" y="136"/>
                                      </a:lnTo>
                                      <a:lnTo>
                                        <a:pt x="2340" y="121"/>
                                      </a:lnTo>
                                      <a:lnTo>
                                        <a:pt x="2366" y="106"/>
                                      </a:lnTo>
                                      <a:lnTo>
                                        <a:pt x="2393" y="92"/>
                                      </a:lnTo>
                                      <a:lnTo>
                                        <a:pt x="2420" y="79"/>
                                      </a:lnTo>
                                      <a:lnTo>
                                        <a:pt x="2448" y="66"/>
                                      </a:lnTo>
                                      <a:lnTo>
                                        <a:pt x="2476" y="56"/>
                                      </a:lnTo>
                                      <a:lnTo>
                                        <a:pt x="2504" y="46"/>
                                      </a:lnTo>
                                      <a:lnTo>
                                        <a:pt x="2534" y="37"/>
                                      </a:lnTo>
                                      <a:lnTo>
                                        <a:pt x="2563" y="30"/>
                                      </a:lnTo>
                                      <a:lnTo>
                                        <a:pt x="2600" y="22"/>
                                      </a:lnTo>
                                      <a:lnTo>
                                        <a:pt x="2637" y="17"/>
                                      </a:lnTo>
                                      <a:lnTo>
                                        <a:pt x="2672" y="13"/>
                                      </a:lnTo>
                                      <a:lnTo>
                                        <a:pt x="2706" y="11"/>
                                      </a:lnTo>
                                      <a:lnTo>
                                        <a:pt x="2740" y="10"/>
                                      </a:lnTo>
                                      <a:lnTo>
                                        <a:pt x="2775" y="10"/>
                                      </a:lnTo>
                                      <a:lnTo>
                                        <a:pt x="2810" y="10"/>
                                      </a:lnTo>
                                      <a:lnTo>
                                        <a:pt x="2848" y="9"/>
                                      </a:lnTo>
                                      <a:lnTo>
                                        <a:pt x="2857" y="8"/>
                                      </a:lnTo>
                                      <a:lnTo>
                                        <a:pt x="2868" y="8"/>
                                      </a:lnTo>
                                      <a:lnTo>
                                        <a:pt x="2877" y="6"/>
                                      </a:lnTo>
                                      <a:lnTo>
                                        <a:pt x="2886" y="5"/>
                                      </a:lnTo>
                                      <a:close/>
                                      <a:moveTo>
                                        <a:pt x="2921" y="231"/>
                                      </a:moveTo>
                                      <a:lnTo>
                                        <a:pt x="2944" y="231"/>
                                      </a:lnTo>
                                      <a:lnTo>
                                        <a:pt x="2988" y="231"/>
                                      </a:lnTo>
                                      <a:lnTo>
                                        <a:pt x="3054" y="234"/>
                                      </a:lnTo>
                                      <a:lnTo>
                                        <a:pt x="3137" y="237"/>
                                      </a:lnTo>
                                      <a:lnTo>
                                        <a:pt x="3237" y="242"/>
                                      </a:lnTo>
                                      <a:lnTo>
                                        <a:pt x="3350" y="248"/>
                                      </a:lnTo>
                                      <a:lnTo>
                                        <a:pt x="3476" y="256"/>
                                      </a:lnTo>
                                      <a:lnTo>
                                        <a:pt x="3611" y="264"/>
                                      </a:lnTo>
                                      <a:lnTo>
                                        <a:pt x="3754" y="272"/>
                                      </a:lnTo>
                                      <a:lnTo>
                                        <a:pt x="3903" y="283"/>
                                      </a:lnTo>
                                      <a:lnTo>
                                        <a:pt x="4055" y="293"/>
                                      </a:lnTo>
                                      <a:lnTo>
                                        <a:pt x="4210" y="305"/>
                                      </a:lnTo>
                                      <a:lnTo>
                                        <a:pt x="4364" y="317"/>
                                      </a:lnTo>
                                      <a:lnTo>
                                        <a:pt x="4515" y="330"/>
                                      </a:lnTo>
                                      <a:lnTo>
                                        <a:pt x="4660" y="343"/>
                                      </a:lnTo>
                                      <a:lnTo>
                                        <a:pt x="4799" y="355"/>
                                      </a:lnTo>
                                      <a:lnTo>
                                        <a:pt x="4892" y="362"/>
                                      </a:lnTo>
                                      <a:lnTo>
                                        <a:pt x="4987" y="369"/>
                                      </a:lnTo>
                                      <a:lnTo>
                                        <a:pt x="5084" y="378"/>
                                      </a:lnTo>
                                      <a:lnTo>
                                        <a:pt x="5182" y="386"/>
                                      </a:lnTo>
                                      <a:lnTo>
                                        <a:pt x="5281" y="395"/>
                                      </a:lnTo>
                                      <a:lnTo>
                                        <a:pt x="5378" y="405"/>
                                      </a:lnTo>
                                      <a:lnTo>
                                        <a:pt x="5475" y="415"/>
                                      </a:lnTo>
                                      <a:lnTo>
                                        <a:pt x="5570" y="427"/>
                                      </a:lnTo>
                                      <a:lnTo>
                                        <a:pt x="5663" y="440"/>
                                      </a:lnTo>
                                      <a:lnTo>
                                        <a:pt x="5752" y="453"/>
                                      </a:lnTo>
                                      <a:lnTo>
                                        <a:pt x="5837" y="467"/>
                                      </a:lnTo>
                                      <a:lnTo>
                                        <a:pt x="5917" y="481"/>
                                      </a:lnTo>
                                      <a:lnTo>
                                        <a:pt x="5992" y="497"/>
                                      </a:lnTo>
                                      <a:lnTo>
                                        <a:pt x="6060" y="514"/>
                                      </a:lnTo>
                                      <a:lnTo>
                                        <a:pt x="6092" y="522"/>
                                      </a:lnTo>
                                      <a:lnTo>
                                        <a:pt x="6121" y="531"/>
                                      </a:lnTo>
                                      <a:lnTo>
                                        <a:pt x="6149" y="541"/>
                                      </a:lnTo>
                                      <a:lnTo>
                                        <a:pt x="6175" y="550"/>
                                      </a:lnTo>
                                      <a:lnTo>
                                        <a:pt x="6217" y="570"/>
                                      </a:lnTo>
                                      <a:lnTo>
                                        <a:pt x="6259" y="597"/>
                                      </a:lnTo>
                                      <a:lnTo>
                                        <a:pt x="6301" y="630"/>
                                      </a:lnTo>
                                      <a:lnTo>
                                        <a:pt x="6342" y="669"/>
                                      </a:lnTo>
                                      <a:lnTo>
                                        <a:pt x="6383" y="714"/>
                                      </a:lnTo>
                                      <a:lnTo>
                                        <a:pt x="6424" y="764"/>
                                      </a:lnTo>
                                      <a:lnTo>
                                        <a:pt x="6464" y="819"/>
                                      </a:lnTo>
                                      <a:lnTo>
                                        <a:pt x="6504" y="878"/>
                                      </a:lnTo>
                                      <a:lnTo>
                                        <a:pt x="6541" y="940"/>
                                      </a:lnTo>
                                      <a:lnTo>
                                        <a:pt x="6580" y="1007"/>
                                      </a:lnTo>
                                      <a:lnTo>
                                        <a:pt x="6616" y="1075"/>
                                      </a:lnTo>
                                      <a:lnTo>
                                        <a:pt x="6653" y="1146"/>
                                      </a:lnTo>
                                      <a:lnTo>
                                        <a:pt x="6688" y="1219"/>
                                      </a:lnTo>
                                      <a:lnTo>
                                        <a:pt x="6722" y="1293"/>
                                      </a:lnTo>
                                      <a:lnTo>
                                        <a:pt x="6755" y="1368"/>
                                      </a:lnTo>
                                      <a:lnTo>
                                        <a:pt x="6786" y="1443"/>
                                      </a:lnTo>
                                      <a:lnTo>
                                        <a:pt x="6817" y="1518"/>
                                      </a:lnTo>
                                      <a:lnTo>
                                        <a:pt x="6846" y="1593"/>
                                      </a:lnTo>
                                      <a:lnTo>
                                        <a:pt x="6873" y="1666"/>
                                      </a:lnTo>
                                      <a:lnTo>
                                        <a:pt x="6900" y="1739"/>
                                      </a:lnTo>
                                      <a:lnTo>
                                        <a:pt x="6924" y="1809"/>
                                      </a:lnTo>
                                      <a:lnTo>
                                        <a:pt x="6948" y="1877"/>
                                      </a:lnTo>
                                      <a:lnTo>
                                        <a:pt x="6969" y="1942"/>
                                      </a:lnTo>
                                      <a:lnTo>
                                        <a:pt x="6989" y="2004"/>
                                      </a:lnTo>
                                      <a:lnTo>
                                        <a:pt x="7024" y="2116"/>
                                      </a:lnTo>
                                      <a:lnTo>
                                        <a:pt x="7050" y="2209"/>
                                      </a:lnTo>
                                      <a:lnTo>
                                        <a:pt x="7069" y="2279"/>
                                      </a:lnTo>
                                      <a:lnTo>
                                        <a:pt x="7079" y="2324"/>
                                      </a:lnTo>
                                      <a:lnTo>
                                        <a:pt x="7078" y="2329"/>
                                      </a:lnTo>
                                      <a:lnTo>
                                        <a:pt x="7073" y="2340"/>
                                      </a:lnTo>
                                      <a:lnTo>
                                        <a:pt x="7069" y="2355"/>
                                      </a:lnTo>
                                      <a:lnTo>
                                        <a:pt x="7062" y="2376"/>
                                      </a:lnTo>
                                      <a:lnTo>
                                        <a:pt x="7062" y="2375"/>
                                      </a:lnTo>
                                      <a:lnTo>
                                        <a:pt x="7062" y="2374"/>
                                      </a:lnTo>
                                      <a:lnTo>
                                        <a:pt x="7072" y="2345"/>
                                      </a:lnTo>
                                      <a:lnTo>
                                        <a:pt x="7080" y="2322"/>
                                      </a:lnTo>
                                      <a:lnTo>
                                        <a:pt x="7085" y="2309"/>
                                      </a:lnTo>
                                      <a:lnTo>
                                        <a:pt x="7086" y="2305"/>
                                      </a:lnTo>
                                      <a:lnTo>
                                        <a:pt x="7158" y="2298"/>
                                      </a:lnTo>
                                      <a:lnTo>
                                        <a:pt x="7222" y="2294"/>
                                      </a:lnTo>
                                      <a:lnTo>
                                        <a:pt x="7282" y="2292"/>
                                      </a:lnTo>
                                      <a:lnTo>
                                        <a:pt x="7336" y="2293"/>
                                      </a:lnTo>
                                      <a:lnTo>
                                        <a:pt x="7385" y="2297"/>
                                      </a:lnTo>
                                      <a:lnTo>
                                        <a:pt x="7429" y="2301"/>
                                      </a:lnTo>
                                      <a:lnTo>
                                        <a:pt x="7469" y="2308"/>
                                      </a:lnTo>
                                      <a:lnTo>
                                        <a:pt x="7504" y="2317"/>
                                      </a:lnTo>
                                      <a:lnTo>
                                        <a:pt x="7535" y="2326"/>
                                      </a:lnTo>
                                      <a:lnTo>
                                        <a:pt x="7563" y="2338"/>
                                      </a:lnTo>
                                      <a:lnTo>
                                        <a:pt x="7586" y="2351"/>
                                      </a:lnTo>
                                      <a:lnTo>
                                        <a:pt x="7606" y="2365"/>
                                      </a:lnTo>
                                      <a:lnTo>
                                        <a:pt x="7624" y="2379"/>
                                      </a:lnTo>
                                      <a:lnTo>
                                        <a:pt x="7638" y="2394"/>
                                      </a:lnTo>
                                      <a:lnTo>
                                        <a:pt x="7650" y="2410"/>
                                      </a:lnTo>
                                      <a:lnTo>
                                        <a:pt x="7658" y="2425"/>
                                      </a:lnTo>
                                      <a:lnTo>
                                        <a:pt x="7665" y="2442"/>
                                      </a:lnTo>
                                      <a:lnTo>
                                        <a:pt x="7668" y="2459"/>
                                      </a:lnTo>
                                      <a:lnTo>
                                        <a:pt x="7672" y="2476"/>
                                      </a:lnTo>
                                      <a:lnTo>
                                        <a:pt x="7672" y="2492"/>
                                      </a:lnTo>
                                      <a:lnTo>
                                        <a:pt x="7672" y="2507"/>
                                      </a:lnTo>
                                      <a:lnTo>
                                        <a:pt x="7671" y="2523"/>
                                      </a:lnTo>
                                      <a:lnTo>
                                        <a:pt x="7667" y="2538"/>
                                      </a:lnTo>
                                      <a:lnTo>
                                        <a:pt x="7665" y="2552"/>
                                      </a:lnTo>
                                      <a:lnTo>
                                        <a:pt x="7657" y="2575"/>
                                      </a:lnTo>
                                      <a:lnTo>
                                        <a:pt x="7650" y="2595"/>
                                      </a:lnTo>
                                      <a:lnTo>
                                        <a:pt x="7644" y="2607"/>
                                      </a:lnTo>
                                      <a:lnTo>
                                        <a:pt x="7641" y="2612"/>
                                      </a:lnTo>
                                      <a:lnTo>
                                        <a:pt x="7637" y="2619"/>
                                      </a:lnTo>
                                      <a:lnTo>
                                        <a:pt x="7626" y="2640"/>
                                      </a:lnTo>
                                      <a:lnTo>
                                        <a:pt x="7609" y="2674"/>
                                      </a:lnTo>
                                      <a:lnTo>
                                        <a:pt x="7583" y="2721"/>
                                      </a:lnTo>
                                      <a:lnTo>
                                        <a:pt x="7552" y="2778"/>
                                      </a:lnTo>
                                      <a:lnTo>
                                        <a:pt x="7515" y="2846"/>
                                      </a:lnTo>
                                      <a:lnTo>
                                        <a:pt x="7472" y="2925"/>
                                      </a:lnTo>
                                      <a:lnTo>
                                        <a:pt x="7424" y="3010"/>
                                      </a:lnTo>
                                      <a:lnTo>
                                        <a:pt x="7456" y="2955"/>
                                      </a:lnTo>
                                      <a:lnTo>
                                        <a:pt x="7489" y="2900"/>
                                      </a:lnTo>
                                      <a:lnTo>
                                        <a:pt x="7521" y="2845"/>
                                      </a:lnTo>
                                      <a:lnTo>
                                        <a:pt x="7552" y="2790"/>
                                      </a:lnTo>
                                      <a:lnTo>
                                        <a:pt x="7584" y="2736"/>
                                      </a:lnTo>
                                      <a:lnTo>
                                        <a:pt x="7615" y="2682"/>
                                      </a:lnTo>
                                      <a:lnTo>
                                        <a:pt x="7645" y="2628"/>
                                      </a:lnTo>
                                      <a:lnTo>
                                        <a:pt x="7674" y="2574"/>
                                      </a:lnTo>
                                      <a:lnTo>
                                        <a:pt x="7687" y="2654"/>
                                      </a:lnTo>
                                      <a:lnTo>
                                        <a:pt x="7698" y="2741"/>
                                      </a:lnTo>
                                      <a:lnTo>
                                        <a:pt x="7708" y="2833"/>
                                      </a:lnTo>
                                      <a:lnTo>
                                        <a:pt x="7719" y="2930"/>
                                      </a:lnTo>
                                      <a:lnTo>
                                        <a:pt x="7727" y="3031"/>
                                      </a:lnTo>
                                      <a:lnTo>
                                        <a:pt x="7734" y="3133"/>
                                      </a:lnTo>
                                      <a:lnTo>
                                        <a:pt x="7740" y="3234"/>
                                      </a:lnTo>
                                      <a:lnTo>
                                        <a:pt x="7745" y="3333"/>
                                      </a:lnTo>
                                      <a:lnTo>
                                        <a:pt x="7747" y="3429"/>
                                      </a:lnTo>
                                      <a:lnTo>
                                        <a:pt x="7749" y="3520"/>
                                      </a:lnTo>
                                      <a:lnTo>
                                        <a:pt x="7748" y="3604"/>
                                      </a:lnTo>
                                      <a:lnTo>
                                        <a:pt x="7747" y="3680"/>
                                      </a:lnTo>
                                      <a:lnTo>
                                        <a:pt x="7745" y="3714"/>
                                      </a:lnTo>
                                      <a:lnTo>
                                        <a:pt x="7742" y="3746"/>
                                      </a:lnTo>
                                      <a:lnTo>
                                        <a:pt x="7740" y="3775"/>
                                      </a:lnTo>
                                      <a:lnTo>
                                        <a:pt x="7736" y="3801"/>
                                      </a:lnTo>
                                      <a:lnTo>
                                        <a:pt x="7733" y="3823"/>
                                      </a:lnTo>
                                      <a:lnTo>
                                        <a:pt x="7728" y="3842"/>
                                      </a:lnTo>
                                      <a:lnTo>
                                        <a:pt x="7723" y="3857"/>
                                      </a:lnTo>
                                      <a:lnTo>
                                        <a:pt x="7719" y="3869"/>
                                      </a:lnTo>
                                      <a:lnTo>
                                        <a:pt x="6367" y="5894"/>
                                      </a:lnTo>
                                      <a:lnTo>
                                        <a:pt x="6362" y="5902"/>
                                      </a:lnTo>
                                      <a:lnTo>
                                        <a:pt x="6349" y="5926"/>
                                      </a:lnTo>
                                      <a:lnTo>
                                        <a:pt x="6327" y="5961"/>
                                      </a:lnTo>
                                      <a:lnTo>
                                        <a:pt x="6295" y="6007"/>
                                      </a:lnTo>
                                      <a:lnTo>
                                        <a:pt x="6275" y="6033"/>
                                      </a:lnTo>
                                      <a:lnTo>
                                        <a:pt x="6254" y="6061"/>
                                      </a:lnTo>
                                      <a:lnTo>
                                        <a:pt x="6230" y="6089"/>
                                      </a:lnTo>
                                      <a:lnTo>
                                        <a:pt x="6203" y="6119"/>
                                      </a:lnTo>
                                      <a:lnTo>
                                        <a:pt x="6174" y="6150"/>
                                      </a:lnTo>
                                      <a:lnTo>
                                        <a:pt x="6142" y="6181"/>
                                      </a:lnTo>
                                      <a:lnTo>
                                        <a:pt x="6107" y="6213"/>
                                      </a:lnTo>
                                      <a:lnTo>
                                        <a:pt x="6069" y="6243"/>
                                      </a:lnTo>
                                      <a:lnTo>
                                        <a:pt x="6029" y="6275"/>
                                      </a:lnTo>
                                      <a:lnTo>
                                        <a:pt x="5987" y="6304"/>
                                      </a:lnTo>
                                      <a:lnTo>
                                        <a:pt x="5942" y="6334"/>
                                      </a:lnTo>
                                      <a:lnTo>
                                        <a:pt x="5895" y="6362"/>
                                      </a:lnTo>
                                      <a:lnTo>
                                        <a:pt x="5843" y="6389"/>
                                      </a:lnTo>
                                      <a:lnTo>
                                        <a:pt x="5789" y="6412"/>
                                      </a:lnTo>
                                      <a:lnTo>
                                        <a:pt x="5733" y="6434"/>
                                      </a:lnTo>
                                      <a:lnTo>
                                        <a:pt x="5675" y="6454"/>
                                      </a:lnTo>
                                      <a:lnTo>
                                        <a:pt x="5611" y="6472"/>
                                      </a:lnTo>
                                      <a:lnTo>
                                        <a:pt x="5547" y="6486"/>
                                      </a:lnTo>
                                      <a:lnTo>
                                        <a:pt x="5479" y="6496"/>
                                      </a:lnTo>
                                      <a:lnTo>
                                        <a:pt x="5407" y="6503"/>
                                      </a:lnTo>
                                      <a:lnTo>
                                        <a:pt x="5332" y="6506"/>
                                      </a:lnTo>
                                      <a:lnTo>
                                        <a:pt x="5255" y="6505"/>
                                      </a:lnTo>
                                      <a:lnTo>
                                        <a:pt x="5175" y="6499"/>
                                      </a:lnTo>
                                      <a:lnTo>
                                        <a:pt x="5091" y="6488"/>
                                      </a:lnTo>
                                      <a:lnTo>
                                        <a:pt x="4892" y="6459"/>
                                      </a:lnTo>
                                      <a:lnTo>
                                        <a:pt x="4640" y="6423"/>
                                      </a:lnTo>
                                      <a:lnTo>
                                        <a:pt x="4345" y="6382"/>
                                      </a:lnTo>
                                      <a:lnTo>
                                        <a:pt x="4016" y="6337"/>
                                      </a:lnTo>
                                      <a:lnTo>
                                        <a:pt x="3660" y="6289"/>
                                      </a:lnTo>
                                      <a:lnTo>
                                        <a:pt x="3288" y="6239"/>
                                      </a:lnTo>
                                      <a:lnTo>
                                        <a:pt x="2910" y="6188"/>
                                      </a:lnTo>
                                      <a:lnTo>
                                        <a:pt x="2533" y="6139"/>
                                      </a:lnTo>
                                      <a:lnTo>
                                        <a:pt x="2166" y="6091"/>
                                      </a:lnTo>
                                      <a:lnTo>
                                        <a:pt x="1819" y="6045"/>
                                      </a:lnTo>
                                      <a:lnTo>
                                        <a:pt x="1500" y="6004"/>
                                      </a:lnTo>
                                      <a:lnTo>
                                        <a:pt x="1220" y="5968"/>
                                      </a:lnTo>
                                      <a:lnTo>
                                        <a:pt x="986" y="5938"/>
                                      </a:lnTo>
                                      <a:lnTo>
                                        <a:pt x="808" y="5914"/>
                                      </a:lnTo>
                                      <a:lnTo>
                                        <a:pt x="694" y="5899"/>
                                      </a:lnTo>
                                      <a:lnTo>
                                        <a:pt x="655" y="5894"/>
                                      </a:lnTo>
                                      <a:lnTo>
                                        <a:pt x="650" y="5894"/>
                                      </a:lnTo>
                                      <a:lnTo>
                                        <a:pt x="634" y="5894"/>
                                      </a:lnTo>
                                      <a:lnTo>
                                        <a:pt x="623" y="5892"/>
                                      </a:lnTo>
                                      <a:lnTo>
                                        <a:pt x="610" y="5890"/>
                                      </a:lnTo>
                                      <a:lnTo>
                                        <a:pt x="596" y="5885"/>
                                      </a:lnTo>
                                      <a:lnTo>
                                        <a:pt x="580" y="5879"/>
                                      </a:lnTo>
                                      <a:lnTo>
                                        <a:pt x="562" y="5872"/>
                                      </a:lnTo>
                                      <a:lnTo>
                                        <a:pt x="543" y="5861"/>
                                      </a:lnTo>
                                      <a:lnTo>
                                        <a:pt x="525" y="5849"/>
                                      </a:lnTo>
                                      <a:lnTo>
                                        <a:pt x="504" y="5832"/>
                                      </a:lnTo>
                                      <a:lnTo>
                                        <a:pt x="482" y="5813"/>
                                      </a:lnTo>
                                      <a:lnTo>
                                        <a:pt x="461" y="5791"/>
                                      </a:lnTo>
                                      <a:lnTo>
                                        <a:pt x="440" y="5765"/>
                                      </a:lnTo>
                                      <a:lnTo>
                                        <a:pt x="419" y="5735"/>
                                      </a:lnTo>
                                      <a:lnTo>
                                        <a:pt x="398" y="5701"/>
                                      </a:lnTo>
                                      <a:lnTo>
                                        <a:pt x="377" y="5661"/>
                                      </a:lnTo>
                                      <a:lnTo>
                                        <a:pt x="357" y="5617"/>
                                      </a:lnTo>
                                      <a:lnTo>
                                        <a:pt x="337" y="5567"/>
                                      </a:lnTo>
                                      <a:lnTo>
                                        <a:pt x="320" y="5512"/>
                                      </a:lnTo>
                                      <a:lnTo>
                                        <a:pt x="302" y="5453"/>
                                      </a:lnTo>
                                      <a:lnTo>
                                        <a:pt x="286" y="5386"/>
                                      </a:lnTo>
                                      <a:lnTo>
                                        <a:pt x="272" y="5312"/>
                                      </a:lnTo>
                                      <a:lnTo>
                                        <a:pt x="259" y="5232"/>
                                      </a:lnTo>
                                      <a:lnTo>
                                        <a:pt x="248" y="5146"/>
                                      </a:lnTo>
                                      <a:lnTo>
                                        <a:pt x="240" y="5052"/>
                                      </a:lnTo>
                                      <a:lnTo>
                                        <a:pt x="234" y="4950"/>
                                      </a:lnTo>
                                      <a:lnTo>
                                        <a:pt x="229" y="4840"/>
                                      </a:lnTo>
                                      <a:lnTo>
                                        <a:pt x="229" y="4723"/>
                                      </a:lnTo>
                                      <a:lnTo>
                                        <a:pt x="231" y="4596"/>
                                      </a:lnTo>
                                      <a:lnTo>
                                        <a:pt x="235" y="4462"/>
                                      </a:lnTo>
                                      <a:lnTo>
                                        <a:pt x="269" y="4425"/>
                                      </a:lnTo>
                                      <a:lnTo>
                                        <a:pt x="267" y="4384"/>
                                      </a:lnTo>
                                      <a:lnTo>
                                        <a:pt x="267" y="4342"/>
                                      </a:lnTo>
                                      <a:lnTo>
                                        <a:pt x="270" y="4298"/>
                                      </a:lnTo>
                                      <a:lnTo>
                                        <a:pt x="276" y="4253"/>
                                      </a:lnTo>
                                      <a:lnTo>
                                        <a:pt x="284" y="4205"/>
                                      </a:lnTo>
                                      <a:lnTo>
                                        <a:pt x="296" y="4157"/>
                                      </a:lnTo>
                                      <a:lnTo>
                                        <a:pt x="309" y="4107"/>
                                      </a:lnTo>
                                      <a:lnTo>
                                        <a:pt x="325" y="4055"/>
                                      </a:lnTo>
                                      <a:lnTo>
                                        <a:pt x="344" y="4001"/>
                                      </a:lnTo>
                                      <a:lnTo>
                                        <a:pt x="364" y="3946"/>
                                      </a:lnTo>
                                      <a:lnTo>
                                        <a:pt x="386" y="3889"/>
                                      </a:lnTo>
                                      <a:lnTo>
                                        <a:pt x="411" y="3830"/>
                                      </a:lnTo>
                                      <a:lnTo>
                                        <a:pt x="438" y="3769"/>
                                      </a:lnTo>
                                      <a:lnTo>
                                        <a:pt x="466" y="3706"/>
                                      </a:lnTo>
                                      <a:lnTo>
                                        <a:pt x="496" y="3641"/>
                                      </a:lnTo>
                                      <a:lnTo>
                                        <a:pt x="528" y="3576"/>
                                      </a:lnTo>
                                      <a:lnTo>
                                        <a:pt x="597" y="3436"/>
                                      </a:lnTo>
                                      <a:lnTo>
                                        <a:pt x="673" y="3289"/>
                                      </a:lnTo>
                                      <a:lnTo>
                                        <a:pt x="753" y="3134"/>
                                      </a:lnTo>
                                      <a:lnTo>
                                        <a:pt x="839" y="2969"/>
                                      </a:lnTo>
                                      <a:lnTo>
                                        <a:pt x="929" y="2797"/>
                                      </a:lnTo>
                                      <a:lnTo>
                                        <a:pt x="1021" y="2614"/>
                                      </a:lnTo>
                                      <a:lnTo>
                                        <a:pt x="1117" y="2423"/>
                                      </a:lnTo>
                                      <a:lnTo>
                                        <a:pt x="1216" y="2222"/>
                                      </a:lnTo>
                                      <a:lnTo>
                                        <a:pt x="1317" y="2014"/>
                                      </a:lnTo>
                                      <a:lnTo>
                                        <a:pt x="1413" y="1823"/>
                                      </a:lnTo>
                                      <a:lnTo>
                                        <a:pt x="1505" y="1646"/>
                                      </a:lnTo>
                                      <a:lnTo>
                                        <a:pt x="1592" y="1482"/>
                                      </a:lnTo>
                                      <a:lnTo>
                                        <a:pt x="1675" y="1332"/>
                                      </a:lnTo>
                                      <a:lnTo>
                                        <a:pt x="1753" y="1194"/>
                                      </a:lnTo>
                                      <a:lnTo>
                                        <a:pt x="1830" y="1069"/>
                                      </a:lnTo>
                                      <a:lnTo>
                                        <a:pt x="1901" y="955"/>
                                      </a:lnTo>
                                      <a:lnTo>
                                        <a:pt x="1968" y="851"/>
                                      </a:lnTo>
                                      <a:lnTo>
                                        <a:pt x="2033" y="758"/>
                                      </a:lnTo>
                                      <a:lnTo>
                                        <a:pt x="2094" y="675"/>
                                      </a:lnTo>
                                      <a:lnTo>
                                        <a:pt x="2153" y="603"/>
                                      </a:lnTo>
                                      <a:lnTo>
                                        <a:pt x="2208" y="537"/>
                                      </a:lnTo>
                                      <a:lnTo>
                                        <a:pt x="2261" y="481"/>
                                      </a:lnTo>
                                      <a:lnTo>
                                        <a:pt x="2310" y="432"/>
                                      </a:lnTo>
                                      <a:lnTo>
                                        <a:pt x="2358" y="389"/>
                                      </a:lnTo>
                                      <a:lnTo>
                                        <a:pt x="2404" y="354"/>
                                      </a:lnTo>
                                      <a:lnTo>
                                        <a:pt x="2447" y="325"/>
                                      </a:lnTo>
                                      <a:lnTo>
                                        <a:pt x="2488" y="300"/>
                                      </a:lnTo>
                                      <a:lnTo>
                                        <a:pt x="2528" y="282"/>
                                      </a:lnTo>
                                      <a:lnTo>
                                        <a:pt x="2565" y="266"/>
                                      </a:lnTo>
                                      <a:lnTo>
                                        <a:pt x="2602" y="256"/>
                                      </a:lnTo>
                                      <a:lnTo>
                                        <a:pt x="2637" y="248"/>
                                      </a:lnTo>
                                      <a:lnTo>
                                        <a:pt x="2671" y="243"/>
                                      </a:lnTo>
                                      <a:lnTo>
                                        <a:pt x="2705" y="239"/>
                                      </a:lnTo>
                                      <a:lnTo>
                                        <a:pt x="2736" y="238"/>
                                      </a:lnTo>
                                      <a:lnTo>
                                        <a:pt x="2768" y="238"/>
                                      </a:lnTo>
                                      <a:lnTo>
                                        <a:pt x="2800" y="238"/>
                                      </a:lnTo>
                                      <a:lnTo>
                                        <a:pt x="2830" y="238"/>
                                      </a:lnTo>
                                      <a:lnTo>
                                        <a:pt x="2861" y="237"/>
                                      </a:lnTo>
                                      <a:lnTo>
                                        <a:pt x="2891" y="235"/>
                                      </a:lnTo>
                                      <a:lnTo>
                                        <a:pt x="2921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2" y="4919"/>
                                  <a:ext cx="3003" cy="2592"/>
                                </a:xfrm>
                                <a:custGeom>
                                  <a:avLst/>
                                  <a:gdLst>
                                    <a:gd name="T0" fmla="*/ 2692 w 6005"/>
                                    <a:gd name="T1" fmla="*/ 0 h 5184"/>
                                    <a:gd name="T2" fmla="*/ 2885 w 6005"/>
                                    <a:gd name="T3" fmla="*/ 7 h 5184"/>
                                    <a:gd name="T4" fmla="*/ 3391 w 6005"/>
                                    <a:gd name="T5" fmla="*/ 35 h 5184"/>
                                    <a:gd name="T6" fmla="*/ 4020 w 6005"/>
                                    <a:gd name="T7" fmla="*/ 80 h 5184"/>
                                    <a:gd name="T8" fmla="*/ 4621 w 6005"/>
                                    <a:gd name="T9" fmla="*/ 134 h 5184"/>
                                    <a:gd name="T10" fmla="*/ 4865 w 6005"/>
                                    <a:gd name="T11" fmla="*/ 162 h 5184"/>
                                    <a:gd name="T12" fmla="*/ 5043 w 6005"/>
                                    <a:gd name="T13" fmla="*/ 190 h 5184"/>
                                    <a:gd name="T14" fmla="*/ 5161 w 6005"/>
                                    <a:gd name="T15" fmla="*/ 218 h 5184"/>
                                    <a:gd name="T16" fmla="*/ 5292 w 6005"/>
                                    <a:gd name="T17" fmla="*/ 242 h 5184"/>
                                    <a:gd name="T18" fmla="*/ 5500 w 6005"/>
                                    <a:gd name="T19" fmla="*/ 280 h 5184"/>
                                    <a:gd name="T20" fmla="*/ 5617 w 6005"/>
                                    <a:gd name="T21" fmla="*/ 317 h 5184"/>
                                    <a:gd name="T22" fmla="*/ 5723 w 6005"/>
                                    <a:gd name="T23" fmla="*/ 369 h 5184"/>
                                    <a:gd name="T24" fmla="*/ 5815 w 6005"/>
                                    <a:gd name="T25" fmla="*/ 449 h 5184"/>
                                    <a:gd name="T26" fmla="*/ 5893 w 6005"/>
                                    <a:gd name="T27" fmla="*/ 560 h 5184"/>
                                    <a:gd name="T28" fmla="*/ 5950 w 6005"/>
                                    <a:gd name="T29" fmla="*/ 713 h 5184"/>
                                    <a:gd name="T30" fmla="*/ 5987 w 6005"/>
                                    <a:gd name="T31" fmla="*/ 912 h 5184"/>
                                    <a:gd name="T32" fmla="*/ 5999 w 6005"/>
                                    <a:gd name="T33" fmla="*/ 1166 h 5184"/>
                                    <a:gd name="T34" fmla="*/ 5996 w 6005"/>
                                    <a:gd name="T35" fmla="*/ 1592 h 5184"/>
                                    <a:gd name="T36" fmla="*/ 6004 w 6005"/>
                                    <a:gd name="T37" fmla="*/ 2248 h 5184"/>
                                    <a:gd name="T38" fmla="*/ 6003 w 6005"/>
                                    <a:gd name="T39" fmla="*/ 2779 h 5184"/>
                                    <a:gd name="T40" fmla="*/ 5997 w 6005"/>
                                    <a:gd name="T41" fmla="*/ 3088 h 5184"/>
                                    <a:gd name="T42" fmla="*/ 5983 w 6005"/>
                                    <a:gd name="T43" fmla="*/ 3393 h 5184"/>
                                    <a:gd name="T44" fmla="*/ 5960 w 6005"/>
                                    <a:gd name="T45" fmla="*/ 3689 h 5184"/>
                                    <a:gd name="T46" fmla="*/ 5929 w 6005"/>
                                    <a:gd name="T47" fmla="*/ 3979 h 5184"/>
                                    <a:gd name="T48" fmla="*/ 5885 w 6005"/>
                                    <a:gd name="T49" fmla="*/ 4260 h 5184"/>
                                    <a:gd name="T50" fmla="*/ 5828 w 6005"/>
                                    <a:gd name="T51" fmla="*/ 4534 h 5184"/>
                                    <a:gd name="T52" fmla="*/ 5731 w 6005"/>
                                    <a:gd name="T53" fmla="*/ 4768 h 5184"/>
                                    <a:gd name="T54" fmla="*/ 5618 w 6005"/>
                                    <a:gd name="T55" fmla="*/ 4939 h 5184"/>
                                    <a:gd name="T56" fmla="*/ 5492 w 6005"/>
                                    <a:gd name="T57" fmla="*/ 5061 h 5184"/>
                                    <a:gd name="T58" fmla="*/ 5341 w 6005"/>
                                    <a:gd name="T59" fmla="*/ 5138 h 5184"/>
                                    <a:gd name="T60" fmla="*/ 5149 w 6005"/>
                                    <a:gd name="T61" fmla="*/ 5176 h 5184"/>
                                    <a:gd name="T62" fmla="*/ 4903 w 6005"/>
                                    <a:gd name="T63" fmla="*/ 5183 h 5184"/>
                                    <a:gd name="T64" fmla="*/ 4589 w 6005"/>
                                    <a:gd name="T65" fmla="*/ 5162 h 5184"/>
                                    <a:gd name="T66" fmla="*/ 4193 w 6005"/>
                                    <a:gd name="T67" fmla="*/ 5120 h 5184"/>
                                    <a:gd name="T68" fmla="*/ 3314 w 6005"/>
                                    <a:gd name="T69" fmla="*/ 5020 h 5184"/>
                                    <a:gd name="T70" fmla="*/ 2633 w 6005"/>
                                    <a:gd name="T71" fmla="*/ 4951 h 5184"/>
                                    <a:gd name="T72" fmla="*/ 1803 w 6005"/>
                                    <a:gd name="T73" fmla="*/ 4887 h 5184"/>
                                    <a:gd name="T74" fmla="*/ 1110 w 6005"/>
                                    <a:gd name="T75" fmla="*/ 4809 h 5184"/>
                                    <a:gd name="T76" fmla="*/ 602 w 6005"/>
                                    <a:gd name="T77" fmla="*/ 4706 h 5184"/>
                                    <a:gd name="T78" fmla="*/ 260 w 6005"/>
                                    <a:gd name="T79" fmla="*/ 4568 h 5184"/>
                                    <a:gd name="T80" fmla="*/ 65 w 6005"/>
                                    <a:gd name="T81" fmla="*/ 4388 h 5184"/>
                                    <a:gd name="T82" fmla="*/ 0 w 6005"/>
                                    <a:gd name="T83" fmla="*/ 4158 h 5184"/>
                                    <a:gd name="T84" fmla="*/ 44 w 6005"/>
                                    <a:gd name="T85" fmla="*/ 3870 h 5184"/>
                                    <a:gd name="T86" fmla="*/ 180 w 6005"/>
                                    <a:gd name="T87" fmla="*/ 3517 h 5184"/>
                                    <a:gd name="T88" fmla="*/ 389 w 6005"/>
                                    <a:gd name="T89" fmla="*/ 3092 h 5184"/>
                                    <a:gd name="T90" fmla="*/ 651 w 6005"/>
                                    <a:gd name="T91" fmla="*/ 2586 h 5184"/>
                                    <a:gd name="T92" fmla="*/ 949 w 6005"/>
                                    <a:gd name="T93" fmla="*/ 1991 h 5184"/>
                                    <a:gd name="T94" fmla="*/ 1238 w 6005"/>
                                    <a:gd name="T95" fmla="*/ 1415 h 5184"/>
                                    <a:gd name="T96" fmla="*/ 1486 w 6005"/>
                                    <a:gd name="T97" fmla="*/ 963 h 5184"/>
                                    <a:gd name="T98" fmla="*/ 1701 w 6005"/>
                                    <a:gd name="T99" fmla="*/ 620 h 5184"/>
                                    <a:gd name="T100" fmla="*/ 1886 w 6005"/>
                                    <a:gd name="T101" fmla="*/ 372 h 5184"/>
                                    <a:gd name="T102" fmla="*/ 2043 w 6005"/>
                                    <a:gd name="T103" fmla="*/ 201 h 5184"/>
                                    <a:gd name="T104" fmla="*/ 2180 w 6005"/>
                                    <a:gd name="T105" fmla="*/ 94 h 5184"/>
                                    <a:gd name="T106" fmla="*/ 2298 w 6005"/>
                                    <a:gd name="T107" fmla="*/ 35 h 5184"/>
                                    <a:gd name="T108" fmla="*/ 2404 w 6005"/>
                                    <a:gd name="T109" fmla="*/ 12 h 5184"/>
                                    <a:gd name="T110" fmla="*/ 2501 w 6005"/>
                                    <a:gd name="T111" fmla="*/ 7 h 5184"/>
                                    <a:gd name="T112" fmla="*/ 2594 w 6005"/>
                                    <a:gd name="T113" fmla="*/ 6 h 5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005" h="5184">
                                      <a:moveTo>
                                        <a:pt x="2654" y="0"/>
                                      </a:moveTo>
                                      <a:lnTo>
                                        <a:pt x="2667" y="0"/>
                                      </a:lnTo>
                                      <a:lnTo>
                                        <a:pt x="2692" y="0"/>
                                      </a:lnTo>
                                      <a:lnTo>
                                        <a:pt x="2726" y="0"/>
                                      </a:lnTo>
                                      <a:lnTo>
                                        <a:pt x="2770" y="1"/>
                                      </a:lnTo>
                                      <a:lnTo>
                                        <a:pt x="2885" y="7"/>
                                      </a:lnTo>
                                      <a:lnTo>
                                        <a:pt x="3032" y="14"/>
                                      </a:lnTo>
                                      <a:lnTo>
                                        <a:pt x="3202" y="24"/>
                                      </a:lnTo>
                                      <a:lnTo>
                                        <a:pt x="3391" y="35"/>
                                      </a:lnTo>
                                      <a:lnTo>
                                        <a:pt x="3595" y="49"/>
                                      </a:lnTo>
                                      <a:lnTo>
                                        <a:pt x="3807" y="64"/>
                                      </a:lnTo>
                                      <a:lnTo>
                                        <a:pt x="4020" y="80"/>
                                      </a:lnTo>
                                      <a:lnTo>
                                        <a:pt x="4231" y="97"/>
                                      </a:lnTo>
                                      <a:lnTo>
                                        <a:pt x="4434" y="115"/>
                                      </a:lnTo>
                                      <a:lnTo>
                                        <a:pt x="4621" y="134"/>
                                      </a:lnTo>
                                      <a:lnTo>
                                        <a:pt x="4709" y="143"/>
                                      </a:lnTo>
                                      <a:lnTo>
                                        <a:pt x="4790" y="153"/>
                                      </a:lnTo>
                                      <a:lnTo>
                                        <a:pt x="4865" y="162"/>
                                      </a:lnTo>
                                      <a:lnTo>
                                        <a:pt x="4932" y="171"/>
                                      </a:lnTo>
                                      <a:lnTo>
                                        <a:pt x="4992" y="181"/>
                                      </a:lnTo>
                                      <a:lnTo>
                                        <a:pt x="5043" y="190"/>
                                      </a:lnTo>
                                      <a:lnTo>
                                        <a:pt x="5085" y="199"/>
                                      </a:lnTo>
                                      <a:lnTo>
                                        <a:pt x="5117" y="209"/>
                                      </a:lnTo>
                                      <a:lnTo>
                                        <a:pt x="5161" y="218"/>
                                      </a:lnTo>
                                      <a:lnTo>
                                        <a:pt x="5205" y="226"/>
                                      </a:lnTo>
                                      <a:lnTo>
                                        <a:pt x="5248" y="235"/>
                                      </a:lnTo>
                                      <a:lnTo>
                                        <a:pt x="5292" y="242"/>
                                      </a:lnTo>
                                      <a:lnTo>
                                        <a:pt x="5377" y="256"/>
                                      </a:lnTo>
                                      <a:lnTo>
                                        <a:pt x="5460" y="272"/>
                                      </a:lnTo>
                                      <a:lnTo>
                                        <a:pt x="5500" y="280"/>
                                      </a:lnTo>
                                      <a:lnTo>
                                        <a:pt x="5540" y="291"/>
                                      </a:lnTo>
                                      <a:lnTo>
                                        <a:pt x="5579" y="303"/>
                                      </a:lnTo>
                                      <a:lnTo>
                                        <a:pt x="5617" y="317"/>
                                      </a:lnTo>
                                      <a:lnTo>
                                        <a:pt x="5654" y="332"/>
                                      </a:lnTo>
                                      <a:lnTo>
                                        <a:pt x="5689" y="349"/>
                                      </a:lnTo>
                                      <a:lnTo>
                                        <a:pt x="5723" y="369"/>
                                      </a:lnTo>
                                      <a:lnTo>
                                        <a:pt x="5755" y="393"/>
                                      </a:lnTo>
                                      <a:lnTo>
                                        <a:pt x="5786" y="418"/>
                                      </a:lnTo>
                                      <a:lnTo>
                                        <a:pt x="5815" y="449"/>
                                      </a:lnTo>
                                      <a:lnTo>
                                        <a:pt x="5843" y="482"/>
                                      </a:lnTo>
                                      <a:lnTo>
                                        <a:pt x="5868" y="519"/>
                                      </a:lnTo>
                                      <a:lnTo>
                                        <a:pt x="5893" y="560"/>
                                      </a:lnTo>
                                      <a:lnTo>
                                        <a:pt x="5914" y="606"/>
                                      </a:lnTo>
                                      <a:lnTo>
                                        <a:pt x="5934" y="656"/>
                                      </a:lnTo>
                                      <a:lnTo>
                                        <a:pt x="5950" y="713"/>
                                      </a:lnTo>
                                      <a:lnTo>
                                        <a:pt x="5965" y="772"/>
                                      </a:lnTo>
                                      <a:lnTo>
                                        <a:pt x="5977" y="839"/>
                                      </a:lnTo>
                                      <a:lnTo>
                                        <a:pt x="5987" y="912"/>
                                      </a:lnTo>
                                      <a:lnTo>
                                        <a:pt x="5994" y="990"/>
                                      </a:lnTo>
                                      <a:lnTo>
                                        <a:pt x="5998" y="1075"/>
                                      </a:lnTo>
                                      <a:lnTo>
                                        <a:pt x="5999" y="1166"/>
                                      </a:lnTo>
                                      <a:lnTo>
                                        <a:pt x="5998" y="1264"/>
                                      </a:lnTo>
                                      <a:lnTo>
                                        <a:pt x="5993" y="1370"/>
                                      </a:lnTo>
                                      <a:lnTo>
                                        <a:pt x="5996" y="1592"/>
                                      </a:lnTo>
                                      <a:lnTo>
                                        <a:pt x="5999" y="1814"/>
                                      </a:lnTo>
                                      <a:lnTo>
                                        <a:pt x="6001" y="2032"/>
                                      </a:lnTo>
                                      <a:lnTo>
                                        <a:pt x="6004" y="2248"/>
                                      </a:lnTo>
                                      <a:lnTo>
                                        <a:pt x="6005" y="2463"/>
                                      </a:lnTo>
                                      <a:lnTo>
                                        <a:pt x="6004" y="2674"/>
                                      </a:lnTo>
                                      <a:lnTo>
                                        <a:pt x="6003" y="2779"/>
                                      </a:lnTo>
                                      <a:lnTo>
                                        <a:pt x="6001" y="2883"/>
                                      </a:lnTo>
                                      <a:lnTo>
                                        <a:pt x="5999" y="2986"/>
                                      </a:lnTo>
                                      <a:lnTo>
                                        <a:pt x="5997" y="3088"/>
                                      </a:lnTo>
                                      <a:lnTo>
                                        <a:pt x="5992" y="3190"/>
                                      </a:lnTo>
                                      <a:lnTo>
                                        <a:pt x="5989" y="3292"/>
                                      </a:lnTo>
                                      <a:lnTo>
                                        <a:pt x="5983" y="3393"/>
                                      </a:lnTo>
                                      <a:lnTo>
                                        <a:pt x="5977" y="3492"/>
                                      </a:lnTo>
                                      <a:lnTo>
                                        <a:pt x="5969" y="3591"/>
                                      </a:lnTo>
                                      <a:lnTo>
                                        <a:pt x="5960" y="3689"/>
                                      </a:lnTo>
                                      <a:lnTo>
                                        <a:pt x="5951" y="3787"/>
                                      </a:lnTo>
                                      <a:lnTo>
                                        <a:pt x="5941" y="3883"/>
                                      </a:lnTo>
                                      <a:lnTo>
                                        <a:pt x="5929" y="3979"/>
                                      </a:lnTo>
                                      <a:lnTo>
                                        <a:pt x="5916" y="4074"/>
                                      </a:lnTo>
                                      <a:lnTo>
                                        <a:pt x="5901" y="4167"/>
                                      </a:lnTo>
                                      <a:lnTo>
                                        <a:pt x="5885" y="4260"/>
                                      </a:lnTo>
                                      <a:lnTo>
                                        <a:pt x="5868" y="4352"/>
                                      </a:lnTo>
                                      <a:lnTo>
                                        <a:pt x="5849" y="4444"/>
                                      </a:lnTo>
                                      <a:lnTo>
                                        <a:pt x="5828" y="4534"/>
                                      </a:lnTo>
                                      <a:lnTo>
                                        <a:pt x="5806" y="4623"/>
                                      </a:lnTo>
                                      <a:lnTo>
                                        <a:pt x="5768" y="4699"/>
                                      </a:lnTo>
                                      <a:lnTo>
                                        <a:pt x="5731" y="4768"/>
                                      </a:lnTo>
                                      <a:lnTo>
                                        <a:pt x="5693" y="4832"/>
                                      </a:lnTo>
                                      <a:lnTo>
                                        <a:pt x="5656" y="4889"/>
                                      </a:lnTo>
                                      <a:lnTo>
                                        <a:pt x="5618" y="4939"/>
                                      </a:lnTo>
                                      <a:lnTo>
                                        <a:pt x="5579" y="4985"/>
                                      </a:lnTo>
                                      <a:lnTo>
                                        <a:pt x="5536" y="5026"/>
                                      </a:lnTo>
                                      <a:lnTo>
                                        <a:pt x="5492" y="5061"/>
                                      </a:lnTo>
                                      <a:lnTo>
                                        <a:pt x="5445" y="5092"/>
                                      </a:lnTo>
                                      <a:lnTo>
                                        <a:pt x="5395" y="5117"/>
                                      </a:lnTo>
                                      <a:lnTo>
                                        <a:pt x="5341" y="5138"/>
                                      </a:lnTo>
                                      <a:lnTo>
                                        <a:pt x="5282" y="5155"/>
                                      </a:lnTo>
                                      <a:lnTo>
                                        <a:pt x="5218" y="5168"/>
                                      </a:lnTo>
                                      <a:lnTo>
                                        <a:pt x="5149" y="5176"/>
                                      </a:lnTo>
                                      <a:lnTo>
                                        <a:pt x="5074" y="5182"/>
                                      </a:lnTo>
                                      <a:lnTo>
                                        <a:pt x="4992" y="5184"/>
                                      </a:lnTo>
                                      <a:lnTo>
                                        <a:pt x="4903" y="5183"/>
                                      </a:lnTo>
                                      <a:lnTo>
                                        <a:pt x="4805" y="5178"/>
                                      </a:lnTo>
                                      <a:lnTo>
                                        <a:pt x="4701" y="5171"/>
                                      </a:lnTo>
                                      <a:lnTo>
                                        <a:pt x="4589" y="5162"/>
                                      </a:lnTo>
                                      <a:lnTo>
                                        <a:pt x="4466" y="5150"/>
                                      </a:lnTo>
                                      <a:lnTo>
                                        <a:pt x="4334" y="5136"/>
                                      </a:lnTo>
                                      <a:lnTo>
                                        <a:pt x="4193" y="5120"/>
                                      </a:lnTo>
                                      <a:lnTo>
                                        <a:pt x="4040" y="5102"/>
                                      </a:lnTo>
                                      <a:lnTo>
                                        <a:pt x="3702" y="5063"/>
                                      </a:lnTo>
                                      <a:lnTo>
                                        <a:pt x="3314" y="5020"/>
                                      </a:lnTo>
                                      <a:lnTo>
                                        <a:pt x="3101" y="4997"/>
                                      </a:lnTo>
                                      <a:lnTo>
                                        <a:pt x="2874" y="4974"/>
                                      </a:lnTo>
                                      <a:lnTo>
                                        <a:pt x="2633" y="4951"/>
                                      </a:lnTo>
                                      <a:lnTo>
                                        <a:pt x="2377" y="4928"/>
                                      </a:lnTo>
                                      <a:lnTo>
                                        <a:pt x="2078" y="4908"/>
                                      </a:lnTo>
                                      <a:lnTo>
                                        <a:pt x="1803" y="4887"/>
                                      </a:lnTo>
                                      <a:lnTo>
                                        <a:pt x="1551" y="4863"/>
                                      </a:lnTo>
                                      <a:lnTo>
                                        <a:pt x="1320" y="4837"/>
                                      </a:lnTo>
                                      <a:lnTo>
                                        <a:pt x="1110" y="4809"/>
                                      </a:lnTo>
                                      <a:lnTo>
                                        <a:pt x="921" y="4779"/>
                                      </a:lnTo>
                                      <a:lnTo>
                                        <a:pt x="752" y="4744"/>
                                      </a:lnTo>
                                      <a:lnTo>
                                        <a:pt x="602" y="4706"/>
                                      </a:lnTo>
                                      <a:lnTo>
                                        <a:pt x="471" y="4664"/>
                                      </a:lnTo>
                                      <a:lnTo>
                                        <a:pt x="357" y="4618"/>
                                      </a:lnTo>
                                      <a:lnTo>
                                        <a:pt x="260" y="4568"/>
                                      </a:lnTo>
                                      <a:lnTo>
                                        <a:pt x="180" y="4513"/>
                                      </a:lnTo>
                                      <a:lnTo>
                                        <a:pt x="115" y="4453"/>
                                      </a:lnTo>
                                      <a:lnTo>
                                        <a:pt x="65" y="4388"/>
                                      </a:lnTo>
                                      <a:lnTo>
                                        <a:pt x="30" y="4317"/>
                                      </a:lnTo>
                                      <a:lnTo>
                                        <a:pt x="8" y="4240"/>
                                      </a:lnTo>
                                      <a:lnTo>
                                        <a:pt x="0" y="4158"/>
                                      </a:lnTo>
                                      <a:lnTo>
                                        <a:pt x="3" y="4069"/>
                                      </a:lnTo>
                                      <a:lnTo>
                                        <a:pt x="19" y="3973"/>
                                      </a:lnTo>
                                      <a:lnTo>
                                        <a:pt x="44" y="3870"/>
                                      </a:lnTo>
                                      <a:lnTo>
                                        <a:pt x="81" y="3760"/>
                                      </a:lnTo>
                                      <a:lnTo>
                                        <a:pt x="126" y="3642"/>
                                      </a:lnTo>
                                      <a:lnTo>
                                        <a:pt x="180" y="3517"/>
                                      </a:lnTo>
                                      <a:lnTo>
                                        <a:pt x="242" y="3384"/>
                                      </a:lnTo>
                                      <a:lnTo>
                                        <a:pt x="313" y="3242"/>
                                      </a:lnTo>
                                      <a:lnTo>
                                        <a:pt x="389" y="3092"/>
                                      </a:lnTo>
                                      <a:lnTo>
                                        <a:pt x="471" y="2933"/>
                                      </a:lnTo>
                                      <a:lnTo>
                                        <a:pt x="559" y="2764"/>
                                      </a:lnTo>
                                      <a:lnTo>
                                        <a:pt x="651" y="2586"/>
                                      </a:lnTo>
                                      <a:lnTo>
                                        <a:pt x="747" y="2397"/>
                                      </a:lnTo>
                                      <a:lnTo>
                                        <a:pt x="847" y="2199"/>
                                      </a:lnTo>
                                      <a:lnTo>
                                        <a:pt x="949" y="1991"/>
                                      </a:lnTo>
                                      <a:lnTo>
                                        <a:pt x="1050" y="1783"/>
                                      </a:lnTo>
                                      <a:lnTo>
                                        <a:pt x="1146" y="1592"/>
                                      </a:lnTo>
                                      <a:lnTo>
                                        <a:pt x="1238" y="1415"/>
                                      </a:lnTo>
                                      <a:lnTo>
                                        <a:pt x="1325" y="1251"/>
                                      </a:lnTo>
                                      <a:lnTo>
                                        <a:pt x="1408" y="1101"/>
                                      </a:lnTo>
                                      <a:lnTo>
                                        <a:pt x="1486" y="963"/>
                                      </a:lnTo>
                                      <a:lnTo>
                                        <a:pt x="1563" y="838"/>
                                      </a:lnTo>
                                      <a:lnTo>
                                        <a:pt x="1634" y="724"/>
                                      </a:lnTo>
                                      <a:lnTo>
                                        <a:pt x="1701" y="620"/>
                                      </a:lnTo>
                                      <a:lnTo>
                                        <a:pt x="1766" y="527"/>
                                      </a:lnTo>
                                      <a:lnTo>
                                        <a:pt x="1827" y="444"/>
                                      </a:lnTo>
                                      <a:lnTo>
                                        <a:pt x="1886" y="372"/>
                                      </a:lnTo>
                                      <a:lnTo>
                                        <a:pt x="1941" y="306"/>
                                      </a:lnTo>
                                      <a:lnTo>
                                        <a:pt x="1994" y="250"/>
                                      </a:lnTo>
                                      <a:lnTo>
                                        <a:pt x="2043" y="201"/>
                                      </a:lnTo>
                                      <a:lnTo>
                                        <a:pt x="2091" y="158"/>
                                      </a:lnTo>
                                      <a:lnTo>
                                        <a:pt x="2137" y="123"/>
                                      </a:lnTo>
                                      <a:lnTo>
                                        <a:pt x="2180" y="94"/>
                                      </a:lnTo>
                                      <a:lnTo>
                                        <a:pt x="2221" y="69"/>
                                      </a:lnTo>
                                      <a:lnTo>
                                        <a:pt x="2261" y="51"/>
                                      </a:lnTo>
                                      <a:lnTo>
                                        <a:pt x="2298" y="35"/>
                                      </a:lnTo>
                                      <a:lnTo>
                                        <a:pt x="2335" y="25"/>
                                      </a:lnTo>
                                      <a:lnTo>
                                        <a:pt x="2370" y="17"/>
                                      </a:lnTo>
                                      <a:lnTo>
                                        <a:pt x="2404" y="12"/>
                                      </a:lnTo>
                                      <a:lnTo>
                                        <a:pt x="2438" y="8"/>
                                      </a:lnTo>
                                      <a:lnTo>
                                        <a:pt x="2469" y="7"/>
                                      </a:lnTo>
                                      <a:lnTo>
                                        <a:pt x="2501" y="7"/>
                                      </a:lnTo>
                                      <a:lnTo>
                                        <a:pt x="2533" y="7"/>
                                      </a:lnTo>
                                      <a:lnTo>
                                        <a:pt x="2563" y="7"/>
                                      </a:lnTo>
                                      <a:lnTo>
                                        <a:pt x="2594" y="6"/>
                                      </a:lnTo>
                                      <a:lnTo>
                                        <a:pt x="2624" y="4"/>
                                      </a:lnTo>
                                      <a:lnTo>
                                        <a:pt x="26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5" y="5949"/>
                                  <a:ext cx="770" cy="1259"/>
                                </a:xfrm>
                                <a:custGeom>
                                  <a:avLst/>
                                  <a:gdLst>
                                    <a:gd name="T0" fmla="*/ 945 w 1539"/>
                                    <a:gd name="T1" fmla="*/ 36 h 2516"/>
                                    <a:gd name="T2" fmla="*/ 881 w 1539"/>
                                    <a:gd name="T3" fmla="*/ 214 h 2516"/>
                                    <a:gd name="T4" fmla="*/ 767 w 1539"/>
                                    <a:gd name="T5" fmla="*/ 525 h 2516"/>
                                    <a:gd name="T6" fmla="*/ 620 w 1539"/>
                                    <a:gd name="T7" fmla="*/ 921 h 2516"/>
                                    <a:gd name="T8" fmla="*/ 459 w 1539"/>
                                    <a:gd name="T9" fmla="*/ 1357 h 2516"/>
                                    <a:gd name="T10" fmla="*/ 297 w 1539"/>
                                    <a:gd name="T11" fmla="*/ 1784 h 2516"/>
                                    <a:gd name="T12" fmla="*/ 152 w 1539"/>
                                    <a:gd name="T13" fmla="*/ 2159 h 2516"/>
                                    <a:gd name="T14" fmla="*/ 63 w 1539"/>
                                    <a:gd name="T15" fmla="*/ 2376 h 2516"/>
                                    <a:gd name="T16" fmla="*/ 18 w 1539"/>
                                    <a:gd name="T17" fmla="*/ 2479 h 2516"/>
                                    <a:gd name="T18" fmla="*/ 60 w 1539"/>
                                    <a:gd name="T19" fmla="*/ 2464 h 2516"/>
                                    <a:gd name="T20" fmla="*/ 186 w 1539"/>
                                    <a:gd name="T21" fmla="*/ 2338 h 2516"/>
                                    <a:gd name="T22" fmla="*/ 314 w 1539"/>
                                    <a:gd name="T23" fmla="*/ 2194 h 2516"/>
                                    <a:gd name="T24" fmla="*/ 442 w 1539"/>
                                    <a:gd name="T25" fmla="*/ 2032 h 2516"/>
                                    <a:gd name="T26" fmla="*/ 571 w 1539"/>
                                    <a:gd name="T27" fmla="*/ 1859 h 2516"/>
                                    <a:gd name="T28" fmla="*/ 698 w 1539"/>
                                    <a:gd name="T29" fmla="*/ 1679 h 2516"/>
                                    <a:gd name="T30" fmla="*/ 821 w 1539"/>
                                    <a:gd name="T31" fmla="*/ 1494 h 2516"/>
                                    <a:gd name="T32" fmla="*/ 939 w 1539"/>
                                    <a:gd name="T33" fmla="*/ 1308 h 2516"/>
                                    <a:gd name="T34" fmla="*/ 1050 w 1539"/>
                                    <a:gd name="T35" fmla="*/ 1128 h 2516"/>
                                    <a:gd name="T36" fmla="*/ 1152 w 1539"/>
                                    <a:gd name="T37" fmla="*/ 955 h 2516"/>
                                    <a:gd name="T38" fmla="*/ 1288 w 1539"/>
                                    <a:gd name="T39" fmla="*/ 722 h 2516"/>
                                    <a:gd name="T40" fmla="*/ 1424 w 1539"/>
                                    <a:gd name="T41" fmla="*/ 477 h 2516"/>
                                    <a:gd name="T42" fmla="*/ 1498 w 1539"/>
                                    <a:gd name="T43" fmla="*/ 338 h 2516"/>
                                    <a:gd name="T44" fmla="*/ 1511 w 1539"/>
                                    <a:gd name="T45" fmla="*/ 315 h 2516"/>
                                    <a:gd name="T46" fmla="*/ 1524 w 1539"/>
                                    <a:gd name="T47" fmla="*/ 283 h 2516"/>
                                    <a:gd name="T48" fmla="*/ 1534 w 1539"/>
                                    <a:gd name="T49" fmla="*/ 246 h 2516"/>
                                    <a:gd name="T50" fmla="*/ 1539 w 1539"/>
                                    <a:gd name="T51" fmla="*/ 215 h 2516"/>
                                    <a:gd name="T52" fmla="*/ 1539 w 1539"/>
                                    <a:gd name="T53" fmla="*/ 184 h 2516"/>
                                    <a:gd name="T54" fmla="*/ 1532 w 1539"/>
                                    <a:gd name="T55" fmla="*/ 150 h 2516"/>
                                    <a:gd name="T56" fmla="*/ 1517 w 1539"/>
                                    <a:gd name="T57" fmla="*/ 118 h 2516"/>
                                    <a:gd name="T58" fmla="*/ 1491 w 1539"/>
                                    <a:gd name="T59" fmla="*/ 87 h 2516"/>
                                    <a:gd name="T60" fmla="*/ 1453 w 1539"/>
                                    <a:gd name="T61" fmla="*/ 59 h 2516"/>
                                    <a:gd name="T62" fmla="*/ 1402 w 1539"/>
                                    <a:gd name="T63" fmla="*/ 34 h 2516"/>
                                    <a:gd name="T64" fmla="*/ 1336 w 1539"/>
                                    <a:gd name="T65" fmla="*/ 16 h 2516"/>
                                    <a:gd name="T66" fmla="*/ 1252 w 1539"/>
                                    <a:gd name="T67" fmla="*/ 5 h 2516"/>
                                    <a:gd name="T68" fmla="*/ 1149 w 1539"/>
                                    <a:gd name="T69" fmla="*/ 0 h 2516"/>
                                    <a:gd name="T70" fmla="*/ 1025 w 1539"/>
                                    <a:gd name="T71" fmla="*/ 6 h 25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539" h="2516">
                                      <a:moveTo>
                                        <a:pt x="953" y="13"/>
                                      </a:moveTo>
                                      <a:lnTo>
                                        <a:pt x="945" y="36"/>
                                      </a:lnTo>
                                      <a:lnTo>
                                        <a:pt x="919" y="107"/>
                                      </a:lnTo>
                                      <a:lnTo>
                                        <a:pt x="881" y="214"/>
                                      </a:lnTo>
                                      <a:lnTo>
                                        <a:pt x="829" y="356"/>
                                      </a:lnTo>
                                      <a:lnTo>
                                        <a:pt x="767" y="525"/>
                                      </a:lnTo>
                                      <a:lnTo>
                                        <a:pt x="697" y="715"/>
                                      </a:lnTo>
                                      <a:lnTo>
                                        <a:pt x="620" y="921"/>
                                      </a:lnTo>
                                      <a:lnTo>
                                        <a:pt x="541" y="1136"/>
                                      </a:lnTo>
                                      <a:lnTo>
                                        <a:pt x="459" y="1357"/>
                                      </a:lnTo>
                                      <a:lnTo>
                                        <a:pt x="377" y="1574"/>
                                      </a:lnTo>
                                      <a:lnTo>
                                        <a:pt x="297" y="1784"/>
                                      </a:lnTo>
                                      <a:lnTo>
                                        <a:pt x="221" y="1981"/>
                                      </a:lnTo>
                                      <a:lnTo>
                                        <a:pt x="152" y="2159"/>
                                      </a:lnTo>
                                      <a:lnTo>
                                        <a:pt x="90" y="2311"/>
                                      </a:lnTo>
                                      <a:lnTo>
                                        <a:pt x="63" y="2376"/>
                                      </a:lnTo>
                                      <a:lnTo>
                                        <a:pt x="39" y="2432"/>
                                      </a:lnTo>
                                      <a:lnTo>
                                        <a:pt x="18" y="2479"/>
                                      </a:lnTo>
                                      <a:lnTo>
                                        <a:pt x="0" y="2516"/>
                                      </a:lnTo>
                                      <a:lnTo>
                                        <a:pt x="60" y="2464"/>
                                      </a:lnTo>
                                      <a:lnTo>
                                        <a:pt x="123" y="2404"/>
                                      </a:lnTo>
                                      <a:lnTo>
                                        <a:pt x="186" y="2338"/>
                                      </a:lnTo>
                                      <a:lnTo>
                                        <a:pt x="250" y="2268"/>
                                      </a:lnTo>
                                      <a:lnTo>
                                        <a:pt x="314" y="2194"/>
                                      </a:lnTo>
                                      <a:lnTo>
                                        <a:pt x="378" y="2114"/>
                                      </a:lnTo>
                                      <a:lnTo>
                                        <a:pt x="442" y="2032"/>
                                      </a:lnTo>
                                      <a:lnTo>
                                        <a:pt x="507" y="1947"/>
                                      </a:lnTo>
                                      <a:lnTo>
                                        <a:pt x="571" y="1859"/>
                                      </a:lnTo>
                                      <a:lnTo>
                                        <a:pt x="636" y="1770"/>
                                      </a:lnTo>
                                      <a:lnTo>
                                        <a:pt x="698" y="1679"/>
                                      </a:lnTo>
                                      <a:lnTo>
                                        <a:pt x="760" y="1586"/>
                                      </a:lnTo>
                                      <a:lnTo>
                                        <a:pt x="821" y="1494"/>
                                      </a:lnTo>
                                      <a:lnTo>
                                        <a:pt x="881" y="1400"/>
                                      </a:lnTo>
                                      <a:lnTo>
                                        <a:pt x="939" y="1308"/>
                                      </a:lnTo>
                                      <a:lnTo>
                                        <a:pt x="995" y="1217"/>
                                      </a:lnTo>
                                      <a:lnTo>
                                        <a:pt x="1050" y="1128"/>
                                      </a:lnTo>
                                      <a:lnTo>
                                        <a:pt x="1103" y="1040"/>
                                      </a:lnTo>
                                      <a:lnTo>
                                        <a:pt x="1152" y="955"/>
                                      </a:lnTo>
                                      <a:lnTo>
                                        <a:pt x="1200" y="874"/>
                                      </a:lnTo>
                                      <a:lnTo>
                                        <a:pt x="1288" y="722"/>
                                      </a:lnTo>
                                      <a:lnTo>
                                        <a:pt x="1363" y="587"/>
                                      </a:lnTo>
                                      <a:lnTo>
                                        <a:pt x="1424" y="477"/>
                                      </a:lnTo>
                                      <a:lnTo>
                                        <a:pt x="1470" y="392"/>
                                      </a:lnTo>
                                      <a:lnTo>
                                        <a:pt x="1498" y="338"/>
                                      </a:lnTo>
                                      <a:lnTo>
                                        <a:pt x="1508" y="320"/>
                                      </a:lnTo>
                                      <a:lnTo>
                                        <a:pt x="1511" y="315"/>
                                      </a:lnTo>
                                      <a:lnTo>
                                        <a:pt x="1517" y="303"/>
                                      </a:lnTo>
                                      <a:lnTo>
                                        <a:pt x="1524" y="283"/>
                                      </a:lnTo>
                                      <a:lnTo>
                                        <a:pt x="1532" y="260"/>
                                      </a:lnTo>
                                      <a:lnTo>
                                        <a:pt x="1534" y="246"/>
                                      </a:lnTo>
                                      <a:lnTo>
                                        <a:pt x="1538" y="231"/>
                                      </a:lnTo>
                                      <a:lnTo>
                                        <a:pt x="1539" y="215"/>
                                      </a:lnTo>
                                      <a:lnTo>
                                        <a:pt x="1539" y="200"/>
                                      </a:lnTo>
                                      <a:lnTo>
                                        <a:pt x="1539" y="184"/>
                                      </a:lnTo>
                                      <a:lnTo>
                                        <a:pt x="1535" y="167"/>
                                      </a:lnTo>
                                      <a:lnTo>
                                        <a:pt x="1532" y="150"/>
                                      </a:lnTo>
                                      <a:lnTo>
                                        <a:pt x="1525" y="133"/>
                                      </a:lnTo>
                                      <a:lnTo>
                                        <a:pt x="1517" y="118"/>
                                      </a:lnTo>
                                      <a:lnTo>
                                        <a:pt x="1505" y="102"/>
                                      </a:lnTo>
                                      <a:lnTo>
                                        <a:pt x="1491" y="87"/>
                                      </a:lnTo>
                                      <a:lnTo>
                                        <a:pt x="1473" y="73"/>
                                      </a:lnTo>
                                      <a:lnTo>
                                        <a:pt x="1453" y="59"/>
                                      </a:lnTo>
                                      <a:lnTo>
                                        <a:pt x="1430" y="46"/>
                                      </a:lnTo>
                                      <a:lnTo>
                                        <a:pt x="1402" y="34"/>
                                      </a:lnTo>
                                      <a:lnTo>
                                        <a:pt x="1371" y="25"/>
                                      </a:lnTo>
                                      <a:lnTo>
                                        <a:pt x="1336" y="16"/>
                                      </a:lnTo>
                                      <a:lnTo>
                                        <a:pt x="1296" y="9"/>
                                      </a:lnTo>
                                      <a:lnTo>
                                        <a:pt x="1252" y="5"/>
                                      </a:lnTo>
                                      <a:lnTo>
                                        <a:pt x="1203" y="1"/>
                                      </a:lnTo>
                                      <a:lnTo>
                                        <a:pt x="1149" y="0"/>
                                      </a:lnTo>
                                      <a:lnTo>
                                        <a:pt x="1089" y="2"/>
                                      </a:lnTo>
                                      <a:lnTo>
                                        <a:pt x="1025" y="6"/>
                                      </a:lnTo>
                                      <a:lnTo>
                                        <a:pt x="95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4" y="4981"/>
                                  <a:ext cx="3760" cy="3075"/>
                                </a:xfrm>
                                <a:custGeom>
                                  <a:avLst/>
                                  <a:gdLst>
                                    <a:gd name="T0" fmla="*/ 4953 w 7520"/>
                                    <a:gd name="T1" fmla="*/ 31 h 6151"/>
                                    <a:gd name="T2" fmla="*/ 5434 w 7520"/>
                                    <a:gd name="T3" fmla="*/ 85 h 6151"/>
                                    <a:gd name="T4" fmla="*/ 5831 w 7520"/>
                                    <a:gd name="T5" fmla="*/ 159 h 6151"/>
                                    <a:gd name="T6" fmla="*/ 5988 w 7520"/>
                                    <a:gd name="T7" fmla="*/ 215 h 6151"/>
                                    <a:gd name="T8" fmla="*/ 6195 w 7520"/>
                                    <a:gd name="T9" fmla="*/ 409 h 6151"/>
                                    <a:gd name="T10" fmla="*/ 6387 w 7520"/>
                                    <a:gd name="T11" fmla="*/ 720 h 6151"/>
                                    <a:gd name="T12" fmla="*/ 6557 w 7520"/>
                                    <a:gd name="T13" fmla="*/ 1088 h 6151"/>
                                    <a:gd name="T14" fmla="*/ 6695 w 7520"/>
                                    <a:gd name="T15" fmla="*/ 1454 h 6151"/>
                                    <a:gd name="T16" fmla="*/ 6821 w 7520"/>
                                    <a:gd name="T17" fmla="*/ 1854 h 6151"/>
                                    <a:gd name="T18" fmla="*/ 6772 w 7520"/>
                                    <a:gd name="T19" fmla="*/ 2192 h 6151"/>
                                    <a:gd name="T20" fmla="*/ 6435 w 7520"/>
                                    <a:gd name="T21" fmla="*/ 3126 h 6151"/>
                                    <a:gd name="T22" fmla="*/ 6077 w 7520"/>
                                    <a:gd name="T23" fmla="*/ 4100 h 6151"/>
                                    <a:gd name="T24" fmla="*/ 5962 w 7520"/>
                                    <a:gd name="T25" fmla="*/ 4385 h 6151"/>
                                    <a:gd name="T26" fmla="*/ 6079 w 7520"/>
                                    <a:gd name="T27" fmla="*/ 4282 h 6151"/>
                                    <a:gd name="T28" fmla="*/ 6270 w 7520"/>
                                    <a:gd name="T29" fmla="*/ 4046 h 6151"/>
                                    <a:gd name="T30" fmla="*/ 6516 w 7520"/>
                                    <a:gd name="T31" fmla="*/ 3706 h 6151"/>
                                    <a:gd name="T32" fmla="*/ 7019 w 7520"/>
                                    <a:gd name="T33" fmla="*/ 2941 h 6151"/>
                                    <a:gd name="T34" fmla="*/ 7294 w 7520"/>
                                    <a:gd name="T35" fmla="*/ 2486 h 6151"/>
                                    <a:gd name="T36" fmla="*/ 7469 w 7520"/>
                                    <a:gd name="T37" fmla="*/ 2386 h 6151"/>
                                    <a:gd name="T38" fmla="*/ 7511 w 7520"/>
                                    <a:gd name="T39" fmla="*/ 2879 h 6151"/>
                                    <a:gd name="T40" fmla="*/ 7518 w 7520"/>
                                    <a:gd name="T41" fmla="*/ 3325 h 6151"/>
                                    <a:gd name="T42" fmla="*/ 7504 w 7520"/>
                                    <a:gd name="T43" fmla="*/ 3468 h 6151"/>
                                    <a:gd name="T44" fmla="*/ 6133 w 7520"/>
                                    <a:gd name="T45" fmla="*/ 5547 h 6151"/>
                                    <a:gd name="T46" fmla="*/ 6025 w 7520"/>
                                    <a:gd name="T47" fmla="*/ 5706 h 6151"/>
                                    <a:gd name="T48" fmla="*/ 5878 w 7520"/>
                                    <a:gd name="T49" fmla="*/ 5858 h 6151"/>
                                    <a:gd name="T50" fmla="*/ 5666 w 7520"/>
                                    <a:gd name="T51" fmla="*/ 6007 h 6151"/>
                                    <a:gd name="T52" fmla="*/ 5382 w 7520"/>
                                    <a:gd name="T53" fmla="*/ 6117 h 6151"/>
                                    <a:gd name="T54" fmla="*/ 5026 w 7520"/>
                                    <a:gd name="T55" fmla="*/ 6150 h 6151"/>
                                    <a:gd name="T56" fmla="*/ 4116 w 7520"/>
                                    <a:gd name="T57" fmla="*/ 6027 h 6151"/>
                                    <a:gd name="T58" fmla="*/ 2304 w 7520"/>
                                    <a:gd name="T59" fmla="*/ 5784 h 6151"/>
                                    <a:gd name="T60" fmla="*/ 757 w 7520"/>
                                    <a:gd name="T61" fmla="*/ 5583 h 6151"/>
                                    <a:gd name="T62" fmla="*/ 405 w 7520"/>
                                    <a:gd name="T63" fmla="*/ 5539 h 6151"/>
                                    <a:gd name="T64" fmla="*/ 333 w 7520"/>
                                    <a:gd name="T65" fmla="*/ 5517 h 6151"/>
                                    <a:gd name="T66" fmla="*/ 232 w 7520"/>
                                    <a:gd name="T67" fmla="*/ 5436 h 6151"/>
                                    <a:gd name="T68" fmla="*/ 128 w 7520"/>
                                    <a:gd name="T69" fmla="*/ 5262 h 6151"/>
                                    <a:gd name="T70" fmla="*/ 43 w 7520"/>
                                    <a:gd name="T71" fmla="*/ 4957 h 6151"/>
                                    <a:gd name="T72" fmla="*/ 0 w 7520"/>
                                    <a:gd name="T73" fmla="*/ 4485 h 6151"/>
                                    <a:gd name="T74" fmla="*/ 46 w 7520"/>
                                    <a:gd name="T75" fmla="*/ 4111 h 6151"/>
                                    <a:gd name="T76" fmla="*/ 128 w 7520"/>
                                    <a:gd name="T77" fmla="*/ 4299 h 6151"/>
                                    <a:gd name="T78" fmla="*/ 310 w 7520"/>
                                    <a:gd name="T79" fmla="*/ 4450 h 6151"/>
                                    <a:gd name="T80" fmla="*/ 600 w 7520"/>
                                    <a:gd name="T81" fmla="*/ 4570 h 6151"/>
                                    <a:gd name="T82" fmla="*/ 1014 w 7520"/>
                                    <a:gd name="T83" fmla="*/ 4664 h 6151"/>
                                    <a:gd name="T84" fmla="*/ 1563 w 7520"/>
                                    <a:gd name="T85" fmla="*/ 4737 h 6151"/>
                                    <a:gd name="T86" fmla="*/ 2258 w 7520"/>
                                    <a:gd name="T87" fmla="*/ 4794 h 6151"/>
                                    <a:gd name="T88" fmla="*/ 3352 w 7520"/>
                                    <a:gd name="T89" fmla="*/ 4896 h 6151"/>
                                    <a:gd name="T90" fmla="*/ 4504 w 7520"/>
                                    <a:gd name="T91" fmla="*/ 5026 h 6151"/>
                                    <a:gd name="T92" fmla="*/ 5030 w 7520"/>
                                    <a:gd name="T93" fmla="*/ 5060 h 6151"/>
                                    <a:gd name="T94" fmla="*/ 5379 w 7520"/>
                                    <a:gd name="T95" fmla="*/ 5014 h 6151"/>
                                    <a:gd name="T96" fmla="*/ 5617 w 7520"/>
                                    <a:gd name="T97" fmla="*/ 4861 h 6151"/>
                                    <a:gd name="T98" fmla="*/ 5806 w 7520"/>
                                    <a:gd name="T99" fmla="*/ 4575 h 6151"/>
                                    <a:gd name="T100" fmla="*/ 5923 w 7520"/>
                                    <a:gd name="T101" fmla="*/ 4136 h 6151"/>
                                    <a:gd name="T102" fmla="*/ 5989 w 7520"/>
                                    <a:gd name="T103" fmla="*/ 3663 h 6151"/>
                                    <a:gd name="T104" fmla="*/ 6027 w 7520"/>
                                    <a:gd name="T105" fmla="*/ 3168 h 6151"/>
                                    <a:gd name="T106" fmla="*/ 6041 w 7520"/>
                                    <a:gd name="T107" fmla="*/ 2655 h 6151"/>
                                    <a:gd name="T108" fmla="*/ 6037 w 7520"/>
                                    <a:gd name="T109" fmla="*/ 1690 h 6151"/>
                                    <a:gd name="T110" fmla="*/ 6036 w 7520"/>
                                    <a:gd name="T111" fmla="*/ 951 h 6151"/>
                                    <a:gd name="T112" fmla="*/ 5988 w 7520"/>
                                    <a:gd name="T113" fmla="*/ 589 h 6151"/>
                                    <a:gd name="T114" fmla="*/ 5881 w 7520"/>
                                    <a:gd name="T115" fmla="*/ 358 h 6151"/>
                                    <a:gd name="T116" fmla="*/ 5727 w 7520"/>
                                    <a:gd name="T117" fmla="*/ 225 h 6151"/>
                                    <a:gd name="T118" fmla="*/ 5538 w 7520"/>
                                    <a:gd name="T119" fmla="*/ 156 h 6151"/>
                                    <a:gd name="T120" fmla="*/ 5243 w 7520"/>
                                    <a:gd name="T121" fmla="*/ 102 h 6151"/>
                                    <a:gd name="T122" fmla="*/ 5095 w 7520"/>
                                    <a:gd name="T123" fmla="*/ 70 h 6151"/>
                                    <a:gd name="T124" fmla="*/ 4770 w 7520"/>
                                    <a:gd name="T125" fmla="*/ 22 h 6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520" h="6151">
                                      <a:moveTo>
                                        <a:pt x="4570" y="0"/>
                                      </a:moveTo>
                                      <a:lnTo>
                                        <a:pt x="4663" y="7"/>
                                      </a:lnTo>
                                      <a:lnTo>
                                        <a:pt x="4758" y="14"/>
                                      </a:lnTo>
                                      <a:lnTo>
                                        <a:pt x="4855" y="23"/>
                                      </a:lnTo>
                                      <a:lnTo>
                                        <a:pt x="4953" y="31"/>
                                      </a:lnTo>
                                      <a:lnTo>
                                        <a:pt x="5052" y="40"/>
                                      </a:lnTo>
                                      <a:lnTo>
                                        <a:pt x="5149" y="50"/>
                                      </a:lnTo>
                                      <a:lnTo>
                                        <a:pt x="5246" y="60"/>
                                      </a:lnTo>
                                      <a:lnTo>
                                        <a:pt x="5341" y="72"/>
                                      </a:lnTo>
                                      <a:lnTo>
                                        <a:pt x="5434" y="85"/>
                                      </a:lnTo>
                                      <a:lnTo>
                                        <a:pt x="5523" y="98"/>
                                      </a:lnTo>
                                      <a:lnTo>
                                        <a:pt x="5608" y="112"/>
                                      </a:lnTo>
                                      <a:lnTo>
                                        <a:pt x="5688" y="126"/>
                                      </a:lnTo>
                                      <a:lnTo>
                                        <a:pt x="5763" y="142"/>
                                      </a:lnTo>
                                      <a:lnTo>
                                        <a:pt x="5831" y="159"/>
                                      </a:lnTo>
                                      <a:lnTo>
                                        <a:pt x="5863" y="167"/>
                                      </a:lnTo>
                                      <a:lnTo>
                                        <a:pt x="5892" y="176"/>
                                      </a:lnTo>
                                      <a:lnTo>
                                        <a:pt x="5920" y="186"/>
                                      </a:lnTo>
                                      <a:lnTo>
                                        <a:pt x="5946" y="195"/>
                                      </a:lnTo>
                                      <a:lnTo>
                                        <a:pt x="5988" y="215"/>
                                      </a:lnTo>
                                      <a:lnTo>
                                        <a:pt x="6030" y="242"/>
                                      </a:lnTo>
                                      <a:lnTo>
                                        <a:pt x="6072" y="275"/>
                                      </a:lnTo>
                                      <a:lnTo>
                                        <a:pt x="6113" y="314"/>
                                      </a:lnTo>
                                      <a:lnTo>
                                        <a:pt x="6154" y="359"/>
                                      </a:lnTo>
                                      <a:lnTo>
                                        <a:pt x="6195" y="409"/>
                                      </a:lnTo>
                                      <a:lnTo>
                                        <a:pt x="6235" y="464"/>
                                      </a:lnTo>
                                      <a:lnTo>
                                        <a:pt x="6275" y="523"/>
                                      </a:lnTo>
                                      <a:lnTo>
                                        <a:pt x="6312" y="585"/>
                                      </a:lnTo>
                                      <a:lnTo>
                                        <a:pt x="6351" y="652"/>
                                      </a:lnTo>
                                      <a:lnTo>
                                        <a:pt x="6387" y="720"/>
                                      </a:lnTo>
                                      <a:lnTo>
                                        <a:pt x="6424" y="791"/>
                                      </a:lnTo>
                                      <a:lnTo>
                                        <a:pt x="6459" y="864"/>
                                      </a:lnTo>
                                      <a:lnTo>
                                        <a:pt x="6493" y="938"/>
                                      </a:lnTo>
                                      <a:lnTo>
                                        <a:pt x="6526" y="1013"/>
                                      </a:lnTo>
                                      <a:lnTo>
                                        <a:pt x="6557" y="1088"/>
                                      </a:lnTo>
                                      <a:lnTo>
                                        <a:pt x="6588" y="1163"/>
                                      </a:lnTo>
                                      <a:lnTo>
                                        <a:pt x="6617" y="1238"/>
                                      </a:lnTo>
                                      <a:lnTo>
                                        <a:pt x="6644" y="1311"/>
                                      </a:lnTo>
                                      <a:lnTo>
                                        <a:pt x="6671" y="1384"/>
                                      </a:lnTo>
                                      <a:lnTo>
                                        <a:pt x="6695" y="1454"/>
                                      </a:lnTo>
                                      <a:lnTo>
                                        <a:pt x="6719" y="1522"/>
                                      </a:lnTo>
                                      <a:lnTo>
                                        <a:pt x="6740" y="1587"/>
                                      </a:lnTo>
                                      <a:lnTo>
                                        <a:pt x="6760" y="1649"/>
                                      </a:lnTo>
                                      <a:lnTo>
                                        <a:pt x="6795" y="1761"/>
                                      </a:lnTo>
                                      <a:lnTo>
                                        <a:pt x="6821" y="1854"/>
                                      </a:lnTo>
                                      <a:lnTo>
                                        <a:pt x="6840" y="1924"/>
                                      </a:lnTo>
                                      <a:lnTo>
                                        <a:pt x="6850" y="1969"/>
                                      </a:lnTo>
                                      <a:lnTo>
                                        <a:pt x="6840" y="2001"/>
                                      </a:lnTo>
                                      <a:lnTo>
                                        <a:pt x="6813" y="2078"/>
                                      </a:lnTo>
                                      <a:lnTo>
                                        <a:pt x="6772" y="2192"/>
                                      </a:lnTo>
                                      <a:lnTo>
                                        <a:pt x="6720" y="2340"/>
                                      </a:lnTo>
                                      <a:lnTo>
                                        <a:pt x="6658" y="2512"/>
                                      </a:lnTo>
                                      <a:lnTo>
                                        <a:pt x="6589" y="2705"/>
                                      </a:lnTo>
                                      <a:lnTo>
                                        <a:pt x="6514" y="2912"/>
                                      </a:lnTo>
                                      <a:lnTo>
                                        <a:pt x="6435" y="3126"/>
                                      </a:lnTo>
                                      <a:lnTo>
                                        <a:pt x="6357" y="3343"/>
                                      </a:lnTo>
                                      <a:lnTo>
                                        <a:pt x="6280" y="3554"/>
                                      </a:lnTo>
                                      <a:lnTo>
                                        <a:pt x="6206" y="3755"/>
                                      </a:lnTo>
                                      <a:lnTo>
                                        <a:pt x="6137" y="3939"/>
                                      </a:lnTo>
                                      <a:lnTo>
                                        <a:pt x="6077" y="4100"/>
                                      </a:lnTo>
                                      <a:lnTo>
                                        <a:pt x="6025" y="4232"/>
                                      </a:lnTo>
                                      <a:lnTo>
                                        <a:pt x="6004" y="4286"/>
                                      </a:lnTo>
                                      <a:lnTo>
                                        <a:pt x="5987" y="4329"/>
                                      </a:lnTo>
                                      <a:lnTo>
                                        <a:pt x="5973" y="4363"/>
                                      </a:lnTo>
                                      <a:lnTo>
                                        <a:pt x="5962" y="4385"/>
                                      </a:lnTo>
                                      <a:lnTo>
                                        <a:pt x="5979" y="4377"/>
                                      </a:lnTo>
                                      <a:lnTo>
                                        <a:pt x="5998" y="4362"/>
                                      </a:lnTo>
                                      <a:lnTo>
                                        <a:pt x="6022" y="4341"/>
                                      </a:lnTo>
                                      <a:lnTo>
                                        <a:pt x="6049" y="4315"/>
                                      </a:lnTo>
                                      <a:lnTo>
                                        <a:pt x="6079" y="4282"/>
                                      </a:lnTo>
                                      <a:lnTo>
                                        <a:pt x="6112" y="4245"/>
                                      </a:lnTo>
                                      <a:lnTo>
                                        <a:pt x="6147" y="4201"/>
                                      </a:lnTo>
                                      <a:lnTo>
                                        <a:pt x="6186" y="4155"/>
                                      </a:lnTo>
                                      <a:lnTo>
                                        <a:pt x="6227" y="4102"/>
                                      </a:lnTo>
                                      <a:lnTo>
                                        <a:pt x="6270" y="4046"/>
                                      </a:lnTo>
                                      <a:lnTo>
                                        <a:pt x="6316" y="3985"/>
                                      </a:lnTo>
                                      <a:lnTo>
                                        <a:pt x="6364" y="3920"/>
                                      </a:lnTo>
                                      <a:lnTo>
                                        <a:pt x="6413" y="3852"/>
                                      </a:lnTo>
                                      <a:lnTo>
                                        <a:pt x="6464" y="3781"/>
                                      </a:lnTo>
                                      <a:lnTo>
                                        <a:pt x="6516" y="3706"/>
                                      </a:lnTo>
                                      <a:lnTo>
                                        <a:pt x="6569" y="3630"/>
                                      </a:lnTo>
                                      <a:lnTo>
                                        <a:pt x="6679" y="3467"/>
                                      </a:lnTo>
                                      <a:lnTo>
                                        <a:pt x="6792" y="3297"/>
                                      </a:lnTo>
                                      <a:lnTo>
                                        <a:pt x="6905" y="3121"/>
                                      </a:lnTo>
                                      <a:lnTo>
                                        <a:pt x="7019" y="2941"/>
                                      </a:lnTo>
                                      <a:lnTo>
                                        <a:pt x="7076" y="2851"/>
                                      </a:lnTo>
                                      <a:lnTo>
                                        <a:pt x="7131" y="2759"/>
                                      </a:lnTo>
                                      <a:lnTo>
                                        <a:pt x="7186" y="2668"/>
                                      </a:lnTo>
                                      <a:lnTo>
                                        <a:pt x="7241" y="2577"/>
                                      </a:lnTo>
                                      <a:lnTo>
                                        <a:pt x="7294" y="2486"/>
                                      </a:lnTo>
                                      <a:lnTo>
                                        <a:pt x="7346" y="2396"/>
                                      </a:lnTo>
                                      <a:lnTo>
                                        <a:pt x="7396" y="2307"/>
                                      </a:lnTo>
                                      <a:lnTo>
                                        <a:pt x="7445" y="2219"/>
                                      </a:lnTo>
                                      <a:lnTo>
                                        <a:pt x="7458" y="2299"/>
                                      </a:lnTo>
                                      <a:lnTo>
                                        <a:pt x="7469" y="2386"/>
                                      </a:lnTo>
                                      <a:lnTo>
                                        <a:pt x="7479" y="2478"/>
                                      </a:lnTo>
                                      <a:lnTo>
                                        <a:pt x="7490" y="2575"/>
                                      </a:lnTo>
                                      <a:lnTo>
                                        <a:pt x="7498" y="2676"/>
                                      </a:lnTo>
                                      <a:lnTo>
                                        <a:pt x="7505" y="2778"/>
                                      </a:lnTo>
                                      <a:lnTo>
                                        <a:pt x="7511" y="2879"/>
                                      </a:lnTo>
                                      <a:lnTo>
                                        <a:pt x="7516" y="2978"/>
                                      </a:lnTo>
                                      <a:lnTo>
                                        <a:pt x="7518" y="3074"/>
                                      </a:lnTo>
                                      <a:lnTo>
                                        <a:pt x="7520" y="3165"/>
                                      </a:lnTo>
                                      <a:lnTo>
                                        <a:pt x="7519" y="3249"/>
                                      </a:lnTo>
                                      <a:lnTo>
                                        <a:pt x="7518" y="3325"/>
                                      </a:lnTo>
                                      <a:lnTo>
                                        <a:pt x="7516" y="3359"/>
                                      </a:lnTo>
                                      <a:lnTo>
                                        <a:pt x="7513" y="3391"/>
                                      </a:lnTo>
                                      <a:lnTo>
                                        <a:pt x="7511" y="3420"/>
                                      </a:lnTo>
                                      <a:lnTo>
                                        <a:pt x="7507" y="3446"/>
                                      </a:lnTo>
                                      <a:lnTo>
                                        <a:pt x="7504" y="3468"/>
                                      </a:lnTo>
                                      <a:lnTo>
                                        <a:pt x="7499" y="3487"/>
                                      </a:lnTo>
                                      <a:lnTo>
                                        <a:pt x="7494" y="3502"/>
                                      </a:lnTo>
                                      <a:lnTo>
                                        <a:pt x="7490" y="3514"/>
                                      </a:lnTo>
                                      <a:lnTo>
                                        <a:pt x="6138" y="5539"/>
                                      </a:lnTo>
                                      <a:lnTo>
                                        <a:pt x="6133" y="5547"/>
                                      </a:lnTo>
                                      <a:lnTo>
                                        <a:pt x="6120" y="5571"/>
                                      </a:lnTo>
                                      <a:lnTo>
                                        <a:pt x="6098" y="5606"/>
                                      </a:lnTo>
                                      <a:lnTo>
                                        <a:pt x="6066" y="5652"/>
                                      </a:lnTo>
                                      <a:lnTo>
                                        <a:pt x="6046" y="5678"/>
                                      </a:lnTo>
                                      <a:lnTo>
                                        <a:pt x="6025" y="5706"/>
                                      </a:lnTo>
                                      <a:lnTo>
                                        <a:pt x="6001" y="5734"/>
                                      </a:lnTo>
                                      <a:lnTo>
                                        <a:pt x="5974" y="5764"/>
                                      </a:lnTo>
                                      <a:lnTo>
                                        <a:pt x="5945" y="5795"/>
                                      </a:lnTo>
                                      <a:lnTo>
                                        <a:pt x="5913" y="5826"/>
                                      </a:lnTo>
                                      <a:lnTo>
                                        <a:pt x="5878" y="5858"/>
                                      </a:lnTo>
                                      <a:lnTo>
                                        <a:pt x="5840" y="5888"/>
                                      </a:lnTo>
                                      <a:lnTo>
                                        <a:pt x="5800" y="5920"/>
                                      </a:lnTo>
                                      <a:lnTo>
                                        <a:pt x="5758" y="5949"/>
                                      </a:lnTo>
                                      <a:lnTo>
                                        <a:pt x="5713" y="5979"/>
                                      </a:lnTo>
                                      <a:lnTo>
                                        <a:pt x="5666" y="6007"/>
                                      </a:lnTo>
                                      <a:lnTo>
                                        <a:pt x="5614" y="6034"/>
                                      </a:lnTo>
                                      <a:lnTo>
                                        <a:pt x="5560" y="6057"/>
                                      </a:lnTo>
                                      <a:lnTo>
                                        <a:pt x="5504" y="6079"/>
                                      </a:lnTo>
                                      <a:lnTo>
                                        <a:pt x="5446" y="6099"/>
                                      </a:lnTo>
                                      <a:lnTo>
                                        <a:pt x="5382" y="6117"/>
                                      </a:lnTo>
                                      <a:lnTo>
                                        <a:pt x="5318" y="6131"/>
                                      </a:lnTo>
                                      <a:lnTo>
                                        <a:pt x="5250" y="6141"/>
                                      </a:lnTo>
                                      <a:lnTo>
                                        <a:pt x="5178" y="6148"/>
                                      </a:lnTo>
                                      <a:lnTo>
                                        <a:pt x="5103" y="6151"/>
                                      </a:lnTo>
                                      <a:lnTo>
                                        <a:pt x="5026" y="6150"/>
                                      </a:lnTo>
                                      <a:lnTo>
                                        <a:pt x="4946" y="6144"/>
                                      </a:lnTo>
                                      <a:lnTo>
                                        <a:pt x="4862" y="6133"/>
                                      </a:lnTo>
                                      <a:lnTo>
                                        <a:pt x="4663" y="6104"/>
                                      </a:lnTo>
                                      <a:lnTo>
                                        <a:pt x="4411" y="6068"/>
                                      </a:lnTo>
                                      <a:lnTo>
                                        <a:pt x="4116" y="6027"/>
                                      </a:lnTo>
                                      <a:lnTo>
                                        <a:pt x="3787" y="5982"/>
                                      </a:lnTo>
                                      <a:lnTo>
                                        <a:pt x="3431" y="5934"/>
                                      </a:lnTo>
                                      <a:lnTo>
                                        <a:pt x="3059" y="5884"/>
                                      </a:lnTo>
                                      <a:lnTo>
                                        <a:pt x="2681" y="5833"/>
                                      </a:lnTo>
                                      <a:lnTo>
                                        <a:pt x="2304" y="5784"/>
                                      </a:lnTo>
                                      <a:lnTo>
                                        <a:pt x="1937" y="5736"/>
                                      </a:lnTo>
                                      <a:lnTo>
                                        <a:pt x="1590" y="5690"/>
                                      </a:lnTo>
                                      <a:lnTo>
                                        <a:pt x="1271" y="5649"/>
                                      </a:lnTo>
                                      <a:lnTo>
                                        <a:pt x="991" y="5613"/>
                                      </a:lnTo>
                                      <a:lnTo>
                                        <a:pt x="757" y="5583"/>
                                      </a:lnTo>
                                      <a:lnTo>
                                        <a:pt x="579" y="5559"/>
                                      </a:lnTo>
                                      <a:lnTo>
                                        <a:pt x="465" y="5544"/>
                                      </a:lnTo>
                                      <a:lnTo>
                                        <a:pt x="426" y="5539"/>
                                      </a:lnTo>
                                      <a:lnTo>
                                        <a:pt x="421" y="5539"/>
                                      </a:lnTo>
                                      <a:lnTo>
                                        <a:pt x="405" y="5539"/>
                                      </a:lnTo>
                                      <a:lnTo>
                                        <a:pt x="394" y="5537"/>
                                      </a:lnTo>
                                      <a:lnTo>
                                        <a:pt x="381" y="5535"/>
                                      </a:lnTo>
                                      <a:lnTo>
                                        <a:pt x="367" y="5530"/>
                                      </a:lnTo>
                                      <a:lnTo>
                                        <a:pt x="351" y="5524"/>
                                      </a:lnTo>
                                      <a:lnTo>
                                        <a:pt x="333" y="5517"/>
                                      </a:lnTo>
                                      <a:lnTo>
                                        <a:pt x="314" y="5506"/>
                                      </a:lnTo>
                                      <a:lnTo>
                                        <a:pt x="296" y="5494"/>
                                      </a:lnTo>
                                      <a:lnTo>
                                        <a:pt x="275" y="5477"/>
                                      </a:lnTo>
                                      <a:lnTo>
                                        <a:pt x="253" y="5458"/>
                                      </a:lnTo>
                                      <a:lnTo>
                                        <a:pt x="232" y="5436"/>
                                      </a:lnTo>
                                      <a:lnTo>
                                        <a:pt x="211" y="5410"/>
                                      </a:lnTo>
                                      <a:lnTo>
                                        <a:pt x="190" y="5380"/>
                                      </a:lnTo>
                                      <a:lnTo>
                                        <a:pt x="169" y="5346"/>
                                      </a:lnTo>
                                      <a:lnTo>
                                        <a:pt x="148" y="5306"/>
                                      </a:lnTo>
                                      <a:lnTo>
                                        <a:pt x="128" y="5262"/>
                                      </a:lnTo>
                                      <a:lnTo>
                                        <a:pt x="108" y="5212"/>
                                      </a:lnTo>
                                      <a:lnTo>
                                        <a:pt x="91" y="5157"/>
                                      </a:lnTo>
                                      <a:lnTo>
                                        <a:pt x="73" y="5098"/>
                                      </a:lnTo>
                                      <a:lnTo>
                                        <a:pt x="57" y="5031"/>
                                      </a:lnTo>
                                      <a:lnTo>
                                        <a:pt x="43" y="4957"/>
                                      </a:lnTo>
                                      <a:lnTo>
                                        <a:pt x="30" y="4877"/>
                                      </a:lnTo>
                                      <a:lnTo>
                                        <a:pt x="19" y="4791"/>
                                      </a:lnTo>
                                      <a:lnTo>
                                        <a:pt x="11" y="4697"/>
                                      </a:lnTo>
                                      <a:lnTo>
                                        <a:pt x="5" y="4595"/>
                                      </a:lnTo>
                                      <a:lnTo>
                                        <a:pt x="0" y="4485"/>
                                      </a:lnTo>
                                      <a:lnTo>
                                        <a:pt x="0" y="4368"/>
                                      </a:lnTo>
                                      <a:lnTo>
                                        <a:pt x="2" y="4241"/>
                                      </a:lnTo>
                                      <a:lnTo>
                                        <a:pt x="6" y="4107"/>
                                      </a:lnTo>
                                      <a:lnTo>
                                        <a:pt x="40" y="4069"/>
                                      </a:lnTo>
                                      <a:lnTo>
                                        <a:pt x="46" y="4111"/>
                                      </a:lnTo>
                                      <a:lnTo>
                                        <a:pt x="55" y="4152"/>
                                      </a:lnTo>
                                      <a:lnTo>
                                        <a:pt x="68" y="4191"/>
                                      </a:lnTo>
                                      <a:lnTo>
                                        <a:pt x="85" y="4228"/>
                                      </a:lnTo>
                                      <a:lnTo>
                                        <a:pt x="105" y="4265"/>
                                      </a:lnTo>
                                      <a:lnTo>
                                        <a:pt x="128" y="4299"/>
                                      </a:lnTo>
                                      <a:lnTo>
                                        <a:pt x="156" y="4331"/>
                                      </a:lnTo>
                                      <a:lnTo>
                                        <a:pt x="188" y="4363"/>
                                      </a:lnTo>
                                      <a:lnTo>
                                        <a:pt x="224" y="4394"/>
                                      </a:lnTo>
                                      <a:lnTo>
                                        <a:pt x="265" y="4423"/>
                                      </a:lnTo>
                                      <a:lnTo>
                                        <a:pt x="310" y="4450"/>
                                      </a:lnTo>
                                      <a:lnTo>
                                        <a:pt x="359" y="4477"/>
                                      </a:lnTo>
                                      <a:lnTo>
                                        <a:pt x="412" y="4501"/>
                                      </a:lnTo>
                                      <a:lnTo>
                                        <a:pt x="470" y="4526"/>
                                      </a:lnTo>
                                      <a:lnTo>
                                        <a:pt x="533" y="4548"/>
                                      </a:lnTo>
                                      <a:lnTo>
                                        <a:pt x="600" y="4570"/>
                                      </a:lnTo>
                                      <a:lnTo>
                                        <a:pt x="673" y="4590"/>
                                      </a:lnTo>
                                      <a:lnTo>
                                        <a:pt x="750" y="4610"/>
                                      </a:lnTo>
                                      <a:lnTo>
                                        <a:pt x="833" y="4629"/>
                                      </a:lnTo>
                                      <a:lnTo>
                                        <a:pt x="921" y="4647"/>
                                      </a:lnTo>
                                      <a:lnTo>
                                        <a:pt x="1014" y="4664"/>
                                      </a:lnTo>
                                      <a:lnTo>
                                        <a:pt x="1113" y="4681"/>
                                      </a:lnTo>
                                      <a:lnTo>
                                        <a:pt x="1216" y="4696"/>
                                      </a:lnTo>
                                      <a:lnTo>
                                        <a:pt x="1327" y="4710"/>
                                      </a:lnTo>
                                      <a:lnTo>
                                        <a:pt x="1441" y="4724"/>
                                      </a:lnTo>
                                      <a:lnTo>
                                        <a:pt x="1563" y="4737"/>
                                      </a:lnTo>
                                      <a:lnTo>
                                        <a:pt x="1690" y="4750"/>
                                      </a:lnTo>
                                      <a:lnTo>
                                        <a:pt x="1822" y="4761"/>
                                      </a:lnTo>
                                      <a:lnTo>
                                        <a:pt x="1961" y="4773"/>
                                      </a:lnTo>
                                      <a:lnTo>
                                        <a:pt x="2107" y="4784"/>
                                      </a:lnTo>
                                      <a:lnTo>
                                        <a:pt x="2258" y="4794"/>
                                      </a:lnTo>
                                      <a:lnTo>
                                        <a:pt x="2415" y="4804"/>
                                      </a:lnTo>
                                      <a:lnTo>
                                        <a:pt x="2671" y="4827"/>
                                      </a:lnTo>
                                      <a:lnTo>
                                        <a:pt x="2912" y="4850"/>
                                      </a:lnTo>
                                      <a:lnTo>
                                        <a:pt x="3139" y="4873"/>
                                      </a:lnTo>
                                      <a:lnTo>
                                        <a:pt x="3352" y="4896"/>
                                      </a:lnTo>
                                      <a:lnTo>
                                        <a:pt x="3740" y="4939"/>
                                      </a:lnTo>
                                      <a:lnTo>
                                        <a:pt x="4078" y="4978"/>
                                      </a:lnTo>
                                      <a:lnTo>
                                        <a:pt x="4231" y="4996"/>
                                      </a:lnTo>
                                      <a:lnTo>
                                        <a:pt x="4372" y="5012"/>
                                      </a:lnTo>
                                      <a:lnTo>
                                        <a:pt x="4504" y="5026"/>
                                      </a:lnTo>
                                      <a:lnTo>
                                        <a:pt x="4627" y="5038"/>
                                      </a:lnTo>
                                      <a:lnTo>
                                        <a:pt x="4739" y="5047"/>
                                      </a:lnTo>
                                      <a:lnTo>
                                        <a:pt x="4843" y="5054"/>
                                      </a:lnTo>
                                      <a:lnTo>
                                        <a:pt x="4941" y="5059"/>
                                      </a:lnTo>
                                      <a:lnTo>
                                        <a:pt x="5030" y="5060"/>
                                      </a:lnTo>
                                      <a:lnTo>
                                        <a:pt x="5112" y="5058"/>
                                      </a:lnTo>
                                      <a:lnTo>
                                        <a:pt x="5187" y="5052"/>
                                      </a:lnTo>
                                      <a:lnTo>
                                        <a:pt x="5256" y="5044"/>
                                      </a:lnTo>
                                      <a:lnTo>
                                        <a:pt x="5320" y="5031"/>
                                      </a:lnTo>
                                      <a:lnTo>
                                        <a:pt x="5379" y="5014"/>
                                      </a:lnTo>
                                      <a:lnTo>
                                        <a:pt x="5433" y="4993"/>
                                      </a:lnTo>
                                      <a:lnTo>
                                        <a:pt x="5483" y="4968"/>
                                      </a:lnTo>
                                      <a:lnTo>
                                        <a:pt x="5530" y="4937"/>
                                      </a:lnTo>
                                      <a:lnTo>
                                        <a:pt x="5574" y="4902"/>
                                      </a:lnTo>
                                      <a:lnTo>
                                        <a:pt x="5617" y="4861"/>
                                      </a:lnTo>
                                      <a:lnTo>
                                        <a:pt x="5656" y="4815"/>
                                      </a:lnTo>
                                      <a:lnTo>
                                        <a:pt x="5694" y="4765"/>
                                      </a:lnTo>
                                      <a:lnTo>
                                        <a:pt x="5731" y="4708"/>
                                      </a:lnTo>
                                      <a:lnTo>
                                        <a:pt x="5769" y="4644"/>
                                      </a:lnTo>
                                      <a:lnTo>
                                        <a:pt x="5806" y="4575"/>
                                      </a:lnTo>
                                      <a:lnTo>
                                        <a:pt x="5844" y="4499"/>
                                      </a:lnTo>
                                      <a:lnTo>
                                        <a:pt x="5866" y="4410"/>
                                      </a:lnTo>
                                      <a:lnTo>
                                        <a:pt x="5887" y="4320"/>
                                      </a:lnTo>
                                      <a:lnTo>
                                        <a:pt x="5906" y="4228"/>
                                      </a:lnTo>
                                      <a:lnTo>
                                        <a:pt x="5923" y="4136"/>
                                      </a:lnTo>
                                      <a:lnTo>
                                        <a:pt x="5939" y="4043"/>
                                      </a:lnTo>
                                      <a:lnTo>
                                        <a:pt x="5954" y="3950"/>
                                      </a:lnTo>
                                      <a:lnTo>
                                        <a:pt x="5967" y="3855"/>
                                      </a:lnTo>
                                      <a:lnTo>
                                        <a:pt x="5979" y="3759"/>
                                      </a:lnTo>
                                      <a:lnTo>
                                        <a:pt x="5989" y="3663"/>
                                      </a:lnTo>
                                      <a:lnTo>
                                        <a:pt x="5998" y="3565"/>
                                      </a:lnTo>
                                      <a:lnTo>
                                        <a:pt x="6007" y="3467"/>
                                      </a:lnTo>
                                      <a:lnTo>
                                        <a:pt x="6015" y="3368"/>
                                      </a:lnTo>
                                      <a:lnTo>
                                        <a:pt x="6021" y="3269"/>
                                      </a:lnTo>
                                      <a:lnTo>
                                        <a:pt x="6027" y="3168"/>
                                      </a:lnTo>
                                      <a:lnTo>
                                        <a:pt x="6030" y="3066"/>
                                      </a:lnTo>
                                      <a:lnTo>
                                        <a:pt x="6035" y="2964"/>
                                      </a:lnTo>
                                      <a:lnTo>
                                        <a:pt x="6037" y="2862"/>
                                      </a:lnTo>
                                      <a:lnTo>
                                        <a:pt x="6039" y="2759"/>
                                      </a:lnTo>
                                      <a:lnTo>
                                        <a:pt x="6041" y="2655"/>
                                      </a:lnTo>
                                      <a:lnTo>
                                        <a:pt x="6042" y="2550"/>
                                      </a:lnTo>
                                      <a:lnTo>
                                        <a:pt x="6043" y="2339"/>
                                      </a:lnTo>
                                      <a:lnTo>
                                        <a:pt x="6042" y="2124"/>
                                      </a:lnTo>
                                      <a:lnTo>
                                        <a:pt x="6039" y="1908"/>
                                      </a:lnTo>
                                      <a:lnTo>
                                        <a:pt x="6037" y="1690"/>
                                      </a:lnTo>
                                      <a:lnTo>
                                        <a:pt x="6034" y="1468"/>
                                      </a:lnTo>
                                      <a:lnTo>
                                        <a:pt x="6031" y="1246"/>
                                      </a:lnTo>
                                      <a:lnTo>
                                        <a:pt x="6036" y="1140"/>
                                      </a:lnTo>
                                      <a:lnTo>
                                        <a:pt x="6037" y="1042"/>
                                      </a:lnTo>
                                      <a:lnTo>
                                        <a:pt x="6036" y="951"/>
                                      </a:lnTo>
                                      <a:lnTo>
                                        <a:pt x="6032" y="866"/>
                                      </a:lnTo>
                                      <a:lnTo>
                                        <a:pt x="6025" y="788"/>
                                      </a:lnTo>
                                      <a:lnTo>
                                        <a:pt x="6015" y="715"/>
                                      </a:lnTo>
                                      <a:lnTo>
                                        <a:pt x="6003" y="648"/>
                                      </a:lnTo>
                                      <a:lnTo>
                                        <a:pt x="5988" y="589"/>
                                      </a:lnTo>
                                      <a:lnTo>
                                        <a:pt x="5972" y="532"/>
                                      </a:lnTo>
                                      <a:lnTo>
                                        <a:pt x="5952" y="482"/>
                                      </a:lnTo>
                                      <a:lnTo>
                                        <a:pt x="5931" y="436"/>
                                      </a:lnTo>
                                      <a:lnTo>
                                        <a:pt x="5906" y="395"/>
                                      </a:lnTo>
                                      <a:lnTo>
                                        <a:pt x="5881" y="358"/>
                                      </a:lnTo>
                                      <a:lnTo>
                                        <a:pt x="5853" y="325"/>
                                      </a:lnTo>
                                      <a:lnTo>
                                        <a:pt x="5824" y="294"/>
                                      </a:lnTo>
                                      <a:lnTo>
                                        <a:pt x="5793" y="269"/>
                                      </a:lnTo>
                                      <a:lnTo>
                                        <a:pt x="5761" y="245"/>
                                      </a:lnTo>
                                      <a:lnTo>
                                        <a:pt x="5727" y="225"/>
                                      </a:lnTo>
                                      <a:lnTo>
                                        <a:pt x="5692" y="208"/>
                                      </a:lnTo>
                                      <a:lnTo>
                                        <a:pt x="5655" y="193"/>
                                      </a:lnTo>
                                      <a:lnTo>
                                        <a:pt x="5617" y="179"/>
                                      </a:lnTo>
                                      <a:lnTo>
                                        <a:pt x="5578" y="167"/>
                                      </a:lnTo>
                                      <a:lnTo>
                                        <a:pt x="5538" y="156"/>
                                      </a:lnTo>
                                      <a:lnTo>
                                        <a:pt x="5498" y="148"/>
                                      </a:lnTo>
                                      <a:lnTo>
                                        <a:pt x="5415" y="132"/>
                                      </a:lnTo>
                                      <a:lnTo>
                                        <a:pt x="5330" y="118"/>
                                      </a:lnTo>
                                      <a:lnTo>
                                        <a:pt x="5286" y="111"/>
                                      </a:lnTo>
                                      <a:lnTo>
                                        <a:pt x="5243" y="102"/>
                                      </a:lnTo>
                                      <a:lnTo>
                                        <a:pt x="5199" y="94"/>
                                      </a:lnTo>
                                      <a:lnTo>
                                        <a:pt x="5155" y="85"/>
                                      </a:lnTo>
                                      <a:lnTo>
                                        <a:pt x="5139" y="79"/>
                                      </a:lnTo>
                                      <a:lnTo>
                                        <a:pt x="5119" y="74"/>
                                      </a:lnTo>
                                      <a:lnTo>
                                        <a:pt x="5095" y="70"/>
                                      </a:lnTo>
                                      <a:lnTo>
                                        <a:pt x="5069" y="64"/>
                                      </a:lnTo>
                                      <a:lnTo>
                                        <a:pt x="5009" y="53"/>
                                      </a:lnTo>
                                      <a:lnTo>
                                        <a:pt x="4938" y="43"/>
                                      </a:lnTo>
                                      <a:lnTo>
                                        <a:pt x="4857" y="32"/>
                                      </a:lnTo>
                                      <a:lnTo>
                                        <a:pt x="4770" y="22"/>
                                      </a:lnTo>
                                      <a:lnTo>
                                        <a:pt x="4673" y="11"/>
                                      </a:lnTo>
                                      <a:lnTo>
                                        <a:pt x="4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8" y="5130"/>
                                  <a:ext cx="2416" cy="2146"/>
                                </a:xfrm>
                                <a:custGeom>
                                  <a:avLst/>
                                  <a:gdLst>
                                    <a:gd name="T0" fmla="*/ 4066 w 4833"/>
                                    <a:gd name="T1" fmla="*/ 402 h 4291"/>
                                    <a:gd name="T2" fmla="*/ 4494 w 4833"/>
                                    <a:gd name="T3" fmla="*/ 254 h 4291"/>
                                    <a:gd name="T4" fmla="*/ 4802 w 4833"/>
                                    <a:gd name="T5" fmla="*/ 847 h 4291"/>
                                    <a:gd name="T6" fmla="*/ 4754 w 4833"/>
                                    <a:gd name="T7" fmla="*/ 1726 h 4291"/>
                                    <a:gd name="T8" fmla="*/ 4706 w 4833"/>
                                    <a:gd name="T9" fmla="*/ 2604 h 4291"/>
                                    <a:gd name="T10" fmla="*/ 4657 w 4833"/>
                                    <a:gd name="T11" fmla="*/ 3482 h 4291"/>
                                    <a:gd name="T12" fmla="*/ 4266 w 4833"/>
                                    <a:gd name="T13" fmla="*/ 4248 h 4291"/>
                                    <a:gd name="T14" fmla="*/ 3405 w 4833"/>
                                    <a:gd name="T15" fmla="*/ 4141 h 4291"/>
                                    <a:gd name="T16" fmla="*/ 3485 w 4833"/>
                                    <a:gd name="T17" fmla="*/ 3493 h 4291"/>
                                    <a:gd name="T18" fmla="*/ 3544 w 4833"/>
                                    <a:gd name="T19" fmla="*/ 3028 h 4291"/>
                                    <a:gd name="T20" fmla="*/ 3601 w 4833"/>
                                    <a:gd name="T21" fmla="*/ 2564 h 4291"/>
                                    <a:gd name="T22" fmla="*/ 3660 w 4833"/>
                                    <a:gd name="T23" fmla="*/ 2100 h 4291"/>
                                    <a:gd name="T24" fmla="*/ 3700 w 4833"/>
                                    <a:gd name="T25" fmla="*/ 1767 h 4291"/>
                                    <a:gd name="T26" fmla="*/ 3676 w 4833"/>
                                    <a:gd name="T27" fmla="*/ 1708 h 4291"/>
                                    <a:gd name="T28" fmla="*/ 3564 w 4833"/>
                                    <a:gd name="T29" fmla="*/ 2291 h 4291"/>
                                    <a:gd name="T30" fmla="*/ 3400 w 4833"/>
                                    <a:gd name="T31" fmla="*/ 3145 h 4291"/>
                                    <a:gd name="T32" fmla="*/ 3212 w 4833"/>
                                    <a:gd name="T33" fmla="*/ 4118 h 4291"/>
                                    <a:gd name="T34" fmla="*/ 2368 w 4833"/>
                                    <a:gd name="T35" fmla="*/ 4011 h 4291"/>
                                    <a:gd name="T36" fmla="*/ 2149 w 4833"/>
                                    <a:gd name="T37" fmla="*/ 3414 h 4291"/>
                                    <a:gd name="T38" fmla="*/ 2269 w 4833"/>
                                    <a:gd name="T39" fmla="*/ 2963 h 4291"/>
                                    <a:gd name="T40" fmla="*/ 2390 w 4833"/>
                                    <a:gd name="T41" fmla="*/ 2512 h 4291"/>
                                    <a:gd name="T42" fmla="*/ 2511 w 4833"/>
                                    <a:gd name="T43" fmla="*/ 2059 h 4291"/>
                                    <a:gd name="T44" fmla="*/ 2596 w 4833"/>
                                    <a:gd name="T45" fmla="*/ 1734 h 4291"/>
                                    <a:gd name="T46" fmla="*/ 2580 w 4833"/>
                                    <a:gd name="T47" fmla="*/ 1760 h 4291"/>
                                    <a:gd name="T48" fmla="*/ 2459 w 4833"/>
                                    <a:gd name="T49" fmla="*/ 2120 h 4291"/>
                                    <a:gd name="T50" fmla="*/ 2231 w 4833"/>
                                    <a:gd name="T51" fmla="*/ 2800 h 4291"/>
                                    <a:gd name="T52" fmla="*/ 2044 w 4833"/>
                                    <a:gd name="T53" fmla="*/ 3252 h 4291"/>
                                    <a:gd name="T54" fmla="*/ 1889 w 4833"/>
                                    <a:gd name="T55" fmla="*/ 3471 h 4291"/>
                                    <a:gd name="T56" fmla="*/ 1682 w 4833"/>
                                    <a:gd name="T57" fmla="*/ 3662 h 4291"/>
                                    <a:gd name="T58" fmla="*/ 1435 w 4833"/>
                                    <a:gd name="T59" fmla="*/ 3800 h 4291"/>
                                    <a:gd name="T60" fmla="*/ 1160 w 4833"/>
                                    <a:gd name="T61" fmla="*/ 3876 h 4291"/>
                                    <a:gd name="T62" fmla="*/ 876 w 4833"/>
                                    <a:gd name="T63" fmla="*/ 3889 h 4291"/>
                                    <a:gd name="T64" fmla="*/ 574 w 4833"/>
                                    <a:gd name="T65" fmla="*/ 3844 h 4291"/>
                                    <a:gd name="T66" fmla="*/ 283 w 4833"/>
                                    <a:gd name="T67" fmla="*/ 3717 h 4291"/>
                                    <a:gd name="T68" fmla="*/ 116 w 4833"/>
                                    <a:gd name="T69" fmla="*/ 3555 h 4291"/>
                                    <a:gd name="T70" fmla="*/ 8 w 4833"/>
                                    <a:gd name="T71" fmla="*/ 3287 h 4291"/>
                                    <a:gd name="T72" fmla="*/ 24 w 4833"/>
                                    <a:gd name="T73" fmla="*/ 2985 h 4291"/>
                                    <a:gd name="T74" fmla="*/ 129 w 4833"/>
                                    <a:gd name="T75" fmla="*/ 2680 h 4291"/>
                                    <a:gd name="T76" fmla="*/ 541 w 4833"/>
                                    <a:gd name="T77" fmla="*/ 2385 h 4291"/>
                                    <a:gd name="T78" fmla="*/ 522 w 4833"/>
                                    <a:gd name="T79" fmla="*/ 2194 h 4291"/>
                                    <a:gd name="T80" fmla="*/ 546 w 4833"/>
                                    <a:gd name="T81" fmla="*/ 1966 h 4291"/>
                                    <a:gd name="T82" fmla="*/ 682 w 4833"/>
                                    <a:gd name="T83" fmla="*/ 1623 h 4291"/>
                                    <a:gd name="T84" fmla="*/ 858 w 4833"/>
                                    <a:gd name="T85" fmla="*/ 1283 h 4291"/>
                                    <a:gd name="T86" fmla="*/ 1085 w 4833"/>
                                    <a:gd name="T87" fmla="*/ 861 h 4291"/>
                                    <a:gd name="T88" fmla="*/ 1364 w 4833"/>
                                    <a:gd name="T89" fmla="*/ 450 h 4291"/>
                                    <a:gd name="T90" fmla="*/ 1625 w 4833"/>
                                    <a:gd name="T91" fmla="*/ 204 h 4291"/>
                                    <a:gd name="T92" fmla="*/ 1814 w 4833"/>
                                    <a:gd name="T93" fmla="*/ 90 h 4291"/>
                                    <a:gd name="T94" fmla="*/ 2018 w 4833"/>
                                    <a:gd name="T95" fmla="*/ 19 h 4291"/>
                                    <a:gd name="T96" fmla="*/ 2232 w 4833"/>
                                    <a:gd name="T97" fmla="*/ 0 h 4291"/>
                                    <a:gd name="T98" fmla="*/ 2470 w 4833"/>
                                    <a:gd name="T99" fmla="*/ 48 h 4291"/>
                                    <a:gd name="T100" fmla="*/ 2674 w 4833"/>
                                    <a:gd name="T101" fmla="*/ 182 h 4291"/>
                                    <a:gd name="T102" fmla="*/ 2790 w 4833"/>
                                    <a:gd name="T103" fmla="*/ 362 h 4291"/>
                                    <a:gd name="T104" fmla="*/ 2841 w 4833"/>
                                    <a:gd name="T105" fmla="*/ 565 h 4291"/>
                                    <a:gd name="T106" fmla="*/ 3017 w 4833"/>
                                    <a:gd name="T107" fmla="*/ 472 h 4291"/>
                                    <a:gd name="T108" fmla="*/ 3182 w 4833"/>
                                    <a:gd name="T109" fmla="*/ 292 h 4291"/>
                                    <a:gd name="T110" fmla="*/ 3591 w 4833"/>
                                    <a:gd name="T111" fmla="*/ 178 h 4291"/>
                                    <a:gd name="T112" fmla="*/ 3892 w 4833"/>
                                    <a:gd name="T113" fmla="*/ 585 h 42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833" h="4291">
                                      <a:moveTo>
                                        <a:pt x="3885" y="621"/>
                                      </a:moveTo>
                                      <a:lnTo>
                                        <a:pt x="3915" y="595"/>
                                      </a:lnTo>
                                      <a:lnTo>
                                        <a:pt x="3943" y="566"/>
                                      </a:lnTo>
                                      <a:lnTo>
                                        <a:pt x="3970" y="537"/>
                                      </a:lnTo>
                                      <a:lnTo>
                                        <a:pt x="3996" y="505"/>
                                      </a:lnTo>
                                      <a:lnTo>
                                        <a:pt x="4021" y="472"/>
                                      </a:lnTo>
                                      <a:lnTo>
                                        <a:pt x="4044" y="437"/>
                                      </a:lnTo>
                                      <a:lnTo>
                                        <a:pt x="4066" y="402"/>
                                      </a:lnTo>
                                      <a:lnTo>
                                        <a:pt x="4089" y="364"/>
                                      </a:lnTo>
                                      <a:lnTo>
                                        <a:pt x="4165" y="226"/>
                                      </a:lnTo>
                                      <a:lnTo>
                                        <a:pt x="4322" y="239"/>
                                      </a:lnTo>
                                      <a:lnTo>
                                        <a:pt x="4356" y="242"/>
                                      </a:lnTo>
                                      <a:lnTo>
                                        <a:pt x="4391" y="245"/>
                                      </a:lnTo>
                                      <a:lnTo>
                                        <a:pt x="4425" y="248"/>
                                      </a:lnTo>
                                      <a:lnTo>
                                        <a:pt x="4459" y="251"/>
                                      </a:lnTo>
                                      <a:lnTo>
                                        <a:pt x="4494" y="254"/>
                                      </a:lnTo>
                                      <a:lnTo>
                                        <a:pt x="4528" y="257"/>
                                      </a:lnTo>
                                      <a:lnTo>
                                        <a:pt x="4562" y="260"/>
                                      </a:lnTo>
                                      <a:lnTo>
                                        <a:pt x="4596" y="262"/>
                                      </a:lnTo>
                                      <a:lnTo>
                                        <a:pt x="4833" y="281"/>
                                      </a:lnTo>
                                      <a:lnTo>
                                        <a:pt x="4820" y="518"/>
                                      </a:lnTo>
                                      <a:lnTo>
                                        <a:pt x="4814" y="628"/>
                                      </a:lnTo>
                                      <a:lnTo>
                                        <a:pt x="4808" y="738"/>
                                      </a:lnTo>
                                      <a:lnTo>
                                        <a:pt x="4802" y="847"/>
                                      </a:lnTo>
                                      <a:lnTo>
                                        <a:pt x="4796" y="957"/>
                                      </a:lnTo>
                                      <a:lnTo>
                                        <a:pt x="4790" y="1067"/>
                                      </a:lnTo>
                                      <a:lnTo>
                                        <a:pt x="4783" y="1177"/>
                                      </a:lnTo>
                                      <a:lnTo>
                                        <a:pt x="4778" y="1286"/>
                                      </a:lnTo>
                                      <a:lnTo>
                                        <a:pt x="4772" y="1396"/>
                                      </a:lnTo>
                                      <a:lnTo>
                                        <a:pt x="4766" y="1507"/>
                                      </a:lnTo>
                                      <a:lnTo>
                                        <a:pt x="4760" y="1617"/>
                                      </a:lnTo>
                                      <a:lnTo>
                                        <a:pt x="4754" y="1726"/>
                                      </a:lnTo>
                                      <a:lnTo>
                                        <a:pt x="4748" y="1836"/>
                                      </a:lnTo>
                                      <a:lnTo>
                                        <a:pt x="4741" y="1946"/>
                                      </a:lnTo>
                                      <a:lnTo>
                                        <a:pt x="4735" y="2055"/>
                                      </a:lnTo>
                                      <a:lnTo>
                                        <a:pt x="4730" y="2165"/>
                                      </a:lnTo>
                                      <a:lnTo>
                                        <a:pt x="4724" y="2275"/>
                                      </a:lnTo>
                                      <a:lnTo>
                                        <a:pt x="4718" y="2385"/>
                                      </a:lnTo>
                                      <a:lnTo>
                                        <a:pt x="4712" y="2494"/>
                                      </a:lnTo>
                                      <a:lnTo>
                                        <a:pt x="4706" y="2604"/>
                                      </a:lnTo>
                                      <a:lnTo>
                                        <a:pt x="4699" y="2714"/>
                                      </a:lnTo>
                                      <a:lnTo>
                                        <a:pt x="4693" y="2823"/>
                                      </a:lnTo>
                                      <a:lnTo>
                                        <a:pt x="4687" y="2933"/>
                                      </a:lnTo>
                                      <a:lnTo>
                                        <a:pt x="4682" y="3044"/>
                                      </a:lnTo>
                                      <a:lnTo>
                                        <a:pt x="4676" y="3153"/>
                                      </a:lnTo>
                                      <a:lnTo>
                                        <a:pt x="4670" y="3263"/>
                                      </a:lnTo>
                                      <a:lnTo>
                                        <a:pt x="4664" y="3373"/>
                                      </a:lnTo>
                                      <a:lnTo>
                                        <a:pt x="4657" y="3482"/>
                                      </a:lnTo>
                                      <a:lnTo>
                                        <a:pt x="4651" y="3592"/>
                                      </a:lnTo>
                                      <a:lnTo>
                                        <a:pt x="4645" y="3702"/>
                                      </a:lnTo>
                                      <a:lnTo>
                                        <a:pt x="4639" y="3812"/>
                                      </a:lnTo>
                                      <a:lnTo>
                                        <a:pt x="4633" y="3921"/>
                                      </a:lnTo>
                                      <a:lnTo>
                                        <a:pt x="4628" y="4031"/>
                                      </a:lnTo>
                                      <a:lnTo>
                                        <a:pt x="4614" y="4291"/>
                                      </a:lnTo>
                                      <a:lnTo>
                                        <a:pt x="4355" y="4260"/>
                                      </a:lnTo>
                                      <a:lnTo>
                                        <a:pt x="4266" y="4248"/>
                                      </a:lnTo>
                                      <a:lnTo>
                                        <a:pt x="4178" y="4237"/>
                                      </a:lnTo>
                                      <a:lnTo>
                                        <a:pt x="4089" y="4227"/>
                                      </a:lnTo>
                                      <a:lnTo>
                                        <a:pt x="4000" y="4215"/>
                                      </a:lnTo>
                                      <a:lnTo>
                                        <a:pt x="3912" y="4205"/>
                                      </a:lnTo>
                                      <a:lnTo>
                                        <a:pt x="3823" y="4193"/>
                                      </a:lnTo>
                                      <a:lnTo>
                                        <a:pt x="3735" y="4182"/>
                                      </a:lnTo>
                                      <a:lnTo>
                                        <a:pt x="3646" y="4171"/>
                                      </a:lnTo>
                                      <a:lnTo>
                                        <a:pt x="3405" y="4141"/>
                                      </a:lnTo>
                                      <a:lnTo>
                                        <a:pt x="3435" y="3899"/>
                                      </a:lnTo>
                                      <a:lnTo>
                                        <a:pt x="3442" y="3841"/>
                                      </a:lnTo>
                                      <a:lnTo>
                                        <a:pt x="3449" y="3783"/>
                                      </a:lnTo>
                                      <a:lnTo>
                                        <a:pt x="3456" y="3725"/>
                                      </a:lnTo>
                                      <a:lnTo>
                                        <a:pt x="3463" y="3667"/>
                                      </a:lnTo>
                                      <a:lnTo>
                                        <a:pt x="3471" y="3609"/>
                                      </a:lnTo>
                                      <a:lnTo>
                                        <a:pt x="3478" y="3551"/>
                                      </a:lnTo>
                                      <a:lnTo>
                                        <a:pt x="3485" y="3493"/>
                                      </a:lnTo>
                                      <a:lnTo>
                                        <a:pt x="3492" y="3435"/>
                                      </a:lnTo>
                                      <a:lnTo>
                                        <a:pt x="3499" y="3377"/>
                                      </a:lnTo>
                                      <a:lnTo>
                                        <a:pt x="3508" y="3319"/>
                                      </a:lnTo>
                                      <a:lnTo>
                                        <a:pt x="3515" y="3261"/>
                                      </a:lnTo>
                                      <a:lnTo>
                                        <a:pt x="3522" y="3203"/>
                                      </a:lnTo>
                                      <a:lnTo>
                                        <a:pt x="3529" y="3144"/>
                                      </a:lnTo>
                                      <a:lnTo>
                                        <a:pt x="3536" y="3087"/>
                                      </a:lnTo>
                                      <a:lnTo>
                                        <a:pt x="3544" y="3028"/>
                                      </a:lnTo>
                                      <a:lnTo>
                                        <a:pt x="3551" y="2971"/>
                                      </a:lnTo>
                                      <a:lnTo>
                                        <a:pt x="3558" y="2912"/>
                                      </a:lnTo>
                                      <a:lnTo>
                                        <a:pt x="3565" y="2855"/>
                                      </a:lnTo>
                                      <a:lnTo>
                                        <a:pt x="3573" y="2796"/>
                                      </a:lnTo>
                                      <a:lnTo>
                                        <a:pt x="3580" y="2739"/>
                                      </a:lnTo>
                                      <a:lnTo>
                                        <a:pt x="3587" y="2680"/>
                                      </a:lnTo>
                                      <a:lnTo>
                                        <a:pt x="3594" y="2623"/>
                                      </a:lnTo>
                                      <a:lnTo>
                                        <a:pt x="3601" y="2564"/>
                                      </a:lnTo>
                                      <a:lnTo>
                                        <a:pt x="3610" y="2506"/>
                                      </a:lnTo>
                                      <a:lnTo>
                                        <a:pt x="3617" y="2448"/>
                                      </a:lnTo>
                                      <a:lnTo>
                                        <a:pt x="3624" y="2390"/>
                                      </a:lnTo>
                                      <a:lnTo>
                                        <a:pt x="3631" y="2332"/>
                                      </a:lnTo>
                                      <a:lnTo>
                                        <a:pt x="3638" y="2274"/>
                                      </a:lnTo>
                                      <a:lnTo>
                                        <a:pt x="3646" y="2216"/>
                                      </a:lnTo>
                                      <a:lnTo>
                                        <a:pt x="3653" y="2158"/>
                                      </a:lnTo>
                                      <a:lnTo>
                                        <a:pt x="3660" y="2100"/>
                                      </a:lnTo>
                                      <a:lnTo>
                                        <a:pt x="3667" y="2042"/>
                                      </a:lnTo>
                                      <a:lnTo>
                                        <a:pt x="3672" y="2003"/>
                                      </a:lnTo>
                                      <a:lnTo>
                                        <a:pt x="3676" y="1963"/>
                                      </a:lnTo>
                                      <a:lnTo>
                                        <a:pt x="3681" y="1924"/>
                                      </a:lnTo>
                                      <a:lnTo>
                                        <a:pt x="3686" y="1885"/>
                                      </a:lnTo>
                                      <a:lnTo>
                                        <a:pt x="3690" y="1845"/>
                                      </a:lnTo>
                                      <a:lnTo>
                                        <a:pt x="3695" y="1806"/>
                                      </a:lnTo>
                                      <a:lnTo>
                                        <a:pt x="3700" y="1767"/>
                                      </a:lnTo>
                                      <a:lnTo>
                                        <a:pt x="3703" y="1727"/>
                                      </a:lnTo>
                                      <a:lnTo>
                                        <a:pt x="3706" y="1707"/>
                                      </a:lnTo>
                                      <a:lnTo>
                                        <a:pt x="3707" y="1686"/>
                                      </a:lnTo>
                                      <a:lnTo>
                                        <a:pt x="3709" y="1665"/>
                                      </a:lnTo>
                                      <a:lnTo>
                                        <a:pt x="3712" y="1642"/>
                                      </a:lnTo>
                                      <a:lnTo>
                                        <a:pt x="3700" y="1641"/>
                                      </a:lnTo>
                                      <a:lnTo>
                                        <a:pt x="3689" y="1640"/>
                                      </a:lnTo>
                                      <a:lnTo>
                                        <a:pt x="3676" y="1708"/>
                                      </a:lnTo>
                                      <a:lnTo>
                                        <a:pt x="3663" y="1776"/>
                                      </a:lnTo>
                                      <a:lnTo>
                                        <a:pt x="3649" y="1844"/>
                                      </a:lnTo>
                                      <a:lnTo>
                                        <a:pt x="3637" y="1912"/>
                                      </a:lnTo>
                                      <a:lnTo>
                                        <a:pt x="3624" y="1980"/>
                                      </a:lnTo>
                                      <a:lnTo>
                                        <a:pt x="3611" y="2049"/>
                                      </a:lnTo>
                                      <a:lnTo>
                                        <a:pt x="3598" y="2117"/>
                                      </a:lnTo>
                                      <a:lnTo>
                                        <a:pt x="3584" y="2185"/>
                                      </a:lnTo>
                                      <a:lnTo>
                                        <a:pt x="3564" y="2291"/>
                                      </a:lnTo>
                                      <a:lnTo>
                                        <a:pt x="3543" y="2398"/>
                                      </a:lnTo>
                                      <a:lnTo>
                                        <a:pt x="3523" y="2505"/>
                                      </a:lnTo>
                                      <a:lnTo>
                                        <a:pt x="3502" y="2611"/>
                                      </a:lnTo>
                                      <a:lnTo>
                                        <a:pt x="3482" y="2719"/>
                                      </a:lnTo>
                                      <a:lnTo>
                                        <a:pt x="3461" y="2826"/>
                                      </a:lnTo>
                                      <a:lnTo>
                                        <a:pt x="3441" y="2932"/>
                                      </a:lnTo>
                                      <a:lnTo>
                                        <a:pt x="3420" y="3039"/>
                                      </a:lnTo>
                                      <a:lnTo>
                                        <a:pt x="3400" y="3145"/>
                                      </a:lnTo>
                                      <a:lnTo>
                                        <a:pt x="3379" y="3252"/>
                                      </a:lnTo>
                                      <a:lnTo>
                                        <a:pt x="3359" y="3360"/>
                                      </a:lnTo>
                                      <a:lnTo>
                                        <a:pt x="3338" y="3466"/>
                                      </a:lnTo>
                                      <a:lnTo>
                                        <a:pt x="3318" y="3573"/>
                                      </a:lnTo>
                                      <a:lnTo>
                                        <a:pt x="3297" y="3680"/>
                                      </a:lnTo>
                                      <a:lnTo>
                                        <a:pt x="3277" y="3786"/>
                                      </a:lnTo>
                                      <a:lnTo>
                                        <a:pt x="3256" y="3893"/>
                                      </a:lnTo>
                                      <a:lnTo>
                                        <a:pt x="3212" y="4118"/>
                                      </a:lnTo>
                                      <a:lnTo>
                                        <a:pt x="2986" y="4089"/>
                                      </a:lnTo>
                                      <a:lnTo>
                                        <a:pt x="2899" y="4078"/>
                                      </a:lnTo>
                                      <a:lnTo>
                                        <a:pt x="2809" y="4067"/>
                                      </a:lnTo>
                                      <a:lnTo>
                                        <a:pt x="2722" y="4056"/>
                                      </a:lnTo>
                                      <a:lnTo>
                                        <a:pt x="2633" y="4045"/>
                                      </a:lnTo>
                                      <a:lnTo>
                                        <a:pt x="2545" y="4033"/>
                                      </a:lnTo>
                                      <a:lnTo>
                                        <a:pt x="2456" y="4023"/>
                                      </a:lnTo>
                                      <a:lnTo>
                                        <a:pt x="2368" y="4011"/>
                                      </a:lnTo>
                                      <a:lnTo>
                                        <a:pt x="2279" y="4001"/>
                                      </a:lnTo>
                                      <a:lnTo>
                                        <a:pt x="2002" y="3966"/>
                                      </a:lnTo>
                                      <a:lnTo>
                                        <a:pt x="2074" y="3696"/>
                                      </a:lnTo>
                                      <a:lnTo>
                                        <a:pt x="2089" y="3640"/>
                                      </a:lnTo>
                                      <a:lnTo>
                                        <a:pt x="2104" y="3584"/>
                                      </a:lnTo>
                                      <a:lnTo>
                                        <a:pt x="2119" y="3527"/>
                                      </a:lnTo>
                                      <a:lnTo>
                                        <a:pt x="2134" y="3471"/>
                                      </a:lnTo>
                                      <a:lnTo>
                                        <a:pt x="2149" y="3414"/>
                                      </a:lnTo>
                                      <a:lnTo>
                                        <a:pt x="2164" y="3358"/>
                                      </a:lnTo>
                                      <a:lnTo>
                                        <a:pt x="2179" y="3301"/>
                                      </a:lnTo>
                                      <a:lnTo>
                                        <a:pt x="2194" y="3245"/>
                                      </a:lnTo>
                                      <a:lnTo>
                                        <a:pt x="2210" y="3189"/>
                                      </a:lnTo>
                                      <a:lnTo>
                                        <a:pt x="2224" y="3133"/>
                                      </a:lnTo>
                                      <a:lnTo>
                                        <a:pt x="2239" y="3075"/>
                                      </a:lnTo>
                                      <a:lnTo>
                                        <a:pt x="2254" y="3019"/>
                                      </a:lnTo>
                                      <a:lnTo>
                                        <a:pt x="2269" y="2963"/>
                                      </a:lnTo>
                                      <a:lnTo>
                                        <a:pt x="2285" y="2906"/>
                                      </a:lnTo>
                                      <a:lnTo>
                                        <a:pt x="2300" y="2850"/>
                                      </a:lnTo>
                                      <a:lnTo>
                                        <a:pt x="2314" y="2794"/>
                                      </a:lnTo>
                                      <a:lnTo>
                                        <a:pt x="2329" y="2737"/>
                                      </a:lnTo>
                                      <a:lnTo>
                                        <a:pt x="2344" y="2680"/>
                                      </a:lnTo>
                                      <a:lnTo>
                                        <a:pt x="2360" y="2624"/>
                                      </a:lnTo>
                                      <a:lnTo>
                                        <a:pt x="2375" y="2568"/>
                                      </a:lnTo>
                                      <a:lnTo>
                                        <a:pt x="2390" y="2512"/>
                                      </a:lnTo>
                                      <a:lnTo>
                                        <a:pt x="2405" y="2454"/>
                                      </a:lnTo>
                                      <a:lnTo>
                                        <a:pt x="2419" y="2398"/>
                                      </a:lnTo>
                                      <a:lnTo>
                                        <a:pt x="2435" y="2342"/>
                                      </a:lnTo>
                                      <a:lnTo>
                                        <a:pt x="2450" y="2286"/>
                                      </a:lnTo>
                                      <a:lnTo>
                                        <a:pt x="2465" y="2229"/>
                                      </a:lnTo>
                                      <a:lnTo>
                                        <a:pt x="2480" y="2173"/>
                                      </a:lnTo>
                                      <a:lnTo>
                                        <a:pt x="2496" y="2116"/>
                                      </a:lnTo>
                                      <a:lnTo>
                                        <a:pt x="2511" y="2059"/>
                                      </a:lnTo>
                                      <a:lnTo>
                                        <a:pt x="2526" y="2003"/>
                                      </a:lnTo>
                                      <a:lnTo>
                                        <a:pt x="2541" y="1947"/>
                                      </a:lnTo>
                                      <a:lnTo>
                                        <a:pt x="2555" y="1891"/>
                                      </a:lnTo>
                                      <a:lnTo>
                                        <a:pt x="2563" y="1859"/>
                                      </a:lnTo>
                                      <a:lnTo>
                                        <a:pt x="2573" y="1828"/>
                                      </a:lnTo>
                                      <a:lnTo>
                                        <a:pt x="2581" y="1796"/>
                                      </a:lnTo>
                                      <a:lnTo>
                                        <a:pt x="2589" y="1765"/>
                                      </a:lnTo>
                                      <a:lnTo>
                                        <a:pt x="2596" y="1734"/>
                                      </a:lnTo>
                                      <a:lnTo>
                                        <a:pt x="2604" y="1702"/>
                                      </a:lnTo>
                                      <a:lnTo>
                                        <a:pt x="2613" y="1671"/>
                                      </a:lnTo>
                                      <a:lnTo>
                                        <a:pt x="2621" y="1639"/>
                                      </a:lnTo>
                                      <a:lnTo>
                                        <a:pt x="2613" y="1664"/>
                                      </a:lnTo>
                                      <a:lnTo>
                                        <a:pt x="2604" y="1688"/>
                                      </a:lnTo>
                                      <a:lnTo>
                                        <a:pt x="2596" y="1712"/>
                                      </a:lnTo>
                                      <a:lnTo>
                                        <a:pt x="2588" y="1736"/>
                                      </a:lnTo>
                                      <a:lnTo>
                                        <a:pt x="2580" y="1760"/>
                                      </a:lnTo>
                                      <a:lnTo>
                                        <a:pt x="2572" y="1784"/>
                                      </a:lnTo>
                                      <a:lnTo>
                                        <a:pt x="2565" y="1808"/>
                                      </a:lnTo>
                                      <a:lnTo>
                                        <a:pt x="2556" y="1832"/>
                                      </a:lnTo>
                                      <a:lnTo>
                                        <a:pt x="2537" y="1890"/>
                                      </a:lnTo>
                                      <a:lnTo>
                                        <a:pt x="2518" y="1947"/>
                                      </a:lnTo>
                                      <a:lnTo>
                                        <a:pt x="2498" y="2004"/>
                                      </a:lnTo>
                                      <a:lnTo>
                                        <a:pt x="2479" y="2063"/>
                                      </a:lnTo>
                                      <a:lnTo>
                                        <a:pt x="2459" y="2120"/>
                                      </a:lnTo>
                                      <a:lnTo>
                                        <a:pt x="2440" y="2178"/>
                                      </a:lnTo>
                                      <a:lnTo>
                                        <a:pt x="2421" y="2236"/>
                                      </a:lnTo>
                                      <a:lnTo>
                                        <a:pt x="2402" y="2294"/>
                                      </a:lnTo>
                                      <a:lnTo>
                                        <a:pt x="2368" y="2395"/>
                                      </a:lnTo>
                                      <a:lnTo>
                                        <a:pt x="2335" y="2495"/>
                                      </a:lnTo>
                                      <a:lnTo>
                                        <a:pt x="2301" y="2597"/>
                                      </a:lnTo>
                                      <a:lnTo>
                                        <a:pt x="2266" y="2699"/>
                                      </a:lnTo>
                                      <a:lnTo>
                                        <a:pt x="2231" y="2800"/>
                                      </a:lnTo>
                                      <a:lnTo>
                                        <a:pt x="2194" y="2902"/>
                                      </a:lnTo>
                                      <a:lnTo>
                                        <a:pt x="2157" y="3001"/>
                                      </a:lnTo>
                                      <a:lnTo>
                                        <a:pt x="2118" y="3100"/>
                                      </a:lnTo>
                                      <a:lnTo>
                                        <a:pt x="2105" y="3131"/>
                                      </a:lnTo>
                                      <a:lnTo>
                                        <a:pt x="2091" y="3162"/>
                                      </a:lnTo>
                                      <a:lnTo>
                                        <a:pt x="2076" y="3192"/>
                                      </a:lnTo>
                                      <a:lnTo>
                                        <a:pt x="2061" y="3223"/>
                                      </a:lnTo>
                                      <a:lnTo>
                                        <a:pt x="2044" y="3252"/>
                                      </a:lnTo>
                                      <a:lnTo>
                                        <a:pt x="2028" y="3281"/>
                                      </a:lnTo>
                                      <a:lnTo>
                                        <a:pt x="2009" y="3309"/>
                                      </a:lnTo>
                                      <a:lnTo>
                                        <a:pt x="1992" y="3338"/>
                                      </a:lnTo>
                                      <a:lnTo>
                                        <a:pt x="1972" y="3366"/>
                                      </a:lnTo>
                                      <a:lnTo>
                                        <a:pt x="1952" y="3393"/>
                                      </a:lnTo>
                                      <a:lnTo>
                                        <a:pt x="1932" y="3420"/>
                                      </a:lnTo>
                                      <a:lnTo>
                                        <a:pt x="1910" y="3445"/>
                                      </a:lnTo>
                                      <a:lnTo>
                                        <a:pt x="1889" y="3471"/>
                                      </a:lnTo>
                                      <a:lnTo>
                                        <a:pt x="1865" y="3497"/>
                                      </a:lnTo>
                                      <a:lnTo>
                                        <a:pt x="1842" y="3522"/>
                                      </a:lnTo>
                                      <a:lnTo>
                                        <a:pt x="1818" y="3546"/>
                                      </a:lnTo>
                                      <a:lnTo>
                                        <a:pt x="1793" y="3571"/>
                                      </a:lnTo>
                                      <a:lnTo>
                                        <a:pt x="1766" y="3595"/>
                                      </a:lnTo>
                                      <a:lnTo>
                                        <a:pt x="1739" y="3619"/>
                                      </a:lnTo>
                                      <a:lnTo>
                                        <a:pt x="1711" y="3641"/>
                                      </a:lnTo>
                                      <a:lnTo>
                                        <a:pt x="1682" y="3662"/>
                                      </a:lnTo>
                                      <a:lnTo>
                                        <a:pt x="1653" y="3683"/>
                                      </a:lnTo>
                                      <a:lnTo>
                                        <a:pt x="1624" y="3702"/>
                                      </a:lnTo>
                                      <a:lnTo>
                                        <a:pt x="1593" y="3721"/>
                                      </a:lnTo>
                                      <a:lnTo>
                                        <a:pt x="1563" y="3739"/>
                                      </a:lnTo>
                                      <a:lnTo>
                                        <a:pt x="1533" y="3756"/>
                                      </a:lnTo>
                                      <a:lnTo>
                                        <a:pt x="1501" y="3772"/>
                                      </a:lnTo>
                                      <a:lnTo>
                                        <a:pt x="1468" y="3786"/>
                                      </a:lnTo>
                                      <a:lnTo>
                                        <a:pt x="1435" y="3800"/>
                                      </a:lnTo>
                                      <a:lnTo>
                                        <a:pt x="1403" y="3813"/>
                                      </a:lnTo>
                                      <a:lnTo>
                                        <a:pt x="1369" y="3826"/>
                                      </a:lnTo>
                                      <a:lnTo>
                                        <a:pt x="1333" y="3837"/>
                                      </a:lnTo>
                                      <a:lnTo>
                                        <a:pt x="1299" y="3847"/>
                                      </a:lnTo>
                                      <a:lnTo>
                                        <a:pt x="1264" y="3855"/>
                                      </a:lnTo>
                                      <a:lnTo>
                                        <a:pt x="1230" y="3864"/>
                                      </a:lnTo>
                                      <a:lnTo>
                                        <a:pt x="1195" y="3871"/>
                                      </a:lnTo>
                                      <a:lnTo>
                                        <a:pt x="1160" y="3876"/>
                                      </a:lnTo>
                                      <a:lnTo>
                                        <a:pt x="1125" y="3881"/>
                                      </a:lnTo>
                                      <a:lnTo>
                                        <a:pt x="1090" y="3885"/>
                                      </a:lnTo>
                                      <a:lnTo>
                                        <a:pt x="1055" y="3888"/>
                                      </a:lnTo>
                                      <a:lnTo>
                                        <a:pt x="1018" y="3891"/>
                                      </a:lnTo>
                                      <a:lnTo>
                                        <a:pt x="983" y="3892"/>
                                      </a:lnTo>
                                      <a:lnTo>
                                        <a:pt x="948" y="3892"/>
                                      </a:lnTo>
                                      <a:lnTo>
                                        <a:pt x="913" y="3891"/>
                                      </a:lnTo>
                                      <a:lnTo>
                                        <a:pt x="876" y="3889"/>
                                      </a:lnTo>
                                      <a:lnTo>
                                        <a:pt x="841" y="3887"/>
                                      </a:lnTo>
                                      <a:lnTo>
                                        <a:pt x="805" y="3884"/>
                                      </a:lnTo>
                                      <a:lnTo>
                                        <a:pt x="770" y="3880"/>
                                      </a:lnTo>
                                      <a:lnTo>
                                        <a:pt x="731" y="3874"/>
                                      </a:lnTo>
                                      <a:lnTo>
                                        <a:pt x="691" y="3868"/>
                                      </a:lnTo>
                                      <a:lnTo>
                                        <a:pt x="653" y="3861"/>
                                      </a:lnTo>
                                      <a:lnTo>
                                        <a:pt x="613" y="3853"/>
                                      </a:lnTo>
                                      <a:lnTo>
                                        <a:pt x="574" y="3844"/>
                                      </a:lnTo>
                                      <a:lnTo>
                                        <a:pt x="536" y="3832"/>
                                      </a:lnTo>
                                      <a:lnTo>
                                        <a:pt x="497" y="3820"/>
                                      </a:lnTo>
                                      <a:lnTo>
                                        <a:pt x="459" y="3807"/>
                                      </a:lnTo>
                                      <a:lnTo>
                                        <a:pt x="423" y="3792"/>
                                      </a:lnTo>
                                      <a:lnTo>
                                        <a:pt x="386" y="3776"/>
                                      </a:lnTo>
                                      <a:lnTo>
                                        <a:pt x="350" y="3758"/>
                                      </a:lnTo>
                                      <a:lnTo>
                                        <a:pt x="317" y="3738"/>
                                      </a:lnTo>
                                      <a:lnTo>
                                        <a:pt x="283" y="3717"/>
                                      </a:lnTo>
                                      <a:lnTo>
                                        <a:pt x="251" y="3694"/>
                                      </a:lnTo>
                                      <a:lnTo>
                                        <a:pt x="235" y="3681"/>
                                      </a:lnTo>
                                      <a:lnTo>
                                        <a:pt x="219" y="3668"/>
                                      </a:lnTo>
                                      <a:lnTo>
                                        <a:pt x="204" y="3655"/>
                                      </a:lnTo>
                                      <a:lnTo>
                                        <a:pt x="190" y="3641"/>
                                      </a:lnTo>
                                      <a:lnTo>
                                        <a:pt x="163" y="3614"/>
                                      </a:lnTo>
                                      <a:lnTo>
                                        <a:pt x="138" y="3585"/>
                                      </a:lnTo>
                                      <a:lnTo>
                                        <a:pt x="116" y="3555"/>
                                      </a:lnTo>
                                      <a:lnTo>
                                        <a:pt x="95" y="3525"/>
                                      </a:lnTo>
                                      <a:lnTo>
                                        <a:pt x="78" y="3493"/>
                                      </a:lnTo>
                                      <a:lnTo>
                                        <a:pt x="61" y="3461"/>
                                      </a:lnTo>
                                      <a:lnTo>
                                        <a:pt x="46" y="3428"/>
                                      </a:lnTo>
                                      <a:lnTo>
                                        <a:pt x="34" y="3394"/>
                                      </a:lnTo>
                                      <a:lnTo>
                                        <a:pt x="24" y="3359"/>
                                      </a:lnTo>
                                      <a:lnTo>
                                        <a:pt x="15" y="3324"/>
                                      </a:lnTo>
                                      <a:lnTo>
                                        <a:pt x="8" y="3287"/>
                                      </a:lnTo>
                                      <a:lnTo>
                                        <a:pt x="4" y="3251"/>
                                      </a:lnTo>
                                      <a:lnTo>
                                        <a:pt x="1" y="3215"/>
                                      </a:lnTo>
                                      <a:lnTo>
                                        <a:pt x="0" y="3177"/>
                                      </a:lnTo>
                                      <a:lnTo>
                                        <a:pt x="1" y="3138"/>
                                      </a:lnTo>
                                      <a:lnTo>
                                        <a:pt x="5" y="3101"/>
                                      </a:lnTo>
                                      <a:lnTo>
                                        <a:pt x="10" y="3062"/>
                                      </a:lnTo>
                                      <a:lnTo>
                                        <a:pt x="17" y="3024"/>
                                      </a:lnTo>
                                      <a:lnTo>
                                        <a:pt x="24" y="2985"/>
                                      </a:lnTo>
                                      <a:lnTo>
                                        <a:pt x="33" y="2946"/>
                                      </a:lnTo>
                                      <a:lnTo>
                                        <a:pt x="44" y="2908"/>
                                      </a:lnTo>
                                      <a:lnTo>
                                        <a:pt x="55" y="2869"/>
                                      </a:lnTo>
                                      <a:lnTo>
                                        <a:pt x="68" y="2830"/>
                                      </a:lnTo>
                                      <a:lnTo>
                                        <a:pt x="82" y="2793"/>
                                      </a:lnTo>
                                      <a:lnTo>
                                        <a:pt x="97" y="2755"/>
                                      </a:lnTo>
                                      <a:lnTo>
                                        <a:pt x="113" y="2718"/>
                                      </a:lnTo>
                                      <a:lnTo>
                                        <a:pt x="129" y="2680"/>
                                      </a:lnTo>
                                      <a:lnTo>
                                        <a:pt x="145" y="2644"/>
                                      </a:lnTo>
                                      <a:lnTo>
                                        <a:pt x="179" y="2573"/>
                                      </a:lnTo>
                                      <a:lnTo>
                                        <a:pt x="216" y="2503"/>
                                      </a:lnTo>
                                      <a:lnTo>
                                        <a:pt x="293" y="2356"/>
                                      </a:lnTo>
                                      <a:lnTo>
                                        <a:pt x="459" y="2375"/>
                                      </a:lnTo>
                                      <a:lnTo>
                                        <a:pt x="486" y="2378"/>
                                      </a:lnTo>
                                      <a:lnTo>
                                        <a:pt x="515" y="2382"/>
                                      </a:lnTo>
                                      <a:lnTo>
                                        <a:pt x="541" y="2385"/>
                                      </a:lnTo>
                                      <a:lnTo>
                                        <a:pt x="570" y="2388"/>
                                      </a:lnTo>
                                      <a:lnTo>
                                        <a:pt x="558" y="2361"/>
                                      </a:lnTo>
                                      <a:lnTo>
                                        <a:pt x="548" y="2334"/>
                                      </a:lnTo>
                                      <a:lnTo>
                                        <a:pt x="540" y="2306"/>
                                      </a:lnTo>
                                      <a:lnTo>
                                        <a:pt x="533" y="2279"/>
                                      </a:lnTo>
                                      <a:lnTo>
                                        <a:pt x="529" y="2250"/>
                                      </a:lnTo>
                                      <a:lnTo>
                                        <a:pt x="524" y="2222"/>
                                      </a:lnTo>
                                      <a:lnTo>
                                        <a:pt x="522" y="2194"/>
                                      </a:lnTo>
                                      <a:lnTo>
                                        <a:pt x="520" y="2165"/>
                                      </a:lnTo>
                                      <a:lnTo>
                                        <a:pt x="520" y="2137"/>
                                      </a:lnTo>
                                      <a:lnTo>
                                        <a:pt x="522" y="2109"/>
                                      </a:lnTo>
                                      <a:lnTo>
                                        <a:pt x="524" y="2079"/>
                                      </a:lnTo>
                                      <a:lnTo>
                                        <a:pt x="527" y="2051"/>
                                      </a:lnTo>
                                      <a:lnTo>
                                        <a:pt x="532" y="2023"/>
                                      </a:lnTo>
                                      <a:lnTo>
                                        <a:pt x="539" y="1994"/>
                                      </a:lnTo>
                                      <a:lnTo>
                                        <a:pt x="546" y="1966"/>
                                      </a:lnTo>
                                      <a:lnTo>
                                        <a:pt x="554" y="1938"/>
                                      </a:lnTo>
                                      <a:lnTo>
                                        <a:pt x="564" y="1906"/>
                                      </a:lnTo>
                                      <a:lnTo>
                                        <a:pt x="574" y="1874"/>
                                      </a:lnTo>
                                      <a:lnTo>
                                        <a:pt x="586" y="1843"/>
                                      </a:lnTo>
                                      <a:lnTo>
                                        <a:pt x="599" y="1811"/>
                                      </a:lnTo>
                                      <a:lnTo>
                                        <a:pt x="625" y="1748"/>
                                      </a:lnTo>
                                      <a:lnTo>
                                        <a:pt x="653" y="1685"/>
                                      </a:lnTo>
                                      <a:lnTo>
                                        <a:pt x="682" y="1623"/>
                                      </a:lnTo>
                                      <a:lnTo>
                                        <a:pt x="712" y="1562"/>
                                      </a:lnTo>
                                      <a:lnTo>
                                        <a:pt x="743" y="1501"/>
                                      </a:lnTo>
                                      <a:lnTo>
                                        <a:pt x="775" y="1442"/>
                                      </a:lnTo>
                                      <a:lnTo>
                                        <a:pt x="791" y="1410"/>
                                      </a:lnTo>
                                      <a:lnTo>
                                        <a:pt x="807" y="1378"/>
                                      </a:lnTo>
                                      <a:lnTo>
                                        <a:pt x="825" y="1346"/>
                                      </a:lnTo>
                                      <a:lnTo>
                                        <a:pt x="841" y="1314"/>
                                      </a:lnTo>
                                      <a:lnTo>
                                        <a:pt x="858" y="1283"/>
                                      </a:lnTo>
                                      <a:lnTo>
                                        <a:pt x="875" y="1250"/>
                                      </a:lnTo>
                                      <a:lnTo>
                                        <a:pt x="892" y="1218"/>
                                      </a:lnTo>
                                      <a:lnTo>
                                        <a:pt x="909" y="1187"/>
                                      </a:lnTo>
                                      <a:lnTo>
                                        <a:pt x="943" y="1121"/>
                                      </a:lnTo>
                                      <a:lnTo>
                                        <a:pt x="977" y="1057"/>
                                      </a:lnTo>
                                      <a:lnTo>
                                        <a:pt x="1012" y="991"/>
                                      </a:lnTo>
                                      <a:lnTo>
                                        <a:pt x="1049" y="925"/>
                                      </a:lnTo>
                                      <a:lnTo>
                                        <a:pt x="1085" y="861"/>
                                      </a:lnTo>
                                      <a:lnTo>
                                        <a:pt x="1123" y="797"/>
                                      </a:lnTo>
                                      <a:lnTo>
                                        <a:pt x="1160" y="733"/>
                                      </a:lnTo>
                                      <a:lnTo>
                                        <a:pt x="1199" y="670"/>
                                      </a:lnTo>
                                      <a:lnTo>
                                        <a:pt x="1229" y="624"/>
                                      </a:lnTo>
                                      <a:lnTo>
                                        <a:pt x="1261" y="579"/>
                                      </a:lnTo>
                                      <a:lnTo>
                                        <a:pt x="1294" y="535"/>
                                      </a:lnTo>
                                      <a:lnTo>
                                        <a:pt x="1329" y="492"/>
                                      </a:lnTo>
                                      <a:lnTo>
                                        <a:pt x="1364" y="450"/>
                                      </a:lnTo>
                                      <a:lnTo>
                                        <a:pt x="1400" y="409"/>
                                      </a:lnTo>
                                      <a:lnTo>
                                        <a:pt x="1439" y="368"/>
                                      </a:lnTo>
                                      <a:lnTo>
                                        <a:pt x="1477" y="329"/>
                                      </a:lnTo>
                                      <a:lnTo>
                                        <a:pt x="1518" y="292"/>
                                      </a:lnTo>
                                      <a:lnTo>
                                        <a:pt x="1559" y="255"/>
                                      </a:lnTo>
                                      <a:lnTo>
                                        <a:pt x="1581" y="238"/>
                                      </a:lnTo>
                                      <a:lnTo>
                                        <a:pt x="1603" y="220"/>
                                      </a:lnTo>
                                      <a:lnTo>
                                        <a:pt x="1625" y="204"/>
                                      </a:lnTo>
                                      <a:lnTo>
                                        <a:pt x="1647" y="189"/>
                                      </a:lnTo>
                                      <a:lnTo>
                                        <a:pt x="1670" y="172"/>
                                      </a:lnTo>
                                      <a:lnTo>
                                        <a:pt x="1693" y="157"/>
                                      </a:lnTo>
                                      <a:lnTo>
                                        <a:pt x="1716" y="143"/>
                                      </a:lnTo>
                                      <a:lnTo>
                                        <a:pt x="1740" y="129"/>
                                      </a:lnTo>
                                      <a:lnTo>
                                        <a:pt x="1764" y="116"/>
                                      </a:lnTo>
                                      <a:lnTo>
                                        <a:pt x="1789" y="103"/>
                                      </a:lnTo>
                                      <a:lnTo>
                                        <a:pt x="1814" y="90"/>
                                      </a:lnTo>
                                      <a:lnTo>
                                        <a:pt x="1838" y="78"/>
                                      </a:lnTo>
                                      <a:lnTo>
                                        <a:pt x="1864" y="68"/>
                                      </a:lnTo>
                                      <a:lnTo>
                                        <a:pt x="1889" y="59"/>
                                      </a:lnTo>
                                      <a:lnTo>
                                        <a:pt x="1914" y="49"/>
                                      </a:lnTo>
                                      <a:lnTo>
                                        <a:pt x="1940" y="40"/>
                                      </a:lnTo>
                                      <a:lnTo>
                                        <a:pt x="1966" y="33"/>
                                      </a:lnTo>
                                      <a:lnTo>
                                        <a:pt x="1992" y="26"/>
                                      </a:lnTo>
                                      <a:lnTo>
                                        <a:pt x="2018" y="19"/>
                                      </a:lnTo>
                                      <a:lnTo>
                                        <a:pt x="2044" y="14"/>
                                      </a:lnTo>
                                      <a:lnTo>
                                        <a:pt x="2070" y="9"/>
                                      </a:lnTo>
                                      <a:lnTo>
                                        <a:pt x="2097" y="6"/>
                                      </a:lnTo>
                                      <a:lnTo>
                                        <a:pt x="2124" y="2"/>
                                      </a:lnTo>
                                      <a:lnTo>
                                        <a:pt x="2151" y="1"/>
                                      </a:lnTo>
                                      <a:lnTo>
                                        <a:pt x="2177" y="0"/>
                                      </a:lnTo>
                                      <a:lnTo>
                                        <a:pt x="2205" y="0"/>
                                      </a:lnTo>
                                      <a:lnTo>
                                        <a:pt x="2232" y="0"/>
                                      </a:lnTo>
                                      <a:lnTo>
                                        <a:pt x="2259" y="2"/>
                                      </a:lnTo>
                                      <a:lnTo>
                                        <a:pt x="2290" y="6"/>
                                      </a:lnTo>
                                      <a:lnTo>
                                        <a:pt x="2321" y="9"/>
                                      </a:lnTo>
                                      <a:lnTo>
                                        <a:pt x="2351" y="15"/>
                                      </a:lnTo>
                                      <a:lnTo>
                                        <a:pt x="2382" y="21"/>
                                      </a:lnTo>
                                      <a:lnTo>
                                        <a:pt x="2411" y="29"/>
                                      </a:lnTo>
                                      <a:lnTo>
                                        <a:pt x="2442" y="37"/>
                                      </a:lnTo>
                                      <a:lnTo>
                                        <a:pt x="2470" y="48"/>
                                      </a:lnTo>
                                      <a:lnTo>
                                        <a:pt x="2498" y="60"/>
                                      </a:lnTo>
                                      <a:lnTo>
                                        <a:pt x="2526" y="73"/>
                                      </a:lnTo>
                                      <a:lnTo>
                                        <a:pt x="2552" y="87"/>
                                      </a:lnTo>
                                      <a:lnTo>
                                        <a:pt x="2579" y="103"/>
                                      </a:lnTo>
                                      <a:lnTo>
                                        <a:pt x="2603" y="119"/>
                                      </a:lnTo>
                                      <a:lnTo>
                                        <a:pt x="2628" y="138"/>
                                      </a:lnTo>
                                      <a:lnTo>
                                        <a:pt x="2651" y="159"/>
                                      </a:lnTo>
                                      <a:lnTo>
                                        <a:pt x="2674" y="182"/>
                                      </a:lnTo>
                                      <a:lnTo>
                                        <a:pt x="2695" y="205"/>
                                      </a:lnTo>
                                      <a:lnTo>
                                        <a:pt x="2711" y="226"/>
                                      </a:lnTo>
                                      <a:lnTo>
                                        <a:pt x="2727" y="247"/>
                                      </a:lnTo>
                                      <a:lnTo>
                                        <a:pt x="2742" y="269"/>
                                      </a:lnTo>
                                      <a:lnTo>
                                        <a:pt x="2756" y="292"/>
                                      </a:lnTo>
                                      <a:lnTo>
                                        <a:pt x="2768" y="315"/>
                                      </a:lnTo>
                                      <a:lnTo>
                                        <a:pt x="2779" y="339"/>
                                      </a:lnTo>
                                      <a:lnTo>
                                        <a:pt x="2790" y="362"/>
                                      </a:lnTo>
                                      <a:lnTo>
                                        <a:pt x="2800" y="387"/>
                                      </a:lnTo>
                                      <a:lnTo>
                                        <a:pt x="2808" y="411"/>
                                      </a:lnTo>
                                      <a:lnTo>
                                        <a:pt x="2815" y="436"/>
                                      </a:lnTo>
                                      <a:lnTo>
                                        <a:pt x="2822" y="462"/>
                                      </a:lnTo>
                                      <a:lnTo>
                                        <a:pt x="2828" y="486"/>
                                      </a:lnTo>
                                      <a:lnTo>
                                        <a:pt x="2834" y="512"/>
                                      </a:lnTo>
                                      <a:lnTo>
                                        <a:pt x="2838" y="539"/>
                                      </a:lnTo>
                                      <a:lnTo>
                                        <a:pt x="2841" y="565"/>
                                      </a:lnTo>
                                      <a:lnTo>
                                        <a:pt x="2845" y="592"/>
                                      </a:lnTo>
                                      <a:lnTo>
                                        <a:pt x="2870" y="576"/>
                                      </a:lnTo>
                                      <a:lnTo>
                                        <a:pt x="2896" y="561"/>
                                      </a:lnTo>
                                      <a:lnTo>
                                        <a:pt x="2922" y="545"/>
                                      </a:lnTo>
                                      <a:lnTo>
                                        <a:pt x="2947" y="528"/>
                                      </a:lnTo>
                                      <a:lnTo>
                                        <a:pt x="2970" y="511"/>
                                      </a:lnTo>
                                      <a:lnTo>
                                        <a:pt x="2993" y="492"/>
                                      </a:lnTo>
                                      <a:lnTo>
                                        <a:pt x="3017" y="472"/>
                                      </a:lnTo>
                                      <a:lnTo>
                                        <a:pt x="3039" y="452"/>
                                      </a:lnTo>
                                      <a:lnTo>
                                        <a:pt x="3061" y="431"/>
                                      </a:lnTo>
                                      <a:lnTo>
                                        <a:pt x="3082" y="410"/>
                                      </a:lnTo>
                                      <a:lnTo>
                                        <a:pt x="3104" y="387"/>
                                      </a:lnTo>
                                      <a:lnTo>
                                        <a:pt x="3123" y="364"/>
                                      </a:lnTo>
                                      <a:lnTo>
                                        <a:pt x="3143" y="341"/>
                                      </a:lnTo>
                                      <a:lnTo>
                                        <a:pt x="3163" y="316"/>
                                      </a:lnTo>
                                      <a:lnTo>
                                        <a:pt x="3182" y="292"/>
                                      </a:lnTo>
                                      <a:lnTo>
                                        <a:pt x="3200" y="266"/>
                                      </a:lnTo>
                                      <a:lnTo>
                                        <a:pt x="3280" y="153"/>
                                      </a:lnTo>
                                      <a:lnTo>
                                        <a:pt x="3419" y="164"/>
                                      </a:lnTo>
                                      <a:lnTo>
                                        <a:pt x="3453" y="168"/>
                                      </a:lnTo>
                                      <a:lnTo>
                                        <a:pt x="3487" y="170"/>
                                      </a:lnTo>
                                      <a:lnTo>
                                        <a:pt x="3522" y="173"/>
                                      </a:lnTo>
                                      <a:lnTo>
                                        <a:pt x="3556" y="176"/>
                                      </a:lnTo>
                                      <a:lnTo>
                                        <a:pt x="3591" y="178"/>
                                      </a:lnTo>
                                      <a:lnTo>
                                        <a:pt x="3625" y="182"/>
                                      </a:lnTo>
                                      <a:lnTo>
                                        <a:pt x="3660" y="184"/>
                                      </a:lnTo>
                                      <a:lnTo>
                                        <a:pt x="3694" y="187"/>
                                      </a:lnTo>
                                      <a:lnTo>
                                        <a:pt x="3963" y="210"/>
                                      </a:lnTo>
                                      <a:lnTo>
                                        <a:pt x="3913" y="476"/>
                                      </a:lnTo>
                                      <a:lnTo>
                                        <a:pt x="3906" y="512"/>
                                      </a:lnTo>
                                      <a:lnTo>
                                        <a:pt x="3899" y="548"/>
                                      </a:lnTo>
                                      <a:lnTo>
                                        <a:pt x="3892" y="585"/>
                                      </a:lnTo>
                                      <a:lnTo>
                                        <a:pt x="3885" y="6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CC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" y="5251"/>
                                  <a:ext cx="2167" cy="1888"/>
                                </a:xfrm>
                                <a:custGeom>
                                  <a:avLst/>
                                  <a:gdLst>
                                    <a:gd name="T0" fmla="*/ 766 w 4333"/>
                                    <a:gd name="T1" fmla="*/ 2597 h 3776"/>
                                    <a:gd name="T2" fmla="*/ 700 w 4333"/>
                                    <a:gd name="T3" fmla="*/ 2831 h 3776"/>
                                    <a:gd name="T4" fmla="*/ 823 w 4333"/>
                                    <a:gd name="T5" fmla="*/ 2893 h 3776"/>
                                    <a:gd name="T6" fmla="*/ 957 w 4333"/>
                                    <a:gd name="T7" fmla="*/ 2786 h 3776"/>
                                    <a:gd name="T8" fmla="*/ 1150 w 4333"/>
                                    <a:gd name="T9" fmla="*/ 2332 h 3776"/>
                                    <a:gd name="T10" fmla="*/ 1094 w 4333"/>
                                    <a:gd name="T11" fmla="*/ 2171 h 3776"/>
                                    <a:gd name="T12" fmla="*/ 743 w 4333"/>
                                    <a:gd name="T13" fmla="*/ 2215 h 3776"/>
                                    <a:gd name="T14" fmla="*/ 568 w 4333"/>
                                    <a:gd name="T15" fmla="*/ 2088 h 3776"/>
                                    <a:gd name="T16" fmla="*/ 521 w 4333"/>
                                    <a:gd name="T17" fmla="*/ 1870 h 3776"/>
                                    <a:gd name="T18" fmla="*/ 710 w 4333"/>
                                    <a:gd name="T19" fmla="*/ 1382 h 3776"/>
                                    <a:gd name="T20" fmla="*/ 1003 w 4333"/>
                                    <a:gd name="T21" fmla="*/ 830 h 3776"/>
                                    <a:gd name="T22" fmla="*/ 1369 w 4333"/>
                                    <a:gd name="T23" fmla="*/ 296 h 3776"/>
                                    <a:gd name="T24" fmla="*/ 1789 w 4333"/>
                                    <a:gd name="T25" fmla="*/ 25 h 3776"/>
                                    <a:gd name="T26" fmla="*/ 2018 w 4333"/>
                                    <a:gd name="T27" fmla="*/ 5 h 3776"/>
                                    <a:gd name="T28" fmla="*/ 2229 w 4333"/>
                                    <a:gd name="T29" fmla="*/ 85 h 3776"/>
                                    <a:gd name="T30" fmla="*/ 2337 w 4333"/>
                                    <a:gd name="T31" fmla="*/ 259 h 3776"/>
                                    <a:gd name="T32" fmla="*/ 2348 w 4333"/>
                                    <a:gd name="T33" fmla="*/ 630 h 3776"/>
                                    <a:gd name="T34" fmla="*/ 2062 w 4333"/>
                                    <a:gd name="T35" fmla="*/ 1570 h 3776"/>
                                    <a:gd name="T36" fmla="*/ 1726 w 4333"/>
                                    <a:gd name="T37" fmla="*/ 2563 h 3776"/>
                                    <a:gd name="T38" fmla="*/ 1532 w 4333"/>
                                    <a:gd name="T39" fmla="*/ 2980 h 3776"/>
                                    <a:gd name="T40" fmla="*/ 1293 w 4333"/>
                                    <a:gd name="T41" fmla="*/ 3224 h 3776"/>
                                    <a:gd name="T42" fmla="*/ 992 w 4333"/>
                                    <a:gd name="T43" fmla="*/ 3370 h 3776"/>
                                    <a:gd name="T44" fmla="*/ 647 w 4333"/>
                                    <a:gd name="T45" fmla="*/ 3405 h 3776"/>
                                    <a:gd name="T46" fmla="*/ 268 w 4333"/>
                                    <a:gd name="T47" fmla="*/ 3324 h 3776"/>
                                    <a:gd name="T48" fmla="*/ 47 w 4333"/>
                                    <a:gd name="T49" fmla="*/ 3135 h 3776"/>
                                    <a:gd name="T50" fmla="*/ 6 w 4333"/>
                                    <a:gd name="T51" fmla="*/ 2858 h 3776"/>
                                    <a:gd name="T52" fmla="*/ 131 w 4333"/>
                                    <a:gd name="T53" fmla="*/ 2484 h 3776"/>
                                    <a:gd name="T54" fmla="*/ 1205 w 4333"/>
                                    <a:gd name="T55" fmla="*/ 1657 h 3776"/>
                                    <a:gd name="T56" fmla="*/ 1266 w 4333"/>
                                    <a:gd name="T57" fmla="*/ 1750 h 3776"/>
                                    <a:gd name="T58" fmla="*/ 1441 w 4333"/>
                                    <a:gd name="T59" fmla="*/ 1609 h 3776"/>
                                    <a:gd name="T60" fmla="*/ 1755 w 4333"/>
                                    <a:gd name="T61" fmla="*/ 866 h 3776"/>
                                    <a:gd name="T62" fmla="*/ 1839 w 4333"/>
                                    <a:gd name="T63" fmla="*/ 528 h 3776"/>
                                    <a:gd name="T64" fmla="*/ 1762 w 4333"/>
                                    <a:gd name="T65" fmla="*/ 517 h 3776"/>
                                    <a:gd name="T66" fmla="*/ 1600 w 4333"/>
                                    <a:gd name="T67" fmla="*/ 724 h 3776"/>
                                    <a:gd name="T68" fmla="*/ 3409 w 4333"/>
                                    <a:gd name="T69" fmla="*/ 295 h 3776"/>
                                    <a:gd name="T70" fmla="*/ 3163 w 4333"/>
                                    <a:gd name="T71" fmla="*/ 1576 h 3776"/>
                                    <a:gd name="T72" fmla="*/ 2917 w 4333"/>
                                    <a:gd name="T73" fmla="*/ 2858 h 3776"/>
                                    <a:gd name="T74" fmla="*/ 2330 w 4333"/>
                                    <a:gd name="T75" fmla="*/ 3550 h 3776"/>
                                    <a:gd name="T76" fmla="*/ 2200 w 4333"/>
                                    <a:gd name="T77" fmla="*/ 3009 h 3776"/>
                                    <a:gd name="T78" fmla="*/ 2380 w 4333"/>
                                    <a:gd name="T79" fmla="*/ 2332 h 3776"/>
                                    <a:gd name="T80" fmla="*/ 2571 w 4333"/>
                                    <a:gd name="T81" fmla="*/ 1618 h 3776"/>
                                    <a:gd name="T82" fmla="*/ 2651 w 4333"/>
                                    <a:gd name="T83" fmla="*/ 1153 h 3776"/>
                                    <a:gd name="T84" fmla="*/ 2442 w 4333"/>
                                    <a:gd name="T85" fmla="*/ 1055 h 3776"/>
                                    <a:gd name="T86" fmla="*/ 2454 w 4333"/>
                                    <a:gd name="T87" fmla="*/ 705 h 3776"/>
                                    <a:gd name="T88" fmla="*/ 2733 w 4333"/>
                                    <a:gd name="T89" fmla="*/ 553 h 3776"/>
                                    <a:gd name="T90" fmla="*/ 2987 w 4333"/>
                                    <a:gd name="T91" fmla="*/ 364 h 3776"/>
                                    <a:gd name="T92" fmla="*/ 3395 w 4333"/>
                                    <a:gd name="T93" fmla="*/ 184 h 3776"/>
                                    <a:gd name="T94" fmla="*/ 4272 w 4333"/>
                                    <a:gd name="T95" fmla="*/ 1361 h 3776"/>
                                    <a:gd name="T96" fmla="*/ 4201 w 4333"/>
                                    <a:gd name="T97" fmla="*/ 2679 h 3776"/>
                                    <a:gd name="T98" fmla="*/ 3963 w 4333"/>
                                    <a:gd name="T99" fmla="*/ 3754 h 3776"/>
                                    <a:gd name="T100" fmla="*/ 3476 w 4333"/>
                                    <a:gd name="T101" fmla="*/ 3339 h 3776"/>
                                    <a:gd name="T102" fmla="*/ 3562 w 4333"/>
                                    <a:gd name="T103" fmla="*/ 2643 h 3776"/>
                                    <a:gd name="T104" fmla="*/ 3650 w 4333"/>
                                    <a:gd name="T105" fmla="*/ 1946 h 3776"/>
                                    <a:gd name="T106" fmla="*/ 3709 w 4333"/>
                                    <a:gd name="T107" fmla="*/ 1307 h 3776"/>
                                    <a:gd name="T108" fmla="*/ 3580 w 4333"/>
                                    <a:gd name="T109" fmla="*/ 1177 h 3776"/>
                                    <a:gd name="T110" fmla="*/ 3411 w 4333"/>
                                    <a:gd name="T111" fmla="*/ 946 h 3776"/>
                                    <a:gd name="T112" fmla="*/ 3629 w 4333"/>
                                    <a:gd name="T113" fmla="*/ 676 h 3776"/>
                                    <a:gd name="T114" fmla="*/ 3867 w 4333"/>
                                    <a:gd name="T115" fmla="*/ 502 h 3776"/>
                                    <a:gd name="T116" fmla="*/ 4126 w 4333"/>
                                    <a:gd name="T117" fmla="*/ 245 h 37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333" h="3776">
                                      <a:moveTo>
                                        <a:pt x="186" y="2375"/>
                                      </a:moveTo>
                                      <a:lnTo>
                                        <a:pt x="267" y="2385"/>
                                      </a:lnTo>
                                      <a:lnTo>
                                        <a:pt x="348" y="2394"/>
                                      </a:lnTo>
                                      <a:lnTo>
                                        <a:pt x="427" y="2403"/>
                                      </a:lnTo>
                                      <a:lnTo>
                                        <a:pt x="508" y="2413"/>
                                      </a:lnTo>
                                      <a:lnTo>
                                        <a:pt x="589" y="2422"/>
                                      </a:lnTo>
                                      <a:lnTo>
                                        <a:pt x="670" y="2431"/>
                                      </a:lnTo>
                                      <a:lnTo>
                                        <a:pt x="750" y="2441"/>
                                      </a:lnTo>
                                      <a:lnTo>
                                        <a:pt x="830" y="2450"/>
                                      </a:lnTo>
                                      <a:lnTo>
                                        <a:pt x="806" y="2504"/>
                                      </a:lnTo>
                                      <a:lnTo>
                                        <a:pt x="785" y="2553"/>
                                      </a:lnTo>
                                      <a:lnTo>
                                        <a:pt x="766" y="2597"/>
                                      </a:lnTo>
                                      <a:lnTo>
                                        <a:pt x="748" y="2635"/>
                                      </a:lnTo>
                                      <a:lnTo>
                                        <a:pt x="734" y="2669"/>
                                      </a:lnTo>
                                      <a:lnTo>
                                        <a:pt x="723" y="2697"/>
                                      </a:lnTo>
                                      <a:lnTo>
                                        <a:pt x="715" y="2720"/>
                                      </a:lnTo>
                                      <a:lnTo>
                                        <a:pt x="707" y="2737"/>
                                      </a:lnTo>
                                      <a:lnTo>
                                        <a:pt x="703" y="2752"/>
                                      </a:lnTo>
                                      <a:lnTo>
                                        <a:pt x="699" y="2766"/>
                                      </a:lnTo>
                                      <a:lnTo>
                                        <a:pt x="697" y="2780"/>
                                      </a:lnTo>
                                      <a:lnTo>
                                        <a:pt x="696" y="2793"/>
                                      </a:lnTo>
                                      <a:lnTo>
                                        <a:pt x="696" y="2806"/>
                                      </a:lnTo>
                                      <a:lnTo>
                                        <a:pt x="698" y="2819"/>
                                      </a:lnTo>
                                      <a:lnTo>
                                        <a:pt x="700" y="2831"/>
                                      </a:lnTo>
                                      <a:lnTo>
                                        <a:pt x="704" y="2841"/>
                                      </a:lnTo>
                                      <a:lnTo>
                                        <a:pt x="710" y="2852"/>
                                      </a:lnTo>
                                      <a:lnTo>
                                        <a:pt x="716" y="2861"/>
                                      </a:lnTo>
                                      <a:lnTo>
                                        <a:pt x="724" y="2870"/>
                                      </a:lnTo>
                                      <a:lnTo>
                                        <a:pt x="733" y="2877"/>
                                      </a:lnTo>
                                      <a:lnTo>
                                        <a:pt x="744" y="2882"/>
                                      </a:lnTo>
                                      <a:lnTo>
                                        <a:pt x="757" y="2887"/>
                                      </a:lnTo>
                                      <a:lnTo>
                                        <a:pt x="770" y="2892"/>
                                      </a:lnTo>
                                      <a:lnTo>
                                        <a:pt x="785" y="2894"/>
                                      </a:lnTo>
                                      <a:lnTo>
                                        <a:pt x="798" y="2894"/>
                                      </a:lnTo>
                                      <a:lnTo>
                                        <a:pt x="811" y="2894"/>
                                      </a:lnTo>
                                      <a:lnTo>
                                        <a:pt x="823" y="2893"/>
                                      </a:lnTo>
                                      <a:lnTo>
                                        <a:pt x="835" y="2889"/>
                                      </a:lnTo>
                                      <a:lnTo>
                                        <a:pt x="848" y="2886"/>
                                      </a:lnTo>
                                      <a:lnTo>
                                        <a:pt x="861" y="2880"/>
                                      </a:lnTo>
                                      <a:lnTo>
                                        <a:pt x="873" y="2874"/>
                                      </a:lnTo>
                                      <a:lnTo>
                                        <a:pt x="886" y="2866"/>
                                      </a:lnTo>
                                      <a:lnTo>
                                        <a:pt x="897" y="2857"/>
                                      </a:lnTo>
                                      <a:lnTo>
                                        <a:pt x="909" y="2847"/>
                                      </a:lnTo>
                                      <a:lnTo>
                                        <a:pt x="920" y="2837"/>
                                      </a:lnTo>
                                      <a:lnTo>
                                        <a:pt x="930" y="2825"/>
                                      </a:lnTo>
                                      <a:lnTo>
                                        <a:pt x="939" y="2813"/>
                                      </a:lnTo>
                                      <a:lnTo>
                                        <a:pt x="949" y="2800"/>
                                      </a:lnTo>
                                      <a:lnTo>
                                        <a:pt x="957" y="2786"/>
                                      </a:lnTo>
                                      <a:lnTo>
                                        <a:pt x="964" y="2771"/>
                                      </a:lnTo>
                                      <a:lnTo>
                                        <a:pt x="972" y="2755"/>
                                      </a:lnTo>
                                      <a:lnTo>
                                        <a:pt x="982" y="2734"/>
                                      </a:lnTo>
                                      <a:lnTo>
                                        <a:pt x="993" y="2709"/>
                                      </a:lnTo>
                                      <a:lnTo>
                                        <a:pt x="1005" y="2680"/>
                                      </a:lnTo>
                                      <a:lnTo>
                                        <a:pt x="1019" y="2648"/>
                                      </a:lnTo>
                                      <a:lnTo>
                                        <a:pt x="1034" y="2612"/>
                                      </a:lnTo>
                                      <a:lnTo>
                                        <a:pt x="1052" y="2571"/>
                                      </a:lnTo>
                                      <a:lnTo>
                                        <a:pt x="1069" y="2527"/>
                                      </a:lnTo>
                                      <a:lnTo>
                                        <a:pt x="1096" y="2462"/>
                                      </a:lnTo>
                                      <a:lnTo>
                                        <a:pt x="1123" y="2396"/>
                                      </a:lnTo>
                                      <a:lnTo>
                                        <a:pt x="1150" y="2332"/>
                                      </a:lnTo>
                                      <a:lnTo>
                                        <a:pt x="1177" y="2266"/>
                                      </a:lnTo>
                                      <a:lnTo>
                                        <a:pt x="1204" y="2202"/>
                                      </a:lnTo>
                                      <a:lnTo>
                                        <a:pt x="1231" y="2136"/>
                                      </a:lnTo>
                                      <a:lnTo>
                                        <a:pt x="1258" y="2071"/>
                                      </a:lnTo>
                                      <a:lnTo>
                                        <a:pt x="1285" y="2005"/>
                                      </a:lnTo>
                                      <a:lnTo>
                                        <a:pt x="1259" y="2037"/>
                                      </a:lnTo>
                                      <a:lnTo>
                                        <a:pt x="1233" y="2065"/>
                                      </a:lnTo>
                                      <a:lnTo>
                                        <a:pt x="1207" y="2090"/>
                                      </a:lnTo>
                                      <a:lnTo>
                                        <a:pt x="1180" y="2114"/>
                                      </a:lnTo>
                                      <a:lnTo>
                                        <a:pt x="1151" y="2135"/>
                                      </a:lnTo>
                                      <a:lnTo>
                                        <a:pt x="1123" y="2155"/>
                                      </a:lnTo>
                                      <a:lnTo>
                                        <a:pt x="1094" y="2171"/>
                                      </a:lnTo>
                                      <a:lnTo>
                                        <a:pt x="1065" y="2187"/>
                                      </a:lnTo>
                                      <a:lnTo>
                                        <a:pt x="1034" y="2199"/>
                                      </a:lnTo>
                                      <a:lnTo>
                                        <a:pt x="1003" y="2210"/>
                                      </a:lnTo>
                                      <a:lnTo>
                                        <a:pt x="971" y="2218"/>
                                      </a:lnTo>
                                      <a:lnTo>
                                        <a:pt x="938" y="2224"/>
                                      </a:lnTo>
                                      <a:lnTo>
                                        <a:pt x="905" y="2228"/>
                                      </a:lnTo>
                                      <a:lnTo>
                                        <a:pt x="873" y="2230"/>
                                      </a:lnTo>
                                      <a:lnTo>
                                        <a:pt x="839" y="2229"/>
                                      </a:lnTo>
                                      <a:lnTo>
                                        <a:pt x="805" y="2226"/>
                                      </a:lnTo>
                                      <a:lnTo>
                                        <a:pt x="782" y="2223"/>
                                      </a:lnTo>
                                      <a:lnTo>
                                        <a:pt x="763" y="2219"/>
                                      </a:lnTo>
                                      <a:lnTo>
                                        <a:pt x="743" y="2215"/>
                                      </a:lnTo>
                                      <a:lnTo>
                                        <a:pt x="724" y="2209"/>
                                      </a:lnTo>
                                      <a:lnTo>
                                        <a:pt x="706" y="2202"/>
                                      </a:lnTo>
                                      <a:lnTo>
                                        <a:pt x="689" y="2195"/>
                                      </a:lnTo>
                                      <a:lnTo>
                                        <a:pt x="672" y="2187"/>
                                      </a:lnTo>
                                      <a:lnTo>
                                        <a:pt x="656" y="2177"/>
                                      </a:lnTo>
                                      <a:lnTo>
                                        <a:pt x="641" y="2167"/>
                                      </a:lnTo>
                                      <a:lnTo>
                                        <a:pt x="627" y="2156"/>
                                      </a:lnTo>
                                      <a:lnTo>
                                        <a:pt x="614" y="2144"/>
                                      </a:lnTo>
                                      <a:lnTo>
                                        <a:pt x="601" y="2131"/>
                                      </a:lnTo>
                                      <a:lnTo>
                                        <a:pt x="589" y="2117"/>
                                      </a:lnTo>
                                      <a:lnTo>
                                        <a:pt x="579" y="2103"/>
                                      </a:lnTo>
                                      <a:lnTo>
                                        <a:pt x="568" y="2088"/>
                                      </a:lnTo>
                                      <a:lnTo>
                                        <a:pt x="559" y="2072"/>
                                      </a:lnTo>
                                      <a:lnTo>
                                        <a:pt x="550" y="2054"/>
                                      </a:lnTo>
                                      <a:lnTo>
                                        <a:pt x="543" y="2038"/>
                                      </a:lnTo>
                                      <a:lnTo>
                                        <a:pt x="538" y="2020"/>
                                      </a:lnTo>
                                      <a:lnTo>
                                        <a:pt x="532" y="2003"/>
                                      </a:lnTo>
                                      <a:lnTo>
                                        <a:pt x="527" y="1984"/>
                                      </a:lnTo>
                                      <a:lnTo>
                                        <a:pt x="524" y="1966"/>
                                      </a:lnTo>
                                      <a:lnTo>
                                        <a:pt x="521" y="1948"/>
                                      </a:lnTo>
                                      <a:lnTo>
                                        <a:pt x="520" y="1929"/>
                                      </a:lnTo>
                                      <a:lnTo>
                                        <a:pt x="520" y="1909"/>
                                      </a:lnTo>
                                      <a:lnTo>
                                        <a:pt x="520" y="1890"/>
                                      </a:lnTo>
                                      <a:lnTo>
                                        <a:pt x="521" y="1870"/>
                                      </a:lnTo>
                                      <a:lnTo>
                                        <a:pt x="524" y="1850"/>
                                      </a:lnTo>
                                      <a:lnTo>
                                        <a:pt x="527" y="1829"/>
                                      </a:lnTo>
                                      <a:lnTo>
                                        <a:pt x="532" y="1809"/>
                                      </a:lnTo>
                                      <a:lnTo>
                                        <a:pt x="536" y="1788"/>
                                      </a:lnTo>
                                      <a:lnTo>
                                        <a:pt x="542" y="1767"/>
                                      </a:lnTo>
                                      <a:lnTo>
                                        <a:pt x="558" y="1723"/>
                                      </a:lnTo>
                                      <a:lnTo>
                                        <a:pt x="575" y="1675"/>
                                      </a:lnTo>
                                      <a:lnTo>
                                        <a:pt x="596" y="1623"/>
                                      </a:lnTo>
                                      <a:lnTo>
                                        <a:pt x="620" y="1568"/>
                                      </a:lnTo>
                                      <a:lnTo>
                                        <a:pt x="647" y="1509"/>
                                      </a:lnTo>
                                      <a:lnTo>
                                        <a:pt x="677" y="1447"/>
                                      </a:lnTo>
                                      <a:lnTo>
                                        <a:pt x="710" y="1382"/>
                                      </a:lnTo>
                                      <a:lnTo>
                                        <a:pt x="745" y="1314"/>
                                      </a:lnTo>
                                      <a:lnTo>
                                        <a:pt x="763" y="1281"/>
                                      </a:lnTo>
                                      <a:lnTo>
                                        <a:pt x="779" y="1249"/>
                                      </a:lnTo>
                                      <a:lnTo>
                                        <a:pt x="795" y="1218"/>
                                      </a:lnTo>
                                      <a:lnTo>
                                        <a:pt x="813" y="1186"/>
                                      </a:lnTo>
                                      <a:lnTo>
                                        <a:pt x="829" y="1154"/>
                                      </a:lnTo>
                                      <a:lnTo>
                                        <a:pt x="847" y="1122"/>
                                      </a:lnTo>
                                      <a:lnTo>
                                        <a:pt x="863" y="1090"/>
                                      </a:lnTo>
                                      <a:lnTo>
                                        <a:pt x="880" y="1058"/>
                                      </a:lnTo>
                                      <a:lnTo>
                                        <a:pt x="923" y="97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1003" y="830"/>
                                      </a:lnTo>
                                      <a:lnTo>
                                        <a:pt x="1039" y="765"/>
                                      </a:lnTo>
                                      <a:lnTo>
                                        <a:pt x="1073" y="706"/>
                                      </a:lnTo>
                                      <a:lnTo>
                                        <a:pt x="1105" y="651"/>
                                      </a:lnTo>
                                      <a:lnTo>
                                        <a:pt x="1134" y="603"/>
                                      </a:lnTo>
                                      <a:lnTo>
                                        <a:pt x="1161" y="559"/>
                                      </a:lnTo>
                                      <a:lnTo>
                                        <a:pt x="1187" y="518"/>
                                      </a:lnTo>
                                      <a:lnTo>
                                        <a:pt x="1215" y="480"/>
                                      </a:lnTo>
                                      <a:lnTo>
                                        <a:pt x="1243" y="441"/>
                                      </a:lnTo>
                                      <a:lnTo>
                                        <a:pt x="1273" y="403"/>
                                      </a:lnTo>
                                      <a:lnTo>
                                        <a:pt x="1304" y="367"/>
                                      </a:lnTo>
                                      <a:lnTo>
                                        <a:pt x="1335" y="331"/>
                                      </a:lnTo>
                                      <a:lnTo>
                                        <a:pt x="1369" y="296"/>
                                      </a:lnTo>
                                      <a:lnTo>
                                        <a:pt x="1403" y="262"/>
                                      </a:lnTo>
                                      <a:lnTo>
                                        <a:pt x="1437" y="229"/>
                                      </a:lnTo>
                                      <a:lnTo>
                                        <a:pt x="1472" y="198"/>
                                      </a:lnTo>
                                      <a:lnTo>
                                        <a:pt x="1509" y="170"/>
                                      </a:lnTo>
                                      <a:lnTo>
                                        <a:pt x="1545" y="143"/>
                                      </a:lnTo>
                                      <a:lnTo>
                                        <a:pt x="1581" y="120"/>
                                      </a:lnTo>
                                      <a:lnTo>
                                        <a:pt x="1619" y="98"/>
                                      </a:lnTo>
                                      <a:lnTo>
                                        <a:pt x="1656" y="78"/>
                                      </a:lnTo>
                                      <a:lnTo>
                                        <a:pt x="1694" y="59"/>
                                      </a:lnTo>
                                      <a:lnTo>
                                        <a:pt x="1731" y="44"/>
                                      </a:lnTo>
                                      <a:lnTo>
                                        <a:pt x="1770" y="30"/>
                                      </a:lnTo>
                                      <a:lnTo>
                                        <a:pt x="1789" y="25"/>
                                      </a:lnTo>
                                      <a:lnTo>
                                        <a:pt x="1808" y="19"/>
                                      </a:lnTo>
                                      <a:lnTo>
                                        <a:pt x="1826" y="15"/>
                                      </a:lnTo>
                                      <a:lnTo>
                                        <a:pt x="1845" y="11"/>
                                      </a:lnTo>
                                      <a:lnTo>
                                        <a:pt x="1864" y="8"/>
                                      </a:lnTo>
                                      <a:lnTo>
                                        <a:pt x="1882" y="5"/>
                                      </a:lnTo>
                                      <a:lnTo>
                                        <a:pt x="1901" y="3"/>
                                      </a:lnTo>
                                      <a:lnTo>
                                        <a:pt x="1920" y="2"/>
                                      </a:lnTo>
                                      <a:lnTo>
                                        <a:pt x="1939" y="2"/>
                                      </a:lnTo>
                                      <a:lnTo>
                                        <a:pt x="1957" y="0"/>
                                      </a:lnTo>
                                      <a:lnTo>
                                        <a:pt x="1976" y="2"/>
                                      </a:lnTo>
                                      <a:lnTo>
                                        <a:pt x="1995" y="3"/>
                                      </a:lnTo>
                                      <a:lnTo>
                                        <a:pt x="2018" y="5"/>
                                      </a:lnTo>
                                      <a:lnTo>
                                        <a:pt x="2039" y="8"/>
                                      </a:lnTo>
                                      <a:lnTo>
                                        <a:pt x="2061" y="11"/>
                                      </a:lnTo>
                                      <a:lnTo>
                                        <a:pt x="2082" y="16"/>
                                      </a:lnTo>
                                      <a:lnTo>
                                        <a:pt x="2100" y="20"/>
                                      </a:lnTo>
                                      <a:lnTo>
                                        <a:pt x="2120" y="26"/>
                                      </a:lnTo>
                                      <a:lnTo>
                                        <a:pt x="2138" y="33"/>
                                      </a:lnTo>
                                      <a:lnTo>
                                        <a:pt x="2155" y="40"/>
                                      </a:lnTo>
                                      <a:lnTo>
                                        <a:pt x="2172" y="47"/>
                                      </a:lnTo>
                                      <a:lnTo>
                                        <a:pt x="2187" y="56"/>
                                      </a:lnTo>
                                      <a:lnTo>
                                        <a:pt x="2202" y="65"/>
                                      </a:lnTo>
                                      <a:lnTo>
                                        <a:pt x="2216" y="74"/>
                                      </a:lnTo>
                                      <a:lnTo>
                                        <a:pt x="2229" y="85"/>
                                      </a:lnTo>
                                      <a:lnTo>
                                        <a:pt x="2242" y="95"/>
                                      </a:lnTo>
                                      <a:lnTo>
                                        <a:pt x="2254" y="107"/>
                                      </a:lnTo>
                                      <a:lnTo>
                                        <a:pt x="2264" y="120"/>
                                      </a:lnTo>
                                      <a:lnTo>
                                        <a:pt x="2275" y="133"/>
                                      </a:lnTo>
                                      <a:lnTo>
                                        <a:pt x="2285" y="147"/>
                                      </a:lnTo>
                                      <a:lnTo>
                                        <a:pt x="2295" y="161"/>
                                      </a:lnTo>
                                      <a:lnTo>
                                        <a:pt x="2303" y="176"/>
                                      </a:lnTo>
                                      <a:lnTo>
                                        <a:pt x="2311" y="191"/>
                                      </a:lnTo>
                                      <a:lnTo>
                                        <a:pt x="2318" y="208"/>
                                      </a:lnTo>
                                      <a:lnTo>
                                        <a:pt x="2325" y="224"/>
                                      </a:lnTo>
                                      <a:lnTo>
                                        <a:pt x="2332" y="241"/>
                                      </a:lnTo>
                                      <a:lnTo>
                                        <a:pt x="2337" y="259"/>
                                      </a:lnTo>
                                      <a:lnTo>
                                        <a:pt x="2343" y="277"/>
                                      </a:lnTo>
                                      <a:lnTo>
                                        <a:pt x="2346" y="297"/>
                                      </a:lnTo>
                                      <a:lnTo>
                                        <a:pt x="2351" y="316"/>
                                      </a:lnTo>
                                      <a:lnTo>
                                        <a:pt x="2353" y="337"/>
                                      </a:lnTo>
                                      <a:lnTo>
                                        <a:pt x="2357" y="357"/>
                                      </a:lnTo>
                                      <a:lnTo>
                                        <a:pt x="2358" y="379"/>
                                      </a:lnTo>
                                      <a:lnTo>
                                        <a:pt x="2359" y="400"/>
                                      </a:lnTo>
                                      <a:lnTo>
                                        <a:pt x="2360" y="446"/>
                                      </a:lnTo>
                                      <a:lnTo>
                                        <a:pt x="2360" y="491"/>
                                      </a:lnTo>
                                      <a:lnTo>
                                        <a:pt x="2358" y="537"/>
                                      </a:lnTo>
                                      <a:lnTo>
                                        <a:pt x="2353" y="583"/>
                                      </a:lnTo>
                                      <a:lnTo>
                                        <a:pt x="2348" y="630"/>
                                      </a:lnTo>
                                      <a:lnTo>
                                        <a:pt x="2339" y="676"/>
                                      </a:lnTo>
                                      <a:lnTo>
                                        <a:pt x="2329" y="724"/>
                                      </a:lnTo>
                                      <a:lnTo>
                                        <a:pt x="2317" y="773"/>
                                      </a:lnTo>
                                      <a:lnTo>
                                        <a:pt x="2302" y="825"/>
                                      </a:lnTo>
                                      <a:lnTo>
                                        <a:pt x="2282" y="891"/>
                                      </a:lnTo>
                                      <a:lnTo>
                                        <a:pt x="2259" y="966"/>
                                      </a:lnTo>
                                      <a:lnTo>
                                        <a:pt x="2232" y="1054"/>
                                      </a:lnTo>
                                      <a:lnTo>
                                        <a:pt x="2200" y="1151"/>
                                      </a:lnTo>
                                      <a:lnTo>
                                        <a:pt x="2165" y="1261"/>
                                      </a:lnTo>
                                      <a:lnTo>
                                        <a:pt x="2125" y="1381"/>
                                      </a:lnTo>
                                      <a:lnTo>
                                        <a:pt x="2082" y="1513"/>
                                      </a:lnTo>
                                      <a:lnTo>
                                        <a:pt x="2062" y="1570"/>
                                      </a:lnTo>
                                      <a:lnTo>
                                        <a:pt x="2043" y="1628"/>
                                      </a:lnTo>
                                      <a:lnTo>
                                        <a:pt x="2023" y="1686"/>
                                      </a:lnTo>
                                      <a:lnTo>
                                        <a:pt x="2004" y="1744"/>
                                      </a:lnTo>
                                      <a:lnTo>
                                        <a:pt x="1984" y="1801"/>
                                      </a:lnTo>
                                      <a:lnTo>
                                        <a:pt x="1966" y="1858"/>
                                      </a:lnTo>
                                      <a:lnTo>
                                        <a:pt x="1946" y="1917"/>
                                      </a:lnTo>
                                      <a:lnTo>
                                        <a:pt x="1927" y="1974"/>
                                      </a:lnTo>
                                      <a:lnTo>
                                        <a:pt x="1879" y="2116"/>
                                      </a:lnTo>
                                      <a:lnTo>
                                        <a:pt x="1836" y="2246"/>
                                      </a:lnTo>
                                      <a:lnTo>
                                        <a:pt x="1795" y="2365"/>
                                      </a:lnTo>
                                      <a:lnTo>
                                        <a:pt x="1758" y="2469"/>
                                      </a:lnTo>
                                      <a:lnTo>
                                        <a:pt x="1726" y="2563"/>
                                      </a:lnTo>
                                      <a:lnTo>
                                        <a:pt x="1696" y="2642"/>
                                      </a:lnTo>
                                      <a:lnTo>
                                        <a:pt x="1670" y="2710"/>
                                      </a:lnTo>
                                      <a:lnTo>
                                        <a:pt x="1648" y="2766"/>
                                      </a:lnTo>
                                      <a:lnTo>
                                        <a:pt x="1639" y="2791"/>
                                      </a:lnTo>
                                      <a:lnTo>
                                        <a:pt x="1627" y="2816"/>
                                      </a:lnTo>
                                      <a:lnTo>
                                        <a:pt x="1615" y="2840"/>
                                      </a:lnTo>
                                      <a:lnTo>
                                        <a:pt x="1604" y="2864"/>
                                      </a:lnTo>
                                      <a:lnTo>
                                        <a:pt x="1591" y="2887"/>
                                      </a:lnTo>
                                      <a:lnTo>
                                        <a:pt x="1577" y="2911"/>
                                      </a:lnTo>
                                      <a:lnTo>
                                        <a:pt x="1563" y="2934"/>
                                      </a:lnTo>
                                      <a:lnTo>
                                        <a:pt x="1547" y="2957"/>
                                      </a:lnTo>
                                      <a:lnTo>
                                        <a:pt x="1532" y="2980"/>
                                      </a:lnTo>
                                      <a:lnTo>
                                        <a:pt x="1516" y="3002"/>
                                      </a:lnTo>
                                      <a:lnTo>
                                        <a:pt x="1498" y="3024"/>
                                      </a:lnTo>
                                      <a:lnTo>
                                        <a:pt x="1481" y="3046"/>
                                      </a:lnTo>
                                      <a:lnTo>
                                        <a:pt x="1462" y="3067"/>
                                      </a:lnTo>
                                      <a:lnTo>
                                        <a:pt x="1443" y="3090"/>
                                      </a:lnTo>
                                      <a:lnTo>
                                        <a:pt x="1423" y="3111"/>
                                      </a:lnTo>
                                      <a:lnTo>
                                        <a:pt x="1403" y="3131"/>
                                      </a:lnTo>
                                      <a:lnTo>
                                        <a:pt x="1382" y="3152"/>
                                      </a:lnTo>
                                      <a:lnTo>
                                        <a:pt x="1360" y="3171"/>
                                      </a:lnTo>
                                      <a:lnTo>
                                        <a:pt x="1339" y="3189"/>
                                      </a:lnTo>
                                      <a:lnTo>
                                        <a:pt x="1317" y="3208"/>
                                      </a:lnTo>
                                      <a:lnTo>
                                        <a:pt x="1293" y="3224"/>
                                      </a:lnTo>
                                      <a:lnTo>
                                        <a:pt x="1271" y="3241"/>
                                      </a:lnTo>
                                      <a:lnTo>
                                        <a:pt x="1246" y="3257"/>
                                      </a:lnTo>
                                      <a:lnTo>
                                        <a:pt x="1223" y="3271"/>
                                      </a:lnTo>
                                      <a:lnTo>
                                        <a:pt x="1198" y="3285"/>
                                      </a:lnTo>
                                      <a:lnTo>
                                        <a:pt x="1174" y="3299"/>
                                      </a:lnTo>
                                      <a:lnTo>
                                        <a:pt x="1149" y="3311"/>
                                      </a:lnTo>
                                      <a:lnTo>
                                        <a:pt x="1125" y="3323"/>
                                      </a:lnTo>
                                      <a:lnTo>
                                        <a:pt x="1099" y="3333"/>
                                      </a:lnTo>
                                      <a:lnTo>
                                        <a:pt x="1072" y="3344"/>
                                      </a:lnTo>
                                      <a:lnTo>
                                        <a:pt x="1046" y="3353"/>
                                      </a:lnTo>
                                      <a:lnTo>
                                        <a:pt x="1019" y="3362"/>
                                      </a:lnTo>
                                      <a:lnTo>
                                        <a:pt x="992" y="3370"/>
                                      </a:lnTo>
                                      <a:lnTo>
                                        <a:pt x="964" y="3377"/>
                                      </a:lnTo>
                                      <a:lnTo>
                                        <a:pt x="936" y="3384"/>
                                      </a:lnTo>
                                      <a:lnTo>
                                        <a:pt x="908" y="3388"/>
                                      </a:lnTo>
                                      <a:lnTo>
                                        <a:pt x="880" y="3393"/>
                                      </a:lnTo>
                                      <a:lnTo>
                                        <a:pt x="852" y="3398"/>
                                      </a:lnTo>
                                      <a:lnTo>
                                        <a:pt x="822" y="3401"/>
                                      </a:lnTo>
                                      <a:lnTo>
                                        <a:pt x="794" y="3404"/>
                                      </a:lnTo>
                                      <a:lnTo>
                                        <a:pt x="765" y="3405"/>
                                      </a:lnTo>
                                      <a:lnTo>
                                        <a:pt x="736" y="3406"/>
                                      </a:lnTo>
                                      <a:lnTo>
                                        <a:pt x="706" y="3406"/>
                                      </a:lnTo>
                                      <a:lnTo>
                                        <a:pt x="677" y="3406"/>
                                      </a:lnTo>
                                      <a:lnTo>
                                        <a:pt x="647" y="3405"/>
                                      </a:lnTo>
                                      <a:lnTo>
                                        <a:pt x="617" y="3403"/>
                                      </a:lnTo>
                                      <a:lnTo>
                                        <a:pt x="587" y="3400"/>
                                      </a:lnTo>
                                      <a:lnTo>
                                        <a:pt x="556" y="3397"/>
                                      </a:lnTo>
                                      <a:lnTo>
                                        <a:pt x="519" y="3391"/>
                                      </a:lnTo>
                                      <a:lnTo>
                                        <a:pt x="484" y="3385"/>
                                      </a:lnTo>
                                      <a:lnTo>
                                        <a:pt x="449" y="3379"/>
                                      </a:lnTo>
                                      <a:lnTo>
                                        <a:pt x="416" y="3372"/>
                                      </a:lnTo>
                                      <a:lnTo>
                                        <a:pt x="383" y="3364"/>
                                      </a:lnTo>
                                      <a:lnTo>
                                        <a:pt x="353" y="3355"/>
                                      </a:lnTo>
                                      <a:lnTo>
                                        <a:pt x="323" y="3345"/>
                                      </a:lnTo>
                                      <a:lnTo>
                                        <a:pt x="295" y="3335"/>
                                      </a:lnTo>
                                      <a:lnTo>
                                        <a:pt x="268" y="3324"/>
                                      </a:lnTo>
                                      <a:lnTo>
                                        <a:pt x="242" y="3312"/>
                                      </a:lnTo>
                                      <a:lnTo>
                                        <a:pt x="218" y="3299"/>
                                      </a:lnTo>
                                      <a:lnTo>
                                        <a:pt x="196" y="3287"/>
                                      </a:lnTo>
                                      <a:lnTo>
                                        <a:pt x="173" y="3272"/>
                                      </a:lnTo>
                                      <a:lnTo>
                                        <a:pt x="153" y="3257"/>
                                      </a:lnTo>
                                      <a:lnTo>
                                        <a:pt x="133" y="3242"/>
                                      </a:lnTo>
                                      <a:lnTo>
                                        <a:pt x="116" y="3226"/>
                                      </a:lnTo>
                                      <a:lnTo>
                                        <a:pt x="99" y="3208"/>
                                      </a:lnTo>
                                      <a:lnTo>
                                        <a:pt x="84" y="3192"/>
                                      </a:lnTo>
                                      <a:lnTo>
                                        <a:pt x="71" y="3173"/>
                                      </a:lnTo>
                                      <a:lnTo>
                                        <a:pt x="58" y="3154"/>
                                      </a:lnTo>
                                      <a:lnTo>
                                        <a:pt x="47" y="3135"/>
                                      </a:lnTo>
                                      <a:lnTo>
                                        <a:pt x="36" y="3116"/>
                                      </a:lnTo>
                                      <a:lnTo>
                                        <a:pt x="28" y="3094"/>
                                      </a:lnTo>
                                      <a:lnTo>
                                        <a:pt x="20" y="3073"/>
                                      </a:lnTo>
                                      <a:lnTo>
                                        <a:pt x="14" y="3052"/>
                                      </a:lnTo>
                                      <a:lnTo>
                                        <a:pt x="8" y="3030"/>
                                      </a:lnTo>
                                      <a:lnTo>
                                        <a:pt x="5" y="3007"/>
                                      </a:lnTo>
                                      <a:lnTo>
                                        <a:pt x="1" y="2983"/>
                                      </a:lnTo>
                                      <a:lnTo>
                                        <a:pt x="0" y="2960"/>
                                      </a:lnTo>
                                      <a:lnTo>
                                        <a:pt x="0" y="2935"/>
                                      </a:lnTo>
                                      <a:lnTo>
                                        <a:pt x="1" y="2909"/>
                                      </a:lnTo>
                                      <a:lnTo>
                                        <a:pt x="2" y="2885"/>
                                      </a:lnTo>
                                      <a:lnTo>
                                        <a:pt x="6" y="2858"/>
                                      </a:lnTo>
                                      <a:lnTo>
                                        <a:pt x="10" y="2831"/>
                                      </a:lnTo>
                                      <a:lnTo>
                                        <a:pt x="16" y="2803"/>
                                      </a:lnTo>
                                      <a:lnTo>
                                        <a:pt x="23" y="2775"/>
                                      </a:lnTo>
                                      <a:lnTo>
                                        <a:pt x="30" y="2745"/>
                                      </a:lnTo>
                                      <a:lnTo>
                                        <a:pt x="40" y="2715"/>
                                      </a:lnTo>
                                      <a:lnTo>
                                        <a:pt x="49" y="2684"/>
                                      </a:lnTo>
                                      <a:lnTo>
                                        <a:pt x="61" y="2653"/>
                                      </a:lnTo>
                                      <a:lnTo>
                                        <a:pt x="73" y="2620"/>
                                      </a:lnTo>
                                      <a:lnTo>
                                        <a:pt x="85" y="2587"/>
                                      </a:lnTo>
                                      <a:lnTo>
                                        <a:pt x="99" y="2554"/>
                                      </a:lnTo>
                                      <a:lnTo>
                                        <a:pt x="115" y="2519"/>
                                      </a:lnTo>
                                      <a:lnTo>
                                        <a:pt x="131" y="2484"/>
                                      </a:lnTo>
                                      <a:lnTo>
                                        <a:pt x="149" y="2449"/>
                                      </a:lnTo>
                                      <a:lnTo>
                                        <a:pt x="167" y="2411"/>
                                      </a:lnTo>
                                      <a:lnTo>
                                        <a:pt x="186" y="2375"/>
                                      </a:lnTo>
                                      <a:close/>
                                      <a:moveTo>
                                        <a:pt x="1282" y="1436"/>
                                      </a:moveTo>
                                      <a:lnTo>
                                        <a:pt x="1260" y="1484"/>
                                      </a:lnTo>
                                      <a:lnTo>
                                        <a:pt x="1243" y="1528"/>
                                      </a:lnTo>
                                      <a:lnTo>
                                        <a:pt x="1229" y="1568"/>
                                      </a:lnTo>
                                      <a:lnTo>
                                        <a:pt x="1217" y="1602"/>
                                      </a:lnTo>
                                      <a:lnTo>
                                        <a:pt x="1214" y="1617"/>
                                      </a:lnTo>
                                      <a:lnTo>
                                        <a:pt x="1210" y="1632"/>
                                      </a:lnTo>
                                      <a:lnTo>
                                        <a:pt x="1208" y="1645"/>
                                      </a:lnTo>
                                      <a:lnTo>
                                        <a:pt x="1205" y="1657"/>
                                      </a:lnTo>
                                      <a:lnTo>
                                        <a:pt x="1205" y="1668"/>
                                      </a:lnTo>
                                      <a:lnTo>
                                        <a:pt x="1205" y="1677"/>
                                      </a:lnTo>
                                      <a:lnTo>
                                        <a:pt x="1205" y="1685"/>
                                      </a:lnTo>
                                      <a:lnTo>
                                        <a:pt x="1208" y="1692"/>
                                      </a:lnTo>
                                      <a:lnTo>
                                        <a:pt x="1212" y="1705"/>
                                      </a:lnTo>
                                      <a:lnTo>
                                        <a:pt x="1218" y="1716"/>
                                      </a:lnTo>
                                      <a:lnTo>
                                        <a:pt x="1224" y="1725"/>
                                      </a:lnTo>
                                      <a:lnTo>
                                        <a:pt x="1231" y="1733"/>
                                      </a:lnTo>
                                      <a:lnTo>
                                        <a:pt x="1239" y="1739"/>
                                      </a:lnTo>
                                      <a:lnTo>
                                        <a:pt x="1248" y="1744"/>
                                      </a:lnTo>
                                      <a:lnTo>
                                        <a:pt x="1257" y="1747"/>
                                      </a:lnTo>
                                      <a:lnTo>
                                        <a:pt x="1266" y="1750"/>
                                      </a:lnTo>
                                      <a:lnTo>
                                        <a:pt x="1282" y="1750"/>
                                      </a:lnTo>
                                      <a:lnTo>
                                        <a:pt x="1297" y="1748"/>
                                      </a:lnTo>
                                      <a:lnTo>
                                        <a:pt x="1311" y="1745"/>
                                      </a:lnTo>
                                      <a:lnTo>
                                        <a:pt x="1326" y="1739"/>
                                      </a:lnTo>
                                      <a:lnTo>
                                        <a:pt x="1340" y="1732"/>
                                      </a:lnTo>
                                      <a:lnTo>
                                        <a:pt x="1354" y="1723"/>
                                      </a:lnTo>
                                      <a:lnTo>
                                        <a:pt x="1368" y="1711"/>
                                      </a:lnTo>
                                      <a:lnTo>
                                        <a:pt x="1382" y="1697"/>
                                      </a:lnTo>
                                      <a:lnTo>
                                        <a:pt x="1396" y="1680"/>
                                      </a:lnTo>
                                      <a:lnTo>
                                        <a:pt x="1410" y="1661"/>
                                      </a:lnTo>
                                      <a:lnTo>
                                        <a:pt x="1426" y="1636"/>
                                      </a:lnTo>
                                      <a:lnTo>
                                        <a:pt x="1441" y="1609"/>
                                      </a:lnTo>
                                      <a:lnTo>
                                        <a:pt x="1457" y="1577"/>
                                      </a:lnTo>
                                      <a:lnTo>
                                        <a:pt x="1475" y="1541"/>
                                      </a:lnTo>
                                      <a:lnTo>
                                        <a:pt x="1492" y="1502"/>
                                      </a:lnTo>
                                      <a:lnTo>
                                        <a:pt x="1510" y="1459"/>
                                      </a:lnTo>
                                      <a:lnTo>
                                        <a:pt x="1540" y="1385"/>
                                      </a:lnTo>
                                      <a:lnTo>
                                        <a:pt x="1571" y="1311"/>
                                      </a:lnTo>
                                      <a:lnTo>
                                        <a:pt x="1601" y="1236"/>
                                      </a:lnTo>
                                      <a:lnTo>
                                        <a:pt x="1632" y="1163"/>
                                      </a:lnTo>
                                      <a:lnTo>
                                        <a:pt x="1663" y="1089"/>
                                      </a:lnTo>
                                      <a:lnTo>
                                        <a:pt x="1694" y="1014"/>
                                      </a:lnTo>
                                      <a:lnTo>
                                        <a:pt x="1724" y="940"/>
                                      </a:lnTo>
                                      <a:lnTo>
                                        <a:pt x="1755" y="866"/>
                                      </a:lnTo>
                                      <a:lnTo>
                                        <a:pt x="1776" y="815"/>
                                      </a:lnTo>
                                      <a:lnTo>
                                        <a:pt x="1793" y="767"/>
                                      </a:lnTo>
                                      <a:lnTo>
                                        <a:pt x="1810" y="724"/>
                                      </a:lnTo>
                                      <a:lnTo>
                                        <a:pt x="1823" y="687"/>
                                      </a:lnTo>
                                      <a:lnTo>
                                        <a:pt x="1833" y="653"/>
                                      </a:lnTo>
                                      <a:lnTo>
                                        <a:pt x="1840" y="625"/>
                                      </a:lnTo>
                                      <a:lnTo>
                                        <a:pt x="1846" y="600"/>
                                      </a:lnTo>
                                      <a:lnTo>
                                        <a:pt x="1849" y="580"/>
                                      </a:lnTo>
                                      <a:lnTo>
                                        <a:pt x="1849" y="564"/>
                                      </a:lnTo>
                                      <a:lnTo>
                                        <a:pt x="1847" y="550"/>
                                      </a:lnTo>
                                      <a:lnTo>
                                        <a:pt x="1844" y="538"/>
                                      </a:lnTo>
                                      <a:lnTo>
                                        <a:pt x="1839" y="528"/>
                                      </a:lnTo>
                                      <a:lnTo>
                                        <a:pt x="1836" y="523"/>
                                      </a:lnTo>
                                      <a:lnTo>
                                        <a:pt x="1832" y="519"/>
                                      </a:lnTo>
                                      <a:lnTo>
                                        <a:pt x="1827" y="516"/>
                                      </a:lnTo>
                                      <a:lnTo>
                                        <a:pt x="1824" y="514"/>
                                      </a:lnTo>
                                      <a:lnTo>
                                        <a:pt x="1818" y="511"/>
                                      </a:lnTo>
                                      <a:lnTo>
                                        <a:pt x="1813" y="509"/>
                                      </a:lnTo>
                                      <a:lnTo>
                                        <a:pt x="1808" y="508"/>
                                      </a:lnTo>
                                      <a:lnTo>
                                        <a:pt x="1800" y="507"/>
                                      </a:lnTo>
                                      <a:lnTo>
                                        <a:pt x="1792" y="507"/>
                                      </a:lnTo>
                                      <a:lnTo>
                                        <a:pt x="1783" y="509"/>
                                      </a:lnTo>
                                      <a:lnTo>
                                        <a:pt x="1772" y="512"/>
                                      </a:lnTo>
                                      <a:lnTo>
                                        <a:pt x="1762" y="517"/>
                                      </a:lnTo>
                                      <a:lnTo>
                                        <a:pt x="1750" y="523"/>
                                      </a:lnTo>
                                      <a:lnTo>
                                        <a:pt x="1737" y="531"/>
                                      </a:lnTo>
                                      <a:lnTo>
                                        <a:pt x="1724" y="541"/>
                                      </a:lnTo>
                                      <a:lnTo>
                                        <a:pt x="1710" y="552"/>
                                      </a:lnTo>
                                      <a:lnTo>
                                        <a:pt x="1703" y="559"/>
                                      </a:lnTo>
                                      <a:lnTo>
                                        <a:pt x="1696" y="566"/>
                                      </a:lnTo>
                                      <a:lnTo>
                                        <a:pt x="1688" y="577"/>
                                      </a:lnTo>
                                      <a:lnTo>
                                        <a:pt x="1680" y="587"/>
                                      </a:lnTo>
                                      <a:lnTo>
                                        <a:pt x="1661" y="613"/>
                                      </a:lnTo>
                                      <a:lnTo>
                                        <a:pt x="1642" y="645"/>
                                      </a:lnTo>
                                      <a:lnTo>
                                        <a:pt x="1622" y="681"/>
                                      </a:lnTo>
                                      <a:lnTo>
                                        <a:pt x="1600" y="724"/>
                                      </a:lnTo>
                                      <a:lnTo>
                                        <a:pt x="1578" y="773"/>
                                      </a:lnTo>
                                      <a:lnTo>
                                        <a:pt x="1553" y="825"/>
                                      </a:lnTo>
                                      <a:lnTo>
                                        <a:pt x="1519" y="901"/>
                                      </a:lnTo>
                                      <a:lnTo>
                                        <a:pt x="1485" y="979"/>
                                      </a:lnTo>
                                      <a:lnTo>
                                        <a:pt x="1451" y="1055"/>
                                      </a:lnTo>
                                      <a:lnTo>
                                        <a:pt x="1417" y="1131"/>
                                      </a:lnTo>
                                      <a:lnTo>
                                        <a:pt x="1383" y="1207"/>
                                      </a:lnTo>
                                      <a:lnTo>
                                        <a:pt x="1349" y="1283"/>
                                      </a:lnTo>
                                      <a:lnTo>
                                        <a:pt x="1315" y="1359"/>
                                      </a:lnTo>
                                      <a:lnTo>
                                        <a:pt x="1282" y="1436"/>
                                      </a:lnTo>
                                      <a:close/>
                                      <a:moveTo>
                                        <a:pt x="3430" y="188"/>
                                      </a:moveTo>
                                      <a:lnTo>
                                        <a:pt x="3409" y="295"/>
                                      </a:lnTo>
                                      <a:lnTo>
                                        <a:pt x="3389" y="401"/>
                                      </a:lnTo>
                                      <a:lnTo>
                                        <a:pt x="3368" y="508"/>
                                      </a:lnTo>
                                      <a:lnTo>
                                        <a:pt x="3348" y="616"/>
                                      </a:lnTo>
                                      <a:lnTo>
                                        <a:pt x="3327" y="722"/>
                                      </a:lnTo>
                                      <a:lnTo>
                                        <a:pt x="3307" y="829"/>
                                      </a:lnTo>
                                      <a:lnTo>
                                        <a:pt x="3286" y="935"/>
                                      </a:lnTo>
                                      <a:lnTo>
                                        <a:pt x="3266" y="1042"/>
                                      </a:lnTo>
                                      <a:lnTo>
                                        <a:pt x="3245" y="1150"/>
                                      </a:lnTo>
                                      <a:lnTo>
                                        <a:pt x="3225" y="1256"/>
                                      </a:lnTo>
                                      <a:lnTo>
                                        <a:pt x="3204" y="1363"/>
                                      </a:lnTo>
                                      <a:lnTo>
                                        <a:pt x="3184" y="1470"/>
                                      </a:lnTo>
                                      <a:lnTo>
                                        <a:pt x="3163" y="1576"/>
                                      </a:lnTo>
                                      <a:lnTo>
                                        <a:pt x="3142" y="1683"/>
                                      </a:lnTo>
                                      <a:lnTo>
                                        <a:pt x="3122" y="1789"/>
                                      </a:lnTo>
                                      <a:lnTo>
                                        <a:pt x="3101" y="1897"/>
                                      </a:lnTo>
                                      <a:lnTo>
                                        <a:pt x="3081" y="2004"/>
                                      </a:lnTo>
                                      <a:lnTo>
                                        <a:pt x="3060" y="2110"/>
                                      </a:lnTo>
                                      <a:lnTo>
                                        <a:pt x="3040" y="2217"/>
                                      </a:lnTo>
                                      <a:lnTo>
                                        <a:pt x="3019" y="2324"/>
                                      </a:lnTo>
                                      <a:lnTo>
                                        <a:pt x="2999" y="2430"/>
                                      </a:lnTo>
                                      <a:lnTo>
                                        <a:pt x="2978" y="2537"/>
                                      </a:lnTo>
                                      <a:lnTo>
                                        <a:pt x="2958" y="2645"/>
                                      </a:lnTo>
                                      <a:lnTo>
                                        <a:pt x="2937" y="2751"/>
                                      </a:lnTo>
                                      <a:lnTo>
                                        <a:pt x="2917" y="2858"/>
                                      </a:lnTo>
                                      <a:lnTo>
                                        <a:pt x="2896" y="2964"/>
                                      </a:lnTo>
                                      <a:lnTo>
                                        <a:pt x="2876" y="3071"/>
                                      </a:lnTo>
                                      <a:lnTo>
                                        <a:pt x="2855" y="3179"/>
                                      </a:lnTo>
                                      <a:lnTo>
                                        <a:pt x="2835" y="3285"/>
                                      </a:lnTo>
                                      <a:lnTo>
                                        <a:pt x="2814" y="3392"/>
                                      </a:lnTo>
                                      <a:lnTo>
                                        <a:pt x="2794" y="3499"/>
                                      </a:lnTo>
                                      <a:lnTo>
                                        <a:pt x="2773" y="3605"/>
                                      </a:lnTo>
                                      <a:lnTo>
                                        <a:pt x="2684" y="3595"/>
                                      </a:lnTo>
                                      <a:lnTo>
                                        <a:pt x="2596" y="3583"/>
                                      </a:lnTo>
                                      <a:lnTo>
                                        <a:pt x="2507" y="3572"/>
                                      </a:lnTo>
                                      <a:lnTo>
                                        <a:pt x="2419" y="3561"/>
                                      </a:lnTo>
                                      <a:lnTo>
                                        <a:pt x="2330" y="3550"/>
                                      </a:lnTo>
                                      <a:lnTo>
                                        <a:pt x="2242" y="3540"/>
                                      </a:lnTo>
                                      <a:lnTo>
                                        <a:pt x="2153" y="3528"/>
                                      </a:lnTo>
                                      <a:lnTo>
                                        <a:pt x="2065" y="3517"/>
                                      </a:lnTo>
                                      <a:lnTo>
                                        <a:pt x="2080" y="3461"/>
                                      </a:lnTo>
                                      <a:lnTo>
                                        <a:pt x="2096" y="3404"/>
                                      </a:lnTo>
                                      <a:lnTo>
                                        <a:pt x="2110" y="3347"/>
                                      </a:lnTo>
                                      <a:lnTo>
                                        <a:pt x="2125" y="3291"/>
                                      </a:lnTo>
                                      <a:lnTo>
                                        <a:pt x="2140" y="3235"/>
                                      </a:lnTo>
                                      <a:lnTo>
                                        <a:pt x="2155" y="3179"/>
                                      </a:lnTo>
                                      <a:lnTo>
                                        <a:pt x="2171" y="3123"/>
                                      </a:lnTo>
                                      <a:lnTo>
                                        <a:pt x="2185" y="3065"/>
                                      </a:lnTo>
                                      <a:lnTo>
                                        <a:pt x="2200" y="3009"/>
                                      </a:lnTo>
                                      <a:lnTo>
                                        <a:pt x="2215" y="2953"/>
                                      </a:lnTo>
                                      <a:lnTo>
                                        <a:pt x="2230" y="2896"/>
                                      </a:lnTo>
                                      <a:lnTo>
                                        <a:pt x="2246" y="2840"/>
                                      </a:lnTo>
                                      <a:lnTo>
                                        <a:pt x="2261" y="2784"/>
                                      </a:lnTo>
                                      <a:lnTo>
                                        <a:pt x="2275" y="2727"/>
                                      </a:lnTo>
                                      <a:lnTo>
                                        <a:pt x="2290" y="2670"/>
                                      </a:lnTo>
                                      <a:lnTo>
                                        <a:pt x="2305" y="2614"/>
                                      </a:lnTo>
                                      <a:lnTo>
                                        <a:pt x="2321" y="2558"/>
                                      </a:lnTo>
                                      <a:lnTo>
                                        <a:pt x="2336" y="2502"/>
                                      </a:lnTo>
                                      <a:lnTo>
                                        <a:pt x="2351" y="2445"/>
                                      </a:lnTo>
                                      <a:lnTo>
                                        <a:pt x="2365" y="2388"/>
                                      </a:lnTo>
                                      <a:lnTo>
                                        <a:pt x="2380" y="2332"/>
                                      </a:lnTo>
                                      <a:lnTo>
                                        <a:pt x="2396" y="2276"/>
                                      </a:lnTo>
                                      <a:lnTo>
                                        <a:pt x="2411" y="2219"/>
                                      </a:lnTo>
                                      <a:lnTo>
                                        <a:pt x="2426" y="2163"/>
                                      </a:lnTo>
                                      <a:lnTo>
                                        <a:pt x="2441" y="2106"/>
                                      </a:lnTo>
                                      <a:lnTo>
                                        <a:pt x="2457" y="2049"/>
                                      </a:lnTo>
                                      <a:lnTo>
                                        <a:pt x="2472" y="1993"/>
                                      </a:lnTo>
                                      <a:lnTo>
                                        <a:pt x="2487" y="1937"/>
                                      </a:lnTo>
                                      <a:lnTo>
                                        <a:pt x="2501" y="1881"/>
                                      </a:lnTo>
                                      <a:lnTo>
                                        <a:pt x="2516" y="1823"/>
                                      </a:lnTo>
                                      <a:lnTo>
                                        <a:pt x="2531" y="1767"/>
                                      </a:lnTo>
                                      <a:lnTo>
                                        <a:pt x="2547" y="1711"/>
                                      </a:lnTo>
                                      <a:lnTo>
                                        <a:pt x="2571" y="1618"/>
                                      </a:lnTo>
                                      <a:lnTo>
                                        <a:pt x="2592" y="1535"/>
                                      </a:lnTo>
                                      <a:lnTo>
                                        <a:pt x="2611" y="1461"/>
                                      </a:lnTo>
                                      <a:lnTo>
                                        <a:pt x="2626" y="1398"/>
                                      </a:lnTo>
                                      <a:lnTo>
                                        <a:pt x="2639" y="1343"/>
                                      </a:lnTo>
                                      <a:lnTo>
                                        <a:pt x="2649" y="1300"/>
                                      </a:lnTo>
                                      <a:lnTo>
                                        <a:pt x="2656" y="1265"/>
                                      </a:lnTo>
                                      <a:lnTo>
                                        <a:pt x="2659" y="1240"/>
                                      </a:lnTo>
                                      <a:lnTo>
                                        <a:pt x="2660" y="1220"/>
                                      </a:lnTo>
                                      <a:lnTo>
                                        <a:pt x="2660" y="1201"/>
                                      </a:lnTo>
                                      <a:lnTo>
                                        <a:pt x="2659" y="1185"/>
                                      </a:lnTo>
                                      <a:lnTo>
                                        <a:pt x="2656" y="1168"/>
                                      </a:lnTo>
                                      <a:lnTo>
                                        <a:pt x="2651" y="1153"/>
                                      </a:lnTo>
                                      <a:lnTo>
                                        <a:pt x="2644" y="1139"/>
                                      </a:lnTo>
                                      <a:lnTo>
                                        <a:pt x="2636" y="1125"/>
                                      </a:lnTo>
                                      <a:lnTo>
                                        <a:pt x="2625" y="1113"/>
                                      </a:lnTo>
                                      <a:lnTo>
                                        <a:pt x="2619" y="1108"/>
                                      </a:lnTo>
                                      <a:lnTo>
                                        <a:pt x="2612" y="1102"/>
                                      </a:lnTo>
                                      <a:lnTo>
                                        <a:pt x="2605" y="1097"/>
                                      </a:lnTo>
                                      <a:lnTo>
                                        <a:pt x="2596" y="1092"/>
                                      </a:lnTo>
                                      <a:lnTo>
                                        <a:pt x="2574" y="1083"/>
                                      </a:lnTo>
                                      <a:lnTo>
                                        <a:pt x="2548" y="1075"/>
                                      </a:lnTo>
                                      <a:lnTo>
                                        <a:pt x="2517" y="1067"/>
                                      </a:lnTo>
                                      <a:lnTo>
                                        <a:pt x="2482" y="1061"/>
                                      </a:lnTo>
                                      <a:lnTo>
                                        <a:pt x="2442" y="1055"/>
                                      </a:lnTo>
                                      <a:lnTo>
                                        <a:pt x="2398" y="1049"/>
                                      </a:lnTo>
                                      <a:lnTo>
                                        <a:pt x="2385" y="1048"/>
                                      </a:lnTo>
                                      <a:lnTo>
                                        <a:pt x="2372" y="1047"/>
                                      </a:lnTo>
                                      <a:lnTo>
                                        <a:pt x="2358" y="1045"/>
                                      </a:lnTo>
                                      <a:lnTo>
                                        <a:pt x="2345" y="1044"/>
                                      </a:lnTo>
                                      <a:lnTo>
                                        <a:pt x="2360" y="996"/>
                                      </a:lnTo>
                                      <a:lnTo>
                                        <a:pt x="2377" y="947"/>
                                      </a:lnTo>
                                      <a:lnTo>
                                        <a:pt x="2392" y="899"/>
                                      </a:lnTo>
                                      <a:lnTo>
                                        <a:pt x="2407" y="850"/>
                                      </a:lnTo>
                                      <a:lnTo>
                                        <a:pt x="2423" y="802"/>
                                      </a:lnTo>
                                      <a:lnTo>
                                        <a:pt x="2439" y="753"/>
                                      </a:lnTo>
                                      <a:lnTo>
                                        <a:pt x="2454" y="705"/>
                                      </a:lnTo>
                                      <a:lnTo>
                                        <a:pt x="2469" y="655"/>
                                      </a:lnTo>
                                      <a:lnTo>
                                        <a:pt x="2495" y="650"/>
                                      </a:lnTo>
                                      <a:lnTo>
                                        <a:pt x="2520" y="642"/>
                                      </a:lnTo>
                                      <a:lnTo>
                                        <a:pt x="2544" y="634"/>
                                      </a:lnTo>
                                      <a:lnTo>
                                        <a:pt x="2569" y="626"/>
                                      </a:lnTo>
                                      <a:lnTo>
                                        <a:pt x="2592" y="618"/>
                                      </a:lnTo>
                                      <a:lnTo>
                                        <a:pt x="2617" y="609"/>
                                      </a:lnTo>
                                      <a:lnTo>
                                        <a:pt x="2640" y="599"/>
                                      </a:lnTo>
                                      <a:lnTo>
                                        <a:pt x="2664" y="589"/>
                                      </a:lnTo>
                                      <a:lnTo>
                                        <a:pt x="2687" y="578"/>
                                      </a:lnTo>
                                      <a:lnTo>
                                        <a:pt x="2711" y="566"/>
                                      </a:lnTo>
                                      <a:lnTo>
                                        <a:pt x="2733" y="553"/>
                                      </a:lnTo>
                                      <a:lnTo>
                                        <a:pt x="2755" y="542"/>
                                      </a:lnTo>
                                      <a:lnTo>
                                        <a:pt x="2778" y="528"/>
                                      </a:lnTo>
                                      <a:lnTo>
                                        <a:pt x="2800" y="514"/>
                                      </a:lnTo>
                                      <a:lnTo>
                                        <a:pt x="2822" y="500"/>
                                      </a:lnTo>
                                      <a:lnTo>
                                        <a:pt x="2843" y="484"/>
                                      </a:lnTo>
                                      <a:lnTo>
                                        <a:pt x="2864" y="469"/>
                                      </a:lnTo>
                                      <a:lnTo>
                                        <a:pt x="2885" y="453"/>
                                      </a:lnTo>
                                      <a:lnTo>
                                        <a:pt x="2906" y="436"/>
                                      </a:lnTo>
                                      <a:lnTo>
                                        <a:pt x="2927" y="419"/>
                                      </a:lnTo>
                                      <a:lnTo>
                                        <a:pt x="2947" y="401"/>
                                      </a:lnTo>
                                      <a:lnTo>
                                        <a:pt x="2967" y="382"/>
                                      </a:lnTo>
                                      <a:lnTo>
                                        <a:pt x="2987" y="364"/>
                                      </a:lnTo>
                                      <a:lnTo>
                                        <a:pt x="3007" y="344"/>
                                      </a:lnTo>
                                      <a:lnTo>
                                        <a:pt x="3046" y="303"/>
                                      </a:lnTo>
                                      <a:lnTo>
                                        <a:pt x="3083" y="258"/>
                                      </a:lnTo>
                                      <a:lnTo>
                                        <a:pt x="3120" y="213"/>
                                      </a:lnTo>
                                      <a:lnTo>
                                        <a:pt x="3155" y="165"/>
                                      </a:lnTo>
                                      <a:lnTo>
                                        <a:pt x="3189" y="168"/>
                                      </a:lnTo>
                                      <a:lnTo>
                                        <a:pt x="3224" y="170"/>
                                      </a:lnTo>
                                      <a:lnTo>
                                        <a:pt x="3258" y="174"/>
                                      </a:lnTo>
                                      <a:lnTo>
                                        <a:pt x="3292" y="176"/>
                                      </a:lnTo>
                                      <a:lnTo>
                                        <a:pt x="3327" y="179"/>
                                      </a:lnTo>
                                      <a:lnTo>
                                        <a:pt x="3361" y="182"/>
                                      </a:lnTo>
                                      <a:lnTo>
                                        <a:pt x="3395" y="184"/>
                                      </a:lnTo>
                                      <a:lnTo>
                                        <a:pt x="3430" y="188"/>
                                      </a:lnTo>
                                      <a:close/>
                                      <a:moveTo>
                                        <a:pt x="4333" y="263"/>
                                      </a:moveTo>
                                      <a:lnTo>
                                        <a:pt x="4327" y="373"/>
                                      </a:lnTo>
                                      <a:lnTo>
                                        <a:pt x="4322" y="482"/>
                                      </a:lnTo>
                                      <a:lnTo>
                                        <a:pt x="4315" y="592"/>
                                      </a:lnTo>
                                      <a:lnTo>
                                        <a:pt x="4309" y="702"/>
                                      </a:lnTo>
                                      <a:lnTo>
                                        <a:pt x="4303" y="812"/>
                                      </a:lnTo>
                                      <a:lnTo>
                                        <a:pt x="4297" y="921"/>
                                      </a:lnTo>
                                      <a:lnTo>
                                        <a:pt x="4291" y="1031"/>
                                      </a:lnTo>
                                      <a:lnTo>
                                        <a:pt x="4285" y="1142"/>
                                      </a:lnTo>
                                      <a:lnTo>
                                        <a:pt x="4279" y="1252"/>
                                      </a:lnTo>
                                      <a:lnTo>
                                        <a:pt x="4272" y="1361"/>
                                      </a:lnTo>
                                      <a:lnTo>
                                        <a:pt x="4266" y="1471"/>
                                      </a:lnTo>
                                      <a:lnTo>
                                        <a:pt x="4261" y="1581"/>
                                      </a:lnTo>
                                      <a:lnTo>
                                        <a:pt x="4255" y="1690"/>
                                      </a:lnTo>
                                      <a:lnTo>
                                        <a:pt x="4249" y="1800"/>
                                      </a:lnTo>
                                      <a:lnTo>
                                        <a:pt x="4243" y="1910"/>
                                      </a:lnTo>
                                      <a:lnTo>
                                        <a:pt x="4237" y="2019"/>
                                      </a:lnTo>
                                      <a:lnTo>
                                        <a:pt x="4230" y="2129"/>
                                      </a:lnTo>
                                      <a:lnTo>
                                        <a:pt x="4224" y="2239"/>
                                      </a:lnTo>
                                      <a:lnTo>
                                        <a:pt x="4218" y="2349"/>
                                      </a:lnTo>
                                      <a:lnTo>
                                        <a:pt x="4213" y="2458"/>
                                      </a:lnTo>
                                      <a:lnTo>
                                        <a:pt x="4207" y="2568"/>
                                      </a:lnTo>
                                      <a:lnTo>
                                        <a:pt x="4201" y="2679"/>
                                      </a:lnTo>
                                      <a:lnTo>
                                        <a:pt x="4195" y="2787"/>
                                      </a:lnTo>
                                      <a:lnTo>
                                        <a:pt x="4188" y="2898"/>
                                      </a:lnTo>
                                      <a:lnTo>
                                        <a:pt x="4182" y="3008"/>
                                      </a:lnTo>
                                      <a:lnTo>
                                        <a:pt x="4176" y="3117"/>
                                      </a:lnTo>
                                      <a:lnTo>
                                        <a:pt x="4170" y="3227"/>
                                      </a:lnTo>
                                      <a:lnTo>
                                        <a:pt x="4165" y="3337"/>
                                      </a:lnTo>
                                      <a:lnTo>
                                        <a:pt x="4159" y="3447"/>
                                      </a:lnTo>
                                      <a:lnTo>
                                        <a:pt x="4153" y="3556"/>
                                      </a:lnTo>
                                      <a:lnTo>
                                        <a:pt x="4146" y="3666"/>
                                      </a:lnTo>
                                      <a:lnTo>
                                        <a:pt x="4140" y="3776"/>
                                      </a:lnTo>
                                      <a:lnTo>
                                        <a:pt x="4052" y="3765"/>
                                      </a:lnTo>
                                      <a:lnTo>
                                        <a:pt x="3963" y="3754"/>
                                      </a:lnTo>
                                      <a:lnTo>
                                        <a:pt x="3875" y="3742"/>
                                      </a:lnTo>
                                      <a:lnTo>
                                        <a:pt x="3786" y="3732"/>
                                      </a:lnTo>
                                      <a:lnTo>
                                        <a:pt x="3697" y="3721"/>
                                      </a:lnTo>
                                      <a:lnTo>
                                        <a:pt x="3609" y="3709"/>
                                      </a:lnTo>
                                      <a:lnTo>
                                        <a:pt x="3520" y="3699"/>
                                      </a:lnTo>
                                      <a:lnTo>
                                        <a:pt x="3432" y="3687"/>
                                      </a:lnTo>
                                      <a:lnTo>
                                        <a:pt x="3439" y="3630"/>
                                      </a:lnTo>
                                      <a:lnTo>
                                        <a:pt x="3446" y="3571"/>
                                      </a:lnTo>
                                      <a:lnTo>
                                        <a:pt x="3453" y="3514"/>
                                      </a:lnTo>
                                      <a:lnTo>
                                        <a:pt x="3462" y="3455"/>
                                      </a:lnTo>
                                      <a:lnTo>
                                        <a:pt x="3469" y="3398"/>
                                      </a:lnTo>
                                      <a:lnTo>
                                        <a:pt x="3476" y="3339"/>
                                      </a:lnTo>
                                      <a:lnTo>
                                        <a:pt x="3483" y="3282"/>
                                      </a:lnTo>
                                      <a:lnTo>
                                        <a:pt x="3490" y="3223"/>
                                      </a:lnTo>
                                      <a:lnTo>
                                        <a:pt x="3498" y="3166"/>
                                      </a:lnTo>
                                      <a:lnTo>
                                        <a:pt x="3505" y="3107"/>
                                      </a:lnTo>
                                      <a:lnTo>
                                        <a:pt x="3512" y="3050"/>
                                      </a:lnTo>
                                      <a:lnTo>
                                        <a:pt x="3519" y="2991"/>
                                      </a:lnTo>
                                      <a:lnTo>
                                        <a:pt x="3526" y="2933"/>
                                      </a:lnTo>
                                      <a:lnTo>
                                        <a:pt x="3534" y="2875"/>
                                      </a:lnTo>
                                      <a:lnTo>
                                        <a:pt x="3541" y="2817"/>
                                      </a:lnTo>
                                      <a:lnTo>
                                        <a:pt x="3548" y="2759"/>
                                      </a:lnTo>
                                      <a:lnTo>
                                        <a:pt x="3555" y="2701"/>
                                      </a:lnTo>
                                      <a:lnTo>
                                        <a:pt x="3562" y="2643"/>
                                      </a:lnTo>
                                      <a:lnTo>
                                        <a:pt x="3571" y="2585"/>
                                      </a:lnTo>
                                      <a:lnTo>
                                        <a:pt x="3578" y="2527"/>
                                      </a:lnTo>
                                      <a:lnTo>
                                        <a:pt x="3585" y="2469"/>
                                      </a:lnTo>
                                      <a:lnTo>
                                        <a:pt x="3592" y="2411"/>
                                      </a:lnTo>
                                      <a:lnTo>
                                        <a:pt x="3599" y="2353"/>
                                      </a:lnTo>
                                      <a:lnTo>
                                        <a:pt x="3607" y="2295"/>
                                      </a:lnTo>
                                      <a:lnTo>
                                        <a:pt x="3614" y="2237"/>
                                      </a:lnTo>
                                      <a:lnTo>
                                        <a:pt x="3621" y="2178"/>
                                      </a:lnTo>
                                      <a:lnTo>
                                        <a:pt x="3628" y="2121"/>
                                      </a:lnTo>
                                      <a:lnTo>
                                        <a:pt x="3635" y="2062"/>
                                      </a:lnTo>
                                      <a:lnTo>
                                        <a:pt x="3643" y="2005"/>
                                      </a:lnTo>
                                      <a:lnTo>
                                        <a:pt x="3650" y="1946"/>
                                      </a:lnTo>
                                      <a:lnTo>
                                        <a:pt x="3657" y="1889"/>
                                      </a:lnTo>
                                      <a:lnTo>
                                        <a:pt x="3664" y="1830"/>
                                      </a:lnTo>
                                      <a:lnTo>
                                        <a:pt x="3676" y="1735"/>
                                      </a:lnTo>
                                      <a:lnTo>
                                        <a:pt x="3687" y="1650"/>
                                      </a:lnTo>
                                      <a:lnTo>
                                        <a:pt x="3695" y="1574"/>
                                      </a:lnTo>
                                      <a:lnTo>
                                        <a:pt x="3702" y="1508"/>
                                      </a:lnTo>
                                      <a:lnTo>
                                        <a:pt x="3707" y="1453"/>
                                      </a:lnTo>
                                      <a:lnTo>
                                        <a:pt x="3710" y="1407"/>
                                      </a:lnTo>
                                      <a:lnTo>
                                        <a:pt x="3712" y="1371"/>
                                      </a:lnTo>
                                      <a:lnTo>
                                        <a:pt x="3712" y="1347"/>
                                      </a:lnTo>
                                      <a:lnTo>
                                        <a:pt x="3711" y="1325"/>
                                      </a:lnTo>
                                      <a:lnTo>
                                        <a:pt x="3709" y="1307"/>
                                      </a:lnTo>
                                      <a:lnTo>
                                        <a:pt x="3704" y="1289"/>
                                      </a:lnTo>
                                      <a:lnTo>
                                        <a:pt x="3699" y="1273"/>
                                      </a:lnTo>
                                      <a:lnTo>
                                        <a:pt x="3692" y="1256"/>
                                      </a:lnTo>
                                      <a:lnTo>
                                        <a:pt x="3683" y="1242"/>
                                      </a:lnTo>
                                      <a:lnTo>
                                        <a:pt x="3674" y="1228"/>
                                      </a:lnTo>
                                      <a:lnTo>
                                        <a:pt x="3662" y="1217"/>
                                      </a:lnTo>
                                      <a:lnTo>
                                        <a:pt x="3656" y="1211"/>
                                      </a:lnTo>
                                      <a:lnTo>
                                        <a:pt x="3648" y="1205"/>
                                      </a:lnTo>
                                      <a:lnTo>
                                        <a:pt x="3640" y="1200"/>
                                      </a:lnTo>
                                      <a:lnTo>
                                        <a:pt x="3630" y="1194"/>
                                      </a:lnTo>
                                      <a:lnTo>
                                        <a:pt x="3607" y="1185"/>
                                      </a:lnTo>
                                      <a:lnTo>
                                        <a:pt x="3580" y="1177"/>
                                      </a:lnTo>
                                      <a:lnTo>
                                        <a:pt x="3550" y="1168"/>
                                      </a:lnTo>
                                      <a:lnTo>
                                        <a:pt x="3513" y="1163"/>
                                      </a:lnTo>
                                      <a:lnTo>
                                        <a:pt x="3473" y="1157"/>
                                      </a:lnTo>
                                      <a:lnTo>
                                        <a:pt x="3429" y="1151"/>
                                      </a:lnTo>
                                      <a:lnTo>
                                        <a:pt x="3416" y="1150"/>
                                      </a:lnTo>
                                      <a:lnTo>
                                        <a:pt x="3403" y="1149"/>
                                      </a:lnTo>
                                      <a:lnTo>
                                        <a:pt x="3390" y="1147"/>
                                      </a:lnTo>
                                      <a:lnTo>
                                        <a:pt x="3376" y="1146"/>
                                      </a:lnTo>
                                      <a:lnTo>
                                        <a:pt x="3386" y="1096"/>
                                      </a:lnTo>
                                      <a:lnTo>
                                        <a:pt x="3394" y="1047"/>
                                      </a:lnTo>
                                      <a:lnTo>
                                        <a:pt x="3403" y="996"/>
                                      </a:lnTo>
                                      <a:lnTo>
                                        <a:pt x="3411" y="946"/>
                                      </a:lnTo>
                                      <a:lnTo>
                                        <a:pt x="3421" y="896"/>
                                      </a:lnTo>
                                      <a:lnTo>
                                        <a:pt x="3429" y="846"/>
                                      </a:lnTo>
                                      <a:lnTo>
                                        <a:pt x="3438" y="796"/>
                                      </a:lnTo>
                                      <a:lnTo>
                                        <a:pt x="3446" y="746"/>
                                      </a:lnTo>
                                      <a:lnTo>
                                        <a:pt x="3470" y="739"/>
                                      </a:lnTo>
                                      <a:lnTo>
                                        <a:pt x="3494" y="732"/>
                                      </a:lnTo>
                                      <a:lnTo>
                                        <a:pt x="3518" y="724"/>
                                      </a:lnTo>
                                      <a:lnTo>
                                        <a:pt x="3540" y="716"/>
                                      </a:lnTo>
                                      <a:lnTo>
                                        <a:pt x="3564" y="707"/>
                                      </a:lnTo>
                                      <a:lnTo>
                                        <a:pt x="3586" y="698"/>
                                      </a:lnTo>
                                      <a:lnTo>
                                        <a:pt x="3608" y="687"/>
                                      </a:lnTo>
                                      <a:lnTo>
                                        <a:pt x="3629" y="676"/>
                                      </a:lnTo>
                                      <a:lnTo>
                                        <a:pt x="3651" y="666"/>
                                      </a:lnTo>
                                      <a:lnTo>
                                        <a:pt x="3673" y="653"/>
                                      </a:lnTo>
                                      <a:lnTo>
                                        <a:pt x="3694" y="641"/>
                                      </a:lnTo>
                                      <a:lnTo>
                                        <a:pt x="3714" y="628"/>
                                      </a:lnTo>
                                      <a:lnTo>
                                        <a:pt x="3733" y="614"/>
                                      </a:lnTo>
                                      <a:lnTo>
                                        <a:pt x="3753" y="600"/>
                                      </a:lnTo>
                                      <a:lnTo>
                                        <a:pt x="3773" y="585"/>
                                      </a:lnTo>
                                      <a:lnTo>
                                        <a:pt x="3792" y="570"/>
                                      </a:lnTo>
                                      <a:lnTo>
                                        <a:pt x="3812" y="553"/>
                                      </a:lnTo>
                                      <a:lnTo>
                                        <a:pt x="3831" y="537"/>
                                      </a:lnTo>
                                      <a:lnTo>
                                        <a:pt x="3848" y="519"/>
                                      </a:lnTo>
                                      <a:lnTo>
                                        <a:pt x="3867" y="502"/>
                                      </a:lnTo>
                                      <a:lnTo>
                                        <a:pt x="3885" y="483"/>
                                      </a:lnTo>
                                      <a:lnTo>
                                        <a:pt x="3901" y="464"/>
                                      </a:lnTo>
                                      <a:lnTo>
                                        <a:pt x="3919" y="444"/>
                                      </a:lnTo>
                                      <a:lnTo>
                                        <a:pt x="3935" y="423"/>
                                      </a:lnTo>
                                      <a:lnTo>
                                        <a:pt x="3951" y="403"/>
                                      </a:lnTo>
                                      <a:lnTo>
                                        <a:pt x="3968" y="381"/>
                                      </a:lnTo>
                                      <a:lnTo>
                                        <a:pt x="3983" y="359"/>
                                      </a:lnTo>
                                      <a:lnTo>
                                        <a:pt x="3999" y="337"/>
                                      </a:lnTo>
                                      <a:lnTo>
                                        <a:pt x="4029" y="290"/>
                                      </a:lnTo>
                                      <a:lnTo>
                                        <a:pt x="4058" y="239"/>
                                      </a:lnTo>
                                      <a:lnTo>
                                        <a:pt x="4092" y="243"/>
                                      </a:lnTo>
                                      <a:lnTo>
                                        <a:pt x="4126" y="245"/>
                                      </a:lnTo>
                                      <a:lnTo>
                                        <a:pt x="4161" y="249"/>
                                      </a:lnTo>
                                      <a:lnTo>
                                        <a:pt x="4195" y="251"/>
                                      </a:lnTo>
                                      <a:lnTo>
                                        <a:pt x="4229" y="255"/>
                                      </a:lnTo>
                                      <a:lnTo>
                                        <a:pt x="4264" y="257"/>
                                      </a:lnTo>
                                      <a:lnTo>
                                        <a:pt x="4298" y="261"/>
                                      </a:lnTo>
                                      <a:lnTo>
                                        <a:pt x="4333" y="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0622DF" id="Group 295" o:spid="_x0000_s1026" style="position:absolute;margin-left:487.05pt;margin-top:1.4pt;width:60.25pt;height:60.25pt;z-index:251783168" coordsize="9372,9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">
                      <v:shape id="Freeform 296" o:spid="_x0000_s1027" style="position:absolute;width:9372;height:9372;visibility:visible;mso-wrap-style:square;v-text-anchor:top" coordsize="18744,18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qJsMA&#10;AADcAAAADwAAAGRycy9kb3ducmV2LnhtbESPS4vCQBCE74L/YWjBm06Sgy5ZR1FBfFzE1557M71J&#10;MNMTMqPGf+8ICx6LqvqKmsxaU4k7Na60rCAeRiCIM6tLzhWcT6vBFwjnkTVWlknBkxzMpt3OBFNt&#10;H3yg+9HnIkDYpaig8L5OpXRZQQbd0NbEwfuzjUEfZJNL3eAjwE0lkygaSYMlh4UCa1oWlF2PN6Ng&#10;eYnXv/qnptHT7Fe77JBsF9dEqX6vnX+D8NT6T/i/vdEKknEM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/qJsMAAADcAAAADwAAAAAAAAAAAAAAAACYAgAAZHJzL2Rv&#10;d25yZXYueG1sUEsFBgAAAAAEAAQA9QAAAIgDAAAAAA==&#10;" path="m10470,453r7821,7821l18346,8332r51,59l18445,8454r44,63l18530,8582r37,67l18601,8717r29,70l18657,8858r24,71l18699,9002r17,72l18728,9148r9,75l18742,9297r2,75l18742,9447r-5,74l18728,9596r-12,74l18699,9742r-18,73l18657,9886r-27,71l18601,10027r-34,68l18530,10162r-41,65l18445,10290r-48,63l18346,10412r-55,58l10470,18291r-58,55l10353,18397r-63,48l10227,18489r-65,41l10095,18567r-68,34l9957,18630r-71,27l9815,18681r-73,18l9670,18716r-74,12l9521,18737r-74,5l9372,18744r-75,-2l9223,18737r-75,-9l9074,18716r-72,-17l8929,18681r-71,-24l8787,18630r-70,-29l8649,18567r-67,-37l8517,18489r-63,-44l8391,18397r-59,-51l8274,18291,453,10470r-55,-58l347,10353r-48,-63l255,10227r-41,-65l177,10095r-34,-68l114,9957,87,9886,63,9815,45,9742,28,9670,16,9596,7,9521,2,9447,,9372r2,-75l7,9223r9,-75l28,9074r17,-72l63,8929r24,-71l114,8787r29,-70l177,8649r37,-67l255,8517r44,-63l347,8391r51,-59l453,8274,8274,453r58,-55l8391,347r63,-48l8517,255r65,-41l8649,177r68,-34l8787,114r71,-27l8929,63r73,-18l9074,28r74,-12l9223,7r74,-5l9372,r75,2l9521,7r75,9l9670,28r72,17l9815,63r71,24l9957,114r70,29l10095,177r67,37l10227,255r63,44l10353,347r59,51l10470,453xe" fillcolor="#ccc0d9 [1303]" stroked="f">
                        <v:path arrowok="t" o:connecttype="custom" o:connectlocs="9173,4166;9245,4259;9301,4359;9341,4465;9364,4574;9372,4686;9364,4798;9341,4908;9301,5014;9245,5114;9173,5206;5206,9173;5114,9245;5014,9301;4908,9341;4798,9364;4686,9372;4574,9364;4465,9341;4359,9301;4259,9245;4166,9173;199,5206;128,5114;72,5014;32,4908;8,4798;0,4686;8,4574;32,4465;72,4359;128,4259;199,4166;4166,199;4259,128;4359,72;4465,32;4574,8;4686,0;4798,8;4908,32;5014,72;5114,128;5206,199" o:connectangles="0,0,0,0,0,0,0,0,0,0,0,0,0,0,0,0,0,0,0,0,0,0,0,0,0,0,0,0,0,0,0,0,0,0,0,0,0,0,0,0,0,0,0,0"/>
                      </v:shape>
                      <v:shape id="Freeform 297" o:spid="_x0000_s1028" style="position:absolute;left:3597;top:779;width:2318;height:2319;visibility:visible;mso-wrap-style:square;v-text-anchor:top" coordsize="4638,4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wCMYA&#10;AADcAAAADwAAAGRycy9kb3ducmV2LnhtbESPT2vCQBTE74LfYXlCL6KbRrAaXaUtSD14iX/w+si+&#10;ZkOzb9PsNsZv7xYKPQ4z8xtmve1tLTpqfeVYwfM0AUFcOF1xqeB82k0WIHxA1lg7JgV38rDdDAdr&#10;zLS7cU7dMZQiQthnqMCE0GRS+sKQRT91DXH0Pl1rMUTZllK3eItwW8s0SebSYsVxwWBD74aKr+OP&#10;VXAd+7f0fpnl+3z53dX9x2G+Mwelnkb96wpEoD78h//ae60gfUnh90w8An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AwCMYAAADcAAAADwAAAAAAAAAAAAAAAACYAgAAZHJz&#10;L2Rvd25yZXYueG1sUEsFBgAAAAAEAAQA9QAAAIsDAAAAAA==&#10;" path="m2318,r120,4l2556,13r116,14l2786,48r112,26l3008,104r108,38l3222,183r102,47l3424,280r98,56l3615,396r90,66l3793,530r85,73l3959,680r76,80l4108,845r68,86l4242,1023r60,94l4358,1214r50,101l4455,1416r41,106l4534,1630r30,110l4590,1852r21,114l4625,2082r9,118l4638,2318r-4,120l4625,2556r-14,116l4590,2786r-26,112l4534,3009r-38,107l4455,3222r-47,103l4358,3424r-56,98l4242,3615r-66,92l4108,3793r-73,85l3959,3959r-81,77l3793,4109r-88,67l3615,4242r-93,60l3424,4358r-100,52l3222,4455r-106,42l3008,4534r-110,30l2786,4591r-114,20l2556,4626r-118,9l2318,4638r-118,-3l2082,4626r-116,-15l1852,4591r-112,-27l1630,4534r-108,-37l1416,4455r-103,-45l1214,4358r-98,-56l1023,4242r-92,-66l845,4109r-85,-73l679,3959r-77,-81l530,3793r-70,-86l396,3615r-60,-93l280,3424r-52,-99l183,3222,141,3116,104,3009,74,2898,47,2786,27,2672,12,2556,4,2438,,2318,4,2200r8,-118l27,1966,47,1852,74,1740r30,-110l141,1522r42,-106l228,1315r52,-101l336,1117r60,-94l460,931r70,-86l602,760r77,-80l760,603r85,-73l931,462r92,-66l1116,336r98,-56l1313,230r103,-47l1522,142r108,-38l1740,74,1852,48,1966,27,2082,13,2200,4,2318,xe" fillcolor="#1c1a10 [334]" stroked="f">
                        <v:path arrowok="t" o:connecttype="custom" o:connectlocs="1277,7;1448,37;1610,92;1760,168;1896,265;2017,380;2120,512;2203,658;2266,815;2305,983;2318,1159;2305,1336;2266,1505;2203,1663;2120,1808;2017,1939;1896,2055;1760,2151;1610,2228;1448,2282;1277,2313;1100,2318;926,2296;761,2249;607,2179;465,2088;339,1980;230,1854;140,1712;70,1558;23,1393;2,1219;6,1041;37,870;91,708;168,559;265,423;380,302;511,198;656,115;815,52;983,14;1159,0" o:connectangles="0,0,0,0,0,0,0,0,0,0,0,0,0,0,0,0,0,0,0,0,0,0,0,0,0,0,0,0,0,0,0,0,0,0,0,0,0,0,0,0,0,0,0"/>
                      </v:shape>
                      <v:shape id="Freeform 298" o:spid="_x0000_s1029" style="position:absolute;left:2824;top:3420;width:3161;height:4269;visibility:visible;mso-wrap-style:square;v-text-anchor:top" coordsize="6321,8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L4sYA&#10;AADcAAAADwAAAGRycy9kb3ducmV2LnhtbESPW2sCMRSE34X+h3AKvmlWpRe2ZqVUFPVBUNv3Q3L2&#10;0m5OtpvUXf+9EQo+DjPzDTNf9LYWZ2p95VjBZJyAINbOVFwo+DytRq8gfEA2WDsmBRfysMgeBnNM&#10;jev4QOdjKESEsE9RQRlCk0rpdUkW/dg1xNHLXWsxRNkW0rTYRbit5TRJnqXFiuNCiQ19lKR/jn9W&#10;QXeqv/Rl853r/XKytYfd+rd7Wis1fOzf30AE6sM9/N/eGAXTlxn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3L4sYAAADcAAAADwAAAAAAAAAAAAAAAACYAgAAZHJz&#10;L2Rvd25yZXYueG1sUEsFBgAAAAAEAAQA9QAAAIsDAAAAAA==&#10;" path="m3863,r88,3l4038,7r87,8l4210,26r86,15l4380,59r84,20l4548,102r83,27l4713,158r82,33l4876,226r79,39l5035,306r80,43l5192,396r77,49l5345,497r77,55l5496,609r74,60l5643,731r73,66l5787,864r70,70l5926,1005r68,75l6062,1158r67,79l6194,1318r64,85l6321,1488r-123,90l6078,1674r-118,105l5844,1890r-112,118l5622,2132r-107,132l5411,2401r-102,144l5212,2693r-95,156l5026,3010r-87,166l4854,3348r-80,177l4698,3707r-73,187l4556,4085r-65,196l4430,4481r-56,204l4323,4894r-48,212l4232,5321r-38,220l4161,5764r-29,225l4108,6219r-18,230l4077,6684r-9,236l4066,7159r,89l4067,7336r3,89l4072,7513r3,87l4079,7688r5,86l4090,7861r5,86l4102,8032r7,86l4119,8203r8,84l4136,8372r11,83l4159,8538r-3969,l167,8419,146,8298,126,8176,108,8053,91,7929,75,7805,61,7679,49,7553,37,7426,27,7299,19,7170,12,7041,7,6911,2,6780,,6648,,6516,4,6181,20,5851,44,5524,78,5203r44,-315l173,4578r61,-302l303,3981r78,-289l466,3410r93,-273l659,2874,767,2619,882,2373r122,-237l1131,1910r135,-217l1406,1489r146,-193l1703,1113,1860,944,2022,787,2188,643,2360,513,2535,396,2715,294r183,-88l3086,133,3275,76,3469,34,3665,10,3863,xe" fillcolor="#1c1a10 [334]" stroked="f">
                        <v:path arrowok="t" o:connecttype="custom" o:connectlocs="2019,4;2148,21;2274,51;2398,96;2518,153;2635,223;2748,305;2858,399;2963,503;3065,619;3161,744;2980,890;2811,1066;2655,1273;2513,1505;2387,1763;2278,2043;2187,2343;2116,2661;2066,2995;2039,3342;2033,3624;2036,3757;2042,3887;2051,4016;2064,4144;2080,4269;73,4149;46,3965;25,3777;10,3585;1,3390;2,3091;39,2602;117,2138;233,1705;384,1310;566,955;776,648;1011,394;1268,198;1543,67;1833,5" o:connectangles="0,0,0,0,0,0,0,0,0,0,0,0,0,0,0,0,0,0,0,0,0,0,0,0,0,0,0,0,0,0,0,0,0,0,0,0,0,0,0,0,0,0,0"/>
                      </v:shape>
                      <v:shape id="Freeform 299" o:spid="_x0000_s1030" style="position:absolute;left:5915;top:2192;width:1932;height:1932;visibility:visible;mso-wrap-style:square;v-text-anchor:top" coordsize="3864,3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aB8MA&#10;AADcAAAADwAAAGRycy9kb3ducmV2LnhtbESPQYvCMBSE74L/IbwFb5paxZWuUUQQ3KO6l709mmda&#10;tnkpTazRX28WBI/DzHzDrDbRNqKnzteOFUwnGQji0umajYKf8368BOEDssbGMSm4k4fNejhYYaHd&#10;jY/Un4IRCcK+QAVVCG0hpS8rsugnriVO3sV1FkOSnZG6w1uC20bmWbaQFmtOCxW2tKuo/DtdrQLT&#10;z8plrH+/79PHIjbz3GSzy1ap0UfcfoEIFMM7/GoftIL8cw7/Z9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aB8MAAADcAAAADwAAAAAAAAAAAAAAAACYAgAAZHJzL2Rv&#10;d25yZXYueG1sUEsFBgAAAAAEAAQA9QAAAIgDAAAAAA==&#10;" path="m1932,r99,2l2130,9r96,13l2321,39r93,22l2506,87r90,30l2684,151r85,40l2853,233r80,47l3012,330r76,54l3161,442r70,59l3298,566r64,67l3423,703r58,72l3534,852r51,78l3630,1011r44,83l3712,1180r34,87l3777,1358r26,91l3825,1543r16,95l3854,1734r7,98l3864,1932r-3,99l3854,2130r-13,96l3825,2321r-22,93l3777,2506r-31,90l3712,2684r-38,85l3630,2853r-45,80l3534,3012r-53,76l3423,3161r-61,70l3298,3298r-67,64l3161,3423r-73,57l3012,3534r-79,51l2853,3630r-84,44l2684,3712r-88,34l2506,3777r-92,27l2321,3825r-95,16l2130,3854r-99,7l1932,3864r-100,-3l1734,3854r-96,-13l1543,3825r-94,-21l1358,3777r-90,-31l1180,3712r-86,-38l1011,3630r-81,-45l852,3534r-76,-54l703,3423r-70,-61l566,3298r-65,-67l440,3161r-57,-73l329,3012r-50,-79l233,2853r-43,-84l151,2684r-34,-88l87,2506,61,2414,39,2321,22,2226,9,2130,2,2031,,1932,2,1832r7,-98l22,1638r17,-95l61,1449r26,-91l117,1267r34,-87l190,1094r43,-83l279,930r50,-78l383,775r57,-72l501,633r65,-67l633,501r70,-59l776,384r76,-54l930,280r81,-47l1094,191r86,-40l1268,117r90,-30l1449,61r94,-22l1638,22,1734,9r98,-7l1932,xe" stroked="f">
                        <v:path arrowok="t" o:connecttype="custom" o:connectlocs="1065,5;1207,31;1342,76;1467,140;1581,221;1681,317;1767,426;1837,547;1889,679;1921,819;1932,966;1921,1113;1889,1253;1837,1385;1767,1506;1681,1616;1581,1712;1467,1793;1342,1856;1207,1902;1065,1927;916,1931;772,1913;634,1873;506,1815;388,1740;283,1649;192,1544;117,1427;59,1298;20,1161;1,1016;5,867;31,725;76,590;140,465;220,352;317,251;426,165;547,96;679,44;819,11;966,0" o:connectangles="0,0,0,0,0,0,0,0,0,0,0,0,0,0,0,0,0,0,0,0,0,0,0,0,0,0,0,0,0,0,0,0,0,0,0,0,0,0,0,0,0,0,0"/>
                      </v:shape>
                      <v:shape id="Freeform 300" o:spid="_x0000_s1031" style="position:absolute;left:5271;top:4393;width:3221;height:3557;visibility:visible;mso-wrap-style:square;v-text-anchor:top" coordsize="6441,7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/k8cA&#10;AADcAAAADwAAAGRycy9kb3ducmV2LnhtbESPT2sCMRTE7wW/Q3hCL6LZVVrL1ihiEUqXHvxT6PGx&#10;eW4WNy9Lkur67ZuC0OMwM79hFqvetuJCPjSOFeSTDARx5XTDtYLjYTt+AREissbWMSm4UYDVcvCw&#10;wEK7K+/oso+1SBAOBSowMXaFlKEyZDFMXEecvJPzFmOSvpba4zXBbSunWfYsLTacFgx2tDFUnfc/&#10;VsHW5+Ws/hh9zqvyuNPfef5myi+lHof9+hVEpD7+h+/td61gOn+C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s/5PHAAAA3AAAAA8AAAAAAAAAAAAAAAAAmAIAAGRy&#10;cy9kb3ducmV2LnhtbFBLBQYAAAAABAAEAPUAAACMAwAAAAA=&#10;" path="m3221,r165,7l3550,27r160,35l3870,110r156,60l4178,244r150,85l4474,427r142,109l4755,655r135,131l5021,927r126,151l5269,1240r117,171l5497,1590r107,189l5706,1975r96,205l5891,2394r84,220l6052,2841r72,234l6188,3316r58,247l6296,3815r43,257l6376,4335r28,267l6425,4874r12,276l6441,5429r-1,110l6439,5649r-4,109l6431,5866r-6,108l6418,6082r-8,106l6400,6294r-10,105l6378,6503r-13,103l6351,6709r-15,104l6319,6913r-17,101l6283,7115r-6125,l140,7014,122,6913,106,6813,91,6709,76,6606,64,6503,52,6399,41,6294,32,6188,24,6082,17,5974,11,5866,6,5758,3,5649,2,5539,,5429,5,5150,17,4874,38,4602,66,4335r36,-263l146,3815r50,-252l253,3316r65,-241l389,2841r78,-227l551,2394r89,-214l736,1975,837,1779,943,1590r113,-179l1172,1240r122,-162l1420,927,1551,786,1686,655,1824,536,1967,427r147,-98l2264,244r152,-74l2572,110,2730,62,2892,27,3054,7,3221,xe" stroked="f">
                        <v:path arrowok="t" o:connecttype="custom" o:connectlocs="1693,3;1855,31;2013,85;2164,164;2308,268;2445,393;2574,539;2693,705;2802,889;2901,1090;2988,1307;3062,1537;3123,1781;3170,2036;3202,2301;3219,2575;3220,2769;3218,2879;3213,2987;3205,3094;3195,3199;3183,3303;3168,3406;3151,3507;79,3557;61,3456;46,3354;32,3251;21,3147;12,3041;6,2933;2,2824;0,2714;9,2437;33,2167;73,1907;127,1658;195,1420;276,1197;368,987;472,795;586,620;710,463;843,327;984,213;1132,122;1286,55;1446,13;1611,0" o:connectangles="0,0,0,0,0,0,0,0,0,0,0,0,0,0,0,0,0,0,0,0,0,0,0,0,0,0,0,0,0,0,0,0,0,0,0,0,0,0,0,0,0,0,0,0,0,0,0,0,0"/>
                      </v:shape>
                      <v:shape id="Freeform 301" o:spid="_x0000_s1032" style="position:absolute;left:304;top:4739;width:1688;height:2395;visibility:visible;mso-wrap-style:square;v-text-anchor:top" coordsize="3375,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NQcMA&#10;AADcAAAADwAAAGRycy9kb3ducmV2LnhtbESPQWvCQBSE7wX/w/KE3uqmGqxNXUUEaT1Vben5kX1N&#10;gvvehuyq6b93BaHHYWa+YebLnp06UxcaLwaeRxkoktLbRioD31+bpxmoEFEsOi9k4I8CLBeDhzkW&#10;1l9kT+dDrFSCSCjQQB1jW2gdypoYw8i3JMn79R1jTLKrtO3wkuDs9DjLppqxkbRQY0vrmsrj4cQG&#10;Iv/4/HRkt/3M32ecu4peJztjHof96g1UpD7+h+/tD2tg/DKF25l0BP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3NQcMAAADcAAAADwAAAAAAAAAAAAAAAACYAgAAZHJzL2Rv&#10;d25yZXYueG1sUEsFBgAAAAAEAAQA9QAAAIgDAAAAAA==&#10;" path="m1459,r17,l1495,2r17,3l1529,11r16,7l1560,27r16,10l1589,48r12,13l1612,75r9,14l1630,104r7,16l1641,138r4,17l1647,174r,19l1645,212r-4,17l1635,246r-7,16l1620,277r-10,14l1599,305r-13,12l1572,329r-14,9l1543,346r-17,7l1509,358r-18,4l1473,364r-7,l1464,364r-1,l1427,367r-40,5l1347,380r-42,11l1282,398r-23,7l1236,412r-23,8l1189,430r-23,9l1142,449r-23,11l1087,475r-30,17l1025,509r-30,18l964,547r-30,20l903,588r-30,23l843,635r-29,24l785,685r-28,26l729,739r-27,28l675,797r-26,31l624,859r-24,33l576,926r-22,34l533,997r-20,36l493,1072r-17,38l458,1150r-15,41l428,1232r-13,43l403,1319r-11,44l384,1410r-8,46l373,1490r-4,31l367,1551r-1,29l364,1608r,26l364,1660r2,24l368,1706r3,23l375,1749r3,20l384,1786r6,18l396,1820r7,15l409,1846r6,9l421,1865r7,8l436,1881r7,7l452,1895r8,6l470,1907r9,6l490,1917r9,4l521,1928r24,5l566,1936r22,1l612,1938r24,-1l661,1936r26,-2l712,1929r27,-3l731,1906r-8,-19l716,1867r-6,-19l704,1828r-6,-20l695,1790r-4,-20l689,1750r-2,-20l685,1710r,-20l687,1670r1,-20l690,1630r4,-20l698,1591r5,-20l709,1551r7,-20l724,1511r9,-20l743,1471r11,-21l766,1430r13,-20l793,1390r14,-20l824,1350r17,-20l859,1311r20,-20l900,1271r22,-21l945,1231r25,-19l996,1193r26,-17l1047,1159r28,-16l1102,1128r30,-15l1160,1098r29,-14l1220,1072r29,-13l1279,1047r31,-11l1340,1026r31,-10l1401,1007r31,-8l1462,992r30,-7l1523,979r30,-6l1583,968r29,-3l1640,961r29,-2l1696,957r27,-1l1750,956r26,1l1808,958r31,2l1870,965r29,5l1927,977r27,8l1980,993r24,11l2022,1012r16,9l2054,1031r15,10l2083,1052r14,11l2110,1075r12,13l2132,1102r11,14l2151,1130r8,17l2166,1162r7,17l2178,1197r5,17l2186,1234r2,21l2188,1275r-1,21l2185,1318r-5,22l2174,1362r-7,22l2158,1407r-11,23l2134,1453r-14,24l2104,1501r-18,24l2067,1550r-23,24l2015,1606r-32,31l1951,1669r-37,32l1877,1733r-40,33l1796,1799r-43,32l1708,1863r-46,32l1617,1927r-48,30l1519,1988r-49,29l1420,2046r-51,27l1398,2092r28,17l1455,2127r30,16l1518,2115r33,-27l1585,2064r35,-25l1655,2016r37,-21l1728,1975r37,-19l1804,1938r39,-16l1881,1907r39,-13l1960,1882r39,-10l2037,1863r39,-7l2117,1851r40,-4l2197,1845r38,l2273,1846r37,3l2347,1854r35,7l2400,1866r19,6l2438,1878r17,5l2473,1890r18,7l2507,1906r16,8l2539,1922r15,9l2569,1942r14,10l2597,1963r13,12l2623,1986r13,13l2648,2012r10,13l2669,2039r9,15l2687,2070r10,16l2705,2102r7,17l2719,2136r6,18l2730,2173r4,20l2739,2211r3,21l2745,2254r1,21l2747,2302r,27l2746,2354r-2,25l2740,2402r-5,23l2728,2447r-5,21l2714,2488r-9,19l2694,2525r-10,18l2671,2559r-13,17l2644,2590r-15,14l2612,2618r-16,13l2578,2643r-18,10l2541,2664r-21,9l2499,2681r-21,8l2455,2696r-23,6l2409,2708r-25,5l2358,2717r-26,4l2307,2723r-28,3l2241,2727r-39,l2163,2726r-40,-3l2081,2719r-43,-5l1995,2707r-43,-8l1907,2691r-44,-11l1818,2668r-46,-13l1728,2641r-46,-14l1637,2611r-45,-17l1577,2626r-13,33l1558,2675r-5,18l1549,2710r-4,18l1542,2746r-3,18l1537,2782r-1,19l1535,2819r,20l1535,2858r2,20l1538,2889r1,9l1543,2908r3,11l1550,2930r6,10l1560,2951r7,10l1582,2982r17,20l1618,3023r22,21l1648,3038r31,-22l1709,2996r32,-20l1774,2958r32,-18l1840,2924r34,-16l1908,2893r36,-13l1979,2867r35,-11l2049,2846r36,-9l2120,2829r36,-7l2191,2816r37,-6l2266,2807r37,-3l2341,2803r36,l2413,2805r37,4l2484,2814r34,7l2552,2828r31,9l2614,2849r30,11l2673,2874r27,17l2726,2908r27,20l2776,2951r12,10l2800,2973r10,13l2820,2997r9,13l2839,3024r8,13l2855,3051r7,14l2869,3081r6,15l2881,3111r4,17l2890,3143r4,17l2897,3177r2,17l2901,3212r1,19l2903,3248r-1,20l2902,3287r-3,20l2897,3327r-2,20l2890,3368r-5,21l2881,3411r-8,26l2864,3460r-10,24l2842,3506r-13,20l2814,3546r-15,17l2782,3581r-18,16l2745,3611r-20,14l2703,3638r-23,12l2657,3661r-25,9l2608,3678r-24,7l2562,3690r-25,5l2513,3699r-25,3l2463,3704r-27,1l2410,3706r-28,l2355,3705r-28,-1l2298,3702r-29,-4l2241,3695r-29,-5l2183,3685r-56,-12l2072,3661r-56,-16l1960,3628r-56,-20l1849,3587r-55,-24l1740,3538r-16,-7l1709,3522r-7,24l1698,3568r-4,23l1693,3615r1,24l1698,3664r5,25l1712,3714r,2l1713,3714r1,4l1715,3723r13,30l1742,3784r15,29l1772,3842r18,28l1808,3896r20,27l1847,3948r23,25l1893,3999r24,24l1941,4046r25,23l1992,4090r27,22l2045,4131r38,26l2122,4182r38,23l2200,4226r40,21l2280,4267r41,18l2362,4303r41,16l2444,4333r40,14l2525,4360r39,12l2604,4382r39,10l2682,4400r38,7l2757,4414r36,6l2828,4424r34,4l2895,4431r31,2l2957,4434r28,1l3012,4435r26,-1l3061,4431r22,-2l3102,4426r19,-4l3136,4417r18,-4l3171,4409r19,-1l3208,4409r17,1l3242,4415r17,5l3274,4427r16,9l3305,4445r13,12l3331,4470r10,14l3350,4498r10,17l3366,4532r6,18l3374,4568r1,18l3375,4604r-2,17l3369,4639r-6,16l3356,4672r-8,15l3338,4701r-11,13l3314,4727r-14,10l3285,4748r-17,8l3251,4763r-21,6l3206,4775r-27,4l3150,4783r-31,3l3085,4788r-37,1l3011,4790r-40,-1l2929,4788r-44,-4l2841,4780r-47,-4l2747,4769r-49,-7l2649,4754r-51,-10l2547,4732r-52,-11l2444,4707r-53,-16l2339,4675r-52,-18l2234,4639r-53,-21l2130,4595r-52,-23l2028,4546r-49,-27l1929,4490r-48,-30l1835,4428r-38,-27l1762,4373r-36,-31l1692,4312r-33,-32l1626,4247r-30,-34l1565,4178r-28,-36l1510,4105r-27,-39l1459,4026r-24,-41l1414,3942r-20,-44l1375,3854r-4,-11l1371,3841r,-1l1358,3803r-11,-36l1339,3731r-7,-36l1328,3661r-2,-36l1325,3591r2,-32l1331,3526r5,-33l1343,3461r8,-30l1361,3400r12,-30l1386,3341r14,-28l1377,3290r-23,-23l1333,3243r-21,-23l1293,3195r-18,-24l1258,3146r-15,-26l1229,3095r-13,-26l1205,3043r-10,-27l1187,2989r-6,-27l1176,2934r-3,-28l1170,2873r-1,-31l1170,2809r2,-32l1174,2747r2,-31l1181,2686r6,-29l1193,2627r7,-29l1208,2570r9,-28l1227,2515r10,-27l1249,2462r13,-26l1224,2413r-37,-24l1150,2366r-35,-25l1081,2317r-34,-26l1016,2264r-31,-26l982,2238r-33,11l916,2258r-33,8l852,2273r-33,8l787,2286r-31,5l724,2296r-32,2l662,2300r-31,2l601,2302r-30,l541,2299r-28,-3l484,2292r-33,-6l419,2278r-31,-9l358,2258r-30,-13l300,2231r-27,-15l246,2199r-25,-19l197,2160r-24,-22l151,2113r-20,-26l111,2059,94,2029,76,1997,63,1971,53,1943,42,1913r-9,-31l25,1851r-7,-33l12,1783,7,1746,4,1709,1,1670,,1630r1,-41l2,1546r4,-45l9,1456r7,-48l25,1348r11,-59l49,1231r15,-56l82,1120r18,-53l121,1014r21,-51l165,913r25,-49l216,817r28,-45l272,727r30,-43l333,642r31,-41l397,562r34,-39l466,487r35,-35l538,418r36,-33l612,353r38,-30l688,295r38,-28l766,241r39,-25l845,193r39,-22l923,151r40,-20l995,117r31,-14l1057,90r31,-12l1119,68r31,-11l1181,48r29,-9l1241,31r30,-7l1302,18r30,-6l1361,8r30,-4l1420,2,1448,r,1l1449,r10,xm1095,1804r51,-24l1197,1755r49,-27l1296,1699r49,-29l1392,1641r47,-31l1483,1579r43,-31l1569,1517r39,-33l1647,1452r36,-30l1716,1390r32,-30l1777,1329r7,-8l1775,1320r-11,l1728,1320r-40,1l1648,1326r-41,6l1565,1340r-43,9l1480,1361r-44,14l1394,1390r-42,18l1312,1426r-40,22l1254,1458r-19,12l1217,1483r-17,11l1183,1507r-16,14l1152,1534r-16,16l1122,1564r-13,15l1099,1595r-8,15l1082,1626r-5,16l1073,1657r-3,17l1068,1690r,16l1070,1723r2,16l1077,1756r4,16l1088,1787r7,17xm1879,2307r52,15l1982,2333r51,11l2081,2352r46,6l2173,2361r21,2l2215,2363r21,l2256,2361r28,-2l2309,2355r11,-2l2330,2350r11,-4l2349,2343r8,-5l2364,2334r6,-5l2375,2324r3,-6l2380,2311r3,-7l2383,2297r-1,-8l2380,2282r-2,-7l2375,2268r-4,-6l2368,2256r-5,-6l2358,2244r-11,-9l2332,2228r-15,-7l2301,2216r-19,-3l2263,2210r-20,-1l2224,2208r-22,1l2180,2210r-22,3l2134,2216r-25,5l2083,2227r-27,7l2030,2241r-27,9l1976,2261r-25,10l1924,2284r-12,6l1901,2295r-10,5l1879,2307xm1995,3253r32,12l2058,3276r33,11l2123,3297r31,9l2186,3314r32,7l2248,3327r38,7l2323,3338r34,4l2391,3343r30,l2451,3341r14,-3l2478,3336r13,-2l2502,3330r11,-3l2521,3324r5,-2l2528,3320r6,-23l2536,3277r1,-17l2536,3243r-3,-12l2528,3219r-3,-5l2521,3211r-3,-5l2514,3204r-10,-7l2492,3191r-13,-6l2466,3180r-15,-3l2436,3173r-17,-2l2403,3169r-18,-2l2366,3167r-18,l2328,3167r-41,4l2245,3176r-32,5l2181,3188r-31,9l2118,3205r-32,10l2056,3227r-30,12l1995,3253xe" fillcolor="#0f243e [1615]" stroked="f">
                        <v:path arrowok="t" o:connecttype="custom" o:connectlocs="821,69;763,177;607,210;393,343;222,596;184,853;230,951;366,953;347,805;430,656;625,530;848,479;1035,521;1094,638;992,819;699,1046;960,947;1219,939;1329,1013;1374,1151;1315,1302;1154,1362;841,1314;768,1429;824,1519;1060,1415;1322,1430;1435,1541;1448,1674;1352,1819;1164,1852;855,1761;879,1907;1023,2066;1322,2196;1551,2213;1671,2242;1657,2364;1443,2392;1065,2298;783,2089;666,1848;667,1622;585,1421;612,1207;378,1146;150,1116;13,926;32,588;233,244;513,52;724,1;824,726;718,688;550,798;966,1161;1175,1172;1182,1125;1042,1114;1062,1649;1257,1664;1246,1596;1075,1599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02" o:spid="_x0000_s1033" style="position:absolute;left:964;top:3124;width:3999;height:2012;visibility:visible;mso-wrap-style:square;v-text-anchor:top" coordsize="7999,4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oRMYA&#10;AADcAAAADwAAAGRycy9kb3ducmV2LnhtbESPQWsCMRSE7wX/Q3hCb5p1obWuRhFRWloQql68PTev&#10;m6WblyVJ3W1/fVMQehxm5htmseptI67kQ+1YwWScgSAuna65UnA67kZPIEJE1tg4JgXfFGC1HNwt&#10;sNCu43e6HmIlEoRDgQpMjG0hZSgNWQxj1xIn78N5izFJX0ntsUtw28g8yx6lxZrTgsGWNobKz8OX&#10;VbB/q8/m9ccf9WTWXLr+OX/YXqxS98N+PQcRqY//4Vv7RSvIp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oRMYAAADcAAAADwAAAAAAAAAAAAAAAACYAgAAZHJz&#10;L2Rvd25yZXYueG1sUEsFBgAAAAAEAAQA9QAAAIsDAAAAAA==&#10;" path="m2177,2100r56,-33l2290,2035r59,-32l2406,1973r59,-31l2525,1912r59,-30l2644,1853r60,-28l2764,1797r61,-27l2886,1743r62,-26l3009,1691r62,-24l3133,1642r124,-48l3382,1550r127,-44l3635,1465r127,-38l3889,1389r128,-34l4144,1322r86,-21l4319,1280r92,-20l4505,1240r94,-18l4695,1204r97,-16l4890,1172r97,-14l5084,1147r98,-11l5278,1128r95,-6l5466,1119r46,-2l5558,1117r45,2l5648,1120r15,1l5683,1122r22,2l5730,1127r26,4l5780,1136r24,6l5822,1150r-2,27l5817,1205r-5,28l5806,1261r-7,29l5790,1335r-10,45l5772,1424r-6,45l5764,1491r-1,22l5762,1536r,23l5762,1581r2,24l5766,1627r4,23l5776,1681r7,28l5792,1737r11,26l5814,1789r13,24l5841,1837r15,22l5873,1880r17,21l5908,1920r20,19l5948,1957r21,17l5991,1990r22,15l6037,2021r23,14l6085,2048r26,12l6135,2072r26,12l6188,2094r26,10l6268,2123r54,16l6375,2154r54,13l6473,2176r44,7l6562,2190r44,5l6652,2199r44,2l6741,2201r46,l6831,2199r45,-4l6923,2190r46,-5l7016,2176r48,-9l7113,2155r48,-11l7211,2130r48,-17l7308,2097r48,-19l7403,2058r47,-22l7495,2014r45,-25l7584,1962r43,-27l7668,1906r38,-31l7744,1843r35,-33l7813,1775r31,-38l7873,1700r27,-40l7923,1619r20,-44l7962,1531r14,-46l7987,1438r7,-49l7998,1361r1,-29l7999,1304r-1,-28l7996,1247r-5,-28l7986,1192r-7,-27l7972,1138r-9,-26l7952,1086r-10,-26l7929,1034r-13,-24l7901,985r-16,-25l7874,943r-14,-14l7830,899r-28,-28l7773,844r-30,-27l7713,791r-30,-26l7651,739r-30,-26l7589,689r-33,-24l7523,641r-31,-23l7425,573r-68,-43l7288,489r-70,-39l7146,412r-71,-35l7001,343r-74,-32l6853,281r-75,-28l6692,222r-87,-28l6517,167r-88,-23l6340,122r-90,-20l6161,83,6071,67,5979,52,5889,40,5798,29r-92,-9l5615,13,5524,7,5432,3,5341,1,5229,,5115,1,5002,6r-112,5l4777,20r-112,9l4553,42,4440,57,4328,74,4216,92r-112,20l3993,135r-111,24l3771,186r-110,28l3551,243r-109,32l3333,309r-108,35l3117,381r-107,37l2903,458r-105,42l2692,542r-104,45l2484,632r-102,48l2279,728r-101,50l2077,829r-99,53l1879,935r-7,4l1865,944r-53,34l1760,1013r-53,36l1655,1086r-52,37l1551,1162r-51,39l1448,1239r-50,41l1346,1320r-50,42l1245,1403r-49,44l1147,1489r-49,44l1050,1578r-47,44l955,1668r-46,46l862,1761r-44,46l773,1854r-43,48l687,1952r-43,49l602,2050r-40,49l523,2149r-39,52l446,2251r-37,53l374,2356r-44,66l286,2494r-22,37l241,2570r-21,39l199,2649r-21,41l158,2731r-18,42l121,2815r-18,43l87,2902r-15,43l58,2989r-13,45l33,3077r-11,45l14,3166r-6,45l4,3255,,3299r,43l1,3385r4,44l11,3471r9,42l31,3554r14,41l61,3634r19,40l102,3713r35,29l170,3767r33,25l236,3815r34,23l304,3859r35,20l373,3897r35,18l443,3931r35,14l514,3959r36,12l586,3983r36,9l660,4000r36,7l733,4013r38,5l808,4022r38,1l883,4024r39,-1l960,4020r38,-4l1037,4011r39,-7l1114,3997r39,-9l1192,3976r38,-12l1269,3950r40,-15l1334,3923r26,-12l1387,3900r26,-13l1439,3873r25,-14l1489,3843r26,-15l1564,3797r49,-36l1661,3725r47,-37l1753,3648r44,-41l1839,3563r40,-43l1918,3476r36,-46l1989,3383r32,-48l2037,3310r10,-29l2061,3234r13,-47l2085,3141r11,-48l2104,3046r7,-48l2116,2950r2,-48l2118,2877r,-23l2117,2830r-1,-24l2114,2782r-3,-23l2108,2735r-5,-24l2098,2687r-6,-23l2085,2642r-7,-24l2070,2595r-9,-23l2051,2549r-10,-22l2027,2500r-17,-27l1994,2447r-18,-25l1959,2398r-20,-25l1919,2351r-21,-23l1890,2319r-10,-9l1916,2281r39,-30l1996,2221r44,-31l2081,2164r37,-26l2151,2117r26,-17xm2056,1905r124,-71l2306,1766r127,-64l2561,1640r128,-60l2818,1524r128,-54l3076,1418r129,-49l3334,1324r129,-44l3591,1239r126,-38l3843,1164r124,-33l4089,1100r120,-29l4328,1044r117,-24l4558,998r112,-20l4777,959r106,-15l4985,930r98,-12l5178,909r90,-8l5355,895r82,-4l5514,889r73,l5655,890r33,2l5718,895r29,2l5776,902r25,5l5827,911r24,7l5873,924r20,8l5913,939r17,10l5948,957r15,10l5977,977r13,10l6003,998r10,12l6023,1021r8,12l6038,1045r7,13l6050,1071r4,11l6057,1095r2,14l6060,1122r,13l6060,1148r-2,13l6056,1175r-4,13l6049,1201r-4,25l6040,1253r-4,27l6031,1306r-12,54l6008,1413r-6,27l5998,1465r-3,26l5991,1518r-1,25l5991,1568r1,25l5997,1619r6,23l6011,1667r11,23l6035,1714r16,22l6071,1758r22,21l6120,1800r29,21l6183,1840r38,20l6264,1878r46,17l6361,1913r58,15l6480,1943r64,13l6610,1966r66,4l6742,1973r67,-3l6876,1966r65,-9l7006,1947r64,-14l7133,1915r61,-19l7254,1874r57,-24l7368,1823r52,-28l7471,1763r47,-33l7562,1695r40,-36l7639,1621r33,-40l7700,1540r24,-41l7744,1456r14,-45l7766,1367r4,-46l7767,1276r-8,-47l7745,1183r-22,-48l7695,1088,7595,992,7487,901,7372,814,7251,734,7122,658,6987,589,6846,526,6700,467,6546,416,6388,370,6225,330,6057,297,5883,270,5705,250,5524,236r-187,-5l5147,231r-194,7l4756,252r-200,21l4352,302r-206,36l3938,382r-210,51l3515,493r-215,67l3085,635r-218,84l2649,810,2430,910r-220,109l1989,1136r-117,79l1759,1294r-111,81l1541,1458r-103,83l1338,1627r-95,86l1151,1798r-88,87l979,1970r-79,87l824,2144r-72,85l685,2315r-63,85l564,2483r-54,84l461,2649r-45,79l375,2807r-35,77l309,2959r-25,73l263,3103r-16,68l237,3237r-6,62l230,3358r6,58l245,3469r16,49l282,3565r63,47l407,3654r62,36l531,3719r62,25l654,3764r61,14l774,3787r59,6l892,3794r57,-3l1005,3784r56,-11l1115,3759r54,-16l1221,3723r51,-22l1322,3676r48,-27l1416,3620r45,-31l1504,3558r41,-34l1585,3490r39,-34l1659,3419r34,-35l1725,3349r29,-35l1781,3279r26,-35l1829,3211r26,-90l1873,3037r11,-74l1889,2893r-2,-63l1882,2774r-12,-52l1856,2675r-18,-42l1817,2596r-22,-35l1771,2530r-24,-28l1723,2475r-23,-23l1678,2428r-20,-21l1640,2386r-13,-21l1617,2344r-5,-22l1612,2298r7,-24l1632,2247r20,-30l1681,2185r37,-36l1764,2110r57,-44l1887,2017r79,-54l2056,1905xe" fillcolor="#0f243e [1615]" stroked="f">
                        <v:path arrowok="t" o:connecttype="custom" o:connectlocs="1382,899;1881,714;2445,586;2831,561;2903,631;2882,803;2936,940;3055,1030;3281,1095;3532,1084;3792,981;3971,788;3993,596;3930,465;3761,321;3389,127;2899,15;2332,15;1721,138;1139,364;801,562;525,789;281,1050;99,1325;11,1561;22,1798;186,1949;385,2009;596,1988;757,1914;994,1692;1059,1451;1042,1321;969,1187;1075,1059;1602,685;2279,499;2793,445;2956,470;3022,529;3024,601;2995,772;3060,900;3338,985;3684,912;3879,706;3625,367;2762,118;1650,280;719,771;282,1242;115,1650;327,1882;636,1851;862,1675;935,1361;820,1193;910,1033" o:connectangles="0,0,0,0,0,0,0,0,0,0,0,0,0,0,0,0,0,0,0,0,0,0,0,0,0,0,0,0,0,0,0,0,0,0,0,0,0,0,0,0,0,0,0,0,0,0,0,0,0,0,0,0,0,0,0,0,0,0"/>
                        <o:lock v:ext="edit" verticies="t"/>
                      </v:shape>
                      <v:shape id="Freeform 303" o:spid="_x0000_s1034" style="position:absolute;left:1078;top:3240;width:3770;height:1782;visibility:visible;mso-wrap-style:square;v-text-anchor:top" coordsize="7540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448UA&#10;AADcAAAADwAAAGRycy9kb3ducmV2LnhtbESPwWrCQBCG7wXfYZlCL6VuTItK6ioiLdRTUYvgbcxO&#10;s6nZ2ZDdanz7zqHgcfjn/2a+2aL3jTpTF+vABkbDDBRxGWzNlYGv3fvTFFRMyBabwGTgShEW88Hd&#10;DAsbLryh8zZVSiAcCzTgUmoLrWPpyGMchpZYsu/QeUwydpW2HV4E7hudZ9lYe6xZLjhsaeWoPG1/&#10;vVAme/o85nQK3rlN+fh2+Hl+WRvzcN8vX0El6tNt+b/9YQ3kE/lWZE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HjjxQAAANwAAAAPAAAAAAAAAAAAAAAAAJgCAABkcnMv&#10;ZG93bnJldi54bWxQSwUGAAAAAAQABAD1AAAAigMAAAAA&#10;" path="m1826,1674r124,-71l2076,1535r127,-64l2331,1409r128,-60l2588,1293r128,-54l2846,1187r129,-49l3104,1093r129,-44l3361,1008r126,-38l3613,933r124,-33l3859,869r120,-29l4098,813r117,-24l4328,767r112,-20l4547,728r106,-15l4755,699r98,-12l4948,678r90,-8l5125,664r82,-4l5284,658r73,l5425,659r33,2l5488,664r29,2l5546,671r25,5l5597,680r24,7l5643,693r20,8l5683,708r17,10l5718,726r15,10l5747,746r13,10l5773,767r10,12l5793,790r8,12l5808,814r7,13l5820,840r4,11l5827,864r2,14l5830,891r,13l5830,917r-2,13l5826,944r-4,13l5819,970r-4,25l5810,1022r-4,27l5801,1075r-12,54l5778,1182r-6,27l5768,1234r-3,26l5761,1287r-1,25l5761,1337r1,25l5767,1388r6,23l5781,1436r11,23l5805,1483r16,22l5841,1527r22,21l5890,1569r29,21l5953,1609r38,20l6034,1647r46,17l6131,1682r58,15l6250,1712r64,13l6380,1735r66,4l6512,1742r67,-3l6646,1735r65,-9l6776,1716r64,-14l6903,1684r61,-19l7024,1643r57,-24l7138,1592r52,-28l7241,1532r47,-33l7332,1464r40,-36l7409,1390r33,-40l7470,1309r24,-41l7514,1225r14,-45l7536,1136r4,-46l7537,1045r-8,-47l7515,952r-22,-48l7465,857,7365,761,7257,670,7142,583,7021,503,6892,427,6757,358,6616,295,6470,236,6316,185,6158,139,5995,99,5827,66,5653,39,5475,19,5294,5,5107,,4917,,4723,7,4526,21,4326,42,4122,71r-206,36l3708,151r-210,51l3285,262r-215,67l2855,404r-218,84l2419,579,2200,679,1980,788,1759,905r-117,79l1529,1063r-111,81l1311,1227r-103,83l1108,1396r-95,86l921,1567r-88,87l749,1739r-79,87l594,1913r-72,85l455,2084r-63,85l334,2252r-54,84l231,2418r-45,79l145,2576r-35,77l79,2728r-25,73l33,2872r-16,68l7,3006r-6,62l,3127r6,58l15,3238r16,49l52,3334r63,47l177,3423r62,36l301,3488r62,25l424,3533r61,14l544,3556r59,6l662,3563r57,-3l775,3553r56,-11l885,3528r54,-16l991,3492r51,-22l1092,3445r48,-27l1186,3389r45,-31l1274,3327r41,-34l1355,3259r39,-34l1429,3188r34,-35l1495,3118r29,-35l1551,3048r26,-35l1599,2980r26,-90l1643,2806r11,-74l1659,2662r-2,-63l1652,2543r-12,-52l1626,2444r-18,-42l1587,2365r-22,-35l1541,2299r-24,-28l1493,2244r-23,-23l1448,2197r-20,-21l1410,2155r-13,-21l1387,2113r-5,-22l1382,2067r7,-24l1402,2016r20,-30l1451,1954r37,-36l1534,1879r57,-44l1657,1786r79,-54l1826,1674xe" fillcolor="#fabf8f [1945]" stroked="f">
                        <v:path arrowok="t" o:connecttype="custom" o:connectlocs="1102,736;1358,620;1617,525;1869,450;2108,395;2327,357;2519,335;2679,329;2759,333;2811,344;2850,359;2880,378;2901,401;2912,426;2915,452;2911,479;2903,525;2886,605;2880,656;2887,706;2911,753;2960,795;3040,832;3157,863;3290,870;3420,851;3541,810;3644,750;3721,675;3764,590;3765,499;3683,381;3446,214;3158,93;2827,20;2459,0;2061,36;1643,131;1210,290;821,492;604,655;417,827;261,999;140,1168;55,1327;9,1470;3,1593;58,1691;182,1757;302,1781;416,1771;521,1735;616,1679;697,1613;762,1542;813,1445;829,1300;804,1201;759,1136;714,1088;691,1046;711,993;796,918" o:connectangles="0,0,0,0,0,0,0,0,0,0,0,0,0,0,0,0,0,0,0,0,0,0,0,0,0,0,0,0,0,0,0,0,0,0,0,0,0,0,0,0,0,0,0,0,0,0,0,0,0,0,0,0,0,0,0,0,0,0,0,0,0,0,0"/>
                      </v:shape>
                      <v:shape id="Freeform 304" o:spid="_x0000_s1035" style="position:absolute;left:2502;top:3299;width:2236;height:563;visibility:visible;mso-wrap-style:square;v-text-anchor:top" coordsize="447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/OsMA&#10;AADcAAAADwAAAGRycy9kb3ducmV2LnhtbESPQYvCMBSE74L/ITxhL6KpgmutRpGFhRVPVhGPj+bZ&#10;FpuX2kSt/94ICx6HmfmGWaxaU4k7Na60rGA0jEAQZ1aXnCs47H8HMQjnkTVWlknBkxyslt3OAhNt&#10;H7yje+pzESDsElRQeF8nUrqsIINuaGvi4J1tY9AH2eRSN/gIcFPJcRR9S4Mlh4UCa/opKLukN6Pg&#10;mu+u6UwfJ6f+Zm33pOPzbRsr9dVr13MQnlr/Cf+3/7SC8XQG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2/OsMAAADcAAAADwAAAAAAAAAAAAAAAACYAgAAZHJzL2Rv&#10;d25yZXYueG1sUEsFBgAAAAAEAAQA9QAAAIgDAAAAAA==&#10;" path="m,467r5,-4l12,456r11,-7l37,439r16,-9l72,418,94,406r26,-12l149,381r32,-14l216,353r38,-16l295,321r44,-15l386,289r51,-17l491,255r58,-16l608,221r65,-16l740,187r70,-16l885,155r77,-17l1042,122r84,-16l1214,91r92,-14l1400,64r98,-14l1600,39,1705,27,1868,13,2028,3,2186,r154,2l2491,9r147,12l2780,37r139,21l3052,83r130,28l3306,143r120,35l3541,215r108,41l3752,299r97,44l3940,389r85,48l4102,485r71,49l4238,584r57,51l4344,685r41,49l4419,784r27,49l4464,880r8,45l4473,970r-9,41l4446,1051r-27,37l4401,1102r-18,12l4367,1121r-16,5l4336,1127r-15,-2l4307,1120r-14,-8l4279,1102r-13,-13l4252,1075r-13,-16l4226,1041r-13,-20l4200,1000r-13,-22l4160,930r-29,-50l4102,828r-33,-51l4052,751r-18,-25l4015,702r-20,-24l3974,656r-21,-21l3930,615r-24,-18l3817,515r-97,-73l3616,376,3504,319,3388,267,3267,224,3139,186,3008,156,2873,131,2735,112,2593,98,2450,90,2306,85r-146,2l2013,91r-145,8l1723,110r-145,15l1436,143r-140,20l1159,184r-135,23l896,233,770,259,651,286,536,313,428,341,326,368r-94,27l147,420,68,445,,467xe" fillcolor="#622423 [1605]" stroked="f">
                        <v:path arrowok="t" o:connecttype="custom" o:connectlocs="2,231;11,224;26,215;47,203;74,190;108,176;147,160;193,144;245,127;304,110;370,93;442,77;521,61;607,45;700,32;800,19;934,6;1093,0;1245,4;1390,18;1526,41;1653,71;1770,107;1876,149;1970,194;2051,242;2119,292;2172,342;2209,392;2232,440;2236,485;2223,525;2200,551;2183,560;2168,563;2153,560;2139,551;2126,537;2113,520;2100,500;2080,465;2051,414;2026,375;2007,351;1987,328;1965,307;1908,257;1808,188;1694,133;1569,93;1436,65;1296,49;1153,42;1006,45;861,55;718,71;579,92;448,116;325,143;214,170;116,197;34,222" o:connectangles="0,0,0,0,0,0,0,0,0,0,0,0,0,0,0,0,0,0,0,0,0,0,0,0,0,0,0,0,0,0,0,0,0,0,0,0,0,0,0,0,0,0,0,0,0,0,0,0,0,0,0,0,0,0,0,0,0,0,0,0,0,0"/>
                      </v:shape>
                      <v:shape id="Freeform 305" o:spid="_x0000_s1036" style="position:absolute;left:1221;top:3792;width:805;height:1097;visibility:visible;mso-wrap-style:square;v-text-anchor:top" coordsize="1609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oK8AA&#10;AADcAAAADwAAAGRycy9kb3ducmV2LnhtbERPz2vCMBS+D/wfwhN2m2k9jFKNRQRh2211Q4+P5rUp&#10;Ni81ibb775fDYMeP7/e2mu0gHuRD71hBvspAEDdO99wp+DodXwoQISJrHByTgh8KUO0WT1sstZv4&#10;kx517EQK4VCiAhPjWEoZGkMWw8qNxIlrnbcYE/Sd1B6nFG4Huc6yV2mx59RgcKSDoeZa360CvoTz&#10;B9/ej20x6ZNv7/V3bmqlnpfzfgMi0hz/xX/uN61gXaT56Uw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boK8AAAADcAAAADwAAAAAAAAAAAAAAAACYAgAAZHJzL2Rvd25y&#10;ZXYueG1sUEsFBgAAAAAEAAQA9QAAAIUDAAAAAA==&#10;" path="m1609,r-14,10l1557,34r-63,42l1414,131r-96,68l1207,280r-58,45l1088,372r-62,49l961,472r-64,54l831,581r-65,58l701,699r-65,59l572,820r-62,64l449,947r-58,64l336,1077r-54,67l233,1210r-46,67l145,1344r-38,67l76,1478r-27,64l28,1604r-16,60l3,1720,,1774r1,50l5,1871r11,45l30,1957r18,38l69,2031r24,31l120,2090r30,25l182,2136r34,19l253,2170r37,10l328,2189r39,3l407,2193r40,-3l488,2184r40,-11l567,2159r38,-18l642,2120r36,-26l712,2064r31,-33l773,1993r26,-42l806,1926r3,-22l810,1883r,-18l808,1849r-5,-14l797,1823r-7,-10l781,1803r-9,-7l760,1789r-13,-5l734,1780r-15,-4l704,1774r-16,-4l654,1767r-35,-4l584,1759r-34,-7l533,1747r-17,-6l501,1734r-15,-8l472,1717r-14,-12l446,1692r-12,-14l424,1661r-10,-17l405,1625r-8,-20l391,1584r-6,-23l381,1536r-1,-27l381,1480r4,-31l391,1417r9,-36l413,1343r17,-40l449,1260r24,-46l501,1165r33,-52l571,1058r44,-58l663,937r52,-64l775,804r66,-73l912,654r77,-80l1075,489r91,-88l1265,307r106,-97l1486,107,1609,xe" fillcolor="#622423 [1605]" stroked="f">
                        <v:path arrowok="t" o:connecttype="custom" o:connectlocs="798,5;747,38;659,100;575,163;513,211;449,263;383,320;318,379;255,442;196,506;141,572;94,639;54,706;25,771;6,832;0,887;3,936;15,979;35,1016;60,1045;91,1068;127,1085;164,1095;204,1097;244,1092;284,1080;321,1060;356,1032;387,997;403,963;405,942;404,925;399,912;391,902;380,895;367,890;352,887;327,884;292,880;267,874;251,867;236,859;223,846;212,831;203,813;196,792;191,768;191,740;196,709;207,672;225,630;251,583;286,529;332,469;388,402;456,327;538,245;633,154;743,54" o:connectangles="0,0,0,0,0,0,0,0,0,0,0,0,0,0,0,0,0,0,0,0,0,0,0,0,0,0,0,0,0,0,0,0,0,0,0,0,0,0,0,0,0,0,0,0,0,0,0,0,0,0,0,0,0,0,0,0,0,0,0"/>
                      </v:shape>
                      <v:shape id="Freeform 306" o:spid="_x0000_s1037" style="position:absolute;left:1789;top:4804;width:3988;height:3367;visibility:visible;mso-wrap-style:square;v-text-anchor:top" coordsize="7975,6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VkscA&#10;AADcAAAADwAAAGRycy9kb3ducmV2LnhtbESPT2vCQBTE7wW/w/KE3uomYlWiq7TFQote/APq7ZF9&#10;JsHs2zS7mthP3y0IHoeZ+Q0znbemFFeqXWFZQdyLQBCnVhecKdhtP1/GIJxH1lhaJgU3cjCfdZ6m&#10;mGjb8JquG5+JAGGXoILc+yqR0qU5GXQ9WxEH72Rrgz7IOpO6xibATSn7UTSUBgsOCzlW9JFTet5c&#10;jILB98/Ixa+Lw/E93d9+V360vTRLpZ677dsEhKfWP8L39pdW0B/H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aFZLHAAAA3AAAAA8AAAAAAAAAAAAAAAAAmAIAAGRy&#10;cy9kb3ducmV2LnhtbFBLBQYAAAAABAAEAPUAAACMAwAAAAA=&#10;" path="m2886,5r20,-2l2927,2,2950,r22,2l3018,3r39,1l3094,6r36,2l3166,9r37,2l3239,12r36,3l3312,17r36,1l3401,22r52,2l3506,27r52,4l3610,33r53,4l3716,40r52,4l3821,47r53,4l3927,54r52,4l4031,61r53,5l4136,70r53,3l4268,79r78,7l4426,92r78,7l4583,106r78,6l4740,120r79,7l4874,131r55,4l4986,139r55,4l5096,148r56,5l5207,157r55,6l5318,168r60,6l5439,180r64,7l5568,194r66,8l5700,210r67,11l5834,230r65,12l5965,255r63,14l6089,283r59,16l6176,307r28,10l6231,326r26,10l6287,348r31,16l6347,380r28,19l6403,420r27,22l6457,466r27,25l6510,517r24,28l6559,575r25,30l6607,635r22,32l6652,700r21,33l6694,767r21,34l6735,836r18,34l6790,940r35,69l6857,1077r29,66l6914,1206r25,59l6969,1338r29,75l7028,1488r27,74l7083,1638r27,75l7135,1788r26,76l7171,1889r8,25l7187,1938r8,25l7203,1987r9,25l7220,2037r9,24l7258,2060r31,l7319,2061r31,1l7379,2065r30,2l7439,2071r30,5l7499,2082r28,7l7555,2097r28,10l7611,2117r27,12l7664,2142r25,15l7716,2175r25,19l7766,2215r22,21l7808,2258r19,23l7843,2306r16,26l7872,2359r13,28l7896,2415r8,28l7911,2474r6,30l7920,2536r3,31l7926,2629r4,62l7933,2755r4,62l7941,2879r4,62l7948,3003r4,63l7954,3107r4,48l7961,3210r4,60l7968,3333r4,67l7974,3469r1,69l7975,3608r-2,66l7972,3707r-3,33l7967,3770r-3,31l7960,3830r-3,27l7951,3883r-6,24l7939,3931r-7,20l7924,3970r-8,16l7912,3991,6565,6010r-15,28l6532,6068r-18,28l6495,6124r-22,28l6452,6180r-22,27l6408,6234r-24,26l6360,6286r-24,25l6312,6335r-25,23l6263,6380r-25,22l6213,6421r-30,26l6150,6471r-31,22l6086,6514r-33,21l6020,6555r-34,18l5952,6590r-35,17l5883,6622r-35,15l5813,6650r-37,13l5741,6673r-36,11l5667,6693r-36,8l5595,6710r-38,6l5520,6721r-38,5l5444,6730r-38,2l5368,6734r-39,1l5291,6735r-39,-1l5213,6732r-39,-4l5136,6725r-40,-5l5057,6714r-131,-20l4795,6676r-133,-20l4531,6637r-131,-19l4268,6601r-132,-19l4004,6564r-131,-17l3740,6529r-131,-17l3477,6494r-131,-16l3213,6460r-131,-17l2951,6425r-144,-19l2663,6387r-145,-18l2374,6349r-144,-19l2086,6311r-144,-18l1798,6274r-144,-19l1510,6236r-144,-18l1222,6199r-144,-19l933,6161,789,6143,645,6124r-16,l612,6123r-15,-1l582,6119r-16,-3l550,6112r-15,-4l520,6103r-29,-12l461,6077r-28,-15l406,6044r-27,-19l354,6004r-24,-21l307,5960r-23,-24l265,5912r-20,-26l227,5861r-21,-35l186,5790r-19,-37l149,5714r-17,-40l117,5632r-14,-42l90,5546,78,5502,68,5457,57,5412r-9,-47l40,5318r-7,-47l27,5223r-6,-48l16,5128r-5,-49l8,5031,6,4984,1,4888,,4795r,-91l1,4615r2,-84l7,4451r3,-81l38,4339r2,-27l42,4283r3,-26l49,4228r5,-28l58,4172r6,-28l70,4116r15,-56l102,4002r17,-56l139,3890r21,-55l183,3780r23,-54l229,3673r24,-51l276,3571r24,-49l323,3475r41,-85l406,3305r44,-85l493,3135r43,-84l580,2968r43,-84l666,2799r45,-84l754,2630r44,-84l841,2462r42,-85l926,2292r43,-84l1010,2122r37,-78l1086,1966r37,-78l1163,1809r39,-77l1242,1653r39,-77l1322,1499r41,-77l1404,1344r44,-76l1490,1192r43,-75l1578,1042r44,-75l1668,894r52,-82l1773,729r29,-41l1831,647r28,-41l1889,566r31,-41l1950,487r32,-39l2015,409r33,-36l2080,337r34,-35l2149,269r23,-21l2195,228r24,-20l2242,189r23,-17l2290,154r26,-18l2340,121r26,-15l2393,92r27,-13l2448,66r28,-10l2504,46r30,-9l2563,30r37,-8l2637,17r35,-4l2706,11r34,-1l2775,10r35,l2848,9r9,-1l2868,8r9,-2l2886,5xm2921,231r23,l2988,231r66,3l3137,237r100,5l3350,248r126,8l3611,264r143,8l3903,283r152,10l4210,305r154,12l4515,330r145,13l4799,355r93,7l4987,369r97,9l5182,386r99,9l5378,405r97,10l5570,427r93,13l5752,453r85,14l5917,481r75,16l6060,514r32,8l6121,531r28,10l6175,550r42,20l6259,597r42,33l6342,669r41,45l6424,764r40,55l6504,878r37,62l6580,1007r36,68l6653,1146r35,73l6722,1293r33,75l6786,1443r31,75l6846,1593r27,73l6900,1739r24,70l6948,1877r21,65l6989,2004r35,112l7050,2209r19,70l7079,2324r-1,5l7073,2340r-4,15l7062,2376r,-1l7062,2374r10,-29l7080,2322r5,-13l7086,2305r72,-7l7222,2294r60,-2l7336,2293r49,4l7429,2301r40,7l7504,2317r31,9l7563,2338r23,13l7606,2365r18,14l7638,2394r12,16l7658,2425r7,17l7668,2459r4,17l7672,2492r,15l7671,2523r-4,15l7665,2552r-8,23l7650,2595r-6,12l7641,2612r-4,7l7626,2640r-17,34l7583,2721r-31,57l7515,2846r-43,79l7424,3010r32,-55l7489,2900r32,-55l7552,2790r32,-54l7615,2682r30,-54l7674,2574r13,80l7698,2741r10,92l7719,2930r8,101l7734,3133r6,101l7745,3333r2,96l7749,3520r-1,84l7747,3680r-2,34l7742,3746r-2,29l7736,3801r-3,22l7728,3842r-5,15l7719,3869,6367,5894r-5,8l6349,5926r-22,35l6295,6007r-20,26l6254,6061r-24,28l6203,6119r-29,31l6142,6181r-35,32l6069,6243r-40,32l5987,6304r-45,30l5895,6362r-52,27l5789,6412r-56,22l5675,6454r-64,18l5547,6486r-68,10l5407,6503r-75,3l5255,6505r-80,-6l5091,6488r-199,-29l4640,6423r-295,-41l4016,6337r-356,-48l3288,6239r-378,-51l2533,6139r-367,-48l1819,6045r-319,-41l1220,5968,986,5938,808,5914,694,5899r-39,-5l650,5894r-16,l623,5892r-13,-2l596,5885r-16,-6l562,5872r-19,-11l525,5849r-21,-17l482,5813r-21,-22l440,5765r-21,-30l398,5701r-21,-40l357,5617r-20,-50l320,5512r-18,-59l286,5386r-14,-74l259,5232r-11,-86l240,5052r-6,-102l229,4840r,-117l231,4596r4,-134l269,4425r-2,-41l267,4342r3,-44l276,4253r8,-48l296,4157r13,-50l325,4055r19,-54l364,3946r22,-57l411,3830r27,-61l466,3706r30,-65l528,3576r69,-140l673,3289r80,-155l839,2969r90,-172l1021,2614r96,-191l1216,2222r101,-208l1413,1823r92,-177l1592,1482r83,-150l1753,1194r77,-125l1901,955r67,-104l2033,758r61,-83l2153,603r55,-66l2261,481r49,-49l2358,389r46,-35l2447,325r41,-25l2528,282r37,-16l2602,256r35,-8l2671,243r34,-4l2736,238r32,l2800,238r30,l2861,237r30,-2l2921,231xe" fillcolor="#0f243e [1615]" stroked="f">
                        <v:path arrowok="t" o:connecttype="custom" o:connectlocs="1602,5;1858,20;2173,43;2548,74;2884,110;3144,174;3292,302;3429,538;3581,932;3660,1030;3819,1064;3936,1179;3969,1408;3987,1734;3973,1953;3237,3076;3107,3210;2924,3318;2722,3365;2463,3347;1739,3247;971,3146;306,3061;190,3012;75,2857;14,2611;4,2225;43,2030;162,1737;399,1273;621,826;860,406;1040,168;1183,53;1353,5;1494,115;2182,158;2785,213;3109,285;3327,573;3485,971;3531,1187;3735,1154;3834,1229;3819,1309;3776,1395;3870,1617;3864,1921;3102,3059;2867,3217;2320,3211;493,2969;272,2930;160,2756;118,2231;182,1973;465,1398;951,477;1244,150;1431,118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07" o:spid="_x0000_s1038" style="position:absolute;left:1922;top:4919;width:3003;height:2592;visibility:visible;mso-wrap-style:square;v-text-anchor:top" coordsize="6005,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4S8AA&#10;AADcAAAADwAAAGRycy9kb3ducmV2LnhtbESP3YrCMBSE7xd8h3AE79bUKiLdRlkExTtR9wEOzbE/&#10;25yUJNr69kYQvBxm5hsm3wymFXdyvrasYDZNQBAXVtdcKvi77L5XIHxA1thaJgUP8rBZj75yzLTt&#10;+UT3cyhFhLDPUEEVQpdJ6YuKDPqp7Yijd7XOYIjSlVI77CPctDJNkqU0WHNcqLCjbUXF//lmFFxD&#10;3xzni/ZALklxuZuzbPas1GQ8/P6ACDSET/jdPmgF6SqF1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v4S8AAAADcAAAADwAAAAAAAAAAAAAAAACYAgAAZHJzL2Rvd25y&#10;ZXYueG1sUEsFBgAAAAAEAAQA9QAAAIUDAAAAAA==&#10;" path="m2654,r13,l2692,r34,l2770,1r115,6l3032,14r170,10l3391,35r204,14l3807,64r213,16l4231,97r203,18l4621,134r88,9l4790,153r75,9l4932,171r60,10l5043,190r42,9l5117,209r44,9l5205,226r43,9l5292,242r85,14l5460,272r40,8l5540,291r39,12l5617,317r37,15l5689,349r34,20l5755,393r31,25l5815,449r28,33l5868,519r25,41l5914,606r20,50l5950,713r15,59l5977,839r10,73l5994,990r4,85l5999,1166r-1,98l5993,1370r3,222l5999,1814r2,218l6004,2248r1,215l6004,2674r-1,105l6001,2883r-2,103l5997,3088r-5,102l5989,3292r-6,101l5977,3492r-8,99l5960,3689r-9,98l5941,3883r-12,96l5916,4074r-15,93l5885,4260r-17,92l5849,4444r-21,90l5806,4623r-38,76l5731,4768r-38,64l5656,4889r-38,50l5579,4985r-43,41l5492,5061r-47,31l5395,5117r-54,21l5282,5155r-64,13l5149,5176r-75,6l4992,5184r-89,-1l4805,5178r-104,-7l4589,5162r-123,-12l4334,5136r-141,-16l4040,5102r-338,-39l3314,5020r-213,-23l2874,4974r-241,-23l2377,4928r-299,-20l1803,4887r-252,-24l1320,4837r-210,-28l921,4779,752,4744,602,4706,471,4664,357,4618r-97,-50l180,4513r-65,-60l65,4388,30,4317,8,4240,,4158r3,-89l19,3973,44,3870,81,3760r45,-118l180,3517r62,-133l313,3242r76,-150l471,2933r88,-169l651,2586r96,-189l847,2199,949,1991r101,-208l1146,1592r92,-177l1325,1251r83,-150l1486,963r77,-125l1634,724r67,-104l1766,527r61,-83l1886,372r55,-66l1994,250r49,-49l2091,158r46,-35l2180,94r41,-25l2261,51r37,-16l2335,25r35,-8l2404,12r34,-4l2469,7r32,l2533,7r30,l2594,6r30,-2l2654,xe" fillcolor="#fabf8f [1945]" stroked="f">
                        <v:path arrowok="t" o:connecttype="custom" o:connectlocs="1346,0;1443,4;1696,18;2010,40;2311,67;2433,81;2522,95;2581,109;2646,121;2750,140;2809,159;2862,185;2908,225;2947,280;2975,357;2994,456;3000,583;2998,796;3002,1124;3002,1390;2999,1544;2992,1697;2980,1845;2965,1990;2943,2130;2914,2267;2866,2384;2809,2470;2746,2531;2671,2569;2575,2588;2452,2592;2295,2581;2097,2560;1657,2510;1317,2476;902,2444;555,2405;301,2353;130,2284;33,2194;0,2079;22,1935;90,1759;195,1546;326,1293;475,996;619,708;743,482;851,310;943,186;1022,101;1090,47;1149,18;1202,6;1251,4;1297,3" o:connectangles="0,0,0,0,0,0,0,0,0,0,0,0,0,0,0,0,0,0,0,0,0,0,0,0,0,0,0,0,0,0,0,0,0,0,0,0,0,0,0,0,0,0,0,0,0,0,0,0,0,0,0,0,0,0,0,0,0"/>
                      </v:shape>
                      <v:shape id="Freeform 308" o:spid="_x0000_s1039" style="position:absolute;left:4855;top:5949;width:770;height:1259;visibility:visible;mso-wrap-style:square;v-text-anchor:top" coordsize="1539,2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FFcIA&#10;AADcAAAADwAAAGRycy9kb3ducmV2LnhtbESPQWsCMRSE70L/Q3iF3txEhWJXo0jpoqdC1d6fm+dm&#10;cfOybOK6/fdGEHocZuYbZrkeXCN66kLtWcMkUyCIS29qrjQcD8V4DiJEZIONZ9LwRwHWq5fREnPj&#10;b/xD/T5WIkE45KjBxtjmUobSksOQ+ZY4eWffOYxJdpU0Hd4S3DVyqtS7dFhzWrDY0qel8rK/Og3h&#10;96PYKDPI8qtXbvttT8W2P2n99jpsFiAiDfE//GzvjIbpfAa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kUVwgAAANwAAAAPAAAAAAAAAAAAAAAAAJgCAABkcnMvZG93&#10;bnJldi54bWxQSwUGAAAAAAQABAD1AAAAhwMAAAAA&#10;" path="m953,13r-8,23l919,107,881,214,829,356,767,525,697,715,620,921r-79,215l459,1357r-82,217l297,1784r-76,197l152,2159,90,2311r-27,65l39,2432r-21,47l,2516r60,-52l123,2404r63,-66l250,2268r64,-74l378,2114r64,-82l507,1947r64,-88l636,1770r62,-91l760,1586r61,-92l881,1400r58,-92l995,1217r55,-89l1103,1040r49,-85l1200,874r88,-152l1363,587r61,-110l1470,392r28,-54l1508,320r3,-5l1517,303r7,-20l1532,260r2,-14l1538,231r1,-16l1539,200r,-16l1535,167r-3,-17l1525,133r-8,-15l1505,102,1491,87,1473,73,1453,59,1430,46,1402,34r-31,-9l1336,16,1296,9,1252,5,1203,1,1149,r-60,2l1025,6r-72,7xe" fillcolor="#fabf8f [1945]" stroked="f">
                        <v:path arrowok="t" o:connecttype="custom" o:connectlocs="473,18;441,107;384,263;310,461;230,679;149,893;76,1080;32,1189;9,1240;30,1233;93,1170;157,1098;221,1017;286,930;349,840;411,748;470,655;525,564;576,478;644,361;712,239;749,169;756,158;762,142;767,123;770,108;770,92;766,75;759,59;746,44;727,30;701,17;668,8;626,3;575,0;513,3" o:connectangles="0,0,0,0,0,0,0,0,0,0,0,0,0,0,0,0,0,0,0,0,0,0,0,0,0,0,0,0,0,0,0,0,0,0,0,0"/>
                      </v:shape>
                      <v:shape id="Freeform 309" o:spid="_x0000_s1040" style="position:absolute;left:1904;top:4981;width:3760;height:3075;visibility:visible;mso-wrap-style:square;v-text-anchor:top" coordsize="7520,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PQcUA&#10;AADcAAAADwAAAGRycy9kb3ducmV2LnhtbESPQWsCMRSE7wX/Q3gFbzVbtSKrUUQoVE/tVhBvz80z&#10;G928LJuo679vCoUeh5n5hpkvO1eLG7XBelbwOshAEJdeWzYKdt/vL1MQISJrrD2TggcFWC56T3PM&#10;tb/zF92KaESCcMhRQRVjk0sZyoochoFviJN38q3DmGRrpG7xnuCulsMsm0iHltNChQ2tKyovxdUp&#10;sKPLYf+22Z+vNjseSrM1vvhcKdV/7lYzEJG6+B/+a39oBcPpG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I9BxQAAANwAAAAPAAAAAAAAAAAAAAAAAJgCAABkcnMv&#10;ZG93bnJldi54bWxQSwUGAAAAAAQABAD1AAAAigMAAAAA&#10;" path="m4570,r93,7l4758,14r97,9l4953,31r99,9l5149,50r97,10l5341,72r93,13l5523,98r85,14l5688,126r75,16l5831,159r32,8l5892,176r28,10l5946,195r42,20l6030,242r42,33l6113,314r41,45l6195,409r40,55l6275,523r37,62l6351,652r36,68l6424,791r35,73l6493,938r33,75l6557,1088r31,75l6617,1238r27,73l6671,1384r24,70l6719,1522r21,65l6760,1649r35,112l6821,1854r19,70l6850,1969r-10,32l6813,2078r-41,114l6720,2340r-62,172l6589,2705r-75,207l6435,3126r-78,217l6280,3554r-74,201l6137,3939r-60,161l6025,4232r-21,54l5987,4329r-14,34l5962,4385r17,-8l5998,4362r24,-21l6049,4315r30,-33l6112,4245r35,-44l6186,4155r41,-53l6270,4046r46,-61l6364,3920r49,-68l6464,3781r52,-75l6569,3630r110,-163l6792,3297r113,-176l7019,2941r57,-90l7131,2759r55,-91l7241,2577r53,-91l7346,2396r50,-89l7445,2219r13,80l7469,2386r10,92l7490,2575r8,101l7505,2778r6,101l7516,2978r2,96l7520,3165r-1,84l7518,3325r-2,34l7513,3391r-2,29l7507,3446r-3,22l7499,3487r-5,15l7490,3514,6138,5539r-5,8l6120,5571r-22,35l6066,5652r-20,26l6025,5706r-24,28l5974,5764r-29,31l5913,5826r-35,32l5840,5888r-40,32l5758,5949r-45,30l5666,6007r-52,27l5560,6057r-56,22l5446,6099r-64,18l5318,6131r-68,10l5178,6148r-75,3l5026,6150r-80,-6l4862,6133r-199,-29l4411,6068r-295,-41l3787,5982r-356,-48l3059,5884r-378,-51l2304,5784r-367,-48l1590,5690r-319,-41l991,5613,757,5583,579,5559,465,5544r-39,-5l421,5539r-16,l394,5537r-13,-2l367,5530r-16,-6l333,5517r-19,-11l296,5494r-21,-17l253,5458r-21,-22l211,5410r-21,-30l169,5346r-21,-40l128,5262r-20,-50l91,5157,73,5098,57,5031,43,4957,30,4877,19,4791r-8,-94l5,4595,,4485,,4368,2,4241,6,4107r34,-38l46,4111r9,41l68,4191r17,37l105,4265r23,34l156,4331r32,32l224,4394r41,29l310,4450r49,27l412,4501r58,25l533,4548r67,22l673,4590r77,20l833,4629r88,18l1014,4664r99,17l1216,4696r111,14l1441,4724r122,13l1690,4750r132,11l1961,4773r146,11l2258,4794r157,10l2671,4827r241,23l3139,4873r213,23l3740,4939r338,39l4231,4996r141,16l4504,5026r123,12l4739,5047r104,7l4941,5059r89,1l5112,5058r75,-6l5256,5044r64,-13l5379,5014r54,-21l5483,4968r47,-31l5574,4902r43,-41l5656,4815r38,-50l5731,4708r38,-64l5806,4575r38,-76l5866,4410r21,-90l5906,4228r17,-92l5939,4043r15,-93l5967,3855r12,-96l5989,3663r9,-98l6007,3467r8,-99l6021,3269r6,-101l6030,3066r5,-102l6037,2862r2,-103l6041,2655r1,-105l6043,2339r-1,-215l6039,1908r-2,-218l6034,1468r-3,-222l6036,1140r1,-98l6036,951r-4,-85l6025,788r-10,-73l6003,648r-15,-59l5972,532r-20,-50l5931,436r-25,-41l5881,358r-28,-33l5824,294r-31,-25l5761,245r-34,-20l5692,208r-37,-15l5617,179r-39,-12l5538,156r-40,-8l5415,132r-85,-14l5286,111r-43,-9l5199,94r-44,-9l5139,79r-20,-5l5095,70r-26,-6l5009,53,4938,43,4857,32,4770,22,4673,11,4570,xe" fillcolor="#e36c0a [2409]" stroked="f">
                        <v:path arrowok="t" o:connecttype="custom" o:connectlocs="2477,15;2717,42;2916,79;2994,107;3098,204;3194,360;3279,544;3348,727;3411,927;3386,1096;3218,1563;3039,2050;2981,2192;3040,2141;3135,2023;3258,1853;3510,1470;3647,1243;3735,1193;3756,1439;3759,1662;3752,1734;3067,2773;3013,2853;2939,2929;2833,3003;2691,3058;2513,3075;2058,3013;1152,2892;379,2791;203,2769;167,2758;116,2718;64,2631;22,2478;0,2242;23,2055;64,2149;155,2225;300,2285;507,2332;782,2368;1129,2397;1676,2448;2252,2513;2515,2530;2690,2507;2809,2430;2903,2287;2962,2068;2995,1831;3014,1584;3021,1327;3019,845;3018,475;2994,294;2941,179;2864,112;2769,78;2622,51;2548,35;2385,11" o:connectangles="0,0,0,0,0,0,0,0,0,0,0,0,0,0,0,0,0,0,0,0,0,0,0,0,0,0,0,0,0,0,0,0,0,0,0,0,0,0,0,0,0,0,0,0,0,0,0,0,0,0,0,0,0,0,0,0,0,0,0,0,0,0,0"/>
                      </v:shape>
                      <v:shape id="Freeform 310" o:spid="_x0000_s1041" style="position:absolute;left:2228;top:5130;width:2416;height:2146;visibility:visible;mso-wrap-style:square;v-text-anchor:top" coordsize="4833,4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jHsUA&#10;AADcAAAADwAAAGRycy9kb3ducmV2LnhtbESPX2vCQBDE3wt+h2MLvpR6MdAaoqfYgiAUCv6hvi65&#10;bRLM7YW7VeO37xUKfRxm5jfMYjW4Tl0pxNazgekkA0VcedtybeB42DwXoKIgW+w8k4E7RVgtRw8L&#10;LK2/8Y6ue6lVgnAs0UAj0pdax6ohh3Hie+LkffvgUJIMtbYBbwnuOp1n2at22HJaaLCn94aq8/7i&#10;DMwkK6bh8+vyEd7y+hSFduf4ZMz4cVjPQQkN8h/+a2+tgbx4gd8z6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mMexQAAANwAAAAPAAAAAAAAAAAAAAAAAJgCAABkcnMv&#10;ZG93bnJldi54bWxQSwUGAAAAAAQABAD1AAAAigMAAAAA&#10;" path="m3885,621r30,-26l3943,566r27,-29l3996,505r25,-33l4044,437r22,-35l4089,364r76,-138l4322,239r34,3l4391,245r34,3l4459,251r35,3l4528,257r34,3l4596,262r237,19l4820,518r-6,110l4808,738r-6,109l4796,957r-6,110l4783,1177r-5,109l4772,1396r-6,111l4760,1617r-6,109l4748,1836r-7,110l4735,2055r-5,110l4724,2275r-6,110l4712,2494r-6,110l4699,2714r-6,109l4687,2933r-5,111l4676,3153r-6,110l4664,3373r-7,109l4651,3592r-6,110l4639,3812r-6,109l4628,4031r-14,260l4355,4260r-89,-12l4178,4237r-89,-10l4000,4215r-88,-10l3823,4193r-88,-11l3646,4171r-241,-30l3435,3899r7,-58l3449,3783r7,-58l3463,3667r8,-58l3478,3551r7,-58l3492,3435r7,-58l3508,3319r7,-58l3522,3203r7,-59l3536,3087r8,-59l3551,2971r7,-59l3565,2855r8,-59l3580,2739r7,-59l3594,2623r7,-59l3610,2506r7,-58l3624,2390r7,-58l3638,2274r8,-58l3653,2158r7,-58l3667,2042r5,-39l3676,1963r5,-39l3686,1885r4,-40l3695,1806r5,-39l3703,1727r3,-20l3707,1686r2,-21l3712,1642r-12,-1l3689,1640r-13,68l3663,1776r-14,68l3637,1912r-13,68l3611,2049r-13,68l3584,2185r-20,106l3543,2398r-20,107l3502,2611r-20,108l3461,2826r-20,106l3420,3039r-20,106l3379,3252r-20,108l3338,3466r-20,107l3297,3680r-20,106l3256,3893r-44,225l2986,4089r-87,-11l2809,4067r-87,-11l2633,4045r-88,-12l2456,4023r-88,-12l2279,4001r-277,-35l2074,3696r15,-56l2104,3584r15,-57l2134,3471r15,-57l2164,3358r15,-57l2194,3245r16,-56l2224,3133r15,-58l2254,3019r15,-56l2285,2906r15,-56l2314,2794r15,-57l2344,2680r16,-56l2375,2568r15,-56l2405,2454r14,-56l2435,2342r15,-56l2465,2229r15,-56l2496,2116r15,-57l2526,2003r15,-56l2555,1891r8,-32l2573,1828r8,-32l2589,1765r7,-31l2604,1702r9,-31l2621,1639r-8,25l2604,1688r-8,24l2588,1736r-8,24l2572,1784r-7,24l2556,1832r-19,58l2518,1947r-20,57l2479,2063r-20,57l2440,2178r-19,58l2402,2294r-34,101l2335,2495r-34,102l2266,2699r-35,101l2194,2902r-37,99l2118,3100r-13,31l2091,3162r-15,30l2061,3223r-17,29l2028,3281r-19,28l1992,3338r-20,28l1952,3393r-20,27l1910,3445r-21,26l1865,3497r-23,25l1818,3546r-25,25l1766,3595r-27,24l1711,3641r-29,21l1653,3683r-29,19l1593,3721r-30,18l1533,3756r-32,16l1468,3786r-33,14l1403,3813r-34,13l1333,3837r-34,10l1264,3855r-34,9l1195,3871r-35,5l1125,3881r-35,4l1055,3888r-37,3l983,3892r-35,l913,3891r-37,-2l841,3887r-36,-3l770,3880r-39,-6l691,3868r-38,-7l613,3853r-39,-9l536,3832r-39,-12l459,3807r-36,-15l386,3776r-36,-18l317,3738r-34,-21l251,3694r-16,-13l219,3668r-15,-13l190,3641r-27,-27l138,3585r-22,-30l95,3525,78,3493,61,3461,46,3428,34,3394,24,3359r-9,-35l8,3287,4,3251,1,3215,,3177r1,-39l5,3101r5,-39l17,3024r7,-39l33,2946r11,-38l55,2869r13,-39l82,2793r15,-38l113,2718r16,-38l145,2644r34,-71l216,2503r77,-147l459,2375r27,3l515,2382r26,3l570,2388r-12,-27l548,2334r-8,-28l533,2279r-4,-29l524,2222r-2,-28l520,2165r,-28l522,2109r2,-30l527,2051r5,-28l539,1994r7,-28l554,1938r10,-32l574,1874r12,-31l599,1811r26,-63l653,1685r29,-62l712,1562r31,-61l775,1442r16,-32l807,1378r18,-32l841,1314r17,-31l875,1250r17,-32l909,1187r34,-66l977,1057r35,-66l1049,925r36,-64l1123,797r37,-64l1199,670r30,-46l1261,579r33,-44l1329,492r35,-42l1400,409r39,-41l1477,329r41,-37l1559,255r22,-17l1603,220r22,-16l1647,189r23,-17l1693,157r23,-14l1740,129r24,-13l1789,103r25,-13l1838,78r26,-10l1889,59r25,-10l1940,40r26,-7l1992,26r26,-7l2044,14r26,-5l2097,6r27,-4l2151,1,2177,r28,l2232,r27,2l2290,6r31,3l2351,15r31,6l2411,29r31,8l2470,48r28,12l2526,73r26,14l2579,103r24,16l2628,138r23,21l2674,182r21,23l2711,226r16,21l2742,269r14,23l2768,315r11,24l2790,362r10,25l2808,411r7,25l2822,462r6,24l2834,512r4,27l2841,565r4,27l2870,576r26,-15l2922,545r25,-17l2970,511r23,-19l3017,472r22,-20l3061,431r21,-21l3104,387r19,-23l3143,341r20,-25l3182,292r18,-26l3280,153r139,11l3453,168r34,2l3522,173r34,3l3591,178r34,4l3660,184r34,3l3963,210r-50,266l3906,512r-7,36l3892,585r-7,36xe" fillcolor="#fffcc8" stroked="f">
                        <v:path arrowok="t" o:connecttype="custom" o:connectlocs="2033,201;2247,127;2401,424;2377,863;2353,1302;2328,1741;2133,2124;1702,2071;1742,1747;1772,1514;1800,1282;1830,1050;1850,884;1838,854;1782,1146;1700,1573;1606,2059;1184,2006;1074,1707;1134,1482;1195,1256;1255,1030;1298,867;1290,880;1229,1060;1115,1400;1022,1626;944,1736;841,1831;717,1900;580,1938;438,1945;287,1922;141,1859;58,1778;4,1644;12,1493;64,1340;270,1193;261,1097;273,983;341,812;429,642;542,431;682,225;812,102;907,45;1009,10;1116,0;1235,24;1337,91;1395,181;1420,283;1508,236;1591,146;1795,89;1946,293" o:connectangles="0,0,0,0,0,0,0,0,0,0,0,0,0,0,0,0,0,0,0,0,0,0,0,0,0,0,0,0,0,0,0,0,0,0,0,0,0,0,0,0,0,0,0,0,0,0,0,0,0,0,0,0,0,0,0,0,0"/>
                      </v:shape>
                      <v:shape id="Freeform 311" o:spid="_x0000_s1042" style="position:absolute;left:2349;top:5251;width:2167;height:1888;visibility:visible;mso-wrap-style:square;v-text-anchor:top" coordsize="4333,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R5sUA&#10;AADcAAAADwAAAGRycy9kb3ducmV2LnhtbESPzWrDMBCE74G+g9hCb4ncFELqRDalNFB6Cfkp5Lix&#10;NpaptTKSnLh5+qhQyHGYmW+YZTnYVpzJh8axgudJBoK4crrhWsF+txrPQYSIrLF1TAp+KUBZPIyW&#10;mGt34Q2dt7EWCcIhRwUmxi6XMlSGLIaJ64iTd3LeYkzS11J7vCS4beU0y2bSYsNpwWBH74aqn21v&#10;FRzX3e76JY3vjf12r+HQv3ysSKmnx+FtASLSEO/h//anVjCdz+DvTD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BHmxQAAANwAAAAPAAAAAAAAAAAAAAAAAJgCAABkcnMv&#10;ZG93bnJldi54bWxQSwUGAAAAAAQABAD1AAAAigMAAAAA&#10;" path="m186,2375r81,10l348,2394r79,9l508,2413r81,9l670,2431r80,10l830,2450r-24,54l785,2553r-19,44l748,2635r-14,34l723,2697r-8,23l707,2737r-4,15l699,2766r-2,14l696,2793r,13l698,2819r2,12l704,2841r6,11l716,2861r8,9l733,2877r11,5l757,2887r13,5l785,2894r13,l811,2894r12,-1l835,2889r13,-3l861,2880r12,-6l886,2866r11,-9l909,2847r11,-10l930,2825r9,-12l949,2800r8,-14l964,2771r8,-16l982,2734r11,-25l1005,2680r14,-32l1034,2612r18,-41l1069,2527r27,-65l1123,2396r27,-64l1177,2266r27,-64l1231,2136r27,-65l1285,2005r-26,32l1233,2065r-26,25l1180,2114r-29,21l1123,2155r-29,16l1065,2187r-31,12l1003,2210r-32,8l938,2224r-33,4l873,2230r-34,-1l805,2226r-23,-3l763,2219r-20,-4l724,2209r-18,-7l689,2195r-17,-8l656,2177r-15,-10l627,2156r-13,-12l601,2131r-12,-14l579,2103r-11,-15l559,2072r-9,-18l543,2038r-5,-18l532,2003r-5,-19l524,1966r-3,-18l520,1929r,-20l520,1890r1,-20l524,1850r3,-21l532,1809r4,-21l542,1767r16,-44l575,1675r21,-52l620,1568r27,-59l677,1447r33,-65l745,1314r18,-33l779,1249r16,-31l813,1186r16,-32l847,1122r16,-32l880,1058r43,-82l964,900r39,-70l1039,765r34,-59l1105,651r29,-48l1161,559r26,-41l1215,480r28,-39l1273,403r31,-36l1335,331r34,-35l1403,262r34,-33l1472,198r37,-28l1545,143r36,-23l1619,98r37,-20l1694,59r37,-15l1770,30r19,-5l1808,19r18,-4l1845,11r19,-3l1882,5r19,-2l1920,2r19,l1957,r19,2l1995,3r23,2l2039,8r22,3l2082,16r18,4l2120,26r18,7l2155,40r17,7l2187,56r15,9l2216,74r13,11l2242,95r12,12l2264,120r11,13l2285,147r10,14l2303,176r8,15l2318,208r7,16l2332,241r5,18l2343,277r3,20l2351,316r2,21l2357,357r1,22l2359,400r1,46l2360,491r-2,46l2353,583r-5,47l2339,676r-10,48l2317,773r-15,52l2282,891r-23,75l2232,1054r-32,97l2165,1261r-40,120l2082,1513r-20,57l2043,1628r-20,58l2004,1744r-20,57l1966,1858r-20,59l1927,1974r-48,142l1836,2246r-41,119l1758,2469r-32,94l1696,2642r-26,68l1648,2766r-9,25l1627,2816r-12,24l1604,2864r-13,23l1577,2911r-14,23l1547,2957r-15,23l1516,3002r-18,22l1481,3046r-19,21l1443,3090r-20,21l1403,3131r-21,21l1360,3171r-21,18l1317,3208r-24,16l1271,3241r-25,16l1223,3271r-25,14l1174,3299r-25,12l1125,3323r-26,10l1072,3344r-26,9l1019,3362r-27,8l964,3377r-28,7l908,3388r-28,5l852,3398r-30,3l794,3404r-29,1l736,3406r-30,l677,3406r-30,-1l617,3403r-30,-3l556,3397r-37,-6l484,3385r-35,-6l416,3372r-33,-8l353,3355r-30,-10l295,3335r-27,-11l242,3312r-24,-13l196,3287r-23,-15l153,3257r-20,-15l116,3226,99,3208,84,3192,71,3173,58,3154,47,3135,36,3116r-8,-22l20,3073r-6,-21l8,3030,5,3007,1,2983,,2960r,-25l1,2909r1,-24l6,2858r4,-27l16,2803r7,-28l30,2745r10,-30l49,2684r12,-31l73,2620r12,-33l99,2554r16,-35l131,2484r18,-35l167,2411r19,-36xm1282,1436r-22,48l1243,1528r-14,40l1217,1602r-3,15l1210,1632r-2,13l1205,1657r,11l1205,1677r,8l1208,1692r4,13l1218,1716r6,9l1231,1733r8,6l1248,1744r9,3l1266,1750r16,l1297,1748r14,-3l1326,1739r14,-7l1354,1723r14,-12l1382,1697r14,-17l1410,1661r16,-25l1441,1609r16,-32l1475,1541r17,-39l1510,1459r30,-74l1571,1311r30,-75l1632,1163r31,-74l1694,1014r30,-74l1755,866r21,-51l1793,767r17,-43l1823,687r10,-34l1840,625r6,-25l1849,580r,-16l1847,550r-3,-12l1839,528r-3,-5l1832,519r-5,-3l1824,514r-6,-3l1813,509r-5,-1l1800,507r-8,l1783,509r-11,3l1762,517r-12,6l1737,531r-13,10l1710,552r-7,7l1696,566r-8,11l1680,587r-19,26l1642,645r-20,36l1600,724r-22,49l1553,825r-34,76l1485,979r-34,76l1417,1131r-34,76l1349,1283r-34,76l1282,1436xm3430,188r-21,107l3389,401r-21,107l3348,616r-21,106l3307,829r-21,106l3266,1042r-21,108l3225,1256r-21,107l3184,1470r-21,106l3142,1683r-20,106l3101,1897r-20,107l3060,2110r-20,107l3019,2324r-20,106l2978,2537r-20,108l2937,2751r-20,107l2896,2964r-20,107l2855,3179r-20,106l2814,3392r-20,107l2773,3605r-89,-10l2596,3583r-89,-11l2419,3561r-89,-11l2242,3540r-89,-12l2065,3517r15,-56l2096,3404r14,-57l2125,3291r15,-56l2155,3179r16,-56l2185,3065r15,-56l2215,2953r15,-57l2246,2840r15,-56l2275,2727r15,-57l2305,2614r16,-56l2336,2502r15,-57l2365,2388r15,-56l2396,2276r15,-57l2426,2163r15,-57l2457,2049r15,-56l2487,1937r14,-56l2516,1823r15,-56l2547,1711r24,-93l2592,1535r19,-74l2626,1398r13,-55l2649,1300r7,-35l2659,1240r1,-20l2660,1201r-1,-16l2656,1168r-5,-15l2644,1139r-8,-14l2625,1113r-6,-5l2612,1102r-7,-5l2596,1092r-22,-9l2548,1075r-31,-8l2482,1061r-40,-6l2398,1049r-13,-1l2372,1047r-14,-2l2345,1044r15,-48l2377,947r15,-48l2407,850r16,-48l2439,753r15,-48l2469,655r26,-5l2520,642r24,-8l2569,626r23,-8l2617,609r23,-10l2664,589r23,-11l2711,566r22,-13l2755,542r23,-14l2800,514r22,-14l2843,484r21,-15l2885,453r21,-17l2927,419r20,-18l2967,382r20,-18l3007,344r39,-41l3083,258r37,-45l3155,165r34,3l3224,170r34,4l3292,176r35,3l3361,182r34,2l3430,188xm4333,263r-6,110l4322,482r-7,110l4309,702r-6,110l4297,921r-6,110l4285,1142r-6,110l4272,1361r-6,110l4261,1581r-6,109l4249,1800r-6,110l4237,2019r-7,110l4224,2239r-6,110l4213,2458r-6,110l4201,2679r-6,108l4188,2898r-6,110l4176,3117r-6,110l4165,3337r-6,110l4153,3556r-7,110l4140,3776r-88,-11l3963,3754r-88,-12l3786,3732r-89,-11l3609,3709r-89,-10l3432,3687r7,-57l3446,3571r7,-57l3462,3455r7,-57l3476,3339r7,-57l3490,3223r8,-57l3505,3107r7,-57l3519,2991r7,-58l3534,2875r7,-58l3548,2759r7,-58l3562,2643r9,-58l3578,2527r7,-58l3592,2411r7,-58l3607,2295r7,-58l3621,2178r7,-57l3635,2062r8,-57l3650,1946r7,-57l3664,1830r12,-95l3687,1650r8,-76l3702,1508r5,-55l3710,1407r2,-36l3712,1347r-1,-22l3709,1307r-5,-18l3699,1273r-7,-17l3683,1242r-9,-14l3662,1217r-6,-6l3648,1205r-8,-5l3630,1194r-23,-9l3580,1177r-30,-9l3513,1163r-40,-6l3429,1151r-13,-1l3403,1149r-13,-2l3376,1146r10,-50l3394,1047r9,-51l3411,946r10,-50l3429,846r9,-50l3446,746r24,-7l3494,732r24,-8l3540,716r24,-9l3586,698r22,-11l3629,676r22,-10l3673,653r21,-12l3714,628r19,-14l3753,600r20,-15l3792,570r20,-17l3831,537r17,-18l3867,502r18,-19l3901,464r18,-20l3935,423r16,-20l3968,381r15,-22l3999,337r30,-47l4058,239r34,4l4126,245r35,4l4195,251r34,4l4264,257r34,4l4333,263xe" fillcolor="#622423 [1605]" stroked="f">
                        <v:path arrowok="t" o:connecttype="custom" o:connectlocs="383,1299;350,1416;412,1447;479,1393;575,1166;547,1086;372,1108;284,1044;261,935;355,691;502,415;685,148;895,13;1009,3;1115,43;1169,130;1174,315;1031,785;863,1282;766,1490;647,1612;496,1685;324,1703;134,1662;24,1568;3,1429;66,1242;603,829;633,875;721,805;878,433;920,264;881,259;800,362;1705,148;1582,788;1459,1429;1165,1775;1100,1505;1190,1166;1286,809;1326,577;1221,528;1227,353;1367,277;1494,182;1698,92;2136,681;2101,1340;1982,1877;1738,1670;1781,1322;1825,973;1855,654;1790,589;1706,473;1815,338;1934,251;2063,123" o:connectangles="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DD0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331470</wp:posOffset>
                      </wp:positionV>
                      <wp:extent cx="5729605" cy="438150"/>
                      <wp:effectExtent l="635" t="0" r="3810" b="635"/>
                      <wp:wrapNone/>
                      <wp:docPr id="269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438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2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  <a:alpha val="13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2AD1" w:rsidRDefault="00E15295" w:rsidP="00D42AD1">
                                  <w:pPr>
                                    <w:pStyle w:val="SchoolGradeName"/>
                                    <w:spacing w:line="276" w:lineRule="auto"/>
                                    <w:jc w:val="both"/>
                                  </w:pPr>
                                  <w:sdt>
                                    <w:sdtPr>
                                      <w:rPr>
                                        <w:rStyle w:val="SchoolGradeNameChar"/>
                                      </w:rPr>
                                      <w:id w:val="484717221"/>
                                      <w:showingPlcHdr/>
                                    </w:sdtPr>
                                    <w:sdtEndPr>
                                      <w:rPr>
                                        <w:rStyle w:val="SchoolGradeNameChar"/>
                                      </w:rPr>
                                    </w:sdtEndPr>
                                    <w:sdtContent>
                                      <w:r w:rsidR="00D42AD1">
                                        <w:t>School Name</w:t>
                                      </w:r>
                                    </w:sdtContent>
                                  </w:sdt>
                                </w:p>
                                <w:p w:rsidR="00D42AD1" w:rsidRDefault="00E15295" w:rsidP="00D42AD1">
                                  <w:pPr>
                                    <w:pStyle w:val="SchoolGradeName"/>
                                    <w:spacing w:line="276" w:lineRule="auto"/>
                                    <w:rPr>
                                      <w:u w:val="single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choolGradeNameChar"/>
                                      </w:rPr>
                                      <w:id w:val="484717222"/>
                                      <w:showingPlcHdr/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D42AD1">
                                        <w:t>Grade</w:t>
                                      </w:r>
                                    </w:sdtContent>
                                  </w:sdt>
                                  <w:r w:rsidR="00D42AD1" w:rsidRPr="00A16644">
                                    <w:tab/>
                                  </w:r>
                                  <w:sdt>
                                    <w:sdtPr>
                                      <w:rPr>
                                        <w:rStyle w:val="SchoolGradeNameChar"/>
                                      </w:rPr>
                                      <w:id w:val="484717223"/>
                                      <w:showingPlcHdr/>
                                    </w:sdtPr>
                                    <w:sdtEndPr>
                                      <w:rPr>
                                        <w:rStyle w:val="DefaultParagraphFont"/>
                                      </w:rPr>
                                    </w:sdtEndPr>
                                    <w:sdtContent>
                                      <w:r w:rsidR="00D42AD1">
                                        <w:rPr>
                                          <w:rStyle w:val="PlaceholderText"/>
                                          <w:color w:val="auto"/>
                                        </w:rPr>
                                        <w:t>Teach</w:t>
                                      </w:r>
                                      <w:r w:rsidR="00D42AD1">
                                        <w:t>er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28" type="#_x0000_t202" style="position:absolute;margin-left:.8pt;margin-top:26.1pt;width:451.15pt;height:3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" fillcolor="#f2dbdb [661]" stroked="f">
                      <v:fill color2="#f2dbdb [661]" o:opacity2="8519f" rotate="t" angle="90" focus="100%" type="gradient"/>
                      <v:textbox inset=",0,0,0">
                        <w:txbxContent>
                          <w:p w:rsidR="00D42AD1" w:rsidRDefault="002504C9" w:rsidP="00D42AD1">
                            <w:pPr>
                              <w:pStyle w:val="SchoolGradeName"/>
                              <w:spacing w:line="276" w:lineRule="auto"/>
                              <w:jc w:val="both"/>
                            </w:pPr>
                            <w:sdt>
                              <w:sdtPr>
                                <w:rPr>
                                  <w:rStyle w:val="SchoolGradeNameChar"/>
                                </w:rPr>
                                <w:id w:val="484717221"/>
                                <w:showingPlcHdr/>
                              </w:sdtPr>
                              <w:sdtEndPr>
                                <w:rPr>
                                  <w:rStyle w:val="SchoolGradeNameChar"/>
                                </w:rPr>
                              </w:sdtEndPr>
                              <w:sdtContent>
                                <w:r w:rsidR="00D42AD1">
                                  <w:t>School Name</w:t>
                                </w:r>
                              </w:sdtContent>
                            </w:sdt>
                          </w:p>
                          <w:p w:rsidR="00D42AD1" w:rsidRDefault="002504C9" w:rsidP="00D42AD1">
                            <w:pPr>
                              <w:pStyle w:val="SchoolGradeName"/>
                              <w:spacing w:line="276" w:lineRule="auto"/>
                              <w:rPr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Style w:val="SchoolGradeNameChar"/>
                                </w:rPr>
                                <w:id w:val="48471722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42AD1">
                                  <w:t>Grade</w:t>
                                </w:r>
                              </w:sdtContent>
                            </w:sdt>
                            <w:r w:rsidR="00D42AD1" w:rsidRPr="00A16644">
                              <w:tab/>
                            </w:r>
                            <w:sdt>
                              <w:sdtPr>
                                <w:rPr>
                                  <w:rStyle w:val="SchoolGradeNameChar"/>
                                </w:rPr>
                                <w:id w:val="48471722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42AD1">
                                  <w:rPr>
                                    <w:rStyle w:val="PlaceholderText"/>
                                    <w:color w:val="auto"/>
                                  </w:rPr>
                                  <w:t>Teach</w:t>
                                </w:r>
                                <w:r w:rsidR="00D42AD1">
                                  <w:t>er</w:t>
                                </w:r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0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2540</wp:posOffset>
                      </wp:positionV>
                      <wp:extent cx="3909060" cy="314960"/>
                      <wp:effectExtent l="635" t="3810" r="0" b="0"/>
                      <wp:wrapNone/>
                      <wp:docPr id="268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3149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  <a:gamma/>
                                      <a:tint val="0"/>
                                      <a:invGamma/>
                                      <a:alpha val="4400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EmergencyChar"/>
                                    </w:rPr>
                                    <w:id w:val="484717224"/>
                                  </w:sdtPr>
                                  <w:sdtEndPr>
                                    <w:rPr>
                                      <w:rStyle w:val="TitleChar"/>
                                      <w:b/>
                                    </w:rPr>
                                  </w:sdtEndPr>
                                  <w:sdtContent>
                                    <w:p w:rsidR="00D42AD1" w:rsidRPr="00491311" w:rsidRDefault="00D42AD1" w:rsidP="00D42AD1">
                                      <w:pPr>
                                        <w:pStyle w:val="Emergency"/>
                                        <w:jc w:val="left"/>
                                        <w:rPr>
                                          <w:rStyle w:val="TitleChar"/>
                                        </w:rPr>
                                      </w:pPr>
                                      <w:r w:rsidRPr="00491311">
                                        <w:rPr>
                                          <w:rStyle w:val="TitleChar"/>
                                        </w:rPr>
                                        <w:t>Emergency Phone Tree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29" type="#_x0000_t202" style="position:absolute;margin-left:.8pt;margin-top:.2pt;width:307.8pt;height:24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" fillcolor="#d99594 [1941]" stroked="f">
                      <v:fill color2="#d99594 [1941]" o:opacity2="28835f" rotate="t" angle="90" focus="100%" type="gradient"/>
                      <v:textbox inset=",0,0,0">
                        <w:txbxContent>
                          <w:sdt>
                            <w:sdtPr>
                              <w:rPr>
                                <w:rStyle w:val="EmergencyChar"/>
                              </w:rPr>
                              <w:id w:val="484717224"/>
                            </w:sdtPr>
                            <w:sdtEndPr>
                              <w:rPr>
                                <w:rStyle w:val="TitleChar"/>
                                <w:b/>
                              </w:rPr>
                            </w:sdtEndPr>
                            <w:sdtContent>
                              <w:p w:rsidR="00D42AD1" w:rsidRPr="00491311" w:rsidRDefault="00D42AD1" w:rsidP="00D42AD1">
                                <w:pPr>
                                  <w:pStyle w:val="Emergency"/>
                                  <w:jc w:val="left"/>
                                  <w:rPr>
                                    <w:rStyle w:val="TitleChar"/>
                                  </w:rPr>
                                </w:pPr>
                                <w:r w:rsidRPr="00491311">
                                  <w:rPr>
                                    <w:rStyle w:val="TitleChar"/>
                                  </w:rPr>
                                  <w:t>Emergency Phone Tree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Pr="00491311" w:rsidRDefault="00E15295" w:rsidP="00693888">
                  <w:pPr>
                    <w:pStyle w:val="ChildName"/>
                    <w:framePr w:hSpace="0" w:wrap="auto" w:vAnchor="margin" w:hAnchor="text" w:xAlign="left" w:yAlign="inline"/>
                  </w:pPr>
                  <w:sdt>
                    <w:sdtPr>
                      <w:rPr>
                        <w:rStyle w:val="ChildNameChar"/>
                      </w:rPr>
                      <w:id w:val="484717225"/>
                      <w:placeholder>
                        <w:docPart w:val="55CDBAD676BB43AA9C820F896CB1FDB7"/>
                      </w:placeholder>
                      <w:showingPlcHdr/>
                    </w:sdtPr>
                    <w:sdtEndPr>
                      <w:rPr>
                        <w:rStyle w:val="DefaultParagraphFont"/>
                        <w:b/>
                      </w:rPr>
                    </w:sdtEndPr>
                    <w:sdtContent>
                      <w:r w:rsidR="00D42AD1" w:rsidRPr="00491311"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26"/>
                      <w:placeholder>
                        <w:docPart w:val="6FAC74D0339E47ED9BA33410FA8A335A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27"/>
                      <w:placeholder>
                        <w:docPart w:val="73D1468D4BAE4120B2EE8988F7E6F83D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5080" r="5715" b="8890"/>
                            <wp:wrapNone/>
                            <wp:docPr id="267" name="Rectangle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8B7A86" id="Rectangle 239" o:spid="_x0000_s1026" style="position:absolute;margin-left:2pt;margin-top:1.9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kFHw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5080" r="7620" b="8890"/>
                            <wp:wrapNone/>
                            <wp:docPr id="266" name="Rectangle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AE97D0" id="Rectangle 241" o:spid="_x0000_s1026" style="position:absolute;margin-left:2.85pt;margin-top:1.9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A37PCF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5080" r="7620" b="8890"/>
                            <wp:wrapNone/>
                            <wp:docPr id="265" name="Rectangle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67F60E" id="Rectangle 242" o:spid="_x0000_s1026" style="position:absolute;margin-left:2.85pt;margin-top:28.15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Mi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Home: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5080" r="5715" b="8890"/>
                            <wp:wrapNone/>
                            <wp:docPr id="264" name="Rectangle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3C66C7" id="Rectangle 243" o:spid="_x0000_s1026" style="position:absolute;margin-left:2.25pt;margin-top:1.9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1A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28"/>
                      <w:placeholder>
                        <w:docPart w:val="AD8433C46DA0451FAB1BC8CD433EEA1A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5080" r="5715" b="8890"/>
                            <wp:wrapNone/>
                            <wp:docPr id="263" name="Rectangle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88C09C" id="Rectangle 240" o:spid="_x0000_s1026" style="position:absolute;margin-left:2pt;margin-top:2.2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49131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5080" r="5715" b="8890"/>
                            <wp:wrapNone/>
                            <wp:docPr id="262" name="Rectangle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1764E" id="Rectangle 244" o:spid="_x0000_s1026" style="position:absolute;margin-left:2.25pt;margin-top:2.25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OF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HlBs4U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Pr="00491311" w:rsidRDefault="00E15295" w:rsidP="00693888">
                  <w:pPr>
                    <w:pStyle w:val="ChildName"/>
                    <w:framePr w:hSpace="0" w:wrap="auto" w:vAnchor="margin" w:hAnchor="text" w:xAlign="left" w:yAlign="inline"/>
                  </w:pPr>
                  <w:sdt>
                    <w:sdtPr>
                      <w:rPr>
                        <w:rStyle w:val="ChildNameChar"/>
                      </w:rPr>
                      <w:id w:val="484717229"/>
                      <w:placeholder>
                        <w:docPart w:val="9C71C13654BD4F9A877069773EBA05E7"/>
                      </w:placeholder>
                      <w:showingPlcHdr/>
                    </w:sdtPr>
                    <w:sdtEndPr>
                      <w:rPr>
                        <w:rStyle w:val="DefaultParagraphFont"/>
                        <w:b/>
                      </w:rPr>
                    </w:sdtEndPr>
                    <w:sdtContent>
                      <w:r w:rsidR="00D42AD1" w:rsidRPr="00491311"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30"/>
                      <w:placeholder>
                        <w:docPart w:val="F455C60C273844539B390906583EADA1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31"/>
                      <w:placeholder>
                        <w:docPart w:val="66E54FEF2CC24475BC30FD6DE81E973D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2065" r="5715" b="11430"/>
                            <wp:wrapNone/>
                            <wp:docPr id="261" name="Rectangle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CB1F6A" id="Rectangle 245" o:spid="_x0000_s1026" style="position:absolute;margin-left:2pt;margin-top:1.9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GDHw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12065" r="7620" b="11430"/>
                            <wp:wrapNone/>
                            <wp:docPr id="260" name="Rectangl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CDBF24" id="Rectangle 247" o:spid="_x0000_s1026" style="position:absolute;margin-left:2.85pt;margin-top:1.9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YQ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AesYYQ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12065" r="7620" b="11430"/>
                            <wp:wrapNone/>
                            <wp:docPr id="259" name="Rectangl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7A9299" id="Rectangle 248" o:spid="_x0000_s1026" style="position:absolute;margin-left:2.85pt;margin-top:28.1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TKHQIAAD0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49131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2065" r="5715" b="11430"/>
                            <wp:wrapNone/>
                            <wp:docPr id="258" name="Rectangle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505781" id="Rectangle 249" o:spid="_x0000_s1026" style="position:absolute;margin-left:2.25pt;margin-top:1.9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qoHQIAAD0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32"/>
                      <w:placeholder>
                        <w:docPart w:val="C8EA6EC006E247C28C4107495A6535CC"/>
                      </w:placeholder>
                      <w:showingPlcHdr/>
                    </w:sdtPr>
                    <w:sdtEndPr/>
                    <w:sdtContent>
                      <w:r w:rsidR="00D42AD1">
                        <w:t>B. Secondary emergency contact/relationship:</w:t>
                      </w:r>
                      <w:r w:rsidR="00D42AD1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2065" r="5715" b="11430"/>
                            <wp:wrapNone/>
                            <wp:docPr id="257" name="Rectangl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13F06A" id="Rectangle 246" o:spid="_x0000_s1026" style="position:absolute;margin-left:2pt;margin-top:2.2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T+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49131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2065" r="5715" b="11430"/>
                            <wp:wrapNone/>
                            <wp:docPr id="256" name="Rectangle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8218E7" id="Rectangle 250" o:spid="_x0000_s1026" style="position:absolute;margin-left:2.25pt;margin-top:2.2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+u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33"/>
                      <w:placeholder>
                        <w:docPart w:val="E0BBC6232C1B4678AEAEB456A8E9A5C4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34"/>
                      <w:placeholder>
                        <w:docPart w:val="EAF25D9DEED542CE91867DC81AA9B4F1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35"/>
                      <w:placeholder>
                        <w:docPart w:val="5BD1F739B588433395D3355A9BF5350D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255" name="Rectangl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146FEB" id="Rectangle 251" o:spid="_x0000_s1026" style="position:absolute;margin-left:2pt;margin-top:1.9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9525" r="7620" b="13970"/>
                            <wp:wrapNone/>
                            <wp:docPr id="254" name="Rectangl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0DA75D" id="Rectangle 253" o:spid="_x0000_s1026" style="position:absolute;margin-left:2.85pt;margin-top:1.9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o7HgIAAD0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BhY7o7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9525" r="7620" b="13970"/>
                            <wp:wrapNone/>
                            <wp:docPr id="253" name="Rectangle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99CCE" id="Rectangle 254" o:spid="_x0000_s1026" style="position:absolute;margin-left:2.85pt;margin-top:28.15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LMHgIAAD0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49131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252" name="Rectangl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04C678" id="Rectangle 255" o:spid="_x0000_s1026" style="position:absolute;margin-left:2.25pt;margin-top:1.9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36"/>
                      <w:placeholder>
                        <w:docPart w:val="07B535A171994899BC4A602E86FE7119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251" name="Rectangl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58689" id="Rectangle 252" o:spid="_x0000_s1026" style="position:absolute;margin-left:2pt;margin-top:2.2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2RHgIAAD0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49131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250" name="Rectangl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5EFE17" id="Rectangle 256" o:spid="_x0000_s1026" style="position:absolute;margin-left:2.25pt;margin-top:2.2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k7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C/O+Ts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37"/>
                      <w:placeholder>
                        <w:docPart w:val="E2655AED606F48BFBF09AB1DB2730D02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38"/>
                      <w:placeholder>
                        <w:docPart w:val="B5934D0DF347448B84D05F9EAFAD6591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39"/>
                      <w:placeholder>
                        <w:docPart w:val="B1C67FB6E73E46628BC1ADA2590B82D5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Pr="0049131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6985" r="5715" b="6985"/>
                            <wp:wrapNone/>
                            <wp:docPr id="249" name="Rectangle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4EA237" id="Rectangle 257" o:spid="_x0000_s1026" style="position:absolute;margin-left:2pt;margin-top:1.9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wMHgIAAD0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6985" r="7620" b="6985"/>
                            <wp:wrapNone/>
                            <wp:docPr id="248" name="Rectangl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06FB1B" id="Rectangle 259" o:spid="_x0000_s1026" style="position:absolute;margin-left:2.85pt;margin-top:1.9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zsHQIAAD0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6985" r="7620" b="6985"/>
                            <wp:wrapNone/>
                            <wp:docPr id="247" name="Rectangle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B9AC29" id="Rectangle 260" o:spid="_x0000_s1026" style="position:absolute;margin-left:2.85pt;margin-top:28.1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NvHQ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6985" r="5715" b="6985"/>
                            <wp:wrapNone/>
                            <wp:docPr id="246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5EA8A" id="Rectangle 261" o:spid="_x0000_s1026" style="position:absolute;margin-left:2.25pt;margin-top:1.9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40"/>
                      <w:placeholder>
                        <w:docPart w:val="08885CEBE72E4CFE8832FDDA58C4F77A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6985" r="5715" b="6985"/>
                            <wp:wrapNone/>
                            <wp:docPr id="245" name="Rectangl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27DBAC" id="Rectangle 258" o:spid="_x0000_s1026" style="position:absolute;margin-left:2pt;margin-top:2.2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gMHQIAAD0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6985" r="5715" b="6985"/>
                            <wp:wrapNone/>
                            <wp:docPr id="244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63DDC" id="Rectangle 262" o:spid="_x0000_s1026" style="position:absolute;margin-left:2.25pt;margin-top:2.2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iY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IC7CJg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41"/>
                      <w:placeholder>
                        <w:docPart w:val="EEC285572D70430F857C7C12480EB649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42"/>
                      <w:placeholder>
                        <w:docPart w:val="41D8C69F3FC74B73818F4FDC34330084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43"/>
                      <w:placeholder>
                        <w:docPart w:val="11ED7C3F4E4A4BA08D271793C0D68E94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3970" r="5715" b="9525"/>
                            <wp:wrapNone/>
                            <wp:docPr id="24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9C7CD6" id="Rectangle 263" o:spid="_x0000_s1026" style="position:absolute;margin-left:2pt;margin-top:1.9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NWHwIAAD0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13970" r="7620" b="9525"/>
                            <wp:wrapNone/>
                            <wp:docPr id="242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7D5B53" id="Rectangle 265" o:spid="_x0000_s1026" style="position:absolute;margin-left:2.85pt;margin-top:1.9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Zd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AWILZd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13970" r="7620" b="9525"/>
                            <wp:wrapNone/>
                            <wp:docPr id="241" name="Rectangle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8119A8" id="Rectangle 266" o:spid="_x0000_s1026" style="position:absolute;margin-left:2.85pt;margin-top:28.1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X6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3970" r="5715" b="9525"/>
                            <wp:wrapNone/>
                            <wp:docPr id="240" name="Rectangle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C7560C" id="Rectangle 267" o:spid="_x0000_s1026" style="position:absolute;margin-left:2.25pt;margin-top:1.9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uY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44"/>
                      <w:placeholder>
                        <w:docPart w:val="ECC08DE047E34648AB0CA397EE58503B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3970" r="5715" b="9525"/>
                            <wp:wrapNone/>
                            <wp:docPr id="239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370B22" id="Rectangle 264" o:spid="_x0000_s1026" style="position:absolute;margin-left:2pt;margin-top:2.2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xO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3970" r="5715" b="9525"/>
                            <wp:wrapNone/>
                            <wp:docPr id="238" name="Rectangle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729EFC" id="Rectangle 268" o:spid="_x0000_s1026" style="position:absolute;margin-left:2.25pt;margin-top:2.2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0P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MmdzQ8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45"/>
                      <w:placeholder>
                        <w:docPart w:val="B6325A020E99482AA6464CF667EA90B2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46"/>
                      <w:placeholder>
                        <w:docPart w:val="3C2FF7173C964EAC821AC314AE1B4A25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47"/>
                      <w:placeholder>
                        <w:docPart w:val="6607A008DF954DBFA5A404043AD6F921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1430" r="5715" b="12065"/>
                            <wp:wrapNone/>
                            <wp:docPr id="237" name="Rectangle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15F079" id="Rectangle 269" o:spid="_x0000_s1026" style="position:absolute;margin-left:2pt;margin-top:1.9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WLHwIAAD0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11430" r="7620" b="12065"/>
                            <wp:wrapNone/>
                            <wp:docPr id="236" name="Rectangle 2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2638EF" id="Rectangle 271" o:spid="_x0000_s1026" style="position:absolute;margin-left:2.85pt;margin-top:1.9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11430" r="7620" b="12065"/>
                            <wp:wrapNone/>
                            <wp:docPr id="235" name="Rectangle 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C6C1C4" id="Rectangle 272" o:spid="_x0000_s1026" style="position:absolute;margin-left:2.85pt;margin-top:28.15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uHgIAAD0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11430" r="5715" b="12065"/>
                            <wp:wrapNone/>
                            <wp:docPr id="234" name="Rectangle 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E0EC2" id="Rectangle 273" o:spid="_x0000_s1026" style="position:absolute;margin-left:2.25pt;margin-top:1.9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48"/>
                      <w:placeholder>
                        <w:docPart w:val="7F73883919E7480492E3476DEBA4467F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1430" r="5715" b="12065"/>
                            <wp:wrapNone/>
                            <wp:docPr id="233" name="Rectangle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1251F9" id="Rectangle 270" o:spid="_x0000_s1026" style="position:absolute;margin-left:2pt;margin-top:2.25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11430" r="5715" b="12065"/>
                            <wp:wrapNone/>
                            <wp:docPr id="232" name="Rectangle 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46EE0D" id="Rectangle 274" o:spid="_x0000_s1026" style="position:absolute;margin-left:2.25pt;margin-top:2.25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sJHgIAAD0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OuLawk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49"/>
                      <w:placeholder>
                        <w:docPart w:val="C57884D8649A48BE9AC1CC21A8497D66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50"/>
                      <w:placeholder>
                        <w:docPart w:val="E2EBE0A66D9D4E6A91C2C7D5BDC03CC1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51"/>
                      <w:placeholder>
                        <w:docPart w:val="0638FC07F90A40319F20BDD1EC75DCC2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8890" r="5715" b="5080"/>
                            <wp:wrapNone/>
                            <wp:docPr id="231" name="Rectangle 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ECA5BA" id="Rectangle 275" o:spid="_x0000_s1026" style="position:absolute;margin-left:2pt;margin-top:1.9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kPHgIAAD0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8890" r="7620" b="5080"/>
                            <wp:wrapNone/>
                            <wp:docPr id="230" name="Rectangle 2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146BB9" id="Rectangle 277" o:spid="_x0000_s1026" style="position:absolute;margin-left:2.85pt;margin-top:1.9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6cHgIAAD0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CMe16c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8890" r="7620" b="5080"/>
                            <wp:wrapNone/>
                            <wp:docPr id="229" name="Rectangle 2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DD913" id="Rectangle 278" o:spid="_x0000_s1026" style="position:absolute;margin-left:2.85pt;margin-top:28.1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8890" r="5715" b="5080"/>
                            <wp:wrapNone/>
                            <wp:docPr id="228" name="Rectangle 2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F473E" id="Rectangle 279" o:spid="_x0000_s1026" style="position:absolute;margin-left:2.25pt;margin-top:1.9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MbHgIAAD0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52"/>
                      <w:placeholder>
                        <w:docPart w:val="9ACCFC984913428EA06DA07BF898A8F3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8890" r="5715" b="5080"/>
                            <wp:wrapNone/>
                            <wp:docPr id="227" name="Rectangle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693EB" id="Rectangle 276" o:spid="_x0000_s1026" style="position:absolute;margin-left:2pt;margin-top:2.2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1N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8890" r="5715" b="5080"/>
                            <wp:wrapNone/>
                            <wp:docPr id="226" name="Rectangle 2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1FE2EF" id="Rectangle 280" o:spid="_x0000_s1026" style="position:absolute;margin-left:2.25pt;margin-top:2.25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Ku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720"/>
              <w:gridCol w:w="1710"/>
              <w:gridCol w:w="270"/>
              <w:gridCol w:w="720"/>
              <w:gridCol w:w="1710"/>
              <w:gridCol w:w="270"/>
              <w:gridCol w:w="810"/>
              <w:gridCol w:w="1620"/>
              <w:gridCol w:w="2886"/>
            </w:tblGrid>
            <w:tr w:rsidR="00D42AD1" w:rsidTr="00693888">
              <w:trPr>
                <w:trHeight w:hRule="exact" w:val="288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hildName"/>
                    <w:framePr w:hSpace="0" w:wrap="auto" w:vAnchor="margin" w:hAnchor="text" w:xAlign="left" w:yAlign="inline"/>
                    <w:rPr>
                      <w:rStyle w:val="ChildNameChar"/>
                    </w:rPr>
                  </w:pPr>
                  <w:sdt>
                    <w:sdtPr>
                      <w:rPr>
                        <w:rStyle w:val="ChildNameChar"/>
                      </w:rPr>
                      <w:id w:val="484717253"/>
                      <w:placeholder>
                        <w:docPart w:val="59EDF00AE8A446D3960B23B5D0C7AAD5"/>
                      </w:placeholder>
                      <w:showingPlcHdr/>
                    </w:sdtPr>
                    <w:sdtEndPr>
                      <w:rPr>
                        <w:rStyle w:val="ContactInfoChar"/>
                        <w:b/>
                      </w:rPr>
                    </w:sdtEndPr>
                    <w:sdtContent>
                      <w:r w:rsidR="00D42AD1">
                        <w:rPr>
                          <w:rStyle w:val="ContactInfoChar"/>
                        </w:rPr>
                        <w:t>Child’s Name</w:t>
                      </w:r>
                    </w:sdtContent>
                  </w:sdt>
                </w:p>
                <w:p w:rsidR="00D42AD1" w:rsidRDefault="00D42AD1" w:rsidP="00693888"/>
              </w:tc>
              <w:tc>
                <w:tcPr>
                  <w:tcW w:w="2886" w:type="dxa"/>
                </w:tcPr>
                <w:p w:rsidR="00D42AD1" w:rsidRDefault="00E15295" w:rsidP="00693888">
                  <w:sdt>
                    <w:sdtPr>
                      <w:rPr>
                        <w:rStyle w:val="MedicalConcernsChar"/>
                      </w:rPr>
                      <w:id w:val="484717254"/>
                      <w:placeholder>
                        <w:docPart w:val="ACF3737208334606B1A6D45DDCE47905"/>
                      </w:placeholder>
                    </w:sdtPr>
                    <w:sdtEndPr>
                      <w:rPr>
                        <w:rStyle w:val="MedicalConcernsChar"/>
                      </w:rPr>
                    </w:sdtEndPr>
                    <w:sdtContent>
                      <w:r w:rsidR="00D42AD1">
                        <w:rPr>
                          <w:rStyle w:val="MedicalConcernsChar"/>
                        </w:rPr>
                        <w:t>Medical conditions or concerns:</w:t>
                      </w:r>
                    </w:sdtContent>
                  </w:sdt>
                </w:p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55"/>
                      <w:placeholder>
                        <w:docPart w:val="DCB416D86F6B412EAF9858B808DA75DA"/>
                      </w:placeholder>
                      <w:showingPlcHdr/>
                    </w:sdtPr>
                    <w:sdtEndPr/>
                    <w:sdtContent>
                      <w:r w:rsidR="00D42AD1">
                        <w:t xml:space="preserve">A. Primary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 w:val="restart"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6350" r="5715" b="7620"/>
                            <wp:wrapNone/>
                            <wp:docPr id="225" name="Rectangle 2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D05264" id="Rectangle 281" o:spid="_x0000_s1026" style="position:absolute;margin-left:2pt;margin-top:1.9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6350" t="6350" r="7620" b="7620"/>
                            <wp:wrapNone/>
                            <wp:docPr id="224" name="Rectangle 2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7DF5D" id="Rectangle 283" o:spid="_x0000_s1026" style="position:absolute;margin-left:2.85pt;margin-top:1.9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c7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"/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90805" cy="90805"/>
                            <wp:effectExtent l="6350" t="6350" r="7620" b="7620"/>
                            <wp:wrapNone/>
                            <wp:docPr id="223" name="Rectangle 2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1D6E3" id="Rectangle 284" o:spid="_x0000_s1026" style="position:absolute;margin-left:2.85pt;margin-top:28.1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/M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90805" cy="90805"/>
                            <wp:effectExtent l="8255" t="6350" r="5715" b="7620"/>
                            <wp:wrapNone/>
                            <wp:docPr id="222" name="Rectangle 2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CDC5F" id="Rectangle 285" o:spid="_x0000_s1026" style="position:absolute;margin-left:2.25pt;margin-top:1.9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GuHQIAAD0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8095" w:type="dxa"/>
                  <w:gridSpan w:val="9"/>
                </w:tcPr>
                <w:p w:rsidR="00D42AD1" w:rsidRDefault="00E15295" w:rsidP="00693888">
                  <w:pPr>
                    <w:pStyle w:val="ContactInfo"/>
                    <w:framePr w:hSpace="0" w:wrap="auto" w:vAnchor="margin" w:hAnchor="text" w:xAlign="left" w:yAlign="inline"/>
                  </w:pPr>
                  <w:sdt>
                    <w:sdtPr>
                      <w:id w:val="484717256"/>
                      <w:placeholder>
                        <w:docPart w:val="22CFD9A63C6B4E08ABBB2367CB23B18A"/>
                      </w:placeholder>
                      <w:showingPlcHdr/>
                    </w:sdtPr>
                    <w:sdtEndPr/>
                    <w:sdtContent>
                      <w:r w:rsidR="00D42AD1">
                        <w:rPr>
                          <w:rStyle w:val="PlaceholderText"/>
                          <w:color w:val="000000" w:themeColor="text1"/>
                        </w:rPr>
                        <w:t xml:space="preserve">B. Secondary emergency contact/relationship: </w:t>
                      </w:r>
                    </w:sdtContent>
                  </w:sdt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  <w:tr w:rsidR="00D42AD1" w:rsidTr="00693888">
              <w:trPr>
                <w:trHeight w:hRule="exact" w:val="259"/>
              </w:trPr>
              <w:tc>
                <w:tcPr>
                  <w:tcW w:w="265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6350" r="5715" b="7620"/>
                            <wp:wrapNone/>
                            <wp:docPr id="221" name="Rectangle 2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8FAB1E" id="Rectangle 282" o:spid="_x0000_s1026" style="position:absolute;margin-left:2pt;margin-top:2.2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CRHgIAAD0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Work: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 w:rsidRPr="00D42AD1">
                    <w:t xml:space="preserve">Home: </w:t>
                  </w:r>
                </w:p>
              </w:tc>
              <w:tc>
                <w:tcPr>
                  <w:tcW w:w="17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70" w:type="dxa"/>
                </w:tcPr>
                <w:p w:rsidR="00D42AD1" w:rsidRDefault="00DD04B8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0805" cy="90805"/>
                            <wp:effectExtent l="8255" t="6350" r="5715" b="7620"/>
                            <wp:wrapNone/>
                            <wp:docPr id="220" name="Rectangle 2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4031B0" id="Rectangle 286" o:spid="_x0000_s1026" style="position:absolute;margin-left:2.25pt;margin-top:2.2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Q7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81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  <w:r>
                    <w:t>Cell:</w:t>
                  </w:r>
                </w:p>
              </w:tc>
              <w:tc>
                <w:tcPr>
                  <w:tcW w:w="1620" w:type="dxa"/>
                </w:tcPr>
                <w:p w:rsidR="00D42AD1" w:rsidRDefault="00D42AD1" w:rsidP="00693888">
                  <w:pPr>
                    <w:pStyle w:val="ContactInfo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886" w:type="dxa"/>
                  <w:vMerge/>
                </w:tcPr>
                <w:p w:rsidR="00D42AD1" w:rsidRDefault="00D42AD1" w:rsidP="00693888"/>
              </w:tc>
            </w:tr>
          </w:tbl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2C0A43" w:rsidRDefault="00EE7EC1" w:rsidP="00693888">
            <w:r>
              <w:t xml:space="preserve">     </w:t>
            </w:r>
          </w:p>
        </w:tc>
      </w:tr>
      <w:tr w:rsidR="00EE7EC1" w:rsidTr="00693888">
        <w:trPr>
          <w:cantSplit/>
          <w:tblCellSpacing w:w="21" w:type="dxa"/>
        </w:trPr>
        <w:tc>
          <w:tcPr>
            <w:tcW w:w="11016" w:type="dxa"/>
          </w:tcPr>
          <w:p w:rsidR="00EE7EC1" w:rsidRDefault="00EE7EC1" w:rsidP="00693888"/>
        </w:tc>
      </w:tr>
    </w:tbl>
    <w:p w:rsidR="00D42AD1" w:rsidRDefault="00D42AD1" w:rsidP="00D42AD1"/>
    <w:tbl>
      <w:tblPr>
        <w:tblStyle w:val="TableGrid"/>
        <w:tblW w:w="11100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D42AD1" w:rsidTr="00693888">
        <w:trPr>
          <w:cantSplit/>
          <w:trHeight w:hRule="exact" w:val="1296"/>
          <w:tblCellSpacing w:w="21" w:type="dxa"/>
        </w:trPr>
        <w:tc>
          <w:tcPr>
            <w:tcW w:w="11016" w:type="dxa"/>
          </w:tcPr>
          <w:p w:rsidR="00D42AD1" w:rsidRPr="00EE7EC1" w:rsidRDefault="00D42AD1" w:rsidP="00EE7EC1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>
            <w:bookmarkStart w:id="0" w:name="_GoBack"/>
            <w:bookmarkEnd w:id="0"/>
          </w:p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  <w:tr w:rsidR="00D42AD1" w:rsidTr="00693888">
        <w:trPr>
          <w:cantSplit/>
          <w:tblCellSpacing w:w="21" w:type="dxa"/>
        </w:trPr>
        <w:tc>
          <w:tcPr>
            <w:tcW w:w="11016" w:type="dxa"/>
          </w:tcPr>
          <w:p w:rsidR="00D42AD1" w:rsidRDefault="00D42AD1" w:rsidP="00693888"/>
        </w:tc>
      </w:tr>
    </w:tbl>
    <w:p w:rsidR="00D42AD1" w:rsidRDefault="00D42AD1" w:rsidP="00D42AD1"/>
    <w:sectPr w:rsidR="00D42AD1" w:rsidSect="00491311">
      <w:headerReference w:type="default" r:id="rId9"/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95" w:rsidRDefault="00E15295" w:rsidP="00491311">
      <w:r>
        <w:separator/>
      </w:r>
    </w:p>
  </w:endnote>
  <w:endnote w:type="continuationSeparator" w:id="0">
    <w:p w:rsidR="00E15295" w:rsidRDefault="00E15295" w:rsidP="0049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C9" w:rsidRPr="002504C9" w:rsidRDefault="002504C9" w:rsidP="00EE7EC1">
    <w:pPr>
      <w:pStyle w:val="Header"/>
      <w:jc w:val="center"/>
      <w:rPr>
        <w:b/>
        <w:i/>
        <w:color w:val="FF0000"/>
        <w:sz w:val="32"/>
        <w:szCs w:val="32"/>
      </w:rPr>
    </w:pPr>
    <w:r w:rsidRPr="002504C9">
      <w:rPr>
        <w:b/>
        <w:i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33778" wp14:editId="5AC3D8D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290955" cy="1024255"/>
              <wp:effectExtent l="0" t="0" r="0" b="23495"/>
              <wp:wrapNone/>
              <wp:docPr id="360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90955" cy="1024255"/>
                        <a:chOff x="0" y="0"/>
                        <a:chExt cx="1700784" cy="1024128"/>
                      </a:xfrm>
                    </wpg:grpSpPr>
                    <wpg:grpSp>
                      <wpg:cNvPr id="361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62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5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C9" w:rsidRDefault="002504C9" w:rsidP="002504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3B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33778" id="_x0000_s1040" style="position:absolute;left:0;text-align:left;margin-left:50.45pt;margin-top:0;width:101.65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">
              <v:group id="Group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<v:rect id="Rectangle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VgMMA&#10;AADcAAAADwAAAGRycy9kb3ducmV2LnhtbESPQWvCQBSE70L/w/IK3nRjhFSjq5SiqEe1FLw9ss8k&#10;mH0bdlcT/323IPQ4zMw3zHLdm0Y8yPnasoLJOAFBXFhdc6ng+7wdzUD4gKyxsUwKnuRhvXobLDHX&#10;tuMjPU6hFBHCPkcFVQhtLqUvKjLox7Yljt7VOoMhSldK7bCLcNPINEkyabDmuFBhS18VFbfT3SiY&#10;Z+nBHX92l+767C638gP38w0qNXzvPxcgAvXhP/xq77WCaZb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MVgMMAAADcAAAADwAAAAAAAAAAAAAAAACYAgAAZHJzL2Rv&#10;d25yZXYueG1sUEsFBgAAAAAEAAQA9QAAAIgDAAAAAA==&#10;" fillcolor="white [3212]" stroked="f" strokeweight="2pt">
                  <v:fill opacity="0"/>
                </v:rect>
                <v:shape id="Rectangle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cAcQA&#10;AADcAAAADwAAAGRycy9kb3ducmV2LnhtbESPzWrDMBCE74G+g9hCb4ncOITGjRJKiotPhbh5gMXa&#10;2k6slZFU/7x9VSjkOMzMN8z+OJlODOR8a1nB8yoBQVxZ3XKt4PKVL19A+ICssbNMCmbycDw8LPaY&#10;aTvymYYy1CJC2GeooAmhz6T0VUMG/cr2xNH7ts5giNLVUjscI9x0cp0kW2mw5bjQYE+nhqpb+WMU&#10;yN1uGHPbbS6f4/zhJltc3/VGqafH6e0VRKAp3MP/7UIrSLcp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nAH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lZsYA&#10;AADcAAAADwAAAGRycy9kb3ducmV2LnhtbESPT2vCQBTE7wW/w/IK3ppNTWoluoqUVnqrf0rQ2yP7&#10;TILZtyG7xvTbdwsFj8PMb4ZZrAbTiJ46V1tW8BzFIIgLq2suFXwfPp5mIJxH1thYJgU/5GC1HD0s&#10;MNP2xjvq974UoYRdhgoq79tMSldUZNBFtiUO3tl2Bn2QXSl1h7dQbho5ieOpNFhzWKiwpbeKisv+&#10;ahQkr+Vust285JtjfMovX+/JOR0SpcaPw3oOwtPg7+F/+lMHbprC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lZsYAAADcAAAADwAAAAAAAAAAAAAAAACYAgAAZHJz&#10;L2Rvd25yZXYueG1sUEsFBgAAAAAEAAQA9QAAAIsDAAAAAA=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daMYA&#10;AADcAAAADwAAAGRycy9kb3ducmV2LnhtbESPW2vCQBSE3wv9D8sRfKsb662krhJCtb4oeIG+HrKn&#10;STB7Ns2uJv77riD4OMzMN8x82ZlKXKlxpWUFw0EEgjizuuRcwem4evsA4TyyxsoyKbiRg+Xi9WWO&#10;sbYt7+l68LkIEHYxKii8r2MpXVaQQTewNXHwfm1j0AfZ5FI32Aa4qeR7FE2lwZLDQoE1pQVl58PF&#10;KEjHX3+r7/U2ucza1o5kGu1+krNS/V6XfILw1Pln+NHeaAWj6QT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OdaMYAAADcAAAADwAAAAAAAAAAAAAAAACYAgAAZHJz&#10;L2Rvd25yZXYueG1sUEsFBgAAAAAEAAQA9QAAAIsDAAAAAA==&#10;" filled="f" stroked="f" strokeweight=".5pt">
                <v:textbox inset=",7.2pt,,7.2pt">
                  <w:txbxContent>
                    <w:p w:rsidR="002504C9" w:rsidRDefault="002504C9" w:rsidP="002504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33B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4C9">
      <w:rPr>
        <w:b/>
        <w:i/>
        <w:color w:val="FF0000"/>
        <w:sz w:val="32"/>
        <w:szCs w:val="32"/>
      </w:rPr>
      <w:t xml:space="preserve">LA COUNTY CHILD ABUSE </w:t>
    </w:r>
    <w:r w:rsidR="00EE7EC1">
      <w:rPr>
        <w:b/>
        <w:i/>
        <w:color w:val="FF0000"/>
        <w:sz w:val="32"/>
        <w:szCs w:val="32"/>
      </w:rPr>
      <w:t xml:space="preserve">HOTLINE </w:t>
    </w:r>
    <w:r w:rsidRPr="002504C9">
      <w:rPr>
        <w:b/>
        <w:i/>
        <w:color w:val="FF0000"/>
        <w:sz w:val="32"/>
        <w:szCs w:val="32"/>
      </w:rPr>
      <w:t>#   1 800 540-4000</w:t>
    </w:r>
  </w:p>
  <w:p w:rsidR="002504C9" w:rsidRDefault="002504C9">
    <w:pPr>
      <w:pStyle w:val="Footer"/>
    </w:pPr>
  </w:p>
  <w:p w:rsidR="00491311" w:rsidRDefault="00491311" w:rsidP="00491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95" w:rsidRDefault="00E15295" w:rsidP="00491311">
      <w:r>
        <w:separator/>
      </w:r>
    </w:p>
  </w:footnote>
  <w:footnote w:type="continuationSeparator" w:id="0">
    <w:p w:rsidR="00E15295" w:rsidRDefault="00E15295" w:rsidP="0049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2504C9" w:rsidRDefault="006C358E" w:rsidP="005A0465">
    <w:pPr>
      <w:pStyle w:val="Header"/>
      <w:jc w:val="center"/>
      <w:rPr>
        <w:b/>
        <w:i/>
        <w:color w:val="FF0000"/>
        <w:sz w:val="32"/>
        <w:szCs w:val="32"/>
      </w:rPr>
    </w:pPr>
    <w:r w:rsidRPr="002504C9">
      <w:rPr>
        <w:b/>
        <w:i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DFDDD5F" wp14:editId="1F225B4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290955" cy="1024255"/>
              <wp:effectExtent l="0" t="0" r="0" b="23495"/>
              <wp:wrapNone/>
              <wp:docPr id="366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90955" cy="1024255"/>
                        <a:chOff x="0" y="0"/>
                        <a:chExt cx="1700784" cy="1024128"/>
                      </a:xfrm>
                    </wpg:grpSpPr>
                    <wpg:grpSp>
                      <wpg:cNvPr id="367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68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1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58E" w:rsidRDefault="006C358E" w:rsidP="006C358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3B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FDDD5F" id="Group 167" o:spid="_x0000_s1028" style="position:absolute;left:0;text-align:left;margin-left:50.45pt;margin-top:0;width:101.65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">
              <v:group id="Group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rect id="Rectangle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iasIA&#10;AADcAAAADwAAAGRycy9kb3ducmV2LnhtbERPyWrDMBC9F/IPYgq91XJTcGM3SgilIe4xC4XcBmti&#10;m1gjIymx/ffRodDj4+3L9Wg6cSfnW8sK3pIUBHFldcu1gtNx+7oA4QOyxs4yKZjIw3o1e1pioe3A&#10;e7ofQi1iCPsCFTQh9IWUvmrIoE9sTxy5i3UGQ4SultrhEMNNJ+dpmkmDLceGBnv6aqi6Hm5GQZ7N&#10;f9z+d3ceLtNwvtYfWObfqNTL87j5BBFoDP/iP3epFbxncW0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JqwgAAANwAAAAPAAAAAAAAAAAAAAAAAJgCAABkcnMvZG93&#10;bnJldi54bWxQSwUGAAAAAAQABAD1AAAAhwMAAAAA&#10;" fillcolor="white [3212]" stroked="f" strokeweight="2pt">
                  <v:fill opacity="0"/>
                </v:rect>
                <v:shape id="Rectangle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r68IA&#10;AADcAAAADwAAAGRycy9kb3ducmV2LnhtbESP0YrCMBRE3xf8h3AF39Z0VcR2jSKK4pOw6gdcmmvb&#10;3eamJLGtf28EYR+HmTnDLNe9qUVLzleWFXyNExDEudUVFwqul/3nAoQPyBpry6TgQR7Wq8HHEjNt&#10;O/6h9hwKESHsM1RQhtBkUvq8JIN+bBvi6N2sMxiidIXUDrsIN7WcJMlcGqw4LpTY0Lak/O98Nwpk&#10;mrbd3taz66l7HFxvj787PVNqNOw33yAC9eE//G4ftYLpP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KvrwgAAANwAAAAPAAAAAAAAAAAAAAAAAJgCAABkcnMvZG93&#10;bnJldi54bWxQSwUGAAAAAAQABAD1AAAAhwMAAAAA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1uMEA&#10;AADcAAAADwAAAGRycy9kb3ducmV2LnhtbERPy4rCMBTdC/5DuMLsNB2ro3SMIjKKO5/IzO7SXNti&#10;c1OaqPXvjSDM8nDek1ljSnGj2hWWFXz2IhDEqdUFZwqOh2V3DMJ5ZI2lZVLwIAezabs1wUTbO+/o&#10;tveZCCHsElSQe18lUro0J4OuZyviwJ1tbdAHWGdS13gP4aaU/Sj6kgYLDg05VrTIKb3sr0ZBPMp2&#10;/e1qeFr9Rn+ny+YnPg+aWKmPTjP/BuGp8f/it3utX74wP5wJR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7NbjBAAAA3AAAAA8AAAAAAAAAAAAAAAAAmAIAAGRycy9kb3du&#10;cmV2LnhtbFBLBQYAAAAABAAEAPUAAACGAwAAAAA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tsYA&#10;AADcAAAADwAAAGRycy9kb3ducmV2LnhtbESPQWvCQBSE70L/w/IKvenGWkxJs5EQtPWiUFvo9ZF9&#10;TYLZtzG7mvTfdwXB4zAz3zDpajStuFDvGssK5rMIBHFpdcOVgu+vzfQVhPPIGlvLpOCPHKyyh0mK&#10;ibYDf9Ll4CsRIOwSVFB73yVSurImg25mO+Lg/dreoA+yr6TucQhw08rnKFpKgw2HhRo7Kmoqj4ez&#10;UVC8rE+bj/ddfo6HwS5kEe1/8qNST49j/gbC0+jv4Vt7qxUs4jl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ENtsYAAADcAAAADwAAAAAAAAAAAAAAAACYAgAAZHJz&#10;L2Rvd25yZXYueG1sUEsFBgAAAAAEAAQA9QAAAIsDAAAAAA==&#10;" filled="f" stroked="f" strokeweight=".5pt">
                <v:textbox inset=",7.2pt,,7.2pt">
                  <w:txbxContent>
                    <w:p w:rsidR="006C358E" w:rsidRDefault="006C358E" w:rsidP="006C358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33B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A0465">
      <w:rPr>
        <w:b/>
        <w:i/>
        <w:color w:val="FF0000"/>
        <w:sz w:val="32"/>
        <w:szCs w:val="32"/>
      </w:rPr>
      <w:t>LA CO</w:t>
    </w:r>
    <w:r w:rsidRPr="002504C9">
      <w:rPr>
        <w:b/>
        <w:i/>
        <w:color w:val="FF0000"/>
        <w:sz w:val="32"/>
        <w:szCs w:val="32"/>
      </w:rPr>
      <w:t>UNTY CHILD ABUSE</w:t>
    </w:r>
    <w:r w:rsidR="005A0465">
      <w:rPr>
        <w:b/>
        <w:i/>
        <w:color w:val="FF0000"/>
        <w:sz w:val="32"/>
        <w:szCs w:val="32"/>
      </w:rPr>
      <w:t xml:space="preserve"> HOTLINE</w:t>
    </w:r>
    <w:r w:rsidRPr="002504C9">
      <w:rPr>
        <w:b/>
        <w:i/>
        <w:color w:val="FF0000"/>
        <w:sz w:val="32"/>
        <w:szCs w:val="32"/>
      </w:rPr>
      <w:t xml:space="preserve"> #   1 800 540-4000</w:t>
    </w:r>
    <w:r w:rsidR="00DD04B8" w:rsidRPr="002504C9">
      <w:rPr>
        <w:b/>
        <w:i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6E608" wp14:editId="34A3BA84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290955" cy="1024255"/>
              <wp:effectExtent l="0" t="0" r="0" b="23495"/>
              <wp:wrapNone/>
              <wp:docPr id="1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90955" cy="1024255"/>
                        <a:chOff x="0" y="0"/>
                        <a:chExt cx="1700784" cy="1024128"/>
                      </a:xfrm>
                    </wpg:grpSpPr>
                    <wpg:grpSp>
                      <wpg:cNvPr id="2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B8" w:rsidRDefault="00DD04B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33BE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6E608" id="_x0000_s1034" style="position:absolute;left:0;text-align:left;margin-left:50.45pt;margin-top:0;width:101.65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">
              <v:group id="Group 168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169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fillcolor="white [3212]" stroked="f" strokeweight="2pt">
                  <v:fill opacity="0"/>
                </v:rect>
                <v:shape id="Rectangle 12" o:spid="_x0000_s103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LSMEA&#10;AADaAAAADwAAAGRycy9kb3ducmV2LnhtbESP3YrCMBSE7wXfIRxh7zRVitiuUURx8Urw5wEOzdm2&#10;2pyUJLb17TcLC3s5zMw3zHo7mEZ05HxtWcF8loAgLqyuuVRwvx2nKxA+IGtsLJOCN3nYbsajNeba&#10;9nyh7hpKESHsc1RQhdDmUvqiIoN+Zlvi6H1bZzBE6UqpHfYRbhq5SJKlNFhzXKiwpX1FxfP6Mgpk&#10;lnX90Tbp/dy/v9xgT4+DTpX6mAy7TxCBhvAf/muftIIUfq/EG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y0jBAAAA2gAAAA8AAAAAAAAAAAAAAAAAmAIAAGRycy9kb3du&#10;cmV2LnhtbFBLBQYAAAAABAAEAPUAAACG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bDMMA&#10;AADaAAAADwAAAGRycy9kb3ducmV2LnhtbESPS4vCQBCE74L/YeiFvelkjS+yjiKisjefiHtrMm0S&#10;zPSEzKxm/70jCB6LqvqKmswaU4ob1a6wrOCrG4EgTq0uOFNwPKw6YxDOI2ssLZOCf3Iwm7ZbE0y0&#10;vfOObnufiQBhl6CC3PsqkdKlORl0XVsRB+9ia4M+yDqTusZ7gJtS9qJoKA0WHBZyrGiRU3rd/xkF&#10;8Sjb9bbrwWl9jn5P180yvvSbWKnPj2b+DcJT49/hV/tHKxjA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bDMMAAADaAAAADwAAAAAAAAAAAAAAAACYAgAAZHJzL2Rv&#10;d25yZXYueG1sUEsFBgAAAAAEAAQA9QAAAIgDAAAAAA==&#10;" strokecolor="white [3212]" strokeweight="2pt">
                  <v:fill r:id="rId2" o:title="" recolor="t" rotate="t" type="frame"/>
                </v:rect>
              </v:group>
              <v:shape id="Text Box 172" o:spid="_x0000_s103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0RcMA&#10;AADaAAAADwAAAGRycy9kb3ducmV2LnhtbESPW2vCQBSE3wv9D8sp+Kab1qISXSUEby8VvICvh+wx&#10;CWbPxuxq0n/vFoQ+DjPzDTNbdKYSD2pcaVnB5yACQZxZXXKu4HRc9ScgnEfWWFkmBb/kYDF/f5th&#10;rG3Le3ocfC4ChF2MCgrv61hKlxVk0A1sTRy8i20M+iCbXOoG2wA3lfyKopE0WHJYKLCmtKDsergb&#10;Ben38rbarH+S+7ht7VCm0e6cXJXqfXTJFISnzv+HX+2tVjCCv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0RcMAAADaAAAADwAAAAAAAAAAAAAAAACYAgAAZHJzL2Rv&#10;d25yZXYueG1sUEsFBgAAAAAEAAQA9QAAAIgDAAAAAA==&#10;" filled="f" stroked="f" strokeweight=".5pt">
                <v:textbox inset=",7.2pt,,7.2pt">
                  <w:txbxContent>
                    <w:p w:rsidR="00DD04B8" w:rsidRDefault="00DD04B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33BE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DD04B8" w:rsidRDefault="00DD0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CB277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2E3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183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727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D8B4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2E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9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B6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F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570F76"/>
    <w:multiLevelType w:val="hybridMultilevel"/>
    <w:tmpl w:val="CF78B6A4"/>
    <w:lvl w:ilvl="0" w:tplc="21F6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4B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A3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8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C9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6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47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A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02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B8"/>
    <w:rsid w:val="00093182"/>
    <w:rsid w:val="001E4903"/>
    <w:rsid w:val="002504C9"/>
    <w:rsid w:val="002C0A43"/>
    <w:rsid w:val="00433BE6"/>
    <w:rsid w:val="00491311"/>
    <w:rsid w:val="004D4611"/>
    <w:rsid w:val="004E14A8"/>
    <w:rsid w:val="00514AD4"/>
    <w:rsid w:val="005A0465"/>
    <w:rsid w:val="006C358E"/>
    <w:rsid w:val="00704772"/>
    <w:rsid w:val="007322EE"/>
    <w:rsid w:val="00793D46"/>
    <w:rsid w:val="008B26DD"/>
    <w:rsid w:val="008D203F"/>
    <w:rsid w:val="009061D5"/>
    <w:rsid w:val="00A16644"/>
    <w:rsid w:val="00C53006"/>
    <w:rsid w:val="00D42AD1"/>
    <w:rsid w:val="00DD04B8"/>
    <w:rsid w:val="00E15295"/>
    <w:rsid w:val="00E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8973C-28D8-4336-BF72-EDBA8E8E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311"/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3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46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793D46"/>
    <w:pPr>
      <w:framePr w:hSpace="180" w:wrap="around" w:vAnchor="text" w:hAnchor="margin" w:xAlign="center" w:y="1865"/>
      <w:contextualSpacing/>
    </w:pPr>
    <w:rPr>
      <w:color w:val="000000" w:themeColor="text1"/>
      <w:szCs w:val="24"/>
      <w:lang w:bidi="en-US"/>
    </w:rPr>
  </w:style>
  <w:style w:type="character" w:customStyle="1" w:styleId="ContactInfoChar">
    <w:name w:val="Contact Info Char"/>
    <w:basedOn w:val="DefaultParagraphFont"/>
    <w:link w:val="ContactInfo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styleId="Title">
    <w:name w:val="Title"/>
    <w:basedOn w:val="Emergency"/>
    <w:next w:val="Normal"/>
    <w:link w:val="TitleChar"/>
    <w:uiPriority w:val="10"/>
    <w:rsid w:val="00491311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491311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ChildName">
    <w:name w:val="Child Name"/>
    <w:basedOn w:val="Normal"/>
    <w:next w:val="Normal"/>
    <w:link w:val="ChildNameChar"/>
    <w:qFormat/>
    <w:rsid w:val="00491311"/>
    <w:pPr>
      <w:framePr w:hSpace="180" w:wrap="around" w:vAnchor="text" w:hAnchor="margin" w:x="378" w:y="923"/>
    </w:pPr>
    <w:rPr>
      <w:b/>
      <w:color w:val="000000" w:themeColor="text1"/>
      <w:szCs w:val="24"/>
      <w:lang w:bidi="en-US"/>
    </w:rPr>
  </w:style>
  <w:style w:type="character" w:customStyle="1" w:styleId="ChildNameChar">
    <w:name w:val="Child Name Char"/>
    <w:basedOn w:val="DefaultParagraphFont"/>
    <w:link w:val="ChildName"/>
    <w:rsid w:val="00491311"/>
    <w:rPr>
      <w:rFonts w:asciiTheme="minorHAnsi" w:hAnsiTheme="minorHAnsi"/>
      <w:b/>
      <w:color w:val="000000" w:themeColor="text1"/>
      <w:sz w:val="20"/>
      <w:szCs w:val="24"/>
      <w:lang w:bidi="en-US"/>
    </w:rPr>
  </w:style>
  <w:style w:type="paragraph" w:customStyle="1" w:styleId="MedicalConcerns">
    <w:name w:val="MedicalConcerns"/>
    <w:basedOn w:val="Normal"/>
    <w:link w:val="MedicalConcernsChar"/>
    <w:qFormat/>
    <w:rsid w:val="00793D46"/>
    <w:pPr>
      <w:framePr w:hSpace="180" w:wrap="around" w:vAnchor="text" w:hAnchor="margin" w:x="378" w:y="923"/>
    </w:pPr>
    <w:rPr>
      <w:color w:val="000000" w:themeColor="text1"/>
      <w:szCs w:val="24"/>
      <w:lang w:bidi="en-US"/>
    </w:rPr>
  </w:style>
  <w:style w:type="character" w:customStyle="1" w:styleId="MedicalConcernsChar">
    <w:name w:val="MedicalConcerns Char"/>
    <w:basedOn w:val="DefaultParagraphFont"/>
    <w:link w:val="MedicalConcerns"/>
    <w:rsid w:val="00793D46"/>
    <w:rPr>
      <w:rFonts w:asciiTheme="minorHAnsi" w:hAnsiTheme="minorHAnsi"/>
      <w:color w:val="000000" w:themeColor="text1"/>
      <w:sz w:val="20"/>
      <w:szCs w:val="24"/>
      <w:lang w:bidi="en-US"/>
    </w:rPr>
  </w:style>
  <w:style w:type="paragraph" w:customStyle="1" w:styleId="Emergency">
    <w:name w:val="Emergency"/>
    <w:basedOn w:val="Normal"/>
    <w:link w:val="EmergencyChar"/>
    <w:qFormat/>
    <w:rsid w:val="00793D46"/>
    <w:pPr>
      <w:jc w:val="center"/>
    </w:pPr>
    <w:rPr>
      <w:rFonts w:asciiTheme="majorHAnsi" w:hAnsiTheme="majorHAnsi"/>
      <w:b/>
      <w:color w:val="000000" w:themeColor="text1"/>
      <w:sz w:val="36"/>
      <w:szCs w:val="24"/>
      <w:lang w:bidi="en-US"/>
    </w:rPr>
  </w:style>
  <w:style w:type="character" w:customStyle="1" w:styleId="EmergencyChar">
    <w:name w:val="Emergency Char"/>
    <w:basedOn w:val="DefaultParagraphFont"/>
    <w:link w:val="Emergency"/>
    <w:rsid w:val="00793D46"/>
    <w:rPr>
      <w:rFonts w:asciiTheme="majorHAnsi" w:hAnsiTheme="majorHAnsi"/>
      <w:b/>
      <w:color w:val="000000" w:themeColor="text1"/>
      <w:sz w:val="36"/>
      <w:szCs w:val="24"/>
      <w:lang w:bidi="en-US"/>
    </w:rPr>
  </w:style>
  <w:style w:type="paragraph" w:customStyle="1" w:styleId="SchoolGradeName">
    <w:name w:val="SchoolGradeName"/>
    <w:basedOn w:val="Normal"/>
    <w:link w:val="SchoolGradeNameChar"/>
    <w:qFormat/>
    <w:rsid w:val="00793D46"/>
    <w:rPr>
      <w:rFonts w:asciiTheme="majorHAnsi" w:hAnsiTheme="majorHAnsi"/>
      <w:color w:val="000000" w:themeColor="text1"/>
      <w:szCs w:val="24"/>
      <w:lang w:bidi="en-US"/>
    </w:rPr>
  </w:style>
  <w:style w:type="character" w:customStyle="1" w:styleId="SchoolGradeNameChar">
    <w:name w:val="SchoolGradeName Char"/>
    <w:basedOn w:val="DefaultParagraphFont"/>
    <w:link w:val="SchoolGradeName"/>
    <w:rsid w:val="00793D46"/>
    <w:rPr>
      <w:rFonts w:asciiTheme="majorHAnsi" w:hAnsiTheme="majorHAnsi"/>
      <w:color w:val="000000" w:themeColor="text1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311"/>
    <w:rPr>
      <w:rFonts w:asciiTheme="minorHAnsi" w:hAnsiTheme="min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9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311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DD04B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Roaming\Microsoft\Templates\Class%20emergency%20phone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CDBAD676BB43AA9C820F896CB1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E8BC-7480-45AA-B0CD-3305C4CD0DDF}"/>
      </w:docPartPr>
      <w:docPartBody>
        <w:p w:rsidR="000421A8" w:rsidRDefault="009703B5">
          <w:pPr>
            <w:pStyle w:val="55CDBAD676BB43AA9C820F896CB1FDB7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6FAC74D0339E47ED9BA33410FA8A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1AA4-F128-4C30-94D7-6495193CF7EE}"/>
      </w:docPartPr>
      <w:docPartBody>
        <w:p w:rsidR="000421A8" w:rsidRDefault="009703B5">
          <w:pPr>
            <w:pStyle w:val="6FAC74D0339E47ED9BA33410FA8A335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1468D4BAE4120B2EE8988F7E6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0B7B4-75CB-4E3A-81BC-743A2E10FB89}"/>
      </w:docPartPr>
      <w:docPartBody>
        <w:p w:rsidR="000421A8" w:rsidRDefault="009703B5">
          <w:pPr>
            <w:pStyle w:val="73D1468D4BAE4120B2EE8988F7E6F83D"/>
          </w:pPr>
          <w:r>
            <w:t xml:space="preserve">A. Primary Emergency contact/relationship: </w:t>
          </w:r>
        </w:p>
      </w:docPartBody>
    </w:docPart>
    <w:docPart>
      <w:docPartPr>
        <w:name w:val="AD8433C46DA0451FAB1BC8CD433E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2BB09-D13F-4915-B8B9-F401378A4DC0}"/>
      </w:docPartPr>
      <w:docPartBody>
        <w:p w:rsidR="000421A8" w:rsidRDefault="009703B5">
          <w:pPr>
            <w:pStyle w:val="AD8433C46DA0451FAB1BC8CD433EEA1A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9C71C13654BD4F9A877069773EBA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F9B1-57D7-49B3-BDB1-DE53200BA9DB}"/>
      </w:docPartPr>
      <w:docPartBody>
        <w:p w:rsidR="000421A8" w:rsidRDefault="009703B5">
          <w:pPr>
            <w:pStyle w:val="9C71C13654BD4F9A877069773EBA05E7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F455C60C273844539B390906583E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7B00-7005-4102-82D2-D7CBC8D0611E}"/>
      </w:docPartPr>
      <w:docPartBody>
        <w:p w:rsidR="000421A8" w:rsidRDefault="009703B5">
          <w:pPr>
            <w:pStyle w:val="F455C60C273844539B390906583EAD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E54FEF2CC24475BC30FD6DE81E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717E-E5E5-4CDB-A224-D14271F70FE8}"/>
      </w:docPartPr>
      <w:docPartBody>
        <w:p w:rsidR="000421A8" w:rsidRDefault="009703B5">
          <w:pPr>
            <w:pStyle w:val="66E54FEF2CC24475BC30FD6DE81E973D"/>
          </w:pPr>
          <w:r>
            <w:t xml:space="preserve">A. Primary Emergency contact/relationship: </w:t>
          </w:r>
        </w:p>
      </w:docPartBody>
    </w:docPart>
    <w:docPart>
      <w:docPartPr>
        <w:name w:val="C8EA6EC006E247C28C4107495A65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D929-D98D-46A5-999C-358F5E465AFB}"/>
      </w:docPartPr>
      <w:docPartBody>
        <w:p w:rsidR="000421A8" w:rsidRDefault="009703B5">
          <w:pPr>
            <w:pStyle w:val="C8EA6EC006E247C28C4107495A6535CC"/>
          </w:pPr>
          <w:r>
            <w:t>B. Secondary emergency contact/relationship: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BBC6232C1B4678AEAEB456A8E9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B035-A09F-4A4C-B345-E7BDE73179AB}"/>
      </w:docPartPr>
      <w:docPartBody>
        <w:p w:rsidR="000421A8" w:rsidRDefault="009703B5">
          <w:pPr>
            <w:pStyle w:val="E0BBC6232C1B4678AEAEB456A8E9A5C4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EAF25D9DEED542CE91867DC81AA9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DA83-61B9-4C6D-9C9E-E0E3237BDC9C}"/>
      </w:docPartPr>
      <w:docPartBody>
        <w:p w:rsidR="000421A8" w:rsidRDefault="009703B5">
          <w:pPr>
            <w:pStyle w:val="EAF25D9DEED542CE91867DC81AA9B4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D1F739B588433395D3355A9BF53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3EE5-32A3-4D39-93C5-36476B767007}"/>
      </w:docPartPr>
      <w:docPartBody>
        <w:p w:rsidR="000421A8" w:rsidRDefault="009703B5">
          <w:pPr>
            <w:pStyle w:val="5BD1F739B588433395D3355A9BF5350D"/>
          </w:pPr>
          <w:r>
            <w:t xml:space="preserve">A. Primary Emergency contact/relationship: </w:t>
          </w:r>
        </w:p>
      </w:docPartBody>
    </w:docPart>
    <w:docPart>
      <w:docPartPr>
        <w:name w:val="07B535A171994899BC4A602E86FE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0A8-3547-41EC-BAA7-843F820A1C51}"/>
      </w:docPartPr>
      <w:docPartBody>
        <w:p w:rsidR="000421A8" w:rsidRDefault="009703B5">
          <w:pPr>
            <w:pStyle w:val="07B535A171994899BC4A602E86FE7119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E2655AED606F48BFBF09AB1DB273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CE6A-747A-461C-A9A1-C3ED49968B5B}"/>
      </w:docPartPr>
      <w:docPartBody>
        <w:p w:rsidR="000421A8" w:rsidRDefault="009703B5">
          <w:pPr>
            <w:pStyle w:val="E2655AED606F48BFBF09AB1DB2730D02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B5934D0DF347448B84D05F9EAFAD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C9CF-11CE-4B24-826B-32BD1A4D4B21}"/>
      </w:docPartPr>
      <w:docPartBody>
        <w:p w:rsidR="000421A8" w:rsidRDefault="009703B5">
          <w:pPr>
            <w:pStyle w:val="B5934D0DF347448B84D05F9EAFAD65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C67FB6E73E46628BC1ADA2590B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1E1A-96D6-48FA-8F69-FD4424D6CDB6}"/>
      </w:docPartPr>
      <w:docPartBody>
        <w:p w:rsidR="000421A8" w:rsidRDefault="009703B5">
          <w:pPr>
            <w:pStyle w:val="B1C67FB6E73E46628BC1ADA2590B82D5"/>
          </w:pPr>
          <w:r>
            <w:t xml:space="preserve">A. Primary Emergency contact/relationship: </w:t>
          </w:r>
        </w:p>
      </w:docPartBody>
    </w:docPart>
    <w:docPart>
      <w:docPartPr>
        <w:name w:val="08885CEBE72E4CFE8832FDDA58C4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B864-EEC1-41BE-A878-3DA357A43A0C}"/>
      </w:docPartPr>
      <w:docPartBody>
        <w:p w:rsidR="000421A8" w:rsidRDefault="009703B5">
          <w:pPr>
            <w:pStyle w:val="08885CEBE72E4CFE8832FDDA58C4F77A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EEC285572D70430F857C7C12480E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2F97-225E-4329-BF68-83434B2CF121}"/>
      </w:docPartPr>
      <w:docPartBody>
        <w:p w:rsidR="000421A8" w:rsidRDefault="009703B5">
          <w:pPr>
            <w:pStyle w:val="EEC285572D70430F857C7C12480EB649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41D8C69F3FC74B73818F4FDC34330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89AA3-3B6E-4F7B-B094-555CDA4A5B18}"/>
      </w:docPartPr>
      <w:docPartBody>
        <w:p w:rsidR="000421A8" w:rsidRDefault="009703B5">
          <w:pPr>
            <w:pStyle w:val="41D8C69F3FC74B73818F4FDC343300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ED7C3F4E4A4BA08D271793C0D6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D245-3E1F-4333-BC37-F19B4946EA94}"/>
      </w:docPartPr>
      <w:docPartBody>
        <w:p w:rsidR="000421A8" w:rsidRDefault="009703B5">
          <w:pPr>
            <w:pStyle w:val="11ED7C3F4E4A4BA08D271793C0D68E94"/>
          </w:pPr>
          <w:r>
            <w:t xml:space="preserve">A. Primary Emergency contact/relationship: </w:t>
          </w:r>
        </w:p>
      </w:docPartBody>
    </w:docPart>
    <w:docPart>
      <w:docPartPr>
        <w:name w:val="ECC08DE047E34648AB0CA397EE58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5225-109D-462A-8A5F-13E361F7A16B}"/>
      </w:docPartPr>
      <w:docPartBody>
        <w:p w:rsidR="000421A8" w:rsidRDefault="009703B5">
          <w:pPr>
            <w:pStyle w:val="ECC08DE047E34648AB0CA397EE58503B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B6325A020E99482AA6464CF667EA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107F-192F-4081-9CFF-F298790D8232}"/>
      </w:docPartPr>
      <w:docPartBody>
        <w:p w:rsidR="000421A8" w:rsidRDefault="009703B5">
          <w:pPr>
            <w:pStyle w:val="B6325A020E99482AA6464CF667EA90B2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3C2FF7173C964EAC821AC314AE1B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7978-09EE-47E4-AD89-F80EEE1F9008}"/>
      </w:docPartPr>
      <w:docPartBody>
        <w:p w:rsidR="000421A8" w:rsidRDefault="009703B5">
          <w:pPr>
            <w:pStyle w:val="3C2FF7173C964EAC821AC314AE1B4A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07A008DF954DBFA5A404043AD6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CD64-B2EC-4E0F-90C9-FA8FFAEED05E}"/>
      </w:docPartPr>
      <w:docPartBody>
        <w:p w:rsidR="000421A8" w:rsidRDefault="009703B5">
          <w:pPr>
            <w:pStyle w:val="6607A008DF954DBFA5A404043AD6F921"/>
          </w:pPr>
          <w:r>
            <w:t xml:space="preserve">A. Primary Emergency contact/relationship: </w:t>
          </w:r>
        </w:p>
      </w:docPartBody>
    </w:docPart>
    <w:docPart>
      <w:docPartPr>
        <w:name w:val="7F73883919E7480492E3476DEBA4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1768-4589-4FD1-8886-7E9967BAB2F1}"/>
      </w:docPartPr>
      <w:docPartBody>
        <w:p w:rsidR="000421A8" w:rsidRDefault="009703B5">
          <w:pPr>
            <w:pStyle w:val="7F73883919E7480492E3476DEBA4467F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C57884D8649A48BE9AC1CC21A8497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819D-D17F-4BF2-B615-0359F03EC8D4}"/>
      </w:docPartPr>
      <w:docPartBody>
        <w:p w:rsidR="000421A8" w:rsidRDefault="009703B5">
          <w:pPr>
            <w:pStyle w:val="C57884D8649A48BE9AC1CC21A8497D66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E2EBE0A66D9D4E6A91C2C7D5BDC0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5961-C7EA-42BC-A3D1-19B190A7757C}"/>
      </w:docPartPr>
      <w:docPartBody>
        <w:p w:rsidR="000421A8" w:rsidRDefault="009703B5">
          <w:pPr>
            <w:pStyle w:val="E2EBE0A66D9D4E6A91C2C7D5BDC03C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8FC07F90A40319F20BDD1EC75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F6A5-4A5E-4567-BFDF-B52DB688DB46}"/>
      </w:docPartPr>
      <w:docPartBody>
        <w:p w:rsidR="000421A8" w:rsidRDefault="009703B5">
          <w:pPr>
            <w:pStyle w:val="0638FC07F90A40319F20BDD1EC75DCC2"/>
          </w:pPr>
          <w:r>
            <w:t xml:space="preserve">A. Primary Emergency contact/relationship: </w:t>
          </w:r>
        </w:p>
      </w:docPartBody>
    </w:docPart>
    <w:docPart>
      <w:docPartPr>
        <w:name w:val="9ACCFC984913428EA06DA07BF898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97E8-8D51-49E9-A0D8-E90BA00CED46}"/>
      </w:docPartPr>
      <w:docPartBody>
        <w:p w:rsidR="000421A8" w:rsidRDefault="009703B5">
          <w:pPr>
            <w:pStyle w:val="9ACCFC984913428EA06DA07BF898A8F3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  <w:docPart>
      <w:docPartPr>
        <w:name w:val="59EDF00AE8A446D3960B23B5D0C7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E33AD-2752-48EF-959B-C42D27819975}"/>
      </w:docPartPr>
      <w:docPartBody>
        <w:p w:rsidR="000421A8" w:rsidRDefault="009703B5">
          <w:pPr>
            <w:pStyle w:val="59EDF00AE8A446D3960B23B5D0C7AAD5"/>
          </w:pPr>
          <w:r>
            <w:rPr>
              <w:rStyle w:val="ChildNameChar"/>
            </w:rPr>
            <w:t>Child’s Name</w:t>
          </w:r>
        </w:p>
      </w:docPartBody>
    </w:docPart>
    <w:docPart>
      <w:docPartPr>
        <w:name w:val="ACF3737208334606B1A6D45DDCE4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0695-036E-4BDF-AF86-1BDD2F1456CD}"/>
      </w:docPartPr>
      <w:docPartBody>
        <w:p w:rsidR="000421A8" w:rsidRDefault="009703B5">
          <w:pPr>
            <w:pStyle w:val="ACF3737208334606B1A6D45DDCE479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B416D86F6B412EAF9858B808DA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6C57-BF4A-4F59-913E-419E6DEC72F4}"/>
      </w:docPartPr>
      <w:docPartBody>
        <w:p w:rsidR="000421A8" w:rsidRDefault="009703B5">
          <w:pPr>
            <w:pStyle w:val="DCB416D86F6B412EAF9858B808DA75DA"/>
          </w:pPr>
          <w:r>
            <w:t xml:space="preserve">A. Primary Emergency contact/relationship: </w:t>
          </w:r>
        </w:p>
      </w:docPartBody>
    </w:docPart>
    <w:docPart>
      <w:docPartPr>
        <w:name w:val="22CFD9A63C6B4E08ABBB2367CB23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2259-9ACB-42A9-B636-8D2D0EF4CD14}"/>
      </w:docPartPr>
      <w:docPartBody>
        <w:p w:rsidR="000421A8" w:rsidRDefault="009703B5">
          <w:pPr>
            <w:pStyle w:val="22CFD9A63C6B4E08ABBB2367CB23B18A"/>
          </w:pPr>
          <w:r>
            <w:rPr>
              <w:rStyle w:val="PlaceholderText"/>
            </w:rPr>
            <w:t xml:space="preserve">B. Secondary emergency contact/relationship: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B5"/>
    <w:rsid w:val="000421A8"/>
    <w:rsid w:val="00287455"/>
    <w:rsid w:val="008D75E8"/>
    <w:rsid w:val="008E6A25"/>
    <w:rsid w:val="009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ldName">
    <w:name w:val="Child_Name"/>
    <w:basedOn w:val="Normal"/>
    <w:link w:val="ChildNameChar"/>
    <w:qFormat/>
    <w:pPr>
      <w:framePr w:hSpace="180" w:wrap="around" w:vAnchor="text" w:hAnchor="margin" w:xAlign="center" w:y="1865"/>
      <w:spacing w:after="0" w:line="240" w:lineRule="auto"/>
      <w:contextualSpacing/>
    </w:pPr>
    <w:rPr>
      <w:rFonts w:eastAsiaTheme="minorHAnsi"/>
      <w:color w:val="000000" w:themeColor="text1"/>
      <w:sz w:val="20"/>
      <w:szCs w:val="24"/>
      <w:lang w:bidi="en-US"/>
    </w:rPr>
  </w:style>
  <w:style w:type="character" w:customStyle="1" w:styleId="ChildNameChar">
    <w:name w:val="Child_Name Char"/>
    <w:basedOn w:val="DefaultParagraphFont"/>
    <w:link w:val="ChildName"/>
    <w:rPr>
      <w:rFonts w:eastAsiaTheme="minorHAnsi"/>
      <w:color w:val="000000" w:themeColor="text1"/>
      <w:sz w:val="20"/>
      <w:szCs w:val="24"/>
      <w:lang w:bidi="en-US"/>
    </w:rPr>
  </w:style>
  <w:style w:type="paragraph" w:customStyle="1" w:styleId="E5102E7E8F64486E82FF111C9AFDF17F">
    <w:name w:val="E5102E7E8F64486E82FF111C9AFDF1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5EA03641D548FF86150E628173EE59">
    <w:name w:val="9A5EA03641D548FF86150E628173EE59"/>
  </w:style>
  <w:style w:type="paragraph" w:customStyle="1" w:styleId="D05FE0AF2DE644A791C7D1AD8C6C0907">
    <w:name w:val="D05FE0AF2DE644A791C7D1AD8C6C0907"/>
  </w:style>
  <w:style w:type="paragraph" w:customStyle="1" w:styleId="E8435D2540764E18B5CA533891721C51">
    <w:name w:val="E8435D2540764E18B5CA533891721C51"/>
  </w:style>
  <w:style w:type="paragraph" w:customStyle="1" w:styleId="B30BF7F8D66948EEB5F1127CD1C62E50">
    <w:name w:val="B30BF7F8D66948EEB5F1127CD1C62E50"/>
  </w:style>
  <w:style w:type="paragraph" w:customStyle="1" w:styleId="15475AFC38B34E0BBADE2BE0F3BC8A67">
    <w:name w:val="15475AFC38B34E0BBADE2BE0F3BC8A67"/>
  </w:style>
  <w:style w:type="paragraph" w:customStyle="1" w:styleId="848AE4B2D2534917B39E89CA22406215">
    <w:name w:val="848AE4B2D2534917B39E89CA22406215"/>
  </w:style>
  <w:style w:type="paragraph" w:customStyle="1" w:styleId="79CC988646774199BF3FD3BE7E737CE8">
    <w:name w:val="79CC988646774199BF3FD3BE7E737CE8"/>
  </w:style>
  <w:style w:type="paragraph" w:customStyle="1" w:styleId="D8C3F0FF71C34439B63B46602F6CA802">
    <w:name w:val="D8C3F0FF71C34439B63B46602F6CA802"/>
  </w:style>
  <w:style w:type="paragraph" w:customStyle="1" w:styleId="2651CE3E2BB54C83A17A30547C0F52CC">
    <w:name w:val="2651CE3E2BB54C83A17A30547C0F52CC"/>
  </w:style>
  <w:style w:type="paragraph" w:customStyle="1" w:styleId="B2A31F39983C44F3A14F0CC2677EED9A">
    <w:name w:val="B2A31F39983C44F3A14F0CC2677EED9A"/>
  </w:style>
  <w:style w:type="paragraph" w:customStyle="1" w:styleId="4F1650728CF8454DAC0072CD422A7227">
    <w:name w:val="4F1650728CF8454DAC0072CD422A7227"/>
  </w:style>
  <w:style w:type="paragraph" w:customStyle="1" w:styleId="9B21B1C5C8BB45A891EAB412F5C962C2">
    <w:name w:val="9B21B1C5C8BB45A891EAB412F5C962C2"/>
  </w:style>
  <w:style w:type="paragraph" w:customStyle="1" w:styleId="38BE571582E940DD8DDB9874E6B11350">
    <w:name w:val="38BE571582E940DD8DDB9874E6B11350"/>
  </w:style>
  <w:style w:type="paragraph" w:customStyle="1" w:styleId="22E00F3FBF0840599BF32AFCC0E3D920">
    <w:name w:val="22E00F3FBF0840599BF32AFCC0E3D920"/>
  </w:style>
  <w:style w:type="paragraph" w:customStyle="1" w:styleId="693CC8FAD204458FADF1FBFAB2023D7D">
    <w:name w:val="693CC8FAD204458FADF1FBFAB2023D7D"/>
  </w:style>
  <w:style w:type="paragraph" w:customStyle="1" w:styleId="8DAC7F0C2973496ABB3204B6DBBF454B">
    <w:name w:val="8DAC7F0C2973496ABB3204B6DBBF454B"/>
  </w:style>
  <w:style w:type="paragraph" w:customStyle="1" w:styleId="71CB48612A384C68A5F19262FC6F9AF5">
    <w:name w:val="71CB48612A384C68A5F19262FC6F9AF5"/>
  </w:style>
  <w:style w:type="paragraph" w:customStyle="1" w:styleId="654DF13099B8430B831BCF063F66A7B1">
    <w:name w:val="654DF13099B8430B831BCF063F66A7B1"/>
  </w:style>
  <w:style w:type="paragraph" w:customStyle="1" w:styleId="264F5F93FAFE459890D45C509E341EC3">
    <w:name w:val="264F5F93FAFE459890D45C509E341EC3"/>
  </w:style>
  <w:style w:type="paragraph" w:customStyle="1" w:styleId="FEE7092DDFF1461F9D9ED1394C55233F">
    <w:name w:val="FEE7092DDFF1461F9D9ED1394C55233F"/>
  </w:style>
  <w:style w:type="paragraph" w:customStyle="1" w:styleId="D06E0FF56C8A4F07ADE82903835854FA">
    <w:name w:val="D06E0FF56C8A4F07ADE82903835854FA"/>
  </w:style>
  <w:style w:type="paragraph" w:customStyle="1" w:styleId="EB7D11DD39974A7AA8ABFE33C9C531C8">
    <w:name w:val="EB7D11DD39974A7AA8ABFE33C9C531C8"/>
  </w:style>
  <w:style w:type="paragraph" w:customStyle="1" w:styleId="D1594105EA6B4BE8AE1E3D333AED1274">
    <w:name w:val="D1594105EA6B4BE8AE1E3D333AED1274"/>
  </w:style>
  <w:style w:type="paragraph" w:customStyle="1" w:styleId="9370FDA0064F401FBF6028A96E3D0C0F">
    <w:name w:val="9370FDA0064F401FBF6028A96E3D0C0F"/>
  </w:style>
  <w:style w:type="paragraph" w:customStyle="1" w:styleId="69D233EF2E284839896DFB3D0FF94C34">
    <w:name w:val="69D233EF2E284839896DFB3D0FF94C34"/>
  </w:style>
  <w:style w:type="paragraph" w:customStyle="1" w:styleId="CF1EADFC1717419BBA94990482063E59">
    <w:name w:val="CF1EADFC1717419BBA94990482063E59"/>
  </w:style>
  <w:style w:type="paragraph" w:customStyle="1" w:styleId="DBC7FF8C30534DAEA89E936E665E6A49">
    <w:name w:val="DBC7FF8C30534DAEA89E936E665E6A49"/>
  </w:style>
  <w:style w:type="paragraph" w:customStyle="1" w:styleId="6DF7C82E500D4637BF27858889C8CA8C">
    <w:name w:val="6DF7C82E500D4637BF27858889C8CA8C"/>
  </w:style>
  <w:style w:type="paragraph" w:customStyle="1" w:styleId="728B4E5F38F143B2A6B11F205D9B24DD">
    <w:name w:val="728B4E5F38F143B2A6B11F205D9B24DD"/>
  </w:style>
  <w:style w:type="paragraph" w:customStyle="1" w:styleId="D24748A3CB474B92B1B82DC439D8B98C">
    <w:name w:val="D24748A3CB474B92B1B82DC439D8B98C"/>
  </w:style>
  <w:style w:type="paragraph" w:customStyle="1" w:styleId="B1A8D0DBEFD345E192E1AFF4EE278FD0">
    <w:name w:val="B1A8D0DBEFD345E192E1AFF4EE278FD0"/>
  </w:style>
  <w:style w:type="paragraph" w:customStyle="1" w:styleId="562246D019DE4521A36800D5510BFE4F">
    <w:name w:val="562246D019DE4521A36800D5510BFE4F"/>
  </w:style>
  <w:style w:type="paragraph" w:customStyle="1" w:styleId="BB36B3A9D1B542009BE4BF24E4666502">
    <w:name w:val="BB36B3A9D1B542009BE4BF24E4666502"/>
  </w:style>
  <w:style w:type="paragraph" w:customStyle="1" w:styleId="F09E0F128E4A49238B96D3F3230D9CDF">
    <w:name w:val="F09E0F128E4A49238B96D3F3230D9CDF"/>
  </w:style>
  <w:style w:type="paragraph" w:customStyle="1" w:styleId="7CCDD77D83F34842960ECDBAF1AF9A09">
    <w:name w:val="7CCDD77D83F34842960ECDBAF1AF9A09"/>
  </w:style>
  <w:style w:type="paragraph" w:customStyle="1" w:styleId="55CDBAD676BB43AA9C820F896CB1FDB7">
    <w:name w:val="55CDBAD676BB43AA9C820F896CB1FDB7"/>
  </w:style>
  <w:style w:type="paragraph" w:customStyle="1" w:styleId="6FAC74D0339E47ED9BA33410FA8A335A">
    <w:name w:val="6FAC74D0339E47ED9BA33410FA8A335A"/>
  </w:style>
  <w:style w:type="paragraph" w:customStyle="1" w:styleId="73D1468D4BAE4120B2EE8988F7E6F83D">
    <w:name w:val="73D1468D4BAE4120B2EE8988F7E6F83D"/>
  </w:style>
  <w:style w:type="paragraph" w:customStyle="1" w:styleId="AD8433C46DA0451FAB1BC8CD433EEA1A">
    <w:name w:val="AD8433C46DA0451FAB1BC8CD433EEA1A"/>
  </w:style>
  <w:style w:type="paragraph" w:customStyle="1" w:styleId="9C71C13654BD4F9A877069773EBA05E7">
    <w:name w:val="9C71C13654BD4F9A877069773EBA05E7"/>
  </w:style>
  <w:style w:type="paragraph" w:customStyle="1" w:styleId="F455C60C273844539B390906583EADA1">
    <w:name w:val="F455C60C273844539B390906583EADA1"/>
  </w:style>
  <w:style w:type="paragraph" w:customStyle="1" w:styleId="66E54FEF2CC24475BC30FD6DE81E973D">
    <w:name w:val="66E54FEF2CC24475BC30FD6DE81E973D"/>
  </w:style>
  <w:style w:type="paragraph" w:customStyle="1" w:styleId="C8EA6EC006E247C28C4107495A6535CC">
    <w:name w:val="C8EA6EC006E247C28C4107495A6535CC"/>
  </w:style>
  <w:style w:type="paragraph" w:customStyle="1" w:styleId="E0BBC6232C1B4678AEAEB456A8E9A5C4">
    <w:name w:val="E0BBC6232C1B4678AEAEB456A8E9A5C4"/>
  </w:style>
  <w:style w:type="paragraph" w:customStyle="1" w:styleId="EAF25D9DEED542CE91867DC81AA9B4F1">
    <w:name w:val="EAF25D9DEED542CE91867DC81AA9B4F1"/>
  </w:style>
  <w:style w:type="paragraph" w:customStyle="1" w:styleId="5BD1F739B588433395D3355A9BF5350D">
    <w:name w:val="5BD1F739B588433395D3355A9BF5350D"/>
  </w:style>
  <w:style w:type="paragraph" w:customStyle="1" w:styleId="07B535A171994899BC4A602E86FE7119">
    <w:name w:val="07B535A171994899BC4A602E86FE7119"/>
  </w:style>
  <w:style w:type="paragraph" w:customStyle="1" w:styleId="E2655AED606F48BFBF09AB1DB2730D02">
    <w:name w:val="E2655AED606F48BFBF09AB1DB2730D02"/>
  </w:style>
  <w:style w:type="paragraph" w:customStyle="1" w:styleId="B5934D0DF347448B84D05F9EAFAD6591">
    <w:name w:val="B5934D0DF347448B84D05F9EAFAD6591"/>
  </w:style>
  <w:style w:type="paragraph" w:customStyle="1" w:styleId="B1C67FB6E73E46628BC1ADA2590B82D5">
    <w:name w:val="B1C67FB6E73E46628BC1ADA2590B82D5"/>
  </w:style>
  <w:style w:type="paragraph" w:customStyle="1" w:styleId="08885CEBE72E4CFE8832FDDA58C4F77A">
    <w:name w:val="08885CEBE72E4CFE8832FDDA58C4F77A"/>
  </w:style>
  <w:style w:type="paragraph" w:customStyle="1" w:styleId="EEC285572D70430F857C7C12480EB649">
    <w:name w:val="EEC285572D70430F857C7C12480EB649"/>
  </w:style>
  <w:style w:type="paragraph" w:customStyle="1" w:styleId="41D8C69F3FC74B73818F4FDC34330084">
    <w:name w:val="41D8C69F3FC74B73818F4FDC34330084"/>
  </w:style>
  <w:style w:type="paragraph" w:customStyle="1" w:styleId="11ED7C3F4E4A4BA08D271793C0D68E94">
    <w:name w:val="11ED7C3F4E4A4BA08D271793C0D68E94"/>
  </w:style>
  <w:style w:type="paragraph" w:customStyle="1" w:styleId="ECC08DE047E34648AB0CA397EE58503B">
    <w:name w:val="ECC08DE047E34648AB0CA397EE58503B"/>
  </w:style>
  <w:style w:type="paragraph" w:customStyle="1" w:styleId="B6325A020E99482AA6464CF667EA90B2">
    <w:name w:val="B6325A020E99482AA6464CF667EA90B2"/>
  </w:style>
  <w:style w:type="paragraph" w:customStyle="1" w:styleId="3C2FF7173C964EAC821AC314AE1B4A25">
    <w:name w:val="3C2FF7173C964EAC821AC314AE1B4A25"/>
  </w:style>
  <w:style w:type="paragraph" w:customStyle="1" w:styleId="6607A008DF954DBFA5A404043AD6F921">
    <w:name w:val="6607A008DF954DBFA5A404043AD6F921"/>
  </w:style>
  <w:style w:type="paragraph" w:customStyle="1" w:styleId="7F73883919E7480492E3476DEBA4467F">
    <w:name w:val="7F73883919E7480492E3476DEBA4467F"/>
  </w:style>
  <w:style w:type="paragraph" w:customStyle="1" w:styleId="C57884D8649A48BE9AC1CC21A8497D66">
    <w:name w:val="C57884D8649A48BE9AC1CC21A8497D66"/>
  </w:style>
  <w:style w:type="paragraph" w:customStyle="1" w:styleId="E2EBE0A66D9D4E6A91C2C7D5BDC03CC1">
    <w:name w:val="E2EBE0A66D9D4E6A91C2C7D5BDC03CC1"/>
  </w:style>
  <w:style w:type="paragraph" w:customStyle="1" w:styleId="0638FC07F90A40319F20BDD1EC75DCC2">
    <w:name w:val="0638FC07F90A40319F20BDD1EC75DCC2"/>
  </w:style>
  <w:style w:type="paragraph" w:customStyle="1" w:styleId="9ACCFC984913428EA06DA07BF898A8F3">
    <w:name w:val="9ACCFC984913428EA06DA07BF898A8F3"/>
  </w:style>
  <w:style w:type="paragraph" w:customStyle="1" w:styleId="59EDF00AE8A446D3960B23B5D0C7AAD5">
    <w:name w:val="59EDF00AE8A446D3960B23B5D0C7AAD5"/>
  </w:style>
  <w:style w:type="paragraph" w:customStyle="1" w:styleId="ACF3737208334606B1A6D45DDCE47905">
    <w:name w:val="ACF3737208334606B1A6D45DDCE47905"/>
  </w:style>
  <w:style w:type="paragraph" w:customStyle="1" w:styleId="DCB416D86F6B412EAF9858B808DA75DA">
    <w:name w:val="DCB416D86F6B412EAF9858B808DA75DA"/>
  </w:style>
  <w:style w:type="paragraph" w:customStyle="1" w:styleId="22CFD9A63C6B4E08ABBB2367CB23B18A">
    <w:name w:val="22CFD9A63C6B4E08ABBB2367CB23B18A"/>
  </w:style>
  <w:style w:type="paragraph" w:customStyle="1" w:styleId="2F8C6EDB7AE14E2FAC2914238406E2F7">
    <w:name w:val="2F8C6EDB7AE14E2FAC2914238406E2F7"/>
  </w:style>
  <w:style w:type="paragraph" w:customStyle="1" w:styleId="3FD8AFA0B2ED4C23A7A4BF96ECA695B1">
    <w:name w:val="3FD8AFA0B2ED4C23A7A4BF96ECA695B1"/>
  </w:style>
  <w:style w:type="paragraph" w:customStyle="1" w:styleId="2BB735F2374047E1A101E737032648D8">
    <w:name w:val="2BB735F2374047E1A101E737032648D8"/>
  </w:style>
  <w:style w:type="paragraph" w:customStyle="1" w:styleId="809A78D945E54020BE3F2AFD4EC9F790">
    <w:name w:val="809A78D945E54020BE3F2AFD4EC9F790"/>
  </w:style>
  <w:style w:type="paragraph" w:customStyle="1" w:styleId="3582BE2ADE8D4483A68B01110D77FA6B">
    <w:name w:val="3582BE2ADE8D4483A68B01110D77FA6B"/>
  </w:style>
  <w:style w:type="paragraph" w:customStyle="1" w:styleId="EE3821ACEAE84209B6EC45F4209CA26A">
    <w:name w:val="EE3821ACEAE84209B6EC45F4209CA26A"/>
  </w:style>
  <w:style w:type="paragraph" w:customStyle="1" w:styleId="73CBCEFEDF414ADB86DA01A734CD1368">
    <w:name w:val="73CBCEFEDF414ADB86DA01A734CD1368"/>
  </w:style>
  <w:style w:type="paragraph" w:customStyle="1" w:styleId="EC398712A69749B9B679687CBEFE2410">
    <w:name w:val="EC398712A69749B9B679687CBEFE2410"/>
  </w:style>
  <w:style w:type="paragraph" w:customStyle="1" w:styleId="9BDAC43A484B4244B8AA416FEB145755">
    <w:name w:val="9BDAC43A484B4244B8AA416FEB145755"/>
  </w:style>
  <w:style w:type="paragraph" w:customStyle="1" w:styleId="3634C2E013584029AAAF79FF44864D76">
    <w:name w:val="3634C2E013584029AAAF79FF44864D76"/>
  </w:style>
  <w:style w:type="paragraph" w:customStyle="1" w:styleId="E78B855B25DA4683AA93E5963BE920E2">
    <w:name w:val="E78B855B25DA4683AA93E5963BE920E2"/>
  </w:style>
  <w:style w:type="paragraph" w:customStyle="1" w:styleId="44EBE398DCC84FAFA3E185DBF4AC449E">
    <w:name w:val="44EBE398DCC84FAFA3E185DBF4AC449E"/>
  </w:style>
  <w:style w:type="paragraph" w:customStyle="1" w:styleId="367D537D026A486AA211963E3C7E691B">
    <w:name w:val="367D537D026A486AA211963E3C7E691B"/>
  </w:style>
  <w:style w:type="paragraph" w:customStyle="1" w:styleId="4A75D401093C43FC913D03100C1405CF">
    <w:name w:val="4A75D401093C43FC913D03100C1405CF"/>
  </w:style>
  <w:style w:type="paragraph" w:customStyle="1" w:styleId="A884AB4B911B48FBA53E0122B22807AD">
    <w:name w:val="A884AB4B911B48FBA53E0122B22807AD"/>
  </w:style>
  <w:style w:type="paragraph" w:customStyle="1" w:styleId="3098D05BD22549309FDE35E8E390335F">
    <w:name w:val="3098D05BD22549309FDE35E8E390335F"/>
  </w:style>
  <w:style w:type="paragraph" w:customStyle="1" w:styleId="3F2FCE9E77D5439EB3A698F549C4CEAF">
    <w:name w:val="3F2FCE9E77D5439EB3A698F549C4CEAF"/>
  </w:style>
  <w:style w:type="paragraph" w:customStyle="1" w:styleId="D40B74753B804B8EB20252CA7D973725">
    <w:name w:val="D40B74753B804B8EB20252CA7D973725"/>
  </w:style>
  <w:style w:type="paragraph" w:customStyle="1" w:styleId="8BD5067EB0C84043A327802397733269">
    <w:name w:val="8BD5067EB0C84043A327802397733269"/>
  </w:style>
  <w:style w:type="paragraph" w:customStyle="1" w:styleId="02A0D6B22DF24BD8BE7BF1B5CAAACE0C">
    <w:name w:val="02A0D6B22DF24BD8BE7BF1B5CAAACE0C"/>
  </w:style>
  <w:style w:type="paragraph" w:customStyle="1" w:styleId="090F7A4A64CD4764A0456C9C56E362B9">
    <w:name w:val="090F7A4A64CD4764A0456C9C56E362B9"/>
  </w:style>
  <w:style w:type="paragraph" w:customStyle="1" w:styleId="79FA2408EBAA4450851572F9C56DFCCD">
    <w:name w:val="79FA2408EBAA4450851572F9C56DFCCD"/>
  </w:style>
  <w:style w:type="paragraph" w:customStyle="1" w:styleId="78A2E399766B43DDAC60A2FEEDEF0532">
    <w:name w:val="78A2E399766B43DDAC60A2FEEDEF0532"/>
  </w:style>
  <w:style w:type="paragraph" w:customStyle="1" w:styleId="93717C1E93F74944A90DABEAD18AD74B">
    <w:name w:val="93717C1E93F74944A90DABEAD18AD74B"/>
  </w:style>
  <w:style w:type="paragraph" w:customStyle="1" w:styleId="7E47A9BD827D4B0B89F22D344399245B">
    <w:name w:val="7E47A9BD827D4B0B89F22D344399245B"/>
  </w:style>
  <w:style w:type="paragraph" w:customStyle="1" w:styleId="6970335329ED4F0EA6DECC02606E3C63">
    <w:name w:val="6970335329ED4F0EA6DECC02606E3C63"/>
  </w:style>
  <w:style w:type="paragraph" w:customStyle="1" w:styleId="78CC3A8E0FCB4407B534092004641B1F">
    <w:name w:val="78CC3A8E0FCB4407B534092004641B1F"/>
  </w:style>
  <w:style w:type="paragraph" w:customStyle="1" w:styleId="57D16B3759E040E5BF83B18978EE4322">
    <w:name w:val="57D16B3759E040E5BF83B18978EE4322"/>
  </w:style>
  <w:style w:type="paragraph" w:customStyle="1" w:styleId="0ED0A5872FCF4783AEEB985470FCDB7E">
    <w:name w:val="0ED0A5872FCF4783AEEB985470FCDB7E"/>
  </w:style>
  <w:style w:type="paragraph" w:customStyle="1" w:styleId="C23B4B53F37F49ECBD1BCF8C49DE9037">
    <w:name w:val="C23B4B53F37F49ECBD1BCF8C49DE9037"/>
  </w:style>
  <w:style w:type="paragraph" w:customStyle="1" w:styleId="B99A82AB39784294BBBE3B12F958F3A5">
    <w:name w:val="B99A82AB39784294BBBE3B12F958F3A5"/>
  </w:style>
  <w:style w:type="paragraph" w:customStyle="1" w:styleId="B661ADA014B24439AD9B61166E002863">
    <w:name w:val="B661ADA014B24439AD9B61166E002863"/>
  </w:style>
  <w:style w:type="paragraph" w:customStyle="1" w:styleId="637456578C6A4040B84BFAEB46F557F9">
    <w:name w:val="637456578C6A4040B84BFAEB46F557F9"/>
  </w:style>
  <w:style w:type="paragraph" w:customStyle="1" w:styleId="EF3CDE673AD84AA295D8B22912341C9E">
    <w:name w:val="EF3CDE673AD84AA295D8B22912341C9E"/>
  </w:style>
  <w:style w:type="paragraph" w:customStyle="1" w:styleId="BAAE686D3FC04EA3867C87A7FE78B615">
    <w:name w:val="BAAE686D3FC04EA3867C87A7FE78B615"/>
  </w:style>
  <w:style w:type="paragraph" w:customStyle="1" w:styleId="FD153BF06DFE48C7B2811E76DE5C79B5">
    <w:name w:val="FD153BF06DFE48C7B2811E76DE5C79B5"/>
  </w:style>
  <w:style w:type="paragraph" w:customStyle="1" w:styleId="8C08FE5D872340F298F9E8D492AFC5F5">
    <w:name w:val="8C08FE5D872340F298F9E8D492AFC5F5"/>
  </w:style>
  <w:style w:type="paragraph" w:customStyle="1" w:styleId="8B97BB7735304886A51B60E45E119235">
    <w:name w:val="8B97BB7735304886A51B60E45E119235"/>
  </w:style>
  <w:style w:type="paragraph" w:customStyle="1" w:styleId="E1DCA2275147410CB4A6DE6B0DC9CBE8">
    <w:name w:val="E1DCA2275147410CB4A6DE6B0DC9CBE8"/>
  </w:style>
  <w:style w:type="paragraph" w:customStyle="1" w:styleId="D6D6EDB98E314215853BB1C0318C4359">
    <w:name w:val="D6D6EDB98E314215853BB1C0318C4359"/>
  </w:style>
  <w:style w:type="paragraph" w:customStyle="1" w:styleId="B051294CF1044739A344789371F82719">
    <w:name w:val="B051294CF1044739A344789371F82719"/>
  </w:style>
  <w:style w:type="paragraph" w:customStyle="1" w:styleId="45B09DAB8E8E42889DF93BFB25075722">
    <w:name w:val="45B09DAB8E8E42889DF93BFB25075722"/>
  </w:style>
  <w:style w:type="paragraph" w:customStyle="1" w:styleId="98B790D43EAE42969EC82ED7CB5F3D05">
    <w:name w:val="98B790D43EAE42969EC82ED7CB5F3D05"/>
  </w:style>
  <w:style w:type="paragraph" w:customStyle="1" w:styleId="4D85F210F8AB4B5AB68C2E76AD1223D2">
    <w:name w:val="4D85F210F8AB4B5AB68C2E76AD1223D2"/>
  </w:style>
  <w:style w:type="paragraph" w:customStyle="1" w:styleId="63E0AC7DC06744D69DE22C5E9C1D96A5">
    <w:name w:val="63E0AC7DC06744D69DE22C5E9C1D96A5"/>
  </w:style>
  <w:style w:type="paragraph" w:customStyle="1" w:styleId="1B26049E91C742A5A1CFD287032F228E">
    <w:name w:val="1B26049E91C742A5A1CFD287032F228E"/>
  </w:style>
  <w:style w:type="paragraph" w:customStyle="1" w:styleId="97865A61E9014152A4473FD61549DB5E">
    <w:name w:val="97865A61E9014152A4473FD61549DB5E"/>
  </w:style>
  <w:style w:type="paragraph" w:customStyle="1" w:styleId="52934F70694C400BBAB39ED5A605BF1B">
    <w:name w:val="52934F70694C400BBAB39ED5A605BF1B"/>
  </w:style>
  <w:style w:type="paragraph" w:customStyle="1" w:styleId="48B017AEEA704E85BD647A1BED4ED627">
    <w:name w:val="48B017AEEA704E85BD647A1BED4ED627"/>
  </w:style>
  <w:style w:type="paragraph" w:customStyle="1" w:styleId="C649409C239C4ED59F98FCF6516B92E0">
    <w:name w:val="C649409C239C4ED59F98FCF6516B92E0"/>
  </w:style>
  <w:style w:type="paragraph" w:customStyle="1" w:styleId="38BD437F37374D71B477FE26AA73A131">
    <w:name w:val="38BD437F37374D71B477FE26AA73A131"/>
  </w:style>
  <w:style w:type="paragraph" w:customStyle="1" w:styleId="2B5E7D1717E045ECA7F7F954EAEAFE5B">
    <w:name w:val="2B5E7D1717E045ECA7F7F954EAEAFE5B"/>
  </w:style>
  <w:style w:type="paragraph" w:customStyle="1" w:styleId="ED53B56B83394E54AEA01175932B71F5">
    <w:name w:val="ED53B56B83394E54AEA01175932B71F5"/>
    <w:rsid w:val="00042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E0A9-534B-4DFD-906F-7239CE909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22548-66D9-4314-A235-B094831F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emergency phone list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emergency phone list</vt:lpstr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emergency phone list</dc:title>
  <dc:creator>Theresa Lindsey</dc:creator>
  <cp:keywords/>
  <cp:lastModifiedBy>Theresa Lindsey</cp:lastModifiedBy>
  <cp:revision>2</cp:revision>
  <dcterms:created xsi:type="dcterms:W3CDTF">2014-10-25T01:48:00Z</dcterms:created>
  <dcterms:modified xsi:type="dcterms:W3CDTF">2014-10-25T01:48:00Z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TC103716159990</vt:lpwstr>
  </property>
</Properties>
</file>