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200"/>
        <w:gridCol w:w="2880"/>
      </w:tblGrid>
      <w:tr w:rsidR="00EC0073" w:rsidTr="004051FA">
        <w:trPr>
          <w:trHeight w:hRule="exact" w:val="14126"/>
          <w:tblHeader/>
        </w:trPr>
        <w:tc>
          <w:tcPr>
            <w:tcW w:w="7056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:rsidR="00145014" w:rsidRPr="004510F9" w:rsidRDefault="00145014" w:rsidP="00772F94">
            <w:pPr>
              <w:pStyle w:val="Title"/>
              <w:rPr>
                <w:rStyle w:val="Strong"/>
                <w:sz w:val="130"/>
                <w:szCs w:val="130"/>
              </w:rPr>
            </w:pPr>
            <w:r w:rsidRPr="00145014">
              <w:rPr>
                <w:sz w:val="120"/>
                <w:szCs w:val="120"/>
              </w:rPr>
              <w:t>Locomotion</w:t>
            </w:r>
            <w:r>
              <w:t xml:space="preserve"> Theatre</w:t>
            </w:r>
            <w:r w:rsidR="00772F94">
              <w:t xml:space="preserve"> </w:t>
            </w:r>
            <w:r w:rsidRPr="004510F9">
              <w:rPr>
                <w:rStyle w:val="Strong"/>
                <w:sz w:val="120"/>
                <w:szCs w:val="120"/>
              </w:rPr>
              <w:t>Lunchbox Field Trips</w:t>
            </w:r>
            <w:r w:rsidRPr="004510F9">
              <w:rPr>
                <w:rStyle w:val="Strong"/>
                <w:sz w:val="130"/>
                <w:szCs w:val="130"/>
              </w:rPr>
              <w:t xml:space="preserve"> </w:t>
            </w:r>
          </w:p>
          <w:p w:rsidR="004510F9" w:rsidRDefault="00145014" w:rsidP="00772F94">
            <w:pPr>
              <w:pStyle w:val="Title"/>
              <w:rPr>
                <w:rStyle w:val="Strong"/>
                <w:sz w:val="120"/>
                <w:szCs w:val="120"/>
              </w:rPr>
            </w:pPr>
            <w:r w:rsidRPr="004510F9">
              <w:rPr>
                <w:rStyle w:val="Strong"/>
                <w:sz w:val="80"/>
                <w:szCs w:val="80"/>
              </w:rPr>
              <w:t>at the</w:t>
            </w:r>
            <w:r w:rsidRPr="004510F9">
              <w:rPr>
                <w:rStyle w:val="Strong"/>
                <w:sz w:val="120"/>
                <w:szCs w:val="120"/>
              </w:rPr>
              <w:t xml:space="preserve"> </w:t>
            </w:r>
          </w:p>
          <w:p w:rsidR="00772F94" w:rsidRPr="004510F9" w:rsidRDefault="00145014" w:rsidP="00772F94">
            <w:pPr>
              <w:pStyle w:val="Title"/>
              <w:rPr>
                <w:sz w:val="120"/>
                <w:szCs w:val="120"/>
              </w:rPr>
            </w:pPr>
            <w:r w:rsidRPr="004510F9">
              <w:rPr>
                <w:rStyle w:val="Strong"/>
                <w:sz w:val="110"/>
                <w:szCs w:val="110"/>
              </w:rPr>
              <w:t>Delray Beach</w:t>
            </w:r>
            <w:r w:rsidRPr="004510F9">
              <w:rPr>
                <w:rStyle w:val="Strong"/>
                <w:sz w:val="120"/>
                <w:szCs w:val="120"/>
              </w:rPr>
              <w:t xml:space="preserve"> Playhouse!</w:t>
            </w:r>
          </w:p>
          <w:p w:rsidR="009B1ED0" w:rsidRPr="000D2C40" w:rsidRDefault="009B1ED0" w:rsidP="00772F94">
            <w:pPr>
              <w:pStyle w:val="EventHeading"/>
              <w:spacing w:before="360"/>
              <w:rPr>
                <w:color w:val="404040" w:themeColor="text1" w:themeTint="BF"/>
                <w:sz w:val="44"/>
                <w:szCs w:val="44"/>
              </w:rPr>
            </w:pPr>
            <w:r w:rsidRPr="000D2C40">
              <w:rPr>
                <w:color w:val="404040" w:themeColor="text1" w:themeTint="BF"/>
                <w:sz w:val="44"/>
                <w:szCs w:val="44"/>
              </w:rPr>
              <w:t>see the show inside the theater.</w:t>
            </w:r>
            <w:r w:rsidR="000E2E10" w:rsidRPr="000D2C40">
              <w:rPr>
                <w:color w:val="404040" w:themeColor="text1" w:themeTint="BF"/>
                <w:sz w:val="44"/>
                <w:szCs w:val="44"/>
              </w:rPr>
              <w:t xml:space="preserve"> </w:t>
            </w:r>
            <w:r w:rsidR="000D2C40" w:rsidRPr="000D2C40">
              <w:rPr>
                <w:color w:val="404040" w:themeColor="text1" w:themeTint="BF"/>
                <w:sz w:val="44"/>
                <w:szCs w:val="44"/>
              </w:rPr>
              <w:t>bring a picnic lunch &amp;</w:t>
            </w:r>
            <w:r w:rsidRPr="000D2C40">
              <w:rPr>
                <w:color w:val="404040" w:themeColor="text1" w:themeTint="BF"/>
                <w:sz w:val="44"/>
                <w:szCs w:val="44"/>
              </w:rPr>
              <w:t xml:space="preserve"> enjoy the on-site park</w:t>
            </w:r>
            <w:r w:rsidR="000D2C40" w:rsidRPr="000D2C40">
              <w:rPr>
                <w:color w:val="404040" w:themeColor="text1" w:themeTint="BF"/>
                <w:sz w:val="44"/>
                <w:szCs w:val="44"/>
              </w:rPr>
              <w:t xml:space="preserve"> after the show</w:t>
            </w:r>
            <w:r w:rsidRPr="000D2C40">
              <w:rPr>
                <w:color w:val="404040" w:themeColor="text1" w:themeTint="BF"/>
                <w:sz w:val="44"/>
                <w:szCs w:val="44"/>
              </w:rPr>
              <w:t>!</w:t>
            </w:r>
          </w:p>
          <w:p w:rsidR="0096224D" w:rsidRDefault="0096224D" w:rsidP="00772F94">
            <w:pPr>
              <w:pStyle w:val="EventInfo"/>
              <w:rPr>
                <w:color w:val="696700" w:themeColor="accent1" w:themeShade="BF"/>
                <w:sz w:val="44"/>
                <w:szCs w:val="44"/>
              </w:rPr>
            </w:pPr>
            <w:r w:rsidRPr="0096224D">
              <w:rPr>
                <w:color w:val="696700" w:themeColor="accent1" w:themeShade="BF"/>
                <w:sz w:val="44"/>
                <w:szCs w:val="44"/>
              </w:rPr>
              <w:t>School District</w:t>
            </w:r>
            <w:r>
              <w:rPr>
                <w:color w:val="696700" w:themeColor="accent1" w:themeShade="BF"/>
                <w:sz w:val="44"/>
                <w:szCs w:val="44"/>
              </w:rPr>
              <w:t xml:space="preserve"> Approved </w:t>
            </w:r>
          </w:p>
          <w:p w:rsidR="00772F94" w:rsidRPr="0096224D" w:rsidRDefault="0096224D" w:rsidP="00772F94">
            <w:pPr>
              <w:pStyle w:val="EventInfo"/>
              <w:rPr>
                <w:color w:val="696700" w:themeColor="accent1" w:themeShade="BF"/>
                <w:sz w:val="44"/>
                <w:szCs w:val="44"/>
              </w:rPr>
            </w:pPr>
            <w:r w:rsidRPr="0096224D">
              <w:rPr>
                <w:color w:val="696700" w:themeColor="accent1" w:themeShade="BF"/>
                <w:sz w:val="44"/>
                <w:szCs w:val="44"/>
              </w:rPr>
              <w:t>Free Busing!</w:t>
            </w:r>
            <w:r>
              <w:rPr>
                <w:color w:val="696700" w:themeColor="accent1" w:themeShade="BF"/>
                <w:sz w:val="44"/>
                <w:szCs w:val="44"/>
              </w:rPr>
              <w:t xml:space="preserve">  Lesson Plans!</w:t>
            </w:r>
          </w:p>
          <w:p w:rsidR="00772F94" w:rsidRDefault="0096224D" w:rsidP="00772F94">
            <w:pPr>
              <w:pStyle w:val="EventHeading"/>
            </w:pPr>
            <w:r>
              <w:t>see the website for details!</w:t>
            </w:r>
          </w:p>
          <w:p w:rsidR="00772F94" w:rsidRPr="004A4F80" w:rsidRDefault="004A4F80" w:rsidP="00772F94">
            <w:pPr>
              <w:pStyle w:val="EventInfo"/>
              <w:rPr>
                <w:sz w:val="48"/>
                <w:szCs w:val="48"/>
              </w:rPr>
            </w:pPr>
            <w:r w:rsidRPr="004A4F80">
              <w:rPr>
                <w:sz w:val="48"/>
                <w:szCs w:val="48"/>
              </w:rPr>
              <w:t>www.locomotiontheatre.com</w:t>
            </w:r>
          </w:p>
          <w:p w:rsidR="00B20399" w:rsidRPr="004A4F80" w:rsidRDefault="004A4F80" w:rsidP="00772F94">
            <w:pPr>
              <w:pStyle w:val="Address"/>
              <w:rPr>
                <w:sz w:val="48"/>
                <w:szCs w:val="48"/>
              </w:rPr>
            </w:pPr>
            <w:r w:rsidRPr="004A4F80">
              <w:rPr>
                <w:sz w:val="48"/>
                <w:szCs w:val="48"/>
              </w:rPr>
              <w:t xml:space="preserve">office: 561.361.8318   </w:t>
            </w:r>
            <w:r>
              <w:rPr>
                <w:sz w:val="48"/>
                <w:szCs w:val="48"/>
              </w:rPr>
              <w:t xml:space="preserve">                                 </w:t>
            </w:r>
            <w:r w:rsidRPr="004A4F80">
              <w:rPr>
                <w:sz w:val="48"/>
                <w:szCs w:val="48"/>
              </w:rPr>
              <w:t>cell:  561.445.1305</w:t>
            </w:r>
          </w:p>
          <w:p w:rsidR="00EF27C6" w:rsidRDefault="001D76EB" w:rsidP="00B20399">
            <w:pPr>
              <w:pStyle w:val="BlockText"/>
            </w:pPr>
            <w:sdt>
              <w:sdtPr>
                <w:alias w:val="Featuring:"/>
                <w:tag w:val="Featuring:"/>
                <w:id w:val="-564339421"/>
                <w:placeholder>
                  <w:docPart w:val="88D7853BC10442A0B99E4C6B8721643E"/>
                </w:placeholder>
                <w:temporary/>
                <w:showingPlcHdr/>
                <w15:appearance w15:val="hidden"/>
              </w:sdtPr>
              <w:sdtEndPr/>
              <w:sdtContent>
                <w:r w:rsidR="00772F94">
                  <w:t>FEATURING</w:t>
                </w:r>
              </w:sdtContent>
            </w:sdt>
            <w:r w:rsidR="0079666F">
              <w:t xml:space="preserve"> ·</w:t>
            </w:r>
            <w:r w:rsidR="00EF27C6">
              <w:t xml:space="preserve"> </w:t>
            </w:r>
            <w:sdt>
              <w:sdtPr>
                <w:rPr>
                  <w:rStyle w:val="Strong"/>
                </w:rPr>
                <w:alias w:val="Enter your band name 1:"/>
                <w:tag w:val="Enter your band name 1:"/>
                <w:id w:val="-948696251"/>
                <w:placeholder>
                  <w:docPart w:val="7C129059AE8348A5A35EA3871B80C1B2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404040" w:themeColor="text1" w:themeTint="BF"/>
                </w:rPr>
              </w:sdtEndPr>
              <w:sdtContent>
                <w:r w:rsidR="00EF27C6" w:rsidRPr="00EF27C6">
                  <w:rPr>
                    <w:rStyle w:val="Strong"/>
                  </w:rPr>
                  <w:t>Band Name 1</w:t>
                </w:r>
              </w:sdtContent>
            </w:sdt>
            <w:r w:rsidR="0079666F">
              <w:t xml:space="preserve"> ·</w:t>
            </w:r>
            <w:r w:rsidR="00EF27C6">
              <w:t xml:space="preserve"> </w:t>
            </w:r>
            <w:sdt>
              <w:sdtPr>
                <w:alias w:val="Enter your band name 2:"/>
                <w:tag w:val="Enter your band name 2:"/>
                <w:id w:val="478432700"/>
                <w:placeholder>
                  <w:docPart w:val="906719A222A640A990017004DFBF0E49"/>
                </w:placeholder>
                <w:temporary/>
                <w:showingPlcHdr/>
                <w15:appearance w15:val="hidden"/>
              </w:sdtPr>
              <w:sdtEndPr/>
              <w:sdtContent>
                <w:r w:rsidR="00EF27C6" w:rsidRPr="00EF27C6">
                  <w:t xml:space="preserve">Band Name </w:t>
                </w:r>
                <w:r w:rsidR="00EF27C6">
                  <w:t>2</w:t>
                </w:r>
              </w:sdtContent>
            </w:sdt>
            <w:r w:rsidR="0079666F">
              <w:t xml:space="preserve"> ·</w:t>
            </w:r>
            <w:r w:rsidR="00EF27C6">
              <w:t xml:space="preserve"> </w:t>
            </w:r>
            <w:sdt>
              <w:sdtPr>
                <w:rPr>
                  <w:rStyle w:val="Strong"/>
                </w:rPr>
                <w:alias w:val="Enter your band name 3:"/>
                <w:tag w:val="Enter your band name 3:"/>
                <w:id w:val="1122966189"/>
                <w:placeholder>
                  <w:docPart w:val="17B67174C3E04F0EA927C15A30308A04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404040" w:themeColor="text1" w:themeTint="BF"/>
                </w:rPr>
              </w:sdtEndPr>
              <w:sdtContent>
                <w:r w:rsidR="00EF27C6">
                  <w:rPr>
                    <w:rStyle w:val="Strong"/>
                  </w:rPr>
                  <w:t>Band Name 3</w:t>
                </w:r>
              </w:sdtContent>
            </w:sdt>
            <w:r w:rsidR="0079666F">
              <w:t xml:space="preserve"> ·</w:t>
            </w:r>
            <w:r w:rsidR="00EF27C6">
              <w:t xml:space="preserve"> </w:t>
            </w:r>
            <w:sdt>
              <w:sdtPr>
                <w:alias w:val="Enter your band name 4:"/>
                <w:tag w:val="Enter your band name 4:"/>
                <w:id w:val="949050084"/>
                <w:placeholder>
                  <w:docPart w:val="B627A859283E41D78FEB84248B583726"/>
                </w:placeholder>
                <w:temporary/>
                <w:showingPlcHdr/>
                <w15:appearance w15:val="hidden"/>
              </w:sdtPr>
              <w:sdtEndPr/>
              <w:sdtContent>
                <w:r w:rsidR="004051FA">
                  <w:t>Band Name 4</w:t>
                </w:r>
              </w:sdtContent>
            </w:sdt>
            <w:r w:rsidR="0079666F">
              <w:t xml:space="preserve"> ·</w:t>
            </w:r>
            <w:r w:rsidR="00EF27C6">
              <w:t xml:space="preserve"> </w:t>
            </w:r>
            <w:sdt>
              <w:sdtPr>
                <w:rPr>
                  <w:rStyle w:val="Strong"/>
                </w:rPr>
                <w:alias w:val="Enter your band name 5:"/>
                <w:tag w:val="Enter your band name 5:"/>
                <w:id w:val="311675916"/>
                <w:placeholder>
                  <w:docPart w:val="454B5564C2474F9A8B4F0BC590C66FCC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404040" w:themeColor="text1" w:themeTint="BF"/>
                </w:rPr>
              </w:sdtEndPr>
              <w:sdtContent>
                <w:r w:rsidR="00EF27C6" w:rsidRPr="00EF27C6">
                  <w:rPr>
                    <w:rStyle w:val="Strong"/>
                  </w:rPr>
                  <w:t xml:space="preserve">Band Name </w:t>
                </w:r>
                <w:r w:rsidR="004051FA">
                  <w:rPr>
                    <w:rStyle w:val="Strong"/>
                  </w:rPr>
                  <w:t>5</w:t>
                </w:r>
              </w:sdtContent>
            </w:sdt>
            <w:r w:rsidR="0079666F">
              <w:t xml:space="preserve"> ·</w:t>
            </w:r>
            <w:r w:rsidR="00EF27C6">
              <w:t xml:space="preserve"> </w:t>
            </w:r>
            <w:sdt>
              <w:sdtPr>
                <w:alias w:val="Enter your band name 6:"/>
                <w:tag w:val="Enter your band name 6:"/>
                <w:id w:val="-448936485"/>
                <w:placeholder>
                  <w:docPart w:val="A10A3327616242B68379A921A83CB957"/>
                </w:placeholder>
                <w:temporary/>
                <w:showingPlcHdr/>
                <w15:appearance w15:val="hidden"/>
              </w:sdtPr>
              <w:sdtEndPr/>
              <w:sdtContent>
                <w:r w:rsidR="004051FA">
                  <w:t>Band Name 6</w:t>
                </w:r>
              </w:sdtContent>
            </w:sdt>
          </w:p>
          <w:p w:rsidR="00EC0073" w:rsidRDefault="001D76EB">
            <w:pPr>
              <w:pStyle w:val="EventHeading"/>
            </w:pPr>
            <w:sdt>
              <w:sdtPr>
                <w:alias w:val="Enter web address:"/>
                <w:tag w:val="Enter web address:"/>
                <w:id w:val="-52242460"/>
                <w:placeholder>
                  <w:docPart w:val="306531748EB14F78A0BE7A73CBD549F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EC0073">
                  <w:t>web address</w:t>
                </w:r>
              </w:sdtContent>
            </w:sdt>
          </w:p>
        </w:tc>
        <w:tc>
          <w:tcPr>
            <w:tcW w:w="2822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:rsidR="000E73B3" w:rsidRDefault="00145014" w:rsidP="000E73B3">
            <w:pPr>
              <w:pStyle w:val="EventSubhead"/>
              <w:rPr>
                <w:sz w:val="36"/>
                <w:szCs w:val="36"/>
              </w:rPr>
            </w:pPr>
            <w:r w:rsidRPr="003117C1">
              <w:rPr>
                <w:sz w:val="36"/>
                <w:szCs w:val="36"/>
              </w:rPr>
              <w:t xml:space="preserve">Great audience participation shows </w:t>
            </w:r>
            <w:r w:rsidR="0074507B">
              <w:rPr>
                <w:sz w:val="36"/>
                <w:szCs w:val="36"/>
              </w:rPr>
              <w:t xml:space="preserve">&amp; Workshops </w:t>
            </w:r>
            <w:r w:rsidRPr="003117C1">
              <w:rPr>
                <w:sz w:val="36"/>
                <w:szCs w:val="36"/>
              </w:rPr>
              <w:t xml:space="preserve">that are fun, funny, </w:t>
            </w:r>
            <w:r w:rsidR="004510F9">
              <w:rPr>
                <w:sz w:val="36"/>
                <w:szCs w:val="36"/>
              </w:rPr>
              <w:t xml:space="preserve">and </w:t>
            </w:r>
            <w:r w:rsidRPr="003117C1">
              <w:rPr>
                <w:sz w:val="36"/>
                <w:szCs w:val="36"/>
              </w:rPr>
              <w:t>highlight character education</w:t>
            </w:r>
            <w:r w:rsidR="004510F9">
              <w:rPr>
                <w:sz w:val="36"/>
                <w:szCs w:val="36"/>
              </w:rPr>
              <w:t>!</w:t>
            </w:r>
          </w:p>
          <w:p w:rsidR="006E555C" w:rsidRPr="003865B3" w:rsidRDefault="006E555C" w:rsidP="000E73B3">
            <w:pPr>
              <w:pStyle w:val="EventSubhead"/>
              <w:rPr>
                <w:sz w:val="34"/>
                <w:szCs w:val="34"/>
              </w:rPr>
            </w:pPr>
          </w:p>
          <w:p w:rsidR="00421774" w:rsidRPr="003865B3" w:rsidRDefault="006E555C" w:rsidP="000E73B3">
            <w:pPr>
              <w:pStyle w:val="EventSubhead"/>
              <w:rPr>
                <w:color w:val="696700" w:themeColor="accent1" w:themeShade="BF"/>
                <w:sz w:val="34"/>
                <w:szCs w:val="34"/>
              </w:rPr>
            </w:pPr>
            <w:r w:rsidRPr="003865B3">
              <w:rPr>
                <w:color w:val="696700" w:themeColor="accent1" w:themeShade="BF"/>
                <w:sz w:val="34"/>
                <w:szCs w:val="34"/>
              </w:rPr>
              <w:t>2017</w:t>
            </w:r>
            <w:r w:rsidR="003865B3" w:rsidRPr="003865B3">
              <w:rPr>
                <w:color w:val="696700" w:themeColor="accent1" w:themeShade="BF"/>
                <w:sz w:val="34"/>
                <w:szCs w:val="34"/>
              </w:rPr>
              <w:t>-18</w:t>
            </w:r>
            <w:r w:rsidR="003865B3">
              <w:rPr>
                <w:color w:val="696700" w:themeColor="accent1" w:themeShade="BF"/>
                <w:sz w:val="34"/>
                <w:szCs w:val="34"/>
              </w:rPr>
              <w:t xml:space="preserve"> Schedule</w:t>
            </w:r>
            <w:bookmarkStart w:id="0" w:name="_GoBack"/>
            <w:bookmarkEnd w:id="0"/>
          </w:p>
          <w:p w:rsidR="0001479B" w:rsidRDefault="009C382D" w:rsidP="00421774">
            <w:pPr>
              <w:rPr>
                <w:color w:val="696700" w:themeColor="accent1" w:themeShade="BF"/>
              </w:rPr>
            </w:pPr>
            <w:r w:rsidRPr="009C382D">
              <w:rPr>
                <w:color w:val="262626" w:themeColor="text1" w:themeTint="D9"/>
                <w:sz w:val="31"/>
                <w:szCs w:val="31"/>
              </w:rPr>
              <w:t>MAIN STAGE SHOWS</w:t>
            </w:r>
            <w:r w:rsidR="00CF4A98" w:rsidRPr="00421774">
              <w:rPr>
                <w:color w:val="262626" w:themeColor="text1" w:themeTint="D9"/>
                <w:sz w:val="40"/>
                <w:szCs w:val="40"/>
              </w:rPr>
              <w:t xml:space="preserve"> </w:t>
            </w:r>
            <w:r w:rsidR="00421774">
              <w:rPr>
                <w:color w:val="262626" w:themeColor="text1" w:themeTint="D9"/>
                <w:sz w:val="40"/>
                <w:szCs w:val="40"/>
              </w:rPr>
              <w:t xml:space="preserve">   </w:t>
            </w:r>
            <w:r w:rsidR="00421774">
              <w:rPr>
                <w:color w:val="696700" w:themeColor="accent1" w:themeShade="BF"/>
              </w:rPr>
              <w:t>$6.00 per student</w:t>
            </w:r>
          </w:p>
          <w:p w:rsidR="00E135D1" w:rsidRDefault="0001479B" w:rsidP="00421774">
            <w:pPr>
              <w:rPr>
                <w:color w:val="696700" w:themeColor="accent1" w:themeShade="BF"/>
              </w:rPr>
            </w:pPr>
            <w:r>
              <w:rPr>
                <w:color w:val="696700" w:themeColor="accent1" w:themeShade="BF"/>
              </w:rPr>
              <w:t xml:space="preserve">10:30 show </w:t>
            </w:r>
            <w:r w:rsidR="00E135D1">
              <w:rPr>
                <w:color w:val="696700" w:themeColor="accent1" w:themeShade="BF"/>
              </w:rPr>
              <w:t>time</w:t>
            </w:r>
          </w:p>
          <w:p w:rsidR="000E73B3" w:rsidRPr="00421774" w:rsidRDefault="0001479B" w:rsidP="00421774">
            <w:pPr>
              <w:rPr>
                <w:color w:val="696700" w:themeColor="accent1" w:themeShade="BF"/>
              </w:rPr>
            </w:pPr>
            <w:r>
              <w:rPr>
                <w:color w:val="696700" w:themeColor="accent1" w:themeShade="BF"/>
              </w:rPr>
              <w:t xml:space="preserve"> </w:t>
            </w:r>
            <w:r w:rsidRPr="0001479B">
              <w:rPr>
                <w:color w:val="696700" w:themeColor="accent1" w:themeShade="BF"/>
                <w:sz w:val="24"/>
                <w:szCs w:val="24"/>
              </w:rPr>
              <w:t>Show runs 1 hour</w:t>
            </w:r>
            <w:r w:rsidR="00421774">
              <w:rPr>
                <w:color w:val="696700" w:themeColor="accent1" w:themeShade="BF"/>
              </w:rPr>
              <w:t xml:space="preserve">   </w:t>
            </w:r>
            <w:r w:rsidR="00421774">
              <w:rPr>
                <w:sz w:val="40"/>
                <w:szCs w:val="40"/>
              </w:rPr>
              <w:t>Anger Goes to H</w:t>
            </w:r>
            <w:r w:rsidR="00CF4A98" w:rsidRPr="00421774">
              <w:rPr>
                <w:sz w:val="40"/>
                <w:szCs w:val="40"/>
              </w:rPr>
              <w:t>ollywood</w:t>
            </w:r>
          </w:p>
          <w:p w:rsidR="000E73B3" w:rsidRPr="00421774" w:rsidRDefault="00703968" w:rsidP="00421774">
            <w:r w:rsidRPr="00421774">
              <w:rPr>
                <w:color w:val="696700" w:themeColor="accent1" w:themeShade="BF"/>
              </w:rPr>
              <w:t>October</w:t>
            </w:r>
            <w:r w:rsidR="00421774" w:rsidRPr="00421774">
              <w:rPr>
                <w:color w:val="696700" w:themeColor="accent1" w:themeShade="BF"/>
              </w:rPr>
              <w:t xml:space="preserve"> 10,12,13,20      </w:t>
            </w:r>
            <w:r w:rsidR="00421774" w:rsidRPr="00421774">
              <w:rPr>
                <w:sz w:val="40"/>
                <w:szCs w:val="40"/>
              </w:rPr>
              <w:t>The Character Construction Company</w:t>
            </w:r>
          </w:p>
          <w:p w:rsidR="00EC0073" w:rsidRDefault="00421774" w:rsidP="00421774">
            <w:pPr>
              <w:rPr>
                <w:color w:val="696700" w:themeColor="accent1" w:themeShade="BF"/>
              </w:rPr>
            </w:pPr>
            <w:r>
              <w:rPr>
                <w:color w:val="696700" w:themeColor="accent1" w:themeShade="BF"/>
              </w:rPr>
              <w:t>December 5,7,8,15</w:t>
            </w:r>
          </w:p>
          <w:p w:rsidR="00EC0073" w:rsidRPr="009C382D" w:rsidRDefault="009C382D" w:rsidP="00EC0073">
            <w:pPr>
              <w:pStyle w:val="EventHeading"/>
              <w:rPr>
                <w:color w:val="404040" w:themeColor="text1" w:themeTint="BF"/>
                <w:sz w:val="32"/>
                <w:szCs w:val="32"/>
              </w:rPr>
            </w:pPr>
            <w:r w:rsidRPr="009C382D">
              <w:rPr>
                <w:color w:val="404040" w:themeColor="text1" w:themeTint="BF"/>
                <w:sz w:val="32"/>
                <w:szCs w:val="32"/>
              </w:rPr>
              <w:t>RIPLE Workshops:</w:t>
            </w:r>
          </w:p>
          <w:p w:rsidR="00A43E3E" w:rsidRDefault="00A43E3E" w:rsidP="009C382D">
            <w:pPr>
              <w:rPr>
                <w:color w:val="696700" w:themeColor="accent1" w:themeShade="BF"/>
              </w:rPr>
            </w:pPr>
            <w:r>
              <w:rPr>
                <w:color w:val="696700" w:themeColor="accent1" w:themeShade="BF"/>
              </w:rPr>
              <w:t>$7.00 per student</w:t>
            </w:r>
          </w:p>
          <w:p w:rsidR="0001479B" w:rsidRDefault="0001479B" w:rsidP="009C382D">
            <w:pPr>
              <w:rPr>
                <w:color w:val="696700" w:themeColor="accent1" w:themeShade="BF"/>
              </w:rPr>
            </w:pPr>
            <w:r>
              <w:rPr>
                <w:color w:val="696700" w:themeColor="accent1" w:themeShade="BF"/>
              </w:rPr>
              <w:t>10:30 show ti</w:t>
            </w:r>
            <w:r w:rsidR="00E135D1">
              <w:rPr>
                <w:color w:val="696700" w:themeColor="accent1" w:themeShade="BF"/>
              </w:rPr>
              <w:t>me</w:t>
            </w:r>
            <w:r>
              <w:rPr>
                <w:color w:val="696700" w:themeColor="accent1" w:themeShade="BF"/>
              </w:rPr>
              <w:t xml:space="preserve"> </w:t>
            </w:r>
            <w:r w:rsidR="00207196">
              <w:rPr>
                <w:color w:val="696700" w:themeColor="accent1" w:themeShade="BF"/>
                <w:sz w:val="24"/>
                <w:szCs w:val="24"/>
              </w:rPr>
              <w:t>Workshop runs 75 min.</w:t>
            </w:r>
          </w:p>
          <w:p w:rsidR="00EC0073" w:rsidRPr="00D143B4" w:rsidRDefault="00A163F8" w:rsidP="009C382D">
            <w:pPr>
              <w:rPr>
                <w:color w:val="696700" w:themeColor="accent1" w:themeShade="BF"/>
              </w:rPr>
            </w:pPr>
            <w:r w:rsidRPr="0023507D">
              <w:t xml:space="preserve">Hands-on </w:t>
            </w:r>
            <w:r w:rsidR="00AC4035" w:rsidRPr="0023507D">
              <w:t>Thea</w:t>
            </w:r>
            <w:r w:rsidRPr="0023507D">
              <w:t>ter E</w:t>
            </w:r>
            <w:r w:rsidR="00AC4035" w:rsidRPr="0023507D">
              <w:t xml:space="preserve">xperiences </w:t>
            </w:r>
            <w:r w:rsidRPr="0023507D">
              <w:t>emphasizing character education</w:t>
            </w:r>
            <w:r w:rsidR="00552149">
              <w:t>,</w:t>
            </w:r>
            <w:r w:rsidRPr="0023507D">
              <w:t xml:space="preserve"> literacy</w:t>
            </w:r>
            <w:r w:rsidR="00207196">
              <w:t xml:space="preserve">, </w:t>
            </w:r>
            <w:r w:rsidR="00AD785D">
              <w:t>and</w:t>
            </w:r>
            <w:r w:rsidRPr="0023507D">
              <w:t xml:space="preserve"> fun! </w:t>
            </w:r>
            <w:r w:rsidR="009C382D" w:rsidRPr="00D143B4">
              <w:rPr>
                <w:color w:val="696700" w:themeColor="accent1" w:themeShade="BF"/>
              </w:rPr>
              <w:t>September 6,7,8,14,15</w:t>
            </w:r>
          </w:p>
          <w:p w:rsidR="009C382D" w:rsidRPr="00D143B4" w:rsidRDefault="009C382D" w:rsidP="009C382D">
            <w:pPr>
              <w:rPr>
                <w:color w:val="696700" w:themeColor="accent1" w:themeShade="BF"/>
              </w:rPr>
            </w:pPr>
            <w:r w:rsidRPr="00D143B4">
              <w:rPr>
                <w:color w:val="696700" w:themeColor="accent1" w:themeShade="BF"/>
              </w:rPr>
              <w:t>October 19,26,27</w:t>
            </w:r>
          </w:p>
          <w:p w:rsidR="009C382D" w:rsidRPr="00D143B4" w:rsidRDefault="009C382D" w:rsidP="009C382D">
            <w:pPr>
              <w:rPr>
                <w:color w:val="696700" w:themeColor="accent1" w:themeShade="BF"/>
              </w:rPr>
            </w:pPr>
            <w:r w:rsidRPr="00D143B4">
              <w:rPr>
                <w:color w:val="696700" w:themeColor="accent1" w:themeShade="BF"/>
              </w:rPr>
              <w:t>November 2,3</w:t>
            </w:r>
          </w:p>
          <w:p w:rsidR="00EC0073" w:rsidRDefault="00EC0073" w:rsidP="00EC0073">
            <w:pPr>
              <w:pStyle w:val="EventHeading"/>
            </w:pPr>
          </w:p>
          <w:p w:rsidR="00EC0073" w:rsidRDefault="001D76EB" w:rsidP="00EC0073">
            <w:sdt>
              <w:sdtPr>
                <w:alias w:val="Enter event subheading description:"/>
                <w:tag w:val="Enter event subheading description:"/>
                <w:id w:val="-1759823569"/>
                <w:placeholder>
                  <w:docPart w:val="C79D37122E6247E5B1023A60963F953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EC0073">
                  <w:t>The School of Music and the University Arts and Entertainment Council</w:t>
                </w:r>
              </w:sdtContent>
            </w:sdt>
          </w:p>
        </w:tc>
      </w:tr>
    </w:tbl>
    <w:p w:rsidR="00772F94" w:rsidRPr="004051FA" w:rsidRDefault="00772F94" w:rsidP="004051FA">
      <w:pPr>
        <w:pStyle w:val="NoSpacing"/>
      </w:pPr>
    </w:p>
    <w:sectPr w:rsidR="00772F94" w:rsidRPr="004051FA" w:rsidSect="004051FA">
      <w:pgSz w:w="12240" w:h="15840" w:code="1"/>
      <w:pgMar w:top="864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6EB" w:rsidRDefault="001D76EB">
      <w:pPr>
        <w:spacing w:line="240" w:lineRule="auto"/>
      </w:pPr>
      <w:r>
        <w:separator/>
      </w:r>
    </w:p>
  </w:endnote>
  <w:endnote w:type="continuationSeparator" w:id="0">
    <w:p w:rsidR="001D76EB" w:rsidRDefault="001D76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6EB" w:rsidRDefault="001D76EB">
      <w:pPr>
        <w:spacing w:line="240" w:lineRule="auto"/>
      </w:pPr>
      <w:r>
        <w:separator/>
      </w:r>
    </w:p>
  </w:footnote>
  <w:footnote w:type="continuationSeparator" w:id="0">
    <w:p w:rsidR="001D76EB" w:rsidRDefault="001D76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14"/>
    <w:rsid w:val="0001479B"/>
    <w:rsid w:val="0003525F"/>
    <w:rsid w:val="00072D83"/>
    <w:rsid w:val="000D2C40"/>
    <w:rsid w:val="000E2E10"/>
    <w:rsid w:val="000E73B3"/>
    <w:rsid w:val="00101CD4"/>
    <w:rsid w:val="00145014"/>
    <w:rsid w:val="001D76EB"/>
    <w:rsid w:val="00207196"/>
    <w:rsid w:val="0023507D"/>
    <w:rsid w:val="00281AD9"/>
    <w:rsid w:val="002A3C63"/>
    <w:rsid w:val="003117C1"/>
    <w:rsid w:val="003734D1"/>
    <w:rsid w:val="003865B3"/>
    <w:rsid w:val="004051FA"/>
    <w:rsid w:val="004134A3"/>
    <w:rsid w:val="00421774"/>
    <w:rsid w:val="00434225"/>
    <w:rsid w:val="004510F9"/>
    <w:rsid w:val="004564CA"/>
    <w:rsid w:val="004A4F80"/>
    <w:rsid w:val="00501AF7"/>
    <w:rsid w:val="00552149"/>
    <w:rsid w:val="00552504"/>
    <w:rsid w:val="005C364E"/>
    <w:rsid w:val="005F7E71"/>
    <w:rsid w:val="006624C5"/>
    <w:rsid w:val="00694FAC"/>
    <w:rsid w:val="006E555C"/>
    <w:rsid w:val="00703968"/>
    <w:rsid w:val="0074507B"/>
    <w:rsid w:val="00772F94"/>
    <w:rsid w:val="0079666F"/>
    <w:rsid w:val="00804616"/>
    <w:rsid w:val="0096224D"/>
    <w:rsid w:val="009B1ED0"/>
    <w:rsid w:val="009C382D"/>
    <w:rsid w:val="009C67F5"/>
    <w:rsid w:val="009E788F"/>
    <w:rsid w:val="00A163F8"/>
    <w:rsid w:val="00A43E3E"/>
    <w:rsid w:val="00AC4035"/>
    <w:rsid w:val="00AD785D"/>
    <w:rsid w:val="00AF3FE1"/>
    <w:rsid w:val="00B06A90"/>
    <w:rsid w:val="00B20399"/>
    <w:rsid w:val="00C947AE"/>
    <w:rsid w:val="00CB65BD"/>
    <w:rsid w:val="00CF4A98"/>
    <w:rsid w:val="00D143B4"/>
    <w:rsid w:val="00E135D1"/>
    <w:rsid w:val="00EC0073"/>
    <w:rsid w:val="00EE327C"/>
    <w:rsid w:val="00E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9204E1"/>
  <w15:chartTrackingRefBased/>
  <w15:docId w15:val="{FF2EAE3F-3770-4C97-B77D-65EEECF5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967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iandMark\AppData\Roaming\Microsoft\Templates\Simple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D7853BC10442A0B99E4C6B87216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42CB0-15FE-4E1D-A9A4-08D9ABA643B4}"/>
      </w:docPartPr>
      <w:docPartBody>
        <w:p w:rsidR="00C62BFB" w:rsidRDefault="00AF7A14">
          <w:pPr>
            <w:pStyle w:val="88D7853BC10442A0B99E4C6B8721643E"/>
          </w:pPr>
          <w:r>
            <w:t>FEATURING</w:t>
          </w:r>
        </w:p>
      </w:docPartBody>
    </w:docPart>
    <w:docPart>
      <w:docPartPr>
        <w:name w:val="7C129059AE8348A5A35EA3871B80C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5BE4-0A36-4898-A1BC-8A0985D27816}"/>
      </w:docPartPr>
      <w:docPartBody>
        <w:p w:rsidR="00C62BFB" w:rsidRDefault="00AF7A14">
          <w:pPr>
            <w:pStyle w:val="7C129059AE8348A5A35EA3871B80C1B2"/>
          </w:pPr>
          <w:r w:rsidRPr="00EF27C6">
            <w:rPr>
              <w:rStyle w:val="Strong"/>
            </w:rPr>
            <w:t>Band Name 1</w:t>
          </w:r>
        </w:p>
      </w:docPartBody>
    </w:docPart>
    <w:docPart>
      <w:docPartPr>
        <w:name w:val="906719A222A640A990017004DFBF0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9A6F9-72C2-4C83-8511-2BAC0F73A069}"/>
      </w:docPartPr>
      <w:docPartBody>
        <w:p w:rsidR="00C62BFB" w:rsidRDefault="00AF7A14">
          <w:pPr>
            <w:pStyle w:val="906719A222A640A990017004DFBF0E49"/>
          </w:pPr>
          <w:r w:rsidRPr="00EF27C6">
            <w:t xml:space="preserve">Band Name </w:t>
          </w:r>
          <w:r>
            <w:t>2</w:t>
          </w:r>
        </w:p>
      </w:docPartBody>
    </w:docPart>
    <w:docPart>
      <w:docPartPr>
        <w:name w:val="17B67174C3E04F0EA927C15A30308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DA19E-8999-4C51-9BAF-1EEA04C7E591}"/>
      </w:docPartPr>
      <w:docPartBody>
        <w:p w:rsidR="00C62BFB" w:rsidRDefault="00AF7A14">
          <w:pPr>
            <w:pStyle w:val="17B67174C3E04F0EA927C15A30308A04"/>
          </w:pPr>
          <w:r>
            <w:rPr>
              <w:rStyle w:val="Strong"/>
            </w:rPr>
            <w:t>Band Name 3</w:t>
          </w:r>
        </w:p>
      </w:docPartBody>
    </w:docPart>
    <w:docPart>
      <w:docPartPr>
        <w:name w:val="B627A859283E41D78FEB84248B583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505A1-93E3-48D4-BC26-E5D0F5F2EF8E}"/>
      </w:docPartPr>
      <w:docPartBody>
        <w:p w:rsidR="00C62BFB" w:rsidRDefault="00AF7A14">
          <w:pPr>
            <w:pStyle w:val="B627A859283E41D78FEB84248B583726"/>
          </w:pPr>
          <w:r>
            <w:t>Band Name 4</w:t>
          </w:r>
        </w:p>
      </w:docPartBody>
    </w:docPart>
    <w:docPart>
      <w:docPartPr>
        <w:name w:val="454B5564C2474F9A8B4F0BC590C66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63048-6207-41F7-BAFC-C7375865D17B}"/>
      </w:docPartPr>
      <w:docPartBody>
        <w:p w:rsidR="00C62BFB" w:rsidRDefault="00AF7A14">
          <w:pPr>
            <w:pStyle w:val="454B5564C2474F9A8B4F0BC590C66FCC"/>
          </w:pPr>
          <w:r w:rsidRPr="00EF27C6">
            <w:rPr>
              <w:rStyle w:val="Strong"/>
            </w:rPr>
            <w:t xml:space="preserve">Band Name </w:t>
          </w:r>
          <w:r>
            <w:rPr>
              <w:rStyle w:val="Strong"/>
            </w:rPr>
            <w:t>5</w:t>
          </w:r>
        </w:p>
      </w:docPartBody>
    </w:docPart>
    <w:docPart>
      <w:docPartPr>
        <w:name w:val="A10A3327616242B68379A921A83CB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E7408-C529-45A5-B2C5-0D6E31183D57}"/>
      </w:docPartPr>
      <w:docPartBody>
        <w:p w:rsidR="00C62BFB" w:rsidRDefault="00AF7A14">
          <w:pPr>
            <w:pStyle w:val="A10A3327616242B68379A921A83CB957"/>
          </w:pPr>
          <w:r>
            <w:t>Band Name 6</w:t>
          </w:r>
        </w:p>
      </w:docPartBody>
    </w:docPart>
    <w:docPart>
      <w:docPartPr>
        <w:name w:val="306531748EB14F78A0BE7A73CBD54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253B5-3A5D-449A-B317-3FB3696BD5CE}"/>
      </w:docPartPr>
      <w:docPartBody>
        <w:p w:rsidR="00C62BFB" w:rsidRDefault="00AF7A14">
          <w:pPr>
            <w:pStyle w:val="306531748EB14F78A0BE7A73CBD549FE"/>
          </w:pPr>
          <w:r>
            <w:t>web address</w:t>
          </w:r>
        </w:p>
      </w:docPartBody>
    </w:docPart>
    <w:docPart>
      <w:docPartPr>
        <w:name w:val="C79D37122E6247E5B1023A60963F9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D2A9B-C63A-40A4-B296-28C3FF396500}"/>
      </w:docPartPr>
      <w:docPartBody>
        <w:p w:rsidR="00C62BFB" w:rsidRDefault="00AF7A14">
          <w:pPr>
            <w:pStyle w:val="C79D37122E6247E5B1023A60963F9531"/>
          </w:pPr>
          <w:r>
            <w:t>The School of Music and the University Arts and Entertainment Council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14"/>
    <w:rsid w:val="00291AD7"/>
    <w:rsid w:val="00AF7A14"/>
    <w:rsid w:val="00C6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1C343336DA46869289FE799650711C">
    <w:name w:val="441C343336DA46869289FE799650711C"/>
  </w:style>
  <w:style w:type="character" w:styleId="Strong">
    <w:name w:val="Strong"/>
    <w:basedOn w:val="DefaultParagraphFont"/>
    <w:uiPriority w:val="2"/>
    <w:qFormat/>
    <w:rPr>
      <w:b w:val="0"/>
      <w:bCs w:val="0"/>
      <w:color w:val="2F5496" w:themeColor="accent1" w:themeShade="BF"/>
    </w:rPr>
  </w:style>
  <w:style w:type="paragraph" w:customStyle="1" w:styleId="E91FD1F74EB14B1FAAEE4E3E8F5384FB">
    <w:name w:val="E91FD1F74EB14B1FAAEE4E3E8F5384FB"/>
  </w:style>
  <w:style w:type="paragraph" w:customStyle="1" w:styleId="6D577999C7004D0089414A77AEA15770">
    <w:name w:val="6D577999C7004D0089414A77AEA15770"/>
  </w:style>
  <w:style w:type="paragraph" w:customStyle="1" w:styleId="BD53C062E4434F9092655A6AD3B06DC3">
    <w:name w:val="BD53C062E4434F9092655A6AD3B06DC3"/>
  </w:style>
  <w:style w:type="paragraph" w:customStyle="1" w:styleId="ABF0FFCDD4644E4E8BA1ABA43046CC74">
    <w:name w:val="ABF0FFCDD4644E4E8BA1ABA43046CC74"/>
  </w:style>
  <w:style w:type="paragraph" w:customStyle="1" w:styleId="5A3B7B9F9CE049FBB4F1A67B7356B6DD">
    <w:name w:val="5A3B7B9F9CE049FBB4F1A67B7356B6DD"/>
  </w:style>
  <w:style w:type="paragraph" w:customStyle="1" w:styleId="2BD0A0407F81440A83021AA46A914763">
    <w:name w:val="2BD0A0407F81440A83021AA46A914763"/>
  </w:style>
  <w:style w:type="paragraph" w:customStyle="1" w:styleId="C17F1E47CAAE4CEEA2A0165CD76B4C4E">
    <w:name w:val="C17F1E47CAAE4CEEA2A0165CD76B4C4E"/>
  </w:style>
  <w:style w:type="paragraph" w:customStyle="1" w:styleId="D4BE96D24A5B427FA3A69DE8F30FD65A">
    <w:name w:val="D4BE96D24A5B427FA3A69DE8F30FD65A"/>
  </w:style>
  <w:style w:type="paragraph" w:customStyle="1" w:styleId="88D7853BC10442A0B99E4C6B8721643E">
    <w:name w:val="88D7853BC10442A0B99E4C6B8721643E"/>
  </w:style>
  <w:style w:type="paragraph" w:customStyle="1" w:styleId="7C129059AE8348A5A35EA3871B80C1B2">
    <w:name w:val="7C129059AE8348A5A35EA3871B80C1B2"/>
  </w:style>
  <w:style w:type="paragraph" w:customStyle="1" w:styleId="906719A222A640A990017004DFBF0E49">
    <w:name w:val="906719A222A640A990017004DFBF0E49"/>
  </w:style>
  <w:style w:type="paragraph" w:customStyle="1" w:styleId="17B67174C3E04F0EA927C15A30308A04">
    <w:name w:val="17B67174C3E04F0EA927C15A30308A04"/>
  </w:style>
  <w:style w:type="paragraph" w:customStyle="1" w:styleId="B627A859283E41D78FEB84248B583726">
    <w:name w:val="B627A859283E41D78FEB84248B583726"/>
  </w:style>
  <w:style w:type="paragraph" w:customStyle="1" w:styleId="454B5564C2474F9A8B4F0BC590C66FCC">
    <w:name w:val="454B5564C2474F9A8B4F0BC590C66FCC"/>
  </w:style>
  <w:style w:type="paragraph" w:customStyle="1" w:styleId="A10A3327616242B68379A921A83CB957">
    <w:name w:val="A10A3327616242B68379A921A83CB957"/>
  </w:style>
  <w:style w:type="paragraph" w:customStyle="1" w:styleId="306531748EB14F78A0BE7A73CBD549FE">
    <w:name w:val="306531748EB14F78A0BE7A73CBD549FE"/>
  </w:style>
  <w:style w:type="paragraph" w:customStyle="1" w:styleId="9F87B9BF1DF64764936853A502079E6B">
    <w:name w:val="9F87B9BF1DF64764936853A502079E6B"/>
  </w:style>
  <w:style w:type="paragraph" w:customStyle="1" w:styleId="5DD7976E68964B5F8DB8EBFAAB83BD9A">
    <w:name w:val="5DD7976E68964B5F8DB8EBFAAB83BD9A"/>
  </w:style>
  <w:style w:type="paragraph" w:customStyle="1" w:styleId="FFAA9BA1A2AD42159799507A0E4B6D24">
    <w:name w:val="FFAA9BA1A2AD42159799507A0E4B6D24"/>
  </w:style>
  <w:style w:type="paragraph" w:customStyle="1" w:styleId="A9E6292FC73443BA89B3064D7C6309C3">
    <w:name w:val="A9E6292FC73443BA89B3064D7C6309C3"/>
  </w:style>
  <w:style w:type="paragraph" w:customStyle="1" w:styleId="2FD4235533A04E64A8483A589268C716">
    <w:name w:val="2FD4235533A04E64A8483A589268C716"/>
  </w:style>
  <w:style w:type="paragraph" w:customStyle="1" w:styleId="C4AA60B1BD684AB0977A621B689D6B79">
    <w:name w:val="C4AA60B1BD684AB0977A621B689D6B79"/>
  </w:style>
  <w:style w:type="paragraph" w:customStyle="1" w:styleId="EC3F1E8ABC7C45029309DD13AD4CE3D4">
    <w:name w:val="EC3F1E8ABC7C45029309DD13AD4CE3D4"/>
  </w:style>
  <w:style w:type="paragraph" w:customStyle="1" w:styleId="5B169392B27744E29A65ACFDC8CC89B9">
    <w:name w:val="5B169392B27744E29A65ACFDC8CC89B9"/>
  </w:style>
  <w:style w:type="paragraph" w:customStyle="1" w:styleId="C79D37122E6247E5B1023A60963F9531">
    <w:name w:val="C79D37122E6247E5B1023A60963F95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</Template>
  <TotalTime>58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AndiandMark</dc:creator>
  <cp:lastModifiedBy>AndiandMark</cp:lastModifiedBy>
  <cp:revision>24</cp:revision>
  <cp:lastPrinted>2017-06-09T13:23:00Z</cp:lastPrinted>
  <dcterms:created xsi:type="dcterms:W3CDTF">2017-06-08T20:39:00Z</dcterms:created>
  <dcterms:modified xsi:type="dcterms:W3CDTF">2017-06-09T13:31:00Z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