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4F24" w14:textId="34D73832" w:rsidR="000C256D" w:rsidRDefault="002A0B40" w:rsidP="009C7F37">
      <w:pPr>
        <w:pStyle w:val="Heading2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F34F91" wp14:editId="7856CBD9">
                <wp:simplePos x="0" y="0"/>
                <wp:positionH relativeFrom="column">
                  <wp:posOffset>2070100</wp:posOffset>
                </wp:positionH>
                <wp:positionV relativeFrom="paragraph">
                  <wp:posOffset>-93980</wp:posOffset>
                </wp:positionV>
                <wp:extent cx="4746625" cy="1247140"/>
                <wp:effectExtent l="0" t="0" r="15875" b="101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52"/>
                                <w:szCs w:val="52"/>
                              </w:rPr>
                              <w:id w:val="168308275"/>
                              <w:placeholder>
                                <w:docPart w:val="B8C9238F49F84B00956C82C6341F50A3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18F34FC7" w14:textId="63081AFE" w:rsidR="003420FA" w:rsidRDefault="003420FA" w:rsidP="003D2BE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4B53F3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Zumba and Zumba Gold                                   </w:t>
                                </w:r>
                                <w:r w:rsidR="002C7F1F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>January 2020</w:t>
                                </w:r>
                                <w:r w:rsidRPr="004B53F3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farmingtonzumba.com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34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pt;margin-top:-7.4pt;width:373.75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" o:allowincell="f" filled="f" stroked="f">
                <v:textbox inset="0,0,0,0">
                  <w:txbxContent>
                    <w:sdt>
                      <w:sdtPr>
                        <w:rPr>
                          <w:b/>
                          <w:sz w:val="52"/>
                          <w:szCs w:val="52"/>
                        </w:rPr>
                        <w:id w:val="168308275"/>
                        <w:placeholder>
                          <w:docPart w:val="B8C9238F49F84B00956C82C6341F50A3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18F34FC7" w14:textId="63081AFE" w:rsidR="003420FA" w:rsidRDefault="003420FA" w:rsidP="003D2BEB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4B53F3">
                            <w:rPr>
                              <w:b/>
                              <w:sz w:val="52"/>
                              <w:szCs w:val="52"/>
                            </w:rPr>
                            <w:t xml:space="preserve"> Zumba and Zumba Gold                                   </w:t>
                          </w:r>
                          <w:r w:rsidR="002C7F1F">
                            <w:rPr>
                              <w:b/>
                              <w:sz w:val="52"/>
                              <w:szCs w:val="52"/>
                            </w:rPr>
                            <w:t>January 2020</w:t>
                          </w:r>
                          <w:r w:rsidRPr="004B53F3">
                            <w:rPr>
                              <w:b/>
                              <w:sz w:val="52"/>
                              <w:szCs w:val="52"/>
                            </w:rPr>
                            <w:t xml:space="preserve"> farmingtonzumba.com           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71B62">
        <w:rPr>
          <w:sz w:val="22"/>
          <w:szCs w:val="22"/>
        </w:rPr>
        <w:t xml:space="preserve"> </w:t>
      </w:r>
      <w:r w:rsidR="009C7F37" w:rsidRPr="009C7F37">
        <w:rPr>
          <w:noProof/>
          <w:sz w:val="22"/>
          <w:szCs w:val="22"/>
        </w:rPr>
        <w:drawing>
          <wp:inline distT="0" distB="0" distL="0" distR="0" wp14:anchorId="18F34F92" wp14:editId="18F34F93">
            <wp:extent cx="1495275" cy="653143"/>
            <wp:effectExtent l="19050" t="0" r="0" b="0"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-gold-logo-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48" cy="65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F34F94" wp14:editId="64A46E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969010"/>
                <wp:effectExtent l="0" t="0" r="15875" b="254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34FC8" w14:textId="77777777" w:rsidR="003420FA" w:rsidRDefault="003420FA">
                            <w:r w:rsidRPr="00C71B62">
                              <w:rPr>
                                <w:noProof/>
                              </w:rPr>
                              <w:drawing>
                                <wp:inline distT="0" distB="0" distL="0" distR="0" wp14:anchorId="18F34FC9" wp14:editId="18F34FCA">
                                  <wp:extent cx="990353" cy="961901"/>
                                  <wp:effectExtent l="19050" t="0" r="247" b="0"/>
                                  <wp:docPr id="1" name="Picture 1" descr="material-zumba-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erial-zumba-logo.jp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 l="25455" r="20000" b="1058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353" cy="961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4F94" id="Text Box 3" o:spid="_x0000_s1027" type="#_x0000_t202" style="position:absolute;left:0;text-align:left;margin-left:22.1pt;margin-top:-7.2pt;width:114.25pt;height:7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oBrQ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" o:allowincell="f" filled="f" stroked="f">
                <v:textbox inset="0,0,0,0">
                  <w:txbxContent>
                    <w:p w14:paraId="18F34FC8" w14:textId="77777777" w:rsidR="003420FA" w:rsidRDefault="003420FA">
                      <w:r w:rsidRPr="00C71B62">
                        <w:rPr>
                          <w:noProof/>
                        </w:rPr>
                        <w:drawing>
                          <wp:inline distT="0" distB="0" distL="0" distR="0" wp14:anchorId="18F34FC9" wp14:editId="18F34FCA">
                            <wp:extent cx="990353" cy="961901"/>
                            <wp:effectExtent l="19050" t="0" r="247" b="0"/>
                            <wp:docPr id="1" name="Picture 1" descr="material-zumba-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terial-zumba-logo.jp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 l="25455" r="20000" b="1058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353" cy="961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34F25" w14:textId="29839856" w:rsidR="000C256D" w:rsidRDefault="000F0C7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E2E3D">
        <w:rPr>
          <w:noProof/>
          <w:sz w:val="40"/>
          <w:szCs w:val="40"/>
        </w:rPr>
        <w:drawing>
          <wp:inline distT="0" distB="0" distL="0" distR="0" wp14:anchorId="3877D4DD" wp14:editId="482AD3F2">
            <wp:extent cx="1164566" cy="473603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zumba-toning-logo-horizon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851" cy="48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</w:p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2043"/>
        <w:gridCol w:w="2043"/>
        <w:gridCol w:w="2043"/>
        <w:gridCol w:w="2043"/>
      </w:tblGrid>
      <w:tr w:rsidR="000C256D" w14:paraId="18F34F2D" w14:textId="77777777" w:rsidTr="009C7F37">
        <w:trPr>
          <w:trHeight w:hRule="exact" w:val="558"/>
        </w:trPr>
        <w:tc>
          <w:tcPr>
            <w:tcW w:w="2043" w:type="dxa"/>
            <w:shd w:val="pct60" w:color="auto" w:fill="FFFFFF"/>
            <w:vAlign w:val="center"/>
          </w:tcPr>
          <w:p w14:paraId="18F34F26" w14:textId="77777777" w:rsidR="000C256D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7" w14:textId="77777777" w:rsidR="000C256D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8" w14:textId="77777777" w:rsidR="000C25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9" w14:textId="77777777" w:rsidR="000C25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A" w14:textId="77777777" w:rsidR="000C25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B" w14:textId="77777777" w:rsidR="000C25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43" w:type="dxa"/>
            <w:shd w:val="pct60" w:color="auto" w:fill="FFFFFF"/>
            <w:vAlign w:val="center"/>
          </w:tcPr>
          <w:p w14:paraId="18F34F2C" w14:textId="77777777" w:rsidR="000C256D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3E5E82" w14:paraId="18F34F3B" w14:textId="77777777" w:rsidTr="003420FA">
        <w:trPr>
          <w:trHeight w:hRule="exact" w:val="1756"/>
        </w:trPr>
        <w:tc>
          <w:tcPr>
            <w:tcW w:w="2043" w:type="dxa"/>
          </w:tcPr>
          <w:p w14:paraId="60C53089" w14:textId="081A071E" w:rsidR="00F42566" w:rsidRDefault="007C56B1" w:rsidP="007F682D">
            <w:pPr>
              <w:rPr>
                <w:b/>
                <w:sz w:val="16"/>
                <w:szCs w:val="16"/>
              </w:rPr>
            </w:pPr>
            <w:r w:rsidRPr="007C56B1">
              <w:rPr>
                <w:b/>
                <w:sz w:val="16"/>
                <w:szCs w:val="16"/>
              </w:rPr>
              <w:t xml:space="preserve">Fitness </w:t>
            </w:r>
            <w:r w:rsidR="00BC3AA4">
              <w:rPr>
                <w:b/>
                <w:sz w:val="16"/>
                <w:szCs w:val="16"/>
              </w:rPr>
              <w:t xml:space="preserve">World is </w:t>
            </w:r>
            <w:r w:rsidRPr="007C56B1">
              <w:rPr>
                <w:b/>
                <w:sz w:val="16"/>
                <w:szCs w:val="16"/>
              </w:rPr>
              <w:t>on East Pinon Hills Blvd (behind Dickey’s BBQ)</w:t>
            </w:r>
            <w:r>
              <w:rPr>
                <w:b/>
                <w:sz w:val="16"/>
                <w:szCs w:val="16"/>
              </w:rPr>
              <w:t>.</w:t>
            </w:r>
            <w:r w:rsidRPr="007C56B1">
              <w:rPr>
                <w:b/>
                <w:sz w:val="16"/>
                <w:szCs w:val="16"/>
              </w:rPr>
              <w:t xml:space="preserve"> </w:t>
            </w:r>
          </w:p>
          <w:p w14:paraId="6FDA4531" w14:textId="77777777" w:rsidR="00BC3AA4" w:rsidRDefault="00BC3AA4" w:rsidP="007F682D">
            <w:pPr>
              <w:rPr>
                <w:b/>
                <w:sz w:val="16"/>
                <w:szCs w:val="16"/>
              </w:rPr>
            </w:pPr>
          </w:p>
          <w:p w14:paraId="698FC05E" w14:textId="77777777" w:rsidR="00BC3AA4" w:rsidRDefault="00870F0A" w:rsidP="00870F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 Center is located at 1101 Fairground Rd</w:t>
            </w:r>
          </w:p>
          <w:p w14:paraId="4AD3D860" w14:textId="77777777" w:rsidR="00870F0A" w:rsidRDefault="00870F0A" w:rsidP="00870F0A">
            <w:pPr>
              <w:rPr>
                <w:b/>
                <w:sz w:val="16"/>
                <w:szCs w:val="16"/>
              </w:rPr>
            </w:pPr>
          </w:p>
          <w:p w14:paraId="18F34F30" w14:textId="3C20A8E0" w:rsidR="00870F0A" w:rsidRPr="007C56B1" w:rsidRDefault="00870F0A" w:rsidP="00870F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pricing info </w:t>
            </w:r>
            <w:r w:rsidRPr="007C56B1">
              <w:rPr>
                <w:b/>
                <w:sz w:val="16"/>
                <w:szCs w:val="16"/>
              </w:rPr>
              <w:t>see farmingtonzumba.com</w:t>
            </w:r>
          </w:p>
        </w:tc>
        <w:tc>
          <w:tcPr>
            <w:tcW w:w="2043" w:type="dxa"/>
          </w:tcPr>
          <w:p w14:paraId="18F34F31" w14:textId="49005BD0" w:rsidR="00AD33FE" w:rsidRPr="00616678" w:rsidRDefault="00AD33FE" w:rsidP="00AD33F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8F34F32" w14:textId="22969F51" w:rsidR="003E5E82" w:rsidRPr="003E5E82" w:rsidRDefault="003E5E82" w:rsidP="003471F2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043" w:type="dxa"/>
          </w:tcPr>
          <w:p w14:paraId="23F301A8" w14:textId="7C1802F1" w:rsidR="00862D6C" w:rsidRPr="009C7F37" w:rsidRDefault="002C7F1F" w:rsidP="00862D6C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1 </w:t>
            </w:r>
            <w:r w:rsidR="00862D6C" w:rsidRPr="00645E4F">
              <w:rPr>
                <w:noProof/>
                <w:sz w:val="40"/>
                <w:szCs w:val="40"/>
              </w:rPr>
              <w:drawing>
                <wp:inline distT="0" distB="0" distL="0" distR="0" wp14:anchorId="0BEAFC7B" wp14:editId="50E4B62D">
                  <wp:extent cx="313460" cy="384264"/>
                  <wp:effectExtent l="19050" t="0" r="0" b="0"/>
                  <wp:docPr id="27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2D6C" w:rsidRPr="009C7F37">
              <w:rPr>
                <w:sz w:val="24"/>
                <w:szCs w:val="24"/>
              </w:rPr>
              <w:t xml:space="preserve"> </w:t>
            </w:r>
            <w:r w:rsidR="00862D6C" w:rsidRPr="009C7F37">
              <w:rPr>
                <w:sz w:val="24"/>
                <w:szCs w:val="24"/>
              </w:rPr>
              <w:t>Zumba</w:t>
            </w:r>
          </w:p>
          <w:p w14:paraId="3C935B07" w14:textId="77777777" w:rsidR="00862D6C" w:rsidRPr="00427783" w:rsidRDefault="00862D6C" w:rsidP="00862D6C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33" w14:textId="69FF034F" w:rsidR="003E5E82" w:rsidRPr="003E5E82" w:rsidRDefault="00862D6C" w:rsidP="00870F0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72ECB6E" wp14:editId="2112D8D7">
                  <wp:extent cx="1172018" cy="46538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appy_new_year_clipart_2015_(3)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120" cy="47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14:paraId="03E487EE" w14:textId="2E1043BD" w:rsidR="003471F2" w:rsidRPr="009C7F37" w:rsidRDefault="002C7F1F" w:rsidP="003471F2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2</w:t>
            </w:r>
            <w:r w:rsidR="003471F2" w:rsidRPr="00645E4F">
              <w:rPr>
                <w:noProof/>
                <w:sz w:val="40"/>
                <w:szCs w:val="40"/>
              </w:rPr>
              <w:drawing>
                <wp:inline distT="0" distB="0" distL="0" distR="0" wp14:anchorId="305ED8AA" wp14:editId="41AAB964">
                  <wp:extent cx="313460" cy="384264"/>
                  <wp:effectExtent l="19050" t="0" r="0" b="0"/>
                  <wp:docPr id="17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 w:rsidRPr="009C7F37">
              <w:rPr>
                <w:sz w:val="24"/>
                <w:szCs w:val="24"/>
              </w:rPr>
              <w:t xml:space="preserve"> Zumba</w:t>
            </w:r>
          </w:p>
          <w:p w14:paraId="713F54DA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34" w14:textId="28F3E9D8" w:rsidR="003E5E82" w:rsidRPr="00274897" w:rsidRDefault="003E5E82" w:rsidP="00274897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8F34F35" w14:textId="3A12EE23" w:rsidR="003E5E82" w:rsidRDefault="002C7F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CE2E3D">
              <w:rPr>
                <w:noProof/>
                <w:sz w:val="40"/>
                <w:szCs w:val="40"/>
              </w:rPr>
              <w:drawing>
                <wp:inline distT="0" distB="0" distL="0" distR="0" wp14:anchorId="6BE1064C" wp14:editId="2B722932">
                  <wp:extent cx="785004" cy="319244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umba-toning-logo-horizont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71" cy="32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6CA95" w14:textId="77777777" w:rsidR="00CE2E3D" w:rsidRPr="00427783" w:rsidRDefault="00CE2E3D" w:rsidP="00CE2E3D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37" w14:textId="632EFCEA" w:rsidR="003E5E82" w:rsidRPr="00616678" w:rsidRDefault="003E5E82" w:rsidP="00DE31F4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764B8CB" w14:textId="42C9A6ED" w:rsidR="003471F2" w:rsidRDefault="002C7F1F" w:rsidP="003471F2">
            <w:r>
              <w:rPr>
                <w:sz w:val="40"/>
                <w:szCs w:val="40"/>
              </w:rPr>
              <w:t>4</w:t>
            </w:r>
            <w:r w:rsidR="003E5E82">
              <w:t xml:space="preserve"> </w:t>
            </w:r>
            <w:r w:rsidR="003471F2" w:rsidRPr="00645E4F">
              <w:rPr>
                <w:noProof/>
                <w:sz w:val="40"/>
                <w:szCs w:val="40"/>
              </w:rPr>
              <w:drawing>
                <wp:inline distT="0" distB="0" distL="0" distR="0" wp14:anchorId="7E61E0D1" wp14:editId="0BFAB906">
                  <wp:extent cx="313460" cy="384264"/>
                  <wp:effectExtent l="19050" t="0" r="0" b="0"/>
                  <wp:docPr id="6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 w:rsidRPr="009C7F37">
              <w:rPr>
                <w:sz w:val="24"/>
                <w:szCs w:val="24"/>
              </w:rPr>
              <w:t xml:space="preserve"> Zumba</w:t>
            </w:r>
          </w:p>
          <w:p w14:paraId="3B429932" w14:textId="45F192E7" w:rsidR="00926121" w:rsidRPr="00926121" w:rsidRDefault="00926121" w:rsidP="003471F2">
            <w:pPr>
              <w:rPr>
                <w:sz w:val="16"/>
                <w:szCs w:val="16"/>
              </w:rPr>
            </w:pPr>
            <w:r>
              <w:t xml:space="preserve">Fitness World </w:t>
            </w:r>
            <w:r w:rsidRPr="00926121">
              <w:rPr>
                <w:sz w:val="16"/>
                <w:szCs w:val="16"/>
              </w:rPr>
              <w:t>9-10am</w:t>
            </w:r>
          </w:p>
          <w:p w14:paraId="17C96D66" w14:textId="7B5DCE64" w:rsidR="00926121" w:rsidRDefault="00926121" w:rsidP="003471F2"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34CBE6C4" wp14:editId="0D60C326">
                  <wp:extent cx="546265" cy="190447"/>
                  <wp:effectExtent l="19050" t="0" r="6185" b="0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320" w:rsidRPr="00056320">
              <w:t xml:space="preserve"> GOLD</w:t>
            </w:r>
          </w:p>
          <w:p w14:paraId="18F34F38" w14:textId="0E120AB5" w:rsidR="003471F2" w:rsidRPr="00616678" w:rsidRDefault="003471F2" w:rsidP="003471F2">
            <w:pPr>
              <w:rPr>
                <w:sz w:val="40"/>
                <w:szCs w:val="40"/>
              </w:rPr>
            </w:pPr>
            <w:r>
              <w:t xml:space="preserve">Rec Center </w:t>
            </w:r>
            <w:r w:rsidRPr="0000355A">
              <w:rPr>
                <w:sz w:val="18"/>
                <w:szCs w:val="18"/>
              </w:rPr>
              <w:t>10-11am</w:t>
            </w:r>
          </w:p>
          <w:p w14:paraId="18F34F3A" w14:textId="764A8130" w:rsidR="008D1B62" w:rsidRPr="00616678" w:rsidRDefault="008D1B62" w:rsidP="008D1B62">
            <w:pPr>
              <w:jc w:val="center"/>
              <w:rPr>
                <w:sz w:val="40"/>
                <w:szCs w:val="40"/>
              </w:rPr>
            </w:pPr>
          </w:p>
        </w:tc>
      </w:tr>
      <w:tr w:rsidR="003E5E82" w14:paraId="18F34F4D" w14:textId="77777777" w:rsidTr="001C6EC3">
        <w:trPr>
          <w:trHeight w:hRule="exact" w:val="1702"/>
        </w:trPr>
        <w:tc>
          <w:tcPr>
            <w:tcW w:w="2043" w:type="dxa"/>
          </w:tcPr>
          <w:p w14:paraId="18F34F3C" w14:textId="5169B645" w:rsidR="003E5E82" w:rsidRPr="00BD651D" w:rsidRDefault="002C7F1F" w:rsidP="00060D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043" w:type="dxa"/>
          </w:tcPr>
          <w:p w14:paraId="57332D82" w14:textId="26395F06" w:rsidR="003471F2" w:rsidRPr="00427783" w:rsidRDefault="002C7F1F" w:rsidP="003471F2">
            <w:pPr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6</w:t>
            </w:r>
            <w:r w:rsidR="003E5E82">
              <w:t xml:space="preserve"> </w:t>
            </w:r>
            <w:r w:rsidR="003471F2" w:rsidRPr="00645E4F">
              <w:rPr>
                <w:noProof/>
                <w:sz w:val="40"/>
                <w:szCs w:val="40"/>
              </w:rPr>
              <w:drawing>
                <wp:inline distT="0" distB="0" distL="0" distR="0" wp14:anchorId="348ED993" wp14:editId="673D9C50">
                  <wp:extent cx="313460" cy="384264"/>
                  <wp:effectExtent l="19050" t="0" r="0" b="0"/>
                  <wp:docPr id="19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 w:rsidRPr="009C7F37">
              <w:rPr>
                <w:sz w:val="24"/>
                <w:szCs w:val="24"/>
              </w:rPr>
              <w:t xml:space="preserve"> Zumba</w:t>
            </w:r>
            <w:r w:rsidR="00427783">
              <w:rPr>
                <w:sz w:val="24"/>
                <w:szCs w:val="24"/>
              </w:rPr>
              <w:t xml:space="preserve"> </w:t>
            </w:r>
            <w:r w:rsidR="003471F2" w:rsidRPr="00427783">
              <w:t>Fitness World</w:t>
            </w:r>
            <w:r w:rsidR="003471F2" w:rsidRPr="00427783">
              <w:rPr>
                <w:sz w:val="18"/>
                <w:szCs w:val="18"/>
              </w:rPr>
              <w:t xml:space="preserve"> 6-7pm</w:t>
            </w:r>
          </w:p>
          <w:p w14:paraId="18F34F3D" w14:textId="4D96FDAE" w:rsidR="003E5E82" w:rsidRPr="00616678" w:rsidRDefault="003E5E82" w:rsidP="003471F2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6B0BE62" w14:textId="34655A69" w:rsidR="003471F2" w:rsidRPr="009C7F37" w:rsidRDefault="00A2347B" w:rsidP="003471F2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</w:t>
            </w:r>
            <w:r w:rsidR="002C7F1F">
              <w:rPr>
                <w:sz w:val="40"/>
                <w:szCs w:val="40"/>
              </w:rPr>
              <w:t>7</w:t>
            </w:r>
            <w:r w:rsidR="003471F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7EB4B63" wp14:editId="0A21F021">
                  <wp:extent cx="248637" cy="304800"/>
                  <wp:effectExtent l="0" t="0" r="0" b="0"/>
                  <wp:docPr id="20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56" cy="31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 w:rsidRPr="003471F2">
              <w:rPr>
                <w:sz w:val="24"/>
                <w:szCs w:val="24"/>
              </w:rPr>
              <w:t>Z</w:t>
            </w:r>
            <w:r w:rsidR="003471F2" w:rsidRPr="009C7F37">
              <w:rPr>
                <w:sz w:val="24"/>
                <w:szCs w:val="24"/>
              </w:rPr>
              <w:t>umba</w:t>
            </w:r>
          </w:p>
          <w:p w14:paraId="15846F13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18F34F3F" w14:textId="5FDA6391" w:rsidR="00096301" w:rsidRPr="00A4406E" w:rsidRDefault="00C72004" w:rsidP="00096301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</w:t>
            </w:r>
            <w:r w:rsidR="00096301" w:rsidRPr="00800003">
              <w:rPr>
                <w:noProof/>
                <w:sz w:val="24"/>
                <w:szCs w:val="24"/>
              </w:rPr>
              <w:drawing>
                <wp:inline distT="0" distB="0" distL="0" distR="0" wp14:anchorId="18F34F9B" wp14:editId="16ED8EBA">
                  <wp:extent cx="516021" cy="1799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94" cy="18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>
              <w:rPr>
                <w:sz w:val="40"/>
                <w:szCs w:val="40"/>
              </w:rPr>
              <w:t xml:space="preserve"> </w:t>
            </w:r>
            <w:r w:rsidR="00056320" w:rsidRPr="00056320">
              <w:t>GOLD</w:t>
            </w:r>
            <w:r w:rsidR="00096301" w:rsidRPr="00A4406E">
              <w:rPr>
                <w:sz w:val="24"/>
                <w:szCs w:val="24"/>
              </w:rPr>
              <w:t xml:space="preserve"> </w:t>
            </w:r>
          </w:p>
          <w:p w14:paraId="18F34F40" w14:textId="1D88FE6B" w:rsidR="00096301" w:rsidRPr="003420FA" w:rsidRDefault="00096301" w:rsidP="00096301">
            <w:r w:rsidRPr="003420FA">
              <w:t>R</w:t>
            </w:r>
            <w:r w:rsidR="00DE31F4">
              <w:t>C</w:t>
            </w:r>
            <w:r w:rsidRPr="003420FA">
              <w:t xml:space="preserve"> </w:t>
            </w:r>
            <w:r w:rsidR="003420FA" w:rsidRPr="003420FA">
              <w:t>6:30-7:30pm</w:t>
            </w:r>
          </w:p>
          <w:p w14:paraId="18F34F41" w14:textId="77777777" w:rsidR="003E5E82" w:rsidRPr="00563B74" w:rsidRDefault="003E5E82" w:rsidP="00D53461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18F34F42" w14:textId="4C939B6F" w:rsidR="003E5E82" w:rsidRDefault="002C7F1F" w:rsidP="003471F2">
            <w:pPr>
              <w:jc w:val="both"/>
            </w:pPr>
            <w:r>
              <w:rPr>
                <w:sz w:val="40"/>
                <w:szCs w:val="40"/>
              </w:rPr>
              <w:t>8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9D" wp14:editId="752E587F">
                  <wp:extent cx="271947" cy="333375"/>
                  <wp:effectExtent l="0" t="0" r="0" b="0"/>
                  <wp:docPr id="13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0" cy="33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>
              <w:t xml:space="preserve"> </w:t>
            </w:r>
            <w:r w:rsidR="003471F2">
              <w:t>Z</w:t>
            </w:r>
            <w:r w:rsidR="003E5E82" w:rsidRPr="009C7F37">
              <w:rPr>
                <w:sz w:val="24"/>
                <w:szCs w:val="24"/>
              </w:rPr>
              <w:t>umba</w:t>
            </w:r>
          </w:p>
          <w:p w14:paraId="7D88682C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58F65785" w14:textId="77777777" w:rsidR="003471F2" w:rsidRDefault="003471F2" w:rsidP="00DE31F4"/>
          <w:p w14:paraId="18F34F43" w14:textId="3D22909D" w:rsidR="003E5E82" w:rsidRDefault="003E5E82" w:rsidP="00DE31F4"/>
        </w:tc>
        <w:tc>
          <w:tcPr>
            <w:tcW w:w="2043" w:type="dxa"/>
          </w:tcPr>
          <w:p w14:paraId="18F34F44" w14:textId="128AC72F" w:rsidR="003E5E82" w:rsidRDefault="002C7F1F" w:rsidP="00D53461">
            <w:r>
              <w:rPr>
                <w:sz w:val="40"/>
                <w:szCs w:val="40"/>
              </w:rPr>
              <w:t>9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9F" wp14:editId="18F34FA0">
                  <wp:extent cx="313460" cy="384264"/>
                  <wp:effectExtent l="19050" t="0" r="0" b="0"/>
                  <wp:docPr id="14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>
              <w:t xml:space="preserve"> </w:t>
            </w:r>
            <w:r w:rsidR="003E5E82" w:rsidRPr="009C7F37">
              <w:rPr>
                <w:sz w:val="24"/>
                <w:szCs w:val="24"/>
              </w:rPr>
              <w:t>Zumba</w:t>
            </w:r>
          </w:p>
          <w:p w14:paraId="25F97024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18F34F47" w14:textId="77777777" w:rsidR="003E5E82" w:rsidRDefault="003E5E82" w:rsidP="003471F2"/>
        </w:tc>
        <w:tc>
          <w:tcPr>
            <w:tcW w:w="2043" w:type="dxa"/>
          </w:tcPr>
          <w:p w14:paraId="18F34F48" w14:textId="704A24CD" w:rsidR="003E5E82" w:rsidRDefault="003471F2" w:rsidP="00CE2E3D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2C7F1F">
              <w:rPr>
                <w:sz w:val="40"/>
                <w:szCs w:val="40"/>
              </w:rPr>
              <w:t>0</w:t>
            </w:r>
            <w:r w:rsidR="00172B4D" w:rsidRPr="00645E4F">
              <w:rPr>
                <w:noProof/>
                <w:sz w:val="40"/>
                <w:szCs w:val="40"/>
              </w:rPr>
              <w:drawing>
                <wp:inline distT="0" distB="0" distL="0" distR="0" wp14:anchorId="12E4943E" wp14:editId="1BAADED7">
                  <wp:extent cx="295550" cy="362309"/>
                  <wp:effectExtent l="0" t="0" r="0" b="0"/>
                  <wp:docPr id="16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47" cy="36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2B4D" w:rsidRPr="009C7F37">
              <w:rPr>
                <w:sz w:val="24"/>
                <w:szCs w:val="24"/>
              </w:rPr>
              <w:t xml:space="preserve"> Zumba</w:t>
            </w:r>
          </w:p>
          <w:p w14:paraId="41068567" w14:textId="77777777" w:rsidR="00CE2E3D" w:rsidRPr="00427783" w:rsidRDefault="00CE2E3D" w:rsidP="00CE2E3D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4A" w14:textId="2DAB64EB" w:rsidR="003E5E82" w:rsidRDefault="003E5E82" w:rsidP="00DE31F4"/>
        </w:tc>
        <w:tc>
          <w:tcPr>
            <w:tcW w:w="2043" w:type="dxa"/>
          </w:tcPr>
          <w:p w14:paraId="18F34F4B" w14:textId="01FF05E7" w:rsidR="003E5E82" w:rsidRDefault="003471F2" w:rsidP="0000355A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1</w:t>
            </w:r>
            <w:r w:rsidR="002C7F1F">
              <w:rPr>
                <w:sz w:val="40"/>
                <w:szCs w:val="40"/>
              </w:rPr>
              <w:t>1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A3" wp14:editId="18F34FA4">
                  <wp:extent cx="313460" cy="384264"/>
                  <wp:effectExtent l="19050" t="0" r="0" b="0"/>
                  <wp:docPr id="32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>
              <w:t xml:space="preserve"> </w:t>
            </w:r>
            <w:r w:rsidR="003E5E82" w:rsidRPr="009C7F37">
              <w:rPr>
                <w:sz w:val="24"/>
                <w:szCs w:val="24"/>
              </w:rPr>
              <w:t>Zumba</w:t>
            </w:r>
          </w:p>
          <w:p w14:paraId="7FA9757C" w14:textId="78D82045" w:rsidR="00926121" w:rsidRDefault="00926121" w:rsidP="0000355A">
            <w:r>
              <w:t xml:space="preserve">Fitness World </w:t>
            </w:r>
            <w:r w:rsidRPr="00926121">
              <w:rPr>
                <w:sz w:val="16"/>
                <w:szCs w:val="16"/>
              </w:rPr>
              <w:t>9-10am</w:t>
            </w:r>
          </w:p>
          <w:p w14:paraId="5615053B" w14:textId="67BEC7C6" w:rsidR="00926121" w:rsidRDefault="00926121" w:rsidP="00636758"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2252A9E3" wp14:editId="584C3C12">
                  <wp:extent cx="546265" cy="190447"/>
                  <wp:effectExtent l="19050" t="0" r="6185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320" w:rsidRPr="00056320">
              <w:t xml:space="preserve"> GOLD</w:t>
            </w:r>
          </w:p>
          <w:p w14:paraId="18F34F4C" w14:textId="77777777" w:rsidR="003E5E82" w:rsidRDefault="003E5E82" w:rsidP="00636758">
            <w:r>
              <w:t xml:space="preserve">Rec Center </w:t>
            </w:r>
            <w:r w:rsidRPr="0000355A">
              <w:rPr>
                <w:sz w:val="18"/>
                <w:szCs w:val="18"/>
              </w:rPr>
              <w:t>10-11am</w:t>
            </w:r>
          </w:p>
        </w:tc>
      </w:tr>
      <w:tr w:rsidR="003E5E82" w14:paraId="18F34F61" w14:textId="77777777" w:rsidTr="009C7F37">
        <w:trPr>
          <w:trHeight w:hRule="exact" w:val="1675"/>
        </w:trPr>
        <w:tc>
          <w:tcPr>
            <w:tcW w:w="2043" w:type="dxa"/>
          </w:tcPr>
          <w:p w14:paraId="18F34F4E" w14:textId="134159C0" w:rsidR="003E5E82" w:rsidRDefault="003E5E82" w:rsidP="002C7F1F">
            <w:r>
              <w:rPr>
                <w:sz w:val="40"/>
                <w:szCs w:val="40"/>
              </w:rPr>
              <w:t>1</w:t>
            </w:r>
            <w:r w:rsidR="002C7F1F">
              <w:rPr>
                <w:sz w:val="40"/>
                <w:szCs w:val="40"/>
              </w:rPr>
              <w:t>2</w:t>
            </w:r>
            <w:r w:rsidR="00926121" w:rsidRPr="009C7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14:paraId="18F34F4F" w14:textId="655CB606" w:rsidR="003E5E82" w:rsidRPr="009C7F37" w:rsidRDefault="003E5E82" w:rsidP="00D53461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1</w:t>
            </w:r>
            <w:r w:rsidR="002C7F1F">
              <w:rPr>
                <w:sz w:val="40"/>
                <w:szCs w:val="40"/>
              </w:rPr>
              <w:t>3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A5" wp14:editId="18F34FA6">
                  <wp:extent cx="313460" cy="384264"/>
                  <wp:effectExtent l="19050" t="0" r="0" b="0"/>
                  <wp:docPr id="41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7F37">
              <w:rPr>
                <w:sz w:val="24"/>
                <w:szCs w:val="24"/>
              </w:rPr>
              <w:t>Zumba</w:t>
            </w:r>
          </w:p>
          <w:p w14:paraId="29605AAA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18F34F50" w14:textId="6D4FCC5F" w:rsidR="003E5E82" w:rsidRPr="00D53461" w:rsidRDefault="003E5E82" w:rsidP="00D53461"/>
          <w:p w14:paraId="18F34F51" w14:textId="77777777" w:rsidR="003E5E82" w:rsidRDefault="003E5E82"/>
        </w:tc>
        <w:tc>
          <w:tcPr>
            <w:tcW w:w="2043" w:type="dxa"/>
          </w:tcPr>
          <w:p w14:paraId="7AF5879D" w14:textId="4FEB26FE" w:rsidR="003471F2" w:rsidRDefault="003E5E82" w:rsidP="00096301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1</w:t>
            </w:r>
            <w:r w:rsidR="002C7F1F">
              <w:rPr>
                <w:sz w:val="40"/>
                <w:szCs w:val="40"/>
              </w:rPr>
              <w:t>4</w:t>
            </w:r>
            <w:r w:rsidR="00096301">
              <w:t xml:space="preserve"> </w:t>
            </w:r>
            <w:r w:rsidR="003471F2" w:rsidRPr="00645E4F">
              <w:rPr>
                <w:noProof/>
                <w:sz w:val="40"/>
                <w:szCs w:val="40"/>
              </w:rPr>
              <w:drawing>
                <wp:inline distT="0" distB="0" distL="0" distR="0" wp14:anchorId="0540C6C7" wp14:editId="21167EDC">
                  <wp:extent cx="313460" cy="384264"/>
                  <wp:effectExtent l="19050" t="0" r="0" b="0"/>
                  <wp:docPr id="21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 w:rsidRPr="003471F2">
              <w:rPr>
                <w:sz w:val="24"/>
                <w:szCs w:val="24"/>
              </w:rPr>
              <w:t>Zumba</w:t>
            </w:r>
          </w:p>
          <w:p w14:paraId="07158B2B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18F34F53" w14:textId="77FFA187" w:rsidR="00096301" w:rsidRPr="00A4406E" w:rsidRDefault="00096301" w:rsidP="00096301">
            <w:pPr>
              <w:rPr>
                <w:sz w:val="24"/>
                <w:szCs w:val="24"/>
              </w:rPr>
            </w:pPr>
            <w:r w:rsidRPr="00800003">
              <w:rPr>
                <w:noProof/>
                <w:sz w:val="24"/>
                <w:szCs w:val="24"/>
              </w:rPr>
              <w:drawing>
                <wp:inline distT="0" distB="0" distL="0" distR="0" wp14:anchorId="18F34FA7" wp14:editId="18F34FA8">
                  <wp:extent cx="546265" cy="190447"/>
                  <wp:effectExtent l="19050" t="0" r="6185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71F2">
              <w:t xml:space="preserve"> </w:t>
            </w:r>
            <w:r w:rsidR="00056320" w:rsidRPr="00056320">
              <w:t>GOLD</w:t>
            </w:r>
          </w:p>
          <w:p w14:paraId="18F34F54" w14:textId="4D0A6638" w:rsidR="00096301" w:rsidRDefault="00096301" w:rsidP="00096301">
            <w:r>
              <w:t>R</w:t>
            </w:r>
            <w:r w:rsidR="003471F2">
              <w:t xml:space="preserve">C </w:t>
            </w:r>
            <w:r w:rsidR="003420FA">
              <w:t>6:30-7:30pm</w:t>
            </w:r>
          </w:p>
          <w:p w14:paraId="18F34F55" w14:textId="77777777" w:rsidR="003E5E82" w:rsidRDefault="003E5E82" w:rsidP="00D53461"/>
        </w:tc>
        <w:tc>
          <w:tcPr>
            <w:tcW w:w="2043" w:type="dxa"/>
          </w:tcPr>
          <w:p w14:paraId="18F34F56" w14:textId="3E48F5BC" w:rsidR="003E5E82" w:rsidRPr="009C7F37" w:rsidRDefault="003E5E82" w:rsidP="0000355A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1</w:t>
            </w:r>
            <w:r w:rsidR="002C7F1F">
              <w:rPr>
                <w:sz w:val="40"/>
                <w:szCs w:val="40"/>
              </w:rPr>
              <w:t>5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A9" wp14:editId="18F34FAA">
                  <wp:extent cx="313460" cy="384264"/>
                  <wp:effectExtent l="19050" t="0" r="0" b="0"/>
                  <wp:docPr id="47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7F37">
              <w:rPr>
                <w:sz w:val="24"/>
                <w:szCs w:val="24"/>
              </w:rPr>
              <w:t>Zumba</w:t>
            </w:r>
          </w:p>
          <w:p w14:paraId="02E2B45C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3CA78D40" w14:textId="77777777" w:rsidR="003471F2" w:rsidRDefault="003471F2" w:rsidP="00DE31F4"/>
          <w:p w14:paraId="18F34F57" w14:textId="7212B43E" w:rsidR="003E5E82" w:rsidRDefault="003E5E82" w:rsidP="00DE31F4"/>
        </w:tc>
        <w:tc>
          <w:tcPr>
            <w:tcW w:w="2043" w:type="dxa"/>
          </w:tcPr>
          <w:p w14:paraId="18F34F58" w14:textId="203A2D8D" w:rsidR="003E5E82" w:rsidRDefault="003E5E82" w:rsidP="00D53461">
            <w:r>
              <w:rPr>
                <w:sz w:val="40"/>
                <w:szCs w:val="40"/>
              </w:rPr>
              <w:t>1</w:t>
            </w:r>
            <w:r w:rsidR="002C7F1F">
              <w:rPr>
                <w:sz w:val="40"/>
                <w:szCs w:val="40"/>
              </w:rPr>
              <w:t>6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AB" wp14:editId="18F34FAC">
                  <wp:extent cx="313460" cy="384264"/>
                  <wp:effectExtent l="19050" t="0" r="0" b="0"/>
                  <wp:docPr id="48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7F37">
              <w:rPr>
                <w:sz w:val="24"/>
                <w:szCs w:val="24"/>
              </w:rPr>
              <w:t>Zumba</w:t>
            </w:r>
          </w:p>
          <w:p w14:paraId="653D8356" w14:textId="77777777" w:rsidR="003471F2" w:rsidRPr="00427783" w:rsidRDefault="003471F2" w:rsidP="003471F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18F34F5A" w14:textId="77777777" w:rsidR="003E5E82" w:rsidRDefault="003E5E82" w:rsidP="003471F2"/>
        </w:tc>
        <w:tc>
          <w:tcPr>
            <w:tcW w:w="2043" w:type="dxa"/>
          </w:tcPr>
          <w:p w14:paraId="18F34F5B" w14:textId="52A73CFB" w:rsidR="003E5E82" w:rsidRDefault="002C7F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CE2E3D">
              <w:rPr>
                <w:noProof/>
                <w:sz w:val="40"/>
                <w:szCs w:val="40"/>
              </w:rPr>
              <w:drawing>
                <wp:inline distT="0" distB="0" distL="0" distR="0" wp14:anchorId="4ECE3F26" wp14:editId="59597BAE">
                  <wp:extent cx="785004" cy="319244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umba-toning-logo-horizont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71" cy="32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683CA" w14:textId="77777777" w:rsidR="00CE2E3D" w:rsidRPr="00427783" w:rsidRDefault="00CE2E3D" w:rsidP="00CE2E3D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5D" w14:textId="44E1D961" w:rsidR="003E5E82" w:rsidRDefault="003E5E82" w:rsidP="00DE31F4"/>
        </w:tc>
        <w:tc>
          <w:tcPr>
            <w:tcW w:w="2043" w:type="dxa"/>
          </w:tcPr>
          <w:p w14:paraId="264BF74C" w14:textId="19931B45" w:rsidR="00926121" w:rsidRDefault="002C7F1F" w:rsidP="004B0C48">
            <w:r>
              <w:rPr>
                <w:sz w:val="40"/>
                <w:szCs w:val="40"/>
              </w:rPr>
              <w:t>18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AF" wp14:editId="18F34FB0">
                  <wp:extent cx="313460" cy="384264"/>
                  <wp:effectExtent l="19050" t="0" r="0" b="0"/>
                  <wp:docPr id="52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 w:rsidRPr="009C7F37">
              <w:rPr>
                <w:sz w:val="24"/>
                <w:szCs w:val="24"/>
              </w:rPr>
              <w:t>Zumba</w:t>
            </w:r>
            <w:r w:rsidR="00427783">
              <w:t xml:space="preserve"> </w:t>
            </w:r>
            <w:r w:rsidR="00926121">
              <w:t xml:space="preserve">Fitness World </w:t>
            </w:r>
            <w:r w:rsidR="00926121" w:rsidRPr="00926121">
              <w:rPr>
                <w:sz w:val="16"/>
                <w:szCs w:val="16"/>
              </w:rPr>
              <w:t>9-10am</w:t>
            </w:r>
            <w:r w:rsidR="00926121" w:rsidRPr="00427783">
              <w:t xml:space="preserve"> </w:t>
            </w:r>
          </w:p>
          <w:p w14:paraId="775F9A78" w14:textId="34BB5853" w:rsidR="00926121" w:rsidRDefault="00926121" w:rsidP="004B0C48"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45D6758D" wp14:editId="4F687B03">
                  <wp:extent cx="546265" cy="190447"/>
                  <wp:effectExtent l="19050" t="0" r="6185" b="0"/>
                  <wp:docPr id="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320" w:rsidRPr="00056320">
              <w:t xml:space="preserve"> GOLD</w:t>
            </w:r>
          </w:p>
          <w:p w14:paraId="18F34F5F" w14:textId="4B5AD9BA" w:rsidR="004B0C48" w:rsidRPr="00427783" w:rsidRDefault="00E13353" w:rsidP="004B0C48">
            <w:r w:rsidRPr="00427783">
              <w:t>Rec Center</w:t>
            </w:r>
            <w:r w:rsidRPr="00427783">
              <w:rPr>
                <w:sz w:val="18"/>
                <w:szCs w:val="18"/>
              </w:rPr>
              <w:t xml:space="preserve"> 10-11am</w:t>
            </w:r>
          </w:p>
          <w:p w14:paraId="18F34F60" w14:textId="77777777" w:rsidR="003E5E82" w:rsidRDefault="003E5E82" w:rsidP="004B0C48"/>
        </w:tc>
      </w:tr>
      <w:tr w:rsidR="003E5E82" w14:paraId="18F34F79" w14:textId="77777777" w:rsidTr="009C7F37">
        <w:trPr>
          <w:trHeight w:hRule="exact" w:val="1675"/>
        </w:trPr>
        <w:tc>
          <w:tcPr>
            <w:tcW w:w="2043" w:type="dxa"/>
          </w:tcPr>
          <w:p w14:paraId="18F34F62" w14:textId="342BE6FF" w:rsidR="003E5E82" w:rsidRDefault="002C7F1F" w:rsidP="005E3F61">
            <w:r>
              <w:rPr>
                <w:sz w:val="40"/>
                <w:szCs w:val="40"/>
              </w:rPr>
              <w:t>19</w:t>
            </w:r>
            <w:r w:rsidR="00926121" w:rsidRPr="009C7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14:paraId="18F34F63" w14:textId="05E4F2F3" w:rsidR="003E5E82" w:rsidRPr="009C7F37" w:rsidRDefault="003471F2" w:rsidP="00D53461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2</w:t>
            </w:r>
            <w:r w:rsidR="002C7F1F">
              <w:rPr>
                <w:sz w:val="40"/>
                <w:szCs w:val="40"/>
              </w:rPr>
              <w:t>0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B1" wp14:editId="18F34FB2">
                  <wp:extent cx="313460" cy="384264"/>
                  <wp:effectExtent l="19050" t="0" r="0" b="0"/>
                  <wp:docPr id="53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>
              <w:t xml:space="preserve"> </w:t>
            </w:r>
            <w:r w:rsidR="003E5E82" w:rsidRPr="009C7F37">
              <w:rPr>
                <w:sz w:val="24"/>
                <w:szCs w:val="24"/>
              </w:rPr>
              <w:t>Zumba</w:t>
            </w:r>
          </w:p>
          <w:p w14:paraId="39263CC0" w14:textId="3218F5B7" w:rsidR="00CD1D42" w:rsidRPr="00427783" w:rsidRDefault="00CD1D42" w:rsidP="00DE31F4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02973B56" w14:textId="77777777" w:rsidR="00CD1D42" w:rsidRDefault="00CD1D42" w:rsidP="00DE31F4"/>
          <w:p w14:paraId="7AA580F5" w14:textId="77777777" w:rsidR="00CD1D42" w:rsidRPr="00D53461" w:rsidRDefault="00CD1D42" w:rsidP="00DE31F4"/>
          <w:p w14:paraId="18F34F65" w14:textId="77777777" w:rsidR="003E5E82" w:rsidRDefault="003E5E82" w:rsidP="00DE31F4"/>
        </w:tc>
        <w:tc>
          <w:tcPr>
            <w:tcW w:w="2043" w:type="dxa"/>
          </w:tcPr>
          <w:p w14:paraId="37CF9CF8" w14:textId="7D873417" w:rsidR="00CD1D42" w:rsidRDefault="003471F2" w:rsidP="00096301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2</w:t>
            </w:r>
            <w:r w:rsidR="002C7F1F">
              <w:rPr>
                <w:sz w:val="40"/>
                <w:szCs w:val="40"/>
              </w:rPr>
              <w:t>1</w:t>
            </w:r>
            <w:r w:rsidR="00CD1D42" w:rsidRPr="00645E4F">
              <w:rPr>
                <w:noProof/>
                <w:sz w:val="40"/>
                <w:szCs w:val="40"/>
              </w:rPr>
              <w:drawing>
                <wp:inline distT="0" distB="0" distL="0" distR="0" wp14:anchorId="0CA9D3CC" wp14:editId="6A2F03D0">
                  <wp:extent cx="313460" cy="384264"/>
                  <wp:effectExtent l="19050" t="0" r="0" b="0"/>
                  <wp:docPr id="2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1D42">
              <w:rPr>
                <w:sz w:val="24"/>
                <w:szCs w:val="24"/>
              </w:rPr>
              <w:t>Zumba</w:t>
            </w:r>
          </w:p>
          <w:p w14:paraId="7CEF865B" w14:textId="77777777" w:rsidR="00CD1D42" w:rsidRPr="00427783" w:rsidRDefault="00CD1D42" w:rsidP="00CD1D42">
            <w:pPr>
              <w:rPr>
                <w:sz w:val="18"/>
                <w:szCs w:val="18"/>
              </w:rPr>
            </w:pPr>
            <w:r w:rsidRPr="00427783">
              <w:rPr>
                <w:sz w:val="18"/>
                <w:szCs w:val="18"/>
              </w:rPr>
              <w:t>Fitness World 6-7pm</w:t>
            </w:r>
          </w:p>
          <w:p w14:paraId="18F34F67" w14:textId="76CA8BA1" w:rsidR="00096301" w:rsidRPr="00A4406E" w:rsidRDefault="00096301" w:rsidP="00096301">
            <w:pPr>
              <w:rPr>
                <w:sz w:val="24"/>
                <w:szCs w:val="24"/>
              </w:rPr>
            </w:pPr>
            <w:r>
              <w:t xml:space="preserve"> </w:t>
            </w:r>
            <w:r w:rsidRPr="00800003">
              <w:rPr>
                <w:noProof/>
                <w:sz w:val="24"/>
                <w:szCs w:val="24"/>
              </w:rPr>
              <w:drawing>
                <wp:inline distT="0" distB="0" distL="0" distR="0" wp14:anchorId="18F34FB3" wp14:editId="18F34FB4">
                  <wp:extent cx="546265" cy="190447"/>
                  <wp:effectExtent l="19050" t="0" r="6185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1D42">
              <w:t xml:space="preserve"> </w:t>
            </w:r>
            <w:r w:rsidR="00056320" w:rsidRPr="00056320">
              <w:t>GOLD</w:t>
            </w:r>
          </w:p>
          <w:p w14:paraId="18F34F69" w14:textId="774255CD" w:rsidR="00742182" w:rsidRDefault="00096301" w:rsidP="00CD1D42">
            <w:r>
              <w:t>R</w:t>
            </w:r>
            <w:r w:rsidR="00DE31F4">
              <w:t>C</w:t>
            </w:r>
            <w:r w:rsidR="00CD1D42">
              <w:t xml:space="preserve"> </w:t>
            </w:r>
            <w:r w:rsidR="003420FA">
              <w:t>6:30-7:30pm</w:t>
            </w:r>
          </w:p>
        </w:tc>
        <w:tc>
          <w:tcPr>
            <w:tcW w:w="2043" w:type="dxa"/>
          </w:tcPr>
          <w:p w14:paraId="18F34F6A" w14:textId="0C6E4AE4" w:rsidR="003E5E82" w:rsidRDefault="003471F2" w:rsidP="0000355A">
            <w:r>
              <w:rPr>
                <w:sz w:val="40"/>
                <w:szCs w:val="40"/>
              </w:rPr>
              <w:t>2</w:t>
            </w:r>
            <w:r w:rsidR="002C7F1F">
              <w:rPr>
                <w:sz w:val="40"/>
                <w:szCs w:val="40"/>
              </w:rPr>
              <w:t>2</w:t>
            </w:r>
            <w:r w:rsidR="003E5E82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B5" wp14:editId="18F34FB6">
                  <wp:extent cx="313460" cy="384264"/>
                  <wp:effectExtent l="19050" t="0" r="0" b="0"/>
                  <wp:docPr id="55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5E82">
              <w:t xml:space="preserve"> </w:t>
            </w:r>
            <w:r w:rsidR="003E5E82" w:rsidRPr="009C7F37">
              <w:rPr>
                <w:sz w:val="24"/>
                <w:szCs w:val="24"/>
              </w:rPr>
              <w:t>Zumba</w:t>
            </w:r>
          </w:p>
          <w:p w14:paraId="44946392" w14:textId="77777777" w:rsidR="00CD1D42" w:rsidRPr="00427783" w:rsidRDefault="00CD1D42" w:rsidP="00CD1D42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BB831AC" w14:textId="77777777" w:rsidR="00CD1D42" w:rsidRDefault="00CD1D42" w:rsidP="00DE31F4"/>
          <w:p w14:paraId="18F34F6C" w14:textId="77777777" w:rsidR="00094B59" w:rsidRPr="00390C41" w:rsidRDefault="00094B59" w:rsidP="00BC3AA4">
            <w:pPr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</w:tcPr>
          <w:p w14:paraId="18F34F6D" w14:textId="5608199A" w:rsidR="002308E0" w:rsidRDefault="003471F2" w:rsidP="002308E0">
            <w:r>
              <w:rPr>
                <w:sz w:val="40"/>
                <w:szCs w:val="40"/>
              </w:rPr>
              <w:t>2</w:t>
            </w:r>
            <w:r w:rsidR="002C7F1F">
              <w:rPr>
                <w:sz w:val="40"/>
                <w:szCs w:val="40"/>
              </w:rPr>
              <w:t>3</w:t>
            </w:r>
            <w:r w:rsidR="002308E0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B7" wp14:editId="18F34FB8">
                  <wp:extent cx="313460" cy="384264"/>
                  <wp:effectExtent l="19050" t="0" r="0" b="0"/>
                  <wp:docPr id="5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08E0">
              <w:t xml:space="preserve"> </w:t>
            </w:r>
            <w:r w:rsidR="002308E0" w:rsidRPr="009C7F37">
              <w:rPr>
                <w:sz w:val="24"/>
                <w:szCs w:val="24"/>
              </w:rPr>
              <w:t>Zumba</w:t>
            </w:r>
          </w:p>
          <w:p w14:paraId="73E2E0F5" w14:textId="77777777" w:rsidR="00CD1D42" w:rsidRPr="00427783" w:rsidRDefault="00CD1D42" w:rsidP="00CD1D42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6BDD7EC" w14:textId="77777777" w:rsidR="00CD1D42" w:rsidRDefault="00CD1D42" w:rsidP="00DE31F4"/>
          <w:p w14:paraId="18F34F6F" w14:textId="77777777" w:rsidR="002308E0" w:rsidRDefault="002308E0" w:rsidP="002308E0">
            <w:pPr>
              <w:rPr>
                <w:sz w:val="24"/>
                <w:szCs w:val="24"/>
              </w:rPr>
            </w:pPr>
          </w:p>
          <w:p w14:paraId="18F34F70" w14:textId="77777777" w:rsidR="003E5E82" w:rsidRDefault="003E5E82" w:rsidP="00742182">
            <w:pPr>
              <w:jc w:val="center"/>
            </w:pPr>
          </w:p>
          <w:p w14:paraId="18F34F71" w14:textId="77777777" w:rsidR="00742182" w:rsidRPr="00742182" w:rsidRDefault="00742182" w:rsidP="00742182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14:paraId="18F34F72" w14:textId="7A422A2C" w:rsidR="003E5E82" w:rsidRDefault="003E5E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2C7F1F">
              <w:rPr>
                <w:sz w:val="40"/>
                <w:szCs w:val="40"/>
              </w:rPr>
              <w:t>4</w:t>
            </w:r>
            <w:r w:rsidR="00CE2E3D">
              <w:rPr>
                <w:noProof/>
                <w:sz w:val="40"/>
                <w:szCs w:val="40"/>
              </w:rPr>
              <w:drawing>
                <wp:inline distT="0" distB="0" distL="0" distR="0" wp14:anchorId="2F48813C" wp14:editId="0B92B491">
                  <wp:extent cx="785004" cy="319244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umba-toning-logo-horizont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71" cy="32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AC1C2" w14:textId="77777777" w:rsidR="00CE2E3D" w:rsidRPr="00427783" w:rsidRDefault="00CE2E3D" w:rsidP="00CE2E3D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73" w14:textId="77777777" w:rsidR="00F42566" w:rsidRDefault="00F42566" w:rsidP="00F42566">
            <w:pPr>
              <w:rPr>
                <w:sz w:val="24"/>
                <w:szCs w:val="24"/>
              </w:rPr>
            </w:pPr>
          </w:p>
          <w:p w14:paraId="18F34F75" w14:textId="345A9CF9" w:rsidR="003E5E82" w:rsidRDefault="00F42566" w:rsidP="003471F2">
            <w:pPr>
              <w:jc w:val="center"/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dxa"/>
          </w:tcPr>
          <w:p w14:paraId="18F34F76" w14:textId="042D926A" w:rsidR="003E5E82" w:rsidRDefault="003E5E82" w:rsidP="0000355A">
            <w:r>
              <w:rPr>
                <w:sz w:val="40"/>
                <w:szCs w:val="40"/>
              </w:rPr>
              <w:t>2</w:t>
            </w:r>
            <w:r w:rsidR="002C7F1F">
              <w:rPr>
                <w:sz w:val="40"/>
                <w:szCs w:val="40"/>
              </w:rPr>
              <w:t>5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B9" wp14:editId="18F34FBA">
                  <wp:extent cx="313460" cy="384264"/>
                  <wp:effectExtent l="19050" t="0" r="0" b="0"/>
                  <wp:docPr id="59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" cy="38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7F37">
              <w:rPr>
                <w:sz w:val="24"/>
                <w:szCs w:val="24"/>
              </w:rPr>
              <w:t>Zumba</w:t>
            </w:r>
          </w:p>
          <w:p w14:paraId="31D95C2B" w14:textId="77777777" w:rsidR="00926121" w:rsidRDefault="00926121" w:rsidP="00E13353">
            <w:r>
              <w:t xml:space="preserve">Fitness World </w:t>
            </w:r>
            <w:r w:rsidRPr="00926121">
              <w:rPr>
                <w:sz w:val="16"/>
                <w:szCs w:val="16"/>
              </w:rPr>
              <w:t>9-10am</w:t>
            </w:r>
            <w:r>
              <w:t xml:space="preserve"> </w:t>
            </w:r>
          </w:p>
          <w:p w14:paraId="0D624C5B" w14:textId="79CFA66C" w:rsidR="00926121" w:rsidRDefault="00926121" w:rsidP="00E13353"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3D7403EB" wp14:editId="26C7237E">
                  <wp:extent cx="546265" cy="190447"/>
                  <wp:effectExtent l="19050" t="0" r="6185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24C9">
              <w:t xml:space="preserve"> GOLD</w:t>
            </w:r>
          </w:p>
          <w:p w14:paraId="18F34F77" w14:textId="7AB1ADB7" w:rsidR="00E13353" w:rsidRPr="00427783" w:rsidRDefault="00E13353" w:rsidP="00E13353">
            <w:pPr>
              <w:rPr>
                <w:sz w:val="18"/>
                <w:szCs w:val="18"/>
              </w:rPr>
            </w:pPr>
            <w:r>
              <w:t xml:space="preserve">Rec Center </w:t>
            </w:r>
            <w:r w:rsidRPr="00427783">
              <w:rPr>
                <w:sz w:val="18"/>
                <w:szCs w:val="18"/>
              </w:rPr>
              <w:t>10-11am</w:t>
            </w:r>
          </w:p>
          <w:p w14:paraId="18F34F78" w14:textId="77777777" w:rsidR="003E5E82" w:rsidRPr="00096301" w:rsidRDefault="003E5E82" w:rsidP="004B0C48">
            <w:pPr>
              <w:rPr>
                <w:b/>
              </w:rPr>
            </w:pPr>
          </w:p>
        </w:tc>
      </w:tr>
      <w:tr w:rsidR="00A2347B" w14:paraId="18F34F8E" w14:textId="77777777" w:rsidTr="003420FA">
        <w:trPr>
          <w:trHeight w:hRule="exact" w:val="1675"/>
        </w:trPr>
        <w:tc>
          <w:tcPr>
            <w:tcW w:w="2043" w:type="dxa"/>
          </w:tcPr>
          <w:p w14:paraId="18F34F7A" w14:textId="0FD69A9B" w:rsidR="00A2347B" w:rsidRDefault="00A2347B" w:rsidP="002C7F1F">
            <w:pPr>
              <w:jc w:val="both"/>
            </w:pPr>
            <w:r w:rsidRPr="00926121">
              <w:rPr>
                <w:sz w:val="38"/>
                <w:szCs w:val="38"/>
              </w:rPr>
              <w:t>2</w:t>
            </w:r>
            <w:r w:rsidR="002C7F1F">
              <w:rPr>
                <w:sz w:val="38"/>
                <w:szCs w:val="38"/>
              </w:rPr>
              <w:t>6</w:t>
            </w:r>
            <w:r>
              <w:rPr>
                <w:sz w:val="40"/>
                <w:szCs w:val="40"/>
              </w:rPr>
              <w:t xml:space="preserve">                </w:t>
            </w:r>
          </w:p>
        </w:tc>
        <w:tc>
          <w:tcPr>
            <w:tcW w:w="2043" w:type="dxa"/>
          </w:tcPr>
          <w:p w14:paraId="18F34F7B" w14:textId="13D2F9F5" w:rsidR="00A2347B" w:rsidRDefault="002C7F1F" w:rsidP="007F682D">
            <w:r>
              <w:rPr>
                <w:sz w:val="40"/>
                <w:szCs w:val="40"/>
              </w:rPr>
              <w:t>27</w:t>
            </w:r>
            <w:r w:rsidR="00A2347B" w:rsidRPr="00645E4F">
              <w:rPr>
                <w:noProof/>
                <w:sz w:val="40"/>
                <w:szCs w:val="40"/>
              </w:rPr>
              <w:drawing>
                <wp:inline distT="0" distB="0" distL="0" distR="0" wp14:anchorId="18F34FBB" wp14:editId="664A3BB0">
                  <wp:extent cx="313055" cy="383768"/>
                  <wp:effectExtent l="0" t="0" r="0" b="0"/>
                  <wp:docPr id="34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17" cy="38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347B" w:rsidRPr="009C7F37">
              <w:rPr>
                <w:sz w:val="24"/>
                <w:szCs w:val="24"/>
              </w:rPr>
              <w:t xml:space="preserve"> </w:t>
            </w:r>
            <w:r w:rsidR="00427783">
              <w:rPr>
                <w:sz w:val="24"/>
                <w:szCs w:val="24"/>
              </w:rPr>
              <w:t>Z</w:t>
            </w:r>
            <w:r w:rsidR="00A2347B" w:rsidRPr="009C7F37">
              <w:rPr>
                <w:sz w:val="24"/>
                <w:szCs w:val="24"/>
              </w:rPr>
              <w:t>umba</w:t>
            </w:r>
          </w:p>
          <w:p w14:paraId="73DD5F24" w14:textId="752DAD07" w:rsidR="00CD1D42" w:rsidRPr="00427783" w:rsidRDefault="00CD1D42" w:rsidP="00CD1D42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7453E49E" w14:textId="77777777" w:rsidR="003471F2" w:rsidRDefault="003471F2" w:rsidP="00CD1D42"/>
          <w:p w14:paraId="18F34F7D" w14:textId="77777777" w:rsidR="00A2347B" w:rsidRPr="007F682D" w:rsidRDefault="00A2347B" w:rsidP="0022017B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076AA418" w14:textId="6ECCFAE0" w:rsidR="002C7F1F" w:rsidRPr="009C7F37" w:rsidRDefault="002C7F1F" w:rsidP="002C7F1F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28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701A4F78" wp14:editId="14F3B96D">
                  <wp:extent cx="295551" cy="362310"/>
                  <wp:effectExtent l="0" t="0" r="0" b="0"/>
                  <wp:docPr id="15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12" cy="36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7F37">
              <w:rPr>
                <w:sz w:val="24"/>
                <w:szCs w:val="24"/>
              </w:rPr>
              <w:t xml:space="preserve"> Zumba</w:t>
            </w:r>
          </w:p>
          <w:p w14:paraId="2125F301" w14:textId="77777777" w:rsidR="002C7F1F" w:rsidRPr="00427783" w:rsidRDefault="002C7F1F" w:rsidP="002C7F1F">
            <w:pPr>
              <w:rPr>
                <w:sz w:val="18"/>
                <w:szCs w:val="18"/>
              </w:rPr>
            </w:pPr>
            <w:r w:rsidRPr="00427783">
              <w:t>Fitness World</w:t>
            </w:r>
            <w:r w:rsidRPr="00427783">
              <w:rPr>
                <w:sz w:val="18"/>
                <w:szCs w:val="18"/>
              </w:rPr>
              <w:t xml:space="preserve"> 6-7pm</w:t>
            </w:r>
          </w:p>
          <w:p w14:paraId="47E82F60" w14:textId="66612D0E" w:rsidR="008933C4" w:rsidRPr="007F682D" w:rsidRDefault="002C7F1F" w:rsidP="008933C4">
            <w:pPr>
              <w:rPr>
                <w:sz w:val="40"/>
                <w:szCs w:val="40"/>
              </w:rPr>
            </w:pPr>
            <w:r w:rsidRPr="00800003">
              <w:rPr>
                <w:noProof/>
                <w:sz w:val="24"/>
                <w:szCs w:val="24"/>
              </w:rPr>
              <w:drawing>
                <wp:inline distT="0" distB="0" distL="0" distR="0" wp14:anchorId="6E50D4F5" wp14:editId="2E06B3A4">
                  <wp:extent cx="546265" cy="190447"/>
                  <wp:effectExtent l="19050" t="0" r="61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gold-logo-hori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1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406E">
              <w:rPr>
                <w:sz w:val="24"/>
                <w:szCs w:val="24"/>
              </w:rPr>
              <w:t xml:space="preserve"> </w:t>
            </w:r>
            <w:r w:rsidR="008933C4">
              <w:rPr>
                <w:sz w:val="24"/>
                <w:szCs w:val="24"/>
              </w:rPr>
              <w:t>No Gold Class</w:t>
            </w:r>
          </w:p>
          <w:p w14:paraId="18F34F81" w14:textId="5EE7B4F0" w:rsidR="00A2347B" w:rsidRPr="007F682D" w:rsidRDefault="00A2347B" w:rsidP="002C7F1F">
            <w:pPr>
              <w:rPr>
                <w:sz w:val="40"/>
                <w:szCs w:val="40"/>
              </w:rPr>
            </w:pPr>
          </w:p>
        </w:tc>
        <w:tc>
          <w:tcPr>
            <w:tcW w:w="2043" w:type="dxa"/>
          </w:tcPr>
          <w:p w14:paraId="38A8657B" w14:textId="2FF6F8A6" w:rsidR="002C7F1F" w:rsidRPr="009C7F37" w:rsidRDefault="002C7F1F" w:rsidP="002C7F1F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29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444F7758" wp14:editId="2E8BE6F9">
                  <wp:extent cx="312869" cy="383540"/>
                  <wp:effectExtent l="0" t="0" r="0" b="0"/>
                  <wp:docPr id="4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82" cy="38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7F37">
              <w:rPr>
                <w:sz w:val="24"/>
                <w:szCs w:val="24"/>
              </w:rPr>
              <w:t xml:space="preserve"> Zumba</w:t>
            </w:r>
          </w:p>
          <w:p w14:paraId="2F49FBD9" w14:textId="77777777" w:rsidR="002C7F1F" w:rsidRPr="00427783" w:rsidRDefault="002C7F1F" w:rsidP="002C7F1F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84" w14:textId="29600053" w:rsidR="00A2347B" w:rsidRPr="00060DC3" w:rsidRDefault="00A2347B" w:rsidP="007C56B1">
            <w:pPr>
              <w:rPr>
                <w:b/>
                <w:sz w:val="40"/>
                <w:szCs w:val="40"/>
              </w:rPr>
            </w:pPr>
          </w:p>
        </w:tc>
        <w:tc>
          <w:tcPr>
            <w:tcW w:w="2043" w:type="dxa"/>
          </w:tcPr>
          <w:p w14:paraId="653F8180" w14:textId="5BF11BC4" w:rsidR="002C7F1F" w:rsidRPr="009C7F37" w:rsidRDefault="002C7F1F" w:rsidP="002C7F1F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30</w:t>
            </w:r>
            <w:r w:rsidRPr="00645E4F">
              <w:rPr>
                <w:noProof/>
                <w:sz w:val="40"/>
                <w:szCs w:val="40"/>
              </w:rPr>
              <w:drawing>
                <wp:inline distT="0" distB="0" distL="0" distR="0" wp14:anchorId="5B8C7828" wp14:editId="65CE666E">
                  <wp:extent cx="276045" cy="338398"/>
                  <wp:effectExtent l="0" t="0" r="0" b="5080"/>
                  <wp:docPr id="9" name="Picture 0" descr="material-zumb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-zumba-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57" cy="34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7F37">
              <w:rPr>
                <w:sz w:val="24"/>
                <w:szCs w:val="24"/>
              </w:rPr>
              <w:t xml:space="preserve"> Zumba</w:t>
            </w:r>
          </w:p>
          <w:p w14:paraId="50580389" w14:textId="77777777" w:rsidR="002C7F1F" w:rsidRPr="00427783" w:rsidRDefault="002C7F1F" w:rsidP="002C7F1F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87" w14:textId="77777777" w:rsidR="00A2347B" w:rsidRPr="00390C41" w:rsidRDefault="00A2347B" w:rsidP="007C56B1">
            <w:pPr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</w:tcPr>
          <w:p w14:paraId="680B0710" w14:textId="51258B44" w:rsidR="00A2347B" w:rsidRDefault="002C7F1F" w:rsidP="00A2347B">
            <w:pPr>
              <w:rPr>
                <w:b/>
                <w:sz w:val="18"/>
                <w:szCs w:val="18"/>
              </w:rPr>
            </w:pPr>
            <w:r>
              <w:rPr>
                <w:sz w:val="40"/>
                <w:szCs w:val="40"/>
              </w:rPr>
              <w:t>31</w:t>
            </w:r>
            <w:r w:rsidR="00A2347B" w:rsidRPr="00390C41">
              <w:rPr>
                <w:b/>
                <w:sz w:val="18"/>
                <w:szCs w:val="18"/>
              </w:rPr>
              <w:t xml:space="preserve">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5519258E" wp14:editId="40C2A0F6">
                  <wp:extent cx="785004" cy="31924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umba-toning-logo-horizont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71" cy="32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682DB" w14:textId="77777777" w:rsidR="002C7F1F" w:rsidRPr="00427783" w:rsidRDefault="002C7F1F" w:rsidP="002C7F1F">
            <w:pPr>
              <w:rPr>
                <w:sz w:val="18"/>
                <w:szCs w:val="18"/>
              </w:rPr>
            </w:pPr>
            <w:r>
              <w:t xml:space="preserve">Fitness World </w:t>
            </w:r>
            <w:r w:rsidRPr="00427783">
              <w:rPr>
                <w:sz w:val="18"/>
                <w:szCs w:val="18"/>
              </w:rPr>
              <w:t>6-7pm</w:t>
            </w:r>
          </w:p>
          <w:p w14:paraId="18F34F8A" w14:textId="2A9C9BFE" w:rsidR="002C7F1F" w:rsidRPr="00390C41" w:rsidRDefault="002C7F1F" w:rsidP="00A2347B">
            <w:pPr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</w:tcPr>
          <w:p w14:paraId="18F34F8D" w14:textId="69158657" w:rsidR="00A2347B" w:rsidRPr="00096301" w:rsidRDefault="00A2347B" w:rsidP="007C56B1">
            <w:pPr>
              <w:rPr>
                <w:b/>
              </w:rPr>
            </w:pPr>
          </w:p>
        </w:tc>
      </w:tr>
    </w:tbl>
    <w:p w14:paraId="18F34F8F" w14:textId="77777777" w:rsidR="000F0C78" w:rsidRDefault="000F0C78">
      <w:pPr>
        <w:jc w:val="center"/>
      </w:pPr>
      <w:r>
        <w:br/>
        <w:t>Zumba</w:t>
      </w:r>
      <w:r>
        <w:rPr>
          <w:vertAlign w:val="superscript"/>
        </w:rPr>
        <w:t>®</w:t>
      </w:r>
      <w:r>
        <w:t>, Zumba Gold</w:t>
      </w:r>
      <w:r>
        <w:rPr>
          <w:vertAlign w:val="superscript"/>
        </w:rPr>
        <w:t>®</w:t>
      </w:r>
      <w:r>
        <w:t>, Zumba</w:t>
      </w:r>
      <w:r>
        <w:rPr>
          <w:vertAlign w:val="superscript"/>
        </w:rPr>
        <w:t>®</w:t>
      </w:r>
      <w:r>
        <w:t xml:space="preserve"> Toning, Zumba </w:t>
      </w:r>
      <w:r>
        <w:rPr>
          <w:vertAlign w:val="superscript"/>
        </w:rPr>
        <w:t>®</w:t>
      </w:r>
      <w:r>
        <w:t xml:space="preserve"> Gold-Toning and the Zumba Fitness logos are trademarks of Zumba Fitness, LLC, used under license.</w:t>
      </w:r>
    </w:p>
    <w:sectPr w:rsidR="000F0C78" w:rsidSect="003420FA">
      <w:pgSz w:w="15840" w:h="12240" w:orient="landscape" w:code="1"/>
      <w:pgMar w:top="288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022"/>
    <w:multiLevelType w:val="hybridMultilevel"/>
    <w:tmpl w:val="4CAA8B34"/>
    <w:lvl w:ilvl="0" w:tplc="B726C58E">
      <w:start w:val="1"/>
      <w:numFmt w:val="decimal"/>
      <w:lvlText w:val="%1"/>
      <w:lvlJc w:val="left"/>
      <w:pPr>
        <w:ind w:left="810" w:hanging="45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8"/>
    <w:rsid w:val="0000355A"/>
    <w:rsid w:val="0000733D"/>
    <w:rsid w:val="000305AE"/>
    <w:rsid w:val="00056320"/>
    <w:rsid w:val="00060DC3"/>
    <w:rsid w:val="00094B59"/>
    <w:rsid w:val="00096301"/>
    <w:rsid w:val="000C256D"/>
    <w:rsid w:val="000C6BCC"/>
    <w:rsid w:val="000F0C78"/>
    <w:rsid w:val="00165E1F"/>
    <w:rsid w:val="00171ACA"/>
    <w:rsid w:val="00172B4D"/>
    <w:rsid w:val="00193BBD"/>
    <w:rsid w:val="001A7253"/>
    <w:rsid w:val="001C6EC3"/>
    <w:rsid w:val="0022017B"/>
    <w:rsid w:val="002308E0"/>
    <w:rsid w:val="0027017E"/>
    <w:rsid w:val="00274897"/>
    <w:rsid w:val="002926D2"/>
    <w:rsid w:val="002A0B40"/>
    <w:rsid w:val="002C4736"/>
    <w:rsid w:val="002C7F1F"/>
    <w:rsid w:val="002F232F"/>
    <w:rsid w:val="002F6089"/>
    <w:rsid w:val="002F6E7F"/>
    <w:rsid w:val="0033077C"/>
    <w:rsid w:val="003420FA"/>
    <w:rsid w:val="003471F2"/>
    <w:rsid w:val="00383CFC"/>
    <w:rsid w:val="00390C41"/>
    <w:rsid w:val="003C05B5"/>
    <w:rsid w:val="003D2BEB"/>
    <w:rsid w:val="003E5E82"/>
    <w:rsid w:val="00427783"/>
    <w:rsid w:val="004503ED"/>
    <w:rsid w:val="00466C1A"/>
    <w:rsid w:val="004870EA"/>
    <w:rsid w:val="004B0C48"/>
    <w:rsid w:val="004B53F3"/>
    <w:rsid w:val="004F3F08"/>
    <w:rsid w:val="00563B74"/>
    <w:rsid w:val="0057608B"/>
    <w:rsid w:val="005836A6"/>
    <w:rsid w:val="005A4CB9"/>
    <w:rsid w:val="005B4A28"/>
    <w:rsid w:val="005E335A"/>
    <w:rsid w:val="005E3F61"/>
    <w:rsid w:val="005F6CBF"/>
    <w:rsid w:val="00601A76"/>
    <w:rsid w:val="00616678"/>
    <w:rsid w:val="00636758"/>
    <w:rsid w:val="00645E4F"/>
    <w:rsid w:val="006621D6"/>
    <w:rsid w:val="00742182"/>
    <w:rsid w:val="00744486"/>
    <w:rsid w:val="00760F7F"/>
    <w:rsid w:val="0077336C"/>
    <w:rsid w:val="0079753D"/>
    <w:rsid w:val="007B2EA9"/>
    <w:rsid w:val="007C56B1"/>
    <w:rsid w:val="007F682D"/>
    <w:rsid w:val="00826DC0"/>
    <w:rsid w:val="008323DC"/>
    <w:rsid w:val="00851D92"/>
    <w:rsid w:val="0085271B"/>
    <w:rsid w:val="00857AE3"/>
    <w:rsid w:val="00862D6C"/>
    <w:rsid w:val="00870F0A"/>
    <w:rsid w:val="00891F7B"/>
    <w:rsid w:val="008933C4"/>
    <w:rsid w:val="008C2D70"/>
    <w:rsid w:val="008D1B62"/>
    <w:rsid w:val="00926121"/>
    <w:rsid w:val="00927978"/>
    <w:rsid w:val="009410D3"/>
    <w:rsid w:val="00953C5C"/>
    <w:rsid w:val="00980A52"/>
    <w:rsid w:val="009905E5"/>
    <w:rsid w:val="009C7F37"/>
    <w:rsid w:val="009D54BE"/>
    <w:rsid w:val="009F1BD9"/>
    <w:rsid w:val="00A030A1"/>
    <w:rsid w:val="00A2347B"/>
    <w:rsid w:val="00A37BEF"/>
    <w:rsid w:val="00A4406E"/>
    <w:rsid w:val="00A44BB7"/>
    <w:rsid w:val="00A71467"/>
    <w:rsid w:val="00A773A1"/>
    <w:rsid w:val="00AA5A20"/>
    <w:rsid w:val="00AB6D16"/>
    <w:rsid w:val="00AD3275"/>
    <w:rsid w:val="00AD33FE"/>
    <w:rsid w:val="00B0642E"/>
    <w:rsid w:val="00B33775"/>
    <w:rsid w:val="00B44F61"/>
    <w:rsid w:val="00B60EC7"/>
    <w:rsid w:val="00B66AA6"/>
    <w:rsid w:val="00B737C6"/>
    <w:rsid w:val="00BC3AA4"/>
    <w:rsid w:val="00BC40BB"/>
    <w:rsid w:val="00BD651D"/>
    <w:rsid w:val="00C16D32"/>
    <w:rsid w:val="00C5366A"/>
    <w:rsid w:val="00C71B62"/>
    <w:rsid w:val="00C72004"/>
    <w:rsid w:val="00CA15C5"/>
    <w:rsid w:val="00CA5A07"/>
    <w:rsid w:val="00CB2349"/>
    <w:rsid w:val="00CD1D42"/>
    <w:rsid w:val="00CE2E3D"/>
    <w:rsid w:val="00CE344F"/>
    <w:rsid w:val="00D275B3"/>
    <w:rsid w:val="00D53461"/>
    <w:rsid w:val="00D82BE1"/>
    <w:rsid w:val="00D966C0"/>
    <w:rsid w:val="00DB63F3"/>
    <w:rsid w:val="00DE0781"/>
    <w:rsid w:val="00DE31F4"/>
    <w:rsid w:val="00E13353"/>
    <w:rsid w:val="00E14661"/>
    <w:rsid w:val="00E3156B"/>
    <w:rsid w:val="00EA1F74"/>
    <w:rsid w:val="00EC2905"/>
    <w:rsid w:val="00F018FA"/>
    <w:rsid w:val="00F424C9"/>
    <w:rsid w:val="00F42566"/>
    <w:rsid w:val="00F75AA0"/>
    <w:rsid w:val="00F9664D"/>
    <w:rsid w:val="00FA0CE1"/>
    <w:rsid w:val="00FC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34F24"/>
  <w15:docId w15:val="{6016BE1E-8ED4-4AB7-AE59-B693D40E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56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256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NoSpacing">
    <w:name w:val="No Spacing"/>
    <w:uiPriority w:val="1"/>
    <w:qFormat/>
    <w:rsid w:val="00094B5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maness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C9238F49F84B00956C82C6341F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EFF-DCC7-4886-AF08-9FFACF23D433}"/>
      </w:docPartPr>
      <w:docPartBody>
        <w:p w:rsidR="00BA3B5C" w:rsidRDefault="00BA3B5C">
          <w:pPr>
            <w:pStyle w:val="B8C9238F49F84B00956C82C6341F50A3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3B5C"/>
    <w:rsid w:val="00010180"/>
    <w:rsid w:val="00035BCC"/>
    <w:rsid w:val="00064844"/>
    <w:rsid w:val="000D36BD"/>
    <w:rsid w:val="00203389"/>
    <w:rsid w:val="002E358C"/>
    <w:rsid w:val="0046664F"/>
    <w:rsid w:val="006977AD"/>
    <w:rsid w:val="00756199"/>
    <w:rsid w:val="00817CD4"/>
    <w:rsid w:val="00871824"/>
    <w:rsid w:val="00874B3A"/>
    <w:rsid w:val="008C53CD"/>
    <w:rsid w:val="00926ECF"/>
    <w:rsid w:val="00A263C5"/>
    <w:rsid w:val="00B554DC"/>
    <w:rsid w:val="00BA3B5C"/>
    <w:rsid w:val="00BD0D2C"/>
    <w:rsid w:val="00BE26BC"/>
    <w:rsid w:val="00C15FA0"/>
    <w:rsid w:val="00C81DA2"/>
    <w:rsid w:val="00DC32BE"/>
    <w:rsid w:val="00F14129"/>
    <w:rsid w:val="00F15C1F"/>
    <w:rsid w:val="00FF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5C"/>
    <w:rPr>
      <w:color w:val="808080"/>
    </w:rPr>
  </w:style>
  <w:style w:type="paragraph" w:customStyle="1" w:styleId="B8C9238F49F84B00956C82C6341F50A3">
    <w:name w:val="B8C9238F49F84B00956C82C6341F50A3"/>
    <w:rsid w:val="00BA3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4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 Associates of New Mexico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sjmaness</dc:creator>
  <cp:lastModifiedBy>Maness, Shirley J.</cp:lastModifiedBy>
  <cp:revision>5</cp:revision>
  <cp:lastPrinted>2011-12-28T21:05:00Z</cp:lastPrinted>
  <dcterms:created xsi:type="dcterms:W3CDTF">2019-12-26T21:43:00Z</dcterms:created>
  <dcterms:modified xsi:type="dcterms:W3CDTF">2019-12-31T17:56:00Z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