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F7" w:rsidRDefault="00392B4B">
      <w:pPr>
        <w:pStyle w:val="Title"/>
      </w:pPr>
      <w:r>
        <w:t>T&amp;C Catering</w:t>
      </w:r>
    </w:p>
    <w:p w:rsidR="00802CF7" w:rsidRDefault="00392B4B">
      <w:pPr>
        <w:pStyle w:val="NoSpacing"/>
      </w:pPr>
      <w:r>
        <w:t>3113 Clarendon Rd. Brooklyn, NY 11226</w:t>
      </w:r>
    </w:p>
    <w:p w:rsidR="00802CF7" w:rsidRDefault="00713D8F">
      <w:pPr>
        <w:pStyle w:val="NoSpacing"/>
      </w:pPr>
      <w:r>
        <w:t>Phone: (718) 715-</w:t>
      </w:r>
      <w:r w:rsidR="00392B4B">
        <w:t>3151</w:t>
      </w:r>
      <w:r w:rsidR="00232BE3">
        <w:t xml:space="preserve"> Carol</w:t>
      </w:r>
    </w:p>
    <w:p w:rsidR="00802CF7" w:rsidRDefault="00392B4B">
      <w:pPr>
        <w:pStyle w:val="NoSpacing"/>
      </w:pPr>
      <w:r>
        <w:t xml:space="preserve">             </w:t>
      </w:r>
      <w:r w:rsidR="00713D8F">
        <w:t>(862) 600-</w:t>
      </w:r>
      <w:r>
        <w:t>5530</w:t>
      </w:r>
      <w:r w:rsidR="00232BE3">
        <w:t xml:space="preserve"> Tiffany</w:t>
      </w:r>
    </w:p>
    <w:p w:rsidR="00392B4B" w:rsidRDefault="00392B4B" w:rsidP="00392B4B">
      <w:r>
        <w:t>www.tccatering.net</w:t>
      </w:r>
    </w:p>
    <w:p w:rsidR="00392B4B" w:rsidRDefault="00392B4B" w:rsidP="00392B4B"/>
    <w:p w:rsidR="00392B4B" w:rsidRPr="00657640" w:rsidRDefault="00392B4B" w:rsidP="00392B4B">
      <w:pPr>
        <w:ind w:left="2880"/>
        <w:rPr>
          <w:b/>
          <w:sz w:val="28"/>
          <w:szCs w:val="28"/>
          <w:u w:val="single"/>
        </w:rPr>
      </w:pPr>
      <w:r w:rsidRPr="00657640">
        <w:rPr>
          <w:b/>
          <w:sz w:val="28"/>
          <w:szCs w:val="28"/>
          <w:u w:val="single"/>
        </w:rPr>
        <w:t>Menu &amp; Price List</w:t>
      </w:r>
    </w:p>
    <w:p w:rsidR="00392B4B" w:rsidRPr="00BB7F9D" w:rsidRDefault="0040648D" w:rsidP="00392B4B">
      <w:pPr>
        <w:rPr>
          <w:b/>
        </w:rPr>
      </w:pPr>
      <w:r>
        <w:rPr>
          <w:b/>
        </w:rPr>
        <w:t>*Half Size</w:t>
      </w:r>
      <w:r w:rsidR="00392B4B" w:rsidRPr="00BB7F9D">
        <w:rPr>
          <w:b/>
        </w:rPr>
        <w:t xml:space="preserve"> Pan serves </w:t>
      </w:r>
      <w:r>
        <w:rPr>
          <w:b/>
        </w:rPr>
        <w:t>5-15 Guest / Large Pan serves 15-30</w:t>
      </w:r>
      <w:r w:rsidR="00392B4B" w:rsidRPr="00BB7F9D">
        <w:rPr>
          <w:b/>
        </w:rPr>
        <w:t xml:space="preserve"> Guest</w:t>
      </w:r>
    </w:p>
    <w:p w:rsidR="00392B4B" w:rsidRPr="00657640" w:rsidRDefault="00392B4B" w:rsidP="00392B4B">
      <w:pPr>
        <w:rPr>
          <w:b/>
        </w:rPr>
      </w:pPr>
      <w:r w:rsidRPr="00657640">
        <w:rPr>
          <w:b/>
          <w:u w:val="single"/>
        </w:rPr>
        <w:t>Appetizers</w:t>
      </w:r>
      <w:r w:rsidR="00871749" w:rsidRPr="00657640">
        <w:rPr>
          <w:b/>
        </w:rPr>
        <w:t xml:space="preserve">                                                 </w:t>
      </w:r>
      <w:r w:rsidR="00B069BC">
        <w:rPr>
          <w:b/>
        </w:rPr>
        <w:tab/>
      </w:r>
      <w:r w:rsidR="00B069BC">
        <w:rPr>
          <w:b/>
        </w:rPr>
        <w:tab/>
      </w:r>
      <w:r w:rsidR="0040648D">
        <w:rPr>
          <w:b/>
          <w:u w:val="single"/>
        </w:rPr>
        <w:t>Half Size</w:t>
      </w:r>
      <w:r w:rsidR="0040648D">
        <w:rPr>
          <w:b/>
        </w:rPr>
        <w:t xml:space="preserve">                 </w:t>
      </w:r>
      <w:r w:rsidR="00871749" w:rsidRPr="00657640">
        <w:rPr>
          <w:b/>
        </w:rPr>
        <w:t xml:space="preserve"> </w:t>
      </w:r>
      <w:r w:rsidR="00871749" w:rsidRPr="00657640">
        <w:rPr>
          <w:b/>
          <w:u w:val="single"/>
        </w:rPr>
        <w:t>Large</w:t>
      </w:r>
    </w:p>
    <w:p w:rsidR="00392B4B" w:rsidRDefault="00392B4B" w:rsidP="00392B4B">
      <w:r>
        <w:tab/>
        <w:t xml:space="preserve">       Chicken Fingers</w:t>
      </w:r>
      <w:r>
        <w:tab/>
        <w:t xml:space="preserve"> </w:t>
      </w:r>
      <w:r>
        <w:tab/>
      </w:r>
      <w:r w:rsidR="00871749">
        <w:t xml:space="preserve">         </w:t>
      </w:r>
      <w:r w:rsidR="00B069BC">
        <w:tab/>
      </w:r>
      <w:r w:rsidR="00B069BC">
        <w:tab/>
      </w:r>
      <w:r w:rsidR="0064406A">
        <w:t xml:space="preserve"> $12</w:t>
      </w:r>
      <w:r w:rsidR="00CD5F89">
        <w:t>0</w:t>
      </w:r>
      <w:r w:rsidR="0025759D">
        <w:t xml:space="preserve">.00                  </w:t>
      </w:r>
      <w:r w:rsidR="00D06D8C">
        <w:t>$16</w:t>
      </w:r>
      <w:r w:rsidR="00CF4CB8">
        <w:t>0</w:t>
      </w:r>
      <w:r>
        <w:t>.00</w:t>
      </w:r>
    </w:p>
    <w:p w:rsidR="00392B4B" w:rsidRDefault="009432DA" w:rsidP="00392B4B">
      <w:r>
        <w:tab/>
        <w:t xml:space="preserve">       </w:t>
      </w:r>
      <w:r w:rsidR="0025759D">
        <w:t>Buffalo/Jerk</w:t>
      </w:r>
      <w:r w:rsidR="00D64546">
        <w:t xml:space="preserve"> or Bourbon </w:t>
      </w:r>
      <w:r w:rsidR="003A1691">
        <w:t>Wings</w:t>
      </w:r>
      <w:r w:rsidR="00392B4B">
        <w:tab/>
      </w:r>
      <w:r w:rsidR="00392B4B">
        <w:tab/>
      </w:r>
      <w:r w:rsidR="0064406A">
        <w:t xml:space="preserve"> </w:t>
      </w:r>
      <w:r w:rsidR="00D64546">
        <w:t>$12</w:t>
      </w:r>
      <w:r w:rsidR="00CD5F89">
        <w:t>0</w:t>
      </w:r>
      <w:r w:rsidR="0064406A">
        <w:t xml:space="preserve">.00              </w:t>
      </w:r>
      <w:r w:rsidR="0025759D">
        <w:t xml:space="preserve"> </w:t>
      </w:r>
      <w:r w:rsidR="00525EAE">
        <w:t xml:space="preserve"> </w:t>
      </w:r>
      <w:r w:rsidR="00871749">
        <w:t xml:space="preserve"> </w:t>
      </w:r>
      <w:r w:rsidR="0064406A">
        <w:t xml:space="preserve"> </w:t>
      </w:r>
      <w:r w:rsidR="00D64546">
        <w:t>$16</w:t>
      </w:r>
      <w:r w:rsidR="00A64E4A">
        <w:t>0</w:t>
      </w:r>
      <w:r w:rsidR="00392B4B">
        <w:t>.00</w:t>
      </w:r>
    </w:p>
    <w:p w:rsidR="00B069BC" w:rsidRDefault="007C4758" w:rsidP="00392B4B">
      <w:r>
        <w:tab/>
        <w:t xml:space="preserve">       Popcorn Chicken</w:t>
      </w:r>
      <w:r>
        <w:tab/>
        <w:t xml:space="preserve">                    </w:t>
      </w:r>
      <w:r w:rsidR="0064406A">
        <w:tab/>
      </w:r>
      <w:r w:rsidR="0064406A">
        <w:tab/>
        <w:t xml:space="preserve"> $12</w:t>
      </w:r>
      <w:r w:rsidR="00CD5F89">
        <w:t>0</w:t>
      </w:r>
      <w:r w:rsidR="0025759D">
        <w:t xml:space="preserve">.00              </w:t>
      </w:r>
      <w:r w:rsidR="00B069BC">
        <w:t xml:space="preserve">    </w:t>
      </w:r>
      <w:r w:rsidR="0064406A">
        <w:t>$17</w:t>
      </w:r>
      <w:r w:rsidR="00A64E4A">
        <w:t>0</w:t>
      </w:r>
      <w:r>
        <w:t xml:space="preserve">.00 </w:t>
      </w:r>
    </w:p>
    <w:p w:rsidR="007C4758" w:rsidRDefault="00B069BC" w:rsidP="00392B4B">
      <w:r>
        <w:t xml:space="preserve"> </w:t>
      </w:r>
      <w:r>
        <w:tab/>
        <w:t xml:space="preserve">       General Tso’s </w:t>
      </w:r>
      <w:r w:rsidR="0064406A">
        <w:t>Chicken or Shrimp            $15</w:t>
      </w:r>
      <w:r w:rsidR="000E7C3B">
        <w:t>0</w:t>
      </w:r>
      <w:r>
        <w:t>.00</w:t>
      </w:r>
      <w:r w:rsidR="007C4758">
        <w:t xml:space="preserve">      </w:t>
      </w:r>
      <w:r w:rsidR="0064406A">
        <w:t xml:space="preserve">            $20</w:t>
      </w:r>
      <w:r w:rsidR="005D7D68">
        <w:t>0</w:t>
      </w:r>
      <w:r>
        <w:t>.00</w:t>
      </w:r>
    </w:p>
    <w:p w:rsidR="00477D39" w:rsidRPr="00477D39" w:rsidRDefault="00477D39" w:rsidP="00392B4B">
      <w:r>
        <w:t xml:space="preserve">                   Chicken </w:t>
      </w:r>
      <w:r w:rsidR="0091313E">
        <w:t>Mozzarella</w:t>
      </w:r>
      <w:r>
        <w:t xml:space="preserve"> Bacon </w:t>
      </w:r>
      <w:r w:rsidR="003E0A50">
        <w:t>wraps</w:t>
      </w:r>
      <w:r>
        <w:t xml:space="preserve"> (</w:t>
      </w:r>
      <w:r w:rsidR="00CA204F">
        <w:rPr>
          <w:sz w:val="16"/>
          <w:szCs w:val="16"/>
        </w:rPr>
        <w:t>w/wo bacon</w:t>
      </w:r>
      <w:r w:rsidR="00CA204F">
        <w:t>)</w:t>
      </w:r>
      <w:r w:rsidR="00457CE2">
        <w:t xml:space="preserve">                          </w:t>
      </w:r>
      <w:r>
        <w:t>$200.00</w:t>
      </w:r>
    </w:p>
    <w:p w:rsidR="00392B4B" w:rsidRDefault="00B069BC" w:rsidP="00392B4B">
      <w:r>
        <w:tab/>
        <w:t xml:space="preserve">       </w:t>
      </w:r>
      <w:r w:rsidR="00765ECE">
        <w:t xml:space="preserve">Jumbo </w:t>
      </w:r>
      <w:r>
        <w:t>Cocktail Shrimp (</w:t>
      </w:r>
      <w:r w:rsidRPr="0075253A">
        <w:rPr>
          <w:sz w:val="16"/>
          <w:szCs w:val="16"/>
        </w:rPr>
        <w:t>with special sauce</w:t>
      </w:r>
      <w:r>
        <w:t>)</w:t>
      </w:r>
      <w:r w:rsidR="00392B4B">
        <w:tab/>
      </w:r>
      <w:r>
        <w:t xml:space="preserve"> </w:t>
      </w:r>
      <w:r w:rsidR="0064406A">
        <w:t>$15</w:t>
      </w:r>
      <w:r w:rsidR="00A64E4A">
        <w:t>0</w:t>
      </w:r>
      <w:r w:rsidR="00925F23">
        <w:t xml:space="preserve">.00 </w:t>
      </w:r>
      <w:r w:rsidR="00A64E4A">
        <w:t xml:space="preserve">               </w:t>
      </w:r>
      <w:r w:rsidR="00925F23">
        <w:t xml:space="preserve"> </w:t>
      </w:r>
      <w:r w:rsidR="0064406A">
        <w:t xml:space="preserve"> </w:t>
      </w:r>
      <w:r w:rsidR="00477D39">
        <w:t xml:space="preserve"> </w:t>
      </w:r>
      <w:r w:rsidR="0064406A">
        <w:t>$200</w:t>
      </w:r>
      <w:r w:rsidR="00392B4B">
        <w:t>.00</w:t>
      </w:r>
      <w:r w:rsidR="00745E8E">
        <w:tab/>
      </w:r>
    </w:p>
    <w:p w:rsidR="00864845" w:rsidRDefault="00864845" w:rsidP="00392B4B">
      <w:r>
        <w:tab/>
        <w:t xml:space="preserve">       Caprese (</w:t>
      </w:r>
      <w:r w:rsidRPr="0075253A">
        <w:rPr>
          <w:sz w:val="16"/>
          <w:szCs w:val="16"/>
        </w:rPr>
        <w:t xml:space="preserve">shrimp, </w:t>
      </w:r>
      <w:r w:rsidR="002D3DBA" w:rsidRPr="0075253A">
        <w:rPr>
          <w:sz w:val="16"/>
          <w:szCs w:val="16"/>
        </w:rPr>
        <w:t>mozzarella</w:t>
      </w:r>
      <w:r w:rsidRPr="0075253A">
        <w:rPr>
          <w:sz w:val="16"/>
          <w:szCs w:val="16"/>
        </w:rPr>
        <w:t xml:space="preserve">, </w:t>
      </w:r>
      <w:r w:rsidR="002D3DBA" w:rsidRPr="0075253A">
        <w:rPr>
          <w:sz w:val="16"/>
          <w:szCs w:val="16"/>
        </w:rPr>
        <w:t>tomato</w:t>
      </w:r>
      <w:r w:rsidRPr="0075253A">
        <w:rPr>
          <w:sz w:val="16"/>
          <w:szCs w:val="16"/>
        </w:rPr>
        <w:t>, spinach leaf</w:t>
      </w:r>
      <w:r>
        <w:t>)</w:t>
      </w:r>
      <w:r w:rsidR="00866D59">
        <w:t xml:space="preserve"> </w:t>
      </w:r>
      <w:r w:rsidR="00B31ADD">
        <w:t>$12</w:t>
      </w:r>
      <w:r w:rsidR="00A64E4A">
        <w:t>0</w:t>
      </w:r>
      <w:r>
        <w:t>.00</w:t>
      </w:r>
      <w:r w:rsidR="00866D59">
        <w:t xml:space="preserve">             </w:t>
      </w:r>
      <w:r w:rsidR="00B31ADD">
        <w:t xml:space="preserve">    </w:t>
      </w:r>
      <w:r w:rsidR="00477D39">
        <w:t xml:space="preserve">  </w:t>
      </w:r>
      <w:r w:rsidR="00B31ADD">
        <w:t>$16</w:t>
      </w:r>
      <w:r w:rsidR="00A64E4A">
        <w:t>0</w:t>
      </w:r>
      <w:r>
        <w:t>.00</w:t>
      </w:r>
    </w:p>
    <w:p w:rsidR="0025759D" w:rsidRDefault="0064406A" w:rsidP="00392B4B">
      <w:r>
        <w:tab/>
        <w:t xml:space="preserve">       Pot Stickers (</w:t>
      </w:r>
      <w:r w:rsidRPr="0064406A">
        <w:rPr>
          <w:sz w:val="16"/>
          <w:szCs w:val="16"/>
        </w:rPr>
        <w:t>pork or chicken</w:t>
      </w:r>
      <w:r>
        <w:t>)</w:t>
      </w:r>
      <w:r w:rsidR="00D64546">
        <w:tab/>
        <w:t xml:space="preserve"> </w:t>
      </w:r>
      <w:r>
        <w:t xml:space="preserve">            $130.00</w:t>
      </w:r>
      <w:r>
        <w:tab/>
        <w:t xml:space="preserve">       </w:t>
      </w:r>
      <w:r w:rsidR="00477D39">
        <w:t xml:space="preserve">   </w:t>
      </w:r>
      <w:r>
        <w:t>$18</w:t>
      </w:r>
      <w:r w:rsidR="0025759D">
        <w:t>0.00</w:t>
      </w:r>
    </w:p>
    <w:p w:rsidR="0025759D" w:rsidRDefault="0025759D" w:rsidP="00392B4B">
      <w:r>
        <w:tab/>
        <w:t xml:space="preserve">       Spicy Black</w:t>
      </w:r>
      <w:r w:rsidR="00D64546">
        <w:t xml:space="preserve"> Bean Hummus</w:t>
      </w:r>
      <w:r w:rsidR="0064406A">
        <w:t xml:space="preserve"> (</w:t>
      </w:r>
      <w:r w:rsidR="00CA204F">
        <w:rPr>
          <w:sz w:val="16"/>
          <w:szCs w:val="16"/>
        </w:rPr>
        <w:t>with chips</w:t>
      </w:r>
      <w:r w:rsidR="00CA204F">
        <w:t>)</w:t>
      </w:r>
      <w:r w:rsidR="0064406A">
        <w:t xml:space="preserve">       </w:t>
      </w:r>
      <w:r w:rsidR="00D64546">
        <w:t>$110.00</w:t>
      </w:r>
      <w:r w:rsidR="00D64546">
        <w:tab/>
        <w:t xml:space="preserve">       </w:t>
      </w:r>
      <w:r w:rsidR="00477D39">
        <w:t xml:space="preserve">   </w:t>
      </w:r>
      <w:r w:rsidR="00D64546">
        <w:t>$15</w:t>
      </w:r>
      <w:r>
        <w:t>0.00</w:t>
      </w:r>
    </w:p>
    <w:p w:rsidR="0025759D" w:rsidRDefault="0025759D" w:rsidP="00392B4B">
      <w:r>
        <w:tab/>
        <w:t xml:space="preserve">       Mini Chicken N </w:t>
      </w:r>
      <w:r w:rsidR="00FE567E">
        <w:t>Waffle Bites</w:t>
      </w:r>
      <w:r w:rsidR="00FE567E">
        <w:tab/>
      </w:r>
      <w:r w:rsidR="00FE567E">
        <w:tab/>
      </w:r>
      <w:r w:rsidR="0064406A">
        <w:t xml:space="preserve"> $130.00</w:t>
      </w:r>
      <w:r w:rsidR="0064406A">
        <w:tab/>
        <w:t xml:space="preserve">       </w:t>
      </w:r>
      <w:r w:rsidR="00477D39">
        <w:t xml:space="preserve">   </w:t>
      </w:r>
      <w:r w:rsidR="0064406A">
        <w:t>$18</w:t>
      </w:r>
      <w:r>
        <w:t>0.00</w:t>
      </w:r>
    </w:p>
    <w:p w:rsidR="005137C8" w:rsidRDefault="005137C8" w:rsidP="00392B4B">
      <w:r>
        <w:tab/>
        <w:t xml:space="preserve">       Soul Spring</w:t>
      </w:r>
      <w:r w:rsidR="0064406A">
        <w:t xml:space="preserve"> Rolls (</w:t>
      </w:r>
      <w:r w:rsidR="0064406A" w:rsidRPr="0064406A">
        <w:rPr>
          <w:sz w:val="16"/>
          <w:szCs w:val="16"/>
        </w:rPr>
        <w:t>cabbage or collards</w:t>
      </w:r>
      <w:r w:rsidR="0064406A">
        <w:t>)           $120.00</w:t>
      </w:r>
      <w:r w:rsidR="0064406A">
        <w:tab/>
        <w:t xml:space="preserve">       </w:t>
      </w:r>
      <w:r w:rsidR="00477D39">
        <w:t xml:space="preserve">   </w:t>
      </w:r>
      <w:r w:rsidR="0064406A">
        <w:t>$17</w:t>
      </w:r>
      <w:r>
        <w:t>0.00</w:t>
      </w:r>
    </w:p>
    <w:p w:rsidR="003E0A50" w:rsidRDefault="003E0A50" w:rsidP="00392B4B">
      <w:r>
        <w:tab/>
        <w:t xml:space="preserve">       Tuna Rolls (</w:t>
      </w:r>
      <w:r w:rsidRPr="003E0A50">
        <w:rPr>
          <w:sz w:val="16"/>
          <w:szCs w:val="16"/>
        </w:rPr>
        <w:t>tuna, avocado, cucumber</w:t>
      </w:r>
      <w:r>
        <w:t>)               $130.00                   $180.00</w:t>
      </w:r>
    </w:p>
    <w:p w:rsidR="003E0A50" w:rsidRDefault="003E0A50" w:rsidP="00392B4B">
      <w:r>
        <w:t xml:space="preserve">                   Stuffed Clams (</w:t>
      </w:r>
      <w:r w:rsidRPr="003E0A50">
        <w:rPr>
          <w:sz w:val="16"/>
          <w:szCs w:val="16"/>
        </w:rPr>
        <w:t>50 pieces</w:t>
      </w:r>
      <w:r>
        <w:t>)</w:t>
      </w:r>
      <w:r>
        <w:tab/>
      </w:r>
      <w:r>
        <w:tab/>
        <w:t xml:space="preserve">             $150.00                   $200.00</w:t>
      </w:r>
    </w:p>
    <w:p w:rsidR="003E0A50" w:rsidRPr="003E0A50" w:rsidRDefault="003E0A50" w:rsidP="00392B4B">
      <w:r>
        <w:t xml:space="preserve">                   Brussel Sprouts</w:t>
      </w:r>
      <w:r>
        <w:tab/>
      </w:r>
      <w:r>
        <w:tab/>
      </w:r>
      <w:r>
        <w:tab/>
      </w:r>
      <w:r>
        <w:tab/>
        <w:t xml:space="preserve"> $130.00</w:t>
      </w:r>
      <w:r>
        <w:tab/>
        <w:t xml:space="preserve">          $180.00</w:t>
      </w:r>
    </w:p>
    <w:p w:rsidR="00494702" w:rsidRDefault="00494702" w:rsidP="00392B4B">
      <w:r>
        <w:tab/>
        <w:t xml:space="preserve">       Quesada (</w:t>
      </w:r>
      <w:r w:rsidRPr="0064406A">
        <w:rPr>
          <w:sz w:val="16"/>
          <w:szCs w:val="16"/>
        </w:rPr>
        <w:t>chick</w:t>
      </w:r>
      <w:r w:rsidR="0064406A" w:rsidRPr="0064406A">
        <w:rPr>
          <w:sz w:val="16"/>
          <w:szCs w:val="16"/>
        </w:rPr>
        <w:t>en or steak</w:t>
      </w:r>
      <w:r w:rsidR="0064406A">
        <w:t>)</w:t>
      </w:r>
      <w:r w:rsidR="0064406A">
        <w:tab/>
      </w:r>
      <w:r w:rsidR="0064406A">
        <w:tab/>
        <w:t xml:space="preserve">             $120.00</w:t>
      </w:r>
      <w:r w:rsidR="0064406A">
        <w:tab/>
        <w:t xml:space="preserve">       </w:t>
      </w:r>
      <w:r w:rsidR="00477D39">
        <w:t xml:space="preserve">   </w:t>
      </w:r>
      <w:r w:rsidR="0064406A">
        <w:t>$17</w:t>
      </w:r>
      <w:r>
        <w:t>0.00</w:t>
      </w:r>
    </w:p>
    <w:p w:rsidR="008D08D9" w:rsidRDefault="008D08D9" w:rsidP="00392B4B">
      <w:r>
        <w:tab/>
        <w:t xml:space="preserve">       Crab Cakes Appetizer size (</w:t>
      </w:r>
      <w:r w:rsidRPr="0064406A">
        <w:rPr>
          <w:sz w:val="16"/>
          <w:szCs w:val="16"/>
        </w:rPr>
        <w:t>80 pieces</w:t>
      </w:r>
      <w:r w:rsidR="0064406A">
        <w:t>)</w:t>
      </w:r>
      <w:r w:rsidR="0064406A">
        <w:tab/>
      </w:r>
      <w:r w:rsidR="0064406A">
        <w:tab/>
      </w:r>
      <w:r w:rsidR="0064406A">
        <w:tab/>
        <w:t xml:space="preserve">       </w:t>
      </w:r>
      <w:r w:rsidR="00477D39">
        <w:t xml:space="preserve">   </w:t>
      </w:r>
      <w:r w:rsidR="0064406A">
        <w:t>$250</w:t>
      </w:r>
      <w:r>
        <w:t>.00</w:t>
      </w:r>
      <w:r>
        <w:tab/>
      </w:r>
    </w:p>
    <w:p w:rsidR="00494702" w:rsidRDefault="00494702" w:rsidP="00392B4B">
      <w:r>
        <w:tab/>
        <w:t xml:space="preserve">       Toasted Ravioli (</w:t>
      </w:r>
      <w:r w:rsidRPr="0064406A">
        <w:rPr>
          <w:sz w:val="16"/>
          <w:szCs w:val="16"/>
        </w:rPr>
        <w:t>stuffed with cheese</w:t>
      </w:r>
      <w:r>
        <w:t>)</w:t>
      </w:r>
      <w:r w:rsidR="0064406A">
        <w:t xml:space="preserve">              $120.00                 </w:t>
      </w:r>
      <w:r w:rsidR="00477D39">
        <w:t xml:space="preserve">   </w:t>
      </w:r>
      <w:r w:rsidR="0064406A">
        <w:t>$17</w:t>
      </w:r>
      <w:r>
        <w:t xml:space="preserve">0.00 </w:t>
      </w:r>
    </w:p>
    <w:p w:rsidR="0025759D" w:rsidRDefault="008D08D9" w:rsidP="00392B4B">
      <w:r>
        <w:tab/>
        <w:t xml:space="preserve">       Jalapeno Peppers</w:t>
      </w:r>
      <w:r>
        <w:tab/>
      </w:r>
      <w:r>
        <w:tab/>
      </w:r>
      <w:r>
        <w:tab/>
      </w:r>
      <w:r w:rsidR="00457CE2">
        <w:t xml:space="preserve"> </w:t>
      </w:r>
      <w:r>
        <w:t>$120.00</w:t>
      </w:r>
      <w:r>
        <w:tab/>
        <w:t xml:space="preserve">       </w:t>
      </w:r>
      <w:r w:rsidR="00477D39">
        <w:t xml:space="preserve">   </w:t>
      </w:r>
      <w:r>
        <w:t>$160.00</w:t>
      </w:r>
    </w:p>
    <w:p w:rsidR="00D64546" w:rsidRDefault="00D64546" w:rsidP="00392B4B">
      <w:r>
        <w:lastRenderedPageBreak/>
        <w:tab/>
        <w:t xml:space="preserve">       Stuffed Mushrooms</w:t>
      </w:r>
      <w:r>
        <w:tab/>
      </w:r>
      <w:r>
        <w:tab/>
      </w:r>
      <w:r>
        <w:tab/>
      </w:r>
      <w:r w:rsidR="00457CE2">
        <w:t xml:space="preserve"> </w:t>
      </w:r>
      <w:r w:rsidR="006074EF">
        <w:t xml:space="preserve"> </w:t>
      </w:r>
      <w:r>
        <w:t>$120.00</w:t>
      </w:r>
      <w:r>
        <w:tab/>
        <w:t xml:space="preserve">       </w:t>
      </w:r>
      <w:r w:rsidR="00477D39">
        <w:t xml:space="preserve">   </w:t>
      </w:r>
      <w:r>
        <w:t>$160.00</w:t>
      </w:r>
    </w:p>
    <w:p w:rsidR="00D64546" w:rsidRDefault="00D64546" w:rsidP="00392B4B">
      <w:r>
        <w:tab/>
        <w:t xml:space="preserve">       Vege</w:t>
      </w:r>
      <w:r w:rsidR="0064406A">
        <w:t xml:space="preserve">tarian Chick Pea Sandwiches       </w:t>
      </w:r>
      <w:r>
        <w:t xml:space="preserve"> </w:t>
      </w:r>
      <w:r w:rsidR="00457CE2">
        <w:t xml:space="preserve">  </w:t>
      </w:r>
      <w:r w:rsidR="006074EF">
        <w:t xml:space="preserve"> </w:t>
      </w:r>
      <w:r>
        <w:t>$140.00</w:t>
      </w:r>
      <w:r>
        <w:tab/>
        <w:t xml:space="preserve">       </w:t>
      </w:r>
      <w:r w:rsidR="00477D39">
        <w:t xml:space="preserve">   </w:t>
      </w:r>
      <w:r>
        <w:t>$180.00</w:t>
      </w:r>
    </w:p>
    <w:p w:rsidR="00D64546" w:rsidRDefault="00D64546" w:rsidP="00392B4B">
      <w:r>
        <w:tab/>
        <w:t xml:space="preserve">    </w:t>
      </w:r>
      <w:r w:rsidR="0064406A">
        <w:t xml:space="preserve">   Cucumber Sandwich         </w:t>
      </w:r>
      <w:r>
        <w:tab/>
      </w:r>
      <w:r>
        <w:tab/>
      </w:r>
      <w:r w:rsidR="006074EF">
        <w:t xml:space="preserve">  </w:t>
      </w:r>
      <w:r>
        <w:t>$130.00</w:t>
      </w:r>
      <w:r>
        <w:tab/>
        <w:t xml:space="preserve">       </w:t>
      </w:r>
      <w:r w:rsidR="00477D39">
        <w:t xml:space="preserve">   </w:t>
      </w:r>
      <w:r>
        <w:t>$170.00</w:t>
      </w:r>
    </w:p>
    <w:p w:rsidR="00361777" w:rsidRDefault="000746FD" w:rsidP="00392B4B">
      <w:r>
        <w:tab/>
        <w:t xml:space="preserve">     </w:t>
      </w:r>
      <w:r w:rsidR="0025759D">
        <w:t xml:space="preserve">  Scallop </w:t>
      </w:r>
      <w:r w:rsidR="00361777">
        <w:t xml:space="preserve">or Shrimp </w:t>
      </w:r>
      <w:r w:rsidR="0025759D">
        <w:t>W</w:t>
      </w:r>
      <w:r w:rsidR="00925F23">
        <w:t>rap</w:t>
      </w:r>
      <w:r w:rsidR="0025759D">
        <w:t>ped in B</w:t>
      </w:r>
      <w:r w:rsidR="00361777">
        <w:t xml:space="preserve">acon     </w:t>
      </w:r>
      <w:r w:rsidR="006074EF">
        <w:t xml:space="preserve">  </w:t>
      </w:r>
      <w:r w:rsidR="0064406A">
        <w:t>$170.00</w:t>
      </w:r>
      <w:r w:rsidR="0064406A">
        <w:tab/>
        <w:t xml:space="preserve">     </w:t>
      </w:r>
      <w:r w:rsidR="006074EF">
        <w:t xml:space="preserve">   </w:t>
      </w:r>
      <w:r w:rsidR="0064406A">
        <w:t xml:space="preserve">  $220</w:t>
      </w:r>
      <w:r>
        <w:t>.00</w:t>
      </w:r>
    </w:p>
    <w:p w:rsidR="0025759D" w:rsidRDefault="00361777" w:rsidP="00392B4B">
      <w:r>
        <w:t xml:space="preserve">                   </w:t>
      </w:r>
      <w:r w:rsidR="0025759D">
        <w:t>Mango Ch</w:t>
      </w:r>
      <w:r w:rsidR="00C45A34">
        <w:t>icken Bites</w:t>
      </w:r>
      <w:r w:rsidR="00C45A34">
        <w:tab/>
      </w:r>
      <w:r w:rsidR="00C45A34">
        <w:tab/>
      </w:r>
      <w:r w:rsidR="00C45A34">
        <w:tab/>
      </w:r>
      <w:r w:rsidR="006074EF">
        <w:t xml:space="preserve">  </w:t>
      </w:r>
      <w:r w:rsidR="00C45A34">
        <w:t>$14</w:t>
      </w:r>
      <w:r w:rsidR="00B30991">
        <w:t>0.00</w:t>
      </w:r>
      <w:r w:rsidR="00B30991">
        <w:tab/>
        <w:t xml:space="preserve">       </w:t>
      </w:r>
      <w:r w:rsidR="006074EF">
        <w:t xml:space="preserve">   </w:t>
      </w:r>
      <w:r w:rsidR="00C45A34">
        <w:t>$19</w:t>
      </w:r>
      <w:r w:rsidR="0025759D">
        <w:t>0.00</w:t>
      </w:r>
    </w:p>
    <w:p w:rsidR="00361777" w:rsidRPr="00361777" w:rsidRDefault="00745E8E" w:rsidP="00392B4B">
      <w:r>
        <w:tab/>
        <w:t xml:space="preserve">       Artichoke Crostini</w:t>
      </w:r>
      <w:r>
        <w:tab/>
      </w:r>
      <w:r w:rsidR="00361777">
        <w:t xml:space="preserve">  (</w:t>
      </w:r>
      <w:r w:rsidR="00CA204F">
        <w:rPr>
          <w:sz w:val="16"/>
          <w:szCs w:val="16"/>
        </w:rPr>
        <w:t>Vegan</w:t>
      </w:r>
      <w:r w:rsidR="00CA204F">
        <w:t>)</w:t>
      </w:r>
      <w:r w:rsidR="00361777">
        <w:rPr>
          <w:sz w:val="16"/>
          <w:szCs w:val="16"/>
        </w:rPr>
        <w:t xml:space="preserve">                              </w:t>
      </w:r>
      <w:r w:rsidR="006074EF">
        <w:rPr>
          <w:sz w:val="16"/>
          <w:szCs w:val="16"/>
        </w:rPr>
        <w:t xml:space="preserve">    </w:t>
      </w:r>
      <w:r w:rsidR="00361777">
        <w:rPr>
          <w:sz w:val="16"/>
          <w:szCs w:val="16"/>
        </w:rPr>
        <w:t xml:space="preserve"> </w:t>
      </w:r>
      <w:r w:rsidR="00361777">
        <w:t xml:space="preserve">$120.00                 </w:t>
      </w:r>
      <w:r w:rsidR="006074EF">
        <w:t xml:space="preserve"> </w:t>
      </w:r>
      <w:r w:rsidR="00361777">
        <w:t>$170.00</w:t>
      </w:r>
    </w:p>
    <w:p w:rsidR="00361777" w:rsidRDefault="006074EF" w:rsidP="00392B4B">
      <w:r>
        <w:t xml:space="preserve">                   </w:t>
      </w:r>
      <w:r w:rsidR="00361777">
        <w:t>Spinach Artichoke</w:t>
      </w:r>
      <w:r w:rsidR="00745E8E">
        <w:t xml:space="preserve"> (</w:t>
      </w:r>
      <w:r w:rsidR="00745E8E" w:rsidRPr="00C45A34">
        <w:rPr>
          <w:sz w:val="16"/>
          <w:szCs w:val="16"/>
        </w:rPr>
        <w:t>vegan</w:t>
      </w:r>
      <w:r w:rsidR="00361777">
        <w:rPr>
          <w:sz w:val="16"/>
          <w:szCs w:val="16"/>
        </w:rPr>
        <w:t>/vegetarian</w:t>
      </w:r>
      <w:r w:rsidR="00745E8E">
        <w:t>)</w:t>
      </w:r>
      <w:r w:rsidR="00361777">
        <w:t xml:space="preserve">          </w:t>
      </w:r>
      <w:r>
        <w:t xml:space="preserve">  </w:t>
      </w:r>
      <w:r w:rsidR="00361777">
        <w:t xml:space="preserve"> $120.00                 </w:t>
      </w:r>
      <w:r>
        <w:t xml:space="preserve">  </w:t>
      </w:r>
      <w:r w:rsidR="00361777">
        <w:t>$17</w:t>
      </w:r>
      <w:r w:rsidR="00745E8E">
        <w:t>0.00</w:t>
      </w:r>
    </w:p>
    <w:p w:rsidR="00361777" w:rsidRPr="00361777" w:rsidRDefault="00361777" w:rsidP="00392B4B">
      <w:r>
        <w:t xml:space="preserve">                   Crostini (</w:t>
      </w:r>
      <w:r>
        <w:rPr>
          <w:sz w:val="16"/>
          <w:szCs w:val="16"/>
        </w:rPr>
        <w:t>squash, mushroom, avocado, to</w:t>
      </w:r>
      <w:r w:rsidR="00CA204F">
        <w:rPr>
          <w:sz w:val="16"/>
          <w:szCs w:val="16"/>
        </w:rPr>
        <w:t>mato, cucumber, or cream cheese</w:t>
      </w:r>
      <w:r w:rsidR="00CA204F">
        <w:t>)</w:t>
      </w:r>
      <w:r>
        <w:rPr>
          <w:sz w:val="16"/>
          <w:szCs w:val="16"/>
        </w:rPr>
        <w:t xml:space="preserve">   </w:t>
      </w:r>
      <w:r w:rsidR="006074EF">
        <w:rPr>
          <w:sz w:val="16"/>
          <w:szCs w:val="16"/>
        </w:rPr>
        <w:t xml:space="preserve">   </w:t>
      </w:r>
      <w:r>
        <w:t>$170.00</w:t>
      </w:r>
    </w:p>
    <w:p w:rsidR="00745E8E" w:rsidRDefault="00745E8E" w:rsidP="00392B4B">
      <w:r>
        <w:tab/>
        <w:t xml:space="preserve">       </w:t>
      </w:r>
      <w:r w:rsidR="00C45A34">
        <w:t>Zucchini Cakes (</w:t>
      </w:r>
      <w:r w:rsidR="00C45A34" w:rsidRPr="00C45A34">
        <w:rPr>
          <w:sz w:val="16"/>
          <w:szCs w:val="16"/>
        </w:rPr>
        <w:t>vegan/vegetarian</w:t>
      </w:r>
      <w:r w:rsidR="00C45A34">
        <w:t xml:space="preserve">)                </w:t>
      </w:r>
      <w:r w:rsidR="006074EF">
        <w:t xml:space="preserve"> </w:t>
      </w:r>
      <w:r w:rsidR="00C45A34">
        <w:t xml:space="preserve"> $12</w:t>
      </w:r>
      <w:r w:rsidR="00FE567E">
        <w:t>0.00</w:t>
      </w:r>
      <w:r w:rsidR="00FE567E">
        <w:tab/>
        <w:t xml:space="preserve">       </w:t>
      </w:r>
      <w:r w:rsidR="006074EF">
        <w:t xml:space="preserve">   </w:t>
      </w:r>
      <w:r w:rsidR="00C45A34">
        <w:t>$17</w:t>
      </w:r>
      <w:r>
        <w:t>0.00</w:t>
      </w:r>
    </w:p>
    <w:p w:rsidR="00745E8E" w:rsidRDefault="00745E8E" w:rsidP="00392B4B">
      <w:r>
        <w:tab/>
        <w:t xml:space="preserve">       Spinach Empanadas (</w:t>
      </w:r>
      <w:r w:rsidR="00D5349B" w:rsidRPr="00D5349B">
        <w:rPr>
          <w:sz w:val="16"/>
          <w:szCs w:val="16"/>
        </w:rPr>
        <w:t>vegan</w:t>
      </w:r>
      <w:r>
        <w:t>)</w:t>
      </w:r>
      <w:r>
        <w:tab/>
      </w:r>
      <w:r>
        <w:tab/>
      </w:r>
      <w:r w:rsidR="006074EF">
        <w:t xml:space="preserve">  </w:t>
      </w:r>
      <w:r w:rsidR="00984497">
        <w:t xml:space="preserve"> </w:t>
      </w:r>
      <w:r w:rsidR="006074EF">
        <w:t>$11</w:t>
      </w:r>
      <w:r w:rsidR="00FE567E">
        <w:t>0.00</w:t>
      </w:r>
      <w:r w:rsidR="00FE567E">
        <w:tab/>
        <w:t xml:space="preserve">      </w:t>
      </w:r>
      <w:r w:rsidR="006074EF">
        <w:t xml:space="preserve">   </w:t>
      </w:r>
      <w:r w:rsidR="00FE567E">
        <w:t xml:space="preserve"> </w:t>
      </w:r>
      <w:r w:rsidR="006074EF">
        <w:t>$16</w:t>
      </w:r>
      <w:r>
        <w:t>0.00</w:t>
      </w:r>
    </w:p>
    <w:p w:rsidR="00745E8E" w:rsidRDefault="00745E8E" w:rsidP="00392B4B">
      <w:r>
        <w:tab/>
        <w:t xml:space="preserve">       Sweet and Sour Tofu (</w:t>
      </w:r>
      <w:r w:rsidRPr="00D5349B">
        <w:rPr>
          <w:sz w:val="16"/>
          <w:szCs w:val="16"/>
        </w:rPr>
        <w:t>vegan</w:t>
      </w:r>
      <w:r>
        <w:t xml:space="preserve">) </w:t>
      </w:r>
      <w:r>
        <w:tab/>
      </w:r>
      <w:r>
        <w:tab/>
      </w:r>
      <w:r w:rsidR="00984497">
        <w:t xml:space="preserve"> </w:t>
      </w:r>
      <w:r w:rsidR="006074EF">
        <w:t xml:space="preserve">  </w:t>
      </w:r>
      <w:r w:rsidR="00861A0C">
        <w:t>$13</w:t>
      </w:r>
      <w:r w:rsidR="00D06D8C">
        <w:t>0.00</w:t>
      </w:r>
      <w:r w:rsidR="00D06D8C">
        <w:tab/>
        <w:t xml:space="preserve">       </w:t>
      </w:r>
      <w:r w:rsidR="006074EF">
        <w:t xml:space="preserve">   </w:t>
      </w:r>
      <w:r w:rsidR="00861A0C">
        <w:t>$180.00</w:t>
      </w:r>
    </w:p>
    <w:p w:rsidR="00D5349B" w:rsidRDefault="00D64546" w:rsidP="00392B4B">
      <w:r>
        <w:tab/>
        <w:t xml:space="preserve">      </w:t>
      </w:r>
      <w:r w:rsidR="00D5349B">
        <w:t xml:space="preserve"> Potato and Spinach cakes</w:t>
      </w:r>
      <w:r w:rsidR="00745E8E">
        <w:t xml:space="preserve"> (</w:t>
      </w:r>
      <w:r w:rsidR="00745E8E" w:rsidRPr="00D5349B">
        <w:rPr>
          <w:sz w:val="16"/>
          <w:szCs w:val="16"/>
        </w:rPr>
        <w:t>vegan</w:t>
      </w:r>
      <w:r w:rsidR="00745E8E">
        <w:t xml:space="preserve">)          </w:t>
      </w:r>
      <w:r w:rsidR="00984497">
        <w:t xml:space="preserve"> </w:t>
      </w:r>
      <w:r w:rsidR="00861A0C">
        <w:t xml:space="preserve">  </w:t>
      </w:r>
      <w:r w:rsidR="00D5349B">
        <w:t xml:space="preserve"> </w:t>
      </w:r>
      <w:r w:rsidR="00745E8E">
        <w:t>$1</w:t>
      </w:r>
      <w:r w:rsidR="00861A0C">
        <w:t>2</w:t>
      </w:r>
      <w:r w:rsidR="00FE567E">
        <w:t>0.00</w:t>
      </w:r>
      <w:r w:rsidR="00FE567E">
        <w:tab/>
        <w:t xml:space="preserve">      </w:t>
      </w:r>
      <w:r w:rsidR="00861A0C">
        <w:t xml:space="preserve">   </w:t>
      </w:r>
      <w:r w:rsidR="00FE567E">
        <w:t xml:space="preserve"> </w:t>
      </w:r>
      <w:r w:rsidR="00861A0C">
        <w:t>$17</w:t>
      </w:r>
      <w:r w:rsidR="00745E8E">
        <w:t>0.00</w:t>
      </w:r>
      <w:r w:rsidR="00D5349B" w:rsidRPr="00D5349B">
        <w:t xml:space="preserve"> </w:t>
      </w:r>
    </w:p>
    <w:p w:rsidR="00745E8E" w:rsidRDefault="00D5349B" w:rsidP="00392B4B">
      <w:r>
        <w:t xml:space="preserve">                   Sweet and Sour Chicken or Shrimp</w:t>
      </w:r>
      <w:r>
        <w:tab/>
        <w:t xml:space="preserve">   $150.00</w:t>
      </w:r>
      <w:r>
        <w:tab/>
        <w:t xml:space="preserve">          $200.00</w:t>
      </w:r>
    </w:p>
    <w:p w:rsidR="000746FD" w:rsidRDefault="000746FD" w:rsidP="00392B4B">
      <w:r>
        <w:tab/>
        <w:t xml:space="preserve"> </w:t>
      </w:r>
      <w:r w:rsidR="00925F23">
        <w:t xml:space="preserve">      Shrimp H</w:t>
      </w:r>
      <w:r w:rsidR="000E7C3B">
        <w:t>u</w:t>
      </w:r>
      <w:r w:rsidR="00FE567E">
        <w:t>sh Puppies</w:t>
      </w:r>
      <w:r w:rsidR="00FE567E">
        <w:tab/>
      </w:r>
      <w:r w:rsidR="00FE567E">
        <w:tab/>
      </w:r>
      <w:r w:rsidR="00FE567E">
        <w:tab/>
        <w:t xml:space="preserve"> </w:t>
      </w:r>
      <w:r w:rsidR="00861A0C">
        <w:t xml:space="preserve">  $15</w:t>
      </w:r>
      <w:r w:rsidR="00FE567E">
        <w:t>0.00</w:t>
      </w:r>
      <w:r w:rsidR="00FE567E">
        <w:tab/>
        <w:t xml:space="preserve">       </w:t>
      </w:r>
      <w:r w:rsidR="00861A0C">
        <w:t xml:space="preserve">   $200</w:t>
      </w:r>
      <w:r>
        <w:t>.00</w:t>
      </w:r>
    </w:p>
    <w:p w:rsidR="00CA17A7" w:rsidRDefault="00CA17A7" w:rsidP="00CA17A7">
      <w:pPr>
        <w:ind w:firstLine="720"/>
      </w:pPr>
      <w:r>
        <w:t xml:space="preserve">       Vegetable Crid</w:t>
      </w:r>
      <w:r w:rsidR="00925F23">
        <w:t>ate’</w:t>
      </w:r>
      <w:r w:rsidR="00925F23">
        <w:tab/>
      </w:r>
      <w:r w:rsidR="00925F23">
        <w:tab/>
      </w:r>
      <w:r w:rsidR="00925F23">
        <w:tab/>
      </w:r>
      <w:r w:rsidR="00FE567E">
        <w:t xml:space="preserve"> </w:t>
      </w:r>
      <w:r w:rsidR="00861A0C">
        <w:t xml:space="preserve">  $11</w:t>
      </w:r>
      <w:r w:rsidR="00FE567E">
        <w:t>0.00</w:t>
      </w:r>
      <w:r w:rsidR="00FE567E">
        <w:tab/>
        <w:t xml:space="preserve">      </w:t>
      </w:r>
      <w:r w:rsidR="00D5349B">
        <w:t xml:space="preserve">   </w:t>
      </w:r>
      <w:r w:rsidR="00FE567E">
        <w:t xml:space="preserve"> </w:t>
      </w:r>
      <w:r w:rsidR="00861A0C">
        <w:t>$15</w:t>
      </w:r>
      <w:r w:rsidR="00925F23">
        <w:t>0</w:t>
      </w:r>
      <w:r w:rsidR="00E968DD">
        <w:t>.</w:t>
      </w:r>
      <w:r>
        <w:t>00</w:t>
      </w:r>
      <w:r>
        <w:tab/>
      </w:r>
      <w:r>
        <w:tab/>
      </w:r>
      <w:r>
        <w:tab/>
      </w:r>
      <w:r>
        <w:tab/>
      </w:r>
    </w:p>
    <w:p w:rsidR="00392B4B" w:rsidRDefault="002E14E1" w:rsidP="00392B4B">
      <w:r>
        <w:tab/>
        <w:t xml:space="preserve">       Empanadas (</w:t>
      </w:r>
      <w:r w:rsidRPr="00D5349B">
        <w:rPr>
          <w:sz w:val="16"/>
          <w:szCs w:val="16"/>
        </w:rPr>
        <w:t>chicken or beef</w:t>
      </w:r>
      <w:r>
        <w:t>)</w:t>
      </w:r>
      <w:r w:rsidR="00392B4B">
        <w:tab/>
      </w:r>
      <w:r w:rsidR="00871749">
        <w:t xml:space="preserve">         </w:t>
      </w:r>
      <w:r w:rsidR="008D08D9">
        <w:tab/>
        <w:t xml:space="preserve"> </w:t>
      </w:r>
      <w:r w:rsidR="00D5349B">
        <w:t xml:space="preserve">  </w:t>
      </w:r>
      <w:r w:rsidR="008D08D9">
        <w:t>$120.00</w:t>
      </w:r>
      <w:r w:rsidR="008D08D9">
        <w:tab/>
        <w:t xml:space="preserve">       </w:t>
      </w:r>
      <w:r w:rsidR="00D5349B">
        <w:t xml:space="preserve">   $17</w:t>
      </w:r>
      <w:r w:rsidR="00C62D81">
        <w:t>0</w:t>
      </w:r>
      <w:r w:rsidR="00392B4B">
        <w:t>.00</w:t>
      </w:r>
    </w:p>
    <w:p w:rsidR="00392B4B" w:rsidRDefault="00392B4B" w:rsidP="00392B4B">
      <w:r>
        <w:tab/>
        <w:t xml:space="preserve">       Cocktail Meatballs</w:t>
      </w:r>
      <w:r>
        <w:tab/>
      </w:r>
      <w:r w:rsidR="00871749">
        <w:t xml:space="preserve">       </w:t>
      </w:r>
      <w:r w:rsidR="00B30991">
        <w:t xml:space="preserve">                  </w:t>
      </w:r>
      <w:r w:rsidR="00D5349B">
        <w:t xml:space="preserve">  $12</w:t>
      </w:r>
      <w:r w:rsidR="00925F23">
        <w:t>0</w:t>
      </w:r>
      <w:r w:rsidR="00B30991">
        <w:t xml:space="preserve">.00                 </w:t>
      </w:r>
      <w:r w:rsidR="00D5349B">
        <w:t>$17</w:t>
      </w:r>
      <w:r w:rsidR="00A64E4A">
        <w:t>0</w:t>
      </w:r>
      <w:r>
        <w:t>.00</w:t>
      </w:r>
    </w:p>
    <w:p w:rsidR="00CA17A7" w:rsidRDefault="00220528" w:rsidP="00392B4B">
      <w:r>
        <w:tab/>
        <w:t xml:space="preserve">       Salmon Croquettes</w:t>
      </w:r>
      <w:r>
        <w:tab/>
      </w:r>
      <w:r>
        <w:tab/>
      </w:r>
      <w:r>
        <w:tab/>
      </w:r>
      <w:r w:rsidR="00D64546">
        <w:t xml:space="preserve"> </w:t>
      </w:r>
      <w:r w:rsidR="00D5349B">
        <w:t xml:space="preserve">  </w:t>
      </w:r>
      <w:r w:rsidR="00D64546">
        <w:t>$13</w:t>
      </w:r>
      <w:r w:rsidR="00925F23">
        <w:t>0</w:t>
      </w:r>
      <w:r w:rsidR="00D64546">
        <w:t xml:space="preserve">.00                 </w:t>
      </w:r>
      <w:r w:rsidR="00F9066D">
        <w:t xml:space="preserve"> </w:t>
      </w:r>
      <w:r w:rsidR="00D5349B">
        <w:t>$18</w:t>
      </w:r>
      <w:r w:rsidR="00925F23">
        <w:t>0</w:t>
      </w:r>
      <w:r w:rsidR="00CA17A7">
        <w:t>.00</w:t>
      </w:r>
    </w:p>
    <w:p w:rsidR="00E968DD" w:rsidRDefault="00E968DD" w:rsidP="00392B4B">
      <w:r>
        <w:tab/>
      </w:r>
      <w:r w:rsidR="00925F23">
        <w:t xml:space="preserve">       Cod Fish Cakes</w:t>
      </w:r>
      <w:r w:rsidR="00925F23">
        <w:tab/>
      </w:r>
      <w:r w:rsidR="00D06D8C">
        <w:tab/>
      </w:r>
      <w:r w:rsidR="00D06D8C">
        <w:tab/>
      </w:r>
      <w:r w:rsidR="00D06D8C">
        <w:tab/>
        <w:t xml:space="preserve"> </w:t>
      </w:r>
      <w:r w:rsidR="00D5349B">
        <w:t xml:space="preserve">  </w:t>
      </w:r>
      <w:r w:rsidR="00D06D8C">
        <w:t>$120.00</w:t>
      </w:r>
      <w:r w:rsidR="00D5349B">
        <w:t xml:space="preserve">                </w:t>
      </w:r>
      <w:r w:rsidR="00F9066D">
        <w:t xml:space="preserve"> </w:t>
      </w:r>
      <w:r w:rsidR="00D06D8C">
        <w:t xml:space="preserve"> </w:t>
      </w:r>
      <w:r w:rsidR="00F9066D">
        <w:t>$17</w:t>
      </w:r>
      <w:r w:rsidR="00335C48">
        <w:t>0</w:t>
      </w:r>
      <w:r w:rsidR="00220528">
        <w:t>.00</w:t>
      </w:r>
    </w:p>
    <w:p w:rsidR="00E76550" w:rsidRDefault="00E76550" w:rsidP="00392B4B">
      <w:r>
        <w:tab/>
        <w:t xml:space="preserve">       </w:t>
      </w:r>
      <w:r w:rsidR="00E42C05">
        <w:t>Mozzarella</w:t>
      </w:r>
      <w:r w:rsidR="00B30991">
        <w:t xml:space="preserve"> Sticks</w:t>
      </w:r>
      <w:r>
        <w:tab/>
      </w:r>
      <w:r>
        <w:tab/>
      </w:r>
      <w:r>
        <w:tab/>
      </w:r>
      <w:r w:rsidR="00B30991">
        <w:t xml:space="preserve">            </w:t>
      </w:r>
      <w:r>
        <w:t xml:space="preserve"> </w:t>
      </w:r>
      <w:r w:rsidR="00F9066D">
        <w:t xml:space="preserve">  </w:t>
      </w:r>
      <w:r w:rsidR="00CD5F89">
        <w:t>$100</w:t>
      </w:r>
      <w:r w:rsidR="006E21D1">
        <w:t>.00</w:t>
      </w:r>
      <w:r w:rsidR="006E21D1">
        <w:tab/>
        <w:t xml:space="preserve">      </w:t>
      </w:r>
      <w:r w:rsidR="000E7C3B">
        <w:t xml:space="preserve"> </w:t>
      </w:r>
      <w:r w:rsidR="00FE567E">
        <w:t xml:space="preserve"> </w:t>
      </w:r>
      <w:r w:rsidR="00F9066D">
        <w:t xml:space="preserve">   </w:t>
      </w:r>
      <w:r w:rsidR="00FE567E">
        <w:t>$14</w:t>
      </w:r>
      <w:r w:rsidR="00335C48">
        <w:t>0</w:t>
      </w:r>
      <w:r>
        <w:t>.00</w:t>
      </w:r>
    </w:p>
    <w:p w:rsidR="00AA5FA0" w:rsidRDefault="00E76550" w:rsidP="00392B4B">
      <w:r>
        <w:tab/>
        <w:t xml:space="preserve">       Mini </w:t>
      </w:r>
      <w:r w:rsidR="00E42C05">
        <w:t>Frittatas</w:t>
      </w:r>
      <w:r>
        <w:t xml:space="preserve"> </w:t>
      </w:r>
      <w:r w:rsidR="00B365F9">
        <w:t>(</w:t>
      </w:r>
      <w:r w:rsidR="00B365F9">
        <w:rPr>
          <w:sz w:val="16"/>
          <w:szCs w:val="16"/>
        </w:rPr>
        <w:t>with ham, turkey or peppers</w:t>
      </w:r>
      <w:r w:rsidR="00B365F9">
        <w:t>)</w:t>
      </w:r>
      <w:r w:rsidR="008D08D9">
        <w:tab/>
        <w:t xml:space="preserve"> </w:t>
      </w:r>
      <w:r w:rsidR="00F9066D">
        <w:t xml:space="preserve">  </w:t>
      </w:r>
      <w:r w:rsidR="008D08D9">
        <w:t>$120.00</w:t>
      </w:r>
      <w:r w:rsidR="008D08D9">
        <w:tab/>
        <w:t xml:space="preserve">       </w:t>
      </w:r>
      <w:r w:rsidR="00F9066D">
        <w:t xml:space="preserve">    $17</w:t>
      </w:r>
      <w:r>
        <w:t>0.00</w:t>
      </w:r>
    </w:p>
    <w:p w:rsidR="00BC6252" w:rsidRDefault="00D64546" w:rsidP="00392B4B">
      <w:r>
        <w:tab/>
        <w:t xml:space="preserve">       Beef/</w:t>
      </w:r>
      <w:r w:rsidR="00925F23">
        <w:t>Turkey</w:t>
      </w:r>
      <w:r>
        <w:t>/Chicken or Pork</w:t>
      </w:r>
      <w:r w:rsidR="00925F23">
        <w:t xml:space="preserve"> Sl</w:t>
      </w:r>
      <w:r>
        <w:t xml:space="preserve">iders       </w:t>
      </w:r>
      <w:r w:rsidR="00F9066D">
        <w:t xml:space="preserve">  $13</w:t>
      </w:r>
      <w:r w:rsidR="00CD5F89">
        <w:t>0</w:t>
      </w:r>
      <w:r w:rsidR="00925F23">
        <w:t>.00</w:t>
      </w:r>
      <w:r w:rsidR="00947A61">
        <w:tab/>
        <w:t xml:space="preserve">      </w:t>
      </w:r>
      <w:r w:rsidR="00925F23">
        <w:t xml:space="preserve"> </w:t>
      </w:r>
      <w:r w:rsidR="00F9066D">
        <w:t xml:space="preserve">    $18</w:t>
      </w:r>
      <w:r w:rsidR="00BC6252">
        <w:t>0.00</w:t>
      </w:r>
    </w:p>
    <w:p w:rsidR="00BC6252" w:rsidRDefault="00BC6252" w:rsidP="00BC6252">
      <w:r>
        <w:tab/>
        <w:t xml:space="preserve">       Skewers </w:t>
      </w:r>
      <w:r w:rsidR="00B365F9">
        <w:t>(</w:t>
      </w:r>
      <w:r w:rsidR="00AF5EF5">
        <w:rPr>
          <w:sz w:val="16"/>
          <w:szCs w:val="16"/>
        </w:rPr>
        <w:t>beef, chicken, shrimp or vegetable</w:t>
      </w:r>
      <w:r w:rsidR="00B365F9">
        <w:t>)</w:t>
      </w:r>
      <w:r>
        <w:t xml:space="preserve">          </w:t>
      </w:r>
      <w:r w:rsidR="00B02951">
        <w:t xml:space="preserve"> </w:t>
      </w:r>
      <w:r w:rsidR="00D06D8C">
        <w:t>$14</w:t>
      </w:r>
      <w:r w:rsidR="004427C9">
        <w:t>0</w:t>
      </w:r>
      <w:r>
        <w:t>.00</w:t>
      </w:r>
      <w:r>
        <w:tab/>
        <w:t xml:space="preserve">       </w:t>
      </w:r>
      <w:r w:rsidR="00AF5EF5">
        <w:t xml:space="preserve">    </w:t>
      </w:r>
      <w:r w:rsidR="00D06D8C">
        <w:t>$18</w:t>
      </w:r>
      <w:r>
        <w:t>0.00</w:t>
      </w:r>
    </w:p>
    <w:p w:rsidR="00A303FD" w:rsidRDefault="00AA5FA0" w:rsidP="00B55D81">
      <w:pPr>
        <w:ind w:left="720"/>
      </w:pPr>
      <w:r>
        <w:t xml:space="preserve">       </w:t>
      </w:r>
      <w:r w:rsidR="00392B4B">
        <w:t xml:space="preserve">Deviled Eggs                   </w:t>
      </w:r>
      <w:r w:rsidR="00871749">
        <w:t xml:space="preserve">        </w:t>
      </w:r>
      <w:r w:rsidR="00B069BC">
        <w:t xml:space="preserve">           </w:t>
      </w:r>
      <w:r w:rsidR="00FD13EE">
        <w:t xml:space="preserve">                 </w:t>
      </w:r>
      <w:r w:rsidR="00D06D8C">
        <w:t xml:space="preserve">                  </w:t>
      </w:r>
      <w:r w:rsidR="00AF5EF5">
        <w:t xml:space="preserve">    $13</w:t>
      </w:r>
      <w:r w:rsidR="00FE567E">
        <w:t>0</w:t>
      </w:r>
      <w:r w:rsidR="00392B4B">
        <w:t>.00</w:t>
      </w:r>
    </w:p>
    <w:p w:rsidR="00B02951" w:rsidRPr="00B02951" w:rsidRDefault="00B02951" w:rsidP="00392B4B">
      <w:r>
        <w:tab/>
        <w:t xml:space="preserve">       </w:t>
      </w:r>
      <w:r w:rsidR="00E42C05">
        <w:t>Potato</w:t>
      </w:r>
      <w:r>
        <w:t xml:space="preserve"> Skins </w:t>
      </w:r>
      <w:r w:rsidR="00B365F9">
        <w:t>(</w:t>
      </w:r>
      <w:r w:rsidR="00B365F9">
        <w:rPr>
          <w:sz w:val="16"/>
          <w:szCs w:val="16"/>
        </w:rPr>
        <w:t>w or w/o bacon</w:t>
      </w:r>
      <w:r w:rsidR="00B365F9"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AF5EF5">
        <w:rPr>
          <w:sz w:val="16"/>
          <w:szCs w:val="16"/>
        </w:rPr>
        <w:t xml:space="preserve">   </w:t>
      </w:r>
      <w:r w:rsidR="00AF5EF5">
        <w:t>$10</w:t>
      </w:r>
      <w:r>
        <w:t>0.00</w:t>
      </w:r>
      <w:r>
        <w:tab/>
        <w:t xml:space="preserve">        </w:t>
      </w:r>
      <w:r w:rsidR="00AF5EF5">
        <w:t xml:space="preserve">   </w:t>
      </w:r>
      <w:r w:rsidR="00FE567E">
        <w:t>$</w:t>
      </w:r>
      <w:r w:rsidR="00AF5EF5">
        <w:t>150</w:t>
      </w:r>
      <w:r>
        <w:t>.00</w:t>
      </w:r>
    </w:p>
    <w:p w:rsidR="00392B4B" w:rsidRDefault="00392B4B" w:rsidP="00392B4B">
      <w:r>
        <w:tab/>
        <w:t xml:space="preserve">       Fruit Salad</w:t>
      </w:r>
      <w:r w:rsidR="00AF5EF5">
        <w:t xml:space="preserve"> </w:t>
      </w:r>
      <w:r w:rsidR="00AF5EF5" w:rsidRPr="00AF5EF5">
        <w:rPr>
          <w:sz w:val="16"/>
          <w:szCs w:val="16"/>
        </w:rPr>
        <w:t>(18” platter seasonal fruit)</w:t>
      </w:r>
      <w:r>
        <w:tab/>
        <w:t xml:space="preserve">          </w:t>
      </w:r>
      <w:r w:rsidR="00871749">
        <w:t xml:space="preserve">         </w:t>
      </w:r>
      <w:r w:rsidR="00B069BC">
        <w:t xml:space="preserve">               </w:t>
      </w:r>
      <w:r>
        <w:t xml:space="preserve"> </w:t>
      </w:r>
      <w:r w:rsidR="00B069BC">
        <w:t xml:space="preserve"> </w:t>
      </w:r>
      <w:r w:rsidR="00CA17A7">
        <w:t xml:space="preserve"> </w:t>
      </w:r>
      <w:r w:rsidR="00FD13EE">
        <w:t xml:space="preserve">          </w:t>
      </w:r>
      <w:r w:rsidR="00AF5EF5">
        <w:t>$12</w:t>
      </w:r>
      <w:r w:rsidR="00CD5F89">
        <w:t>0</w:t>
      </w:r>
      <w:r>
        <w:t>.00</w:t>
      </w:r>
    </w:p>
    <w:p w:rsidR="00392B4B" w:rsidRDefault="00CA17A7" w:rsidP="00392B4B">
      <w:r>
        <w:tab/>
        <w:t xml:space="preserve">     </w:t>
      </w:r>
      <w:r w:rsidR="00525EAE">
        <w:t xml:space="preserve">  Cheese</w:t>
      </w:r>
      <w:r>
        <w:t xml:space="preserve"> P</w:t>
      </w:r>
      <w:r w:rsidR="00392B4B">
        <w:t>latter</w:t>
      </w:r>
      <w:r w:rsidR="00AF5EF5">
        <w:t xml:space="preserve"> </w:t>
      </w:r>
      <w:r w:rsidR="00AF5EF5">
        <w:rPr>
          <w:sz w:val="16"/>
          <w:szCs w:val="16"/>
        </w:rPr>
        <w:t>(16” platter)</w:t>
      </w:r>
      <w:r w:rsidR="00392B4B">
        <w:t xml:space="preserve">                     </w:t>
      </w:r>
      <w:r w:rsidR="00871749">
        <w:t xml:space="preserve">         </w:t>
      </w:r>
      <w:r w:rsidR="00056F93">
        <w:t xml:space="preserve"> </w:t>
      </w:r>
      <w:r w:rsidR="00525EAE">
        <w:t xml:space="preserve">        </w:t>
      </w:r>
      <w:r w:rsidR="00B069BC">
        <w:t xml:space="preserve">  </w:t>
      </w:r>
      <w:r w:rsidR="00056F93">
        <w:t xml:space="preserve"> </w:t>
      </w:r>
      <w:r w:rsidR="00A163BB">
        <w:t xml:space="preserve">          </w:t>
      </w:r>
      <w:r w:rsidR="00B069BC">
        <w:t xml:space="preserve">        </w:t>
      </w:r>
      <w:r w:rsidR="00B365F9">
        <w:t xml:space="preserve"> </w:t>
      </w:r>
      <w:r w:rsidR="00AF5EF5">
        <w:t>$11</w:t>
      </w:r>
      <w:r w:rsidR="00CD5F89">
        <w:t>0</w:t>
      </w:r>
      <w:r w:rsidR="00662BA5">
        <w:t>.00</w:t>
      </w:r>
    </w:p>
    <w:p w:rsidR="00392B4B" w:rsidRPr="00392B4B" w:rsidRDefault="00713D8F" w:rsidP="00392B4B">
      <w:pPr>
        <w:rPr>
          <w:b/>
        </w:rPr>
      </w:pPr>
      <w:r>
        <w:rPr>
          <w:b/>
        </w:rPr>
        <w:lastRenderedPageBreak/>
        <w:t xml:space="preserve">Chicken </w:t>
      </w:r>
      <w:r w:rsidR="00A30037">
        <w:t xml:space="preserve">  </w:t>
      </w:r>
      <w:r w:rsidR="006D7F23">
        <w:rPr>
          <w:b/>
          <w:sz w:val="20"/>
          <w:szCs w:val="20"/>
        </w:rPr>
        <w:t>(</w:t>
      </w:r>
      <w:r w:rsidR="00525EAE">
        <w:rPr>
          <w:b/>
          <w:sz w:val="20"/>
          <w:szCs w:val="20"/>
        </w:rPr>
        <w:t>J</w:t>
      </w:r>
      <w:r w:rsidR="00A30037" w:rsidRPr="00145265">
        <w:rPr>
          <w:b/>
          <w:sz w:val="20"/>
          <w:szCs w:val="20"/>
        </w:rPr>
        <w:t xml:space="preserve">erked, </w:t>
      </w:r>
      <w:r w:rsidR="00525EAE">
        <w:rPr>
          <w:b/>
          <w:sz w:val="20"/>
          <w:szCs w:val="20"/>
        </w:rPr>
        <w:t xml:space="preserve">Mango, Curried, Fried, Brown </w:t>
      </w:r>
      <w:r w:rsidR="006D7F23">
        <w:rPr>
          <w:b/>
          <w:sz w:val="20"/>
          <w:szCs w:val="20"/>
        </w:rPr>
        <w:t>Stewed,</w:t>
      </w:r>
      <w:r w:rsidR="00525EAE">
        <w:rPr>
          <w:b/>
          <w:sz w:val="20"/>
          <w:szCs w:val="20"/>
        </w:rPr>
        <w:t xml:space="preserve"> </w:t>
      </w:r>
      <w:r w:rsidR="006D7F23">
        <w:rPr>
          <w:b/>
          <w:sz w:val="20"/>
          <w:szCs w:val="20"/>
        </w:rPr>
        <w:t xml:space="preserve">Sautéed, or </w:t>
      </w:r>
      <w:r w:rsidR="00525EAE">
        <w:rPr>
          <w:b/>
          <w:sz w:val="20"/>
          <w:szCs w:val="20"/>
        </w:rPr>
        <w:t>P</w:t>
      </w:r>
      <w:r w:rsidR="00A30037" w:rsidRPr="00145265">
        <w:rPr>
          <w:b/>
          <w:sz w:val="20"/>
          <w:szCs w:val="20"/>
        </w:rPr>
        <w:t>lain baked)</w:t>
      </w:r>
    </w:p>
    <w:p w:rsidR="00392B4B" w:rsidRDefault="00392B4B" w:rsidP="00392B4B">
      <w:r>
        <w:tab/>
        <w:t xml:space="preserve">       Chicken Leg &amp; Thigh  </w:t>
      </w:r>
      <w:r>
        <w:tab/>
      </w:r>
      <w:r w:rsidR="00713D8F">
        <w:t xml:space="preserve">          </w:t>
      </w:r>
      <w:r w:rsidR="002541BD">
        <w:t xml:space="preserve">               </w:t>
      </w:r>
      <w:r w:rsidR="001F6CB0">
        <w:t xml:space="preserve"> </w:t>
      </w:r>
      <w:r w:rsidR="00D06D8C">
        <w:t>$12</w:t>
      </w:r>
      <w:r w:rsidR="005426B4">
        <w:t>0</w:t>
      </w:r>
      <w:r w:rsidR="002541BD">
        <w:t>.00</w:t>
      </w:r>
      <w:r w:rsidR="002541BD">
        <w:tab/>
        <w:t xml:space="preserve">       </w:t>
      </w:r>
      <w:r w:rsidR="00713D8F">
        <w:t xml:space="preserve">  </w:t>
      </w:r>
      <w:r w:rsidR="00D06D8C">
        <w:t>$17</w:t>
      </w:r>
      <w:r w:rsidR="00FB7BCE">
        <w:t>0</w:t>
      </w:r>
      <w:r>
        <w:t>.00</w:t>
      </w:r>
    </w:p>
    <w:p w:rsidR="00392B4B" w:rsidRDefault="00392B4B" w:rsidP="00392B4B">
      <w:r>
        <w:tab/>
        <w:t xml:space="preserve">       Ch</w:t>
      </w:r>
      <w:r w:rsidR="00984D9E">
        <w:t>icken Breast or</w:t>
      </w:r>
      <w:r>
        <w:t xml:space="preserve"> Wing</w:t>
      </w:r>
      <w:r w:rsidR="00984D9E">
        <w:t>s</w:t>
      </w:r>
      <w:r>
        <w:t xml:space="preserve"> </w:t>
      </w:r>
      <w:r>
        <w:tab/>
      </w:r>
      <w:r w:rsidR="00713D8F">
        <w:t xml:space="preserve">        </w:t>
      </w:r>
      <w:r w:rsidR="002541BD">
        <w:t xml:space="preserve">      </w:t>
      </w:r>
      <w:r w:rsidR="00D06D8C">
        <w:t>$14</w:t>
      </w:r>
      <w:r w:rsidR="005426B4">
        <w:t>0</w:t>
      </w:r>
      <w:r w:rsidR="002541BD">
        <w:t>.00</w:t>
      </w:r>
      <w:r w:rsidR="002541BD">
        <w:tab/>
        <w:t xml:space="preserve">     </w:t>
      </w:r>
      <w:r w:rsidR="00FB7BCE">
        <w:t xml:space="preserve">   </w:t>
      </w:r>
      <w:r w:rsidR="00713D8F">
        <w:t xml:space="preserve"> </w:t>
      </w:r>
      <w:r w:rsidR="00D06D8C">
        <w:t>$19</w:t>
      </w:r>
      <w:r w:rsidR="00A8465F">
        <w:t>0</w:t>
      </w:r>
      <w:r>
        <w:t>.00</w:t>
      </w:r>
    </w:p>
    <w:p w:rsidR="00392B4B" w:rsidRDefault="00FE567E" w:rsidP="00392B4B">
      <w:r>
        <w:tab/>
        <w:t xml:space="preserve">       BBQ</w:t>
      </w:r>
      <w:r w:rsidR="008D08D9">
        <w:t xml:space="preserve"> Chicken</w:t>
      </w:r>
      <w:r w:rsidR="008D08D9">
        <w:tab/>
      </w:r>
      <w:r w:rsidR="00521A4F">
        <w:t xml:space="preserve"> </w:t>
      </w:r>
      <w:r w:rsidR="00392B4B">
        <w:t xml:space="preserve"> </w:t>
      </w:r>
      <w:r w:rsidR="00392B4B">
        <w:tab/>
      </w:r>
      <w:r w:rsidR="00392B4B">
        <w:tab/>
      </w:r>
      <w:r w:rsidR="00713D8F">
        <w:t xml:space="preserve">        </w:t>
      </w:r>
      <w:r w:rsidR="00521A4F">
        <w:t xml:space="preserve">    </w:t>
      </w:r>
      <w:r w:rsidR="002541BD">
        <w:t xml:space="preserve">  </w:t>
      </w:r>
      <w:r w:rsidR="006D7F23">
        <w:t>$140</w:t>
      </w:r>
      <w:r w:rsidR="002541BD">
        <w:t>.00</w:t>
      </w:r>
      <w:r w:rsidR="002541BD">
        <w:tab/>
        <w:t xml:space="preserve">         </w:t>
      </w:r>
      <w:r w:rsidR="006D7F23">
        <w:t>$19</w:t>
      </w:r>
      <w:r w:rsidR="00FB7BCE">
        <w:t>0</w:t>
      </w:r>
      <w:r w:rsidR="00392B4B">
        <w:t>.00</w:t>
      </w:r>
    </w:p>
    <w:p w:rsidR="004277C1" w:rsidRDefault="007C4758" w:rsidP="00392B4B">
      <w:r>
        <w:tab/>
        <w:t xml:space="preserve">      </w:t>
      </w:r>
      <w:r w:rsidR="006D7F23">
        <w:t xml:space="preserve"> </w:t>
      </w:r>
      <w:r>
        <w:t xml:space="preserve">Chicken </w:t>
      </w:r>
      <w:r w:rsidR="00056F93">
        <w:t>Ma</w:t>
      </w:r>
      <w:r w:rsidR="009432DA">
        <w:t>r</w:t>
      </w:r>
      <w:r w:rsidR="00056F93">
        <w:t>sala</w:t>
      </w:r>
      <w:r>
        <w:t xml:space="preserve">                      </w:t>
      </w:r>
      <w:r w:rsidR="00056F93">
        <w:t xml:space="preserve"> </w:t>
      </w:r>
      <w:r>
        <w:t xml:space="preserve"> </w:t>
      </w:r>
      <w:r w:rsidR="002541BD">
        <w:t xml:space="preserve">               </w:t>
      </w:r>
      <w:r w:rsidR="006D7F23">
        <w:t>$14</w:t>
      </w:r>
      <w:r w:rsidR="005426B4">
        <w:t>0</w:t>
      </w:r>
      <w:r w:rsidR="002541BD">
        <w:t>.00</w:t>
      </w:r>
      <w:r w:rsidR="002541BD">
        <w:tab/>
        <w:t xml:space="preserve">         </w:t>
      </w:r>
      <w:r w:rsidR="006D7F23">
        <w:t>$19</w:t>
      </w:r>
      <w:r w:rsidR="00FB7BCE">
        <w:t>0</w:t>
      </w:r>
      <w:r>
        <w:t>.00</w:t>
      </w:r>
    </w:p>
    <w:p w:rsidR="00392B4B" w:rsidRPr="00145265" w:rsidRDefault="00392B4B" w:rsidP="00392B4B">
      <w:pPr>
        <w:rPr>
          <w:b/>
          <w:sz w:val="20"/>
          <w:szCs w:val="20"/>
        </w:rPr>
      </w:pPr>
      <w:r>
        <w:tab/>
      </w:r>
    </w:p>
    <w:p w:rsidR="00392B4B" w:rsidRPr="00662BA5" w:rsidRDefault="00392B4B" w:rsidP="00392B4B">
      <w:pPr>
        <w:rPr>
          <w:b/>
        </w:rPr>
      </w:pPr>
      <w:r w:rsidRPr="00662BA5">
        <w:rPr>
          <w:b/>
        </w:rPr>
        <w:t>Seafood</w:t>
      </w:r>
    </w:p>
    <w:p w:rsidR="00662BA5" w:rsidRDefault="00392B4B" w:rsidP="00392B4B">
      <w:r>
        <w:t xml:space="preserve">    </w:t>
      </w:r>
      <w:r>
        <w:tab/>
      </w:r>
      <w:r w:rsidR="00F42867">
        <w:t xml:space="preserve">      </w:t>
      </w:r>
      <w:r w:rsidR="00580856">
        <w:t xml:space="preserve"> Fish</w:t>
      </w:r>
      <w:r>
        <w:t xml:space="preserve"> (Fried</w:t>
      </w:r>
      <w:r w:rsidR="00580856">
        <w:t xml:space="preserve"> or Baked</w:t>
      </w:r>
      <w:r w:rsidR="00FA0CB5">
        <w:t xml:space="preserve"> 60 pieces</w:t>
      </w:r>
      <w:r>
        <w:t xml:space="preserve">)     </w:t>
      </w:r>
      <w:r>
        <w:tab/>
      </w:r>
      <w:r w:rsidR="00580856">
        <w:t xml:space="preserve">  </w:t>
      </w:r>
      <w:r w:rsidR="00D06D8C">
        <w:t>$13</w:t>
      </w:r>
      <w:r w:rsidR="00C62D81">
        <w:t>0</w:t>
      </w:r>
      <w:r w:rsidR="00A5632E">
        <w:t>.00</w:t>
      </w:r>
      <w:r w:rsidR="00A5632E">
        <w:tab/>
        <w:t xml:space="preserve">        </w:t>
      </w:r>
      <w:r w:rsidR="00D06D8C">
        <w:t>$18</w:t>
      </w:r>
      <w:r>
        <w:t xml:space="preserve">0.00 </w:t>
      </w:r>
    </w:p>
    <w:p w:rsidR="00FA0CB5" w:rsidRDefault="00662BA5" w:rsidP="00392B4B">
      <w:r>
        <w:t xml:space="preserve">                   </w:t>
      </w:r>
      <w:r w:rsidR="00392B4B">
        <w:t>Shrimp (</w:t>
      </w:r>
      <w:r w:rsidR="00A50EE1">
        <w:t>Fried, Sautéed, Any style</w:t>
      </w:r>
      <w:r w:rsidR="00056F93">
        <w:t xml:space="preserve">) </w:t>
      </w:r>
      <w:r w:rsidR="00A50EE1">
        <w:t xml:space="preserve">       </w:t>
      </w:r>
      <w:r w:rsidR="002541BD">
        <w:t xml:space="preserve">  </w:t>
      </w:r>
      <w:r w:rsidR="00056F93">
        <w:t>$</w:t>
      </w:r>
      <w:r w:rsidR="006A2202">
        <w:t>15</w:t>
      </w:r>
      <w:r w:rsidR="001842E0">
        <w:t xml:space="preserve">0.00                 </w:t>
      </w:r>
      <w:r w:rsidR="00D06D8C">
        <w:t>$200</w:t>
      </w:r>
      <w:r w:rsidR="00392B4B">
        <w:t>.00</w:t>
      </w:r>
    </w:p>
    <w:p w:rsidR="00FA0CB5" w:rsidRDefault="003201CB" w:rsidP="00392B4B">
      <w:r>
        <w:tab/>
        <w:t xml:space="preserve">       Blacken </w:t>
      </w:r>
      <w:r w:rsidR="00D06D8C">
        <w:t>Catfish</w:t>
      </w:r>
      <w:r w:rsidR="00D06D8C">
        <w:tab/>
      </w:r>
      <w:r w:rsidR="00D06D8C">
        <w:tab/>
      </w:r>
      <w:r w:rsidR="00D06D8C">
        <w:tab/>
      </w:r>
      <w:r w:rsidR="00D06D8C">
        <w:tab/>
        <w:t xml:space="preserve">  $130.00</w:t>
      </w:r>
      <w:r w:rsidR="00D06D8C">
        <w:tab/>
        <w:t xml:space="preserve">        $18</w:t>
      </w:r>
      <w:r w:rsidR="00FA0CB5">
        <w:t>0.00</w:t>
      </w:r>
    </w:p>
    <w:p w:rsidR="00662BA5" w:rsidRDefault="00F42867" w:rsidP="00392B4B">
      <w:r>
        <w:t xml:space="preserve">                  </w:t>
      </w:r>
      <w:r w:rsidR="00A50EE1">
        <w:t xml:space="preserve"> Crab C</w:t>
      </w:r>
      <w:r w:rsidR="00392B4B">
        <w:t>a</w:t>
      </w:r>
      <w:r w:rsidR="00662BA5">
        <w:t>kes</w:t>
      </w:r>
      <w:r w:rsidR="00AE5595">
        <w:t xml:space="preserve"> (Patty size 8</w:t>
      </w:r>
      <w:r w:rsidR="00FA0CB5">
        <w:t>0 pieces)</w:t>
      </w:r>
      <w:r w:rsidR="00662BA5">
        <w:t xml:space="preserve">           </w:t>
      </w:r>
      <w:r w:rsidR="00662BA5">
        <w:tab/>
      </w:r>
      <w:r w:rsidR="00C93AD4">
        <w:t xml:space="preserve">          </w:t>
      </w:r>
      <w:r w:rsidR="00FA0CB5">
        <w:t xml:space="preserve">   </w:t>
      </w:r>
      <w:r w:rsidR="001842E0">
        <w:t xml:space="preserve"> </w:t>
      </w:r>
      <w:r w:rsidR="00AE5595">
        <w:t xml:space="preserve">      </w:t>
      </w:r>
      <w:r w:rsidR="006D7F23">
        <w:t>$275</w:t>
      </w:r>
      <w:r>
        <w:t>.00</w:t>
      </w:r>
    </w:p>
    <w:p w:rsidR="00984B92" w:rsidRDefault="00984B92" w:rsidP="00392B4B">
      <w:r>
        <w:tab/>
        <w:t xml:space="preserve">       Salmon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842E0">
        <w:t xml:space="preserve"> </w:t>
      </w:r>
      <w:r w:rsidR="006D7F23">
        <w:t>$17</w:t>
      </w:r>
      <w:r w:rsidR="005426B4">
        <w:t xml:space="preserve">0.00              </w:t>
      </w:r>
      <w:r>
        <w:t xml:space="preserve">  </w:t>
      </w:r>
      <w:r w:rsidR="006D7F23">
        <w:t>$22</w:t>
      </w:r>
      <w:r w:rsidR="006A2202">
        <w:t>0</w:t>
      </w:r>
      <w:r>
        <w:t>.00</w:t>
      </w:r>
    </w:p>
    <w:p w:rsidR="00392B4B" w:rsidRPr="00662BA5" w:rsidRDefault="00C93AD4" w:rsidP="00392B4B">
      <w:r>
        <w:rPr>
          <w:b/>
        </w:rPr>
        <w:t>Meats</w:t>
      </w:r>
    </w:p>
    <w:p w:rsidR="00392B4B" w:rsidRDefault="00392B4B" w:rsidP="00392B4B">
      <w:r>
        <w:tab/>
        <w:t xml:space="preserve">       Pork Ribs (BBQ) </w:t>
      </w:r>
      <w:r>
        <w:tab/>
      </w:r>
      <w:r>
        <w:tab/>
      </w:r>
      <w:r w:rsidR="009432DA">
        <w:t xml:space="preserve">          </w:t>
      </w:r>
      <w:r w:rsidR="00BC1DD9">
        <w:t xml:space="preserve">            </w:t>
      </w:r>
      <w:r w:rsidR="00D06D8C">
        <w:t xml:space="preserve">  $14</w:t>
      </w:r>
      <w:r w:rsidR="00335C48">
        <w:t>0</w:t>
      </w:r>
      <w:r w:rsidR="009432DA">
        <w:t>.00</w:t>
      </w:r>
      <w:r w:rsidR="009432DA">
        <w:tab/>
        <w:t xml:space="preserve">         </w:t>
      </w:r>
      <w:r w:rsidR="00D06D8C">
        <w:t>$19</w:t>
      </w:r>
      <w:r w:rsidR="00AD442B">
        <w:t>0</w:t>
      </w:r>
      <w:r>
        <w:t>.00</w:t>
      </w:r>
    </w:p>
    <w:p w:rsidR="00CC237E" w:rsidRDefault="00CC237E" w:rsidP="00392B4B">
      <w:r>
        <w:tab/>
        <w:t xml:space="preserve">       Beef Ribs</w:t>
      </w:r>
      <w:r>
        <w:tab/>
      </w:r>
      <w:r>
        <w:tab/>
      </w:r>
      <w:r>
        <w:tab/>
      </w:r>
      <w:r>
        <w:tab/>
      </w:r>
      <w:r>
        <w:tab/>
        <w:t>$170.00</w:t>
      </w:r>
      <w:r>
        <w:tab/>
        <w:t xml:space="preserve">         $220.00</w:t>
      </w:r>
    </w:p>
    <w:p w:rsidR="00392B4B" w:rsidRDefault="00392B4B" w:rsidP="00392B4B">
      <w:r>
        <w:tab/>
        <w:t xml:space="preserve">       Stewed Oxtails </w:t>
      </w:r>
      <w:r>
        <w:tab/>
      </w:r>
      <w:r>
        <w:tab/>
      </w:r>
      <w:r w:rsidR="009432DA">
        <w:t xml:space="preserve">           </w:t>
      </w:r>
      <w:r w:rsidR="00A5632E">
        <w:t xml:space="preserve">            </w:t>
      </w:r>
      <w:r w:rsidR="008E689D">
        <w:t xml:space="preserve"> </w:t>
      </w:r>
      <w:r w:rsidR="006D7F23">
        <w:t>$18</w:t>
      </w:r>
      <w:r w:rsidR="00335C48">
        <w:t>0</w:t>
      </w:r>
      <w:r w:rsidR="009432DA">
        <w:t>.00</w:t>
      </w:r>
      <w:r w:rsidR="009432DA">
        <w:tab/>
        <w:t xml:space="preserve">       </w:t>
      </w:r>
      <w:r w:rsidR="00662BA5">
        <w:t xml:space="preserve">  </w:t>
      </w:r>
      <w:r w:rsidR="006D7F23">
        <w:t>$23</w:t>
      </w:r>
      <w:r w:rsidR="008E689D">
        <w:t>0</w:t>
      </w:r>
      <w:r>
        <w:t>.00</w:t>
      </w:r>
    </w:p>
    <w:p w:rsidR="00A07D5F" w:rsidRDefault="00A07D5F" w:rsidP="00392B4B">
      <w:r>
        <w:t xml:space="preserve"> </w:t>
      </w:r>
      <w:r w:rsidR="00335C48">
        <w:t xml:space="preserve">                  Curry Goat</w:t>
      </w:r>
      <w:r w:rsidR="00335C48">
        <w:tab/>
      </w:r>
      <w:r w:rsidR="00335C48">
        <w:tab/>
      </w:r>
      <w:r w:rsidR="00335C48">
        <w:tab/>
        <w:t xml:space="preserve">          </w:t>
      </w:r>
      <w:r>
        <w:t xml:space="preserve"> </w:t>
      </w:r>
      <w:r w:rsidR="008E689D">
        <w:t xml:space="preserve"> $120.00</w:t>
      </w:r>
      <w:r w:rsidR="008E689D">
        <w:tab/>
        <w:t xml:space="preserve">         $17</w:t>
      </w:r>
      <w:r>
        <w:t>0.00</w:t>
      </w:r>
    </w:p>
    <w:p w:rsidR="00392B4B" w:rsidRDefault="00392B4B" w:rsidP="00392B4B">
      <w:r>
        <w:tab/>
        <w:t xml:space="preserve">       Beef Stew             </w:t>
      </w:r>
      <w:r w:rsidR="00C93AD4">
        <w:t xml:space="preserve">                       </w:t>
      </w:r>
      <w:r w:rsidR="00335C48">
        <w:t xml:space="preserve">           </w:t>
      </w:r>
      <w:r w:rsidR="00C93AD4">
        <w:t xml:space="preserve"> </w:t>
      </w:r>
      <w:r w:rsidR="008E689D">
        <w:t>$13</w:t>
      </w:r>
      <w:r w:rsidR="00335C48">
        <w:t>0</w:t>
      </w:r>
      <w:r w:rsidR="009432DA">
        <w:t xml:space="preserve">.00                </w:t>
      </w:r>
      <w:r w:rsidR="00335C48">
        <w:t xml:space="preserve">  </w:t>
      </w:r>
      <w:r w:rsidR="00FA0CB5">
        <w:t xml:space="preserve"> </w:t>
      </w:r>
      <w:r w:rsidR="008E689D">
        <w:t>$18</w:t>
      </w:r>
      <w:r>
        <w:t>0.00</w:t>
      </w:r>
    </w:p>
    <w:p w:rsidR="00CC237E" w:rsidRDefault="00CC237E" w:rsidP="00392B4B">
      <w:r>
        <w:tab/>
        <w:t xml:space="preserve">       Beef </w:t>
      </w:r>
      <w:r w:rsidR="003A1691">
        <w:t>Brisket</w:t>
      </w:r>
      <w:r>
        <w:tab/>
      </w:r>
      <w:r>
        <w:tab/>
      </w:r>
      <w:r>
        <w:tab/>
        <w:t xml:space="preserve">            </w:t>
      </w:r>
      <w:r w:rsidR="006D7F23">
        <w:t>$17</w:t>
      </w:r>
      <w:r>
        <w:t>0.00</w:t>
      </w:r>
      <w:r>
        <w:tab/>
        <w:t xml:space="preserve">         </w:t>
      </w:r>
      <w:r w:rsidR="006D7F23">
        <w:t>$220</w:t>
      </w:r>
      <w:r>
        <w:t>.00</w:t>
      </w:r>
    </w:p>
    <w:p w:rsidR="0040648D" w:rsidRDefault="0040648D" w:rsidP="00392B4B">
      <w:r>
        <w:tab/>
        <w:t xml:space="preserve">       Pepper Steak             </w:t>
      </w:r>
      <w:r w:rsidR="008E689D">
        <w:t xml:space="preserve">                             $170.00</w:t>
      </w:r>
      <w:r w:rsidR="008E689D">
        <w:tab/>
        <w:t xml:space="preserve">         $220</w:t>
      </w:r>
      <w:r>
        <w:t>.00</w:t>
      </w:r>
    </w:p>
    <w:p w:rsidR="000746FD" w:rsidRDefault="00984B92" w:rsidP="00392B4B">
      <w:r>
        <w:tab/>
        <w:t xml:space="preserve">       </w:t>
      </w:r>
      <w:r w:rsidR="00B94666">
        <w:t>Lamb Chop Shoulder</w:t>
      </w:r>
      <w:r>
        <w:tab/>
      </w:r>
      <w:r>
        <w:tab/>
      </w:r>
      <w:r w:rsidR="00B94666">
        <w:t xml:space="preserve">             </w:t>
      </w:r>
      <w:r w:rsidR="003E2E5D">
        <w:t>$180</w:t>
      </w:r>
      <w:r>
        <w:t>.00</w:t>
      </w:r>
      <w:r>
        <w:tab/>
        <w:t xml:space="preserve">         </w:t>
      </w:r>
      <w:r w:rsidR="003E2E5D">
        <w:t>$25</w:t>
      </w:r>
      <w:r>
        <w:t>0.00</w:t>
      </w:r>
    </w:p>
    <w:p w:rsidR="00984B92" w:rsidRDefault="000746FD" w:rsidP="00392B4B">
      <w:r>
        <w:tab/>
        <w:t xml:space="preserve">       Leg of Lamb (whole roast) </w:t>
      </w:r>
      <w:r>
        <w:tab/>
        <w:t xml:space="preserve">             </w:t>
      </w:r>
      <w:r w:rsidR="00E818CB">
        <w:tab/>
      </w:r>
      <w:r w:rsidR="00984B92">
        <w:tab/>
      </w:r>
      <w:r>
        <w:t xml:space="preserve">         </w:t>
      </w:r>
      <w:r w:rsidR="003E2E5D">
        <w:t>$275</w:t>
      </w:r>
      <w:r>
        <w:t>.00</w:t>
      </w:r>
    </w:p>
    <w:p w:rsidR="00A303FD" w:rsidRDefault="00E732C1" w:rsidP="00392B4B">
      <w:r>
        <w:tab/>
        <w:t xml:space="preserve">       Pulled Pork</w:t>
      </w:r>
      <w:r>
        <w:tab/>
      </w:r>
      <w:r>
        <w:tab/>
      </w:r>
      <w:r>
        <w:tab/>
      </w:r>
      <w:r>
        <w:tab/>
        <w:t xml:space="preserve"> $13</w:t>
      </w:r>
      <w:r w:rsidR="00335C48">
        <w:t>0</w:t>
      </w:r>
      <w:r w:rsidR="00A303FD">
        <w:t>.00</w:t>
      </w:r>
      <w:r w:rsidR="00A303FD">
        <w:tab/>
        <w:t xml:space="preserve">         </w:t>
      </w:r>
      <w:r>
        <w:t>$17</w:t>
      </w:r>
      <w:r w:rsidR="00A303FD">
        <w:t>0.00</w:t>
      </w:r>
    </w:p>
    <w:p w:rsidR="00392B4B" w:rsidRDefault="00392B4B" w:rsidP="00392B4B">
      <w:r>
        <w:tab/>
        <w:t xml:space="preserve">       Roast or Jerk Pork</w:t>
      </w:r>
      <w:r w:rsidR="00C93AD4">
        <w:t xml:space="preserve">                       </w:t>
      </w:r>
      <w:r w:rsidR="00662BA5">
        <w:t xml:space="preserve"> </w:t>
      </w:r>
      <w:r w:rsidR="00E732C1">
        <w:t xml:space="preserve">           $13</w:t>
      </w:r>
      <w:r w:rsidR="00335C48">
        <w:t>0</w:t>
      </w:r>
      <w:r w:rsidR="009432DA">
        <w:t xml:space="preserve">.00              </w:t>
      </w:r>
      <w:r>
        <w:t xml:space="preserve">    </w:t>
      </w:r>
      <w:r w:rsidR="00E732C1">
        <w:t>$17</w:t>
      </w:r>
      <w:r w:rsidR="00E818CB">
        <w:t>0</w:t>
      </w:r>
      <w:r>
        <w:t>.00</w:t>
      </w:r>
    </w:p>
    <w:p w:rsidR="007E5CC7" w:rsidRDefault="007E5CC7" w:rsidP="00392B4B">
      <w:r>
        <w:tab/>
        <w:t xml:space="preserve">       Roa</w:t>
      </w:r>
      <w:r w:rsidR="00E732C1">
        <w:t>s</w:t>
      </w:r>
      <w:r w:rsidR="008E689D">
        <w:t>t Beef</w:t>
      </w:r>
      <w:r w:rsidR="008E689D">
        <w:tab/>
      </w:r>
      <w:r w:rsidR="008E689D">
        <w:tab/>
      </w:r>
      <w:r w:rsidR="008E689D">
        <w:tab/>
      </w:r>
      <w:r w:rsidR="008E689D">
        <w:tab/>
        <w:t xml:space="preserve">  </w:t>
      </w:r>
      <w:r w:rsidR="0017080A">
        <w:t>$18</w:t>
      </w:r>
      <w:r w:rsidR="008E689D">
        <w:t>0.00</w:t>
      </w:r>
      <w:r w:rsidR="008E689D">
        <w:tab/>
        <w:t xml:space="preserve">         </w:t>
      </w:r>
      <w:r w:rsidR="0017080A">
        <w:t>$22</w:t>
      </w:r>
      <w:r>
        <w:t>0.00</w:t>
      </w:r>
    </w:p>
    <w:p w:rsidR="00392B4B" w:rsidRDefault="00392B4B" w:rsidP="00392B4B">
      <w:r>
        <w:tab/>
        <w:t xml:space="preserve">       Tu</w:t>
      </w:r>
      <w:r w:rsidR="00662BA5">
        <w:t>rkey Wings (bake</w:t>
      </w:r>
      <w:r w:rsidR="009432DA">
        <w:t>d or smothered)</w:t>
      </w:r>
      <w:r w:rsidR="00A5632E">
        <w:t xml:space="preserve">       </w:t>
      </w:r>
      <w:r w:rsidR="009432DA">
        <w:t xml:space="preserve"> </w:t>
      </w:r>
      <w:r w:rsidR="008E689D">
        <w:t>$110</w:t>
      </w:r>
      <w:r w:rsidR="009432DA">
        <w:t xml:space="preserve">.00        </w:t>
      </w:r>
      <w:r w:rsidR="00662BA5">
        <w:t xml:space="preserve">       </w:t>
      </w:r>
      <w:r w:rsidR="008E689D">
        <w:t xml:space="preserve">   $16</w:t>
      </w:r>
      <w:r>
        <w:t>0.00</w:t>
      </w:r>
    </w:p>
    <w:p w:rsidR="00392B4B" w:rsidRDefault="00392B4B" w:rsidP="00392B4B">
      <w:r>
        <w:tab/>
        <w:t xml:space="preserve">       Meatloaf               </w:t>
      </w:r>
      <w:r w:rsidR="00662BA5">
        <w:t xml:space="preserve">                         </w:t>
      </w:r>
      <w:r w:rsidR="00A5632E">
        <w:t xml:space="preserve">          </w:t>
      </w:r>
      <w:r w:rsidR="00662BA5">
        <w:t xml:space="preserve"> </w:t>
      </w:r>
      <w:r w:rsidR="002319F3">
        <w:t xml:space="preserve"> </w:t>
      </w:r>
      <w:r w:rsidR="002319F3">
        <w:tab/>
      </w:r>
      <w:r>
        <w:t xml:space="preserve">     </w:t>
      </w:r>
      <w:r w:rsidR="009432DA">
        <w:t xml:space="preserve">     </w:t>
      </w:r>
      <w:r w:rsidR="00662BA5">
        <w:t xml:space="preserve">       </w:t>
      </w:r>
      <w:r w:rsidR="004A0AB8">
        <w:t xml:space="preserve">  </w:t>
      </w:r>
      <w:r w:rsidR="00A5632E">
        <w:t xml:space="preserve"> </w:t>
      </w:r>
      <w:r w:rsidR="00490884">
        <w:t xml:space="preserve"> </w:t>
      </w:r>
      <w:r w:rsidR="0017080A">
        <w:t>$16</w:t>
      </w:r>
      <w:r>
        <w:t>0.00</w:t>
      </w:r>
    </w:p>
    <w:p w:rsidR="00392B4B" w:rsidRDefault="00392B4B" w:rsidP="00392B4B">
      <w:r>
        <w:lastRenderedPageBreak/>
        <w:tab/>
        <w:t xml:space="preserve">       Smothered Po</w:t>
      </w:r>
      <w:r w:rsidR="00662BA5">
        <w:t>rk Chops</w:t>
      </w:r>
      <w:r w:rsidR="004A0AB8">
        <w:t xml:space="preserve">                </w:t>
      </w:r>
      <w:r w:rsidR="00A5632E">
        <w:t xml:space="preserve">           </w:t>
      </w:r>
      <w:r w:rsidR="00E732C1">
        <w:t xml:space="preserve"> $12</w:t>
      </w:r>
      <w:r w:rsidR="00335C48">
        <w:t>0</w:t>
      </w:r>
      <w:r w:rsidR="009432DA">
        <w:t xml:space="preserve">.00                 </w:t>
      </w:r>
      <w:r w:rsidR="004A0AB8">
        <w:t xml:space="preserve"> </w:t>
      </w:r>
      <w:r w:rsidR="00662BA5">
        <w:t>$</w:t>
      </w:r>
      <w:r w:rsidR="00E732C1">
        <w:t>15</w:t>
      </w:r>
      <w:r>
        <w:t>0.00</w:t>
      </w:r>
    </w:p>
    <w:p w:rsidR="00392B4B" w:rsidRDefault="00392B4B" w:rsidP="00392B4B">
      <w:r>
        <w:tab/>
        <w:t xml:space="preserve">    </w:t>
      </w:r>
      <w:r w:rsidR="006045B2">
        <w:t xml:space="preserve">   Oven Roasted Turkey </w:t>
      </w:r>
      <w:r w:rsidR="009432DA">
        <w:t xml:space="preserve">                        </w:t>
      </w:r>
      <w:r w:rsidR="00263832">
        <w:t xml:space="preserve">         </w:t>
      </w:r>
      <w:r w:rsidR="009432DA">
        <w:t xml:space="preserve"> </w:t>
      </w:r>
      <w:r w:rsidR="00662BA5">
        <w:t xml:space="preserve"> </w:t>
      </w:r>
      <w:r w:rsidR="00A5632E">
        <w:t xml:space="preserve">           </w:t>
      </w:r>
      <w:r w:rsidR="006045B2">
        <w:tab/>
        <w:t xml:space="preserve">         </w:t>
      </w:r>
      <w:r w:rsidR="00D06D8C">
        <w:t>$15</w:t>
      </w:r>
      <w:r>
        <w:t>0.00</w:t>
      </w:r>
    </w:p>
    <w:p w:rsidR="006045B2" w:rsidRDefault="006045B2" w:rsidP="00392B4B">
      <w:r>
        <w:tab/>
        <w:t xml:space="preserve">      </w:t>
      </w:r>
      <w:r w:rsidR="00D06D8C">
        <w:t xml:space="preserve"> Fried Turkey</w:t>
      </w:r>
      <w:r w:rsidR="00D06D8C">
        <w:tab/>
      </w:r>
      <w:r w:rsidR="00D06D8C">
        <w:tab/>
      </w:r>
      <w:r w:rsidR="00D06D8C">
        <w:tab/>
      </w:r>
      <w:r w:rsidR="00D06D8C">
        <w:tab/>
      </w:r>
      <w:r w:rsidR="00D06D8C">
        <w:tab/>
        <w:t xml:space="preserve"> </w:t>
      </w:r>
      <w:r w:rsidR="00D06D8C">
        <w:tab/>
        <w:t xml:space="preserve">         $17</w:t>
      </w:r>
      <w:r>
        <w:t>0.00</w:t>
      </w:r>
    </w:p>
    <w:p w:rsidR="00392B4B" w:rsidRDefault="00392B4B" w:rsidP="00392B4B">
      <w:r>
        <w:tab/>
        <w:t xml:space="preserve">       Baked Ham                                              </w:t>
      </w:r>
      <w:r w:rsidR="009432DA">
        <w:t xml:space="preserve">                   </w:t>
      </w:r>
      <w:r w:rsidR="00662BA5">
        <w:t xml:space="preserve"> </w:t>
      </w:r>
      <w:r w:rsidR="00A5632E">
        <w:t xml:space="preserve">            </w:t>
      </w:r>
      <w:r w:rsidR="00D06D8C">
        <w:t>$17</w:t>
      </w:r>
      <w:r>
        <w:t>0.00</w:t>
      </w:r>
    </w:p>
    <w:p w:rsidR="00392B4B" w:rsidRPr="00662BA5" w:rsidRDefault="00392B4B" w:rsidP="00392B4B">
      <w:pPr>
        <w:rPr>
          <w:b/>
        </w:rPr>
      </w:pPr>
      <w:r w:rsidRPr="00662BA5">
        <w:rPr>
          <w:b/>
        </w:rPr>
        <w:t>Sides</w:t>
      </w:r>
    </w:p>
    <w:p w:rsidR="00392B4B" w:rsidRDefault="00A50EE1" w:rsidP="00392B4B">
      <w:r>
        <w:tab/>
        <w:t xml:space="preserve">       Collard Greens or</w:t>
      </w:r>
      <w:r w:rsidR="00392B4B">
        <w:t xml:space="preserve"> Cabbage  </w:t>
      </w:r>
      <w:r w:rsidR="00392B4B">
        <w:tab/>
        <w:t xml:space="preserve"> </w:t>
      </w:r>
      <w:r w:rsidR="00263832">
        <w:t xml:space="preserve">  </w:t>
      </w:r>
      <w:r w:rsidR="00480947">
        <w:t xml:space="preserve">          </w:t>
      </w:r>
      <w:r w:rsidR="0017080A">
        <w:t>$10</w:t>
      </w:r>
      <w:r w:rsidR="0079243F">
        <w:t>0</w:t>
      </w:r>
      <w:r w:rsidR="009432DA">
        <w:t xml:space="preserve">.00               </w:t>
      </w:r>
      <w:r w:rsidR="00480947">
        <w:t xml:space="preserve"> </w:t>
      </w:r>
      <w:r w:rsidR="009432DA">
        <w:t xml:space="preserve">   </w:t>
      </w:r>
      <w:r w:rsidR="0017080A">
        <w:t>$15</w:t>
      </w:r>
      <w:r w:rsidR="004E298F">
        <w:t>0</w:t>
      </w:r>
      <w:r w:rsidR="00392B4B">
        <w:t>.00</w:t>
      </w:r>
    </w:p>
    <w:p w:rsidR="009D3AD4" w:rsidRDefault="009D3AD4" w:rsidP="00392B4B">
      <w:r>
        <w:tab/>
        <w:t xml:space="preserve">       </w:t>
      </w:r>
      <w:r w:rsidR="0051179B">
        <w:t>Asparagus</w:t>
      </w:r>
      <w:r>
        <w:t xml:space="preserve">               </w:t>
      </w:r>
      <w:r w:rsidR="00D06D8C">
        <w:t xml:space="preserve">                               </w:t>
      </w:r>
      <w:r w:rsidR="0017080A">
        <w:t xml:space="preserve">  </w:t>
      </w:r>
      <w:r w:rsidR="00E732C1">
        <w:t>$</w:t>
      </w:r>
      <w:r w:rsidR="0017080A">
        <w:t>12</w:t>
      </w:r>
      <w:r w:rsidR="00D06D8C">
        <w:t xml:space="preserve">0.00                   </w:t>
      </w:r>
      <w:r w:rsidR="0017080A">
        <w:t>$17</w:t>
      </w:r>
      <w:r w:rsidR="006045B2">
        <w:t>0</w:t>
      </w:r>
      <w:r>
        <w:t>.00</w:t>
      </w:r>
    </w:p>
    <w:p w:rsidR="00B32D68" w:rsidRDefault="00B32D68" w:rsidP="00392B4B">
      <w:r>
        <w:tab/>
        <w:t xml:space="preserve">       Mixed Vegetab</w:t>
      </w:r>
      <w:r w:rsidR="006045B2">
        <w:t>les</w:t>
      </w:r>
      <w:r w:rsidR="00174943">
        <w:t>/Vegetable Medley</w:t>
      </w:r>
      <w:r w:rsidR="00174943">
        <w:tab/>
        <w:t xml:space="preserve"> </w:t>
      </w:r>
      <w:r w:rsidR="0017080A">
        <w:t xml:space="preserve"> $10</w:t>
      </w:r>
      <w:r w:rsidR="00174943">
        <w:t>0.00</w:t>
      </w:r>
      <w:r w:rsidR="00174943">
        <w:tab/>
        <w:t xml:space="preserve">        </w:t>
      </w:r>
      <w:r w:rsidR="0017080A">
        <w:t xml:space="preserve">  $15</w:t>
      </w:r>
      <w:r w:rsidR="006045B2">
        <w:t>0</w:t>
      </w:r>
      <w:r>
        <w:t>.00</w:t>
      </w:r>
    </w:p>
    <w:p w:rsidR="00B32D68" w:rsidRDefault="00B32D68" w:rsidP="00392B4B">
      <w:r>
        <w:tab/>
        <w:t xml:space="preserve">       Broccoli </w:t>
      </w:r>
      <w:r w:rsidR="00E42C05">
        <w:t>or</w:t>
      </w:r>
      <w:r>
        <w:t xml:space="preserve"> </w:t>
      </w:r>
      <w:r w:rsidR="00B026FB">
        <w:t>Cauliflower</w:t>
      </w:r>
      <w:r>
        <w:tab/>
      </w:r>
      <w:r>
        <w:tab/>
      </w:r>
      <w:r>
        <w:tab/>
        <w:t xml:space="preserve">  </w:t>
      </w:r>
      <w:r w:rsidR="0017080A">
        <w:t>$100</w:t>
      </w:r>
      <w:r w:rsidR="006045B2">
        <w:t>.00</w:t>
      </w:r>
      <w:r w:rsidR="006045B2">
        <w:tab/>
        <w:t xml:space="preserve">        </w:t>
      </w:r>
      <w:r w:rsidR="0017080A">
        <w:t xml:space="preserve">  $14</w:t>
      </w:r>
      <w:r w:rsidR="006045B2">
        <w:t>0</w:t>
      </w:r>
      <w:r>
        <w:t>.00</w:t>
      </w:r>
    </w:p>
    <w:p w:rsidR="009D3AD4" w:rsidRDefault="009D3AD4" w:rsidP="00392B4B">
      <w:r>
        <w:tab/>
        <w:t xml:space="preserve">       Red Skin Potatoes</w:t>
      </w:r>
      <w:r>
        <w:tab/>
      </w:r>
      <w:r>
        <w:tab/>
      </w:r>
      <w:r w:rsidR="006045B2">
        <w:tab/>
        <w:t xml:space="preserve">  </w:t>
      </w:r>
      <w:r w:rsidR="0017080A">
        <w:t>$100</w:t>
      </w:r>
      <w:r w:rsidR="00335C48">
        <w:t xml:space="preserve">.00            </w:t>
      </w:r>
      <w:r w:rsidR="006045B2">
        <w:t xml:space="preserve">       </w:t>
      </w:r>
      <w:r w:rsidR="0017080A">
        <w:t>$14</w:t>
      </w:r>
      <w:r w:rsidR="006045B2">
        <w:t>0</w:t>
      </w:r>
      <w:r>
        <w:t>.00</w:t>
      </w:r>
    </w:p>
    <w:p w:rsidR="003E4B3B" w:rsidRDefault="003E4B3B" w:rsidP="00392B4B">
      <w:r>
        <w:t xml:space="preserve">                   Au tin Gratin Potatoes                               $120.00</w:t>
      </w:r>
      <w:r>
        <w:tab/>
        <w:t xml:space="preserve">           $160.00</w:t>
      </w:r>
    </w:p>
    <w:p w:rsidR="00392B4B" w:rsidRDefault="00392B4B" w:rsidP="00392B4B">
      <w:r>
        <w:tab/>
        <w:t xml:space="preserve">       </w:t>
      </w:r>
      <w:r w:rsidR="00126DFA">
        <w:t xml:space="preserve">Home Made Sweet/Creamy Corn  </w:t>
      </w:r>
      <w:r w:rsidR="00480947">
        <w:t xml:space="preserve">           </w:t>
      </w:r>
      <w:r w:rsidR="0017080A">
        <w:t>$100</w:t>
      </w:r>
      <w:r>
        <w:t>.00</w:t>
      </w:r>
      <w:r w:rsidR="009432DA">
        <w:t xml:space="preserve">                </w:t>
      </w:r>
      <w:r>
        <w:t xml:space="preserve"> </w:t>
      </w:r>
      <w:r w:rsidR="00480947">
        <w:t xml:space="preserve"> </w:t>
      </w:r>
      <w:r w:rsidR="0017080A">
        <w:t xml:space="preserve"> $15</w:t>
      </w:r>
      <w:r w:rsidR="006045B2">
        <w:t>0</w:t>
      </w:r>
      <w:r>
        <w:t>.00</w:t>
      </w:r>
    </w:p>
    <w:p w:rsidR="00392B4B" w:rsidRDefault="00392B4B" w:rsidP="00392B4B">
      <w:r>
        <w:tab/>
        <w:t xml:space="preserve">       Candied Yams </w:t>
      </w:r>
      <w:r>
        <w:tab/>
      </w:r>
      <w:r>
        <w:tab/>
      </w:r>
      <w:r w:rsidR="00662BA5">
        <w:t xml:space="preserve">           </w:t>
      </w:r>
      <w:r w:rsidR="00263832">
        <w:t xml:space="preserve">   </w:t>
      </w:r>
      <w:r w:rsidR="00662BA5">
        <w:t xml:space="preserve"> </w:t>
      </w:r>
      <w:r>
        <w:t xml:space="preserve"> </w:t>
      </w:r>
      <w:r w:rsidR="00361ED5">
        <w:t xml:space="preserve">          </w:t>
      </w:r>
      <w:r w:rsidR="0017080A">
        <w:t>$100.00</w:t>
      </w:r>
      <w:r w:rsidR="00263832">
        <w:t xml:space="preserve">      </w:t>
      </w:r>
      <w:r w:rsidR="009432DA">
        <w:t xml:space="preserve">         </w:t>
      </w:r>
      <w:r w:rsidR="00662BA5">
        <w:t xml:space="preserve">   </w:t>
      </w:r>
      <w:r w:rsidR="00361ED5">
        <w:t xml:space="preserve"> </w:t>
      </w:r>
      <w:r w:rsidR="0017080A">
        <w:t>$14</w:t>
      </w:r>
      <w:r w:rsidR="006045B2">
        <w:t>0</w:t>
      </w:r>
      <w:r>
        <w:t>.00</w:t>
      </w:r>
    </w:p>
    <w:p w:rsidR="00392B4B" w:rsidRDefault="00392B4B" w:rsidP="00392B4B">
      <w:r>
        <w:tab/>
        <w:t xml:space="preserve">       Baked Ma</w:t>
      </w:r>
      <w:r w:rsidR="00662BA5">
        <w:t>caroni &amp; Cheese</w:t>
      </w:r>
      <w:r w:rsidR="00662BA5">
        <w:tab/>
      </w:r>
      <w:r w:rsidR="00263832">
        <w:t xml:space="preserve">    </w:t>
      </w:r>
      <w:r w:rsidR="009432DA">
        <w:t xml:space="preserve"> </w:t>
      </w:r>
      <w:r w:rsidR="00361ED5">
        <w:t xml:space="preserve">         </w:t>
      </w:r>
      <w:r w:rsidR="0017080A">
        <w:t>$11</w:t>
      </w:r>
      <w:r w:rsidR="004E298F">
        <w:t>0</w:t>
      </w:r>
      <w:r w:rsidR="009432DA">
        <w:t xml:space="preserve">.00 </w:t>
      </w:r>
      <w:r w:rsidR="009432DA">
        <w:tab/>
        <w:t xml:space="preserve">      </w:t>
      </w:r>
      <w:r w:rsidR="00662BA5">
        <w:t xml:space="preserve">    </w:t>
      </w:r>
      <w:r w:rsidR="0017080A">
        <w:t>$15</w:t>
      </w:r>
      <w:r w:rsidR="0098670D">
        <w:t>0</w:t>
      </w:r>
      <w:r>
        <w:t>.00</w:t>
      </w:r>
    </w:p>
    <w:p w:rsidR="00662BA5" w:rsidRDefault="00392B4B" w:rsidP="00392B4B">
      <w:r>
        <w:tab/>
        <w:t xml:space="preserve">    </w:t>
      </w:r>
      <w:r w:rsidR="00662BA5">
        <w:t xml:space="preserve">   </w:t>
      </w:r>
      <w:r w:rsidR="00263832">
        <w:t>Seasoned Rice or</w:t>
      </w:r>
      <w:r w:rsidR="00662BA5">
        <w:t xml:space="preserve"> Rice &amp; Peas</w:t>
      </w:r>
      <w:r w:rsidR="00263832">
        <w:t xml:space="preserve">    </w:t>
      </w:r>
      <w:r w:rsidR="009432DA">
        <w:t xml:space="preserve">  </w:t>
      </w:r>
      <w:r w:rsidR="00361ED5">
        <w:t xml:space="preserve">          </w:t>
      </w:r>
      <w:r w:rsidR="00D06D8C">
        <w:t xml:space="preserve"> </w:t>
      </w:r>
      <w:r w:rsidR="0017080A">
        <w:t>$100</w:t>
      </w:r>
      <w:r w:rsidR="009432DA">
        <w:t xml:space="preserve">.00              </w:t>
      </w:r>
      <w:r w:rsidR="00361ED5">
        <w:t xml:space="preserve">  </w:t>
      </w:r>
      <w:r w:rsidR="009432DA">
        <w:t xml:space="preserve">   </w:t>
      </w:r>
      <w:r w:rsidR="00D06D8C">
        <w:t>$13</w:t>
      </w:r>
      <w:r w:rsidR="00431E1F">
        <w:t>0</w:t>
      </w:r>
      <w:r w:rsidR="00263832">
        <w:t>.00</w:t>
      </w:r>
    </w:p>
    <w:p w:rsidR="00392B4B" w:rsidRPr="0041217F" w:rsidRDefault="00662BA5" w:rsidP="00392B4B">
      <w:pPr>
        <w:rPr>
          <w:b/>
          <w:sz w:val="16"/>
          <w:szCs w:val="16"/>
        </w:rPr>
      </w:pPr>
      <w:r w:rsidRPr="00263832">
        <w:rPr>
          <w:b/>
          <w:sz w:val="20"/>
          <w:szCs w:val="20"/>
        </w:rPr>
        <w:t xml:space="preserve">                 </w:t>
      </w:r>
      <w:r w:rsidR="00263832">
        <w:rPr>
          <w:b/>
          <w:sz w:val="20"/>
          <w:szCs w:val="20"/>
        </w:rPr>
        <w:t xml:space="preserve">   </w:t>
      </w:r>
      <w:r w:rsidR="00361ED5" w:rsidRPr="0041217F">
        <w:rPr>
          <w:b/>
          <w:sz w:val="16"/>
          <w:szCs w:val="16"/>
        </w:rPr>
        <w:t>(</w:t>
      </w:r>
      <w:r w:rsidR="00355537" w:rsidRPr="0041217F">
        <w:rPr>
          <w:b/>
          <w:sz w:val="16"/>
          <w:szCs w:val="16"/>
        </w:rPr>
        <w:t>Spanish</w:t>
      </w:r>
      <w:r w:rsidR="00392B4B" w:rsidRPr="0041217F">
        <w:rPr>
          <w:b/>
          <w:sz w:val="16"/>
          <w:szCs w:val="16"/>
        </w:rPr>
        <w:t xml:space="preserve"> style, cocon</w:t>
      </w:r>
      <w:r w:rsidR="00263832" w:rsidRPr="0041217F">
        <w:rPr>
          <w:b/>
          <w:sz w:val="16"/>
          <w:szCs w:val="16"/>
        </w:rPr>
        <w:t xml:space="preserve">ut, </w:t>
      </w:r>
      <w:r w:rsidR="00361ED5" w:rsidRPr="0041217F">
        <w:rPr>
          <w:b/>
          <w:sz w:val="16"/>
          <w:szCs w:val="16"/>
        </w:rPr>
        <w:t xml:space="preserve">vegetable, </w:t>
      </w:r>
      <w:r w:rsidR="00263832" w:rsidRPr="0041217F">
        <w:rPr>
          <w:b/>
          <w:sz w:val="16"/>
          <w:szCs w:val="16"/>
        </w:rPr>
        <w:t>etc.)</w:t>
      </w:r>
    </w:p>
    <w:p w:rsidR="008E7A85" w:rsidRDefault="008E7A85" w:rsidP="00392B4B">
      <w:r>
        <w:rPr>
          <w:b/>
          <w:sz w:val="20"/>
          <w:szCs w:val="20"/>
        </w:rPr>
        <w:tab/>
        <w:t xml:space="preserve">        </w:t>
      </w:r>
      <w:r w:rsidR="005E1662" w:rsidRPr="008E7A85">
        <w:t>Jambalaya</w:t>
      </w:r>
      <w:r w:rsidRPr="008E7A85">
        <w:t xml:space="preserve"> (</w:t>
      </w:r>
      <w:r w:rsidRPr="0041217F">
        <w:rPr>
          <w:sz w:val="16"/>
          <w:szCs w:val="16"/>
        </w:rPr>
        <w:t>w chicken &amp; shrimp</w:t>
      </w:r>
      <w:r w:rsidRPr="008E7A85">
        <w:t xml:space="preserve">) </w:t>
      </w:r>
      <w:r w:rsidRPr="008E7A85">
        <w:tab/>
        <w:t xml:space="preserve">  </w:t>
      </w:r>
      <w:r w:rsidR="0041217F">
        <w:t xml:space="preserve">             </w:t>
      </w:r>
      <w:r w:rsidR="006045B2">
        <w:t>$13</w:t>
      </w:r>
      <w:r w:rsidRPr="008E7A85">
        <w:t>0.00</w:t>
      </w:r>
      <w:r w:rsidRPr="008E7A85">
        <w:tab/>
        <w:t xml:space="preserve">        </w:t>
      </w:r>
      <w:r w:rsidR="001D5EDB">
        <w:t xml:space="preserve">  </w:t>
      </w:r>
      <w:r w:rsidRPr="008E7A85">
        <w:t xml:space="preserve"> </w:t>
      </w:r>
      <w:r w:rsidR="006045B2">
        <w:t>$18</w:t>
      </w:r>
      <w:r w:rsidRPr="008E7A85">
        <w:t>0.00</w:t>
      </w:r>
    </w:p>
    <w:p w:rsidR="008E7A85" w:rsidRPr="008E7A85" w:rsidRDefault="008E7A85" w:rsidP="00392B4B">
      <w:r>
        <w:t xml:space="preserve"> </w:t>
      </w:r>
      <w:r>
        <w:tab/>
        <w:t xml:space="preserve">       Arrov Con Pollo (</w:t>
      </w:r>
      <w:r w:rsidRPr="0041217F">
        <w:rPr>
          <w:sz w:val="16"/>
          <w:szCs w:val="16"/>
        </w:rPr>
        <w:t xml:space="preserve">chic &amp; rice </w:t>
      </w:r>
      <w:r w:rsidR="009A14FD" w:rsidRPr="0041217F">
        <w:rPr>
          <w:sz w:val="16"/>
          <w:szCs w:val="16"/>
        </w:rPr>
        <w:t>Spanish</w:t>
      </w:r>
      <w:r w:rsidRPr="0041217F">
        <w:rPr>
          <w:sz w:val="16"/>
          <w:szCs w:val="16"/>
        </w:rPr>
        <w:t xml:space="preserve"> style</w:t>
      </w:r>
      <w:r>
        <w:t>)</w:t>
      </w:r>
      <w:r w:rsidR="001D5EDB">
        <w:t xml:space="preserve"> </w:t>
      </w:r>
      <w:r w:rsidR="0041217F">
        <w:t xml:space="preserve">          </w:t>
      </w:r>
      <w:r w:rsidR="006045B2">
        <w:t>$100.00</w:t>
      </w:r>
      <w:r w:rsidR="006045B2">
        <w:tab/>
        <w:t xml:space="preserve">          </w:t>
      </w:r>
      <w:r w:rsidR="001D5EDB">
        <w:t xml:space="preserve"> </w:t>
      </w:r>
      <w:r w:rsidR="006045B2">
        <w:t>$15</w:t>
      </w:r>
      <w:r w:rsidR="00DA4689">
        <w:t>0.00</w:t>
      </w:r>
    </w:p>
    <w:p w:rsidR="00FA0CB5" w:rsidRDefault="00FA0CB5" w:rsidP="00392B4B">
      <w:r>
        <w:rPr>
          <w:b/>
          <w:sz w:val="20"/>
          <w:szCs w:val="20"/>
        </w:rPr>
        <w:tab/>
        <w:t xml:space="preserve">        </w:t>
      </w:r>
      <w:r w:rsidRPr="00FA0CB5">
        <w:t>Spinach and Bean (</w:t>
      </w:r>
      <w:r w:rsidRPr="00B34735">
        <w:rPr>
          <w:sz w:val="16"/>
          <w:szCs w:val="16"/>
        </w:rPr>
        <w:t>vegan</w:t>
      </w:r>
      <w:r w:rsidRPr="00FA0CB5">
        <w:t>)</w:t>
      </w:r>
      <w:r>
        <w:tab/>
      </w:r>
      <w:r>
        <w:tab/>
      </w:r>
      <w:r w:rsidR="008E7A85">
        <w:t xml:space="preserve"> </w:t>
      </w:r>
      <w:r>
        <w:t xml:space="preserve"> </w:t>
      </w:r>
      <w:r w:rsidR="00992AD7">
        <w:t xml:space="preserve"> </w:t>
      </w:r>
      <w:r>
        <w:t xml:space="preserve"> $</w:t>
      </w:r>
      <w:r w:rsidR="006045B2">
        <w:t>100.00</w:t>
      </w:r>
      <w:r w:rsidR="006045B2">
        <w:tab/>
        <w:t xml:space="preserve">          </w:t>
      </w:r>
      <w:r w:rsidR="001D5EDB">
        <w:t xml:space="preserve"> </w:t>
      </w:r>
      <w:r w:rsidR="006045B2">
        <w:t>$15</w:t>
      </w:r>
      <w:r>
        <w:t>0.00</w:t>
      </w:r>
    </w:p>
    <w:p w:rsidR="003E4B3B" w:rsidRPr="00FA0CB5" w:rsidRDefault="003E4B3B" w:rsidP="00392B4B">
      <w:r>
        <w:t xml:space="preserve">                   Steamed Oysters/ Clams or Mussels       </w:t>
      </w:r>
      <w:r w:rsidR="001D5EDB">
        <w:t xml:space="preserve"> </w:t>
      </w:r>
      <w:r>
        <w:t xml:space="preserve"> $150.00                  $200.00</w:t>
      </w:r>
    </w:p>
    <w:p w:rsidR="00392B4B" w:rsidRDefault="00392B4B" w:rsidP="00392B4B">
      <w:r>
        <w:tab/>
        <w:t xml:space="preserve">       </w:t>
      </w:r>
      <w:r w:rsidR="00662BA5">
        <w:t>Shrimp</w:t>
      </w:r>
      <w:r>
        <w:t xml:space="preserve"> pasta salad w/crab </w:t>
      </w:r>
      <w:r w:rsidR="00662BA5">
        <w:t>me</w:t>
      </w:r>
      <w:r w:rsidR="009432DA">
        <w:t xml:space="preserve">at      </w:t>
      </w:r>
      <w:r w:rsidR="00361ED5">
        <w:t xml:space="preserve">        </w:t>
      </w:r>
      <w:r w:rsidR="006B20C6">
        <w:t xml:space="preserve"> </w:t>
      </w:r>
      <w:r w:rsidR="001D5EDB">
        <w:t xml:space="preserve"> </w:t>
      </w:r>
      <w:r w:rsidR="006045B2">
        <w:t>$12</w:t>
      </w:r>
      <w:r w:rsidR="00E732C1">
        <w:t>0</w:t>
      </w:r>
      <w:r w:rsidR="009432DA">
        <w:t>.00</w:t>
      </w:r>
      <w:r w:rsidR="001D5EDB">
        <w:t xml:space="preserve">                </w:t>
      </w:r>
      <w:r w:rsidR="00263832">
        <w:t xml:space="preserve"> </w:t>
      </w:r>
      <w:r w:rsidR="006B20C6">
        <w:t xml:space="preserve"> </w:t>
      </w:r>
      <w:r w:rsidR="006045B2">
        <w:t>$17</w:t>
      </w:r>
      <w:r w:rsidR="00F47D0F">
        <w:t>0</w:t>
      </w:r>
      <w:r>
        <w:t>.00</w:t>
      </w:r>
    </w:p>
    <w:p w:rsidR="00AE1593" w:rsidRDefault="00CC237E" w:rsidP="00392B4B">
      <w:r>
        <w:tab/>
        <w:t xml:space="preserve">       </w:t>
      </w:r>
      <w:r w:rsidR="00AE1593">
        <w:t>Lo Mein</w:t>
      </w:r>
      <w:r>
        <w:t xml:space="preserve"> (</w:t>
      </w:r>
      <w:r w:rsidRPr="00B34735">
        <w:rPr>
          <w:sz w:val="16"/>
          <w:szCs w:val="16"/>
        </w:rPr>
        <w:t>chicken, vegetable, shrimp</w:t>
      </w:r>
      <w:r>
        <w:t xml:space="preserve">)       </w:t>
      </w:r>
      <w:r w:rsidR="00992AD7">
        <w:t xml:space="preserve"> </w:t>
      </w:r>
      <w:r w:rsidR="00B34735">
        <w:t xml:space="preserve">           </w:t>
      </w:r>
      <w:r w:rsidR="00992AD7">
        <w:t xml:space="preserve"> </w:t>
      </w:r>
      <w:r>
        <w:t>$150.00</w:t>
      </w:r>
      <w:r>
        <w:tab/>
        <w:t xml:space="preserve">         </w:t>
      </w:r>
      <w:r w:rsidR="001D5EDB">
        <w:t xml:space="preserve">  </w:t>
      </w:r>
      <w:r>
        <w:t xml:space="preserve"> $200</w:t>
      </w:r>
      <w:r w:rsidR="00AE1593">
        <w:t>.00</w:t>
      </w:r>
    </w:p>
    <w:p w:rsidR="003E4B3B" w:rsidRDefault="003E4B3B" w:rsidP="00392B4B">
      <w:r>
        <w:t xml:space="preserve">                   Broccoli with Chicken, Beef or Shrimp      </w:t>
      </w:r>
      <w:r w:rsidR="00992AD7">
        <w:t xml:space="preserve"> </w:t>
      </w:r>
      <w:r>
        <w:t>$150.00</w:t>
      </w:r>
      <w:r>
        <w:tab/>
        <w:t xml:space="preserve">          </w:t>
      </w:r>
      <w:r w:rsidR="001D5EDB">
        <w:t xml:space="preserve">  </w:t>
      </w:r>
      <w:r>
        <w:t>$200.00</w:t>
      </w:r>
    </w:p>
    <w:p w:rsidR="003E4B3B" w:rsidRDefault="003E4B3B" w:rsidP="00392B4B">
      <w:r>
        <w:t xml:space="preserve">                   </w:t>
      </w:r>
      <w:r w:rsidR="00355537">
        <w:t>Szechwan</w:t>
      </w:r>
      <w:r>
        <w:t xml:space="preserve"> (</w:t>
      </w:r>
      <w:r w:rsidRPr="00B34735">
        <w:rPr>
          <w:sz w:val="16"/>
          <w:szCs w:val="16"/>
        </w:rPr>
        <w:t>chicken, beef, veggies, or shrimp</w:t>
      </w:r>
      <w:r>
        <w:t xml:space="preserve">)                       </w:t>
      </w:r>
      <w:r w:rsidR="001D5EDB">
        <w:t xml:space="preserve"> </w:t>
      </w:r>
      <w:r w:rsidR="00873FD3">
        <w:t xml:space="preserve">               </w:t>
      </w:r>
      <w:r>
        <w:t>$190.00</w:t>
      </w:r>
    </w:p>
    <w:p w:rsidR="003E4B3B" w:rsidRDefault="003E4B3B" w:rsidP="00392B4B">
      <w:r>
        <w:t xml:space="preserve">                   Chicken Kung </w:t>
      </w:r>
      <w:r w:rsidR="00355537">
        <w:t>POW</w:t>
      </w:r>
      <w:r>
        <w:t xml:space="preserve">                                     $140.00                 </w:t>
      </w:r>
      <w:r w:rsidR="001D5EDB">
        <w:t xml:space="preserve"> </w:t>
      </w:r>
      <w:r>
        <w:t>$190.00</w:t>
      </w:r>
    </w:p>
    <w:p w:rsidR="002541BD" w:rsidRDefault="002541BD" w:rsidP="00392B4B">
      <w:r>
        <w:tab/>
        <w:t xml:space="preserve">       Stuffed Shells (</w:t>
      </w:r>
      <w:r w:rsidRPr="00873FD3">
        <w:rPr>
          <w:sz w:val="16"/>
          <w:szCs w:val="16"/>
        </w:rPr>
        <w:t>w ricotta or ground beef</w:t>
      </w:r>
      <w:r>
        <w:t>)</w:t>
      </w:r>
      <w:r w:rsidR="00A30037">
        <w:t xml:space="preserve">   </w:t>
      </w:r>
      <w:r w:rsidR="00873FD3">
        <w:t xml:space="preserve">          </w:t>
      </w:r>
      <w:r w:rsidR="001D5EDB">
        <w:t xml:space="preserve"> </w:t>
      </w:r>
      <w:r w:rsidR="00A30037">
        <w:t>$</w:t>
      </w:r>
      <w:r w:rsidR="006045B2">
        <w:t>12</w:t>
      </w:r>
      <w:r w:rsidR="00C61DAF">
        <w:t>0</w:t>
      </w:r>
      <w:r w:rsidR="00335C48">
        <w:t xml:space="preserve">.00                  </w:t>
      </w:r>
      <w:r w:rsidR="001D5EDB">
        <w:t xml:space="preserve"> </w:t>
      </w:r>
      <w:r w:rsidR="00F81E0E">
        <w:t>$17</w:t>
      </w:r>
      <w:r w:rsidR="00335C48">
        <w:t>0</w:t>
      </w:r>
      <w:r w:rsidR="00EE2FD9">
        <w:t>.00</w:t>
      </w:r>
    </w:p>
    <w:p w:rsidR="00921EB2" w:rsidRDefault="00921EB2" w:rsidP="00392B4B">
      <w:r>
        <w:tab/>
        <w:t xml:space="preserve">       Chicken Francese</w:t>
      </w:r>
      <w:r>
        <w:tab/>
      </w:r>
      <w:r>
        <w:tab/>
      </w:r>
      <w:r>
        <w:tab/>
        <w:t xml:space="preserve">  </w:t>
      </w:r>
      <w:r w:rsidR="001D5EDB">
        <w:t xml:space="preserve">  </w:t>
      </w:r>
      <w:r w:rsidR="00984F8A">
        <w:t>$13</w:t>
      </w:r>
      <w:r>
        <w:t>0.00</w:t>
      </w:r>
      <w:r>
        <w:tab/>
        <w:t xml:space="preserve">          </w:t>
      </w:r>
      <w:r w:rsidR="003E4B3B">
        <w:t xml:space="preserve"> </w:t>
      </w:r>
      <w:r w:rsidR="001D5EDB">
        <w:t xml:space="preserve"> </w:t>
      </w:r>
      <w:r w:rsidR="00984F8A">
        <w:t>$18</w:t>
      </w:r>
      <w:r>
        <w:t>0.00</w:t>
      </w:r>
    </w:p>
    <w:p w:rsidR="00921EB2" w:rsidRDefault="00921EB2" w:rsidP="00392B4B">
      <w:r>
        <w:lastRenderedPageBreak/>
        <w:tab/>
        <w:t xml:space="preserve">       Penne Alla Vodka</w:t>
      </w:r>
      <w:r>
        <w:tab/>
      </w:r>
      <w:r>
        <w:tab/>
      </w:r>
      <w:r w:rsidR="006916F5">
        <w:t xml:space="preserve">   </w:t>
      </w:r>
      <w:r w:rsidR="00D06D8C">
        <w:t xml:space="preserve">           </w:t>
      </w:r>
      <w:r w:rsidR="001D5EDB">
        <w:t>$13</w:t>
      </w:r>
      <w:r w:rsidR="00D06D8C">
        <w:t>0.00</w:t>
      </w:r>
      <w:r w:rsidR="00D06D8C">
        <w:tab/>
        <w:t xml:space="preserve">         </w:t>
      </w:r>
      <w:r w:rsidR="001D5EDB">
        <w:t xml:space="preserve">  </w:t>
      </w:r>
      <w:r w:rsidR="00D06D8C">
        <w:t xml:space="preserve"> </w:t>
      </w:r>
      <w:r w:rsidR="001D5EDB">
        <w:t>$18</w:t>
      </w:r>
      <w:r w:rsidR="006916F5">
        <w:t>0.00</w:t>
      </w:r>
    </w:p>
    <w:p w:rsidR="0080774A" w:rsidRDefault="0080774A" w:rsidP="00392B4B">
      <w:r>
        <w:t xml:space="preserve">                   Sweet Italian Sausage with peppers         $170.00                    $220.00</w:t>
      </w:r>
    </w:p>
    <w:p w:rsidR="00951836" w:rsidRPr="00951836" w:rsidRDefault="00951836" w:rsidP="00392B4B">
      <w:r>
        <w:t xml:space="preserve">                   Rasta Pasta (</w:t>
      </w:r>
      <w:r>
        <w:rPr>
          <w:sz w:val="16"/>
          <w:szCs w:val="16"/>
        </w:rPr>
        <w:t>Shrimp, chicken, veggies</w:t>
      </w:r>
      <w:r>
        <w:t>)              $160.00                    $210.00</w:t>
      </w:r>
    </w:p>
    <w:p w:rsidR="00392B4B" w:rsidRDefault="00392B4B" w:rsidP="00392B4B">
      <w:r>
        <w:tab/>
        <w:t xml:space="preserve">       Potato Salad</w:t>
      </w:r>
      <w:r>
        <w:tab/>
      </w:r>
      <w:r>
        <w:tab/>
      </w:r>
      <w:r>
        <w:tab/>
        <w:t xml:space="preserve">  </w:t>
      </w:r>
      <w:r w:rsidR="00662BA5">
        <w:t xml:space="preserve">    </w:t>
      </w:r>
      <w:r w:rsidR="006B20C6">
        <w:t xml:space="preserve">         </w:t>
      </w:r>
      <w:r w:rsidR="00D06D8C">
        <w:t>$90</w:t>
      </w:r>
      <w:r w:rsidR="00662BA5">
        <w:t xml:space="preserve">.00         </w:t>
      </w:r>
      <w:r w:rsidR="009432DA">
        <w:t xml:space="preserve">   </w:t>
      </w:r>
      <w:r w:rsidR="00263832">
        <w:t xml:space="preserve">     </w:t>
      </w:r>
      <w:r w:rsidR="006B20C6">
        <w:t xml:space="preserve">    </w:t>
      </w:r>
      <w:r w:rsidR="00D06D8C">
        <w:t>$13</w:t>
      </w:r>
      <w:r w:rsidR="008C60F7">
        <w:t>0</w:t>
      </w:r>
      <w:r>
        <w:t>.00</w:t>
      </w:r>
    </w:p>
    <w:p w:rsidR="00B32D68" w:rsidRDefault="00335C48" w:rsidP="00392B4B">
      <w:r>
        <w:tab/>
        <w:t xml:space="preserve">   </w:t>
      </w:r>
      <w:r w:rsidR="008C60F7">
        <w:t xml:space="preserve">    Tuna Salad</w:t>
      </w:r>
      <w:r w:rsidR="008C60F7">
        <w:tab/>
      </w:r>
      <w:r w:rsidR="008C60F7">
        <w:tab/>
      </w:r>
      <w:r w:rsidR="008C60F7">
        <w:tab/>
      </w:r>
      <w:r w:rsidR="008C60F7">
        <w:tab/>
        <w:t xml:space="preserve">   $80.00</w:t>
      </w:r>
      <w:r w:rsidR="008C60F7">
        <w:tab/>
      </w:r>
      <w:r w:rsidR="008C60F7">
        <w:tab/>
        <w:t>$110</w:t>
      </w:r>
      <w:r w:rsidR="00B32D68">
        <w:t>.00</w:t>
      </w:r>
    </w:p>
    <w:p w:rsidR="00392B4B" w:rsidRDefault="00392B4B" w:rsidP="00392B4B">
      <w:r>
        <w:tab/>
        <w:t xml:space="preserve">       Macaroni Salad</w:t>
      </w:r>
      <w:r>
        <w:tab/>
      </w:r>
      <w:r>
        <w:tab/>
        <w:t xml:space="preserve">  </w:t>
      </w:r>
      <w:r w:rsidR="00263832">
        <w:t xml:space="preserve">             </w:t>
      </w:r>
      <w:r w:rsidR="006B20C6">
        <w:t xml:space="preserve">         </w:t>
      </w:r>
      <w:r w:rsidR="00263832">
        <w:t xml:space="preserve">  </w:t>
      </w:r>
      <w:r w:rsidR="00662BA5">
        <w:t xml:space="preserve"> </w:t>
      </w:r>
      <w:r w:rsidR="00D06D8C">
        <w:t>$9</w:t>
      </w:r>
      <w:r w:rsidR="00335C48">
        <w:t>0</w:t>
      </w:r>
      <w:r>
        <w:t>.00</w:t>
      </w:r>
      <w:r w:rsidR="009432DA">
        <w:t xml:space="preserve">                 </w:t>
      </w:r>
      <w:r w:rsidR="006B20C6">
        <w:t xml:space="preserve">    </w:t>
      </w:r>
      <w:r w:rsidR="00D06D8C">
        <w:t>$12</w:t>
      </w:r>
      <w:r w:rsidR="008C60F7">
        <w:t>0</w:t>
      </w:r>
      <w:r>
        <w:t>.00</w:t>
      </w:r>
    </w:p>
    <w:p w:rsidR="00D22B7F" w:rsidRDefault="00392B4B" w:rsidP="00392B4B">
      <w:r>
        <w:tab/>
        <w:t xml:space="preserve">       Corn Bread </w:t>
      </w:r>
      <w:r>
        <w:tab/>
      </w:r>
      <w:r>
        <w:tab/>
      </w:r>
      <w:r>
        <w:tab/>
        <w:t xml:space="preserve"> </w:t>
      </w:r>
      <w:r w:rsidR="00A72893">
        <w:t xml:space="preserve">     </w:t>
      </w:r>
      <w:r>
        <w:t xml:space="preserve"> </w:t>
      </w:r>
      <w:r w:rsidR="006B20C6">
        <w:t xml:space="preserve">        </w:t>
      </w:r>
      <w:r w:rsidR="00490884">
        <w:t>$5</w:t>
      </w:r>
      <w:r w:rsidR="00A8465F">
        <w:t>0</w:t>
      </w:r>
      <w:r>
        <w:t>.00</w:t>
      </w:r>
      <w:r w:rsidR="009432DA">
        <w:tab/>
        <w:t xml:space="preserve">         </w:t>
      </w:r>
      <w:r w:rsidR="00263832">
        <w:t xml:space="preserve"> </w:t>
      </w:r>
      <w:r>
        <w:t xml:space="preserve"> </w:t>
      </w:r>
      <w:r w:rsidR="006B20C6">
        <w:t xml:space="preserve"> </w:t>
      </w:r>
      <w:r w:rsidR="00C61DAF">
        <w:t>$80</w:t>
      </w:r>
      <w:r>
        <w:t>.00</w:t>
      </w:r>
    </w:p>
    <w:p w:rsidR="00392B4B" w:rsidRDefault="00D22B7F" w:rsidP="00392B4B">
      <w:r>
        <w:tab/>
        <w:t xml:space="preserve">       F</w:t>
      </w:r>
      <w:r w:rsidR="00D06D8C">
        <w:t>ried Plantains</w:t>
      </w:r>
      <w:r w:rsidR="00D06D8C">
        <w:tab/>
      </w:r>
      <w:r w:rsidR="00D06D8C">
        <w:tab/>
      </w:r>
      <w:r w:rsidR="00D06D8C">
        <w:tab/>
      </w:r>
      <w:r w:rsidR="00D06D8C">
        <w:tab/>
        <w:t xml:space="preserve">   $80.00</w:t>
      </w:r>
      <w:r w:rsidR="00D06D8C">
        <w:tab/>
      </w:r>
      <w:r w:rsidR="00D06D8C">
        <w:tab/>
        <w:t>$11</w:t>
      </w:r>
      <w:r>
        <w:t>0.00</w:t>
      </w:r>
    </w:p>
    <w:p w:rsidR="00392B4B" w:rsidRDefault="00662BA5" w:rsidP="00392B4B">
      <w:r>
        <w:t xml:space="preserve">                   </w:t>
      </w:r>
      <w:r w:rsidR="00392B4B">
        <w:t>Baked Ziti</w:t>
      </w:r>
      <w:r w:rsidR="00392B4B">
        <w:tab/>
      </w:r>
      <w:r w:rsidR="00392B4B">
        <w:tab/>
      </w:r>
      <w:r w:rsidR="00392B4B">
        <w:tab/>
        <w:t xml:space="preserve"> </w:t>
      </w:r>
      <w:r>
        <w:t xml:space="preserve">         </w:t>
      </w:r>
      <w:r w:rsidR="00392B4B">
        <w:t xml:space="preserve"> </w:t>
      </w:r>
      <w:r>
        <w:t xml:space="preserve">        </w:t>
      </w:r>
      <w:r w:rsidR="00EE2FD9">
        <w:t xml:space="preserve">        </w:t>
      </w:r>
      <w:r w:rsidR="0080774A">
        <w:t>$13</w:t>
      </w:r>
      <w:r w:rsidR="008C60F7">
        <w:t>0</w:t>
      </w:r>
      <w:r w:rsidR="00392B4B">
        <w:t>.00</w:t>
      </w:r>
      <w:r w:rsidR="009432DA">
        <w:tab/>
        <w:t xml:space="preserve">       </w:t>
      </w:r>
      <w:r w:rsidR="00EE2FD9">
        <w:t xml:space="preserve">  </w:t>
      </w:r>
      <w:r w:rsidR="0040369C">
        <w:t xml:space="preserve">  </w:t>
      </w:r>
      <w:r w:rsidR="0080774A">
        <w:t>$18</w:t>
      </w:r>
      <w:r w:rsidR="00FD13EE">
        <w:t>0</w:t>
      </w:r>
      <w:r w:rsidR="00392B4B">
        <w:t>.00</w:t>
      </w:r>
    </w:p>
    <w:p w:rsidR="00392B4B" w:rsidRDefault="00392B4B" w:rsidP="00392B4B">
      <w:r>
        <w:tab/>
        <w:t xml:space="preserve">       Lasagna</w:t>
      </w:r>
      <w:r w:rsidR="00FA0CB5">
        <w:t xml:space="preserve"> (</w:t>
      </w:r>
      <w:r w:rsidR="00FA0CB5" w:rsidRPr="00873FD3">
        <w:rPr>
          <w:sz w:val="16"/>
          <w:szCs w:val="16"/>
        </w:rPr>
        <w:t>meat or veggie</w:t>
      </w:r>
      <w:r w:rsidR="00FA0CB5">
        <w:t xml:space="preserve">)  </w:t>
      </w:r>
      <w:r w:rsidR="00FA0CB5">
        <w:tab/>
        <w:t xml:space="preserve">               </w:t>
      </w:r>
      <w:r w:rsidR="00873FD3">
        <w:t xml:space="preserve">            </w:t>
      </w:r>
      <w:r w:rsidR="009447C4">
        <w:t>$13</w:t>
      </w:r>
      <w:r w:rsidR="00C30537">
        <w:t>0</w:t>
      </w:r>
      <w:r w:rsidR="009432DA">
        <w:t xml:space="preserve">.00               </w:t>
      </w:r>
      <w:r w:rsidR="00EE2FD9">
        <w:t xml:space="preserve"> </w:t>
      </w:r>
      <w:r w:rsidR="00FD13EE">
        <w:t xml:space="preserve"> </w:t>
      </w:r>
      <w:r w:rsidR="00EE2FD9">
        <w:t xml:space="preserve"> </w:t>
      </w:r>
      <w:r w:rsidR="009432DA">
        <w:t xml:space="preserve"> </w:t>
      </w:r>
      <w:r w:rsidR="009447C4">
        <w:t>$18</w:t>
      </w:r>
      <w:r w:rsidR="00FD13EE">
        <w:t>0</w:t>
      </w:r>
      <w:r>
        <w:t>.00</w:t>
      </w:r>
    </w:p>
    <w:p w:rsidR="00225BD7" w:rsidRDefault="00225BD7" w:rsidP="00392B4B">
      <w:r>
        <w:tab/>
        <w:t xml:space="preserve">       Eggplant Parmesan</w:t>
      </w:r>
      <w:r>
        <w:tab/>
      </w:r>
      <w:r>
        <w:tab/>
      </w:r>
      <w:r>
        <w:tab/>
        <w:t xml:space="preserve">   </w:t>
      </w:r>
      <w:r w:rsidR="009447C4">
        <w:t>$12</w:t>
      </w:r>
      <w:r w:rsidR="008C60F7">
        <w:t>0.00</w:t>
      </w:r>
      <w:r w:rsidR="008C60F7">
        <w:tab/>
        <w:t xml:space="preserve">           </w:t>
      </w:r>
      <w:r w:rsidR="00873FD3">
        <w:t xml:space="preserve"> </w:t>
      </w:r>
      <w:r w:rsidR="009447C4">
        <w:t>$17</w:t>
      </w:r>
      <w:r>
        <w:t>0.00</w:t>
      </w:r>
    </w:p>
    <w:p w:rsidR="00225BD7" w:rsidRDefault="00225BD7" w:rsidP="00392B4B">
      <w:r>
        <w:tab/>
        <w:t xml:space="preserve">       Chicken Parmesan                                   </w:t>
      </w:r>
      <w:r w:rsidR="008C60F7">
        <w:t xml:space="preserve"> </w:t>
      </w:r>
      <w:r w:rsidR="00D06D8C">
        <w:t>$14</w:t>
      </w:r>
      <w:r w:rsidR="002F4630">
        <w:t>0.</w:t>
      </w:r>
      <w:r>
        <w:t>00</w:t>
      </w:r>
      <w:r>
        <w:tab/>
        <w:t xml:space="preserve">          </w:t>
      </w:r>
      <w:r w:rsidR="00873FD3">
        <w:t xml:space="preserve"> </w:t>
      </w:r>
      <w:r>
        <w:t xml:space="preserve"> </w:t>
      </w:r>
      <w:r w:rsidR="00D06D8C">
        <w:t>$19</w:t>
      </w:r>
      <w:r>
        <w:t xml:space="preserve">0.00    </w:t>
      </w:r>
    </w:p>
    <w:p w:rsidR="00392B4B" w:rsidRDefault="00392B4B" w:rsidP="00392B4B">
      <w:r>
        <w:tab/>
        <w:t xml:space="preserve">      </w:t>
      </w:r>
      <w:r w:rsidR="00263832">
        <w:t xml:space="preserve"> </w:t>
      </w:r>
      <w:r>
        <w:t>String Beans (</w:t>
      </w:r>
      <w:r w:rsidRPr="00873FD3">
        <w:rPr>
          <w:sz w:val="16"/>
          <w:szCs w:val="16"/>
        </w:rPr>
        <w:t>w or w/o potatoes</w:t>
      </w:r>
      <w:r w:rsidR="00662BA5">
        <w:t>)</w:t>
      </w:r>
      <w:r w:rsidR="00263832">
        <w:t xml:space="preserve">    </w:t>
      </w:r>
      <w:r w:rsidR="00662BA5">
        <w:t xml:space="preserve"> </w:t>
      </w:r>
      <w:r w:rsidR="00EE2FD9">
        <w:t xml:space="preserve">        </w:t>
      </w:r>
      <w:r w:rsidR="000E7C3B">
        <w:t xml:space="preserve"> </w:t>
      </w:r>
      <w:r w:rsidR="00873FD3">
        <w:t xml:space="preserve">        </w:t>
      </w:r>
      <w:r w:rsidR="00EE2FD9">
        <w:t xml:space="preserve"> </w:t>
      </w:r>
      <w:r w:rsidR="00662BA5">
        <w:t>$</w:t>
      </w:r>
      <w:r w:rsidR="0080774A">
        <w:t>11</w:t>
      </w:r>
      <w:r w:rsidR="00174943">
        <w:t>0</w:t>
      </w:r>
      <w:r>
        <w:t>.</w:t>
      </w:r>
      <w:r w:rsidR="00662BA5">
        <w:t>00</w:t>
      </w:r>
      <w:r w:rsidR="009432DA">
        <w:t xml:space="preserve">               </w:t>
      </w:r>
      <w:r w:rsidR="00662BA5">
        <w:t xml:space="preserve"> </w:t>
      </w:r>
      <w:r w:rsidR="0040369C">
        <w:t xml:space="preserve">  </w:t>
      </w:r>
      <w:r w:rsidR="00EE2FD9">
        <w:t xml:space="preserve"> </w:t>
      </w:r>
      <w:r w:rsidR="0080774A">
        <w:t>$15</w:t>
      </w:r>
      <w:r w:rsidR="00EE1A73">
        <w:t>0</w:t>
      </w:r>
      <w:r>
        <w:t>.00</w:t>
      </w:r>
    </w:p>
    <w:p w:rsidR="00392B4B" w:rsidRDefault="00392B4B" w:rsidP="00392B4B">
      <w:r>
        <w:t xml:space="preserve">                  </w:t>
      </w:r>
      <w:r w:rsidR="00263832">
        <w:t xml:space="preserve"> </w:t>
      </w:r>
      <w:r>
        <w:t xml:space="preserve">Creamy Mash Potatoes                </w:t>
      </w:r>
      <w:r w:rsidR="00056F93">
        <w:t xml:space="preserve">  </w:t>
      </w:r>
      <w:r w:rsidR="00263832">
        <w:t xml:space="preserve"> </w:t>
      </w:r>
      <w:r w:rsidR="00662BA5">
        <w:t xml:space="preserve">  </w:t>
      </w:r>
      <w:r w:rsidR="00580956">
        <w:t xml:space="preserve">     </w:t>
      </w:r>
      <w:r w:rsidR="002F4630">
        <w:t xml:space="preserve">  </w:t>
      </w:r>
      <w:r w:rsidR="000E7C3B">
        <w:t xml:space="preserve"> </w:t>
      </w:r>
      <w:r w:rsidR="00174943">
        <w:t>$100</w:t>
      </w:r>
      <w:r>
        <w:t>.0</w:t>
      </w:r>
      <w:r w:rsidR="00662BA5">
        <w:t>0</w:t>
      </w:r>
      <w:r w:rsidR="009432DA">
        <w:t xml:space="preserve">               </w:t>
      </w:r>
      <w:r w:rsidR="00056F93">
        <w:t xml:space="preserve"> </w:t>
      </w:r>
      <w:r w:rsidR="0040369C">
        <w:t xml:space="preserve"> </w:t>
      </w:r>
      <w:r w:rsidR="00EE2FD9">
        <w:t xml:space="preserve">  </w:t>
      </w:r>
      <w:r w:rsidR="00580956">
        <w:t xml:space="preserve"> </w:t>
      </w:r>
      <w:r w:rsidR="0080774A">
        <w:t>$14</w:t>
      </w:r>
      <w:r w:rsidR="00335C48">
        <w:t>0</w:t>
      </w:r>
      <w:r>
        <w:t>.00</w:t>
      </w:r>
    </w:p>
    <w:p w:rsidR="00ED02D7" w:rsidRDefault="00392B4B" w:rsidP="00836574">
      <w:pPr>
        <w:rPr>
          <w:b/>
        </w:rPr>
      </w:pPr>
      <w:r>
        <w:tab/>
        <w:t xml:space="preserve"> </w:t>
      </w:r>
      <w:r w:rsidR="00ED02D7">
        <w:tab/>
      </w:r>
      <w:r w:rsidR="00ED02D7">
        <w:tab/>
      </w:r>
      <w:r w:rsidR="00ED02D7">
        <w:tab/>
      </w:r>
      <w:r>
        <w:t xml:space="preserve"> </w:t>
      </w:r>
      <w:r w:rsidR="00ED02D7">
        <w:rPr>
          <w:b/>
        </w:rPr>
        <w:t xml:space="preserve">Party </w:t>
      </w:r>
      <w:r w:rsidR="00ED02D7" w:rsidRPr="00392B4B">
        <w:rPr>
          <w:b/>
        </w:rPr>
        <w:t>Package Includes:</w:t>
      </w:r>
      <w:r w:rsidR="00ED02D7">
        <w:rPr>
          <w:b/>
        </w:rPr>
        <w:t xml:space="preserve"> (covers 50 guest)</w:t>
      </w:r>
    </w:p>
    <w:p w:rsidR="00836574" w:rsidRDefault="008734B9" w:rsidP="00ED02D7">
      <w:pPr>
        <w:ind w:left="2160" w:firstLine="720"/>
      </w:pPr>
      <w:r>
        <w:t>Choice of 2</w:t>
      </w:r>
      <w:r w:rsidR="00836574">
        <w:t xml:space="preserve"> Appetizers</w:t>
      </w:r>
    </w:p>
    <w:p w:rsidR="00836574" w:rsidRDefault="00836574" w:rsidP="00836574">
      <w:r>
        <w:tab/>
      </w:r>
      <w:r>
        <w:tab/>
      </w:r>
      <w:r>
        <w:tab/>
      </w:r>
      <w:r>
        <w:tab/>
        <w:t>Choice of 1 Chicken dish</w:t>
      </w:r>
      <w:r w:rsidR="0097303D">
        <w:t xml:space="preserve"> </w:t>
      </w:r>
    </w:p>
    <w:p w:rsidR="00836574" w:rsidRDefault="00836574" w:rsidP="00836574">
      <w:r>
        <w:tab/>
      </w:r>
      <w:r>
        <w:tab/>
      </w:r>
      <w:r>
        <w:tab/>
      </w:r>
      <w:r>
        <w:tab/>
        <w:t>Choice of 1 Seafood dish</w:t>
      </w:r>
      <w:r w:rsidR="0097303D">
        <w:t xml:space="preserve"> OR Meat/Pork Dish</w:t>
      </w:r>
    </w:p>
    <w:p w:rsidR="00836574" w:rsidRDefault="0097303D" w:rsidP="00836574">
      <w:r>
        <w:tab/>
      </w:r>
      <w:r>
        <w:tab/>
      </w:r>
      <w:r>
        <w:tab/>
      </w:r>
      <w:r>
        <w:tab/>
      </w:r>
      <w:r w:rsidR="00836574">
        <w:t xml:space="preserve">Choice of 2 Side dishes </w:t>
      </w:r>
    </w:p>
    <w:p w:rsidR="00ED02D7" w:rsidRDefault="00836574" w:rsidP="00392B4B">
      <w:r>
        <w:tab/>
      </w:r>
      <w:r>
        <w:tab/>
      </w:r>
      <w:r>
        <w:tab/>
      </w:r>
      <w:r>
        <w:tab/>
        <w:t>Toss Salad</w:t>
      </w:r>
    </w:p>
    <w:p w:rsidR="00392B4B" w:rsidRDefault="00D06D8C" w:rsidP="00ED02D7">
      <w:pPr>
        <w:ind w:left="2160" w:firstLine="720"/>
        <w:rPr>
          <w:b/>
        </w:rPr>
      </w:pPr>
      <w:r>
        <w:rPr>
          <w:b/>
        </w:rPr>
        <w:t>$1,150</w:t>
      </w:r>
      <w:r w:rsidR="00392B4B" w:rsidRPr="009712EB">
        <w:rPr>
          <w:b/>
        </w:rPr>
        <w:t xml:space="preserve"> plus delivery</w:t>
      </w:r>
    </w:p>
    <w:p w:rsidR="00D16305" w:rsidRDefault="00D16305" w:rsidP="00D16305">
      <w:pPr>
        <w:rPr>
          <w:b/>
        </w:rPr>
      </w:pPr>
      <w:bookmarkStart w:id="0" w:name="_GoBack"/>
      <w:r w:rsidRPr="002D5868">
        <w:rPr>
          <w:b/>
          <w:u w:val="single"/>
        </w:rPr>
        <w:t>DESSERTS</w:t>
      </w:r>
      <w:bookmarkEnd w:id="0"/>
      <w:r>
        <w:rPr>
          <w:b/>
        </w:rPr>
        <w:t xml:space="preserve"> (ALL BITE SIZE ABOUT 100 PIECES PER LARGE PAN): $175</w:t>
      </w:r>
    </w:p>
    <w:p w:rsidR="00D16305" w:rsidRPr="009712EB" w:rsidRDefault="00D16305" w:rsidP="00D16305">
      <w:pPr>
        <w:rPr>
          <w:b/>
        </w:rPr>
      </w:pPr>
      <w:r>
        <w:rPr>
          <w:b/>
        </w:rPr>
        <w:t>APPLE TURNOVERS, PECAN TARTS, MINI CHEESECAKE TARTS, AND CHOCOLATE COCUNUT MACAROONS!</w:t>
      </w:r>
    </w:p>
    <w:p w:rsidR="009712EB" w:rsidRDefault="00731E55" w:rsidP="00392B4B">
      <w:r>
        <w:rPr>
          <w:b/>
        </w:rPr>
        <w:t xml:space="preserve">NOTE: </w:t>
      </w:r>
      <w:r w:rsidR="009712EB" w:rsidRPr="009712EB">
        <w:rPr>
          <w:b/>
        </w:rPr>
        <w:t xml:space="preserve">CRAB CAKES, </w:t>
      </w:r>
      <w:r w:rsidR="005B126D">
        <w:rPr>
          <w:b/>
        </w:rPr>
        <w:t xml:space="preserve">SALMON, </w:t>
      </w:r>
      <w:r w:rsidR="009712EB" w:rsidRPr="009712EB">
        <w:rPr>
          <w:b/>
        </w:rPr>
        <w:t xml:space="preserve">AND </w:t>
      </w:r>
      <w:r w:rsidR="009712EB">
        <w:rPr>
          <w:b/>
        </w:rPr>
        <w:t>ANY LAMB</w:t>
      </w:r>
      <w:r w:rsidR="009712EB" w:rsidRPr="009712EB">
        <w:rPr>
          <w:b/>
        </w:rPr>
        <w:t xml:space="preserve"> IS NOT INCLUDED IN PARTY PACKAGE</w:t>
      </w:r>
      <w:r w:rsidR="009712EB">
        <w:t xml:space="preserve">.  </w:t>
      </w:r>
    </w:p>
    <w:p w:rsidR="00392B4B" w:rsidRDefault="009712EB" w:rsidP="00392B4B">
      <w:r>
        <w:t xml:space="preserve">We </w:t>
      </w:r>
      <w:r w:rsidR="00392B4B">
        <w:t>can create a package for you!!</w:t>
      </w:r>
      <w:r w:rsidR="000612FF">
        <w:t xml:space="preserve">  Go to our website </w:t>
      </w:r>
      <w:hyperlink r:id="rId10" w:history="1">
        <w:r w:rsidR="000612FF" w:rsidRPr="00895956">
          <w:rPr>
            <w:rStyle w:val="Hyperlink"/>
          </w:rPr>
          <w:t>www.tccatering.net</w:t>
        </w:r>
      </w:hyperlink>
      <w:r w:rsidR="000612FF">
        <w:t xml:space="preserve"> and see our cocktail party and wedding packages!!</w:t>
      </w:r>
    </w:p>
    <w:p w:rsidR="00392B4B" w:rsidRDefault="00392B4B" w:rsidP="00392B4B">
      <w:r>
        <w:t>Min purchase fo</w:t>
      </w:r>
      <w:r w:rsidR="008D3151">
        <w:t>r delivery is $4</w:t>
      </w:r>
      <w:r w:rsidR="00E775D2">
        <w:t>00.00</w:t>
      </w:r>
    </w:p>
    <w:p w:rsidR="00392B4B" w:rsidRDefault="00392B4B" w:rsidP="00392B4B">
      <w:r>
        <w:lastRenderedPageBreak/>
        <w:t xml:space="preserve">There is a $30 delivery fee in the Tri-state area; </w:t>
      </w:r>
      <w:r w:rsidR="00280740">
        <w:t>outside of NYC it is $6</w:t>
      </w:r>
      <w:r>
        <w:t xml:space="preserve">0.00 </w:t>
      </w:r>
    </w:p>
    <w:p w:rsidR="00392B4B" w:rsidRDefault="009F4F2E" w:rsidP="00392B4B">
      <w:r>
        <w:t>Delivery and setup is $8</w:t>
      </w:r>
      <w:r w:rsidR="00EC639F">
        <w:t>0</w:t>
      </w:r>
      <w:r w:rsidR="00C65722">
        <w:t xml:space="preserve"> in NYC and $15</w:t>
      </w:r>
      <w:r w:rsidR="00CF32DB">
        <w:t>0</w:t>
      </w:r>
      <w:r w:rsidR="0076434C">
        <w:t xml:space="preserve"> for all weddings</w:t>
      </w:r>
      <w:r w:rsidR="00385151">
        <w:t xml:space="preserve"> and banquet hall events</w:t>
      </w:r>
      <w:r w:rsidR="00EC639F">
        <w:t xml:space="preserve"> </w:t>
      </w:r>
      <w:r w:rsidR="00392B4B">
        <w:t xml:space="preserve"> </w:t>
      </w:r>
    </w:p>
    <w:p w:rsidR="00280740" w:rsidRDefault="002C7110" w:rsidP="00392B4B">
      <w:r>
        <w:t xml:space="preserve">Bartenders $150 for </w:t>
      </w:r>
      <w:r w:rsidR="008D3151">
        <w:t>up to 3</w:t>
      </w:r>
      <w:r>
        <w:t xml:space="preserve"> and $125</w:t>
      </w:r>
      <w:r w:rsidR="003D20F8">
        <w:t xml:space="preserve"> for each additional assistant</w:t>
      </w:r>
    </w:p>
    <w:p w:rsidR="00280740" w:rsidRDefault="00F64BBF" w:rsidP="00392B4B">
      <w:r>
        <w:t>Food se</w:t>
      </w:r>
      <w:r w:rsidR="002C7110">
        <w:t>rvers $150</w:t>
      </w:r>
      <w:r w:rsidR="004D3B56">
        <w:t xml:space="preserve"> per server (more for the holidays)</w:t>
      </w:r>
      <w:r>
        <w:t xml:space="preserve"> up to 6 hrs.</w:t>
      </w:r>
      <w:r w:rsidR="006503B7">
        <w:t xml:space="preserve">  </w:t>
      </w:r>
    </w:p>
    <w:p w:rsidR="00392B4B" w:rsidRDefault="00392B4B" w:rsidP="00392B4B">
      <w:r>
        <w:t>We accept</w:t>
      </w:r>
      <w:r w:rsidR="00E011AF">
        <w:t xml:space="preserve"> cash,</w:t>
      </w:r>
      <w:r w:rsidR="002A7FE9">
        <w:t xml:space="preserve"> all major credit cards and</w:t>
      </w:r>
      <w:r>
        <w:t xml:space="preserve"> PayPal</w:t>
      </w:r>
      <w:r w:rsidR="003D20F8">
        <w:t xml:space="preserve"> with 3% fee plus tax, and checks</w:t>
      </w:r>
      <w:r>
        <w:t xml:space="preserve">. </w:t>
      </w:r>
    </w:p>
    <w:p w:rsidR="00392B4B" w:rsidRDefault="00B51500" w:rsidP="00392B4B">
      <w:r>
        <w:t>A 30</w:t>
      </w:r>
      <w:r w:rsidR="00392B4B">
        <w:t xml:space="preserve">% </w:t>
      </w:r>
      <w:r w:rsidR="00EC495A">
        <w:t xml:space="preserve">minimum </w:t>
      </w:r>
      <w:r w:rsidR="00392B4B">
        <w:t>deposit is required when your order is placed.</w:t>
      </w:r>
    </w:p>
    <w:p w:rsidR="00392B4B" w:rsidRDefault="00392B4B" w:rsidP="00392B4B"/>
    <w:p w:rsidR="00392B4B" w:rsidRDefault="00392B4B" w:rsidP="00392B4B"/>
    <w:p w:rsidR="00392B4B" w:rsidRDefault="00392B4B" w:rsidP="00392B4B"/>
    <w:sectPr w:rsidR="00392B4B" w:rsidSect="00427118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8C" w:rsidRDefault="0008288C">
      <w:pPr>
        <w:spacing w:after="0" w:line="240" w:lineRule="auto"/>
      </w:pPr>
      <w:r>
        <w:separator/>
      </w:r>
    </w:p>
  </w:endnote>
  <w:endnote w:type="continuationSeparator" w:id="0">
    <w:p w:rsidR="0008288C" w:rsidRDefault="0008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47" w:rsidRDefault="00597D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28155" cy="9105265"/>
              <wp:effectExtent l="0" t="0" r="27940" b="228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8155" cy="91052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C911186" id="Rectangle 4" o:spid="_x0000_s1026" style="position:absolute;margin-left:0;margin-top:0;width:537.65pt;height:716.95pt;z-index:251654656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7182485</wp:posOffset>
              </wp:positionH>
              <wp:positionV relativeFrom="page">
                <wp:posOffset>468630</wp:posOffset>
              </wp:positionV>
              <wp:extent cx="123190" cy="629031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" cy="6290310"/>
                      </a:xfrm>
                      <a:prstGeom prst="rect">
                        <a:avLst/>
                      </a:prstGeom>
                      <a:solidFill>
                        <a:srgbClr val="0000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134C2" id="Rectangle 5" o:spid="_x0000_s1026" style="position:absolute;margin-left:565.55pt;margin-top:36.9pt;width:9.7pt;height:495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7182485</wp:posOffset>
              </wp:positionH>
              <wp:positionV relativeFrom="page">
                <wp:posOffset>6765925</wp:posOffset>
              </wp:positionV>
              <wp:extent cx="12319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" cy="2823210"/>
                      </a:xfrm>
                      <a:prstGeom prst="rect">
                        <a:avLst/>
                      </a:prstGeom>
                      <a:solidFill>
                        <a:srgbClr val="D1282E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4ADA6" id="Rectangle 6" o:spid="_x0000_s1026" style="position:absolute;margin-left:565.55pt;margin-top:532.75pt;width:9.7pt;height:22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" fillcolor="#d1282e" stroked="f">
              <w10:wrap anchorx="page" anchory="page"/>
            </v:rect>
          </w:pict>
        </mc:Fallback>
      </mc:AlternateContent>
    </w:r>
  </w:p>
  <w:p w:rsidR="00480947" w:rsidRDefault="00597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6894830</wp:posOffset>
              </wp:positionH>
              <wp:positionV relativeFrom="page">
                <wp:posOffset>6765925</wp:posOffset>
              </wp:positionV>
              <wp:extent cx="486410" cy="2087245"/>
              <wp:effectExtent l="0" t="0" r="2540" b="190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6410" cy="2087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0947" w:rsidRDefault="00480947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2.9pt;margin-top:532.75pt;width:38.3pt;height:164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" filled="f" stroked="f" strokeweight=".5pt">
              <v:path arrowok="t"/>
              <v:textbox style="layout-flow:vertical;mso-fit-shape-to-text:t" inset="0,0,0,0">
                <w:txbxContent>
                  <w:p w:rsidR="00480947" w:rsidRDefault="00480947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8C" w:rsidRDefault="0008288C">
      <w:pPr>
        <w:spacing w:after="0" w:line="240" w:lineRule="auto"/>
      </w:pPr>
      <w:r>
        <w:separator/>
      </w:r>
    </w:p>
  </w:footnote>
  <w:footnote w:type="continuationSeparator" w:id="0">
    <w:p w:rsidR="0008288C" w:rsidRDefault="0008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47" w:rsidRDefault="00597D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28155" cy="9105265"/>
              <wp:effectExtent l="0" t="0" r="2794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8155" cy="91052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BDA0A44" id="Rectangle 1" o:spid="_x0000_s1026" style="position:absolute;margin-left:0;margin-top:0;width:537.65pt;height:716.95pt;z-index:25165875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7182485</wp:posOffset>
              </wp:positionH>
              <wp:positionV relativeFrom="page">
                <wp:posOffset>469900</wp:posOffset>
              </wp:positionV>
              <wp:extent cx="123190" cy="629031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" cy="6290310"/>
                      </a:xfrm>
                      <a:prstGeom prst="rect">
                        <a:avLst/>
                      </a:prstGeom>
                      <a:solidFill>
                        <a:srgbClr val="0000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5B8DA" id="Rectangle 2" o:spid="_x0000_s1026" style="position:absolute;margin-left:565.55pt;margin-top:37pt;width:9.7pt;height:495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7182485</wp:posOffset>
              </wp:positionH>
              <wp:positionV relativeFrom="page">
                <wp:posOffset>6767195</wp:posOffset>
              </wp:positionV>
              <wp:extent cx="12319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" cy="2823210"/>
                      </a:xfrm>
                      <a:prstGeom prst="rect">
                        <a:avLst/>
                      </a:prstGeom>
                      <a:solidFill>
                        <a:srgbClr val="D1282E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E41E5" id="Rectangle 3" o:spid="_x0000_s1026" style="position:absolute;margin-left:565.55pt;margin-top:532.85pt;width:9.7pt;height:222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" fillcolor="#d1282e" stroked="f">
              <w10:wrap anchorx="page" anchory="page"/>
            </v:rect>
          </w:pict>
        </mc:Fallback>
      </mc:AlternateContent>
    </w:r>
  </w:p>
  <w:p w:rsidR="00480947" w:rsidRDefault="00480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1A"/>
    <w:rsid w:val="00002711"/>
    <w:rsid w:val="00006FB8"/>
    <w:rsid w:val="00011F83"/>
    <w:rsid w:val="00012860"/>
    <w:rsid w:val="00026CE1"/>
    <w:rsid w:val="00032568"/>
    <w:rsid w:val="0004628F"/>
    <w:rsid w:val="000541C2"/>
    <w:rsid w:val="0005618A"/>
    <w:rsid w:val="000566F1"/>
    <w:rsid w:val="00056F93"/>
    <w:rsid w:val="000612FF"/>
    <w:rsid w:val="000637E8"/>
    <w:rsid w:val="00067500"/>
    <w:rsid w:val="000746FD"/>
    <w:rsid w:val="0007521F"/>
    <w:rsid w:val="00076117"/>
    <w:rsid w:val="00080FE4"/>
    <w:rsid w:val="0008288C"/>
    <w:rsid w:val="0008331A"/>
    <w:rsid w:val="00087816"/>
    <w:rsid w:val="000B2423"/>
    <w:rsid w:val="000E3DA2"/>
    <w:rsid w:val="000E7C3B"/>
    <w:rsid w:val="00107364"/>
    <w:rsid w:val="00126DFA"/>
    <w:rsid w:val="00145265"/>
    <w:rsid w:val="001475C9"/>
    <w:rsid w:val="00151DC9"/>
    <w:rsid w:val="00162D7E"/>
    <w:rsid w:val="0017080A"/>
    <w:rsid w:val="00174943"/>
    <w:rsid w:val="00176BA7"/>
    <w:rsid w:val="001842E0"/>
    <w:rsid w:val="00184BE4"/>
    <w:rsid w:val="001B62E4"/>
    <w:rsid w:val="001C247C"/>
    <w:rsid w:val="001D5EDB"/>
    <w:rsid w:val="001D6212"/>
    <w:rsid w:val="001F6193"/>
    <w:rsid w:val="001F6CB0"/>
    <w:rsid w:val="00204139"/>
    <w:rsid w:val="00216C47"/>
    <w:rsid w:val="00220528"/>
    <w:rsid w:val="00225BD7"/>
    <w:rsid w:val="00231273"/>
    <w:rsid w:val="002319F3"/>
    <w:rsid w:val="00232BE3"/>
    <w:rsid w:val="00233AE1"/>
    <w:rsid w:val="00235785"/>
    <w:rsid w:val="00240469"/>
    <w:rsid w:val="002541BD"/>
    <w:rsid w:val="002545A8"/>
    <w:rsid w:val="0025759D"/>
    <w:rsid w:val="00263832"/>
    <w:rsid w:val="0027334C"/>
    <w:rsid w:val="00280740"/>
    <w:rsid w:val="002903AF"/>
    <w:rsid w:val="00296185"/>
    <w:rsid w:val="002A7FE9"/>
    <w:rsid w:val="002B7DC9"/>
    <w:rsid w:val="002C6DA1"/>
    <w:rsid w:val="002C7110"/>
    <w:rsid w:val="002D3DBA"/>
    <w:rsid w:val="002D5868"/>
    <w:rsid w:val="002E14E1"/>
    <w:rsid w:val="002E162C"/>
    <w:rsid w:val="002F4630"/>
    <w:rsid w:val="00315AA6"/>
    <w:rsid w:val="0031768C"/>
    <w:rsid w:val="003201CB"/>
    <w:rsid w:val="00322382"/>
    <w:rsid w:val="00332352"/>
    <w:rsid w:val="00333AEF"/>
    <w:rsid w:val="00335C48"/>
    <w:rsid w:val="00340068"/>
    <w:rsid w:val="003526EE"/>
    <w:rsid w:val="00352921"/>
    <w:rsid w:val="00352FCD"/>
    <w:rsid w:val="00355537"/>
    <w:rsid w:val="00361777"/>
    <w:rsid w:val="00361ED5"/>
    <w:rsid w:val="00362D3C"/>
    <w:rsid w:val="00363B82"/>
    <w:rsid w:val="00375FB2"/>
    <w:rsid w:val="00385151"/>
    <w:rsid w:val="0039202E"/>
    <w:rsid w:val="00392B4B"/>
    <w:rsid w:val="003A1691"/>
    <w:rsid w:val="003B393B"/>
    <w:rsid w:val="003B4C78"/>
    <w:rsid w:val="003B6E1C"/>
    <w:rsid w:val="003C2ABD"/>
    <w:rsid w:val="003D20F8"/>
    <w:rsid w:val="003E0A50"/>
    <w:rsid w:val="003E2E5D"/>
    <w:rsid w:val="003E4B3B"/>
    <w:rsid w:val="0040369C"/>
    <w:rsid w:val="0040648D"/>
    <w:rsid w:val="0041217F"/>
    <w:rsid w:val="004167F1"/>
    <w:rsid w:val="00427118"/>
    <w:rsid w:val="004277C1"/>
    <w:rsid w:val="00431E1F"/>
    <w:rsid w:val="004427C9"/>
    <w:rsid w:val="00457CE2"/>
    <w:rsid w:val="004602B9"/>
    <w:rsid w:val="00466FD4"/>
    <w:rsid w:val="00475380"/>
    <w:rsid w:val="00477D39"/>
    <w:rsid w:val="00480947"/>
    <w:rsid w:val="00490884"/>
    <w:rsid w:val="004940F1"/>
    <w:rsid w:val="00494702"/>
    <w:rsid w:val="004A0AB8"/>
    <w:rsid w:val="004A5712"/>
    <w:rsid w:val="004B0EB6"/>
    <w:rsid w:val="004B3EA1"/>
    <w:rsid w:val="004B5ED4"/>
    <w:rsid w:val="004B737C"/>
    <w:rsid w:val="004C27C7"/>
    <w:rsid w:val="004C6759"/>
    <w:rsid w:val="004D3B56"/>
    <w:rsid w:val="004D6A33"/>
    <w:rsid w:val="004E298F"/>
    <w:rsid w:val="004F4EF8"/>
    <w:rsid w:val="005023A3"/>
    <w:rsid w:val="0051179B"/>
    <w:rsid w:val="005137C8"/>
    <w:rsid w:val="00521A4F"/>
    <w:rsid w:val="00525EAE"/>
    <w:rsid w:val="005426B4"/>
    <w:rsid w:val="00553E49"/>
    <w:rsid w:val="005554AF"/>
    <w:rsid w:val="00571D52"/>
    <w:rsid w:val="00580856"/>
    <w:rsid w:val="00580956"/>
    <w:rsid w:val="00597DC7"/>
    <w:rsid w:val="005B126D"/>
    <w:rsid w:val="005C1626"/>
    <w:rsid w:val="005D7D68"/>
    <w:rsid w:val="005E1662"/>
    <w:rsid w:val="005F3AF8"/>
    <w:rsid w:val="005F468C"/>
    <w:rsid w:val="006045B2"/>
    <w:rsid w:val="00605751"/>
    <w:rsid w:val="006074EF"/>
    <w:rsid w:val="00612581"/>
    <w:rsid w:val="0064406A"/>
    <w:rsid w:val="006503B7"/>
    <w:rsid w:val="00651130"/>
    <w:rsid w:val="00655698"/>
    <w:rsid w:val="00657640"/>
    <w:rsid w:val="0066033F"/>
    <w:rsid w:val="00662BA5"/>
    <w:rsid w:val="006773AA"/>
    <w:rsid w:val="00686071"/>
    <w:rsid w:val="006916F5"/>
    <w:rsid w:val="00697FA1"/>
    <w:rsid w:val="006A1DC6"/>
    <w:rsid w:val="006A2202"/>
    <w:rsid w:val="006B20C6"/>
    <w:rsid w:val="006D0224"/>
    <w:rsid w:val="006D7F23"/>
    <w:rsid w:val="006E21D1"/>
    <w:rsid w:val="006F7D44"/>
    <w:rsid w:val="006F7F4C"/>
    <w:rsid w:val="00713D8F"/>
    <w:rsid w:val="00731E55"/>
    <w:rsid w:val="00745E8E"/>
    <w:rsid w:val="0075253A"/>
    <w:rsid w:val="00753666"/>
    <w:rsid w:val="0076434C"/>
    <w:rsid w:val="00765ECE"/>
    <w:rsid w:val="00767DE0"/>
    <w:rsid w:val="00781360"/>
    <w:rsid w:val="0078666E"/>
    <w:rsid w:val="0079243F"/>
    <w:rsid w:val="007A415B"/>
    <w:rsid w:val="007C4758"/>
    <w:rsid w:val="007E5CC7"/>
    <w:rsid w:val="00802CF7"/>
    <w:rsid w:val="00805F25"/>
    <w:rsid w:val="0080774A"/>
    <w:rsid w:val="008132A5"/>
    <w:rsid w:val="00836574"/>
    <w:rsid w:val="008416BE"/>
    <w:rsid w:val="00855C6A"/>
    <w:rsid w:val="00857340"/>
    <w:rsid w:val="00861A0C"/>
    <w:rsid w:val="00864845"/>
    <w:rsid w:val="00866D59"/>
    <w:rsid w:val="00871749"/>
    <w:rsid w:val="008734B9"/>
    <w:rsid w:val="00873FD3"/>
    <w:rsid w:val="00883D31"/>
    <w:rsid w:val="0089784A"/>
    <w:rsid w:val="008A20F4"/>
    <w:rsid w:val="008C60F7"/>
    <w:rsid w:val="008D08D9"/>
    <w:rsid w:val="008D3151"/>
    <w:rsid w:val="008E689D"/>
    <w:rsid w:val="008E7A85"/>
    <w:rsid w:val="008E7A95"/>
    <w:rsid w:val="009031A0"/>
    <w:rsid w:val="00905F1B"/>
    <w:rsid w:val="0091313E"/>
    <w:rsid w:val="00921EB2"/>
    <w:rsid w:val="00925F23"/>
    <w:rsid w:val="009432DA"/>
    <w:rsid w:val="009447C4"/>
    <w:rsid w:val="00947A61"/>
    <w:rsid w:val="00951836"/>
    <w:rsid w:val="00952A34"/>
    <w:rsid w:val="009712EB"/>
    <w:rsid w:val="00971EF9"/>
    <w:rsid w:val="0097303D"/>
    <w:rsid w:val="00981269"/>
    <w:rsid w:val="00981D67"/>
    <w:rsid w:val="00984497"/>
    <w:rsid w:val="00984B92"/>
    <w:rsid w:val="00984D9E"/>
    <w:rsid w:val="00984F8A"/>
    <w:rsid w:val="0098670D"/>
    <w:rsid w:val="00992AD7"/>
    <w:rsid w:val="0099381A"/>
    <w:rsid w:val="009A14FD"/>
    <w:rsid w:val="009A5C78"/>
    <w:rsid w:val="009A7B33"/>
    <w:rsid w:val="009C2C2C"/>
    <w:rsid w:val="009D3AD4"/>
    <w:rsid w:val="009E1E3F"/>
    <w:rsid w:val="009F4F2E"/>
    <w:rsid w:val="009F4FBD"/>
    <w:rsid w:val="00A06186"/>
    <w:rsid w:val="00A07D5F"/>
    <w:rsid w:val="00A15710"/>
    <w:rsid w:val="00A163BB"/>
    <w:rsid w:val="00A27A88"/>
    <w:rsid w:val="00A30037"/>
    <w:rsid w:val="00A303FD"/>
    <w:rsid w:val="00A50EE1"/>
    <w:rsid w:val="00A511E4"/>
    <w:rsid w:val="00A517D9"/>
    <w:rsid w:val="00A5405F"/>
    <w:rsid w:val="00A5632E"/>
    <w:rsid w:val="00A61120"/>
    <w:rsid w:val="00A64E4A"/>
    <w:rsid w:val="00A66E32"/>
    <w:rsid w:val="00A72893"/>
    <w:rsid w:val="00A72FFC"/>
    <w:rsid w:val="00A8465F"/>
    <w:rsid w:val="00A926C4"/>
    <w:rsid w:val="00AA5FA0"/>
    <w:rsid w:val="00AC6D08"/>
    <w:rsid w:val="00AD0B72"/>
    <w:rsid w:val="00AD442B"/>
    <w:rsid w:val="00AE0B5D"/>
    <w:rsid w:val="00AE1593"/>
    <w:rsid w:val="00AE5595"/>
    <w:rsid w:val="00AF5EF5"/>
    <w:rsid w:val="00B026FB"/>
    <w:rsid w:val="00B028DF"/>
    <w:rsid w:val="00B02951"/>
    <w:rsid w:val="00B069BC"/>
    <w:rsid w:val="00B076C3"/>
    <w:rsid w:val="00B30991"/>
    <w:rsid w:val="00B31ADD"/>
    <w:rsid w:val="00B32D68"/>
    <w:rsid w:val="00B34735"/>
    <w:rsid w:val="00B365F9"/>
    <w:rsid w:val="00B375B0"/>
    <w:rsid w:val="00B37B4C"/>
    <w:rsid w:val="00B51500"/>
    <w:rsid w:val="00B55D81"/>
    <w:rsid w:val="00B74BBA"/>
    <w:rsid w:val="00B94666"/>
    <w:rsid w:val="00BB2923"/>
    <w:rsid w:val="00BB7F9D"/>
    <w:rsid w:val="00BC1DD9"/>
    <w:rsid w:val="00BC6252"/>
    <w:rsid w:val="00BF36DF"/>
    <w:rsid w:val="00C000D8"/>
    <w:rsid w:val="00C0273E"/>
    <w:rsid w:val="00C30537"/>
    <w:rsid w:val="00C368D8"/>
    <w:rsid w:val="00C45A34"/>
    <w:rsid w:val="00C5208B"/>
    <w:rsid w:val="00C61DAF"/>
    <w:rsid w:val="00C62D81"/>
    <w:rsid w:val="00C65722"/>
    <w:rsid w:val="00C8338E"/>
    <w:rsid w:val="00C869DD"/>
    <w:rsid w:val="00C8763D"/>
    <w:rsid w:val="00C93AD4"/>
    <w:rsid w:val="00C977C0"/>
    <w:rsid w:val="00C97FDD"/>
    <w:rsid w:val="00CA17A7"/>
    <w:rsid w:val="00CA204F"/>
    <w:rsid w:val="00CC237E"/>
    <w:rsid w:val="00CD4DF0"/>
    <w:rsid w:val="00CD5F89"/>
    <w:rsid w:val="00CF2242"/>
    <w:rsid w:val="00CF32DB"/>
    <w:rsid w:val="00CF4CB8"/>
    <w:rsid w:val="00CF72CB"/>
    <w:rsid w:val="00D027BB"/>
    <w:rsid w:val="00D06D8C"/>
    <w:rsid w:val="00D1264B"/>
    <w:rsid w:val="00D16305"/>
    <w:rsid w:val="00D21C6A"/>
    <w:rsid w:val="00D22B7F"/>
    <w:rsid w:val="00D408C0"/>
    <w:rsid w:val="00D5349B"/>
    <w:rsid w:val="00D55279"/>
    <w:rsid w:val="00D64546"/>
    <w:rsid w:val="00D80E14"/>
    <w:rsid w:val="00D93C04"/>
    <w:rsid w:val="00D97990"/>
    <w:rsid w:val="00DA4689"/>
    <w:rsid w:val="00DB2546"/>
    <w:rsid w:val="00DD49B7"/>
    <w:rsid w:val="00DE7B65"/>
    <w:rsid w:val="00DF17DC"/>
    <w:rsid w:val="00E011AF"/>
    <w:rsid w:val="00E152F7"/>
    <w:rsid w:val="00E17BAA"/>
    <w:rsid w:val="00E210DD"/>
    <w:rsid w:val="00E36438"/>
    <w:rsid w:val="00E42C05"/>
    <w:rsid w:val="00E51A40"/>
    <w:rsid w:val="00E56E53"/>
    <w:rsid w:val="00E732C1"/>
    <w:rsid w:val="00E76550"/>
    <w:rsid w:val="00E775D2"/>
    <w:rsid w:val="00E818CB"/>
    <w:rsid w:val="00E968DD"/>
    <w:rsid w:val="00EC495A"/>
    <w:rsid w:val="00EC62E0"/>
    <w:rsid w:val="00EC639F"/>
    <w:rsid w:val="00ED02D7"/>
    <w:rsid w:val="00EE1A73"/>
    <w:rsid w:val="00EE2FD9"/>
    <w:rsid w:val="00EF3ACE"/>
    <w:rsid w:val="00EF5A1F"/>
    <w:rsid w:val="00EF6408"/>
    <w:rsid w:val="00F100F3"/>
    <w:rsid w:val="00F34388"/>
    <w:rsid w:val="00F42867"/>
    <w:rsid w:val="00F47D0F"/>
    <w:rsid w:val="00F64BBF"/>
    <w:rsid w:val="00F728E4"/>
    <w:rsid w:val="00F7768B"/>
    <w:rsid w:val="00F81E0E"/>
    <w:rsid w:val="00F9066D"/>
    <w:rsid w:val="00F934F8"/>
    <w:rsid w:val="00FA0CB5"/>
    <w:rsid w:val="00FA2B1E"/>
    <w:rsid w:val="00FA318B"/>
    <w:rsid w:val="00FB3668"/>
    <w:rsid w:val="00FB7BCE"/>
    <w:rsid w:val="00FC3878"/>
    <w:rsid w:val="00FD13EE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2EA14-C4D1-4E48-98A4-203855E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He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Arial Black" w:eastAsia="Microsoft YaHei" w:hAnsi="Arial Black" w:cs="Tahoma"/>
      <w:bCs/>
      <w:caps/>
      <w:color w:val="7A7A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Arial Black" w:eastAsia="Microsoft YaHei" w:hAnsi="Arial Black" w:cs="Tahoma"/>
      <w:b/>
      <w:bCs/>
      <w:color w:val="7A7A7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="Microsoft YaHei" w:cs="Tahoma"/>
      <w:b/>
      <w:bCs/>
      <w:caps/>
      <w:color w:val="D1282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Arial Black" w:eastAsia="Microsoft YaHei" w:hAnsi="Arial Black" w:cs="Tahoma"/>
      <w:bCs/>
      <w:i/>
      <w:iCs/>
      <w:color w:val="7A7A7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="Microsoft YaHei" w:cs="Tahoma"/>
      <w:b/>
      <w:color w:val="5B5B5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Arial Black" w:eastAsia="Microsoft YaHei" w:hAnsi="Arial Black" w:cs="Tahoma"/>
      <w:i/>
      <w:iCs/>
      <w:color w:val="5B5B5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="Microsoft YaHei" w:cs="Tahoma"/>
      <w:b/>
      <w:iCs/>
      <w:color w:val="D1282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Arial Black" w:eastAsia="Microsoft YaHei" w:hAnsi="Arial Black" w:cs="Tahoma"/>
      <w:color w:val="7A7A7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Arial Black" w:eastAsia="Microsoft YaHei" w:hAnsi="Arial Black" w:cs="Tahoma"/>
      <w:i/>
      <w:iCs/>
      <w:color w:val="5B5B5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tblPr/>
    <w:tblStylePr w:type="firstRow">
      <w:rPr>
        <w:rFonts w:ascii="Microsoft YaHei" w:hAnsi="Microsoft YaHe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Arial Black" w:eastAsia="Microsoft YaHei" w:hAnsi="Arial Black" w:cs="Tahoma"/>
      <w:bCs/>
      <w:caps/>
      <w:color w:val="7A7A7A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Arial Black" w:eastAsia="Microsoft YaHei" w:hAnsi="Arial Black" w:cs="Tahoma"/>
      <w:b/>
      <w:bCs/>
      <w:color w:val="7A7A7A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eastAsia="Microsoft YaHei" w:cs="Tahoma"/>
      <w:b/>
      <w:bCs/>
      <w:caps/>
      <w:color w:val="D1282E"/>
    </w:rPr>
  </w:style>
  <w:style w:type="character" w:customStyle="1" w:styleId="Heading4Char">
    <w:name w:val="Heading 4 Char"/>
    <w:link w:val="Heading4"/>
    <w:uiPriority w:val="9"/>
    <w:semiHidden/>
    <w:rPr>
      <w:rFonts w:ascii="Arial Black" w:eastAsia="Microsoft YaHei" w:hAnsi="Arial Black" w:cs="Tahoma"/>
      <w:bCs/>
      <w:i/>
      <w:iCs/>
      <w:color w:val="7A7A7A"/>
    </w:rPr>
  </w:style>
  <w:style w:type="character" w:customStyle="1" w:styleId="Heading5Char">
    <w:name w:val="Heading 5 Char"/>
    <w:link w:val="Heading5"/>
    <w:uiPriority w:val="9"/>
    <w:semiHidden/>
    <w:rPr>
      <w:rFonts w:eastAsia="Microsoft YaHei" w:cs="Tahoma"/>
      <w:b/>
      <w:color w:val="5B5B5B"/>
    </w:rPr>
  </w:style>
  <w:style w:type="character" w:customStyle="1" w:styleId="Heading6Char">
    <w:name w:val="Heading 6 Char"/>
    <w:link w:val="Heading6"/>
    <w:uiPriority w:val="9"/>
    <w:semiHidden/>
    <w:rPr>
      <w:rFonts w:ascii="Arial Black" w:eastAsia="Microsoft YaHei" w:hAnsi="Arial Black" w:cs="Tahoma"/>
      <w:i/>
      <w:iCs/>
      <w:color w:val="5B5B5B"/>
    </w:rPr>
  </w:style>
  <w:style w:type="character" w:customStyle="1" w:styleId="Heading7Char">
    <w:name w:val="Heading 7 Char"/>
    <w:link w:val="Heading7"/>
    <w:uiPriority w:val="9"/>
    <w:semiHidden/>
    <w:rPr>
      <w:rFonts w:eastAsia="Microsoft YaHei" w:cs="Tahoma"/>
      <w:b/>
      <w:iCs/>
      <w:color w:val="D1282E"/>
    </w:rPr>
  </w:style>
  <w:style w:type="character" w:customStyle="1" w:styleId="Heading8Char">
    <w:name w:val="Heading 8 Char"/>
    <w:link w:val="Heading8"/>
    <w:uiPriority w:val="9"/>
    <w:semiHidden/>
    <w:rPr>
      <w:rFonts w:ascii="Arial Black" w:eastAsia="Microsoft YaHei" w:hAnsi="Arial Black" w:cs="Tahoma"/>
      <w:color w:val="7A7A7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Arial Black" w:eastAsia="Microsoft YaHei" w:hAnsi="Arial Black" w:cs="Tahoma"/>
      <w:i/>
      <w:iCs/>
      <w:color w:val="5B5B5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="Arial Black" w:eastAsia="Microsoft YaHei" w:hAnsi="Arial Black" w:cs="Tahoma"/>
      <w:caps/>
      <w:color w:val="000000"/>
      <w:spacing w:val="-2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Pr>
      <w:rFonts w:ascii="Arial Black" w:eastAsia="Microsoft YaHei" w:hAnsi="Arial Black" w:cs="Tahoma"/>
      <w:caps/>
      <w:color w:val="000000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Arial Black" w:eastAsia="Microsoft YaHei" w:hAnsi="Arial Black" w:cs="Tahoma"/>
      <w:iCs/>
      <w:caps/>
      <w:color w:val="D1282E"/>
      <w:sz w:val="36"/>
      <w:szCs w:val="24"/>
    </w:rPr>
  </w:style>
  <w:style w:type="character" w:customStyle="1" w:styleId="SubtitleChar">
    <w:name w:val="Subtitle Char"/>
    <w:link w:val="Subtitle"/>
    <w:uiPriority w:val="11"/>
    <w:rPr>
      <w:rFonts w:ascii="Arial Black" w:eastAsia="Microsoft YaHei" w:hAnsi="Arial Black" w:cs="Tahoma"/>
      <w:iCs/>
      <w:caps/>
      <w:color w:val="D1282E"/>
      <w:sz w:val="36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/>
      <w:sz w:val="28"/>
    </w:rPr>
  </w:style>
  <w:style w:type="character" w:customStyle="1" w:styleId="QuoteChar">
    <w:name w:val="Quote Char"/>
    <w:link w:val="Quote"/>
    <w:uiPriority w:val="29"/>
    <w:rPr>
      <w:i/>
      <w:iCs/>
      <w:color w:val="7A7A7A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/>
        <w:bottom w:val="single" w:sz="18" w:space="5" w:color="D1282E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7F7F7F"/>
      <w:sz w:val="26"/>
    </w:rPr>
  </w:style>
  <w:style w:type="character" w:styleId="SubtleEmphasis">
    <w:name w:val="Subtle Emphasis"/>
    <w:uiPriority w:val="19"/>
    <w:qFormat/>
    <w:rPr>
      <w:i/>
      <w:iCs/>
      <w:color w:val="7A7A7A"/>
    </w:rPr>
  </w:style>
  <w:style w:type="character" w:styleId="IntenseEmphasis">
    <w:name w:val="Intense Emphasis"/>
    <w:aliases w:val="Subsection Intense Emphasis"/>
    <w:uiPriority w:val="21"/>
    <w:qFormat/>
    <w:rPr>
      <w:b/>
      <w:bCs/>
      <w:i/>
      <w:iCs/>
      <w:color w:val="D1282E"/>
    </w:rPr>
  </w:style>
  <w:style w:type="character" w:styleId="SubtleReference">
    <w:name w:val="Subtle Reference"/>
    <w:uiPriority w:val="31"/>
    <w:qFormat/>
    <w:rPr>
      <w:rFonts w:ascii="Arial" w:hAnsi="Arial"/>
      <w:smallCaps/>
      <w:color w:val="F5C201"/>
      <w:sz w:val="22"/>
      <w:u w:val="none"/>
    </w:rPr>
  </w:style>
  <w:style w:type="character" w:styleId="IntenseReference">
    <w:name w:val="Intense Reference"/>
    <w:uiPriority w:val="32"/>
    <w:qFormat/>
    <w:rPr>
      <w:rFonts w:ascii="Arial" w:hAnsi="Arial"/>
      <w:b/>
      <w:bCs/>
      <w:caps/>
      <w:color w:val="F5C201"/>
      <w:spacing w:val="5"/>
      <w:sz w:val="22"/>
      <w:u w:val="single"/>
    </w:rPr>
  </w:style>
  <w:style w:type="character" w:styleId="BookTitle">
    <w:name w:val="Book Title"/>
    <w:uiPriority w:val="33"/>
    <w:qFormat/>
    <w:rPr>
      <w:rFonts w:ascii="Arial" w:hAnsi="Arial"/>
      <w:b/>
      <w:bCs/>
      <w:caps/>
      <w:color w:val="3D3D3D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uiPriority w:val="99"/>
    <w:unhideWhenUsed/>
    <w:rsid w:val="000612FF"/>
    <w:rPr>
      <w:color w:val="CC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tccatering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Essentia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Phone: (718) 715-3151 Carol</CompanyAddress>
  <CompanyPhone>             (862) 600-5530 Tiffany</CompanyPhone>
  <CompanyFax/>
  <CompanyEmail>3113 Clarendon Rd. Brooklyn, NY 11226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E724B63-EABB-483F-AC94-29B33A3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67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T&amp;C Catering</dc:creator>
  <cp:lastModifiedBy>Carol Foster</cp:lastModifiedBy>
  <cp:revision>32</cp:revision>
  <cp:lastPrinted>2014-06-06T20:32:00Z</cp:lastPrinted>
  <dcterms:created xsi:type="dcterms:W3CDTF">2014-12-14T22:51:00Z</dcterms:created>
  <dcterms:modified xsi:type="dcterms:W3CDTF">2014-12-15T00:01:00Z</dcterms:modified>
</cp:coreProperties>
</file>