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LargeGap" w:sz="8" w:space="0" w:color="D8D8D8" w:themeColor="accent1" w:themeTint="33"/>
          <w:bottom w:val="thickThinLargeGap" w:sz="8" w:space="0" w:color="D8D8D8" w:themeColor="accent1" w:themeTint="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8A14A8">
        <w:tc>
          <w:tcPr>
            <w:tcW w:w="13238" w:type="dxa"/>
            <w:vAlign w:val="center"/>
          </w:tcPr>
          <w:p w:rsidR="008A14A8" w:rsidRDefault="007A5737" w:rsidP="007A5737">
            <w:pPr>
              <w:pStyle w:val="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-48260</wp:posOffset>
                      </wp:positionV>
                      <wp:extent cx="1228725" cy="1047750"/>
                      <wp:effectExtent l="19050" t="0" r="47625" b="3810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477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4BEE24" id="Heart 1" o:spid="_x0000_s1026" style="position:absolute;margin-left:169.95pt;margin-top:-3.8pt;width:96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" path="m614363,261938v255984,-611188,1254323,,,785812c-639961,261938,358378,-349250,614363,261938xe" fillcolor="red" strokecolor="red" strokeweight="1pt">
                      <v:stroke joinstyle="miter"/>
                      <v:path arrowok="t" o:connecttype="custom" o:connectlocs="614363,261938;614363,1047750;614363,261938" o:connectangles="0,0,0"/>
                    </v:shape>
                  </w:pict>
                </mc:Fallback>
              </mc:AlternateContent>
            </w:r>
            <w:r w:rsidR="00D920A4">
              <w:t>I</w:t>
            </w:r>
            <w:r>
              <w:t xml:space="preserve">     </w:t>
            </w:r>
            <w:r w:rsidR="00D920A4">
              <w:t xml:space="preserve"> </w:t>
            </w:r>
            <w:r>
              <w:t xml:space="preserve"> to Read</w:t>
            </w:r>
          </w:p>
        </w:tc>
      </w:tr>
    </w:tbl>
    <w:p w:rsidR="008A14A8" w:rsidRDefault="008A14A8">
      <w:pPr>
        <w:pStyle w:val="NoSpacing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630"/>
        <w:gridCol w:w="1904"/>
        <w:gridCol w:w="1468"/>
        <w:gridCol w:w="1620"/>
        <w:gridCol w:w="1741"/>
        <w:gridCol w:w="1741"/>
        <w:gridCol w:w="720"/>
        <w:gridCol w:w="3568"/>
      </w:tblGrid>
      <w:tr w:rsidR="007A5737" w:rsidTr="000E47FA">
        <w:trPr>
          <w:trHeight w:val="306"/>
          <w:tblHeader/>
        </w:trPr>
        <w:tc>
          <w:tcPr>
            <w:tcW w:w="235" w:type="pct"/>
            <w:vAlign w:val="bottom"/>
          </w:tcPr>
          <w:p w:rsidR="007A5737" w:rsidRDefault="007A5737" w:rsidP="000E47FA">
            <w:pPr>
              <w:pStyle w:val="TableHead"/>
              <w:spacing w:before="120"/>
            </w:pPr>
          </w:p>
        </w:tc>
        <w:tc>
          <w:tcPr>
            <w:tcW w:w="711" w:type="pct"/>
            <w:tcBorders>
              <w:right w:val="single" w:sz="4" w:space="0" w:color="auto"/>
            </w:tcBorders>
            <w:vAlign w:val="bottom"/>
          </w:tcPr>
          <w:p w:rsidR="007A5737" w:rsidRDefault="007A5737" w:rsidP="000E47FA">
            <w:pPr>
              <w:pStyle w:val="TableHead"/>
              <w:spacing w:before="120"/>
            </w:pPr>
            <w:r>
              <w:t>Book Name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vAlign w:val="bottom"/>
          </w:tcPr>
          <w:p w:rsidR="007A5737" w:rsidRDefault="007A5737" w:rsidP="000E47FA">
            <w:pPr>
              <w:pStyle w:val="TableHead"/>
              <w:spacing w:before="120"/>
            </w:pPr>
            <w:r>
              <w:t>Author/ Illustration</w:t>
            </w:r>
          </w:p>
        </w:tc>
        <w:tc>
          <w:tcPr>
            <w:tcW w:w="605" w:type="pct"/>
            <w:vAlign w:val="bottom"/>
          </w:tcPr>
          <w:p w:rsidR="007A5737" w:rsidRDefault="007A5737" w:rsidP="007A5737">
            <w:pPr>
              <w:pStyle w:val="TableHead"/>
            </w:pPr>
            <w:r>
              <w:t xml:space="preserve">       </w:t>
            </w:r>
          </w:p>
        </w:tc>
        <w:tc>
          <w:tcPr>
            <w:tcW w:w="650" w:type="pct"/>
          </w:tcPr>
          <w:p w:rsidR="007A5737" w:rsidRDefault="007A5737" w:rsidP="000E47FA">
            <w:pPr>
              <w:pStyle w:val="TableHead"/>
              <w:spacing w:before="120"/>
            </w:pPr>
            <w:r>
              <w:t>What Did you like the Best?</w:t>
            </w:r>
          </w:p>
        </w:tc>
        <w:tc>
          <w:tcPr>
            <w:tcW w:w="650" w:type="pct"/>
            <w:vAlign w:val="bottom"/>
          </w:tcPr>
          <w:p w:rsidR="007A5737" w:rsidRDefault="007A5737">
            <w:pPr>
              <w:pStyle w:val="TableHead"/>
            </w:pPr>
          </w:p>
        </w:tc>
        <w:tc>
          <w:tcPr>
            <w:tcW w:w="269" w:type="pct"/>
            <w:tcBorders>
              <w:left w:val="nil"/>
            </w:tcBorders>
            <w:vAlign w:val="bottom"/>
          </w:tcPr>
          <w:p w:rsidR="007A5737" w:rsidRDefault="007A5737">
            <w:pPr>
              <w:pStyle w:val="TableHead"/>
            </w:pPr>
          </w:p>
        </w:tc>
        <w:tc>
          <w:tcPr>
            <w:tcW w:w="1332" w:type="pct"/>
            <w:vAlign w:val="bottom"/>
          </w:tcPr>
          <w:p w:rsidR="007A5737" w:rsidRDefault="007A5737" w:rsidP="000E47FA">
            <w:pPr>
              <w:pStyle w:val="TableHead"/>
              <w:spacing w:before="120"/>
            </w:pPr>
            <w:r>
              <w:t>What would you change?</w:t>
            </w:r>
          </w:p>
        </w:tc>
      </w:tr>
      <w:tr w:rsidR="007A5737" w:rsidTr="000E47FA">
        <w:trPr>
          <w:trHeight w:val="414"/>
        </w:trPr>
        <w:tc>
          <w:tcPr>
            <w:tcW w:w="235" w:type="pct"/>
            <w:tcBorders>
              <w:top w:val="nil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nil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nil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D8D8D8" w:themeColor="accent1" w:themeTint="33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/>
        </w:tc>
      </w:tr>
      <w:tr w:rsidR="007A5737" w:rsidTr="000E47FA">
        <w:tc>
          <w:tcPr>
            <w:tcW w:w="2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7A5737" w:rsidRDefault="007A5737">
            <w:pPr>
              <w:pStyle w:val="RowHead"/>
            </w:pPr>
          </w:p>
        </w:tc>
        <w:tc>
          <w:tcPr>
            <w:tcW w:w="711" w:type="pct"/>
            <w:tcBorders>
              <w:top w:val="single" w:sz="4" w:space="0" w:color="D8D8D8" w:themeColor="accent1" w:themeTint="33"/>
              <w:bottom w:val="single" w:sz="4" w:space="0" w:color="auto"/>
              <w:right w:val="single" w:sz="4" w:space="0" w:color="auto"/>
            </w:tcBorders>
          </w:tcPr>
          <w:p w:rsidR="007A5737" w:rsidRDefault="007A5737"/>
        </w:tc>
        <w:tc>
          <w:tcPr>
            <w:tcW w:w="548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37" w:rsidRDefault="007A5737"/>
        </w:tc>
        <w:tc>
          <w:tcPr>
            <w:tcW w:w="605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auto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auto"/>
            </w:tcBorders>
          </w:tcPr>
          <w:p w:rsidR="007A5737" w:rsidRDefault="007A5737"/>
        </w:tc>
        <w:tc>
          <w:tcPr>
            <w:tcW w:w="650" w:type="pct"/>
            <w:tcBorders>
              <w:top w:val="single" w:sz="4" w:space="0" w:color="D8D8D8" w:themeColor="accent1" w:themeTint="33"/>
              <w:bottom w:val="single" w:sz="4" w:space="0" w:color="auto"/>
              <w:right w:val="single" w:sz="4" w:space="0" w:color="auto"/>
            </w:tcBorders>
          </w:tcPr>
          <w:p w:rsidR="007A5737" w:rsidRDefault="007A5737"/>
        </w:tc>
        <w:tc>
          <w:tcPr>
            <w:tcW w:w="269" w:type="pct"/>
            <w:tcBorders>
              <w:top w:val="single" w:sz="4" w:space="0" w:color="D8D8D8" w:themeColor="accent1" w:themeTint="33"/>
              <w:left w:val="single" w:sz="4" w:space="0" w:color="auto"/>
              <w:bottom w:val="single" w:sz="4" w:space="0" w:color="auto"/>
            </w:tcBorders>
          </w:tcPr>
          <w:p w:rsidR="007A5737" w:rsidRDefault="007A5737"/>
        </w:tc>
        <w:tc>
          <w:tcPr>
            <w:tcW w:w="1332" w:type="pct"/>
            <w:tcBorders>
              <w:top w:val="single" w:sz="4" w:space="0" w:color="D8D8D8" w:themeColor="accent1" w:themeTint="33"/>
              <w:bottom w:val="single" w:sz="4" w:space="0" w:color="auto"/>
            </w:tcBorders>
          </w:tcPr>
          <w:p w:rsidR="007A5737" w:rsidRDefault="007A5737"/>
        </w:tc>
      </w:tr>
    </w:tbl>
    <w:p w:rsidR="008A14A8" w:rsidRDefault="008A14A8"/>
    <w:tbl>
      <w:tblPr>
        <w:tblW w:w="4946" w:type="pct"/>
        <w:tblInd w:w="143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4313"/>
        <w:gridCol w:w="1457"/>
        <w:gridCol w:w="2546"/>
        <w:gridCol w:w="4931"/>
      </w:tblGrid>
      <w:tr w:rsidR="008A14A8">
        <w:trPr>
          <w:trHeight w:val="360"/>
        </w:trPr>
        <w:tc>
          <w:tcPr>
            <w:tcW w:w="1628" w:type="pct"/>
            <w:vAlign w:val="bottom"/>
          </w:tcPr>
          <w:p w:rsidR="008A14A8" w:rsidRDefault="00D920A4" w:rsidP="000E47FA">
            <w:pPr>
              <w:pStyle w:val="TableHead"/>
              <w:spacing w:before="120"/>
            </w:pPr>
            <w:r>
              <w:t>Organization</w:t>
            </w:r>
          </w:p>
        </w:tc>
        <w:tc>
          <w:tcPr>
            <w:tcW w:w="550" w:type="pct"/>
            <w:vAlign w:val="bottom"/>
          </w:tcPr>
          <w:p w:rsidR="008A14A8" w:rsidRDefault="007A5737" w:rsidP="000E47FA">
            <w:pPr>
              <w:pStyle w:val="TableHead"/>
              <w:spacing w:before="120"/>
            </w:pPr>
            <w:r>
              <w:t>mONTH</w:t>
            </w:r>
          </w:p>
        </w:tc>
        <w:tc>
          <w:tcPr>
            <w:tcW w:w="961" w:type="pct"/>
            <w:vAlign w:val="bottom"/>
          </w:tcPr>
          <w:p w:rsidR="008A14A8" w:rsidRDefault="007A5737" w:rsidP="000E47FA">
            <w:pPr>
              <w:pStyle w:val="TableHead"/>
              <w:spacing w:before="120"/>
            </w:pPr>
            <w:r>
              <w:t xml:space="preserve">      </w:t>
            </w:r>
            <w:r w:rsidR="00D920A4">
              <w:t>Date</w:t>
            </w:r>
          </w:p>
        </w:tc>
        <w:tc>
          <w:tcPr>
            <w:tcW w:w="1861" w:type="pct"/>
            <w:vAlign w:val="bottom"/>
          </w:tcPr>
          <w:p w:rsidR="008A14A8" w:rsidRDefault="007A5737" w:rsidP="000E47FA">
            <w:pPr>
              <w:pStyle w:val="TableHead"/>
              <w:spacing w:before="120"/>
            </w:pPr>
            <w:r>
              <w:t xml:space="preserve">gROUP nAME </w:t>
            </w:r>
          </w:p>
        </w:tc>
      </w:tr>
      <w:tr w:rsidR="008A14A8">
        <w:tc>
          <w:tcPr>
            <w:tcW w:w="1628" w:type="pct"/>
          </w:tcPr>
          <w:p w:rsidR="008A14A8" w:rsidRDefault="007A5737" w:rsidP="007A5737">
            <w:pPr>
              <w:pStyle w:val="Footer"/>
            </w:pPr>
            <w:r>
              <w:t>XPRESS HAVEN</w:t>
            </w:r>
          </w:p>
        </w:tc>
        <w:tc>
          <w:tcPr>
            <w:tcW w:w="550" w:type="pct"/>
          </w:tcPr>
          <w:p w:rsidR="008A14A8" w:rsidRDefault="008A14A8" w:rsidP="007A5737">
            <w:pPr>
              <w:pStyle w:val="Footer"/>
            </w:pPr>
          </w:p>
        </w:tc>
        <w:tc>
          <w:tcPr>
            <w:tcW w:w="961" w:type="pct"/>
          </w:tcPr>
          <w:p w:rsidR="008A14A8" w:rsidRDefault="008A14A8">
            <w:pPr>
              <w:pStyle w:val="Footer"/>
            </w:pPr>
          </w:p>
        </w:tc>
        <w:tc>
          <w:tcPr>
            <w:tcW w:w="1861" w:type="pct"/>
          </w:tcPr>
          <w:p w:rsidR="008A14A8" w:rsidRDefault="008A14A8">
            <w:pPr>
              <w:pStyle w:val="Footer"/>
            </w:pPr>
          </w:p>
        </w:tc>
      </w:tr>
    </w:tbl>
    <w:p w:rsidR="008A14A8" w:rsidRDefault="00D920A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578"/>
        <w:gridCol w:w="1969"/>
        <w:gridCol w:w="1864"/>
        <w:gridCol w:w="1503"/>
        <w:gridCol w:w="2547"/>
        <w:gridCol w:w="2820"/>
        <w:gridCol w:w="2111"/>
      </w:tblGrid>
      <w:tr w:rsidR="00D920A4" w:rsidTr="00D920A4">
        <w:trPr>
          <w:gridAfter w:val="5"/>
          <w:wAfter w:w="4049" w:type="pct"/>
          <w:tblHeader/>
        </w:trPr>
        <w:tc>
          <w:tcPr>
            <w:tcW w:w="216" w:type="pct"/>
            <w:vAlign w:val="bottom"/>
          </w:tcPr>
          <w:p w:rsidR="00D920A4" w:rsidRDefault="00D920A4">
            <w:pPr>
              <w:pStyle w:val="TableHead"/>
            </w:pPr>
            <w:r>
              <w:lastRenderedPageBreak/>
              <w:br w:type="page"/>
            </w:r>
          </w:p>
        </w:tc>
        <w:tc>
          <w:tcPr>
            <w:tcW w:w="735" w:type="pct"/>
            <w:vAlign w:val="bottom"/>
          </w:tcPr>
          <w:p w:rsidR="00D920A4" w:rsidRDefault="00D920A4">
            <w:pPr>
              <w:pStyle w:val="TableHead"/>
            </w:pPr>
          </w:p>
        </w:tc>
      </w:tr>
      <w:tr w:rsidR="008A14A8" w:rsidTr="00D920A4">
        <w:tc>
          <w:tcPr>
            <w:tcW w:w="216" w:type="pct"/>
            <w:tcBorders>
              <w:top w:val="nil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nil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nil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nil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nil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nil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nil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  <w:tr w:rsidR="008A14A8" w:rsidTr="00D920A4">
        <w:tc>
          <w:tcPr>
            <w:tcW w:w="21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>
            <w:pPr>
              <w:pStyle w:val="RowHead"/>
            </w:pPr>
          </w:p>
        </w:tc>
        <w:tc>
          <w:tcPr>
            <w:tcW w:w="735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696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56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951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1053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  <w:tc>
          <w:tcPr>
            <w:tcW w:w="788" w:type="pct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:rsidR="008A14A8" w:rsidRDefault="008A14A8"/>
        </w:tc>
      </w:tr>
    </w:tbl>
    <w:p w:rsidR="008A14A8" w:rsidRDefault="008A14A8"/>
    <w:sectPr w:rsidR="008A14A8">
      <w:footerReference w:type="default" r:id="rId9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2F" w:rsidRDefault="00F6412F">
      <w:pPr>
        <w:spacing w:before="0" w:after="0"/>
      </w:pPr>
      <w:r>
        <w:separator/>
      </w:r>
    </w:p>
  </w:endnote>
  <w:endnote w:type="continuationSeparator" w:id="0">
    <w:p w:rsidR="00F6412F" w:rsidRDefault="00F641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A8" w:rsidRDefault="00D920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47F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0E47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2F" w:rsidRDefault="00F6412F">
      <w:pPr>
        <w:spacing w:before="0" w:after="0"/>
      </w:pPr>
      <w:r>
        <w:separator/>
      </w:r>
    </w:p>
  </w:footnote>
  <w:footnote w:type="continuationSeparator" w:id="0">
    <w:p w:rsidR="00F6412F" w:rsidRDefault="00F641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37"/>
    <w:rsid w:val="000E47FA"/>
    <w:rsid w:val="007A5737"/>
    <w:rsid w:val="008A14A8"/>
    <w:rsid w:val="00D920A4"/>
    <w:rsid w:val="00F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F3F3F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8B8B8B" w:themeColor="accent1" w:themeTint="9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F3F3F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8B8B8B" w:themeColor="accent1" w:themeTint="9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cJa\AppData\Roaming\Microsoft\Templates\Volunteer%20list.dotx" TargetMode="Externa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3186DD-280D-4CB9-9D0C-F8D46B598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list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Resources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Jamesha</dc:creator>
  <cp:lastModifiedBy>Castillo, Jamesha</cp:lastModifiedBy>
  <cp:revision>2</cp:revision>
  <cp:lastPrinted>2016-05-19T18:42:00Z</cp:lastPrinted>
  <dcterms:created xsi:type="dcterms:W3CDTF">2016-05-19T19:53:00Z</dcterms:created>
  <dcterms:modified xsi:type="dcterms:W3CDTF">2016-05-19T19:53:00Z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TC040214349991</vt:lpwstr>
  </property>
</Properties>
</file>