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40ECE" w14:textId="023B515A" w:rsidR="00293BF6" w:rsidRPr="00FD7D42" w:rsidRDefault="006609F9">
      <w:pPr>
        <w:pStyle w:val="Heading1"/>
        <w:rPr>
          <w:b/>
        </w:rPr>
      </w:pPr>
      <w:r>
        <w:rPr>
          <w:b/>
        </w:rPr>
        <w:t>Being Mindful for Health and Wellbeing</w:t>
      </w:r>
      <w:bookmarkStart w:id="0" w:name="_GoBack"/>
      <w:bookmarkEnd w:id="0"/>
      <w:r w:rsidR="007F3F0A" w:rsidRPr="00FD7D42">
        <w:rPr>
          <w:b/>
        </w:rPr>
        <w:t xml:space="preserve"> notes</w:t>
      </w:r>
    </w:p>
    <w:p w14:paraId="72899BC1" w14:textId="77777777" w:rsidR="00DC71DC" w:rsidRPr="00FD7D42" w:rsidRDefault="00DC71DC" w:rsidP="007F3F0A">
      <w:pPr>
        <w:rPr>
          <w:b/>
        </w:rPr>
      </w:pPr>
      <w:r w:rsidRPr="00FD7D42">
        <w:rPr>
          <w:b/>
        </w:rPr>
        <w:t>What is stress?</w:t>
      </w:r>
    </w:p>
    <w:p w14:paraId="1608E18F" w14:textId="62F042E9" w:rsidR="007F3F0A" w:rsidRPr="00FD7D42" w:rsidRDefault="00DC71DC" w:rsidP="007F3F0A">
      <w:pPr>
        <w:rPr>
          <w:b/>
        </w:rPr>
      </w:pPr>
      <w:r w:rsidRPr="00FD7D42">
        <w:rPr>
          <w:b/>
        </w:rPr>
        <w:t>The feeling of being under</w:t>
      </w:r>
      <w:r w:rsidR="002B6A41" w:rsidRPr="00FD7D42">
        <w:rPr>
          <w:b/>
        </w:rPr>
        <w:t xml:space="preserve"> too much pressure, emotional/mental.  Pressure turns into stress when we can't cope.</w:t>
      </w:r>
    </w:p>
    <w:p w14:paraId="3506DA44" w14:textId="6CF276FA" w:rsidR="002B6A41" w:rsidRPr="00FD7D42" w:rsidRDefault="002B6A41" w:rsidP="007F3F0A">
      <w:pPr>
        <w:rPr>
          <w:b/>
        </w:rPr>
      </w:pPr>
      <w:r w:rsidRPr="00FD7D42">
        <w:rPr>
          <w:b/>
        </w:rPr>
        <w:t>Causes: Life's demands, money, family, responsibilities, health, relationships</w:t>
      </w:r>
      <w:r w:rsidR="004018A8" w:rsidRPr="00FD7D42">
        <w:rPr>
          <w:b/>
        </w:rPr>
        <w:t>, work…</w:t>
      </w:r>
    </w:p>
    <w:p w14:paraId="2CCB430B" w14:textId="5EA61BCA" w:rsidR="004018A8" w:rsidRPr="00FD7D42" w:rsidRDefault="004018A8" w:rsidP="007F3F0A">
      <w:pPr>
        <w:rPr>
          <w:b/>
        </w:rPr>
      </w:pPr>
      <w:r w:rsidRPr="00FD7D42">
        <w:rPr>
          <w:b/>
        </w:rPr>
        <w:t>Signs:  Sleep problems, muscle pain, tummy ache, rashes, headaches, temper, tearful, anger</w:t>
      </w:r>
      <w:r w:rsidR="00DD3867" w:rsidRPr="00FD7D42">
        <w:rPr>
          <w:b/>
        </w:rPr>
        <w:t>, drinking more alcohol/smoking, comfort eating, loss of appetite…</w:t>
      </w:r>
    </w:p>
    <w:p w14:paraId="2584FD22" w14:textId="344FA941" w:rsidR="00DD3867" w:rsidRPr="00FD7D42" w:rsidRDefault="000204B9" w:rsidP="007F3F0A">
      <w:pPr>
        <w:rPr>
          <w:b/>
        </w:rPr>
      </w:pPr>
      <w:r w:rsidRPr="00FD7D42">
        <w:rPr>
          <w:b/>
        </w:rPr>
        <w:t>Stress causes a surge of hormones res</w:t>
      </w:r>
      <w:r w:rsidR="00867E05" w:rsidRPr="00FD7D42">
        <w:rPr>
          <w:b/>
        </w:rPr>
        <w:t xml:space="preserve">ulting in flight/fight response. Constant stress means they don't return to healthy levels and </w:t>
      </w:r>
      <w:r w:rsidR="00515DDE" w:rsidRPr="00FD7D42">
        <w:rPr>
          <w:b/>
        </w:rPr>
        <w:t xml:space="preserve">may </w:t>
      </w:r>
      <w:r w:rsidR="00867E05" w:rsidRPr="00FD7D42">
        <w:rPr>
          <w:b/>
        </w:rPr>
        <w:t xml:space="preserve">cause symptoms as above, as well as </w:t>
      </w:r>
      <w:r w:rsidR="00515DDE" w:rsidRPr="00FD7D42">
        <w:rPr>
          <w:b/>
        </w:rPr>
        <w:t xml:space="preserve">high blood pressure, cardiovascular diseases, and </w:t>
      </w:r>
      <w:r w:rsidR="000730AC" w:rsidRPr="00FD7D42">
        <w:rPr>
          <w:b/>
        </w:rPr>
        <w:t>cancer.</w:t>
      </w:r>
    </w:p>
    <w:p w14:paraId="1AF140CD" w14:textId="77777777" w:rsidR="000730AC" w:rsidRPr="00FD7D42" w:rsidRDefault="000730AC" w:rsidP="007F3F0A">
      <w:pPr>
        <w:rPr>
          <w:b/>
        </w:rPr>
      </w:pPr>
    </w:p>
    <w:p w14:paraId="6F1CDF9A" w14:textId="2818CD00" w:rsidR="000730AC" w:rsidRPr="00FD7D42" w:rsidRDefault="000730AC" w:rsidP="007F3F0A">
      <w:pPr>
        <w:rPr>
          <w:b/>
        </w:rPr>
      </w:pPr>
      <w:r w:rsidRPr="00FD7D42">
        <w:rPr>
          <w:b/>
        </w:rPr>
        <w:t xml:space="preserve">We can't always change a situation, but we can </w:t>
      </w:r>
      <w:r w:rsidR="00107468" w:rsidRPr="00FD7D42">
        <w:rPr>
          <w:b/>
        </w:rPr>
        <w:t xml:space="preserve">learn how to manage </w:t>
      </w:r>
      <w:r w:rsidRPr="00FD7D42">
        <w:rPr>
          <w:b/>
        </w:rPr>
        <w:t xml:space="preserve"> stress for our immediate and long term health and wellbeing.</w:t>
      </w:r>
    </w:p>
    <w:p w14:paraId="5A7D3398" w14:textId="77777777" w:rsidR="00107468" w:rsidRPr="00FD7D42" w:rsidRDefault="00107468" w:rsidP="007F3F0A">
      <w:pPr>
        <w:rPr>
          <w:b/>
        </w:rPr>
      </w:pPr>
    </w:p>
    <w:p w14:paraId="10313536" w14:textId="1E781B66" w:rsidR="00107468" w:rsidRPr="00FD7D42" w:rsidRDefault="00107468" w:rsidP="007F3F0A">
      <w:pPr>
        <w:rPr>
          <w:b/>
        </w:rPr>
      </w:pPr>
      <w:r w:rsidRPr="00FD7D42">
        <w:rPr>
          <w:b/>
        </w:rPr>
        <w:t>6 Steps to improve Mental Wellbeing</w:t>
      </w:r>
    </w:p>
    <w:p w14:paraId="00BFEC6E" w14:textId="31F4D2DB" w:rsidR="00107468" w:rsidRPr="00FD7D42" w:rsidRDefault="00BB4FD2" w:rsidP="00BB4FD2">
      <w:pPr>
        <w:pStyle w:val="ListParagraph"/>
        <w:numPr>
          <w:ilvl w:val="0"/>
          <w:numId w:val="6"/>
        </w:numPr>
        <w:rPr>
          <w:b/>
        </w:rPr>
      </w:pPr>
      <w:r w:rsidRPr="00FD7D42">
        <w:rPr>
          <w:b/>
        </w:rPr>
        <w:t>Connect with families and friends – socialise</w:t>
      </w:r>
    </w:p>
    <w:p w14:paraId="5FB43DD5" w14:textId="5EBE6BD5" w:rsidR="00BB4FD2" w:rsidRPr="00FD7D42" w:rsidRDefault="00BB4FD2" w:rsidP="00BB4FD2">
      <w:pPr>
        <w:pStyle w:val="ListParagraph"/>
        <w:numPr>
          <w:ilvl w:val="0"/>
          <w:numId w:val="6"/>
        </w:numPr>
        <w:rPr>
          <w:b/>
        </w:rPr>
      </w:pPr>
      <w:r w:rsidRPr="00FD7D42">
        <w:rPr>
          <w:b/>
        </w:rPr>
        <w:t>Be active – walk, cycle, garden</w:t>
      </w:r>
      <w:r w:rsidR="00806AD3" w:rsidRPr="00FD7D42">
        <w:rPr>
          <w:b/>
        </w:rPr>
        <w:t xml:space="preserve">, yoga, gym, for example </w:t>
      </w:r>
    </w:p>
    <w:p w14:paraId="5300BF79" w14:textId="6E109FCC" w:rsidR="00806AD3" w:rsidRPr="00FD7D42" w:rsidRDefault="00F336FB" w:rsidP="00BB4FD2">
      <w:pPr>
        <w:pStyle w:val="ListParagraph"/>
        <w:numPr>
          <w:ilvl w:val="0"/>
          <w:numId w:val="6"/>
        </w:numPr>
        <w:rPr>
          <w:b/>
        </w:rPr>
      </w:pPr>
      <w:r w:rsidRPr="00FD7D42">
        <w:rPr>
          <w:b/>
        </w:rPr>
        <w:t>Keep learning new skills for confidence and achievement ie knitting, m</w:t>
      </w:r>
      <w:r w:rsidR="00DA110A" w:rsidRPr="00FD7D42">
        <w:rPr>
          <w:b/>
        </w:rPr>
        <w:t>usical instrument, chess, sudoku, language, cooking …</w:t>
      </w:r>
    </w:p>
    <w:p w14:paraId="0ECF35D8" w14:textId="404D1594" w:rsidR="00DA110A" w:rsidRPr="00FD7D42" w:rsidRDefault="00DA110A" w:rsidP="00BB4FD2">
      <w:pPr>
        <w:pStyle w:val="ListParagraph"/>
        <w:numPr>
          <w:ilvl w:val="0"/>
          <w:numId w:val="6"/>
        </w:numPr>
        <w:rPr>
          <w:b/>
        </w:rPr>
      </w:pPr>
      <w:r w:rsidRPr="00FD7D42">
        <w:rPr>
          <w:b/>
        </w:rPr>
        <w:t>Give to others.  Small acts of kindness, kind words, donating to charity shop</w:t>
      </w:r>
      <w:r w:rsidR="001A0DFF" w:rsidRPr="00FD7D42">
        <w:rPr>
          <w:b/>
        </w:rPr>
        <w:t xml:space="preserve">, </w:t>
      </w:r>
    </w:p>
    <w:p w14:paraId="22F8DD43" w14:textId="51FBA90C" w:rsidR="001A0DFF" w:rsidRPr="00FD7D42" w:rsidRDefault="001A0DFF" w:rsidP="00BB4FD2">
      <w:pPr>
        <w:pStyle w:val="ListParagraph"/>
        <w:numPr>
          <w:ilvl w:val="0"/>
          <w:numId w:val="6"/>
        </w:numPr>
        <w:rPr>
          <w:b/>
        </w:rPr>
      </w:pPr>
      <w:r w:rsidRPr="00FD7D42">
        <w:rPr>
          <w:b/>
        </w:rPr>
        <w:t>Get Creative. Dance, write, paint, express yourself through art</w:t>
      </w:r>
      <w:r w:rsidR="00DB3F31" w:rsidRPr="00FD7D42">
        <w:rPr>
          <w:b/>
        </w:rPr>
        <w:t>, sing</w:t>
      </w:r>
    </w:p>
    <w:p w14:paraId="3E9115EA" w14:textId="6793D4C6" w:rsidR="00DB3F31" w:rsidRPr="00FD7D42" w:rsidRDefault="00DB3F31" w:rsidP="00BB4FD2">
      <w:pPr>
        <w:pStyle w:val="ListParagraph"/>
        <w:numPr>
          <w:ilvl w:val="0"/>
          <w:numId w:val="6"/>
        </w:numPr>
        <w:rPr>
          <w:b/>
        </w:rPr>
      </w:pPr>
      <w:r w:rsidRPr="00FD7D42">
        <w:rPr>
          <w:b/>
        </w:rPr>
        <w:t>Be Mindful</w:t>
      </w:r>
      <w:r w:rsidR="002956D7" w:rsidRPr="00FD7D42">
        <w:rPr>
          <w:b/>
        </w:rPr>
        <w:t>. M</w:t>
      </w:r>
      <w:r w:rsidR="00F82690" w:rsidRPr="00FD7D42">
        <w:rPr>
          <w:b/>
        </w:rPr>
        <w:t>indfulness can give us perspective, allowing us to see things as they truly are</w:t>
      </w:r>
      <w:r w:rsidR="008A0B3E" w:rsidRPr="00FD7D42">
        <w:rPr>
          <w:b/>
        </w:rPr>
        <w:t>.  It is the intentional, accepting and non-judgmental focus of ones emotions, thoughts and sensations occurring in the present moment.</w:t>
      </w:r>
    </w:p>
    <w:p w14:paraId="2DD1BBEA" w14:textId="1864F489" w:rsidR="00FD7D42" w:rsidRDefault="00FD7D42" w:rsidP="00FD7D42">
      <w:pPr>
        <w:rPr>
          <w:b/>
        </w:rPr>
      </w:pPr>
      <w:r w:rsidRPr="00FD7D42">
        <w:rPr>
          <w:b/>
        </w:rPr>
        <w:lastRenderedPageBreak/>
        <w:t>Mindfulness</w:t>
      </w:r>
    </w:p>
    <w:p w14:paraId="03AEE54F" w14:textId="3DE6E21F" w:rsidR="00732177" w:rsidRDefault="00FD7D42" w:rsidP="00FD7D42">
      <w:r>
        <w:t xml:space="preserve">Originally a </w:t>
      </w:r>
      <w:r w:rsidR="001249C3">
        <w:t>Buddhist practice, mindfulness has been adopted by psychologists to alleviate a variety of mental and physical conditions, for example, OCD,</w:t>
      </w:r>
      <w:r w:rsidR="00732177">
        <w:t xml:space="preserve"> anxiety, depression, addiction and stress.  It can also be a helpful way of dealing with physical pain and trauma.</w:t>
      </w:r>
      <w:r w:rsidR="001845AA">
        <w:t xml:space="preserve">  It has proved so helpful that the UK government has recognised its value in schools and </w:t>
      </w:r>
      <w:r w:rsidR="00A970F2">
        <w:t>hospitals.</w:t>
      </w:r>
    </w:p>
    <w:p w14:paraId="5D7D9AE6" w14:textId="77777777" w:rsidR="00A970F2" w:rsidRDefault="00A970F2" w:rsidP="00FD7D42"/>
    <w:p w14:paraId="750AA875" w14:textId="5D197AFC" w:rsidR="00732177" w:rsidRDefault="00732177" w:rsidP="00FD7D42">
      <w:r>
        <w:t xml:space="preserve">We often </w:t>
      </w:r>
      <w:r w:rsidR="00A970F2">
        <w:t xml:space="preserve">live in our thoughts of the future (rehearsing) or the the past (rehashing).  </w:t>
      </w:r>
      <w:r w:rsidR="005C1D82">
        <w:t>Worrying about things that may or may not happen can be exhausting and stress building.  Going over past events in our heads</w:t>
      </w:r>
      <w:r w:rsidR="00E41E0E">
        <w:t xml:space="preserve"> means we worry about things we cannot change.  Learning to be ‘in the moment’ can give us the mental clarity to accept things </w:t>
      </w:r>
      <w:r w:rsidR="008B1D37">
        <w:t>as they are.  Learn from the past and anticipate the future, but not at the expense of your present peace of mind.</w:t>
      </w:r>
    </w:p>
    <w:p w14:paraId="09FC52C3" w14:textId="77777777" w:rsidR="004B2692" w:rsidRDefault="004B2692" w:rsidP="00FD7D42"/>
    <w:p w14:paraId="2FFFA934" w14:textId="08811C9C" w:rsidR="004B2692" w:rsidRDefault="004B2692" w:rsidP="00FD7D42">
      <w:pPr>
        <w:rPr>
          <w:b/>
        </w:rPr>
      </w:pPr>
      <w:r>
        <w:rPr>
          <w:b/>
        </w:rPr>
        <w:t>Autopilot</w:t>
      </w:r>
    </w:p>
    <w:p w14:paraId="7E0B09BA" w14:textId="49D21531" w:rsidR="004B2692" w:rsidRDefault="004B2692" w:rsidP="00D30A84">
      <w:pPr>
        <w:pStyle w:val="ListParagraph"/>
      </w:pPr>
      <w:r>
        <w:t xml:space="preserve">We can all recall times when we’ve driven somewhere and can't </w:t>
      </w:r>
      <w:r w:rsidR="004E3BEB">
        <w:t xml:space="preserve">recall details of the journey, or eaten whilst watching TV and not remembered </w:t>
      </w:r>
      <w:r w:rsidR="00D30A84">
        <w:t>each mouthful.  To interrupt autopilot:</w:t>
      </w:r>
    </w:p>
    <w:p w14:paraId="7D3750A5" w14:textId="5689E21C" w:rsidR="00D30A84" w:rsidRPr="003826DD" w:rsidRDefault="00D30A84" w:rsidP="00D30A84">
      <w:pPr>
        <w:pStyle w:val="ListParagraph"/>
        <w:numPr>
          <w:ilvl w:val="0"/>
          <w:numId w:val="7"/>
        </w:numPr>
      </w:pPr>
      <w:r>
        <w:rPr>
          <w:b/>
        </w:rPr>
        <w:t xml:space="preserve">Stop </w:t>
      </w:r>
      <w:r w:rsidR="003826DD">
        <w:rPr>
          <w:b/>
        </w:rPr>
        <w:t>–</w:t>
      </w:r>
      <w:r>
        <w:rPr>
          <w:b/>
        </w:rPr>
        <w:t xml:space="preserve"> </w:t>
      </w:r>
      <w:r w:rsidR="003826DD">
        <w:rPr>
          <w:b/>
        </w:rPr>
        <w:t xml:space="preserve">Take a breath – observe – the proceed </w:t>
      </w:r>
    </w:p>
    <w:p w14:paraId="02B43D18" w14:textId="76B5F6F4" w:rsidR="003826DD" w:rsidRDefault="003826DD" w:rsidP="003826DD">
      <w:r>
        <w:t xml:space="preserve">You </w:t>
      </w:r>
      <w:r w:rsidR="00B37F71">
        <w:t>might do this bef</w:t>
      </w:r>
      <w:r w:rsidR="006B5F9C">
        <w:t>ore eating or turning the key in your car ignition.</w:t>
      </w:r>
    </w:p>
    <w:p w14:paraId="6632F554" w14:textId="4FF2535F" w:rsidR="00B37F71" w:rsidRDefault="00B37F71" w:rsidP="003826DD">
      <w:pPr>
        <w:rPr>
          <w:b/>
        </w:rPr>
      </w:pPr>
      <w:r>
        <w:t xml:space="preserve">Anytime you could do with a pause, </w:t>
      </w:r>
      <w:r>
        <w:rPr>
          <w:b/>
        </w:rPr>
        <w:t>stop! The take 4 Breaths</w:t>
      </w:r>
    </w:p>
    <w:p w14:paraId="10B5DA86" w14:textId="77777777" w:rsidR="0001582D" w:rsidRDefault="0001582D" w:rsidP="003826DD">
      <w:pPr>
        <w:rPr>
          <w:b/>
        </w:rPr>
      </w:pPr>
    </w:p>
    <w:p w14:paraId="2B8D01BA" w14:textId="77777777" w:rsidR="0001582D" w:rsidRDefault="0001582D" w:rsidP="003826DD">
      <w:pPr>
        <w:rPr>
          <w:b/>
        </w:rPr>
      </w:pPr>
    </w:p>
    <w:p w14:paraId="5B87F524" w14:textId="77777777" w:rsidR="0001582D" w:rsidRDefault="0001582D" w:rsidP="003826DD">
      <w:pPr>
        <w:rPr>
          <w:b/>
        </w:rPr>
      </w:pPr>
    </w:p>
    <w:p w14:paraId="2F7102DD" w14:textId="5722198D" w:rsidR="0001582D" w:rsidRDefault="00590829" w:rsidP="00590829">
      <w:pPr>
        <w:jc w:val="center"/>
        <w:rPr>
          <w:b/>
          <w:i/>
        </w:rPr>
      </w:pPr>
      <w:r>
        <w:rPr>
          <w:b/>
        </w:rPr>
        <w:t>“</w:t>
      </w:r>
      <w:r>
        <w:rPr>
          <w:b/>
          <w:i/>
        </w:rPr>
        <w:t>Surrender to what is</w:t>
      </w:r>
    </w:p>
    <w:p w14:paraId="7C189BE8" w14:textId="41C3E661" w:rsidR="00590829" w:rsidRDefault="00590829" w:rsidP="00590829">
      <w:pPr>
        <w:jc w:val="center"/>
        <w:rPr>
          <w:b/>
          <w:i/>
        </w:rPr>
      </w:pPr>
      <w:r>
        <w:rPr>
          <w:b/>
          <w:i/>
        </w:rPr>
        <w:t>Let go of what was</w:t>
      </w:r>
    </w:p>
    <w:p w14:paraId="523B233E" w14:textId="30177E1B" w:rsidR="00590829" w:rsidRPr="00590829" w:rsidRDefault="00464EA9" w:rsidP="00590829">
      <w:pPr>
        <w:jc w:val="center"/>
        <w:rPr>
          <w:b/>
          <w:i/>
        </w:rPr>
      </w:pPr>
      <w:r>
        <w:rPr>
          <w:b/>
          <w:i/>
        </w:rPr>
        <w:t>Have faith in what will be”</w:t>
      </w:r>
    </w:p>
    <w:p w14:paraId="1D8799A0" w14:textId="77777777" w:rsidR="0001582D" w:rsidRDefault="0001582D" w:rsidP="003826DD">
      <w:pPr>
        <w:rPr>
          <w:b/>
        </w:rPr>
      </w:pPr>
    </w:p>
    <w:p w14:paraId="761D5195" w14:textId="77777777" w:rsidR="0001582D" w:rsidRDefault="0001582D" w:rsidP="003826DD">
      <w:pPr>
        <w:rPr>
          <w:b/>
        </w:rPr>
      </w:pPr>
    </w:p>
    <w:p w14:paraId="1CE81ED3" w14:textId="77777777" w:rsidR="00242629" w:rsidRDefault="00242629" w:rsidP="003826DD">
      <w:pPr>
        <w:rPr>
          <w:b/>
        </w:rPr>
      </w:pPr>
    </w:p>
    <w:p w14:paraId="0FF357D3" w14:textId="2833F389" w:rsidR="00242629" w:rsidRDefault="00242629" w:rsidP="003826DD">
      <w:pPr>
        <w:rPr>
          <w:b/>
        </w:rPr>
      </w:pPr>
      <w:r>
        <w:rPr>
          <w:b/>
        </w:rPr>
        <w:t>Techniques</w:t>
      </w:r>
    </w:p>
    <w:p w14:paraId="54BBE4F1" w14:textId="1E7D2991" w:rsidR="00C00701" w:rsidRDefault="00C00701" w:rsidP="003826DD">
      <w:pPr>
        <w:rPr>
          <w:b/>
        </w:rPr>
      </w:pPr>
      <w:r>
        <w:rPr>
          <w:b/>
        </w:rPr>
        <w:t>Watching the Breath</w:t>
      </w:r>
    </w:p>
    <w:p w14:paraId="474ADFEC" w14:textId="34F5ED9C" w:rsidR="00C00701" w:rsidRPr="00C00701" w:rsidRDefault="00C00701" w:rsidP="003826DD">
      <w:r>
        <w:t xml:space="preserve">Perhaps the most important and easily accessible </w:t>
      </w:r>
      <w:r w:rsidR="003174EC">
        <w:t>tool we have for mindfulness is our own breath.</w:t>
      </w:r>
      <w:r w:rsidR="00406636">
        <w:t xml:space="preserve">  You could set a timer for 5 minutes to start with.</w:t>
      </w:r>
      <w:r w:rsidR="003174EC">
        <w:t xml:space="preserve">  Spend some time, sitting comfortably</w:t>
      </w:r>
      <w:r w:rsidR="00874DA6">
        <w:t xml:space="preserve"> upright</w:t>
      </w:r>
      <w:r w:rsidR="003174EC">
        <w:t xml:space="preserve"> with eyes closed, to fully </w:t>
      </w:r>
      <w:r w:rsidR="001F1314">
        <w:t xml:space="preserve">observe the sensations of your breath - it's temperature, quality, rhythm, pace. Don't judge, just witness without trying to change it. After a while, </w:t>
      </w:r>
      <w:r w:rsidR="00BC342E">
        <w:t>feel that the exhalation is releasing tension, anxiety and stress, and the inhalation is nourishing, bring</w:t>
      </w:r>
      <w:r w:rsidR="006B5F9C">
        <w:t>ing you</w:t>
      </w:r>
      <w:r w:rsidR="00BC342E">
        <w:t xml:space="preserve"> vitality and positive energy.</w:t>
      </w:r>
      <w:r w:rsidR="00874DA6">
        <w:t xml:space="preserve"> </w:t>
      </w:r>
    </w:p>
    <w:p w14:paraId="057D04F6" w14:textId="5EE16E5E" w:rsidR="00242629" w:rsidRDefault="0001582D" w:rsidP="003826DD">
      <w:r>
        <w:t>If your mind is wandering</w:t>
      </w:r>
      <w:r w:rsidR="00D60243">
        <w:t>,</w:t>
      </w:r>
      <w:r w:rsidR="004A4E7E">
        <w:t>you</w:t>
      </w:r>
      <w:r w:rsidR="00D60243">
        <w:t xml:space="preserve"> feel stressed </w:t>
      </w:r>
      <w:r w:rsidR="004A4E7E">
        <w:t>or are</w:t>
      </w:r>
      <w:r w:rsidR="00D91175">
        <w:t xml:space="preserve"> finding it hard</w:t>
      </w:r>
      <w:r w:rsidR="00242629">
        <w:t xml:space="preserve"> to concentrate</w:t>
      </w:r>
      <w:r w:rsidR="002B3786">
        <w:t>:</w:t>
      </w:r>
    </w:p>
    <w:p w14:paraId="4CC96093" w14:textId="61B175EF" w:rsidR="002B3786" w:rsidRDefault="002B3786" w:rsidP="003826DD">
      <w:pPr>
        <w:rPr>
          <w:b/>
        </w:rPr>
      </w:pPr>
      <w:r>
        <w:rPr>
          <w:b/>
        </w:rPr>
        <w:t xml:space="preserve">Notice (or count) your breath </w:t>
      </w:r>
      <w:r w:rsidR="00D60243">
        <w:rPr>
          <w:b/>
        </w:rPr>
        <w:t>–</w:t>
      </w:r>
      <w:r>
        <w:rPr>
          <w:b/>
        </w:rPr>
        <w:t xml:space="preserve"> </w:t>
      </w:r>
      <w:r w:rsidR="00D60243">
        <w:rPr>
          <w:b/>
        </w:rPr>
        <w:t>focus on a sound –and feel the ground supporting you.</w:t>
      </w:r>
    </w:p>
    <w:p w14:paraId="36C66FDA" w14:textId="77777777" w:rsidR="00D60243" w:rsidRDefault="00D60243" w:rsidP="003826DD">
      <w:pPr>
        <w:rPr>
          <w:b/>
        </w:rPr>
      </w:pPr>
    </w:p>
    <w:p w14:paraId="75BDC021" w14:textId="5BA9808F" w:rsidR="00D60243" w:rsidRDefault="0001582D" w:rsidP="003826DD">
      <w:pPr>
        <w:rPr>
          <w:b/>
        </w:rPr>
      </w:pPr>
      <w:r>
        <w:rPr>
          <w:b/>
        </w:rPr>
        <w:t>Simple Movements</w:t>
      </w:r>
    </w:p>
    <w:p w14:paraId="6FFCB2FE" w14:textId="20BE417E" w:rsidR="00D91175" w:rsidRDefault="00D91175" w:rsidP="003826DD">
      <w:r>
        <w:t>Finger</w:t>
      </w:r>
      <w:r w:rsidR="00787E46">
        <w:t>/ toe</w:t>
      </w:r>
      <w:r>
        <w:t xml:space="preserve"> clenching – inhale to stretch, exhale to clench</w:t>
      </w:r>
    </w:p>
    <w:p w14:paraId="4C7C762C" w14:textId="4CEC4FCD" w:rsidR="000A3BAE" w:rsidRDefault="000A3BAE" w:rsidP="003826DD">
      <w:r>
        <w:t>Circle wrists</w:t>
      </w:r>
      <w:r w:rsidR="00787E46">
        <w:t>/ ankles</w:t>
      </w:r>
    </w:p>
    <w:p w14:paraId="5DCE4243" w14:textId="682A04A7" w:rsidR="000A3BAE" w:rsidRDefault="000A3BAE" w:rsidP="003826DD">
      <w:r>
        <w:t>Neck movements, hands on shoulders to circle elbows- inhale to lift, exhale to lower</w:t>
      </w:r>
    </w:p>
    <w:p w14:paraId="3DE34655" w14:textId="58C71BD2" w:rsidR="00787E46" w:rsidRDefault="00787E46" w:rsidP="003826DD">
      <w:pPr>
        <w:rPr>
          <w:b/>
        </w:rPr>
      </w:pPr>
      <w:r>
        <w:rPr>
          <w:b/>
        </w:rPr>
        <w:t>Recognise Mind Traps</w:t>
      </w:r>
    </w:p>
    <w:p w14:paraId="530DF043" w14:textId="14B6CADF" w:rsidR="00787E46" w:rsidRDefault="00435DA0" w:rsidP="003826DD">
      <w:r>
        <w:t>Avoid judging yourself or other</w:t>
      </w:r>
      <w:r w:rsidR="008D5BF2">
        <w:t>s</w:t>
      </w:r>
      <w:r>
        <w:t xml:space="preserve">, </w:t>
      </w:r>
      <w:r w:rsidR="004663E6">
        <w:t xml:space="preserve"> </w:t>
      </w:r>
      <w:r w:rsidR="008D5BF2">
        <w:t>catastrophising or mind reading, guessing what someone else is thinking.</w:t>
      </w:r>
    </w:p>
    <w:p w14:paraId="4BC61AAF" w14:textId="4DB7081A" w:rsidR="004663E6" w:rsidRDefault="004663E6" w:rsidP="003826DD">
      <w:pPr>
        <w:rPr>
          <w:b/>
        </w:rPr>
      </w:pPr>
      <w:r>
        <w:rPr>
          <w:b/>
        </w:rPr>
        <w:t>Take 4 Breaths</w:t>
      </w:r>
    </w:p>
    <w:p w14:paraId="01BEB3BA" w14:textId="6C5F93D0" w:rsidR="004663E6" w:rsidRDefault="00ED0990" w:rsidP="003826DD">
      <w:r>
        <w:t xml:space="preserve">Standing – inhale raising arms, exhale to lower. To the front and sides. Encourages deeper breathing and </w:t>
      </w:r>
      <w:r w:rsidR="006E7CDD">
        <w:t>brings a sense of calm focus.</w:t>
      </w:r>
    </w:p>
    <w:p w14:paraId="7F75FC5E" w14:textId="3424DD8E" w:rsidR="006E7CDD" w:rsidRDefault="006E7CDD" w:rsidP="003826DD">
      <w:r>
        <w:t xml:space="preserve">Healing Breath for Protection: Stand with arms by your side and inhale, </w:t>
      </w:r>
      <w:r w:rsidR="005C40A0">
        <w:t>turn palms out as you exhale, bring arms up in a circle as you inhale, fingers meet at top, turn palms away and exhale to lower arms.</w:t>
      </w:r>
    </w:p>
    <w:p w14:paraId="1CA6C66C" w14:textId="77777777" w:rsidR="00712AB0" w:rsidRDefault="00712AB0" w:rsidP="003826DD"/>
    <w:p w14:paraId="21112303" w14:textId="77777777" w:rsidR="0019487D" w:rsidRDefault="0019487D" w:rsidP="003826DD"/>
    <w:p w14:paraId="678A5DB3" w14:textId="372B551B" w:rsidR="00DF68C0" w:rsidRDefault="00DF68C0" w:rsidP="003826DD">
      <w:pPr>
        <w:rPr>
          <w:b/>
        </w:rPr>
      </w:pPr>
      <w:r>
        <w:rPr>
          <w:b/>
        </w:rPr>
        <w:t>Mini Mindful Moments</w:t>
      </w:r>
    </w:p>
    <w:p w14:paraId="42399C3B" w14:textId="2BFC60C1" w:rsidR="00DF68C0" w:rsidRDefault="00DF68C0" w:rsidP="003826DD">
      <w:r>
        <w:t>Do each of these with complete attention for 30 seconds:</w:t>
      </w:r>
    </w:p>
    <w:p w14:paraId="146CC633" w14:textId="0C1897DF" w:rsidR="00DF68C0" w:rsidRDefault="00DF68C0" w:rsidP="003826DD">
      <w:r>
        <w:t>Look at something very small</w:t>
      </w:r>
    </w:p>
    <w:p w14:paraId="1B669898" w14:textId="7CA12684" w:rsidR="00F624F2" w:rsidRDefault="00F624F2" w:rsidP="003826DD">
      <w:r>
        <w:t>Listen intently to a specific sound</w:t>
      </w:r>
    </w:p>
    <w:p w14:paraId="49F8CE7E" w14:textId="3F7CE6F5" w:rsidR="00F624F2" w:rsidRDefault="00F624F2" w:rsidP="003826DD">
      <w:r>
        <w:t xml:space="preserve">Observe closely the feeling of touch </w:t>
      </w:r>
      <w:r w:rsidR="00A735B3">
        <w:t>– could be lips touching, hand on lap, touching an object, clothes or hair against skin, for example.</w:t>
      </w:r>
    </w:p>
    <w:p w14:paraId="53009D9A" w14:textId="77777777" w:rsidR="001421AE" w:rsidRDefault="001421AE" w:rsidP="003826DD"/>
    <w:p w14:paraId="59AB0000" w14:textId="78E84062" w:rsidR="001421AE" w:rsidRDefault="00207BC8" w:rsidP="003826DD">
      <w:pPr>
        <w:rPr>
          <w:b/>
        </w:rPr>
      </w:pPr>
      <w:r>
        <w:rPr>
          <w:b/>
        </w:rPr>
        <w:t>Metta Meditation</w:t>
      </w:r>
    </w:p>
    <w:p w14:paraId="34854D03" w14:textId="1A9F6D99" w:rsidR="00207BC8" w:rsidRDefault="001A16F3" w:rsidP="003826DD">
      <w:r>
        <w:t xml:space="preserve">Metta is unconditional love. </w:t>
      </w:r>
      <w:r w:rsidR="00207BC8">
        <w:t>Versi</w:t>
      </w:r>
      <w:r>
        <w:t>ons of this can be found online if you'd like to practice at home.</w:t>
      </w:r>
      <w:r w:rsidR="00207BC8">
        <w:t xml:space="preserve">  It is a powerful </w:t>
      </w:r>
      <w:r>
        <w:t xml:space="preserve">Buddhist </w:t>
      </w:r>
      <w:r w:rsidR="00207BC8">
        <w:t xml:space="preserve">meditation </w:t>
      </w:r>
      <w:r w:rsidR="00485EB3">
        <w:t xml:space="preserve">whereby you free yourself from any negative thoughts you may have about someone, whilst send them and you, and </w:t>
      </w:r>
      <w:r w:rsidR="005F5FE1">
        <w:t>everyone else, loving kindn</w:t>
      </w:r>
      <w:r w:rsidR="004D7BDD">
        <w:t>ess.  Whilst sitting comfortably</w:t>
      </w:r>
      <w:r w:rsidR="005F5FE1">
        <w:t>, close</w:t>
      </w:r>
      <w:r w:rsidR="004D7BDD">
        <w:t xml:space="preserve"> your</w:t>
      </w:r>
      <w:r w:rsidR="005F5FE1">
        <w:t xml:space="preserve"> eyes, focus on your breath, then take your awareness to your heart centre. </w:t>
      </w:r>
      <w:r w:rsidR="005B1CF9">
        <w:t>Say these words to yourself:</w:t>
      </w:r>
    </w:p>
    <w:p w14:paraId="3966D481" w14:textId="089E66E4" w:rsidR="005B1CF9" w:rsidRPr="00866BF3" w:rsidRDefault="005B1CF9" w:rsidP="003826DD">
      <w:pPr>
        <w:rPr>
          <w:i/>
        </w:rPr>
      </w:pPr>
      <w:r w:rsidRPr="00866BF3">
        <w:rPr>
          <w:i/>
        </w:rPr>
        <w:t>May I be Happy, May I be Well, May I be at Peace</w:t>
      </w:r>
    </w:p>
    <w:p w14:paraId="7B8464D1" w14:textId="7F51E75D" w:rsidR="005F5FE1" w:rsidRDefault="00F33887" w:rsidP="003826DD">
      <w:r>
        <w:t xml:space="preserve">Then repeat this phrase for a loved one, acquaintance,  someone you dislike, neighbours, people in the room, the whole world…… Then rest in the feelings of loving kindness </w:t>
      </w:r>
      <w:r w:rsidR="00633371">
        <w:t>and gratitude which may arise.</w:t>
      </w:r>
    </w:p>
    <w:p w14:paraId="6B453F44" w14:textId="628CA546" w:rsidR="00633371" w:rsidRDefault="00633371" w:rsidP="003826DD">
      <w:pPr>
        <w:rPr>
          <w:b/>
        </w:rPr>
      </w:pPr>
      <w:r>
        <w:rPr>
          <w:b/>
        </w:rPr>
        <w:t>Yoga Nidra</w:t>
      </w:r>
      <w:r w:rsidR="008526A9">
        <w:rPr>
          <w:b/>
        </w:rPr>
        <w:t xml:space="preserve"> (yoga sleep/deep relaxation)</w:t>
      </w:r>
    </w:p>
    <w:p w14:paraId="5A990F42" w14:textId="1DAB59A7" w:rsidR="00633371" w:rsidRDefault="001729CA" w:rsidP="003826DD">
      <w:r>
        <w:t>Again, many versions are available as a cd or online.  It can be a very detailed an</w:t>
      </w:r>
      <w:r w:rsidR="008526A9">
        <w:t>d powerful practice, a fundamental part being the repetition</w:t>
      </w:r>
      <w:r w:rsidR="001B3187">
        <w:t xml:space="preserve"> at</w:t>
      </w:r>
      <w:r w:rsidR="008526A9">
        <w:t xml:space="preserve"> the start end end of a </w:t>
      </w:r>
      <w:r w:rsidR="001B3187">
        <w:t>resolve.</w:t>
      </w:r>
      <w:r w:rsidR="007F20BA">
        <w:t xml:space="preserve"> </w:t>
      </w:r>
      <w:r w:rsidR="00CA5427">
        <w:t>This phrase is personal to you, but here are  two suggestions to inspire you:</w:t>
      </w:r>
    </w:p>
    <w:p w14:paraId="56A916DC" w14:textId="117661C8" w:rsidR="00B21E0C" w:rsidRDefault="00B21E0C" w:rsidP="003826DD">
      <w:pPr>
        <w:rPr>
          <w:i/>
        </w:rPr>
      </w:pPr>
      <w:r>
        <w:rPr>
          <w:i/>
        </w:rPr>
        <w:t>My needs are at the heart of my wellbeing</w:t>
      </w:r>
    </w:p>
    <w:p w14:paraId="2FDECD4A" w14:textId="0591FD97" w:rsidR="00B21E0C" w:rsidRDefault="00B21E0C" w:rsidP="003826DD">
      <w:pPr>
        <w:rPr>
          <w:i/>
        </w:rPr>
      </w:pPr>
      <w:r>
        <w:rPr>
          <w:i/>
        </w:rPr>
        <w:t xml:space="preserve">I am well, all is well, all will be well </w:t>
      </w:r>
    </w:p>
    <w:p w14:paraId="4CBA4BB8" w14:textId="77777777" w:rsidR="00B21E0C" w:rsidRDefault="00B21E0C" w:rsidP="003826DD">
      <w:pPr>
        <w:rPr>
          <w:i/>
        </w:rPr>
      </w:pPr>
    </w:p>
    <w:p w14:paraId="21F79EB9" w14:textId="77777777" w:rsidR="00B21E0C" w:rsidRDefault="00B21E0C" w:rsidP="003826DD">
      <w:pPr>
        <w:rPr>
          <w:i/>
        </w:rPr>
      </w:pPr>
    </w:p>
    <w:p w14:paraId="7292C874" w14:textId="0379B994" w:rsidR="00F827D6" w:rsidRDefault="00F827D6" w:rsidP="003826DD">
      <w:pPr>
        <w:rPr>
          <w:b/>
          <w:i/>
        </w:rPr>
      </w:pPr>
      <w:r>
        <w:rPr>
          <w:b/>
          <w:i/>
        </w:rPr>
        <w:t>Clare Badham</w:t>
      </w:r>
    </w:p>
    <w:p w14:paraId="44B7C827" w14:textId="5FFACDAD" w:rsidR="00293BF6" w:rsidRPr="0019487D" w:rsidRDefault="004F61E8" w:rsidP="0019487D">
      <w:pPr>
        <w:rPr>
          <w:b/>
          <w:i/>
        </w:rPr>
      </w:pPr>
      <w:hyperlink r:id="rId7" w:history="1">
        <w:r w:rsidR="00F827D6" w:rsidRPr="00B2382D">
          <w:rPr>
            <w:rStyle w:val="Hyperlink"/>
            <w:b/>
            <w:i/>
          </w:rPr>
          <w:t>www.yogabreeze.co.uk</w:t>
        </w:r>
      </w:hyperlink>
      <w:r w:rsidR="00731FCD">
        <w:rPr>
          <w:rStyle w:val="Hyperlink"/>
          <w:b/>
          <w:i/>
        </w:rPr>
        <w:t xml:space="preserve">    </w:t>
      </w:r>
      <w:r w:rsidR="00731FCD">
        <w:rPr>
          <w:b/>
          <w:i/>
        </w:rPr>
        <w:t xml:space="preserve">            </w:t>
      </w:r>
      <w:hyperlink r:id="rId8" w:history="1">
        <w:r w:rsidR="00F827D6" w:rsidRPr="00B2382D">
          <w:rPr>
            <w:rStyle w:val="Hyperlink"/>
            <w:b/>
            <w:i/>
          </w:rPr>
          <w:t>Yogabreeze@hotmail.co.uk</w:t>
        </w:r>
      </w:hyperlink>
      <w:r w:rsidR="00F827D6">
        <w:rPr>
          <w:b/>
          <w:i/>
        </w:rPr>
        <w:t xml:space="preserve"> </w:t>
      </w:r>
    </w:p>
    <w:sectPr w:rsidR="00293BF6" w:rsidRPr="0019487D" w:rsidSect="00A06DEB">
      <w:footerReference w:type="default" r:id="rId9"/>
      <w:pgSz w:w="11907" w:h="16839" w:code="9"/>
      <w:pgMar w:top="720" w:right="1440" w:bottom="1800" w:left="144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7187" w14:textId="77777777" w:rsidR="004F61E8" w:rsidRDefault="004F61E8">
      <w:r>
        <w:separator/>
      </w:r>
    </w:p>
    <w:p w14:paraId="11702422" w14:textId="77777777" w:rsidR="004F61E8" w:rsidRDefault="004F61E8"/>
  </w:endnote>
  <w:endnote w:type="continuationSeparator" w:id="0">
    <w:p w14:paraId="6DC16A09" w14:textId="77777777" w:rsidR="004F61E8" w:rsidRDefault="004F61E8">
      <w:r>
        <w:continuationSeparator/>
      </w:r>
    </w:p>
    <w:p w14:paraId="300DDB19" w14:textId="77777777" w:rsidR="004F61E8" w:rsidRDefault="004F6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맑은 고딕">
    <w:charset w:val="81"/>
    <w:family w:val="auto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6FA4EF" w14:textId="77777777" w:rsidR="00293BF6" w:rsidRDefault="00A06D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C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90A87" w14:textId="77777777" w:rsidR="004F61E8" w:rsidRDefault="004F61E8">
      <w:r>
        <w:separator/>
      </w:r>
    </w:p>
    <w:p w14:paraId="7645B887" w14:textId="77777777" w:rsidR="004F61E8" w:rsidRDefault="004F61E8"/>
  </w:footnote>
  <w:footnote w:type="continuationSeparator" w:id="0">
    <w:p w14:paraId="014117EB" w14:textId="77777777" w:rsidR="004F61E8" w:rsidRDefault="004F61E8">
      <w:r>
        <w:continuationSeparator/>
      </w:r>
    </w:p>
    <w:p w14:paraId="393F428D" w14:textId="77777777" w:rsidR="004F61E8" w:rsidRDefault="004F61E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4B046C"/>
    <w:multiLevelType w:val="hybridMultilevel"/>
    <w:tmpl w:val="8BDAD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2CE9"/>
    <w:multiLevelType w:val="hybridMultilevel"/>
    <w:tmpl w:val="4EC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A3FF4"/>
    <w:multiLevelType w:val="hybridMultilevel"/>
    <w:tmpl w:val="6952E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0A"/>
    <w:rsid w:val="0001582D"/>
    <w:rsid w:val="000204B9"/>
    <w:rsid w:val="000730AC"/>
    <w:rsid w:val="000A3BAE"/>
    <w:rsid w:val="000B238F"/>
    <w:rsid w:val="00107468"/>
    <w:rsid w:val="001249C3"/>
    <w:rsid w:val="001421AE"/>
    <w:rsid w:val="001653D3"/>
    <w:rsid w:val="001729CA"/>
    <w:rsid w:val="001845AA"/>
    <w:rsid w:val="0019487D"/>
    <w:rsid w:val="001A0DFF"/>
    <w:rsid w:val="001A16F3"/>
    <w:rsid w:val="001B3187"/>
    <w:rsid w:val="001F1314"/>
    <w:rsid w:val="00207BC8"/>
    <w:rsid w:val="00242629"/>
    <w:rsid w:val="00293BF6"/>
    <w:rsid w:val="002956D7"/>
    <w:rsid w:val="002B3786"/>
    <w:rsid w:val="002B6A41"/>
    <w:rsid w:val="003174EC"/>
    <w:rsid w:val="003826DD"/>
    <w:rsid w:val="004018A8"/>
    <w:rsid w:val="00406636"/>
    <w:rsid w:val="00435DA0"/>
    <w:rsid w:val="00464EA9"/>
    <w:rsid w:val="004663E6"/>
    <w:rsid w:val="00485EB3"/>
    <w:rsid w:val="004A4E7E"/>
    <w:rsid w:val="004B2692"/>
    <w:rsid w:val="004D7BDD"/>
    <w:rsid w:val="004E3BEB"/>
    <w:rsid w:val="004F61E8"/>
    <w:rsid w:val="00515DDE"/>
    <w:rsid w:val="00590829"/>
    <w:rsid w:val="005B1CF9"/>
    <w:rsid w:val="005C1D82"/>
    <w:rsid w:val="005C40A0"/>
    <w:rsid w:val="005F5FE1"/>
    <w:rsid w:val="00607787"/>
    <w:rsid w:val="00633371"/>
    <w:rsid w:val="006609F9"/>
    <w:rsid w:val="006B5F9C"/>
    <w:rsid w:val="006E7CDD"/>
    <w:rsid w:val="00703326"/>
    <w:rsid w:val="00712AB0"/>
    <w:rsid w:val="00731FCD"/>
    <w:rsid w:val="00732177"/>
    <w:rsid w:val="00787E46"/>
    <w:rsid w:val="007F20BA"/>
    <w:rsid w:val="007F3F0A"/>
    <w:rsid w:val="00806AD3"/>
    <w:rsid w:val="008526A9"/>
    <w:rsid w:val="00866BF3"/>
    <w:rsid w:val="00867E05"/>
    <w:rsid w:val="00874DA6"/>
    <w:rsid w:val="00896C87"/>
    <w:rsid w:val="008A0B3E"/>
    <w:rsid w:val="008B1D37"/>
    <w:rsid w:val="008D5BF2"/>
    <w:rsid w:val="00993931"/>
    <w:rsid w:val="00A06DEB"/>
    <w:rsid w:val="00A735B3"/>
    <w:rsid w:val="00A970F2"/>
    <w:rsid w:val="00B11679"/>
    <w:rsid w:val="00B21E0C"/>
    <w:rsid w:val="00B37F71"/>
    <w:rsid w:val="00BB4FD2"/>
    <w:rsid w:val="00BC342E"/>
    <w:rsid w:val="00C00701"/>
    <w:rsid w:val="00CA5427"/>
    <w:rsid w:val="00D30A84"/>
    <w:rsid w:val="00D60243"/>
    <w:rsid w:val="00D91175"/>
    <w:rsid w:val="00DA110A"/>
    <w:rsid w:val="00DB3F31"/>
    <w:rsid w:val="00DC71DC"/>
    <w:rsid w:val="00DD3867"/>
    <w:rsid w:val="00DF68C0"/>
    <w:rsid w:val="00E41E0E"/>
    <w:rsid w:val="00E47C8E"/>
    <w:rsid w:val="00ED0990"/>
    <w:rsid w:val="00F336FB"/>
    <w:rsid w:val="00F33887"/>
    <w:rsid w:val="00F56760"/>
    <w:rsid w:val="00F624F2"/>
    <w:rsid w:val="00F82690"/>
    <w:rsid w:val="00F827D6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2A6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76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731C3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4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rsid w:val="00BB4F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B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F3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F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BF3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827D6"/>
    <w:rPr>
      <w:color w:val="62C7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gabreeze.co.uk" TargetMode="External"/><Relationship Id="rId8" Type="http://schemas.openxmlformats.org/officeDocument/2006/relationships/hyperlink" Target="mailto:Yogabreeze@hotmail.co.uk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ar/mobile/Containers/Bundle/Application/3EA332DB-77DE-49FE-BDAA-9859AE1E8336/Word.app/FileNewLatinizedTemplates.bundle/10002051.dotx" TargetMode="Externa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10002051.dotx</Template>
  <TotalTime>9</TotalTime>
  <Pages>4</Pages>
  <Words>838</Words>
  <Characters>4778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Badham</dc:creator>
  <cp:keywords/>
  <dc:description/>
  <cp:lastModifiedBy>Clare Badham</cp:lastModifiedBy>
  <cp:revision>9</cp:revision>
  <dcterms:created xsi:type="dcterms:W3CDTF">2015-09-27T09:30:00Z</dcterms:created>
  <dcterms:modified xsi:type="dcterms:W3CDTF">2015-09-27T09:38:00Z</dcterms:modified>
</cp:coreProperties>
</file>