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0346" w14:textId="77777777" w:rsidR="00D00093" w:rsidRPr="00D00093" w:rsidRDefault="00D00093">
      <w:pPr>
        <w:pStyle w:val="BodyText"/>
        <w:spacing w:before="10"/>
        <w:rPr>
          <w:rFonts w:ascii="HelveticaNeue-Medium"/>
          <w:sz w:val="16"/>
          <w:szCs w:val="16"/>
        </w:rPr>
      </w:pPr>
    </w:p>
    <w:p w14:paraId="727863A0" w14:textId="77777777" w:rsidR="007E22C6" w:rsidRPr="009D0DF6" w:rsidRDefault="00AD6C68" w:rsidP="00D00093">
      <w:pPr>
        <w:tabs>
          <w:tab w:val="left" w:pos="9090"/>
        </w:tabs>
        <w:ind w:left="142"/>
        <w:rPr>
          <w:color w:val="008971"/>
          <w:sz w:val="56"/>
        </w:rPr>
      </w:pPr>
      <w:r w:rsidRPr="00AD6C68">
        <w:rPr>
          <w:color w:val="008971"/>
          <w:sz w:val="56"/>
        </w:rPr>
        <w:t>Act Out Change</w:t>
      </w:r>
    </w:p>
    <w:p w14:paraId="0F92F11B" w14:textId="77777777" w:rsidR="007E22C6" w:rsidRPr="009D0DF6" w:rsidRDefault="00D00093" w:rsidP="00BE4571">
      <w:pPr>
        <w:spacing w:before="135"/>
        <w:ind w:left="142"/>
        <w:rPr>
          <w:color w:val="008971"/>
          <w:sz w:val="40"/>
        </w:rPr>
      </w:pPr>
      <w:r>
        <w:rPr>
          <w:color w:val="008971"/>
          <w:sz w:val="40"/>
        </w:rPr>
        <w:t xml:space="preserve">Young People’s </w:t>
      </w:r>
      <w:r>
        <w:rPr>
          <w:color w:val="008971"/>
          <w:sz w:val="40"/>
        </w:rPr>
        <w:br/>
      </w:r>
      <w:r w:rsidR="00147CEC" w:rsidRPr="009D0DF6">
        <w:rPr>
          <w:color w:val="008971"/>
          <w:sz w:val="40"/>
        </w:rPr>
        <w:t>Anger Management Program</w:t>
      </w:r>
    </w:p>
    <w:p w14:paraId="13385594" w14:textId="77777777" w:rsidR="005B501D" w:rsidRDefault="005B501D" w:rsidP="005B501D">
      <w:pPr>
        <w:pStyle w:val="BodyText"/>
        <w:spacing w:before="1"/>
        <w:ind w:left="142" w:right="-33"/>
        <w:rPr>
          <w:sz w:val="36"/>
        </w:rPr>
      </w:pPr>
    </w:p>
    <w:p w14:paraId="7337CE27" w14:textId="77777777" w:rsidR="005B501D" w:rsidRPr="00651F80" w:rsidRDefault="005B501D" w:rsidP="005B501D">
      <w:pPr>
        <w:pStyle w:val="BodyText"/>
        <w:tabs>
          <w:tab w:val="left" w:pos="2790"/>
        </w:tabs>
        <w:spacing w:before="1" w:after="120"/>
        <w:ind w:left="142" w:right="-33"/>
        <w:rPr>
          <w:color w:val="414141"/>
        </w:rPr>
      </w:pPr>
      <w:r w:rsidRPr="00651F80">
        <w:rPr>
          <w:color w:val="414141"/>
        </w:rPr>
        <w:t>Date</w:t>
      </w:r>
      <w:r>
        <w:rPr>
          <w:color w:val="414141"/>
        </w:rPr>
        <w:tab/>
      </w:r>
      <w:r>
        <w:rPr>
          <w:color w:val="414141"/>
          <w:spacing w:val="-8"/>
        </w:rPr>
        <w:t>I</w:t>
      </w:r>
      <w:r>
        <w:rPr>
          <w:color w:val="414141"/>
        </w:rPr>
        <w:t>ndividual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73"/>
        <w:gridCol w:w="3772"/>
        <w:gridCol w:w="4042"/>
      </w:tblGrid>
      <w:tr w:rsidR="005B501D" w:rsidRPr="00651F80" w14:paraId="62ED02E0" w14:textId="77777777" w:rsidTr="00AF3C30">
        <w:tc>
          <w:tcPr>
            <w:tcW w:w="2273" w:type="dxa"/>
          </w:tcPr>
          <w:p w14:paraId="3EECA1A2" w14:textId="77777777" w:rsidR="005B501D" w:rsidRPr="00651F80" w:rsidRDefault="005B501D" w:rsidP="00AF3C30">
            <w:pPr>
              <w:pStyle w:val="BodyText"/>
              <w:spacing w:before="60" w:after="60"/>
              <w:ind w:right="-33"/>
            </w:pPr>
          </w:p>
        </w:tc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17019A3F" w14:textId="77777777" w:rsidR="005B501D" w:rsidRPr="00651F80" w:rsidRDefault="005B501D" w:rsidP="00AF3C30">
            <w:pPr>
              <w:pStyle w:val="BodyText"/>
              <w:spacing w:before="60" w:after="60"/>
              <w:ind w:left="153" w:right="-33"/>
            </w:pPr>
            <w:r>
              <w:rPr>
                <w:color w:val="41414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 w:rsidR="005F6D2D">
              <w:rPr>
                <w:color w:val="414141"/>
              </w:rPr>
            </w:r>
            <w:r w:rsidR="005F6D2D"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Elizabeth St CBD    </w:t>
            </w:r>
            <w:r>
              <w:rPr>
                <w:color w:val="41414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 w:rsidR="005F6D2D">
              <w:rPr>
                <w:color w:val="414141"/>
              </w:rPr>
            </w:r>
            <w:r w:rsidR="005F6D2D"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Frankston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338726EC" w14:textId="7D1CC50B" w:rsidR="005B501D" w:rsidRDefault="005B501D" w:rsidP="00AF3C30">
            <w:pPr>
              <w:pStyle w:val="BodyText"/>
              <w:spacing w:before="60" w:after="60"/>
              <w:ind w:left="-20" w:right="-33"/>
              <w:rPr>
                <w:color w:val="414141"/>
              </w:rPr>
            </w:pPr>
            <w:r>
              <w:rPr>
                <w:color w:val="41414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 w:rsidR="005F6D2D">
              <w:rPr>
                <w:color w:val="414141"/>
              </w:rPr>
            </w:r>
            <w:r w:rsidR="005F6D2D"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</w:t>
            </w:r>
            <w:r w:rsidR="00B0651F">
              <w:rPr>
                <w:color w:val="414141"/>
              </w:rPr>
              <w:t>Croydon</w:t>
            </w:r>
            <w:bookmarkStart w:id="0" w:name="_GoBack"/>
            <w:bookmarkEnd w:id="0"/>
          </w:p>
        </w:tc>
      </w:tr>
    </w:tbl>
    <w:p w14:paraId="39942EBB" w14:textId="77777777" w:rsidR="007E22C6" w:rsidRDefault="00147CEC" w:rsidP="003C7F1D">
      <w:pPr>
        <w:pStyle w:val="Heading1"/>
        <w:spacing w:before="185"/>
        <w:ind w:left="284"/>
      </w:pPr>
      <w:r>
        <w:rPr>
          <w:color w:val="662D91"/>
        </w:rPr>
        <w:t>Client Information</w:t>
      </w:r>
    </w:p>
    <w:p w14:paraId="04D1903B" w14:textId="77777777" w:rsidR="007E22C6" w:rsidRDefault="00147CEC" w:rsidP="003C7F1D">
      <w:pPr>
        <w:pStyle w:val="BodyText"/>
        <w:tabs>
          <w:tab w:val="left" w:pos="9072"/>
        </w:tabs>
        <w:spacing w:before="60" w:after="60"/>
        <w:ind w:left="284"/>
      </w:pPr>
      <w:r>
        <w:rPr>
          <w:color w:val="414141"/>
        </w:rPr>
        <w:t>Client Name</w:t>
      </w:r>
      <w:r>
        <w:rPr>
          <w:color w:val="414141"/>
        </w:rPr>
        <w:tab/>
        <w:t>Date of Birth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65"/>
        <w:gridCol w:w="282"/>
        <w:gridCol w:w="1660"/>
      </w:tblGrid>
      <w:tr w:rsidR="00651F80" w:rsidRPr="00651F80" w14:paraId="23F6DDEA" w14:textId="77777777" w:rsidTr="00651F80">
        <w:tc>
          <w:tcPr>
            <w:tcW w:w="8647" w:type="dxa"/>
          </w:tcPr>
          <w:p w14:paraId="7696E82B" w14:textId="77777777" w:rsidR="00CC7400" w:rsidRPr="00651F80" w:rsidRDefault="00CC7400" w:rsidP="003C7F1D">
            <w:pPr>
              <w:pStyle w:val="BodyText"/>
              <w:spacing w:before="60" w:after="60"/>
              <w:ind w:left="284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55B76E" w14:textId="77777777" w:rsidR="00CC7400" w:rsidRPr="00651F80" w:rsidRDefault="00CC7400" w:rsidP="003C7F1D">
            <w:pPr>
              <w:pStyle w:val="BodyText"/>
              <w:spacing w:before="60" w:after="60"/>
              <w:ind w:left="284"/>
              <w:rPr>
                <w:color w:val="414141"/>
              </w:rPr>
            </w:pPr>
          </w:p>
        </w:tc>
        <w:tc>
          <w:tcPr>
            <w:tcW w:w="1666" w:type="dxa"/>
          </w:tcPr>
          <w:p w14:paraId="716AA989" w14:textId="77777777" w:rsidR="00CC7400" w:rsidRPr="00651F80" w:rsidRDefault="00CC7400" w:rsidP="003C7F1D">
            <w:pPr>
              <w:pStyle w:val="BodyText"/>
              <w:spacing w:before="60" w:after="60"/>
              <w:ind w:left="284"/>
              <w:rPr>
                <w:color w:val="414141"/>
              </w:rPr>
            </w:pPr>
            <w:r w:rsidRPr="00651F80">
              <w:rPr>
                <w:color w:val="41414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1F80">
              <w:rPr>
                <w:color w:val="414141"/>
              </w:rPr>
              <w:instrText xml:space="preserve"> FORMTEXT </w:instrText>
            </w:r>
            <w:r w:rsidRPr="00651F80">
              <w:rPr>
                <w:color w:val="414141"/>
              </w:rPr>
            </w:r>
            <w:r w:rsidRPr="00651F80">
              <w:rPr>
                <w:color w:val="414141"/>
              </w:rPr>
              <w:fldChar w:fldCharType="separate"/>
            </w:r>
            <w:r w:rsidRPr="00651F80">
              <w:rPr>
                <w:noProof/>
                <w:color w:val="414141"/>
              </w:rPr>
              <w:t> </w:t>
            </w:r>
            <w:r w:rsidRPr="00651F80">
              <w:rPr>
                <w:noProof/>
                <w:color w:val="414141"/>
              </w:rPr>
              <w:t> </w:t>
            </w:r>
            <w:r w:rsidRPr="00651F80">
              <w:rPr>
                <w:noProof/>
                <w:color w:val="414141"/>
              </w:rPr>
              <w:t> </w:t>
            </w:r>
            <w:r w:rsidRPr="00651F80">
              <w:rPr>
                <w:noProof/>
                <w:color w:val="414141"/>
              </w:rPr>
              <w:t> </w:t>
            </w:r>
            <w:r w:rsidRPr="00651F80">
              <w:rPr>
                <w:noProof/>
                <w:color w:val="414141"/>
              </w:rPr>
              <w:t> </w:t>
            </w:r>
            <w:r w:rsidRPr="00651F80">
              <w:rPr>
                <w:color w:val="414141"/>
              </w:rPr>
              <w:fldChar w:fldCharType="end"/>
            </w:r>
          </w:p>
        </w:tc>
      </w:tr>
    </w:tbl>
    <w:p w14:paraId="50AC1846" w14:textId="77777777" w:rsidR="007E22C6" w:rsidRDefault="00147CEC" w:rsidP="003C7F1D">
      <w:pPr>
        <w:pStyle w:val="BodyText"/>
        <w:spacing w:before="60" w:after="60"/>
        <w:ind w:left="284"/>
      </w:pPr>
      <w:r>
        <w:rPr>
          <w:color w:val="414141"/>
        </w:rPr>
        <w:t>Client Address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C85977" w:rsidRPr="00651F80" w14:paraId="35FF3F7D" w14:textId="77777777" w:rsidTr="00C85977">
        <w:tc>
          <w:tcPr>
            <w:tcW w:w="10631" w:type="dxa"/>
          </w:tcPr>
          <w:p w14:paraId="752C0D18" w14:textId="77777777" w:rsidR="00C85977" w:rsidRPr="00651F80" w:rsidRDefault="00C85977" w:rsidP="003C7F1D">
            <w:pPr>
              <w:pStyle w:val="BodyText"/>
              <w:spacing w:before="60" w:after="60"/>
              <w:ind w:left="284"/>
              <w:rPr>
                <w:color w:val="414141"/>
              </w:rPr>
            </w:pPr>
          </w:p>
        </w:tc>
      </w:tr>
    </w:tbl>
    <w:p w14:paraId="1C337C4C" w14:textId="77777777" w:rsidR="007E22C6" w:rsidRDefault="00147CEC" w:rsidP="003C7F1D">
      <w:pPr>
        <w:pStyle w:val="BodyText"/>
        <w:tabs>
          <w:tab w:val="left" w:pos="5245"/>
        </w:tabs>
        <w:spacing w:before="60" w:after="60"/>
        <w:ind w:left="284"/>
      </w:pPr>
      <w:r>
        <w:rPr>
          <w:color w:val="414141"/>
          <w:spacing w:val="-3"/>
        </w:rPr>
        <w:t>Contact</w:t>
      </w:r>
      <w:r>
        <w:rPr>
          <w:color w:val="414141"/>
          <w:spacing w:val="-2"/>
        </w:rPr>
        <w:t xml:space="preserve"> </w:t>
      </w:r>
      <w:r>
        <w:rPr>
          <w:color w:val="414141"/>
          <w:spacing w:val="-3"/>
        </w:rPr>
        <w:t>Numbers:</w:t>
      </w:r>
      <w:r>
        <w:rPr>
          <w:color w:val="414141"/>
          <w:spacing w:val="-2"/>
        </w:rPr>
        <w:t xml:space="preserve"> </w:t>
      </w:r>
      <w:r>
        <w:rPr>
          <w:color w:val="414141"/>
          <w:spacing w:val="-6"/>
        </w:rPr>
        <w:t>Telephone</w:t>
      </w:r>
      <w:r w:rsidR="00693899">
        <w:rPr>
          <w:color w:val="414141"/>
          <w:spacing w:val="-6"/>
        </w:rPr>
        <w:t xml:space="preserve"> (mobile preferred)</w:t>
      </w:r>
      <w:r>
        <w:rPr>
          <w:color w:val="414141"/>
          <w:spacing w:val="-6"/>
        </w:rPr>
        <w:tab/>
      </w:r>
      <w:r>
        <w:rPr>
          <w:color w:val="414141"/>
          <w:spacing w:val="-4"/>
        </w:rPr>
        <w:t xml:space="preserve">Email Address </w:t>
      </w:r>
      <w:r>
        <w:rPr>
          <w:color w:val="414141"/>
          <w:spacing w:val="-3"/>
        </w:rPr>
        <w:t xml:space="preserve">(if </w:t>
      </w:r>
      <w:r>
        <w:rPr>
          <w:color w:val="414141"/>
          <w:spacing w:val="-4"/>
        </w:rPr>
        <w:t xml:space="preserve">wanted </w:t>
      </w:r>
      <w:r>
        <w:rPr>
          <w:color w:val="414141"/>
        </w:rPr>
        <w:t xml:space="preserve">to be </w:t>
      </w:r>
      <w:r>
        <w:rPr>
          <w:color w:val="414141"/>
          <w:spacing w:val="-3"/>
        </w:rPr>
        <w:t>notified via</w:t>
      </w:r>
      <w:r>
        <w:rPr>
          <w:color w:val="414141"/>
          <w:spacing w:val="-38"/>
        </w:rPr>
        <w:t xml:space="preserve"> </w:t>
      </w:r>
      <w:r>
        <w:rPr>
          <w:color w:val="414141"/>
          <w:spacing w:val="-4"/>
        </w:rPr>
        <w:t>email)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51F80" w:rsidRPr="00651F80" w14:paraId="69AB88BE" w14:textId="77777777" w:rsidTr="00147A74">
        <w:tc>
          <w:tcPr>
            <w:tcW w:w="4820" w:type="dxa"/>
          </w:tcPr>
          <w:p w14:paraId="7E3439EF" w14:textId="77777777" w:rsidR="00651F80" w:rsidRPr="00651F80" w:rsidRDefault="00651F80" w:rsidP="003C7F1D">
            <w:pPr>
              <w:pStyle w:val="BodyText"/>
              <w:spacing w:before="60" w:after="60"/>
              <w:ind w:left="284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9F8D38" w14:textId="77777777" w:rsidR="00651F80" w:rsidRPr="00651F80" w:rsidRDefault="00651F80" w:rsidP="003C7F1D">
            <w:pPr>
              <w:pStyle w:val="BodyText"/>
              <w:spacing w:before="60" w:after="60"/>
              <w:ind w:left="284"/>
              <w:rPr>
                <w:color w:val="414141"/>
              </w:rPr>
            </w:pPr>
          </w:p>
        </w:tc>
        <w:tc>
          <w:tcPr>
            <w:tcW w:w="5493" w:type="dxa"/>
          </w:tcPr>
          <w:p w14:paraId="67F97FDF" w14:textId="77777777" w:rsidR="00651F80" w:rsidRPr="00651F80" w:rsidRDefault="00651F80" w:rsidP="003C7F1D">
            <w:pPr>
              <w:pStyle w:val="BodyText"/>
              <w:spacing w:before="60" w:after="60"/>
              <w:ind w:left="284"/>
              <w:rPr>
                <w:color w:val="414141"/>
              </w:rPr>
            </w:pPr>
          </w:p>
        </w:tc>
      </w:tr>
    </w:tbl>
    <w:p w14:paraId="74A9CF17" w14:textId="77777777" w:rsidR="007E22C6" w:rsidRDefault="00147CEC" w:rsidP="003C7F1D">
      <w:pPr>
        <w:pStyle w:val="BodyText"/>
        <w:tabs>
          <w:tab w:val="left" w:pos="5245"/>
          <w:tab w:val="left" w:pos="6936"/>
        </w:tabs>
        <w:spacing w:beforeLines="60" w:before="144" w:afterLines="60" w:after="144"/>
        <w:ind w:left="284"/>
      </w:pPr>
      <w:r>
        <w:rPr>
          <w:color w:val="414141"/>
        </w:rPr>
        <w:t>Is it OK to leave a message/SMS on these numbers?</w:t>
      </w:r>
      <w:r>
        <w:rPr>
          <w:color w:val="414141"/>
        </w:rPr>
        <w:tab/>
      </w:r>
      <w:r w:rsidR="00C405EE">
        <w:rPr>
          <w:color w:val="41414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C405EE">
        <w:rPr>
          <w:color w:val="414141"/>
        </w:rPr>
        <w:instrText xml:space="preserve"> FORMCHECKBOX </w:instrText>
      </w:r>
      <w:r w:rsidR="005F6D2D">
        <w:rPr>
          <w:color w:val="414141"/>
        </w:rPr>
      </w:r>
      <w:r w:rsidR="005F6D2D">
        <w:rPr>
          <w:color w:val="414141"/>
        </w:rPr>
        <w:fldChar w:fldCharType="separate"/>
      </w:r>
      <w:r w:rsidR="00C405EE">
        <w:rPr>
          <w:color w:val="414141"/>
        </w:rPr>
        <w:fldChar w:fldCharType="end"/>
      </w:r>
      <w:bookmarkEnd w:id="1"/>
      <w:r w:rsidR="00C405EE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 w:rsidR="00C405EE">
        <w:rPr>
          <w:color w:val="414141"/>
          <w:spacing w:val="-8"/>
        </w:rPr>
        <w:t xml:space="preserve">   </w:t>
      </w:r>
      <w:r w:rsidR="00C405EE">
        <w:rPr>
          <w:color w:val="414141"/>
          <w:spacing w:val="-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405EE">
        <w:rPr>
          <w:color w:val="414141"/>
          <w:spacing w:val="-8"/>
        </w:rPr>
        <w:instrText xml:space="preserve"> FORMCHECKBOX </w:instrText>
      </w:r>
      <w:r w:rsidR="005F6D2D">
        <w:rPr>
          <w:color w:val="414141"/>
          <w:spacing w:val="-8"/>
        </w:rPr>
      </w:r>
      <w:r w:rsidR="005F6D2D">
        <w:rPr>
          <w:color w:val="414141"/>
          <w:spacing w:val="-8"/>
        </w:rPr>
        <w:fldChar w:fldCharType="separate"/>
      </w:r>
      <w:r w:rsidR="00C405EE">
        <w:rPr>
          <w:color w:val="414141"/>
          <w:spacing w:val="-8"/>
        </w:rPr>
        <w:fldChar w:fldCharType="end"/>
      </w:r>
      <w:bookmarkEnd w:id="2"/>
      <w:r w:rsidR="00C405EE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317A9F0A" w14:textId="77777777" w:rsidR="005B501D" w:rsidRDefault="005B501D" w:rsidP="005B501D">
      <w:pPr>
        <w:pStyle w:val="Heading1"/>
        <w:tabs>
          <w:tab w:val="left" w:pos="5245"/>
        </w:tabs>
        <w:spacing w:before="188"/>
        <w:ind w:left="284"/>
      </w:pPr>
      <w:r>
        <w:rPr>
          <w:color w:val="662D91"/>
        </w:rPr>
        <w:t>Parent/Guardian</w:t>
      </w:r>
    </w:p>
    <w:p w14:paraId="48341BDF" w14:textId="77777777" w:rsidR="005B501D" w:rsidRDefault="005B501D" w:rsidP="005B501D">
      <w:pPr>
        <w:pStyle w:val="BodyText"/>
        <w:tabs>
          <w:tab w:val="left" w:pos="5245"/>
        </w:tabs>
        <w:spacing w:before="60" w:after="60"/>
        <w:ind w:left="284"/>
      </w:pPr>
      <w:r>
        <w:rPr>
          <w:color w:val="414141"/>
        </w:rPr>
        <w:t>Name and relationship</w:t>
      </w:r>
      <w:r>
        <w:rPr>
          <w:color w:val="414141"/>
        </w:rPr>
        <w:tab/>
        <w:t>Contact Phone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5B501D" w:rsidRPr="00651F80" w14:paraId="78ED8187" w14:textId="77777777" w:rsidTr="00AF3C30">
        <w:tc>
          <w:tcPr>
            <w:tcW w:w="4820" w:type="dxa"/>
          </w:tcPr>
          <w:p w14:paraId="121E20AB" w14:textId="77777777" w:rsidR="005B501D" w:rsidRPr="00651F80" w:rsidRDefault="005B501D" w:rsidP="00AF3C30">
            <w:pPr>
              <w:pStyle w:val="BodyText"/>
              <w:spacing w:before="60" w:after="120"/>
              <w:ind w:left="284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D7EDC1" w14:textId="77777777" w:rsidR="005B501D" w:rsidRPr="00651F80" w:rsidRDefault="005B501D" w:rsidP="00AF3C30">
            <w:pPr>
              <w:pStyle w:val="BodyText"/>
              <w:spacing w:before="60" w:after="120"/>
              <w:ind w:left="284"/>
              <w:rPr>
                <w:color w:val="414141"/>
              </w:rPr>
            </w:pPr>
          </w:p>
        </w:tc>
        <w:tc>
          <w:tcPr>
            <w:tcW w:w="5493" w:type="dxa"/>
          </w:tcPr>
          <w:p w14:paraId="7EC8D056" w14:textId="77777777" w:rsidR="005B501D" w:rsidRPr="00651F80" w:rsidRDefault="005B501D" w:rsidP="00AF3C30">
            <w:pPr>
              <w:pStyle w:val="BodyText"/>
              <w:spacing w:before="60" w:after="120"/>
              <w:ind w:left="284"/>
              <w:rPr>
                <w:color w:val="414141"/>
              </w:rPr>
            </w:pPr>
          </w:p>
        </w:tc>
      </w:tr>
    </w:tbl>
    <w:p w14:paraId="4A8F15D9" w14:textId="77777777" w:rsidR="007E22C6" w:rsidRDefault="00147CEC" w:rsidP="003C7F1D">
      <w:pPr>
        <w:pStyle w:val="Heading1"/>
        <w:tabs>
          <w:tab w:val="left" w:pos="5245"/>
        </w:tabs>
        <w:spacing w:before="188"/>
        <w:ind w:left="284"/>
      </w:pPr>
      <w:r>
        <w:rPr>
          <w:color w:val="662D91"/>
        </w:rPr>
        <w:t>Referrer Details</w:t>
      </w:r>
    </w:p>
    <w:p w14:paraId="6E45FEC5" w14:textId="77777777" w:rsidR="007E22C6" w:rsidRDefault="00147CEC" w:rsidP="003C7F1D">
      <w:pPr>
        <w:pStyle w:val="BodyText"/>
        <w:tabs>
          <w:tab w:val="left" w:pos="5245"/>
        </w:tabs>
        <w:spacing w:before="60" w:after="60"/>
        <w:ind w:left="284"/>
      </w:pPr>
      <w:r>
        <w:rPr>
          <w:color w:val="414141"/>
        </w:rPr>
        <w:t>Name</w:t>
      </w:r>
      <w:r w:rsidR="00693899">
        <w:rPr>
          <w:color w:val="414141"/>
        </w:rPr>
        <w:tab/>
        <w:t>Agency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93899" w:rsidRPr="00651F80" w14:paraId="49DAF979" w14:textId="77777777" w:rsidTr="00693899">
        <w:tc>
          <w:tcPr>
            <w:tcW w:w="4820" w:type="dxa"/>
          </w:tcPr>
          <w:p w14:paraId="0E4BBCB6" w14:textId="77777777" w:rsidR="00693899" w:rsidRPr="00651F80" w:rsidRDefault="00693899" w:rsidP="003C7F1D">
            <w:pPr>
              <w:pStyle w:val="BodyText"/>
              <w:spacing w:before="60" w:after="120"/>
              <w:ind w:left="284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A935063" w14:textId="77777777" w:rsidR="00693899" w:rsidRPr="00651F80" w:rsidRDefault="00693899" w:rsidP="003C7F1D">
            <w:pPr>
              <w:pStyle w:val="BodyText"/>
              <w:spacing w:before="60" w:after="120"/>
              <w:ind w:left="284"/>
              <w:rPr>
                <w:color w:val="414141"/>
              </w:rPr>
            </w:pPr>
          </w:p>
        </w:tc>
        <w:tc>
          <w:tcPr>
            <w:tcW w:w="5493" w:type="dxa"/>
          </w:tcPr>
          <w:p w14:paraId="507F9744" w14:textId="77777777" w:rsidR="00693899" w:rsidRPr="00651F80" w:rsidRDefault="00693899" w:rsidP="003C7F1D">
            <w:pPr>
              <w:pStyle w:val="BodyText"/>
              <w:spacing w:before="60" w:after="120"/>
              <w:ind w:left="284"/>
              <w:rPr>
                <w:color w:val="414141"/>
              </w:rPr>
            </w:pPr>
          </w:p>
        </w:tc>
      </w:tr>
    </w:tbl>
    <w:p w14:paraId="70A174C4" w14:textId="77777777" w:rsidR="00651F80" w:rsidRDefault="00147CEC" w:rsidP="003C7F1D">
      <w:pPr>
        <w:pStyle w:val="BodyText"/>
        <w:tabs>
          <w:tab w:val="left" w:pos="5245"/>
          <w:tab w:val="left" w:pos="6096"/>
        </w:tabs>
        <w:spacing w:before="60" w:after="60"/>
        <w:ind w:left="284" w:right="2550"/>
        <w:rPr>
          <w:color w:val="414141"/>
        </w:rPr>
      </w:pPr>
      <w:r>
        <w:rPr>
          <w:color w:val="414141"/>
        </w:rPr>
        <w:t>Is the client responsible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payment?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51F80">
        <w:rPr>
          <w:color w:val="414141"/>
        </w:rPr>
        <w:instrText xml:space="preserve"> FORMCHECKBOX </w:instrText>
      </w:r>
      <w:r w:rsidR="005F6D2D">
        <w:rPr>
          <w:color w:val="414141"/>
        </w:rPr>
      </w:r>
      <w:r w:rsidR="005F6D2D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3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51F80">
        <w:rPr>
          <w:color w:val="414141"/>
          <w:spacing w:val="-8"/>
        </w:rPr>
        <w:instrText xml:space="preserve"> FORMCHECKBOX </w:instrText>
      </w:r>
      <w:r w:rsidR="005F6D2D">
        <w:rPr>
          <w:color w:val="414141"/>
          <w:spacing w:val="-8"/>
        </w:rPr>
      </w:r>
      <w:r w:rsidR="005F6D2D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4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 xml:space="preserve">Invoice agency </w:t>
      </w:r>
    </w:p>
    <w:p w14:paraId="7D096CEC" w14:textId="77777777" w:rsidR="007E22C6" w:rsidRDefault="00147CEC" w:rsidP="003C7F1D">
      <w:pPr>
        <w:pStyle w:val="BodyText"/>
        <w:tabs>
          <w:tab w:val="left" w:pos="5245"/>
          <w:tab w:val="left" w:pos="6096"/>
        </w:tabs>
        <w:spacing w:before="60" w:after="60"/>
        <w:ind w:left="284" w:right="2550"/>
      </w:pPr>
      <w:r>
        <w:rPr>
          <w:color w:val="414141"/>
        </w:rPr>
        <w:t>Has the client been informed of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referral?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51F80">
        <w:rPr>
          <w:color w:val="414141"/>
        </w:rPr>
        <w:instrText xml:space="preserve"> FORMCHECKBOX </w:instrText>
      </w:r>
      <w:r w:rsidR="005F6D2D">
        <w:rPr>
          <w:color w:val="414141"/>
        </w:rPr>
      </w:r>
      <w:r w:rsidR="005F6D2D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5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51F80">
        <w:rPr>
          <w:color w:val="414141"/>
          <w:spacing w:val="-8"/>
        </w:rPr>
        <w:instrText xml:space="preserve"> FORMCHECKBOX </w:instrText>
      </w:r>
      <w:r w:rsidR="005F6D2D">
        <w:rPr>
          <w:color w:val="414141"/>
          <w:spacing w:val="-8"/>
        </w:rPr>
      </w:r>
      <w:r w:rsidR="005F6D2D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6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6DA4A553" w14:textId="77777777" w:rsidR="007E22C6" w:rsidRDefault="00147CEC" w:rsidP="003C7F1D">
      <w:pPr>
        <w:pStyle w:val="Heading1"/>
        <w:spacing w:before="95"/>
        <w:ind w:left="284"/>
      </w:pPr>
      <w:r>
        <w:rPr>
          <w:color w:val="662D91"/>
        </w:rPr>
        <w:t>Referral Information</w:t>
      </w:r>
    </w:p>
    <w:p w14:paraId="60674A46" w14:textId="77777777" w:rsidR="007E22C6" w:rsidRDefault="00147CEC" w:rsidP="003C7F1D">
      <w:pPr>
        <w:pStyle w:val="BodyText"/>
        <w:tabs>
          <w:tab w:val="left" w:pos="5245"/>
        </w:tabs>
        <w:spacing w:before="60" w:after="60"/>
        <w:ind w:left="284"/>
      </w:pPr>
      <w:r>
        <w:rPr>
          <w:color w:val="414141"/>
        </w:rPr>
        <w:t>Alcohol/Drug of Choice</w:t>
      </w:r>
      <w:r w:rsidR="00693899">
        <w:rPr>
          <w:color w:val="414141"/>
        </w:rPr>
        <w:t>/History:</w:t>
      </w:r>
      <w:r>
        <w:rPr>
          <w:color w:val="414141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924EB2" w:rsidRPr="00651F80" w14:paraId="1710A5DF" w14:textId="77777777" w:rsidTr="00924EB2">
        <w:tc>
          <w:tcPr>
            <w:tcW w:w="10631" w:type="dxa"/>
          </w:tcPr>
          <w:p w14:paraId="759959A3" w14:textId="77777777" w:rsidR="00924EB2" w:rsidRPr="00651F80" w:rsidRDefault="00924EB2" w:rsidP="003C7F1D">
            <w:pPr>
              <w:pStyle w:val="BodyText"/>
              <w:spacing w:before="60" w:after="60"/>
              <w:ind w:left="284"/>
              <w:rPr>
                <w:color w:val="414141"/>
              </w:rPr>
            </w:pPr>
          </w:p>
        </w:tc>
      </w:tr>
    </w:tbl>
    <w:p w14:paraId="74B825F7" w14:textId="77777777" w:rsidR="00924EB2" w:rsidRDefault="00924EB2" w:rsidP="003C7F1D">
      <w:pPr>
        <w:pStyle w:val="BodyText"/>
        <w:spacing w:before="60" w:after="60"/>
        <w:ind w:left="284"/>
        <w:rPr>
          <w:color w:val="414141"/>
        </w:rPr>
      </w:pPr>
      <w:r>
        <w:rPr>
          <w:color w:val="414141"/>
        </w:rPr>
        <w:t>Current Corrections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Orders: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924EB2" w:rsidRPr="00651F80" w14:paraId="178F165F" w14:textId="77777777" w:rsidTr="00924EB2">
        <w:tc>
          <w:tcPr>
            <w:tcW w:w="10631" w:type="dxa"/>
          </w:tcPr>
          <w:p w14:paraId="57955948" w14:textId="77777777" w:rsidR="00924EB2" w:rsidRPr="00651F80" w:rsidRDefault="00924EB2" w:rsidP="003C7F1D">
            <w:pPr>
              <w:pStyle w:val="BodyText"/>
              <w:spacing w:before="60" w:after="120"/>
              <w:ind w:left="284"/>
              <w:rPr>
                <w:color w:val="414141"/>
              </w:rPr>
            </w:pPr>
          </w:p>
        </w:tc>
      </w:tr>
    </w:tbl>
    <w:p w14:paraId="6759ED9C" w14:textId="77777777" w:rsidR="007E22C6" w:rsidRDefault="00147CEC" w:rsidP="003C7F1D">
      <w:pPr>
        <w:pStyle w:val="BodyText"/>
        <w:spacing w:before="60" w:after="60"/>
        <w:ind w:left="284"/>
      </w:pPr>
      <w:r>
        <w:rPr>
          <w:color w:val="414141"/>
        </w:rPr>
        <w:t>Type of Offending History:</w:t>
      </w: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651F80" w:rsidRPr="00651F80" w14:paraId="39872011" w14:textId="77777777" w:rsidTr="00147A74">
        <w:tc>
          <w:tcPr>
            <w:tcW w:w="10631" w:type="dxa"/>
          </w:tcPr>
          <w:p w14:paraId="7FFD753A" w14:textId="77777777" w:rsidR="00651F80" w:rsidRPr="00651F80" w:rsidRDefault="00651F80" w:rsidP="003C7F1D">
            <w:pPr>
              <w:pStyle w:val="BodyText"/>
              <w:spacing w:before="60" w:after="60"/>
              <w:ind w:left="284"/>
            </w:pPr>
          </w:p>
        </w:tc>
      </w:tr>
    </w:tbl>
    <w:p w14:paraId="0FE5F888" w14:textId="77777777" w:rsidR="007E22C6" w:rsidRDefault="00147CEC" w:rsidP="003C7F1D">
      <w:pPr>
        <w:pStyle w:val="BodyText"/>
        <w:tabs>
          <w:tab w:val="left" w:pos="5245"/>
          <w:tab w:val="left" w:pos="6096"/>
        </w:tabs>
        <w:spacing w:before="60" w:after="60"/>
        <w:ind w:left="284"/>
      </w:pPr>
      <w:r>
        <w:rPr>
          <w:color w:val="414141"/>
        </w:rPr>
        <w:t>Is there a current Intervention Order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place?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51F80">
        <w:rPr>
          <w:color w:val="414141"/>
        </w:rPr>
        <w:instrText xml:space="preserve"> FORMCHECKBOX </w:instrText>
      </w:r>
      <w:r w:rsidR="005F6D2D">
        <w:rPr>
          <w:color w:val="414141"/>
        </w:rPr>
      </w:r>
      <w:r w:rsidR="005F6D2D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7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51F80">
        <w:rPr>
          <w:color w:val="414141"/>
          <w:spacing w:val="-8"/>
        </w:rPr>
        <w:instrText xml:space="preserve"> FORMCHECKBOX </w:instrText>
      </w:r>
      <w:r w:rsidR="005F6D2D">
        <w:rPr>
          <w:color w:val="414141"/>
          <w:spacing w:val="-8"/>
        </w:rPr>
      </w:r>
      <w:r w:rsidR="005F6D2D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8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047C3068" w14:textId="77777777" w:rsidR="007E22C6" w:rsidRDefault="00147CEC" w:rsidP="003C7F1D">
      <w:pPr>
        <w:pStyle w:val="BodyText"/>
        <w:tabs>
          <w:tab w:val="left" w:pos="5245"/>
          <w:tab w:val="left" w:pos="6096"/>
        </w:tabs>
        <w:spacing w:before="60" w:after="60"/>
        <w:ind w:left="284"/>
      </w:pPr>
      <w:r>
        <w:rPr>
          <w:color w:val="414141"/>
        </w:rPr>
        <w:t>Pending Court Dates?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651F80">
        <w:rPr>
          <w:color w:val="414141"/>
        </w:rPr>
        <w:instrText xml:space="preserve"> FORMCHECKBOX </w:instrText>
      </w:r>
      <w:r w:rsidR="005F6D2D">
        <w:rPr>
          <w:color w:val="414141"/>
        </w:rPr>
      </w:r>
      <w:r w:rsidR="005F6D2D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9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651F80">
        <w:rPr>
          <w:color w:val="414141"/>
          <w:spacing w:val="-8"/>
        </w:rPr>
        <w:instrText xml:space="preserve"> FORMCHECKBOX </w:instrText>
      </w:r>
      <w:r w:rsidR="005F6D2D">
        <w:rPr>
          <w:color w:val="414141"/>
          <w:spacing w:val="-8"/>
        </w:rPr>
      </w:r>
      <w:r w:rsidR="005F6D2D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10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2B59C5B2" w14:textId="77777777" w:rsidR="007E22C6" w:rsidRDefault="00147CEC" w:rsidP="003C7F1D">
      <w:pPr>
        <w:pStyle w:val="BodyText"/>
        <w:spacing w:before="60" w:after="60"/>
        <w:ind w:left="284"/>
      </w:pPr>
      <w:r>
        <w:rPr>
          <w:color w:val="414141"/>
        </w:rPr>
        <w:t>If Yes, what do the offences relate to?</w:t>
      </w: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651F80" w:rsidRPr="00651F80" w14:paraId="20F3658C" w14:textId="77777777" w:rsidTr="00147A74">
        <w:tc>
          <w:tcPr>
            <w:tcW w:w="10631" w:type="dxa"/>
          </w:tcPr>
          <w:p w14:paraId="2E02152F" w14:textId="77777777" w:rsidR="00651F80" w:rsidRPr="00651F80" w:rsidRDefault="00651F80" w:rsidP="003C7F1D">
            <w:pPr>
              <w:pStyle w:val="BodyText"/>
              <w:spacing w:before="60" w:after="60"/>
              <w:ind w:left="284"/>
            </w:pPr>
          </w:p>
        </w:tc>
      </w:tr>
    </w:tbl>
    <w:p w14:paraId="348B6B8D" w14:textId="77777777" w:rsidR="00693899" w:rsidRDefault="00924EB2" w:rsidP="003C7F1D">
      <w:pPr>
        <w:pStyle w:val="BodyText"/>
        <w:tabs>
          <w:tab w:val="left" w:pos="5245"/>
        </w:tabs>
        <w:spacing w:before="60" w:after="60"/>
        <w:ind w:left="284"/>
      </w:pPr>
      <w:r>
        <w:rPr>
          <w:color w:val="414141"/>
        </w:rPr>
        <w:t>Mental Health Diagnosis</w:t>
      </w:r>
      <w:r w:rsidR="00693899">
        <w:rPr>
          <w:color w:val="414141"/>
        </w:rPr>
        <w:t>:</w:t>
      </w:r>
      <w:r w:rsidR="00693899">
        <w:rPr>
          <w:color w:val="414141"/>
        </w:rPr>
        <w:tab/>
      </w:r>
      <w:r>
        <w:rPr>
          <w:color w:val="414141"/>
        </w:rPr>
        <w:t>Mental Health Practitioner</w:t>
      </w:r>
      <w:r w:rsidR="00693899">
        <w:rPr>
          <w:color w:val="414141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93899" w:rsidRPr="00651F80" w14:paraId="77A1DF0E" w14:textId="77777777" w:rsidTr="005B501D">
        <w:tc>
          <w:tcPr>
            <w:tcW w:w="4779" w:type="dxa"/>
          </w:tcPr>
          <w:p w14:paraId="63A9C2D5" w14:textId="77777777" w:rsidR="00693899" w:rsidRPr="00651F80" w:rsidRDefault="00693899" w:rsidP="003C7F1D">
            <w:pPr>
              <w:pStyle w:val="BodyText"/>
              <w:spacing w:before="60" w:after="60"/>
              <w:ind w:left="284"/>
              <w:rPr>
                <w:color w:val="414141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2A45194" w14:textId="77777777" w:rsidR="00693899" w:rsidRPr="00651F80" w:rsidRDefault="00693899" w:rsidP="003C7F1D">
            <w:pPr>
              <w:pStyle w:val="BodyText"/>
              <w:spacing w:before="60" w:after="60"/>
              <w:ind w:left="284"/>
              <w:rPr>
                <w:color w:val="414141"/>
              </w:rPr>
            </w:pPr>
          </w:p>
        </w:tc>
        <w:tc>
          <w:tcPr>
            <w:tcW w:w="5446" w:type="dxa"/>
          </w:tcPr>
          <w:p w14:paraId="74DA5954" w14:textId="77777777" w:rsidR="00693899" w:rsidRPr="00651F80" w:rsidRDefault="00693899" w:rsidP="003C7F1D">
            <w:pPr>
              <w:pStyle w:val="BodyText"/>
              <w:spacing w:before="60" w:after="60"/>
              <w:ind w:left="284"/>
              <w:rPr>
                <w:color w:val="414141"/>
              </w:rPr>
            </w:pPr>
          </w:p>
        </w:tc>
      </w:tr>
    </w:tbl>
    <w:p w14:paraId="17F71074" w14:textId="77777777" w:rsidR="005B501D" w:rsidRDefault="005B501D" w:rsidP="005B501D">
      <w:pPr>
        <w:pStyle w:val="BodyText"/>
        <w:spacing w:before="120" w:after="60"/>
        <w:ind w:left="288"/>
        <w:rPr>
          <w:color w:val="414141"/>
        </w:rPr>
      </w:pPr>
      <w:r>
        <w:rPr>
          <w:color w:val="414141"/>
        </w:rPr>
        <w:t>Please provide other relevant information on the next page.</w:t>
      </w:r>
    </w:p>
    <w:p w14:paraId="7C3EE90F" w14:textId="77777777" w:rsidR="00D00093" w:rsidRDefault="00D00093" w:rsidP="003C7F1D">
      <w:pPr>
        <w:pStyle w:val="BodyText"/>
        <w:spacing w:before="60" w:after="60"/>
        <w:ind w:left="284"/>
        <w:rPr>
          <w:color w:val="414141"/>
        </w:rPr>
      </w:pPr>
    </w:p>
    <w:p w14:paraId="147FEA20" w14:textId="77777777" w:rsidR="00D00093" w:rsidRDefault="00D00093" w:rsidP="003C7F1D">
      <w:pPr>
        <w:pStyle w:val="BodyText"/>
        <w:spacing w:before="60" w:after="60"/>
        <w:ind w:left="284"/>
        <w:rPr>
          <w:color w:val="414141"/>
        </w:rPr>
      </w:pPr>
    </w:p>
    <w:p w14:paraId="0A4582E7" w14:textId="77777777" w:rsidR="005B501D" w:rsidRDefault="005B501D" w:rsidP="003C7F1D">
      <w:pPr>
        <w:pStyle w:val="BodyText"/>
        <w:spacing w:before="60" w:after="60"/>
        <w:ind w:left="284"/>
        <w:rPr>
          <w:color w:val="414141"/>
        </w:rPr>
      </w:pPr>
    </w:p>
    <w:p w14:paraId="27BB9104" w14:textId="77777777" w:rsidR="005B501D" w:rsidRDefault="005B501D" w:rsidP="003C7F1D">
      <w:pPr>
        <w:pStyle w:val="BodyText"/>
        <w:spacing w:before="60" w:after="60"/>
        <w:ind w:left="284"/>
        <w:rPr>
          <w:color w:val="414141"/>
        </w:rPr>
      </w:pPr>
    </w:p>
    <w:p w14:paraId="61B709A9" w14:textId="77777777" w:rsidR="005B501D" w:rsidRDefault="005B501D" w:rsidP="003C7F1D">
      <w:pPr>
        <w:pStyle w:val="BodyText"/>
        <w:spacing w:before="60" w:after="60"/>
        <w:ind w:left="284"/>
        <w:rPr>
          <w:color w:val="414141"/>
        </w:rPr>
      </w:pPr>
    </w:p>
    <w:p w14:paraId="45FA95F9" w14:textId="77777777" w:rsidR="007E22C6" w:rsidRDefault="00147CEC" w:rsidP="003C7F1D">
      <w:pPr>
        <w:pStyle w:val="BodyText"/>
        <w:spacing w:before="60" w:after="60"/>
        <w:ind w:left="284"/>
        <w:rPr>
          <w:color w:val="414141"/>
        </w:rPr>
      </w:pPr>
      <w:r>
        <w:rPr>
          <w:color w:val="414141"/>
        </w:rPr>
        <w:t>Other Relevant Information:</w:t>
      </w: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651F80" w14:paraId="0DC5D7D5" w14:textId="77777777" w:rsidTr="00D00093">
        <w:trPr>
          <w:trHeight w:val="4094"/>
        </w:trPr>
        <w:tc>
          <w:tcPr>
            <w:tcW w:w="10631" w:type="dxa"/>
          </w:tcPr>
          <w:p w14:paraId="39585BC8" w14:textId="77777777" w:rsidR="00651F80" w:rsidRDefault="00B257CD" w:rsidP="00651F80">
            <w:pPr>
              <w:pStyle w:val="BodyText"/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79F5C77D" w14:textId="77777777" w:rsidR="00651F80" w:rsidRDefault="00651F80" w:rsidP="00924EB2">
      <w:pPr>
        <w:pStyle w:val="BodyText"/>
      </w:pPr>
    </w:p>
    <w:sectPr w:rsidR="00651F80" w:rsidSect="00D00093">
      <w:headerReference w:type="default" r:id="rId6"/>
      <w:footerReference w:type="default" r:id="rId7"/>
      <w:headerReference w:type="first" r:id="rId8"/>
      <w:type w:val="continuous"/>
      <w:pgSz w:w="11901" w:h="16840"/>
      <w:pgMar w:top="459" w:right="567" w:bottom="816" w:left="567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FF425" w14:textId="77777777" w:rsidR="005F6D2D" w:rsidRDefault="005F6D2D" w:rsidP="002D7F00">
      <w:r>
        <w:separator/>
      </w:r>
    </w:p>
  </w:endnote>
  <w:endnote w:type="continuationSeparator" w:id="0">
    <w:p w14:paraId="3F4DE812" w14:textId="77777777" w:rsidR="005F6D2D" w:rsidRDefault="005F6D2D" w:rsidP="002D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Gotham-Book">
    <w:altName w:val="Gotham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-Light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FDB3" w14:textId="77777777" w:rsidR="002D7F00" w:rsidRDefault="002D7F00" w:rsidP="00457CC9">
    <w:pPr>
      <w:pStyle w:val="Footer"/>
      <w:tabs>
        <w:tab w:val="clear" w:pos="4680"/>
        <w:tab w:val="clear" w:pos="9360"/>
        <w:tab w:val="center" w:pos="5383"/>
      </w:tabs>
    </w:pPr>
    <w:r>
      <w:rPr>
        <w:rFonts w:cs="Gotham-Book"/>
        <w:noProof/>
        <w:color w:val="3F00FF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52224B" wp14:editId="62FA7222">
              <wp:simplePos x="0" y="0"/>
              <wp:positionH relativeFrom="column">
                <wp:posOffset>97155</wp:posOffset>
              </wp:positionH>
              <wp:positionV relativeFrom="page">
                <wp:posOffset>10217727</wp:posOffset>
              </wp:positionV>
              <wp:extent cx="6739775" cy="28401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9775" cy="284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B0C9DD" w14:textId="77777777" w:rsidR="002D7F00" w:rsidRPr="00564820" w:rsidRDefault="002D7F00" w:rsidP="002D7F00">
                          <w:pPr>
                            <w:ind w:left="720" w:hanging="720"/>
                            <w:jc w:val="center"/>
                            <w:rPr>
                              <w:rFonts w:ascii="Helvetica" w:hAnsi="Helvetica"/>
                            </w:rPr>
                          </w:pPr>
                          <w:proofErr w:type="spellStart"/>
                          <w:r w:rsidRPr="00564820">
                            <w:rPr>
                              <w:rFonts w:ascii="Helvetica" w:hAnsi="Helvetica" w:cs="Gotham-Light"/>
                              <w:color w:val="662D91"/>
                            </w:rPr>
                            <w:t>Behaviour</w:t>
                          </w:r>
                          <w:proofErr w:type="spellEnd"/>
                          <w:r w:rsidRPr="00564820">
                            <w:rPr>
                              <w:rFonts w:ascii="Helvetica" w:hAnsi="Helvetica" w:cs="Gotham-Light"/>
                              <w:color w:val="662D91"/>
                            </w:rPr>
                            <w:t xml:space="preserve"> Change Coun</w:t>
                          </w:r>
                          <w:r w:rsidR="00457CC9">
                            <w:rPr>
                              <w:rFonts w:ascii="Helvetica" w:hAnsi="Helvetica" w:cs="Gotham-Light"/>
                              <w:color w:val="662D91"/>
                            </w:rPr>
                            <w:t>selling and Ther</w:t>
                          </w:r>
                          <w:r w:rsidRPr="00564820">
                            <w:rPr>
                              <w:rFonts w:ascii="Helvetica" w:hAnsi="Helvetica" w:cs="Gotham-Light"/>
                              <w:color w:val="662D91"/>
                            </w:rPr>
                            <w:t>apy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5E6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.65pt;margin-top:804.55pt;width:530.7pt;height:2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" filled="f" stroked="f">
              <v:textbox>
                <w:txbxContent>
                  <w:p w:rsidR="002D7F00" w:rsidRPr="00564820" w:rsidRDefault="002D7F00" w:rsidP="002D7F00">
                    <w:pPr>
                      <w:ind w:left="720" w:hanging="720"/>
                      <w:jc w:val="center"/>
                      <w:rPr>
                        <w:rFonts w:ascii="Helvetica" w:hAnsi="Helvetica"/>
                      </w:rPr>
                    </w:pPr>
                    <w:proofErr w:type="spellStart"/>
                    <w:r w:rsidRPr="00564820">
                      <w:rPr>
                        <w:rFonts w:ascii="Helvetica" w:hAnsi="Helvetica" w:cs="Gotham-Light"/>
                        <w:color w:val="662D91"/>
                      </w:rPr>
                      <w:t>Behaviour</w:t>
                    </w:r>
                    <w:proofErr w:type="spellEnd"/>
                    <w:r w:rsidRPr="00564820">
                      <w:rPr>
                        <w:rFonts w:ascii="Helvetica" w:hAnsi="Helvetica" w:cs="Gotham-Light"/>
                        <w:color w:val="662D91"/>
                      </w:rPr>
                      <w:t xml:space="preserve"> Change Coun</w:t>
                    </w:r>
                    <w:r w:rsidR="00457CC9">
                      <w:rPr>
                        <w:rFonts w:ascii="Helvetica" w:hAnsi="Helvetica" w:cs="Gotham-Light"/>
                        <w:color w:val="662D91"/>
                      </w:rPr>
                      <w:t>selling and Ther</w:t>
                    </w:r>
                    <w:r w:rsidRPr="00564820">
                      <w:rPr>
                        <w:rFonts w:ascii="Helvetica" w:hAnsi="Helvetica" w:cs="Gotham-Light"/>
                        <w:color w:val="662D91"/>
                      </w:rPr>
                      <w:t>apy Services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57CC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12C7" w14:textId="77777777" w:rsidR="005F6D2D" w:rsidRDefault="005F6D2D" w:rsidP="002D7F00">
      <w:r>
        <w:separator/>
      </w:r>
    </w:p>
  </w:footnote>
  <w:footnote w:type="continuationSeparator" w:id="0">
    <w:p w14:paraId="54492056" w14:textId="77777777" w:rsidR="005F6D2D" w:rsidRDefault="005F6D2D" w:rsidP="002D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A2C8" w14:textId="77777777" w:rsidR="002D7F00" w:rsidRDefault="00D00093" w:rsidP="00D00093">
    <w:pPr>
      <w:pStyle w:val="Header"/>
      <w:tabs>
        <w:tab w:val="clear" w:pos="9360"/>
      </w:tabs>
      <w:ind w:left="142"/>
    </w:pPr>
    <w:r w:rsidRPr="002D7F00">
      <w:rPr>
        <w:rFonts w:ascii="HelveticaNeue-Medium"/>
        <w:noProof/>
        <w:color w:val="662D91"/>
      </w:rPr>
      <w:drawing>
        <wp:anchor distT="0" distB="0" distL="114300" distR="114300" simplePos="0" relativeHeight="251659264" behindDoc="0" locked="0" layoutInCell="1" allowOverlap="1" wp14:anchorId="266E473A" wp14:editId="6FAF5083">
          <wp:simplePos x="0" y="0"/>
          <wp:positionH relativeFrom="column">
            <wp:posOffset>5275291</wp:posOffset>
          </wp:positionH>
          <wp:positionV relativeFrom="paragraph">
            <wp:posOffset>-448945</wp:posOffset>
          </wp:positionV>
          <wp:extent cx="1996440" cy="764540"/>
          <wp:effectExtent l="0" t="0" r="1016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CC L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otham-Book"/>
        <w:noProof/>
        <w:color w:val="3F00FF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B0A6A1" wp14:editId="1AF53DD7">
              <wp:simplePos x="0" y="0"/>
              <wp:positionH relativeFrom="column">
                <wp:posOffset>5694680</wp:posOffset>
              </wp:positionH>
              <wp:positionV relativeFrom="paragraph">
                <wp:posOffset>313459</wp:posOffset>
              </wp:positionV>
              <wp:extent cx="1143000" cy="129349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293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E7710" w14:textId="77777777" w:rsidR="00D00093" w:rsidRDefault="00D00093" w:rsidP="00D00093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DF6760">
                            <w:rPr>
                              <w:rFonts w:ascii="Helvetica Neue" w:hAnsi="Helvetica Neue" w:cs="Gotham-Book"/>
                              <w:color w:val="662D91"/>
                              <w:sz w:val="15"/>
                              <w:szCs w:val="15"/>
                            </w:rPr>
                            <w:t>ABN</w:t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 xml:space="preserve"> 15 914 173 393</w:t>
                          </w:r>
                        </w:p>
                        <w:p w14:paraId="55BA758E" w14:textId="77777777" w:rsidR="00D00093" w:rsidRPr="009E44BD" w:rsidRDefault="00D00093" w:rsidP="00D00093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506 Elizabeth Street</w:t>
                          </w: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  <w:t xml:space="preserve">Melbourne, </w:t>
                          </w: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  <w:t>Victoria 3000</w:t>
                          </w:r>
                        </w:p>
                        <w:p w14:paraId="6D3CB322" w14:textId="77777777" w:rsidR="00D00093" w:rsidRPr="009E44BD" w:rsidRDefault="00D00093" w:rsidP="00D00093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www.vicbcc.com</w:t>
                          </w:r>
                        </w:p>
                        <w:p w14:paraId="4CB1046E" w14:textId="77777777" w:rsidR="00D00093" w:rsidRPr="009E44BD" w:rsidRDefault="00D00093" w:rsidP="00D00093">
                          <w:pPr>
                            <w:pStyle w:val="Header"/>
                            <w:rPr>
                              <w:color w:val="662D91"/>
                            </w:rPr>
                          </w:pPr>
                          <w:r w:rsidRPr="009E44BD">
                            <w:rPr>
                              <w:rFonts w:cs="Gotham-Book"/>
                              <w:color w:val="662D91"/>
                              <w:sz w:val="16"/>
                              <w:szCs w:val="16"/>
                            </w:rPr>
                            <w:t>intake@vicbcc.com</w:t>
                          </w:r>
                        </w:p>
                        <w:p w14:paraId="3E03CB26" w14:textId="77777777" w:rsidR="00D00093" w:rsidRDefault="00D00093" w:rsidP="00D000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315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8.4pt;margin-top:24.7pt;width:90pt;height:101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" filled="f" stroked="f">
              <v:textbox>
                <w:txbxContent>
                  <w:p w:rsidR="00D00093" w:rsidRDefault="00D00093" w:rsidP="00D00093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DF6760">
                      <w:rPr>
                        <w:rFonts w:ascii="Helvetica Neue" w:hAnsi="Helvetica Neue" w:cs="Gotham-Book"/>
                        <w:color w:val="662D91"/>
                        <w:sz w:val="15"/>
                        <w:szCs w:val="15"/>
                      </w:rPr>
                      <w:t>ABN</w:t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 xml:space="preserve"> 15 914 173 393</w:t>
                    </w:r>
                  </w:p>
                  <w:p w:rsidR="00D00093" w:rsidRPr="009E44BD" w:rsidRDefault="00D00093" w:rsidP="00D00093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506 Elizabeth Street</w:t>
                    </w: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  <w:t xml:space="preserve">Melbourne, </w:t>
                    </w: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  <w:t>Victoria 3000</w:t>
                    </w:r>
                  </w:p>
                  <w:p w:rsidR="00D00093" w:rsidRPr="009E44BD" w:rsidRDefault="00D00093" w:rsidP="00D00093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www.vicbcc.com</w:t>
                    </w:r>
                  </w:p>
                  <w:p w:rsidR="00D00093" w:rsidRPr="009E44BD" w:rsidRDefault="00D00093" w:rsidP="00D00093">
                    <w:pPr>
                      <w:pStyle w:val="Header"/>
                      <w:rPr>
                        <w:color w:val="662D91"/>
                      </w:rPr>
                    </w:pPr>
                    <w:r w:rsidRPr="009E44BD">
                      <w:rPr>
                        <w:rFonts w:cs="Gotham-Book"/>
                        <w:color w:val="662D91"/>
                        <w:sz w:val="16"/>
                        <w:szCs w:val="16"/>
                      </w:rPr>
                      <w:t>intake@vicbcc.com</w:t>
                    </w:r>
                  </w:p>
                  <w:p w:rsidR="00D00093" w:rsidRDefault="00D00093" w:rsidP="00D00093"/>
                </w:txbxContent>
              </v:textbox>
            </v:shape>
          </w:pict>
        </mc:Fallback>
      </mc:AlternateContent>
    </w:r>
    <w:r w:rsidR="002D7F00">
      <w:rPr>
        <w:rFonts w:ascii="HelveticaNeue-Medium"/>
        <w:color w:val="662D91"/>
      </w:rPr>
      <w:t>Referral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B5B7" w14:textId="77777777" w:rsidR="00D00093" w:rsidRDefault="00D00093">
    <w:pPr>
      <w:pStyle w:val="Header"/>
    </w:pPr>
    <w:r>
      <w:rPr>
        <w:rFonts w:cs="Gotham-Book"/>
        <w:noProof/>
        <w:color w:val="3F00FF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F968DB" wp14:editId="47385F9E">
              <wp:simplePos x="0" y="0"/>
              <wp:positionH relativeFrom="column">
                <wp:posOffset>5666509</wp:posOffset>
              </wp:positionH>
              <wp:positionV relativeFrom="paragraph">
                <wp:posOffset>314325</wp:posOffset>
              </wp:positionV>
              <wp:extent cx="1143000" cy="129349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293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0CAEB5" w14:textId="77777777" w:rsidR="00D00093" w:rsidRDefault="00D00093" w:rsidP="00D00093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DF6760">
                            <w:rPr>
                              <w:rFonts w:ascii="Helvetica Neue" w:hAnsi="Helvetica Neue" w:cs="Gotham-Book"/>
                              <w:color w:val="662D91"/>
                              <w:sz w:val="15"/>
                              <w:szCs w:val="15"/>
                            </w:rPr>
                            <w:t>ABN</w:t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 xml:space="preserve"> 15 914 173 393</w:t>
                          </w:r>
                        </w:p>
                        <w:p w14:paraId="5C97081B" w14:textId="77777777" w:rsidR="00D00093" w:rsidRPr="009E44BD" w:rsidRDefault="00D00093" w:rsidP="00D00093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506 Elizabeth Street</w:t>
                          </w: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  <w:t xml:space="preserve">Melbourne, </w:t>
                          </w: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  <w:t>Victoria 3000</w:t>
                          </w:r>
                        </w:p>
                        <w:p w14:paraId="291ED00C" w14:textId="77777777" w:rsidR="00D00093" w:rsidRPr="009E44BD" w:rsidRDefault="00D00093" w:rsidP="00D00093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www.vicbcc.com</w:t>
                          </w:r>
                        </w:p>
                        <w:p w14:paraId="1E2026D7" w14:textId="77777777" w:rsidR="00D00093" w:rsidRPr="009E44BD" w:rsidRDefault="00D00093" w:rsidP="00D00093">
                          <w:pPr>
                            <w:pStyle w:val="Header"/>
                            <w:rPr>
                              <w:color w:val="662D91"/>
                            </w:rPr>
                          </w:pPr>
                          <w:r w:rsidRPr="009E44BD">
                            <w:rPr>
                              <w:rFonts w:cs="Gotham-Book"/>
                              <w:color w:val="662D91"/>
                              <w:sz w:val="16"/>
                              <w:szCs w:val="16"/>
                            </w:rPr>
                            <w:t>intake@vicbcc.com</w:t>
                          </w:r>
                        </w:p>
                        <w:p w14:paraId="527ECEB6" w14:textId="77777777" w:rsidR="00D00093" w:rsidRDefault="00D00093" w:rsidP="00D000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F58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46.2pt;margin-top:24.75pt;width:90pt;height:101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" filled="f" stroked="f">
              <v:textbox>
                <w:txbxContent>
                  <w:p w:rsidR="00D00093" w:rsidRDefault="00D00093" w:rsidP="00D00093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DF6760">
                      <w:rPr>
                        <w:rFonts w:ascii="Helvetica Neue" w:hAnsi="Helvetica Neue" w:cs="Gotham-Book"/>
                        <w:color w:val="662D91"/>
                        <w:sz w:val="15"/>
                        <w:szCs w:val="15"/>
                      </w:rPr>
                      <w:t>ABN</w:t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 xml:space="preserve"> 15 914 173 393</w:t>
                    </w:r>
                  </w:p>
                  <w:p w:rsidR="00D00093" w:rsidRPr="009E44BD" w:rsidRDefault="00D00093" w:rsidP="00D00093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506 Elizabeth Street</w:t>
                    </w: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  <w:t xml:space="preserve">Melbourne, </w:t>
                    </w: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  <w:t>Victoria 3000</w:t>
                    </w:r>
                  </w:p>
                  <w:p w:rsidR="00D00093" w:rsidRPr="009E44BD" w:rsidRDefault="00D00093" w:rsidP="00D00093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www.vicbcc.com</w:t>
                    </w:r>
                  </w:p>
                  <w:p w:rsidR="00D00093" w:rsidRPr="009E44BD" w:rsidRDefault="00D00093" w:rsidP="00D00093">
                    <w:pPr>
                      <w:pStyle w:val="Header"/>
                      <w:rPr>
                        <w:color w:val="662D91"/>
                      </w:rPr>
                    </w:pPr>
                    <w:r w:rsidRPr="009E44BD">
                      <w:rPr>
                        <w:rFonts w:cs="Gotham-Book"/>
                        <w:color w:val="662D91"/>
                        <w:sz w:val="16"/>
                        <w:szCs w:val="16"/>
                      </w:rPr>
                      <w:t>intake@vicbcc.com</w:t>
                    </w:r>
                  </w:p>
                  <w:p w:rsidR="00D00093" w:rsidRDefault="00D00093" w:rsidP="00D00093"/>
                </w:txbxContent>
              </v:textbox>
            </v:shape>
          </w:pict>
        </mc:Fallback>
      </mc:AlternateContent>
    </w:r>
    <w:r w:rsidRPr="002D7F00">
      <w:rPr>
        <w:rFonts w:ascii="HelveticaNeue-Medium"/>
        <w:noProof/>
        <w:color w:val="662D91"/>
      </w:rPr>
      <w:drawing>
        <wp:anchor distT="0" distB="0" distL="114300" distR="114300" simplePos="0" relativeHeight="251666432" behindDoc="0" locked="0" layoutInCell="1" allowOverlap="1" wp14:anchorId="58B903DE" wp14:editId="4CD642D3">
          <wp:simplePos x="0" y="0"/>
          <wp:positionH relativeFrom="column">
            <wp:posOffset>5257165</wp:posOffset>
          </wp:positionH>
          <wp:positionV relativeFrom="paragraph">
            <wp:posOffset>-450042</wp:posOffset>
          </wp:positionV>
          <wp:extent cx="1996440" cy="764540"/>
          <wp:effectExtent l="0" t="0" r="1016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CC L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activeWritingStyle w:appName="MSWord" w:lang="en-US" w:vendorID="64" w:dllVersion="4096" w:nlCheck="1" w:checkStyle="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1D"/>
    <w:rsid w:val="000309BE"/>
    <w:rsid w:val="000F224C"/>
    <w:rsid w:val="00147CEC"/>
    <w:rsid w:val="001F1949"/>
    <w:rsid w:val="00205583"/>
    <w:rsid w:val="002D7F00"/>
    <w:rsid w:val="003C7F1D"/>
    <w:rsid w:val="00456C63"/>
    <w:rsid w:val="00457CC9"/>
    <w:rsid w:val="004C3E22"/>
    <w:rsid w:val="005B501D"/>
    <w:rsid w:val="005F6D2D"/>
    <w:rsid w:val="005F73C7"/>
    <w:rsid w:val="00623D6C"/>
    <w:rsid w:val="00651F80"/>
    <w:rsid w:val="00656B28"/>
    <w:rsid w:val="00693899"/>
    <w:rsid w:val="0071550B"/>
    <w:rsid w:val="00733E23"/>
    <w:rsid w:val="007E22C6"/>
    <w:rsid w:val="007F7A27"/>
    <w:rsid w:val="00813631"/>
    <w:rsid w:val="00924EB2"/>
    <w:rsid w:val="00931C14"/>
    <w:rsid w:val="00932E58"/>
    <w:rsid w:val="00987B83"/>
    <w:rsid w:val="009D0DF6"/>
    <w:rsid w:val="00A40E93"/>
    <w:rsid w:val="00AD6C68"/>
    <w:rsid w:val="00B0651F"/>
    <w:rsid w:val="00B21525"/>
    <w:rsid w:val="00B257CD"/>
    <w:rsid w:val="00BE4571"/>
    <w:rsid w:val="00C405EE"/>
    <w:rsid w:val="00C85977"/>
    <w:rsid w:val="00CB4EF3"/>
    <w:rsid w:val="00CC7400"/>
    <w:rsid w:val="00D00093"/>
    <w:rsid w:val="00D443FB"/>
    <w:rsid w:val="00E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0267"/>
  <w15:docId w15:val="{E633136D-EEA9-184A-A60D-A4E37C7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bidi="en-US"/>
    </w:rPr>
  </w:style>
  <w:style w:type="paragraph" w:styleId="Heading1">
    <w:name w:val="heading 1"/>
    <w:basedOn w:val="Normal"/>
    <w:uiPriority w:val="9"/>
    <w:qFormat/>
    <w:pPr>
      <w:spacing w:before="81"/>
      <w:ind w:left="18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F00"/>
    <w:rPr>
      <w:rFonts w:ascii="Helvetica Neue" w:eastAsia="Helvetica Neue" w:hAnsi="Helvetica Neue" w:cs="Helvetica Neu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7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00"/>
    <w:rPr>
      <w:rFonts w:ascii="Helvetica Neue" w:eastAsia="Helvetica Neue" w:hAnsi="Helvetica Neue" w:cs="Helvetica Neue"/>
      <w:lang w:bidi="en-US"/>
    </w:rPr>
  </w:style>
  <w:style w:type="table" w:styleId="TableGrid">
    <w:name w:val="Table Grid"/>
    <w:basedOn w:val="TableNormal"/>
    <w:uiPriority w:val="39"/>
    <w:rsid w:val="00BE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00093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llynicholls/Desktop/Business%20-%20Victorian%20Behaviour%20Change%20Centre/advertising/current/Act%20Out%20Change%20Referral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 Out Change Referral Form template.dotx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2018-09-08T12:41:00Z</cp:lastPrinted>
  <dcterms:created xsi:type="dcterms:W3CDTF">2019-01-26T01:19:00Z</dcterms:created>
  <dcterms:modified xsi:type="dcterms:W3CDTF">2019-04-15T22:10:00Z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2018-09-07T00:00:00Z</vt:filetime>
  </property>
</Properties>
</file>