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0B" w:rsidRDefault="0011140B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7C42C9" w:rsidP="007C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FA19D8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696A39" w:rsidRPr="009724C6" w:rsidRDefault="00A7690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 w:rsidR="008425A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08.06.</w:t>
      </w:r>
      <w:r w:rsidR="00992A3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2015</w:t>
      </w: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867832" w:rsidP="0096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08.06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.201</w:t>
            </w:r>
            <w:r w:rsidR="00992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23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2633DB" w:rsidTr="00D17E9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691C99" w:rsidRDefault="006A500F" w:rsidP="006A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691C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Wenche,</w:t>
            </w:r>
            <w:r w:rsidR="004836A4" w:rsidRPr="00691C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Merete, Marit</w:t>
            </w:r>
            <w:r w:rsidR="008425AD" w:rsidRPr="00691C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Lin, </w:t>
            </w:r>
            <w:proofErr w:type="spellStart"/>
            <w:r w:rsidR="008425AD" w:rsidRPr="00691C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Stina</w:t>
            </w:r>
            <w:proofErr w:type="spellEnd"/>
          </w:p>
        </w:tc>
      </w:tr>
      <w:tr w:rsidR="00D17E90" w:rsidRPr="00D17E90" w:rsidTr="00992A3B">
        <w:trPr>
          <w:trHeight w:val="70"/>
        </w:trPr>
        <w:tc>
          <w:tcPr>
            <w:tcW w:w="1101" w:type="dxa"/>
            <w:tcBorders>
              <w:top w:val="single" w:sz="4" w:space="0" w:color="auto"/>
            </w:tcBorders>
          </w:tcPr>
          <w:p w:rsidR="00D17E90" w:rsidRPr="00510692" w:rsidRDefault="00D17E90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D17E90" w:rsidRPr="00D17E90" w:rsidRDefault="00D17E90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EF440F" w:rsidRPr="00D17E90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C26147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6D0C1F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Informasjon</w:t>
            </w:r>
          </w:p>
          <w:p w:rsidR="004B7137" w:rsidRDefault="0081743B" w:rsidP="004B7137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nb-NO"/>
              </w:rPr>
              <w:t>Kontingentøkningen</w:t>
            </w:r>
            <w:proofErr w:type="spellEnd"/>
            <w:r w:rsidR="00742DBB">
              <w:rPr>
                <w:rFonts w:ascii="Arial" w:hAnsi="Arial" w:cs="Arial"/>
                <w:sz w:val="20"/>
                <w:szCs w:val="20"/>
                <w:lang w:eastAsia="nb-NO"/>
              </w:rPr>
              <w:t>, som ble vedtatt på årsmøtet, blir gjeldende fra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2016.</w:t>
            </w:r>
          </w:p>
          <w:p w:rsidR="00713C81" w:rsidRPr="00713C81" w:rsidRDefault="0090443C" w:rsidP="00713C81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Trekning blir</w:t>
            </w:r>
            <w:r w:rsidR="00BE1B11">
              <w:rPr>
                <w:rFonts w:ascii="Arial" w:hAnsi="Arial" w:cs="Arial"/>
                <w:sz w:val="20"/>
                <w:szCs w:val="20"/>
                <w:lang w:eastAsia="nb-NO"/>
              </w:rPr>
              <w:t xml:space="preserve"> uke 24.</w:t>
            </w:r>
          </w:p>
          <w:p w:rsidR="00A91918" w:rsidRPr="006D0C1F" w:rsidRDefault="001D43D7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6D0C1F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5A1D50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52212" w:rsidRPr="000F469A" w:rsidRDefault="00AD1D78" w:rsidP="000F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</w:t>
            </w:r>
            <w:r w:rsidR="006D0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/Hallen</w:t>
            </w:r>
          </w:p>
          <w:p w:rsidR="00D34DE3" w:rsidRDefault="00E054FF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3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Blodsporkurs i mai/juni. </w:t>
            </w:r>
            <w:r w:rsidR="007C5AC9" w:rsidRPr="00D3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Sissel</w:t>
            </w:r>
            <w:r w:rsidR="003835CB" w:rsidRPr="00D3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Brenden</w:t>
            </w:r>
            <w:r w:rsidR="00D3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D8329A" w:rsidRPr="00D34DE3" w:rsidRDefault="00D8329A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3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Rallylydighet. </w:t>
            </w:r>
            <w:r w:rsidR="00D34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Kursholder som er forespurt hadde ikke anledning til høsten.</w:t>
            </w:r>
          </w:p>
          <w:p w:rsidR="00D8329A" w:rsidRPr="00D34DE3" w:rsidRDefault="00207590" w:rsidP="00D34DE3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Sporkurs med </w:t>
            </w:r>
            <w:proofErr w:type="spellStart"/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Landfastøyen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blir helgen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2-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4.oktober. </w:t>
            </w:r>
            <w:r w:rsidR="007C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Merete tar påmeldinger.</w:t>
            </w:r>
          </w:p>
          <w:p w:rsidR="006521B0" w:rsidRDefault="006521B0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Merete lager en rutinebeskrivelse </w:t>
            </w:r>
            <w:r w:rsidR="00172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hvem </w:t>
            </w:r>
            <w:r w:rsidR="00172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som gjør hva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ift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kurs og </w:t>
            </w:r>
            <w:r w:rsidR="00172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søk</w:t>
            </w:r>
            <w:r w:rsidR="00661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</w:t>
            </w:r>
            <w:r w:rsidR="00172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661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der til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studieforbundet.</w:t>
            </w:r>
          </w:p>
          <w:p w:rsidR="005C2F03" w:rsidRDefault="005C2F03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Agilitykurset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september.</w:t>
            </w:r>
          </w:p>
          <w:p w:rsidR="00C5182B" w:rsidRDefault="00C5182B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Bekken kan 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valpekurs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inntil 18 mnd. Oktober. Merete</w:t>
            </w:r>
          </w:p>
          <w:p w:rsidR="00CB2A6F" w:rsidRDefault="00CB2A6F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Miljø</w:t>
            </w:r>
            <w:r w:rsidR="00AD5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trening. </w:t>
            </w:r>
            <w:r w:rsidR="00E06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Noen etterlyser dette og en mal for innhold. Vi prøver å få til dette til høsten.</w:t>
            </w:r>
            <w:r w:rsidR="00D05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Stina ta</w:t>
            </w:r>
            <w:r w:rsidR="00AD5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</w:t>
            </w:r>
            <w:r w:rsidR="00D05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ansvar for opplegget.</w:t>
            </w:r>
          </w:p>
          <w:p w:rsidR="008F7C61" w:rsidRDefault="008F7C61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Blods</w:t>
            </w:r>
            <w:r w:rsidR="00691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porkurs til høsten, Sissel holder dette.</w:t>
            </w:r>
          </w:p>
          <w:p w:rsidR="005A1D50" w:rsidRPr="005A1D50" w:rsidRDefault="005A1D50" w:rsidP="005A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73410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5B0442" w:rsidP="00B64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Klubbmesterskap</w:t>
            </w:r>
          </w:p>
          <w:p w:rsidR="00B64DC0" w:rsidRDefault="00764C30" w:rsidP="00B64DC0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Søndag 13.9.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</w:t>
            </w:r>
            <w:r w:rsidR="00474BB1" w:rsidRPr="00474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Grøndalen.</w:t>
            </w:r>
            <w:r w:rsidR="004B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5B0442" w:rsidRPr="004B51A6" w:rsidRDefault="004B51A6" w:rsidP="005B0442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Vi må ha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agilitydommer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en lydig</w:t>
            </w:r>
            <w:r w:rsidR="00A24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hetsdommer. Marit spør Sissel </w:t>
            </w:r>
            <w:proofErr w:type="spellStart"/>
            <w:r w:rsidR="00A24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khougen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om hun kan dømme</w:t>
            </w:r>
            <w:r w:rsidR="00A24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lydighet. </w:t>
            </w:r>
          </w:p>
          <w:p w:rsidR="005B0442" w:rsidRPr="005B0442" w:rsidRDefault="005B0442" w:rsidP="005B0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6D0C1F" w:rsidRPr="001A4A93" w:rsidTr="00AD1D78">
        <w:tc>
          <w:tcPr>
            <w:tcW w:w="1316" w:type="dxa"/>
          </w:tcPr>
          <w:p w:rsidR="006D0C1F" w:rsidRDefault="006D0C1F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</w:tcPr>
          <w:p w:rsidR="006D0C1F" w:rsidRDefault="005B0442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Innkjøp</w:t>
            </w:r>
          </w:p>
          <w:p w:rsidR="00947388" w:rsidRDefault="00D34DE3" w:rsidP="005B0442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 kjøper inn en rute + to telt. Lin bestiller.</w:t>
            </w:r>
          </w:p>
          <w:p w:rsidR="00250304" w:rsidRPr="00250304" w:rsidRDefault="00250304" w:rsidP="00250304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B0442" w:rsidRPr="001A4A93" w:rsidTr="00AD1D78">
        <w:tc>
          <w:tcPr>
            <w:tcW w:w="1316" w:type="dxa"/>
          </w:tcPr>
          <w:p w:rsidR="005B0442" w:rsidRDefault="006037F9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</w:tcPr>
          <w:p w:rsidR="005B0442" w:rsidRDefault="006037F9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Loddtrekning</w:t>
            </w:r>
          </w:p>
          <w:p w:rsidR="005B0442" w:rsidRPr="001722B1" w:rsidRDefault="002633DB" w:rsidP="006037F9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Trekningen ble gjennomført. </w:t>
            </w:r>
            <w:bookmarkStart w:id="0" w:name="_GoBack"/>
            <w:bookmarkEnd w:id="0"/>
            <w:r w:rsidR="001722B1" w:rsidRPr="00172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 gevinstliste.</w:t>
            </w:r>
          </w:p>
          <w:p w:rsidR="006037F9" w:rsidRPr="001A4A93" w:rsidRDefault="006037F9" w:rsidP="006037F9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D1D78">
        <w:tc>
          <w:tcPr>
            <w:tcW w:w="1316" w:type="dxa"/>
          </w:tcPr>
          <w:p w:rsidR="005312C7" w:rsidRPr="001A4A93" w:rsidRDefault="005B0442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229" w:type="dxa"/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E131B2" w:rsidRDefault="00D34DE3" w:rsidP="00D34DE3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NKK taushetserklæring – brukere. </w:t>
            </w:r>
          </w:p>
          <w:p w:rsidR="007F4FBA" w:rsidRDefault="007F4FBA" w:rsidP="00D34DE3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Gammelt møne </w:t>
            </w:r>
            <w:r w:rsidR="00EF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ev. gammel tunell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legges ut for salg.</w:t>
            </w:r>
          </w:p>
          <w:p w:rsidR="00D34DE3" w:rsidRPr="001A4A93" w:rsidRDefault="00D34DE3" w:rsidP="00F81B4E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631C7A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8830EF" w:rsidRDefault="008830EF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63216" w:rsidRDefault="004B7137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Merete Tangnæs</w:t>
      </w:r>
    </w:p>
    <w:p w:rsidR="00D34DE3" w:rsidRDefault="00D34DE3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475DB6" w:rsidRDefault="00475DB6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34DE3" w:rsidRDefault="00D34DE3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A66387" w:rsidRDefault="00A66387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34DE3" w:rsidRPr="00D34DE3" w:rsidRDefault="00D34DE3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sectPr w:rsidR="00D34DE3" w:rsidRPr="00D34DE3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C52B4"/>
    <w:multiLevelType w:val="hybridMultilevel"/>
    <w:tmpl w:val="FAAEAB78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451"/>
    <w:multiLevelType w:val="hybridMultilevel"/>
    <w:tmpl w:val="36B29C06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1067E"/>
    <w:multiLevelType w:val="hybridMultilevel"/>
    <w:tmpl w:val="BD005E40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C7359"/>
    <w:multiLevelType w:val="hybridMultilevel"/>
    <w:tmpl w:val="CE006396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255CD"/>
    <w:multiLevelType w:val="hybridMultilevel"/>
    <w:tmpl w:val="D0DAF6D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AF6745"/>
    <w:multiLevelType w:val="hybridMultilevel"/>
    <w:tmpl w:val="3D8C863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987031"/>
    <w:multiLevelType w:val="hybridMultilevel"/>
    <w:tmpl w:val="34E20D4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A00C9"/>
    <w:multiLevelType w:val="hybridMultilevel"/>
    <w:tmpl w:val="ACA6C87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9671F1"/>
    <w:multiLevelType w:val="hybridMultilevel"/>
    <w:tmpl w:val="67581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20"/>
  </w:num>
  <w:num w:numId="8">
    <w:abstractNumId w:val="12"/>
  </w:num>
  <w:num w:numId="9">
    <w:abstractNumId w:val="24"/>
  </w:num>
  <w:num w:numId="10">
    <w:abstractNumId w:val="18"/>
  </w:num>
  <w:num w:numId="11">
    <w:abstractNumId w:val="25"/>
  </w:num>
  <w:num w:numId="12">
    <w:abstractNumId w:val="31"/>
  </w:num>
  <w:num w:numId="13">
    <w:abstractNumId w:val="27"/>
  </w:num>
  <w:num w:numId="14">
    <w:abstractNumId w:val="7"/>
  </w:num>
  <w:num w:numId="15">
    <w:abstractNumId w:val="1"/>
  </w:num>
  <w:num w:numId="16">
    <w:abstractNumId w:val="22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23"/>
  </w:num>
  <w:num w:numId="22">
    <w:abstractNumId w:val="3"/>
  </w:num>
  <w:num w:numId="23">
    <w:abstractNumId w:val="16"/>
  </w:num>
  <w:num w:numId="24">
    <w:abstractNumId w:val="19"/>
  </w:num>
  <w:num w:numId="25">
    <w:abstractNumId w:val="17"/>
  </w:num>
  <w:num w:numId="26">
    <w:abstractNumId w:val="14"/>
  </w:num>
  <w:num w:numId="27">
    <w:abstractNumId w:val="2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022D0"/>
    <w:rsid w:val="000127C2"/>
    <w:rsid w:val="000141BC"/>
    <w:rsid w:val="00015C7D"/>
    <w:rsid w:val="00016120"/>
    <w:rsid w:val="00023881"/>
    <w:rsid w:val="00023CAF"/>
    <w:rsid w:val="00031A69"/>
    <w:rsid w:val="000469A3"/>
    <w:rsid w:val="00062E07"/>
    <w:rsid w:val="000841B4"/>
    <w:rsid w:val="000920B7"/>
    <w:rsid w:val="00092BA9"/>
    <w:rsid w:val="000956AB"/>
    <w:rsid w:val="00096725"/>
    <w:rsid w:val="000A1CF2"/>
    <w:rsid w:val="000C2D1A"/>
    <w:rsid w:val="000C7655"/>
    <w:rsid w:val="000D1DD5"/>
    <w:rsid w:val="000D3239"/>
    <w:rsid w:val="000D7C49"/>
    <w:rsid w:val="000E5A58"/>
    <w:rsid w:val="000E759D"/>
    <w:rsid w:val="000F09F4"/>
    <w:rsid w:val="000F469A"/>
    <w:rsid w:val="000F53ED"/>
    <w:rsid w:val="0011140B"/>
    <w:rsid w:val="001129FC"/>
    <w:rsid w:val="001132B4"/>
    <w:rsid w:val="001144C5"/>
    <w:rsid w:val="001153EE"/>
    <w:rsid w:val="00130CCF"/>
    <w:rsid w:val="00130CD3"/>
    <w:rsid w:val="00147E23"/>
    <w:rsid w:val="0015216D"/>
    <w:rsid w:val="00156305"/>
    <w:rsid w:val="001722B1"/>
    <w:rsid w:val="00172AA7"/>
    <w:rsid w:val="0018479E"/>
    <w:rsid w:val="001914BE"/>
    <w:rsid w:val="001922FE"/>
    <w:rsid w:val="00193C13"/>
    <w:rsid w:val="001A0D2D"/>
    <w:rsid w:val="001A4A93"/>
    <w:rsid w:val="001B147D"/>
    <w:rsid w:val="001B4863"/>
    <w:rsid w:val="001B5DFC"/>
    <w:rsid w:val="001C125D"/>
    <w:rsid w:val="001D43D7"/>
    <w:rsid w:val="001D6AC6"/>
    <w:rsid w:val="001F03D1"/>
    <w:rsid w:val="001F1EAE"/>
    <w:rsid w:val="001F556E"/>
    <w:rsid w:val="001F66CD"/>
    <w:rsid w:val="00207590"/>
    <w:rsid w:val="00210050"/>
    <w:rsid w:val="00210D34"/>
    <w:rsid w:val="0022349B"/>
    <w:rsid w:val="00223FE5"/>
    <w:rsid w:val="00225B52"/>
    <w:rsid w:val="00226129"/>
    <w:rsid w:val="002261B8"/>
    <w:rsid w:val="002305A2"/>
    <w:rsid w:val="00235F57"/>
    <w:rsid w:val="00236155"/>
    <w:rsid w:val="00242CC2"/>
    <w:rsid w:val="00250304"/>
    <w:rsid w:val="00252D0F"/>
    <w:rsid w:val="00255272"/>
    <w:rsid w:val="00256C62"/>
    <w:rsid w:val="002633DB"/>
    <w:rsid w:val="00264E07"/>
    <w:rsid w:val="00274422"/>
    <w:rsid w:val="00277509"/>
    <w:rsid w:val="002805FE"/>
    <w:rsid w:val="00282BAF"/>
    <w:rsid w:val="00283670"/>
    <w:rsid w:val="002A1FF2"/>
    <w:rsid w:val="002B2C73"/>
    <w:rsid w:val="002C10C6"/>
    <w:rsid w:val="002D0602"/>
    <w:rsid w:val="002D50C9"/>
    <w:rsid w:val="002D68FE"/>
    <w:rsid w:val="002E0000"/>
    <w:rsid w:val="002E0B18"/>
    <w:rsid w:val="002E2790"/>
    <w:rsid w:val="003026C5"/>
    <w:rsid w:val="00311235"/>
    <w:rsid w:val="00324A9B"/>
    <w:rsid w:val="0033239D"/>
    <w:rsid w:val="00333F24"/>
    <w:rsid w:val="003444D2"/>
    <w:rsid w:val="00357B94"/>
    <w:rsid w:val="00375F77"/>
    <w:rsid w:val="00376628"/>
    <w:rsid w:val="003813D5"/>
    <w:rsid w:val="003816C4"/>
    <w:rsid w:val="003835CB"/>
    <w:rsid w:val="00383F53"/>
    <w:rsid w:val="00385331"/>
    <w:rsid w:val="00393FF8"/>
    <w:rsid w:val="003A6B1F"/>
    <w:rsid w:val="003B1293"/>
    <w:rsid w:val="003B1A8A"/>
    <w:rsid w:val="003B5F27"/>
    <w:rsid w:val="003C410E"/>
    <w:rsid w:val="003C7B72"/>
    <w:rsid w:val="003D332E"/>
    <w:rsid w:val="003E3946"/>
    <w:rsid w:val="003E443D"/>
    <w:rsid w:val="003F0768"/>
    <w:rsid w:val="003F3F93"/>
    <w:rsid w:val="003F4284"/>
    <w:rsid w:val="003F640F"/>
    <w:rsid w:val="004058FB"/>
    <w:rsid w:val="00407C56"/>
    <w:rsid w:val="00410A72"/>
    <w:rsid w:val="00425331"/>
    <w:rsid w:val="004253BE"/>
    <w:rsid w:val="004255EF"/>
    <w:rsid w:val="004330EB"/>
    <w:rsid w:val="00435910"/>
    <w:rsid w:val="004437AF"/>
    <w:rsid w:val="00443F16"/>
    <w:rsid w:val="00447F65"/>
    <w:rsid w:val="00457405"/>
    <w:rsid w:val="004578B5"/>
    <w:rsid w:val="004659B7"/>
    <w:rsid w:val="00474BB1"/>
    <w:rsid w:val="00475DB6"/>
    <w:rsid w:val="00476C29"/>
    <w:rsid w:val="00482C18"/>
    <w:rsid w:val="004836A4"/>
    <w:rsid w:val="00491E2E"/>
    <w:rsid w:val="00493BFF"/>
    <w:rsid w:val="004A085A"/>
    <w:rsid w:val="004A4AB2"/>
    <w:rsid w:val="004B2C7A"/>
    <w:rsid w:val="004B4AA0"/>
    <w:rsid w:val="004B4CCD"/>
    <w:rsid w:val="004B51A6"/>
    <w:rsid w:val="004B7137"/>
    <w:rsid w:val="004C2918"/>
    <w:rsid w:val="004E6333"/>
    <w:rsid w:val="004F0271"/>
    <w:rsid w:val="004F1700"/>
    <w:rsid w:val="004F2AF1"/>
    <w:rsid w:val="004F683D"/>
    <w:rsid w:val="00510692"/>
    <w:rsid w:val="005153D3"/>
    <w:rsid w:val="00516741"/>
    <w:rsid w:val="005312C7"/>
    <w:rsid w:val="00543628"/>
    <w:rsid w:val="0054493D"/>
    <w:rsid w:val="00552212"/>
    <w:rsid w:val="00557B7D"/>
    <w:rsid w:val="00576874"/>
    <w:rsid w:val="00577024"/>
    <w:rsid w:val="005827F9"/>
    <w:rsid w:val="005847D3"/>
    <w:rsid w:val="005942FD"/>
    <w:rsid w:val="005A1D50"/>
    <w:rsid w:val="005A4F08"/>
    <w:rsid w:val="005B0442"/>
    <w:rsid w:val="005C2F03"/>
    <w:rsid w:val="005C37AA"/>
    <w:rsid w:val="005D149B"/>
    <w:rsid w:val="005D1F9F"/>
    <w:rsid w:val="005D2178"/>
    <w:rsid w:val="005D39AF"/>
    <w:rsid w:val="005E513C"/>
    <w:rsid w:val="005E51D3"/>
    <w:rsid w:val="005E5E01"/>
    <w:rsid w:val="005E62CC"/>
    <w:rsid w:val="005E7543"/>
    <w:rsid w:val="005F05FB"/>
    <w:rsid w:val="005F2667"/>
    <w:rsid w:val="006037F9"/>
    <w:rsid w:val="00605887"/>
    <w:rsid w:val="006064DA"/>
    <w:rsid w:val="006076D0"/>
    <w:rsid w:val="0061310E"/>
    <w:rsid w:val="00614D57"/>
    <w:rsid w:val="00617200"/>
    <w:rsid w:val="00620E21"/>
    <w:rsid w:val="00631C7A"/>
    <w:rsid w:val="00636948"/>
    <w:rsid w:val="00637A53"/>
    <w:rsid w:val="00640FE7"/>
    <w:rsid w:val="006424C3"/>
    <w:rsid w:val="00644210"/>
    <w:rsid w:val="00651300"/>
    <w:rsid w:val="006521B0"/>
    <w:rsid w:val="00661B0E"/>
    <w:rsid w:val="00663216"/>
    <w:rsid w:val="006813D3"/>
    <w:rsid w:val="00691C99"/>
    <w:rsid w:val="00695B31"/>
    <w:rsid w:val="00696A39"/>
    <w:rsid w:val="006977FC"/>
    <w:rsid w:val="006A01DB"/>
    <w:rsid w:val="006A500F"/>
    <w:rsid w:val="006A7D01"/>
    <w:rsid w:val="006B1DA5"/>
    <w:rsid w:val="006B2901"/>
    <w:rsid w:val="006C6538"/>
    <w:rsid w:val="006D0C1F"/>
    <w:rsid w:val="006E7489"/>
    <w:rsid w:val="006F5F45"/>
    <w:rsid w:val="0070414B"/>
    <w:rsid w:val="00711E1A"/>
    <w:rsid w:val="00713C81"/>
    <w:rsid w:val="00722D86"/>
    <w:rsid w:val="007252A6"/>
    <w:rsid w:val="00727C95"/>
    <w:rsid w:val="007313E9"/>
    <w:rsid w:val="0073410B"/>
    <w:rsid w:val="0073420F"/>
    <w:rsid w:val="007404CB"/>
    <w:rsid w:val="00740943"/>
    <w:rsid w:val="007418C6"/>
    <w:rsid w:val="00742DBB"/>
    <w:rsid w:val="00750E40"/>
    <w:rsid w:val="00751313"/>
    <w:rsid w:val="0076142A"/>
    <w:rsid w:val="007638AB"/>
    <w:rsid w:val="00764774"/>
    <w:rsid w:val="00764C30"/>
    <w:rsid w:val="00775E55"/>
    <w:rsid w:val="00780806"/>
    <w:rsid w:val="00784F39"/>
    <w:rsid w:val="00785F0E"/>
    <w:rsid w:val="00794FA1"/>
    <w:rsid w:val="00796940"/>
    <w:rsid w:val="007A0D57"/>
    <w:rsid w:val="007A210A"/>
    <w:rsid w:val="007A6293"/>
    <w:rsid w:val="007A6CD8"/>
    <w:rsid w:val="007B3E4A"/>
    <w:rsid w:val="007C33F4"/>
    <w:rsid w:val="007C42C9"/>
    <w:rsid w:val="007C4515"/>
    <w:rsid w:val="007C5AC9"/>
    <w:rsid w:val="007C603B"/>
    <w:rsid w:val="007D2E1E"/>
    <w:rsid w:val="007F0FCE"/>
    <w:rsid w:val="007F1222"/>
    <w:rsid w:val="007F4C98"/>
    <w:rsid w:val="007F4FBA"/>
    <w:rsid w:val="00805612"/>
    <w:rsid w:val="00806C0F"/>
    <w:rsid w:val="00807ABB"/>
    <w:rsid w:val="0081080B"/>
    <w:rsid w:val="008128D4"/>
    <w:rsid w:val="0081743B"/>
    <w:rsid w:val="00820D4E"/>
    <w:rsid w:val="00835FFE"/>
    <w:rsid w:val="008425AD"/>
    <w:rsid w:val="008433FA"/>
    <w:rsid w:val="008634A8"/>
    <w:rsid w:val="00865DEE"/>
    <w:rsid w:val="00867832"/>
    <w:rsid w:val="00872E2B"/>
    <w:rsid w:val="008830EF"/>
    <w:rsid w:val="00886CC1"/>
    <w:rsid w:val="00896C38"/>
    <w:rsid w:val="008A004D"/>
    <w:rsid w:val="008B1899"/>
    <w:rsid w:val="008B524D"/>
    <w:rsid w:val="008B6BAB"/>
    <w:rsid w:val="008B7908"/>
    <w:rsid w:val="008B7B61"/>
    <w:rsid w:val="008C042A"/>
    <w:rsid w:val="008C3F2B"/>
    <w:rsid w:val="008D173F"/>
    <w:rsid w:val="008E223F"/>
    <w:rsid w:val="008E2678"/>
    <w:rsid w:val="008E2E94"/>
    <w:rsid w:val="008E3208"/>
    <w:rsid w:val="008E4489"/>
    <w:rsid w:val="008E59CA"/>
    <w:rsid w:val="008E5F49"/>
    <w:rsid w:val="008E623E"/>
    <w:rsid w:val="008F3BE8"/>
    <w:rsid w:val="008F4B47"/>
    <w:rsid w:val="008F7C61"/>
    <w:rsid w:val="00902F70"/>
    <w:rsid w:val="00903BC1"/>
    <w:rsid w:val="0090443C"/>
    <w:rsid w:val="00916371"/>
    <w:rsid w:val="00920032"/>
    <w:rsid w:val="00925A76"/>
    <w:rsid w:val="00932F4D"/>
    <w:rsid w:val="00947388"/>
    <w:rsid w:val="00956AE7"/>
    <w:rsid w:val="00962663"/>
    <w:rsid w:val="00966227"/>
    <w:rsid w:val="009665A2"/>
    <w:rsid w:val="009724C6"/>
    <w:rsid w:val="00973313"/>
    <w:rsid w:val="009735BF"/>
    <w:rsid w:val="00976E9E"/>
    <w:rsid w:val="00981E96"/>
    <w:rsid w:val="00992A3B"/>
    <w:rsid w:val="009A0243"/>
    <w:rsid w:val="009A23C1"/>
    <w:rsid w:val="009A7C89"/>
    <w:rsid w:val="009B5702"/>
    <w:rsid w:val="009C27E8"/>
    <w:rsid w:val="009C6146"/>
    <w:rsid w:val="009F15A8"/>
    <w:rsid w:val="009F324C"/>
    <w:rsid w:val="00A0745C"/>
    <w:rsid w:val="00A12EE7"/>
    <w:rsid w:val="00A17268"/>
    <w:rsid w:val="00A21BA0"/>
    <w:rsid w:val="00A22414"/>
    <w:rsid w:val="00A23A50"/>
    <w:rsid w:val="00A248E2"/>
    <w:rsid w:val="00A265E4"/>
    <w:rsid w:val="00A434A1"/>
    <w:rsid w:val="00A44FCA"/>
    <w:rsid w:val="00A4625C"/>
    <w:rsid w:val="00A53B90"/>
    <w:rsid w:val="00A54BFA"/>
    <w:rsid w:val="00A56A2E"/>
    <w:rsid w:val="00A56B8F"/>
    <w:rsid w:val="00A66387"/>
    <w:rsid w:val="00A67FAF"/>
    <w:rsid w:val="00A7313F"/>
    <w:rsid w:val="00A73F36"/>
    <w:rsid w:val="00A76909"/>
    <w:rsid w:val="00A819A9"/>
    <w:rsid w:val="00A82694"/>
    <w:rsid w:val="00A91918"/>
    <w:rsid w:val="00A95ACE"/>
    <w:rsid w:val="00AA2E60"/>
    <w:rsid w:val="00AA678B"/>
    <w:rsid w:val="00AB270E"/>
    <w:rsid w:val="00AB2FA3"/>
    <w:rsid w:val="00AB750E"/>
    <w:rsid w:val="00AC005E"/>
    <w:rsid w:val="00AC33BA"/>
    <w:rsid w:val="00AC3939"/>
    <w:rsid w:val="00AC4BA9"/>
    <w:rsid w:val="00AD0AB1"/>
    <w:rsid w:val="00AD1D78"/>
    <w:rsid w:val="00AD5998"/>
    <w:rsid w:val="00AD5B96"/>
    <w:rsid w:val="00AF2634"/>
    <w:rsid w:val="00B06233"/>
    <w:rsid w:val="00B06684"/>
    <w:rsid w:val="00B13034"/>
    <w:rsid w:val="00B132F2"/>
    <w:rsid w:val="00B23025"/>
    <w:rsid w:val="00B23CCD"/>
    <w:rsid w:val="00B26CA5"/>
    <w:rsid w:val="00B3458A"/>
    <w:rsid w:val="00B474F0"/>
    <w:rsid w:val="00B47EF4"/>
    <w:rsid w:val="00B53EC8"/>
    <w:rsid w:val="00B64DC0"/>
    <w:rsid w:val="00B70A58"/>
    <w:rsid w:val="00B736CC"/>
    <w:rsid w:val="00B759D2"/>
    <w:rsid w:val="00B82070"/>
    <w:rsid w:val="00B92BDD"/>
    <w:rsid w:val="00BB66C5"/>
    <w:rsid w:val="00BB7248"/>
    <w:rsid w:val="00BC0A00"/>
    <w:rsid w:val="00BC2AC0"/>
    <w:rsid w:val="00BC7FDA"/>
    <w:rsid w:val="00BE1B11"/>
    <w:rsid w:val="00BF5ECF"/>
    <w:rsid w:val="00C13EC1"/>
    <w:rsid w:val="00C14C32"/>
    <w:rsid w:val="00C251F4"/>
    <w:rsid w:val="00C26147"/>
    <w:rsid w:val="00C33E5E"/>
    <w:rsid w:val="00C37331"/>
    <w:rsid w:val="00C413A7"/>
    <w:rsid w:val="00C439DE"/>
    <w:rsid w:val="00C441AD"/>
    <w:rsid w:val="00C5182B"/>
    <w:rsid w:val="00C53E2B"/>
    <w:rsid w:val="00C551DF"/>
    <w:rsid w:val="00C6019A"/>
    <w:rsid w:val="00C60AE5"/>
    <w:rsid w:val="00C6388D"/>
    <w:rsid w:val="00C66353"/>
    <w:rsid w:val="00C730FC"/>
    <w:rsid w:val="00C745EE"/>
    <w:rsid w:val="00C87E21"/>
    <w:rsid w:val="00C9669B"/>
    <w:rsid w:val="00CB26DF"/>
    <w:rsid w:val="00CB2A6F"/>
    <w:rsid w:val="00CC7D74"/>
    <w:rsid w:val="00CD1D3E"/>
    <w:rsid w:val="00CD7012"/>
    <w:rsid w:val="00CE1851"/>
    <w:rsid w:val="00CE19B2"/>
    <w:rsid w:val="00CF014F"/>
    <w:rsid w:val="00CF33EF"/>
    <w:rsid w:val="00D000B5"/>
    <w:rsid w:val="00D03EB5"/>
    <w:rsid w:val="00D0517D"/>
    <w:rsid w:val="00D0687E"/>
    <w:rsid w:val="00D0727D"/>
    <w:rsid w:val="00D17E90"/>
    <w:rsid w:val="00D34DE3"/>
    <w:rsid w:val="00D352A1"/>
    <w:rsid w:val="00D447DC"/>
    <w:rsid w:val="00D50DB0"/>
    <w:rsid w:val="00D528C1"/>
    <w:rsid w:val="00D52C84"/>
    <w:rsid w:val="00D5480E"/>
    <w:rsid w:val="00D64F45"/>
    <w:rsid w:val="00D71FE3"/>
    <w:rsid w:val="00D80336"/>
    <w:rsid w:val="00D8329A"/>
    <w:rsid w:val="00D8601C"/>
    <w:rsid w:val="00DA4156"/>
    <w:rsid w:val="00DA724F"/>
    <w:rsid w:val="00DB2A0B"/>
    <w:rsid w:val="00DC6716"/>
    <w:rsid w:val="00DD0492"/>
    <w:rsid w:val="00DD6F52"/>
    <w:rsid w:val="00DD7E4F"/>
    <w:rsid w:val="00DE25BE"/>
    <w:rsid w:val="00DE79A1"/>
    <w:rsid w:val="00DF09AC"/>
    <w:rsid w:val="00DF2B0E"/>
    <w:rsid w:val="00DF3E80"/>
    <w:rsid w:val="00DF5AC2"/>
    <w:rsid w:val="00E054FF"/>
    <w:rsid w:val="00E069DD"/>
    <w:rsid w:val="00E06C93"/>
    <w:rsid w:val="00E12D50"/>
    <w:rsid w:val="00E131B2"/>
    <w:rsid w:val="00E20422"/>
    <w:rsid w:val="00E26C99"/>
    <w:rsid w:val="00E36A1E"/>
    <w:rsid w:val="00E42074"/>
    <w:rsid w:val="00E46433"/>
    <w:rsid w:val="00E5278D"/>
    <w:rsid w:val="00E54117"/>
    <w:rsid w:val="00E76B87"/>
    <w:rsid w:val="00E77A13"/>
    <w:rsid w:val="00E92C45"/>
    <w:rsid w:val="00EB3934"/>
    <w:rsid w:val="00EC2A1F"/>
    <w:rsid w:val="00EC5AB4"/>
    <w:rsid w:val="00ED0B2C"/>
    <w:rsid w:val="00ED7C92"/>
    <w:rsid w:val="00EE588E"/>
    <w:rsid w:val="00EF3D1F"/>
    <w:rsid w:val="00EF440F"/>
    <w:rsid w:val="00EF44B6"/>
    <w:rsid w:val="00F01AC2"/>
    <w:rsid w:val="00F062B1"/>
    <w:rsid w:val="00F0646C"/>
    <w:rsid w:val="00F1451B"/>
    <w:rsid w:val="00F14C20"/>
    <w:rsid w:val="00F16C8A"/>
    <w:rsid w:val="00F20B1F"/>
    <w:rsid w:val="00F22CEF"/>
    <w:rsid w:val="00F25883"/>
    <w:rsid w:val="00F26182"/>
    <w:rsid w:val="00F271D7"/>
    <w:rsid w:val="00F3719F"/>
    <w:rsid w:val="00F81B4E"/>
    <w:rsid w:val="00F81EB3"/>
    <w:rsid w:val="00F82008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585F"/>
    <w:rsid w:val="00FD6E7A"/>
    <w:rsid w:val="00FE5D5D"/>
    <w:rsid w:val="00FF17B0"/>
    <w:rsid w:val="00FF46C1"/>
    <w:rsid w:val="00FF47A6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FD463-5207-41FF-9232-B30D5A9E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74F8C9B8</Template>
  <TotalTime>33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24</cp:revision>
  <dcterms:created xsi:type="dcterms:W3CDTF">2015-06-08T16:49:00Z</dcterms:created>
  <dcterms:modified xsi:type="dcterms:W3CDTF">2015-08-24T07:31:00Z</dcterms:modified>
</cp:coreProperties>
</file>