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C0" w:rsidRDefault="007E6CC0" w:rsidP="009049B8">
      <w:pPr>
        <w:rPr>
          <w:rFonts w:ascii="AR HERMANN" w:hAnsi="AR HERMANN"/>
          <w:sz w:val="96"/>
          <w:szCs w:val="96"/>
        </w:rPr>
      </w:pPr>
      <w:r>
        <w:rPr>
          <w:rFonts w:ascii="AR HERMANN" w:hAnsi="AR HERMANN"/>
          <w:noProof/>
          <w:sz w:val="96"/>
          <w:szCs w:val="96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6210" cy="2762885"/>
            <wp:effectExtent l="19050" t="0" r="8890" b="0"/>
            <wp:wrapSquare wrapText="bothSides"/>
            <wp:docPr id="2" name="Image 1" descr="C:\Users\annie\Desktop\eveil enregistrement\Dessin note soupir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nnie\Desktop\eveil enregistrement\Dessin note soupir couleu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918" w:rsidRPr="00A24918">
        <w:rPr>
          <w:rFonts w:ascii="AR HERMANN" w:hAnsi="AR HERMANN"/>
          <w:sz w:val="96"/>
          <w:szCs w:val="96"/>
        </w:rPr>
        <w:t>Ateliers Musicaux LAGOR</w:t>
      </w:r>
    </w:p>
    <w:p w:rsidR="007E6CC0" w:rsidRDefault="00A24918" w:rsidP="009049B8">
      <w:pPr>
        <w:rPr>
          <w:color w:val="632423"/>
          <w:sz w:val="52"/>
          <w:szCs w:val="52"/>
          <w:bdr w:val="single" w:sz="4" w:space="0" w:color="auto"/>
          <w:shd w:val="clear" w:color="auto" w:fill="E36C0A"/>
        </w:rPr>
      </w:pPr>
      <w:r w:rsidRPr="00A24918">
        <w:rPr>
          <w:rFonts w:ascii="AR HERMANN" w:hAnsi="AR HERMANN"/>
          <w:sz w:val="96"/>
          <w:szCs w:val="96"/>
        </w:rPr>
        <w:br w:type="textWrapping" w:clear="all"/>
      </w:r>
      <w:r w:rsidRPr="009049B8">
        <w:rPr>
          <w:color w:val="632423"/>
          <w:sz w:val="52"/>
          <w:szCs w:val="52"/>
          <w:bdr w:val="single" w:sz="4" w:space="0" w:color="auto"/>
          <w:shd w:val="clear" w:color="auto" w:fill="E36C0A"/>
        </w:rPr>
        <w:t>FETE DE</w:t>
      </w:r>
      <w:r w:rsidR="005D0977">
        <w:rPr>
          <w:color w:val="632423"/>
          <w:sz w:val="52"/>
          <w:szCs w:val="52"/>
          <w:bdr w:val="single" w:sz="4" w:space="0" w:color="auto"/>
          <w:shd w:val="clear" w:color="auto" w:fill="E36C0A"/>
        </w:rPr>
        <w:t>S ATELIERS MUSICAUX</w:t>
      </w:r>
      <w:r w:rsidRPr="009049B8">
        <w:rPr>
          <w:color w:val="632423"/>
          <w:sz w:val="52"/>
          <w:szCs w:val="52"/>
          <w:bdr w:val="single" w:sz="4" w:space="0" w:color="auto"/>
          <w:shd w:val="clear" w:color="auto" w:fill="E36C0A"/>
        </w:rPr>
        <w:t xml:space="preserve"> </w:t>
      </w:r>
    </w:p>
    <w:p w:rsidR="009049B8" w:rsidRDefault="00A24918" w:rsidP="009049B8">
      <w:pPr>
        <w:rPr>
          <w:color w:val="632423"/>
          <w:sz w:val="52"/>
          <w:szCs w:val="52"/>
        </w:rPr>
      </w:pPr>
      <w:r w:rsidRPr="009049B8">
        <w:rPr>
          <w:color w:val="632423"/>
          <w:sz w:val="52"/>
          <w:szCs w:val="52"/>
          <w:bdr w:val="single" w:sz="4" w:space="0" w:color="auto"/>
          <w:shd w:val="clear" w:color="auto" w:fill="E36C0A"/>
        </w:rPr>
        <w:t xml:space="preserve">  </w:t>
      </w:r>
      <w:r w:rsidR="009049B8" w:rsidRPr="009049B8">
        <w:rPr>
          <w:color w:val="632423"/>
          <w:sz w:val="52"/>
          <w:szCs w:val="52"/>
          <w:bdr w:val="single" w:sz="4" w:space="0" w:color="auto"/>
          <w:shd w:val="clear" w:color="auto" w:fill="E36C0A"/>
        </w:rPr>
        <w:t>SAMEDI</w:t>
      </w:r>
      <w:r w:rsidRPr="009049B8">
        <w:rPr>
          <w:color w:val="632423"/>
          <w:sz w:val="52"/>
          <w:szCs w:val="52"/>
          <w:bdr w:val="single" w:sz="4" w:space="0" w:color="auto"/>
          <w:shd w:val="clear" w:color="auto" w:fill="E36C0A"/>
        </w:rPr>
        <w:t xml:space="preserve">   2</w:t>
      </w:r>
      <w:r w:rsidR="007E6CC0">
        <w:rPr>
          <w:color w:val="632423"/>
          <w:sz w:val="52"/>
          <w:szCs w:val="52"/>
          <w:bdr w:val="single" w:sz="4" w:space="0" w:color="auto"/>
          <w:shd w:val="clear" w:color="auto" w:fill="E36C0A"/>
        </w:rPr>
        <w:t>5</w:t>
      </w:r>
      <w:r w:rsidRPr="009049B8">
        <w:rPr>
          <w:color w:val="632423"/>
          <w:sz w:val="52"/>
          <w:szCs w:val="52"/>
          <w:bdr w:val="single" w:sz="4" w:space="0" w:color="auto"/>
          <w:shd w:val="clear" w:color="auto" w:fill="E36C0A"/>
        </w:rPr>
        <w:t xml:space="preserve"> JUIN</w:t>
      </w:r>
      <w:r w:rsidR="007E6CC0">
        <w:rPr>
          <w:color w:val="632423"/>
          <w:sz w:val="52"/>
          <w:szCs w:val="52"/>
          <w:bdr w:val="single" w:sz="4" w:space="0" w:color="auto"/>
          <w:shd w:val="clear" w:color="auto" w:fill="E36C0A"/>
        </w:rPr>
        <w:t xml:space="preserve"> 2016</w:t>
      </w:r>
      <w:r w:rsidRPr="00A24918">
        <w:rPr>
          <w:color w:val="632423"/>
          <w:sz w:val="52"/>
          <w:szCs w:val="52"/>
        </w:rPr>
        <w:t xml:space="preserve"> </w:t>
      </w:r>
    </w:p>
    <w:p w:rsidR="007E6CC0" w:rsidRDefault="007E6CC0" w:rsidP="009049B8">
      <w:pPr>
        <w:rPr>
          <w:color w:val="632423"/>
          <w:sz w:val="52"/>
          <w:szCs w:val="52"/>
        </w:rPr>
      </w:pPr>
    </w:p>
    <w:p w:rsidR="009049B8" w:rsidRPr="005F3649" w:rsidRDefault="009049B8" w:rsidP="009049B8">
      <w:pPr>
        <w:rPr>
          <w:rFonts w:ascii="Script MT Bold" w:hAnsi="Script MT Bold"/>
          <w:b/>
          <w:sz w:val="36"/>
          <w:szCs w:val="36"/>
        </w:rPr>
      </w:pPr>
      <w:r w:rsidRPr="005F3649">
        <w:rPr>
          <w:rFonts w:ascii="Script MT Bold" w:hAnsi="Script MT Bold"/>
          <w:b/>
          <w:sz w:val="36"/>
          <w:szCs w:val="36"/>
        </w:rPr>
        <w:t>Devant  les ateliers musicaux pour 16h15.</w:t>
      </w:r>
    </w:p>
    <w:p w:rsidR="009049B8" w:rsidRDefault="009049B8" w:rsidP="009049B8">
      <w:pPr>
        <w:rPr>
          <w:rFonts w:ascii="Script MT Bold" w:hAnsi="Script MT Bold"/>
          <w:sz w:val="32"/>
          <w:szCs w:val="32"/>
        </w:rPr>
      </w:pPr>
      <w:r w:rsidRPr="009158D4">
        <w:rPr>
          <w:rFonts w:ascii="Script MT Bold" w:hAnsi="Script MT Bold"/>
          <w:sz w:val="32"/>
          <w:szCs w:val="32"/>
        </w:rPr>
        <w:t>Prestation des enfants</w:t>
      </w:r>
      <w:r>
        <w:rPr>
          <w:rFonts w:ascii="Script MT Bold" w:hAnsi="Script MT Bold"/>
          <w:sz w:val="32"/>
          <w:szCs w:val="32"/>
        </w:rPr>
        <w:t>, groupes éveils  et  ateliers</w:t>
      </w:r>
      <w:r w:rsidRPr="009158D4">
        <w:rPr>
          <w:rFonts w:ascii="Script MT Bold" w:hAnsi="Script MT Bold"/>
          <w:sz w:val="32"/>
          <w:szCs w:val="32"/>
        </w:rPr>
        <w:t xml:space="preserve">  pour 1</w:t>
      </w:r>
      <w:r>
        <w:rPr>
          <w:rFonts w:ascii="Script MT Bold" w:hAnsi="Script MT Bold"/>
          <w:sz w:val="32"/>
          <w:szCs w:val="32"/>
        </w:rPr>
        <w:t>6</w:t>
      </w:r>
      <w:r w:rsidRPr="009158D4">
        <w:rPr>
          <w:rFonts w:ascii="Script MT Bold" w:hAnsi="Script MT Bold"/>
          <w:sz w:val="32"/>
          <w:szCs w:val="32"/>
        </w:rPr>
        <w:t>h30 puis passage de formation de guitare</w:t>
      </w:r>
      <w:r>
        <w:rPr>
          <w:rFonts w:ascii="Script MT Bold" w:hAnsi="Script MT Bold"/>
          <w:sz w:val="32"/>
          <w:szCs w:val="32"/>
        </w:rPr>
        <w:t>, piano, flûte</w:t>
      </w:r>
      <w:r w:rsidRPr="009158D4">
        <w:rPr>
          <w:rFonts w:ascii="Script MT Bold" w:hAnsi="Script MT Bold"/>
          <w:sz w:val="32"/>
          <w:szCs w:val="32"/>
        </w:rPr>
        <w:t xml:space="preserve"> </w:t>
      </w:r>
      <w:r w:rsidR="007E6CC0">
        <w:rPr>
          <w:rFonts w:ascii="Script MT Bold" w:hAnsi="Script MT Bold"/>
          <w:sz w:val="32"/>
          <w:szCs w:val="32"/>
        </w:rPr>
        <w:t xml:space="preserve">, </w:t>
      </w:r>
      <w:r w:rsidR="005D0977">
        <w:rPr>
          <w:rFonts w:ascii="Script MT Bold" w:hAnsi="Script MT Bold"/>
          <w:sz w:val="32"/>
          <w:szCs w:val="32"/>
        </w:rPr>
        <w:t xml:space="preserve">Chants, </w:t>
      </w:r>
      <w:r w:rsidR="007E6CC0">
        <w:rPr>
          <w:rFonts w:ascii="Script MT Bold" w:hAnsi="Script MT Bold"/>
          <w:sz w:val="32"/>
          <w:szCs w:val="32"/>
        </w:rPr>
        <w:t xml:space="preserve">violon </w:t>
      </w:r>
      <w:r w:rsidRPr="009158D4">
        <w:rPr>
          <w:rFonts w:ascii="Script MT Bold" w:hAnsi="Script MT Bold"/>
          <w:sz w:val="32"/>
          <w:szCs w:val="32"/>
        </w:rPr>
        <w:t>des ateliers.</w:t>
      </w:r>
      <w:r>
        <w:rPr>
          <w:rFonts w:ascii="Script MT Bold" w:hAnsi="Script MT Bold"/>
          <w:sz w:val="32"/>
          <w:szCs w:val="32"/>
        </w:rPr>
        <w:t xml:space="preserve"> </w:t>
      </w:r>
    </w:p>
    <w:p w:rsidR="009049B8" w:rsidRPr="009158D4" w:rsidRDefault="009049B8" w:rsidP="009049B8">
      <w:pPr>
        <w:rPr>
          <w:rFonts w:ascii="Script MT Bold" w:hAnsi="Script MT Bold"/>
          <w:sz w:val="32"/>
          <w:szCs w:val="32"/>
        </w:rPr>
      </w:pPr>
    </w:p>
    <w:p w:rsidR="009049B8" w:rsidRDefault="009049B8" w:rsidP="009049B8">
      <w:pPr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Pour tous renseignements  questions, n’hésitez pas à nous contacter. </w:t>
      </w:r>
    </w:p>
    <w:p w:rsidR="009049B8" w:rsidRDefault="009049B8" w:rsidP="009049B8">
      <w:pPr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 xml:space="preserve">Musicalement  Jean-Claude  et Annie.     </w:t>
      </w:r>
    </w:p>
    <w:p w:rsidR="009049B8" w:rsidRPr="009049B8" w:rsidRDefault="009049B8" w:rsidP="007E6CC0">
      <w:pPr>
        <w:jc w:val="center"/>
        <w:rPr>
          <w:b/>
          <w:sz w:val="32"/>
          <w:szCs w:val="32"/>
        </w:rPr>
      </w:pPr>
      <w:r>
        <w:rPr>
          <w:rFonts w:ascii="Script MT Bold" w:hAnsi="Script MT Bold"/>
          <w:sz w:val="36"/>
          <w:szCs w:val="36"/>
        </w:rPr>
        <w:t xml:space="preserve"> </w:t>
      </w:r>
      <w:r w:rsidRPr="005F3649">
        <w:rPr>
          <w:rFonts w:ascii="Cambria" w:hAnsi="Cambria"/>
          <w:b/>
          <w:color w:val="000000"/>
          <w:sz w:val="36"/>
          <w:szCs w:val="36"/>
          <w:u w:val="single"/>
        </w:rPr>
        <w:t>Ateliersmusicauxlagor.</w:t>
      </w:r>
      <w:r>
        <w:rPr>
          <w:rFonts w:ascii="Cambria" w:hAnsi="Cambria"/>
          <w:b/>
          <w:color w:val="000000"/>
          <w:sz w:val="36"/>
          <w:szCs w:val="36"/>
          <w:u w:val="single"/>
        </w:rPr>
        <w:t>com</w:t>
      </w:r>
      <w:r w:rsidR="007E6CC0">
        <w:rPr>
          <w:rFonts w:ascii="Cambria" w:hAnsi="Cambria"/>
          <w:b/>
          <w:color w:val="000000"/>
          <w:sz w:val="36"/>
          <w:szCs w:val="36"/>
          <w:u w:val="single"/>
        </w:rPr>
        <w:t xml:space="preserve">                  </w:t>
      </w:r>
      <w:r w:rsidRPr="009049B8">
        <w:rPr>
          <w:b/>
          <w:sz w:val="32"/>
          <w:szCs w:val="32"/>
        </w:rPr>
        <w:t>TEL :06.76.03.30.94</w:t>
      </w:r>
    </w:p>
    <w:p w:rsidR="00E81885" w:rsidRDefault="00E81885" w:rsidP="009049B8">
      <w:pPr>
        <w:rPr>
          <w:color w:val="632423"/>
          <w:sz w:val="52"/>
          <w:szCs w:val="52"/>
        </w:rPr>
      </w:pPr>
    </w:p>
    <w:p w:rsidR="009049B8" w:rsidRPr="00A24918" w:rsidRDefault="009049B8" w:rsidP="009049B8">
      <w:pPr>
        <w:rPr>
          <w:color w:val="632423"/>
          <w:sz w:val="52"/>
          <w:szCs w:val="52"/>
        </w:rPr>
      </w:pPr>
    </w:p>
    <w:sectPr w:rsidR="009049B8" w:rsidRPr="00A24918" w:rsidSect="00E8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attachedTemplate r:id="rId1"/>
  <w:defaultTabStop w:val="708"/>
  <w:hyphenationZone w:val="425"/>
  <w:characterSpacingControl w:val="doNotCompress"/>
  <w:compat/>
  <w:rsids>
    <w:rsidRoot w:val="001E77BD"/>
    <w:rsid w:val="0003193C"/>
    <w:rsid w:val="000455A2"/>
    <w:rsid w:val="000B7726"/>
    <w:rsid w:val="00101699"/>
    <w:rsid w:val="001B2A15"/>
    <w:rsid w:val="001E77BD"/>
    <w:rsid w:val="00214355"/>
    <w:rsid w:val="0022218F"/>
    <w:rsid w:val="00273BA7"/>
    <w:rsid w:val="00376B08"/>
    <w:rsid w:val="00376FE2"/>
    <w:rsid w:val="00382A1C"/>
    <w:rsid w:val="003A7E75"/>
    <w:rsid w:val="003E62B9"/>
    <w:rsid w:val="004216DE"/>
    <w:rsid w:val="004C2613"/>
    <w:rsid w:val="004E0304"/>
    <w:rsid w:val="005071A5"/>
    <w:rsid w:val="00521EE8"/>
    <w:rsid w:val="00586DCF"/>
    <w:rsid w:val="005D0977"/>
    <w:rsid w:val="007039C0"/>
    <w:rsid w:val="00705204"/>
    <w:rsid w:val="007A3DC4"/>
    <w:rsid w:val="007D5FBA"/>
    <w:rsid w:val="007E6CC0"/>
    <w:rsid w:val="00837F8E"/>
    <w:rsid w:val="009049B8"/>
    <w:rsid w:val="00920B70"/>
    <w:rsid w:val="00940D0F"/>
    <w:rsid w:val="009A69F0"/>
    <w:rsid w:val="00A24918"/>
    <w:rsid w:val="00AA0F3B"/>
    <w:rsid w:val="00BA3EAF"/>
    <w:rsid w:val="00DE6F83"/>
    <w:rsid w:val="00E35D16"/>
    <w:rsid w:val="00E35E84"/>
    <w:rsid w:val="00E81885"/>
    <w:rsid w:val="00E969C7"/>
    <w:rsid w:val="00EC214F"/>
    <w:rsid w:val="00F3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note%20Ateliers%20Musicaux%20LAGO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Ateliers Musicaux LAGOR.dotx</Template>
  <TotalTime>1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2016-05-31T17:09:00Z</dcterms:created>
  <dcterms:modified xsi:type="dcterms:W3CDTF">2016-05-31T17:10:00Z</dcterms:modified>
</cp:coreProperties>
</file>