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F7" w:rsidRDefault="00192BF7">
      <w:pPr>
        <w:jc w:val="center"/>
        <w:rPr>
          <w:sz w:val="32"/>
          <w:szCs w:val="32"/>
        </w:rPr>
      </w:pPr>
      <w:r>
        <w:rPr>
          <w:sz w:val="32"/>
          <w:szCs w:val="32"/>
        </w:rPr>
        <w:t>ANDREW AND DANIELLE’S WEDDING</w:t>
      </w:r>
    </w:p>
    <w:p w:rsidR="00192BF7" w:rsidRDefault="00192BF7">
      <w:pPr>
        <w:rPr>
          <w:sz w:val="32"/>
          <w:szCs w:val="32"/>
        </w:rPr>
      </w:pPr>
    </w:p>
    <w:p w:rsidR="00192BF7" w:rsidRDefault="00192BF7">
      <w:pPr>
        <w:rPr>
          <w:u w:val="single"/>
        </w:rPr>
      </w:pPr>
      <w:r>
        <w:rPr>
          <w:u w:val="single"/>
        </w:rPr>
        <w:t>TENTATIVE SCHEDULE OF EVENTS</w:t>
      </w:r>
    </w:p>
    <w:p w:rsidR="00192BF7" w:rsidRDefault="00192BF7">
      <w:pPr>
        <w:rPr>
          <w:u w:val="single"/>
        </w:rPr>
      </w:pPr>
    </w:p>
    <w:p w:rsidR="00192BF7" w:rsidRDefault="00192BF7">
      <w:pPr>
        <w:tabs>
          <w:tab w:val="left" w:pos="720"/>
        </w:tabs>
        <w:ind w:left="720" w:hanging="360"/>
      </w:pPr>
      <w:r>
        <w:rPr>
          <w:rFonts w:ascii="Symbol" w:hAnsi="Symbol" w:cs="Symbol"/>
        </w:rPr>
        <w:t></w:t>
      </w:r>
      <w:r>
        <w:rPr>
          <w:rFonts w:ascii="Symbol" w:hAnsi="Symbol" w:cs="Symbol"/>
        </w:rPr>
        <w:tab/>
      </w:r>
      <w:r>
        <w:t>Gathering words</w:t>
      </w:r>
    </w:p>
    <w:p w:rsidR="00192BF7" w:rsidRDefault="00192BF7">
      <w:pPr>
        <w:tabs>
          <w:tab w:val="left" w:pos="720"/>
        </w:tabs>
        <w:ind w:left="720" w:hanging="360"/>
      </w:pPr>
      <w:r>
        <w:rPr>
          <w:rFonts w:ascii="Symbol" w:hAnsi="Symbol" w:cs="Symbol"/>
        </w:rPr>
        <w:t></w:t>
      </w:r>
      <w:r>
        <w:rPr>
          <w:rFonts w:ascii="Symbol" w:hAnsi="Symbol" w:cs="Symbol"/>
        </w:rPr>
        <w:tab/>
      </w:r>
      <w:r>
        <w:t xml:space="preserve">Remembrances </w:t>
      </w:r>
    </w:p>
    <w:p w:rsidR="00192BF7" w:rsidRDefault="00192BF7">
      <w:pPr>
        <w:tabs>
          <w:tab w:val="left" w:pos="720"/>
        </w:tabs>
        <w:ind w:left="720" w:hanging="360"/>
      </w:pPr>
      <w:r>
        <w:rPr>
          <w:rFonts w:ascii="Symbol" w:hAnsi="Symbol" w:cs="Symbol"/>
        </w:rPr>
        <w:t></w:t>
      </w:r>
      <w:r>
        <w:rPr>
          <w:rFonts w:ascii="Symbol" w:hAnsi="Symbol" w:cs="Symbol"/>
        </w:rPr>
        <w:tab/>
      </w:r>
      <w:r>
        <w:t>Marriage Address</w:t>
      </w:r>
    </w:p>
    <w:p w:rsidR="00192BF7" w:rsidRDefault="00192BF7">
      <w:pPr>
        <w:tabs>
          <w:tab w:val="left" w:pos="720"/>
        </w:tabs>
        <w:ind w:left="720" w:hanging="360"/>
      </w:pPr>
      <w:r>
        <w:rPr>
          <w:rFonts w:ascii="Symbol" w:hAnsi="Symbol" w:cs="Symbol"/>
        </w:rPr>
        <w:t></w:t>
      </w:r>
      <w:r>
        <w:rPr>
          <w:rFonts w:ascii="Symbol" w:hAnsi="Symbol" w:cs="Symbol"/>
        </w:rPr>
        <w:tab/>
      </w:r>
      <w:r>
        <w:t>Candle ceremony</w:t>
      </w:r>
    </w:p>
    <w:p w:rsidR="00192BF7" w:rsidRDefault="00192BF7">
      <w:pPr>
        <w:tabs>
          <w:tab w:val="left" w:pos="720"/>
        </w:tabs>
        <w:ind w:left="720" w:hanging="360"/>
      </w:pPr>
      <w:r>
        <w:rPr>
          <w:rFonts w:ascii="Symbol" w:hAnsi="Symbol" w:cs="Symbol"/>
        </w:rPr>
        <w:t></w:t>
      </w:r>
      <w:r>
        <w:rPr>
          <w:rFonts w:ascii="Symbol" w:hAnsi="Symbol" w:cs="Symbol"/>
        </w:rPr>
        <w:tab/>
      </w:r>
      <w:r>
        <w:t>Wedding vows</w:t>
      </w:r>
    </w:p>
    <w:p w:rsidR="00192BF7" w:rsidRDefault="00192BF7">
      <w:pPr>
        <w:tabs>
          <w:tab w:val="left" w:pos="720"/>
        </w:tabs>
        <w:ind w:left="720" w:hanging="360"/>
      </w:pPr>
      <w:r>
        <w:rPr>
          <w:rFonts w:ascii="Symbol" w:hAnsi="Symbol" w:cs="Symbol"/>
        </w:rPr>
        <w:t></w:t>
      </w:r>
      <w:r>
        <w:rPr>
          <w:rFonts w:ascii="Symbol" w:hAnsi="Symbol" w:cs="Symbol"/>
        </w:rPr>
        <w:tab/>
      </w:r>
      <w:r>
        <w:t>Ring exchange</w:t>
      </w:r>
    </w:p>
    <w:p w:rsidR="00192BF7" w:rsidRDefault="00192BF7">
      <w:pPr>
        <w:tabs>
          <w:tab w:val="left" w:pos="720"/>
        </w:tabs>
        <w:ind w:left="720" w:hanging="360"/>
      </w:pPr>
      <w:r>
        <w:rPr>
          <w:rFonts w:ascii="Symbol" w:hAnsi="Symbol" w:cs="Symbol"/>
        </w:rPr>
        <w:t></w:t>
      </w:r>
      <w:r>
        <w:rPr>
          <w:rFonts w:ascii="Symbol" w:hAnsi="Symbol" w:cs="Symbol"/>
        </w:rPr>
        <w:tab/>
      </w:r>
      <w:r>
        <w:t xml:space="preserve">Final words  </w:t>
      </w:r>
    </w:p>
    <w:p w:rsidR="00192BF7" w:rsidRDefault="00192BF7">
      <w:pPr>
        <w:ind w:left="720"/>
      </w:pPr>
    </w:p>
    <w:p w:rsidR="00192BF7" w:rsidRDefault="00192BF7">
      <w:pPr>
        <w:ind w:left="720"/>
        <w:jc w:val="center"/>
        <w:rPr>
          <w:b/>
          <w:bCs/>
          <w:u w:val="single"/>
        </w:rPr>
      </w:pPr>
      <w:r>
        <w:rPr>
          <w:b/>
          <w:bCs/>
          <w:u w:val="single"/>
        </w:rPr>
        <w:t>Gathering words</w:t>
      </w:r>
    </w:p>
    <w:p w:rsidR="00192BF7" w:rsidRDefault="00192BF7">
      <w:pPr>
        <w:ind w:left="720"/>
        <w:jc w:val="center"/>
        <w:rPr>
          <w:b/>
          <w:bCs/>
          <w:u w:val="single"/>
        </w:rPr>
      </w:pPr>
    </w:p>
    <w:p w:rsidR="00192BF7" w:rsidRDefault="00192BF7">
      <w:pPr>
        <w:ind w:left="720"/>
      </w:pPr>
      <w:r>
        <w:t>Welcome.  Dear friends and family, we are gathered here today for an occasion of great joy.  We are assembled in this beautiful place to witness the joining of Andrew and Danielle.</w:t>
      </w:r>
    </w:p>
    <w:p w:rsidR="00192BF7" w:rsidRDefault="00192BF7">
      <w:pPr>
        <w:ind w:left="720"/>
      </w:pPr>
    </w:p>
    <w:p w:rsidR="00192BF7" w:rsidRDefault="00192BF7">
      <w:pPr>
        <w:ind w:left="720"/>
      </w:pPr>
      <w:r>
        <w:t xml:space="preserve">Danielle and Andrew have been together for quite some time now. As the years have gone by, their love has grown stronger and more beautiful. They have learned that they can depend on each other and the comfort of their bond to bring forward an abundance of gifts and lessons into their lives. </w:t>
      </w:r>
    </w:p>
    <w:p w:rsidR="00192BF7" w:rsidRDefault="00192BF7">
      <w:pPr>
        <w:ind w:left="720"/>
      </w:pPr>
    </w:p>
    <w:p w:rsidR="00192BF7" w:rsidRDefault="00192BF7">
      <w:pPr>
        <w:ind w:left="720"/>
      </w:pPr>
      <w:r>
        <w:t xml:space="preserve">Through their sacred union in marriage this day, they are declaring to each other and to this gathering of their families and friends that they will be by each other’s side, no matter what life brings their way.   </w:t>
      </w:r>
    </w:p>
    <w:p w:rsidR="00192BF7" w:rsidRDefault="00192BF7">
      <w:pPr>
        <w:ind w:left="720"/>
      </w:pPr>
    </w:p>
    <w:p w:rsidR="00192BF7" w:rsidRDefault="00192BF7">
      <w:pPr>
        <w:ind w:left="720"/>
        <w:jc w:val="center"/>
      </w:pPr>
      <w:r>
        <w:rPr>
          <w:b/>
          <w:bCs/>
          <w:u w:val="single"/>
        </w:rPr>
        <w:t>Remembrances and acknowledgments</w:t>
      </w:r>
    </w:p>
    <w:p w:rsidR="00192BF7" w:rsidRDefault="00192BF7">
      <w:pPr>
        <w:ind w:left="720"/>
      </w:pPr>
    </w:p>
    <w:p w:rsidR="00192BF7" w:rsidRDefault="00192BF7">
      <w:pPr>
        <w:ind w:left="720"/>
      </w:pPr>
      <w:r>
        <w:t>Before we begin, Danielle and Andrew have asked that we take a moment to honor the memory of those loved ones who could only be here in spirit today. While they are no longer with us physically, we carry them in our hearts. (Pause for a moment).</w:t>
      </w:r>
    </w:p>
    <w:p w:rsidR="00192BF7" w:rsidRDefault="00192BF7">
      <w:pPr>
        <w:ind w:left="720"/>
      </w:pPr>
    </w:p>
    <w:p w:rsidR="00192BF7" w:rsidRDefault="00192BF7">
      <w:pPr>
        <w:ind w:left="720"/>
        <w:jc w:val="center"/>
        <w:rPr>
          <w:b/>
          <w:bCs/>
          <w:u w:val="single"/>
        </w:rPr>
      </w:pPr>
      <w:r>
        <w:rPr>
          <w:b/>
          <w:bCs/>
          <w:u w:val="single"/>
        </w:rPr>
        <w:t>Marriage address</w:t>
      </w:r>
    </w:p>
    <w:p w:rsidR="00192BF7" w:rsidRDefault="00192BF7">
      <w:pPr>
        <w:ind w:left="720"/>
        <w:jc w:val="center"/>
        <w:rPr>
          <w:b/>
          <w:bCs/>
          <w:u w:val="single"/>
        </w:rPr>
      </w:pPr>
    </w:p>
    <w:p w:rsidR="00192BF7" w:rsidRDefault="00192BF7">
      <w:pPr>
        <w:ind w:left="720"/>
      </w:pPr>
      <w:r>
        <w:t>Danielle and Andrew, you began as simply friends, and now that friendship has grown into a loving and abiding commitment.</w:t>
      </w:r>
    </w:p>
    <w:p w:rsidR="00192BF7" w:rsidRDefault="00192BF7">
      <w:pPr>
        <w:ind w:left="720"/>
      </w:pPr>
    </w:p>
    <w:p w:rsidR="00192BF7" w:rsidRDefault="00192BF7">
      <w:pPr>
        <w:ind w:left="720"/>
      </w:pPr>
      <w:r>
        <w:t>Your marriage will no doubt, be filled with surprises. Some you will welcome, while others will test the strength and flexibility of your bond.</w:t>
      </w:r>
    </w:p>
    <w:p w:rsidR="00192BF7" w:rsidRDefault="00192BF7">
      <w:pPr>
        <w:ind w:left="720"/>
      </w:pPr>
    </w:p>
    <w:p w:rsidR="00192BF7" w:rsidRDefault="00192BF7">
      <w:pPr>
        <w:ind w:left="720"/>
      </w:pPr>
      <w:r>
        <w:t>Your life together will present many opportunities to refine and deepen your love and to explore the profound depths of your being. May you be compassionate with each other and nurture yourselves, each other, and this union with tender loving care.</w:t>
      </w:r>
    </w:p>
    <w:p w:rsidR="00192BF7" w:rsidRDefault="00192BF7">
      <w:pPr>
        <w:ind w:left="720"/>
      </w:pPr>
    </w:p>
    <w:p w:rsidR="00192BF7" w:rsidRDefault="00192BF7">
      <w:pPr>
        <w:ind w:left="720"/>
      </w:pPr>
      <w:r>
        <w:t>May your love create a safe haven for you both on the journey that lies ahead of you. Lead with your hearts and take the time to do the simple things that will</w:t>
      </w:r>
    </w:p>
    <w:p w:rsidR="00192BF7" w:rsidRDefault="00192BF7">
      <w:pPr>
        <w:ind w:left="720"/>
      </w:pPr>
      <w:r>
        <w:t>nurture your love.</w:t>
      </w:r>
    </w:p>
    <w:p w:rsidR="00192BF7" w:rsidRDefault="00192BF7">
      <w:pPr>
        <w:ind w:left="720"/>
      </w:pPr>
    </w:p>
    <w:p w:rsidR="00192BF7" w:rsidRDefault="00192BF7">
      <w:pPr>
        <w:ind w:left="720"/>
      </w:pPr>
      <w:r>
        <w:t>Deeply listen to each other- to your dreams and to your frustrations.</w:t>
      </w:r>
    </w:p>
    <w:p w:rsidR="00192BF7" w:rsidRDefault="00192BF7">
      <w:pPr>
        <w:ind w:left="720"/>
      </w:pPr>
      <w:r>
        <w:t xml:space="preserve">Be helpmates. </w:t>
      </w:r>
    </w:p>
    <w:p w:rsidR="00192BF7" w:rsidRDefault="00192BF7">
      <w:pPr>
        <w:ind w:left="720"/>
      </w:pPr>
      <w:r>
        <w:t>Be playful in finding ways to give your love anew to each other every day.</w:t>
      </w:r>
    </w:p>
    <w:p w:rsidR="00192BF7" w:rsidRDefault="00192BF7">
      <w:pPr>
        <w:ind w:left="720"/>
      </w:pPr>
    </w:p>
    <w:p w:rsidR="00192BF7" w:rsidRDefault="00192BF7">
      <w:pPr>
        <w:ind w:left="720"/>
      </w:pPr>
      <w:r>
        <w:t>Let your love be an inspiration to others, to reach for what is good within us all. May your love be so abundant that you have plenty to share with us as well.</w:t>
      </w:r>
    </w:p>
    <w:p w:rsidR="00192BF7" w:rsidRDefault="00192BF7">
      <w:pPr>
        <w:ind w:left="720"/>
      </w:pPr>
    </w:p>
    <w:p w:rsidR="00192BF7" w:rsidRDefault="00192BF7">
      <w:pPr>
        <w:ind w:left="720"/>
      </w:pPr>
      <w:r>
        <w:t>It is your love that has brought us together here today.</w:t>
      </w:r>
    </w:p>
    <w:p w:rsidR="00192BF7" w:rsidRDefault="00192BF7">
      <w:pPr>
        <w:ind w:left="720"/>
      </w:pPr>
      <w:r>
        <w:t>May it grow deeper and sweeter with each passing year.</w:t>
      </w:r>
    </w:p>
    <w:p w:rsidR="00192BF7" w:rsidRDefault="00192BF7">
      <w:pPr>
        <w:ind w:left="720"/>
      </w:pPr>
    </w:p>
    <w:p w:rsidR="00192BF7" w:rsidRDefault="00192BF7">
      <w:pPr>
        <w:ind w:left="720"/>
      </w:pPr>
    </w:p>
    <w:p w:rsidR="00192BF7" w:rsidRDefault="00192BF7">
      <w:pPr>
        <w:ind w:left="720"/>
        <w:jc w:val="center"/>
        <w:rPr>
          <w:b/>
          <w:bCs/>
          <w:u w:val="single"/>
        </w:rPr>
      </w:pPr>
      <w:r>
        <w:rPr>
          <w:b/>
          <w:bCs/>
          <w:u w:val="single"/>
        </w:rPr>
        <w:t>Candle Ceremony</w:t>
      </w:r>
    </w:p>
    <w:p w:rsidR="00192BF7" w:rsidRDefault="00192BF7">
      <w:pPr>
        <w:ind w:left="720"/>
      </w:pPr>
    </w:p>
    <w:p w:rsidR="00192BF7" w:rsidRDefault="00192BF7">
      <w:pPr>
        <w:ind w:left="720"/>
      </w:pPr>
      <w:r>
        <w:t xml:space="preserve">This flame you ignite before us today is strong and shining brightly. May you tend it well so that it may shine throughout your lives. </w:t>
      </w:r>
    </w:p>
    <w:p w:rsidR="00192BF7" w:rsidRDefault="00192BF7">
      <w:pPr>
        <w:ind w:left="720"/>
      </w:pPr>
      <w:r>
        <w:t>May the warmth of the love it symbolizes forever bring you courage, reassurance, and comfort and fill you both with strength and joy.</w:t>
      </w:r>
    </w:p>
    <w:p w:rsidR="00192BF7" w:rsidRDefault="00192BF7">
      <w:pPr>
        <w:ind w:left="720"/>
      </w:pPr>
    </w:p>
    <w:p w:rsidR="00192BF7" w:rsidRDefault="00192BF7">
      <w:pPr>
        <w:ind w:left="720"/>
      </w:pPr>
      <w:r>
        <w:t>Danielle, take this candle as a symbol of your spirit;</w:t>
      </w:r>
    </w:p>
    <w:p w:rsidR="00192BF7" w:rsidRDefault="00192BF7">
      <w:pPr>
        <w:ind w:left="720"/>
      </w:pPr>
      <w:r>
        <w:t>And Andrew, take this candle as a symbol of your spirit.</w:t>
      </w:r>
    </w:p>
    <w:p w:rsidR="00192BF7" w:rsidRDefault="00192BF7">
      <w:pPr>
        <w:ind w:left="720"/>
      </w:pPr>
    </w:p>
    <w:p w:rsidR="00192BF7" w:rsidRDefault="00192BF7">
      <w:pPr>
        <w:ind w:left="720"/>
      </w:pPr>
      <w:r>
        <w:t>Now joining your individual flames together,</w:t>
      </w:r>
    </w:p>
    <w:p w:rsidR="00192BF7" w:rsidRDefault="00192BF7">
      <w:pPr>
        <w:ind w:left="720"/>
      </w:pPr>
      <w:r>
        <w:t>Light the center candle which symbolizes the spirit of your union</w:t>
      </w:r>
    </w:p>
    <w:p w:rsidR="00192BF7" w:rsidRDefault="00192BF7">
      <w:pPr>
        <w:ind w:left="720"/>
      </w:pPr>
      <w:r>
        <w:t>And the new and greater flame of your marriage.</w:t>
      </w:r>
    </w:p>
    <w:p w:rsidR="00192BF7" w:rsidRDefault="00192BF7">
      <w:pPr>
        <w:ind w:left="720"/>
      </w:pPr>
      <w:r>
        <w:t>Never forget that just as this union is made stronger</w:t>
      </w:r>
    </w:p>
    <w:p w:rsidR="00192BF7" w:rsidRDefault="00192BF7">
      <w:pPr>
        <w:ind w:left="720"/>
      </w:pPr>
      <w:r>
        <w:t>By your strength as individuals,</w:t>
      </w:r>
    </w:p>
    <w:p w:rsidR="00192BF7" w:rsidRDefault="00192BF7">
      <w:pPr>
        <w:ind w:left="720"/>
      </w:pPr>
      <w:r>
        <w:t>So are you as individuals</w:t>
      </w:r>
    </w:p>
    <w:p w:rsidR="00192BF7" w:rsidRDefault="00192BF7">
      <w:pPr>
        <w:ind w:left="720"/>
      </w:pPr>
      <w:r>
        <w:t xml:space="preserve">Made stronger by the strength of this union.  </w:t>
      </w: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jc w:val="center"/>
        <w:rPr>
          <w:b/>
          <w:bCs/>
          <w:u w:val="single"/>
        </w:rPr>
      </w:pPr>
      <w:r>
        <w:rPr>
          <w:b/>
          <w:bCs/>
          <w:u w:val="single"/>
        </w:rPr>
        <w:t>Wedding vows</w:t>
      </w:r>
    </w:p>
    <w:p w:rsidR="00192BF7" w:rsidRDefault="00192BF7">
      <w:pPr>
        <w:ind w:left="720"/>
        <w:jc w:val="center"/>
        <w:rPr>
          <w:b/>
          <w:bCs/>
          <w:u w:val="single"/>
        </w:rPr>
      </w:pPr>
    </w:p>
    <w:p w:rsidR="00192BF7" w:rsidRDefault="00192BF7">
      <w:pPr>
        <w:ind w:left="720"/>
      </w:pPr>
      <w:r>
        <w:t>Danielle and Andrew join hands and share your wedding vows.</w:t>
      </w:r>
    </w:p>
    <w:p w:rsidR="00192BF7" w:rsidRDefault="00192BF7">
      <w:pPr>
        <w:ind w:left="720"/>
      </w:pPr>
      <w:r>
        <w:t>Andrew goes first.</w:t>
      </w:r>
    </w:p>
    <w:p w:rsidR="00192BF7" w:rsidRDefault="00192BF7">
      <w:pPr>
        <w:ind w:left="720"/>
      </w:pPr>
    </w:p>
    <w:p w:rsidR="00192BF7" w:rsidRDefault="00192BF7">
      <w:pPr>
        <w:ind w:left="720"/>
        <w:rPr>
          <w:i/>
          <w:iCs/>
        </w:rPr>
      </w:pPr>
      <w:r>
        <w:rPr>
          <w:i/>
          <w:iCs/>
        </w:rPr>
        <w:t xml:space="preserve">I, ____________,choose you, </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______________,</w:t>
      </w:r>
    </w:p>
    <w:p w:rsidR="00192BF7" w:rsidRDefault="00192BF7">
      <w:pPr>
        <w:ind w:left="720"/>
        <w:rPr>
          <w:i/>
          <w:iCs/>
        </w:rPr>
      </w:pPr>
      <w:r>
        <w:rPr>
          <w:i/>
          <w:iCs/>
        </w:rPr>
        <w:t>In the presence of our friends and families,</w:t>
      </w:r>
    </w:p>
    <w:p w:rsidR="00192BF7" w:rsidRDefault="00192BF7">
      <w:pPr>
        <w:ind w:left="720"/>
        <w:rPr>
          <w:i/>
          <w:iCs/>
        </w:rPr>
      </w:pPr>
      <w:r>
        <w:rPr>
          <w:i/>
          <w:iCs/>
        </w:rPr>
        <w:t>To be my wife/husband and partner</w:t>
      </w:r>
    </w:p>
    <w:p w:rsidR="00192BF7" w:rsidRDefault="00192BF7">
      <w:pPr>
        <w:ind w:left="720"/>
        <w:rPr>
          <w:i/>
          <w:iCs/>
        </w:rPr>
      </w:pPr>
      <w:r>
        <w:rPr>
          <w:i/>
          <w:iCs/>
        </w:rPr>
        <w:t>From this time forward;</w:t>
      </w:r>
    </w:p>
    <w:p w:rsidR="00192BF7" w:rsidRDefault="00192BF7">
      <w:pPr>
        <w:ind w:left="720"/>
        <w:rPr>
          <w:i/>
          <w:iCs/>
        </w:rPr>
      </w:pPr>
      <w:r>
        <w:rPr>
          <w:i/>
          <w:iCs/>
        </w:rPr>
        <w:t xml:space="preserve">To love you, </w:t>
      </w:r>
    </w:p>
    <w:p w:rsidR="00192BF7" w:rsidRDefault="00192BF7">
      <w:pPr>
        <w:ind w:left="720"/>
        <w:rPr>
          <w:i/>
          <w:iCs/>
        </w:rPr>
      </w:pPr>
      <w:r>
        <w:rPr>
          <w:i/>
          <w:iCs/>
        </w:rPr>
        <w:t>To be a comfort and safehaven in your life,</w:t>
      </w:r>
    </w:p>
    <w:p w:rsidR="00192BF7" w:rsidRDefault="00192BF7">
      <w:pPr>
        <w:ind w:left="720"/>
        <w:rPr>
          <w:i/>
          <w:iCs/>
        </w:rPr>
      </w:pPr>
      <w:r>
        <w:rPr>
          <w:i/>
          <w:iCs/>
        </w:rPr>
        <w:t>To hold you close,</w:t>
      </w:r>
    </w:p>
    <w:p w:rsidR="00192BF7" w:rsidRDefault="00192BF7">
      <w:pPr>
        <w:ind w:left="720"/>
        <w:rPr>
          <w:i/>
          <w:iCs/>
        </w:rPr>
      </w:pPr>
      <w:r>
        <w:rPr>
          <w:i/>
          <w:iCs/>
        </w:rPr>
        <w:t>To listen when you speak,</w:t>
      </w:r>
    </w:p>
    <w:p w:rsidR="00192BF7" w:rsidRDefault="00192BF7">
      <w:pPr>
        <w:ind w:left="720"/>
        <w:rPr>
          <w:i/>
          <w:iCs/>
        </w:rPr>
      </w:pPr>
      <w:r>
        <w:rPr>
          <w:i/>
          <w:iCs/>
        </w:rPr>
        <w:t xml:space="preserve">To nourish you with my gentleness, </w:t>
      </w:r>
    </w:p>
    <w:p w:rsidR="00192BF7" w:rsidRDefault="00192BF7">
      <w:pPr>
        <w:ind w:left="720"/>
        <w:rPr>
          <w:i/>
          <w:iCs/>
        </w:rPr>
      </w:pPr>
      <w:r>
        <w:rPr>
          <w:i/>
          <w:iCs/>
        </w:rPr>
        <w:t>To uphold you with my strength,</w:t>
      </w:r>
    </w:p>
    <w:p w:rsidR="00192BF7" w:rsidRDefault="00192BF7">
      <w:pPr>
        <w:ind w:left="720"/>
        <w:rPr>
          <w:i/>
          <w:iCs/>
        </w:rPr>
      </w:pPr>
      <w:r>
        <w:rPr>
          <w:i/>
          <w:iCs/>
        </w:rPr>
        <w:t>To weigh the effect of the words I speak</w:t>
      </w:r>
    </w:p>
    <w:p w:rsidR="00192BF7" w:rsidRDefault="00192BF7">
      <w:pPr>
        <w:ind w:left="720"/>
        <w:rPr>
          <w:i/>
          <w:iCs/>
        </w:rPr>
      </w:pPr>
      <w:r>
        <w:rPr>
          <w:i/>
          <w:iCs/>
        </w:rPr>
        <w:t xml:space="preserve">And the things I do, </w:t>
      </w:r>
    </w:p>
    <w:p w:rsidR="00192BF7" w:rsidRDefault="00192BF7">
      <w:pPr>
        <w:ind w:left="720"/>
        <w:rPr>
          <w:i/>
          <w:iCs/>
        </w:rPr>
      </w:pPr>
      <w:r>
        <w:rPr>
          <w:i/>
          <w:iCs/>
        </w:rPr>
        <w:t xml:space="preserve">To never take you for granted, </w:t>
      </w:r>
    </w:p>
    <w:p w:rsidR="00192BF7" w:rsidRDefault="00192BF7">
      <w:pPr>
        <w:ind w:left="720"/>
        <w:rPr>
          <w:i/>
          <w:iCs/>
        </w:rPr>
      </w:pPr>
      <w:r>
        <w:rPr>
          <w:i/>
          <w:iCs/>
        </w:rPr>
        <w:t>And to always give thanks</w:t>
      </w:r>
    </w:p>
    <w:p w:rsidR="00192BF7" w:rsidRDefault="00192BF7">
      <w:pPr>
        <w:ind w:left="720"/>
        <w:rPr>
          <w:i/>
          <w:iCs/>
        </w:rPr>
      </w:pPr>
      <w:r>
        <w:rPr>
          <w:i/>
          <w:iCs/>
        </w:rPr>
        <w:t xml:space="preserve">For your presence in my life.  </w:t>
      </w:r>
    </w:p>
    <w:p w:rsidR="00192BF7" w:rsidRDefault="00192BF7">
      <w:pPr>
        <w:ind w:left="720"/>
      </w:pPr>
    </w:p>
    <w:p w:rsidR="00192BF7" w:rsidRDefault="00192BF7">
      <w:pPr>
        <w:ind w:left="720"/>
        <w:jc w:val="center"/>
        <w:rPr>
          <w:b/>
          <w:bCs/>
          <w:u w:val="single"/>
        </w:rPr>
      </w:pPr>
      <w:r>
        <w:rPr>
          <w:b/>
          <w:bCs/>
          <w:u w:val="single"/>
        </w:rPr>
        <w:t>Ring Exchange</w:t>
      </w:r>
    </w:p>
    <w:p w:rsidR="00192BF7" w:rsidRDefault="00192BF7">
      <w:pPr>
        <w:ind w:left="720"/>
        <w:jc w:val="center"/>
        <w:rPr>
          <w:b/>
          <w:bCs/>
          <w:u w:val="single"/>
        </w:rPr>
      </w:pPr>
    </w:p>
    <w:p w:rsidR="00192BF7" w:rsidRDefault="00192BF7">
      <w:pPr>
        <w:ind w:left="720"/>
      </w:pPr>
      <w:r>
        <w:t>Prelude-</w:t>
      </w:r>
    </w:p>
    <w:p w:rsidR="00192BF7" w:rsidRDefault="00192BF7">
      <w:pPr>
        <w:ind w:left="720"/>
      </w:pPr>
      <w:r>
        <w:t>May I have the rings please?</w:t>
      </w:r>
    </w:p>
    <w:p w:rsidR="00192BF7" w:rsidRDefault="00192BF7">
      <w:pPr>
        <w:ind w:left="720"/>
      </w:pPr>
      <w:r>
        <w:t>Danielle and Andrew, these wedding rings symbolize the love, friendship and faithfulness that you share.</w:t>
      </w:r>
    </w:p>
    <w:p w:rsidR="00192BF7" w:rsidRDefault="00192BF7">
      <w:pPr>
        <w:ind w:left="720"/>
      </w:pPr>
      <w:r>
        <w:t xml:space="preserve">As circles, they have no beginning and no end. </w:t>
      </w:r>
    </w:p>
    <w:p w:rsidR="00192BF7" w:rsidRDefault="00192BF7">
      <w:pPr>
        <w:ind w:left="720"/>
      </w:pPr>
      <w:r>
        <w:t>Just as these rings have no points of weakness, may your union be strong,</w:t>
      </w:r>
    </w:p>
    <w:p w:rsidR="00192BF7" w:rsidRDefault="00192BF7">
      <w:pPr>
        <w:ind w:left="720"/>
      </w:pPr>
      <w:r>
        <w:t>And may you be blessed with joy as you journey through your life together surrounded by the circle of your love.</w:t>
      </w:r>
    </w:p>
    <w:p w:rsidR="00192BF7" w:rsidRDefault="00192BF7">
      <w:pPr>
        <w:ind w:left="720"/>
      </w:pPr>
    </w:p>
    <w:p w:rsidR="00192BF7" w:rsidRDefault="00192BF7">
      <w:pPr>
        <w:ind w:left="720"/>
      </w:pPr>
      <w:r>
        <w:t>Exchange-(repeat after joe)</w:t>
      </w:r>
    </w:p>
    <w:p w:rsidR="00192BF7" w:rsidRDefault="00192BF7">
      <w:pPr>
        <w:ind w:left="720"/>
      </w:pPr>
    </w:p>
    <w:p w:rsidR="00192BF7" w:rsidRDefault="00192BF7">
      <w:pPr>
        <w:ind w:left="720"/>
      </w:pPr>
      <w:r>
        <w:t>(Andrew goes first)</w:t>
      </w:r>
    </w:p>
    <w:p w:rsidR="00192BF7" w:rsidRDefault="00192BF7">
      <w:pPr>
        <w:ind w:left="720"/>
      </w:pPr>
    </w:p>
    <w:p w:rsidR="00192BF7" w:rsidRDefault="00192BF7">
      <w:pPr>
        <w:ind w:left="720"/>
      </w:pPr>
      <w:r>
        <w:t xml:space="preserve">I give you this ring as a sign </w:t>
      </w:r>
    </w:p>
    <w:p w:rsidR="00192BF7" w:rsidRDefault="00192BF7">
      <w:pPr>
        <w:ind w:left="720"/>
      </w:pPr>
      <w:r>
        <w:t xml:space="preserve">that I choose you to be my lover, </w:t>
      </w:r>
    </w:p>
    <w:p w:rsidR="00192BF7" w:rsidRDefault="00192BF7">
      <w:pPr>
        <w:ind w:left="720"/>
      </w:pPr>
      <w:r>
        <w:t xml:space="preserve">my partner, </w:t>
      </w:r>
    </w:p>
    <w:p w:rsidR="00192BF7" w:rsidRDefault="00192BF7">
      <w:pPr>
        <w:ind w:left="720"/>
      </w:pPr>
      <w:r>
        <w:t xml:space="preserve">and my best friend </w:t>
      </w:r>
    </w:p>
    <w:p w:rsidR="00192BF7" w:rsidRDefault="00192BF7">
      <w:pPr>
        <w:ind w:left="720"/>
      </w:pPr>
      <w:r>
        <w:t>today, tomorrow, and always.</w:t>
      </w:r>
    </w:p>
    <w:p w:rsidR="00192BF7" w:rsidRDefault="00192BF7">
      <w:pPr>
        <w:ind w:left="720"/>
      </w:pPr>
    </w:p>
    <w:p w:rsidR="00192BF7" w:rsidRDefault="00192BF7">
      <w:pPr>
        <w:ind w:left="720"/>
      </w:pPr>
      <w:r>
        <w:t>Danielle- repeats above verse</w:t>
      </w:r>
    </w:p>
    <w:p w:rsidR="00192BF7" w:rsidRDefault="00192BF7">
      <w:pPr>
        <w:ind w:left="720"/>
      </w:pPr>
    </w:p>
    <w:p w:rsidR="00192BF7" w:rsidRDefault="00192BF7">
      <w:pPr>
        <w:ind w:left="720"/>
      </w:pPr>
    </w:p>
    <w:p w:rsidR="00192BF7" w:rsidRDefault="00192BF7">
      <w:pPr>
        <w:ind w:left="720"/>
      </w:pPr>
    </w:p>
    <w:p w:rsidR="00192BF7" w:rsidRDefault="00192BF7">
      <w:pPr>
        <w:ind w:left="720"/>
      </w:pPr>
    </w:p>
    <w:p w:rsidR="00192BF7" w:rsidRDefault="00192BF7">
      <w:pPr>
        <w:ind w:left="720"/>
        <w:jc w:val="center"/>
        <w:rPr>
          <w:b/>
          <w:bCs/>
          <w:u w:val="single"/>
        </w:rPr>
      </w:pPr>
      <w:r>
        <w:rPr>
          <w:b/>
          <w:bCs/>
          <w:u w:val="single"/>
        </w:rPr>
        <w:t>Final Blessing</w:t>
      </w:r>
    </w:p>
    <w:p w:rsidR="00192BF7" w:rsidRDefault="00192BF7">
      <w:pPr>
        <w:ind w:left="720"/>
        <w:jc w:val="center"/>
        <w:rPr>
          <w:b/>
          <w:bCs/>
          <w:u w:val="single"/>
        </w:rPr>
      </w:pPr>
    </w:p>
    <w:p w:rsidR="00192BF7" w:rsidRDefault="00192BF7">
      <w:pPr>
        <w:ind w:left="720"/>
      </w:pPr>
      <w:r>
        <w:t xml:space="preserve">Now, because you have chosen one another and pledged to love each other for all the days of your lives, </w:t>
      </w:r>
    </w:p>
    <w:p w:rsidR="00192BF7" w:rsidRDefault="00192BF7">
      <w:pPr>
        <w:ind w:left="720"/>
      </w:pPr>
      <w:r>
        <w:t>before this loving community of family and friends,</w:t>
      </w:r>
    </w:p>
    <w:p w:rsidR="00192BF7" w:rsidRDefault="00192BF7">
      <w:pPr>
        <w:ind w:left="720"/>
      </w:pPr>
      <w:r>
        <w:t xml:space="preserve">it gives me great joy to pronounce you husband and wife.  </w:t>
      </w:r>
    </w:p>
    <w:p w:rsidR="00192BF7" w:rsidRDefault="00192BF7">
      <w:pPr>
        <w:ind w:left="720"/>
      </w:pPr>
    </w:p>
    <w:p w:rsidR="00192BF7" w:rsidRDefault="00192BF7">
      <w:pPr>
        <w:ind w:left="720"/>
        <w:jc w:val="center"/>
        <w:rPr>
          <w:b/>
          <w:bCs/>
          <w:i/>
          <w:iCs/>
        </w:rPr>
      </w:pPr>
      <w:r>
        <w:rPr>
          <w:b/>
          <w:bCs/>
          <w:i/>
          <w:iCs/>
        </w:rPr>
        <w:t>You may now kiss the bride!!!!</w:t>
      </w:r>
    </w:p>
    <w:sectPr w:rsidR="00192BF7" w:rsidSect="00192BF7">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F7" w:rsidRDefault="00192BF7" w:rsidP="00192BF7">
      <w:r>
        <w:separator/>
      </w:r>
    </w:p>
  </w:endnote>
  <w:endnote w:type="continuationSeparator" w:id="0">
    <w:p w:rsidR="00192BF7" w:rsidRDefault="00192BF7" w:rsidP="00192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F7" w:rsidRDefault="00192BF7">
    <w:pPr>
      <w:tabs>
        <w:tab w:val="center" w:pos="4320"/>
        <w:tab w:val="right" w:pos="8640"/>
      </w:tabs>
      <w:rPr>
        <w:rFonts w:cstheme="minorBidi"/>
        <w:kern w:val="0"/>
      </w:rPr>
    </w:pPr>
  </w:p>
  <w:p w:rsidR="00192BF7" w:rsidRDefault="00192BF7">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F7" w:rsidRDefault="00192BF7" w:rsidP="00192BF7">
      <w:r>
        <w:separator/>
      </w:r>
    </w:p>
  </w:footnote>
  <w:footnote w:type="continuationSeparator" w:id="0">
    <w:p w:rsidR="00192BF7" w:rsidRDefault="00192BF7" w:rsidP="0019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F7" w:rsidRDefault="00192BF7">
    <w:pPr>
      <w:tabs>
        <w:tab w:val="center" w:pos="4320"/>
        <w:tab w:val="right" w:pos="8640"/>
      </w:tabs>
      <w:rPr>
        <w:rFonts w:cstheme="minorBidi"/>
        <w:kern w:val="0"/>
      </w:rPr>
    </w:pPr>
  </w:p>
  <w:p w:rsidR="00192BF7" w:rsidRDefault="00192BF7">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192BF7"/>
    <w:rsid w:val="00192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