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9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0"/>
        <w:gridCol w:w="1563"/>
      </w:tblGrid>
      <w:tr w:rsidR="005142EB" w14:paraId="49C84328" w14:textId="77777777" w:rsidTr="00154D4D">
        <w:trPr>
          <w:trHeight w:hRule="exact" w:val="1203"/>
        </w:trPr>
        <w:tc>
          <w:tcPr>
            <w:tcW w:w="7460" w:type="dxa"/>
            <w:shd w:val="clear" w:color="auto" w:fill="auto"/>
          </w:tcPr>
          <w:p w14:paraId="60D1A28D" w14:textId="77777777" w:rsidR="005142EB" w:rsidRPr="008F01B8" w:rsidRDefault="005142EB" w:rsidP="005142EB">
            <w:pPr>
              <w:pStyle w:val="MinuteHeading"/>
            </w:pPr>
            <w:r w:rsidRPr="008F01B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DB5AE8" wp14:editId="562E7394">
                  <wp:simplePos x="0" y="0"/>
                  <wp:positionH relativeFrom="column">
                    <wp:posOffset>-2541</wp:posOffset>
                  </wp:positionH>
                  <wp:positionV relativeFrom="paragraph">
                    <wp:posOffset>22225</wp:posOffset>
                  </wp:positionV>
                  <wp:extent cx="733425" cy="725778"/>
                  <wp:effectExtent l="0" t="0" r="0" b="0"/>
                  <wp:wrapNone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71" cy="72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01B8">
              <w:t>australian army</w:t>
            </w:r>
          </w:p>
          <w:p w14:paraId="6555D5BC" w14:textId="16D3CFA7" w:rsidR="005142EB" w:rsidRDefault="00F878BC" w:rsidP="005142EB">
            <w:pPr>
              <w:pStyle w:val="Organisation"/>
              <w:spacing w:after="180"/>
              <w:ind w:left="1304"/>
              <w:rPr>
                <w:sz w:val="22"/>
              </w:rPr>
            </w:pPr>
            <w:r>
              <w:rPr>
                <w:highlight w:val="yellow"/>
              </w:rPr>
              <w:t>Unit</w:t>
            </w:r>
            <w:r>
              <w:t xml:space="preserve"> </w:t>
            </w:r>
            <w:r w:rsidR="005142EB">
              <w:br/>
            </w:r>
            <w:r w:rsidRPr="00D509AF">
              <w:rPr>
                <w:sz w:val="22"/>
                <w:highlight w:val="yellow"/>
              </w:rPr>
              <w:t>TOWN</w:t>
            </w:r>
            <w:r>
              <w:rPr>
                <w:sz w:val="22"/>
              </w:rPr>
              <w:t xml:space="preserve">  </w:t>
            </w:r>
            <w:r w:rsidRPr="00D509AF">
              <w:rPr>
                <w:sz w:val="22"/>
                <w:highlight w:val="yellow"/>
              </w:rPr>
              <w:t>STATE</w:t>
            </w:r>
            <w:r>
              <w:rPr>
                <w:sz w:val="22"/>
              </w:rPr>
              <w:t xml:space="preserve">  </w:t>
            </w:r>
            <w:r w:rsidRPr="00D509AF">
              <w:rPr>
                <w:sz w:val="22"/>
                <w:highlight w:val="yellow"/>
              </w:rPr>
              <w:t>POSTCODE</w:t>
            </w:r>
          </w:p>
          <w:p w14:paraId="28F57752" w14:textId="77777777" w:rsidR="005142EB" w:rsidRDefault="005142EB" w:rsidP="005142EB">
            <w:pPr>
              <w:pStyle w:val="Organisation"/>
              <w:spacing w:after="180"/>
              <w:ind w:left="1304"/>
              <w:rPr>
                <w:sz w:val="22"/>
              </w:rPr>
            </w:pPr>
          </w:p>
          <w:p w14:paraId="6BEF5F73" w14:textId="77777777" w:rsidR="005142EB" w:rsidRPr="00A518A1" w:rsidRDefault="005142EB" w:rsidP="005142EB">
            <w:pPr>
              <w:pStyle w:val="Organisation"/>
              <w:spacing w:after="180"/>
              <w:ind w:left="1304"/>
            </w:pPr>
          </w:p>
        </w:tc>
        <w:tc>
          <w:tcPr>
            <w:tcW w:w="1563" w:type="dxa"/>
            <w:shd w:val="clear" w:color="auto" w:fill="auto"/>
          </w:tcPr>
          <w:p w14:paraId="592DB6BD" w14:textId="77777777" w:rsidR="005142EB" w:rsidRPr="005E0A98" w:rsidRDefault="005142EB" w:rsidP="005142EB">
            <w:pPr>
              <w:pStyle w:val="DocType1"/>
              <w:spacing w:before="560"/>
            </w:pPr>
            <w:r w:rsidRPr="00155C45">
              <w:t>Minute</w:t>
            </w:r>
          </w:p>
        </w:tc>
      </w:tr>
    </w:tbl>
    <w:p w14:paraId="22C52ED9" w14:textId="76C78417" w:rsidR="005142EB" w:rsidRPr="005142EB" w:rsidRDefault="00D509AF" w:rsidP="005142EB">
      <w:pPr>
        <w:spacing w:after="78" w:line="259" w:lineRule="auto"/>
        <w:ind w:left="0" w:firstLine="0"/>
        <w:rPr>
          <w:b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36C40" wp14:editId="3896F823">
                <wp:simplePos x="0" y="0"/>
                <wp:positionH relativeFrom="column">
                  <wp:posOffset>-5080</wp:posOffset>
                </wp:positionH>
                <wp:positionV relativeFrom="paragraph">
                  <wp:posOffset>476250</wp:posOffset>
                </wp:positionV>
                <wp:extent cx="733425" cy="725170"/>
                <wp:effectExtent l="0" t="0" r="2857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0926F" w14:textId="29EF2883" w:rsidR="00D509AF" w:rsidRPr="00D509AF" w:rsidRDefault="00D509AF">
                            <w:pPr>
                              <w:ind w:left="0"/>
                              <w:rPr>
                                <w:sz w:val="22"/>
                              </w:rPr>
                            </w:pPr>
                            <w:r w:rsidRPr="000E113E">
                              <w:rPr>
                                <w:sz w:val="22"/>
                                <w:highlight w:val="yellow"/>
                              </w:rPr>
                              <w:t>Inse</w:t>
                            </w:r>
                            <w:r w:rsidR="000E113E">
                              <w:rPr>
                                <w:sz w:val="22"/>
                                <w:highlight w:val="yellow"/>
                              </w:rPr>
                              <w:t>r</w:t>
                            </w:r>
                            <w:r w:rsidRPr="000E113E">
                              <w:rPr>
                                <w:sz w:val="22"/>
                                <w:highlight w:val="yellow"/>
                              </w:rPr>
                              <w:t>t Unit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36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37.5pt;width:57.75pt;height:5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" fillcolor="white [3201]" strokeweight=".5pt">
                <v:textbox>
                  <w:txbxContent>
                    <w:p w14:paraId="06F0926F" w14:textId="29EF2883" w:rsidR="00D509AF" w:rsidRPr="00D509AF" w:rsidRDefault="00D509AF">
                      <w:pPr>
                        <w:ind w:left="0"/>
                        <w:rPr>
                          <w:sz w:val="22"/>
                        </w:rPr>
                      </w:pPr>
                      <w:r w:rsidRPr="000E113E">
                        <w:rPr>
                          <w:sz w:val="22"/>
                          <w:highlight w:val="yellow"/>
                        </w:rPr>
                        <w:t>Inse</w:t>
                      </w:r>
                      <w:r w:rsidR="000E113E">
                        <w:rPr>
                          <w:sz w:val="22"/>
                          <w:highlight w:val="yellow"/>
                        </w:rPr>
                        <w:t>r</w:t>
                      </w:r>
                      <w:r w:rsidRPr="000E113E">
                        <w:rPr>
                          <w:sz w:val="22"/>
                          <w:highlight w:val="yellow"/>
                        </w:rPr>
                        <w:t>t Unit logo here</w:t>
                      </w:r>
                    </w:p>
                  </w:txbxContent>
                </v:textbox>
              </v:shape>
            </w:pict>
          </mc:Fallback>
        </mc:AlternateContent>
      </w:r>
      <w:r w:rsidR="00245503" w:rsidRPr="005142EB">
        <w:rPr>
          <w:sz w:val="20"/>
        </w:rPr>
        <w:tab/>
      </w:r>
      <w:r w:rsidR="00245503" w:rsidRPr="005142EB">
        <w:rPr>
          <w:sz w:val="20"/>
        </w:rPr>
        <w:tab/>
      </w:r>
      <w:r w:rsidR="00245503" w:rsidRPr="005142EB">
        <w:rPr>
          <w:sz w:val="20"/>
        </w:rPr>
        <w:tab/>
      </w:r>
      <w:r w:rsidR="00245503" w:rsidRPr="005142EB">
        <w:rPr>
          <w:sz w:val="20"/>
        </w:rPr>
        <w:tab/>
      </w:r>
    </w:p>
    <w:p w14:paraId="01A30218" w14:textId="3337AE2E" w:rsidR="00154D4D" w:rsidRDefault="00F878BC" w:rsidP="00154D4D">
      <w:pPr>
        <w:spacing w:before="240" w:after="240" w:line="240" w:lineRule="auto"/>
        <w:ind w:left="0" w:firstLine="0"/>
      </w:pPr>
      <w:r w:rsidRPr="00965582">
        <w:rPr>
          <w:b/>
          <w:highlight w:val="yellow"/>
        </w:rPr>
        <w:t>CO</w:t>
      </w:r>
      <w:r w:rsidR="00990ADF">
        <w:rPr>
          <w:b/>
        </w:rPr>
        <w:t xml:space="preserve"> </w:t>
      </w:r>
      <w:r w:rsidR="00F820BF">
        <w:rPr>
          <w:b/>
        </w:rPr>
        <w:t xml:space="preserve"> </w:t>
      </w:r>
      <w:r w:rsidR="00F820BF">
        <w:rPr>
          <w:b/>
        </w:rPr>
        <w:tab/>
      </w:r>
      <w:r w:rsidR="00943AC3">
        <w:rPr>
          <w:b/>
        </w:rPr>
        <w:tab/>
      </w:r>
      <w:r w:rsidR="00943AC3">
        <w:rPr>
          <w:b/>
        </w:rPr>
        <w:tab/>
      </w:r>
      <w:r w:rsidR="00943AC3" w:rsidRPr="00154D4D">
        <w:t xml:space="preserve">  </w:t>
      </w:r>
      <w:r w:rsidR="00264BBB" w:rsidRPr="00154D4D">
        <w:t>(</w:t>
      </w:r>
      <w:r w:rsidR="00264BBB" w:rsidRPr="002160A4">
        <w:t>through</w:t>
      </w:r>
      <w:r>
        <w:t xml:space="preserve">: </w:t>
      </w:r>
      <w:r w:rsidRPr="00F878BC">
        <w:rPr>
          <w:highlight w:val="yellow"/>
        </w:rPr>
        <w:t>OC XXX</w:t>
      </w:r>
      <w:r w:rsidR="00264BBB">
        <w:rPr>
          <w:b/>
        </w:rPr>
        <w:t>)</w:t>
      </w:r>
      <w:r w:rsidR="00943AC3">
        <w:rPr>
          <w:b/>
        </w:rPr>
        <w:t xml:space="preserve"> </w:t>
      </w:r>
      <w:r w:rsidR="0083235C">
        <w:tab/>
        <w:t xml:space="preserve"> </w:t>
      </w:r>
    </w:p>
    <w:p w14:paraId="6593FC3A" w14:textId="77F8B2F5" w:rsidR="00154D4D" w:rsidRPr="00154D4D" w:rsidRDefault="00154D4D" w:rsidP="00154D4D">
      <w:pPr>
        <w:spacing w:before="240" w:after="240" w:line="240" w:lineRule="auto"/>
        <w:ind w:left="0" w:firstLine="0"/>
      </w:pPr>
      <w:r w:rsidRPr="00154D4D">
        <w:rPr>
          <w:b/>
        </w:rPr>
        <w:t>For information:</w:t>
      </w:r>
      <w:r w:rsidR="00F878BC">
        <w:t xml:space="preserve"> </w:t>
      </w:r>
      <w:r w:rsidR="00F878BC">
        <w:br/>
      </w:r>
      <w:r w:rsidR="00F878BC" w:rsidRPr="00FF2436">
        <w:rPr>
          <w:highlight w:val="yellow"/>
        </w:rPr>
        <w:t>XXX</w:t>
      </w:r>
      <w:r>
        <w:t xml:space="preserve">  </w:t>
      </w:r>
      <w:r w:rsidR="00F878BC">
        <w:t xml:space="preserve">                          </w:t>
      </w:r>
      <w:r w:rsidR="00F878BC">
        <w:tab/>
        <w:t xml:space="preserve">  (</w:t>
      </w:r>
      <w:r w:rsidR="00F878BC" w:rsidRPr="00F878BC">
        <w:rPr>
          <w:highlight w:val="yellow"/>
        </w:rPr>
        <w:t>XX</w:t>
      </w:r>
      <w:r>
        <w:t>)</w:t>
      </w:r>
    </w:p>
    <w:p w14:paraId="79402F09" w14:textId="75CE7CFB" w:rsidR="007B06AE" w:rsidRDefault="00246889" w:rsidP="005142EB">
      <w:pPr>
        <w:spacing w:before="240" w:after="240" w:line="240" w:lineRule="auto"/>
        <w:ind w:left="0" w:firstLine="0"/>
      </w:pPr>
      <w:r>
        <w:rPr>
          <w:b/>
        </w:rPr>
        <w:t>REQUEST TO ATTEND ADF</w:t>
      </w:r>
      <w:r w:rsidR="006044D5">
        <w:rPr>
          <w:b/>
        </w:rPr>
        <w:t xml:space="preserve"> AFL</w:t>
      </w:r>
      <w:r w:rsidR="00392883">
        <w:t xml:space="preserve"> </w:t>
      </w:r>
      <w:r w:rsidR="00392883">
        <w:rPr>
          <w:b/>
        </w:rPr>
        <w:t xml:space="preserve">SPORTS </w:t>
      </w:r>
      <w:r w:rsidR="0000402D">
        <w:rPr>
          <w:b/>
        </w:rPr>
        <w:t xml:space="preserve">COMPETITION </w:t>
      </w:r>
      <w:bookmarkStart w:id="0" w:name="_GoBack"/>
      <w:bookmarkEnd w:id="0"/>
      <w:r w:rsidR="0000402D" w:rsidRPr="006002A9">
        <w:rPr>
          <w:b/>
          <w:highlight w:val="yellow"/>
        </w:rPr>
        <w:t>08-22</w:t>
      </w:r>
      <w:r w:rsidR="003B50AB" w:rsidRPr="006002A9">
        <w:rPr>
          <w:b/>
          <w:highlight w:val="yellow"/>
        </w:rPr>
        <w:t xml:space="preserve"> MAR 20</w:t>
      </w:r>
      <w:r w:rsidR="0083235C">
        <w:rPr>
          <w:b/>
        </w:rPr>
        <w:t xml:space="preserve"> </w:t>
      </w:r>
    </w:p>
    <w:p w14:paraId="2E595C24" w14:textId="427915BD" w:rsidR="007B06AE" w:rsidRDefault="006044D5" w:rsidP="00F10454">
      <w:pPr>
        <w:numPr>
          <w:ilvl w:val="0"/>
          <w:numId w:val="21"/>
        </w:numPr>
        <w:spacing w:after="0" w:line="240" w:lineRule="auto"/>
        <w:ind w:right="530"/>
      </w:pPr>
      <w:r>
        <w:t xml:space="preserve">I </w:t>
      </w:r>
      <w:proofErr w:type="gramStart"/>
      <w:r>
        <w:t>have</w:t>
      </w:r>
      <w:r w:rsidR="00264BBB">
        <w:t xml:space="preserve"> been selected</w:t>
      </w:r>
      <w:proofErr w:type="gramEnd"/>
      <w:r>
        <w:t xml:space="preserve"> </w:t>
      </w:r>
      <w:r w:rsidR="00246889">
        <w:t xml:space="preserve">as a </w:t>
      </w:r>
      <w:r w:rsidR="00246889" w:rsidRPr="00246889">
        <w:rPr>
          <w:highlight w:val="yellow"/>
        </w:rPr>
        <w:t>player/</w:t>
      </w:r>
      <w:r w:rsidR="00476E40">
        <w:rPr>
          <w:highlight w:val="yellow"/>
        </w:rPr>
        <w:t>reserve player/</w:t>
      </w:r>
      <w:r w:rsidR="00246889" w:rsidRPr="00246889">
        <w:rPr>
          <w:highlight w:val="yellow"/>
        </w:rPr>
        <w:t>coach/support staff</w:t>
      </w:r>
      <w:r w:rsidR="00246889">
        <w:t xml:space="preserve"> </w:t>
      </w:r>
      <w:r>
        <w:t xml:space="preserve">to represent </w:t>
      </w:r>
      <w:r w:rsidR="00B87E4C">
        <w:t xml:space="preserve">the </w:t>
      </w:r>
      <w:r w:rsidR="00246889">
        <w:t xml:space="preserve">Australian </w:t>
      </w:r>
      <w:r>
        <w:t>Army</w:t>
      </w:r>
      <w:r w:rsidR="0083235C">
        <w:t xml:space="preserve"> in women’s AFL in the</w:t>
      </w:r>
      <w:r>
        <w:t xml:space="preserve"> Australian Defence Force Competition </w:t>
      </w:r>
      <w:r w:rsidR="00D72D0C">
        <w:t xml:space="preserve">on </w:t>
      </w:r>
      <w:r w:rsidR="00826142" w:rsidRPr="006002A9">
        <w:rPr>
          <w:highlight w:val="yellow"/>
        </w:rPr>
        <w:t>08</w:t>
      </w:r>
      <w:r w:rsidR="003B50AB" w:rsidRPr="006002A9">
        <w:rPr>
          <w:highlight w:val="yellow"/>
        </w:rPr>
        <w:t>-2</w:t>
      </w:r>
      <w:r w:rsidR="00826142" w:rsidRPr="006002A9">
        <w:rPr>
          <w:highlight w:val="yellow"/>
        </w:rPr>
        <w:t>2</w:t>
      </w:r>
      <w:r w:rsidR="003B50AB" w:rsidRPr="006002A9">
        <w:rPr>
          <w:highlight w:val="yellow"/>
        </w:rPr>
        <w:t xml:space="preserve"> Mar 20</w:t>
      </w:r>
      <w:r>
        <w:t xml:space="preserve"> in Melbourne</w:t>
      </w:r>
      <w:r w:rsidR="0083235C">
        <w:t xml:space="preserve">.  </w:t>
      </w:r>
    </w:p>
    <w:p w14:paraId="35308BE6" w14:textId="206E0878" w:rsidR="007B06AE" w:rsidRPr="00E356FF" w:rsidRDefault="007B06AE" w:rsidP="00F10454">
      <w:pPr>
        <w:spacing w:after="0" w:line="240" w:lineRule="auto"/>
        <w:ind w:left="0" w:firstLine="60"/>
        <w:rPr>
          <w:sz w:val="20"/>
          <w:szCs w:val="20"/>
        </w:rPr>
      </w:pPr>
    </w:p>
    <w:p w14:paraId="2273C096" w14:textId="00CCD823" w:rsidR="007B06AE" w:rsidRDefault="006044D5" w:rsidP="00F10454">
      <w:pPr>
        <w:numPr>
          <w:ilvl w:val="0"/>
          <w:numId w:val="21"/>
        </w:numPr>
        <w:spacing w:after="0" w:line="240" w:lineRule="auto"/>
        <w:ind w:right="530"/>
      </w:pPr>
      <w:r>
        <w:t>A</w:t>
      </w:r>
      <w:r w:rsidR="00F878BC">
        <w:t xml:space="preserve">pproval is sought from </w:t>
      </w:r>
      <w:r w:rsidR="00F878BC">
        <w:rPr>
          <w:highlight w:val="yellow"/>
        </w:rPr>
        <w:t>XX</w:t>
      </w:r>
      <w:r w:rsidR="00264BBB">
        <w:t xml:space="preserve"> </w:t>
      </w:r>
      <w:r>
        <w:t>for my</w:t>
      </w:r>
      <w:r w:rsidR="0083235C">
        <w:t xml:space="preserve"> attend</w:t>
      </w:r>
      <w:r>
        <w:t>ance. If approved, I</w:t>
      </w:r>
      <w:r w:rsidR="0083235C">
        <w:t xml:space="preserve"> will attend the competition and will be absent from the workplace to attend the following: </w:t>
      </w:r>
    </w:p>
    <w:p w14:paraId="4DAFFFA7" w14:textId="3847B8B7" w:rsidR="007B06AE" w:rsidRPr="00E356FF" w:rsidRDefault="007B06AE" w:rsidP="00F10454">
      <w:pPr>
        <w:spacing w:after="0" w:line="240" w:lineRule="auto"/>
        <w:ind w:left="0" w:firstLine="60"/>
        <w:rPr>
          <w:sz w:val="20"/>
          <w:szCs w:val="20"/>
        </w:rPr>
      </w:pPr>
    </w:p>
    <w:p w14:paraId="73EF763E" w14:textId="130DE536" w:rsidR="007B06AE" w:rsidRDefault="005142EB" w:rsidP="00F10454">
      <w:pPr>
        <w:numPr>
          <w:ilvl w:val="1"/>
          <w:numId w:val="21"/>
        </w:numPr>
        <w:spacing w:after="0" w:line="240" w:lineRule="auto"/>
        <w:ind w:right="167"/>
      </w:pPr>
      <w:r>
        <w:t>Army</w:t>
      </w:r>
      <w:r w:rsidR="00E356FF">
        <w:t xml:space="preserve"> AFL</w:t>
      </w:r>
      <w:r>
        <w:t xml:space="preserve"> training and leadership</w:t>
      </w:r>
      <w:r w:rsidR="006044D5">
        <w:t xml:space="preserve"> camp</w:t>
      </w:r>
      <w:r w:rsidR="00D72D0C">
        <w:t xml:space="preserve"> </w:t>
      </w:r>
      <w:r w:rsidR="00826142">
        <w:t>on 08</w:t>
      </w:r>
      <w:r w:rsidR="00E356FF">
        <w:t xml:space="preserve">-15 Mar 20 </w:t>
      </w:r>
      <w:r w:rsidR="00D72D0C">
        <w:t>at Watsonia Barracks</w:t>
      </w:r>
    </w:p>
    <w:p w14:paraId="44981ACA" w14:textId="32860525" w:rsidR="007B06AE" w:rsidRPr="00E356FF" w:rsidRDefault="007B06AE" w:rsidP="00F10454">
      <w:pPr>
        <w:spacing w:after="0" w:line="240" w:lineRule="auto"/>
        <w:ind w:left="1416" w:firstLine="45"/>
        <w:rPr>
          <w:sz w:val="20"/>
          <w:szCs w:val="20"/>
        </w:rPr>
      </w:pPr>
    </w:p>
    <w:p w14:paraId="1A489160" w14:textId="4B0C5B33" w:rsidR="007B06AE" w:rsidRDefault="00863799" w:rsidP="00F10454">
      <w:pPr>
        <w:numPr>
          <w:ilvl w:val="1"/>
          <w:numId w:val="21"/>
        </w:numPr>
        <w:spacing w:after="0" w:line="240" w:lineRule="auto"/>
        <w:ind w:right="167"/>
      </w:pPr>
      <w:r>
        <w:t>Army</w:t>
      </w:r>
      <w:r w:rsidR="00FF499E">
        <w:t xml:space="preserve"> AFL</w:t>
      </w:r>
      <w:r w:rsidR="00F36D4D">
        <w:t xml:space="preserve"> competition</w:t>
      </w:r>
      <w:r w:rsidR="00E356FF">
        <w:t xml:space="preserve"> on </w:t>
      </w:r>
      <w:r w:rsidR="00326C4D">
        <w:t>16</w:t>
      </w:r>
      <w:r w:rsidR="00154D4D">
        <w:t>-</w:t>
      </w:r>
      <w:r w:rsidR="00826142">
        <w:t>22</w:t>
      </w:r>
      <w:r w:rsidR="00E356FF">
        <w:t xml:space="preserve"> Mar 20</w:t>
      </w:r>
      <w:r w:rsidR="00943AC3">
        <w:t xml:space="preserve"> within the Melbourne region.</w:t>
      </w:r>
    </w:p>
    <w:p w14:paraId="6CFDC91E" w14:textId="5A802CEA" w:rsidR="007B06AE" w:rsidRPr="00943AC3" w:rsidRDefault="007B06AE" w:rsidP="00F10454">
      <w:pPr>
        <w:spacing w:after="0" w:line="240" w:lineRule="auto"/>
        <w:ind w:left="850" w:firstLine="60"/>
        <w:rPr>
          <w:sz w:val="20"/>
          <w:szCs w:val="20"/>
        </w:rPr>
      </w:pPr>
    </w:p>
    <w:p w14:paraId="6FA03A31" w14:textId="23949E8B" w:rsidR="007B06AE" w:rsidRPr="00F10454" w:rsidRDefault="00FF499E" w:rsidP="00F10454">
      <w:pPr>
        <w:pStyle w:val="ListParagraph"/>
        <w:numPr>
          <w:ilvl w:val="0"/>
          <w:numId w:val="21"/>
        </w:numPr>
        <w:spacing w:after="0" w:line="240" w:lineRule="auto"/>
        <w:ind w:right="167"/>
      </w:pPr>
      <w:r>
        <w:t>Participation in the competition will provide me wi</w:t>
      </w:r>
      <w:r w:rsidR="00E356FF">
        <w:t>th invaluable opportunities to enhance</w:t>
      </w:r>
      <w:r w:rsidR="00245503">
        <w:t xml:space="preserve"> my strengths as an Army </w:t>
      </w:r>
      <w:r w:rsidR="00245503" w:rsidRPr="00F878BC">
        <w:rPr>
          <w:highlight w:val="yellow"/>
        </w:rPr>
        <w:t>o</w:t>
      </w:r>
      <w:r w:rsidRPr="00F878BC">
        <w:rPr>
          <w:highlight w:val="yellow"/>
        </w:rPr>
        <w:t>fficer</w:t>
      </w:r>
      <w:r w:rsidR="00F878BC" w:rsidRPr="00F878BC">
        <w:rPr>
          <w:highlight w:val="yellow"/>
        </w:rPr>
        <w:t>/ soldier</w:t>
      </w:r>
      <w:r>
        <w:t xml:space="preserve"> in the following ways</w:t>
      </w:r>
      <w:r w:rsidR="0083235C">
        <w:t xml:space="preserve">: </w:t>
      </w:r>
    </w:p>
    <w:p w14:paraId="70E55BD7" w14:textId="7FD5C10B" w:rsidR="00D72D0C" w:rsidRPr="00E356FF" w:rsidRDefault="00D72D0C" w:rsidP="00F10454">
      <w:pPr>
        <w:numPr>
          <w:ilvl w:val="1"/>
          <w:numId w:val="21"/>
        </w:numPr>
        <w:spacing w:before="240" w:after="0" w:line="240" w:lineRule="auto"/>
        <w:ind w:right="167"/>
        <w:contextualSpacing/>
        <w:rPr>
          <w:sz w:val="20"/>
          <w:szCs w:val="20"/>
        </w:rPr>
      </w:pPr>
      <w:r>
        <w:t>develop identity,</w:t>
      </w:r>
      <w:r w:rsidR="00E356FF">
        <w:t xml:space="preserve"> resilience,</w:t>
      </w:r>
      <w:r w:rsidR="00FF2436">
        <w:t xml:space="preserve"> physical fitness,</w:t>
      </w:r>
      <w:r>
        <w:t xml:space="preserve"> character and values that are imperative qualities for leadership</w:t>
      </w:r>
      <w:r>
        <w:br/>
      </w:r>
    </w:p>
    <w:p w14:paraId="2A0132A1" w14:textId="77777777" w:rsidR="007B06AE" w:rsidRDefault="0083235C" w:rsidP="00F10454">
      <w:pPr>
        <w:numPr>
          <w:ilvl w:val="1"/>
          <w:numId w:val="21"/>
        </w:numPr>
        <w:spacing w:before="240" w:after="0" w:line="240" w:lineRule="auto"/>
        <w:ind w:right="167"/>
        <w:contextualSpacing/>
      </w:pPr>
      <w:r>
        <w:t>understand and participate in team cohesion and esprit de corps in a</w:t>
      </w:r>
      <w:r w:rsidR="00FF499E">
        <w:t>n Army and Defence</w:t>
      </w:r>
      <w:r>
        <w:t xml:space="preserve"> sporting environment  </w:t>
      </w:r>
    </w:p>
    <w:p w14:paraId="0B001725" w14:textId="77777777" w:rsidR="007B06AE" w:rsidRPr="00E356FF" w:rsidRDefault="007B06AE" w:rsidP="00E356FF">
      <w:pPr>
        <w:spacing w:before="240" w:after="0" w:line="240" w:lineRule="auto"/>
        <w:ind w:left="850" w:firstLine="0"/>
        <w:contextualSpacing/>
        <w:rPr>
          <w:sz w:val="20"/>
          <w:szCs w:val="20"/>
        </w:rPr>
      </w:pPr>
    </w:p>
    <w:p w14:paraId="1D8492F4" w14:textId="77777777" w:rsidR="00185796" w:rsidRPr="00E356FF" w:rsidRDefault="00FF499E" w:rsidP="00F10454">
      <w:pPr>
        <w:numPr>
          <w:ilvl w:val="1"/>
          <w:numId w:val="21"/>
        </w:numPr>
        <w:spacing w:before="240" w:after="0" w:line="240" w:lineRule="auto"/>
        <w:ind w:right="167"/>
        <w:contextualSpacing/>
        <w:rPr>
          <w:sz w:val="20"/>
          <w:szCs w:val="20"/>
        </w:rPr>
      </w:pPr>
      <w:proofErr w:type="gramStart"/>
      <w:r>
        <w:t>expand</w:t>
      </w:r>
      <w:proofErr w:type="gramEnd"/>
      <w:r>
        <w:t xml:space="preserve"> upon a developing network of Officer and Other Rank </w:t>
      </w:r>
      <w:proofErr w:type="spellStart"/>
      <w:r>
        <w:t>mbrs</w:t>
      </w:r>
      <w:proofErr w:type="spellEnd"/>
      <w:r>
        <w:t xml:space="preserve">. </w:t>
      </w:r>
      <w:r w:rsidR="0083235C">
        <w:t xml:space="preserve"> </w:t>
      </w:r>
      <w:r w:rsidR="00185796">
        <w:br/>
      </w:r>
    </w:p>
    <w:p w14:paraId="02064A13" w14:textId="405A4391" w:rsidR="00185796" w:rsidRDefault="00185796" w:rsidP="00F10454">
      <w:pPr>
        <w:numPr>
          <w:ilvl w:val="0"/>
          <w:numId w:val="21"/>
        </w:numPr>
        <w:spacing w:line="240" w:lineRule="auto"/>
        <w:ind w:right="167"/>
      </w:pPr>
      <w:r>
        <w:t xml:space="preserve">Should this request be approved, all tasks will be </w:t>
      </w:r>
      <w:proofErr w:type="spellStart"/>
      <w:r w:rsidR="00BE4C68">
        <w:t>deconflicted</w:t>
      </w:r>
      <w:proofErr w:type="spellEnd"/>
      <w:r>
        <w:t xml:space="preserve"> prior to</w:t>
      </w:r>
      <w:r w:rsidR="00A07C91">
        <w:t xml:space="preserve"> my</w:t>
      </w:r>
      <w:r>
        <w:t xml:space="preserve"> attendance at the </w:t>
      </w:r>
      <w:r w:rsidR="005142EB">
        <w:t xml:space="preserve">Army AFL </w:t>
      </w:r>
      <w:r>
        <w:t xml:space="preserve">competition. </w:t>
      </w:r>
    </w:p>
    <w:p w14:paraId="46546D8E" w14:textId="77777777" w:rsidR="007B06AE" w:rsidRPr="00943AC3" w:rsidRDefault="007B06AE" w:rsidP="005142EB">
      <w:pPr>
        <w:pStyle w:val="ListParagraph"/>
        <w:spacing w:line="240" w:lineRule="auto"/>
        <w:ind w:left="10" w:right="167" w:firstLine="0"/>
        <w:rPr>
          <w:sz w:val="22"/>
        </w:rPr>
      </w:pPr>
    </w:p>
    <w:p w14:paraId="2FFBB256" w14:textId="77777777" w:rsidR="007B06AE" w:rsidRPr="00943AC3" w:rsidRDefault="0083235C" w:rsidP="005142EB">
      <w:pPr>
        <w:spacing w:after="0" w:line="240" w:lineRule="auto"/>
        <w:ind w:left="0" w:firstLine="0"/>
        <w:rPr>
          <w:sz w:val="22"/>
        </w:rPr>
      </w:pPr>
      <w:r w:rsidRPr="00943AC3">
        <w:rPr>
          <w:sz w:val="22"/>
        </w:rPr>
        <w:t xml:space="preserve"> </w:t>
      </w:r>
    </w:p>
    <w:p w14:paraId="65F55E3D" w14:textId="77777777" w:rsidR="007B06AE" w:rsidRPr="00943AC3" w:rsidRDefault="0083235C">
      <w:pPr>
        <w:spacing w:after="0" w:line="259" w:lineRule="auto"/>
        <w:ind w:left="0" w:firstLine="0"/>
        <w:rPr>
          <w:sz w:val="22"/>
        </w:rPr>
      </w:pPr>
      <w:r w:rsidRPr="00943AC3">
        <w:rPr>
          <w:sz w:val="22"/>
        </w:rPr>
        <w:t xml:space="preserve"> </w:t>
      </w:r>
    </w:p>
    <w:p w14:paraId="112D3190" w14:textId="12DC787E" w:rsidR="007B06AE" w:rsidRPr="00E356FF" w:rsidRDefault="005142EB" w:rsidP="005142EB">
      <w:pPr>
        <w:spacing w:after="0" w:line="259" w:lineRule="auto"/>
        <w:ind w:left="0" w:firstLine="0"/>
        <w:rPr>
          <w:szCs w:val="24"/>
        </w:rPr>
      </w:pPr>
      <w:r w:rsidRPr="00943AC3">
        <w:rPr>
          <w:b/>
          <w:sz w:val="22"/>
        </w:rPr>
        <w:br/>
      </w:r>
      <w:r w:rsidRPr="00943AC3">
        <w:rPr>
          <w:b/>
          <w:sz w:val="20"/>
          <w:szCs w:val="20"/>
        </w:rPr>
        <w:br/>
      </w:r>
      <w:r w:rsidR="00F878BC" w:rsidRPr="00F878BC">
        <w:rPr>
          <w:b/>
          <w:szCs w:val="24"/>
          <w:highlight w:val="yellow"/>
        </w:rPr>
        <w:t>XX Surname</w:t>
      </w:r>
      <w:r w:rsidR="0083235C" w:rsidRPr="00E356FF">
        <w:rPr>
          <w:b/>
          <w:szCs w:val="24"/>
        </w:rPr>
        <w:t xml:space="preserve"> </w:t>
      </w:r>
    </w:p>
    <w:p w14:paraId="0DD32E44" w14:textId="10EAFBD7" w:rsidR="007B06AE" w:rsidRPr="00F878BC" w:rsidRDefault="00F878BC">
      <w:pPr>
        <w:ind w:left="-5" w:right="167"/>
        <w:rPr>
          <w:szCs w:val="24"/>
          <w:highlight w:val="yellow"/>
        </w:rPr>
      </w:pPr>
      <w:r w:rsidRPr="00F878BC">
        <w:rPr>
          <w:szCs w:val="24"/>
          <w:highlight w:val="yellow"/>
        </w:rPr>
        <w:t>RANK</w:t>
      </w:r>
      <w:r w:rsidR="0083235C" w:rsidRPr="00F878BC">
        <w:rPr>
          <w:szCs w:val="24"/>
          <w:highlight w:val="yellow"/>
        </w:rPr>
        <w:t xml:space="preserve"> </w:t>
      </w:r>
    </w:p>
    <w:p w14:paraId="79A2AF15" w14:textId="61191A15" w:rsidR="00E356FF" w:rsidRPr="00E356FF" w:rsidRDefault="009D3694" w:rsidP="00E356FF">
      <w:pPr>
        <w:spacing w:line="240" w:lineRule="auto"/>
        <w:ind w:left="0" w:right="167"/>
        <w:rPr>
          <w:szCs w:val="24"/>
        </w:rPr>
      </w:pPr>
      <w:r>
        <w:rPr>
          <w:szCs w:val="24"/>
          <w:highlight w:val="yellow"/>
        </w:rPr>
        <w:t>Appointment</w:t>
      </w:r>
    </w:p>
    <w:p w14:paraId="7123A44C" w14:textId="20A825C6" w:rsidR="00E356FF" w:rsidRPr="00E356FF" w:rsidRDefault="00E356FF" w:rsidP="00E356FF">
      <w:pPr>
        <w:spacing w:after="0" w:line="240" w:lineRule="auto"/>
        <w:ind w:left="0" w:right="164" w:hanging="11"/>
        <w:contextualSpacing/>
        <w:rPr>
          <w:szCs w:val="24"/>
        </w:rPr>
      </w:pPr>
      <w:r w:rsidRPr="00E356FF">
        <w:rPr>
          <w:sz w:val="18"/>
          <w:szCs w:val="18"/>
        </w:rPr>
        <w:br/>
      </w:r>
      <w:r w:rsidR="00F878BC" w:rsidRPr="000E113E">
        <w:rPr>
          <w:szCs w:val="24"/>
          <w:highlight w:val="yellow"/>
        </w:rPr>
        <w:t xml:space="preserve">04XX XXX </w:t>
      </w:r>
      <w:proofErr w:type="spellStart"/>
      <w:r w:rsidR="00F878BC" w:rsidRPr="000E113E">
        <w:rPr>
          <w:szCs w:val="24"/>
          <w:highlight w:val="yellow"/>
        </w:rPr>
        <w:t>XXX</w:t>
      </w:r>
      <w:proofErr w:type="spellEnd"/>
      <w:r w:rsidR="0083235C" w:rsidRPr="00E356FF">
        <w:rPr>
          <w:szCs w:val="24"/>
        </w:rPr>
        <w:t xml:space="preserve"> </w:t>
      </w:r>
    </w:p>
    <w:p w14:paraId="7F62F88F" w14:textId="77777777" w:rsidR="00E356FF" w:rsidRPr="00E356FF" w:rsidRDefault="00E356FF" w:rsidP="00E356FF">
      <w:pPr>
        <w:spacing w:line="240" w:lineRule="auto"/>
        <w:ind w:left="0" w:right="167"/>
        <w:rPr>
          <w:sz w:val="20"/>
          <w:szCs w:val="20"/>
        </w:rPr>
      </w:pPr>
    </w:p>
    <w:p w14:paraId="12E67705" w14:textId="2DFF69E8" w:rsidR="00245503" w:rsidRPr="00E356FF" w:rsidRDefault="00F878BC" w:rsidP="00E356FF">
      <w:pPr>
        <w:spacing w:line="240" w:lineRule="auto"/>
        <w:ind w:left="0" w:right="167" w:firstLine="567"/>
        <w:rPr>
          <w:szCs w:val="24"/>
        </w:rPr>
      </w:pPr>
      <w:r>
        <w:rPr>
          <w:szCs w:val="24"/>
        </w:rPr>
        <w:t>Feb</w:t>
      </w:r>
      <w:r w:rsidR="00154D4D">
        <w:rPr>
          <w:szCs w:val="24"/>
        </w:rPr>
        <w:t xml:space="preserve"> 20</w:t>
      </w:r>
      <w:r w:rsidR="0083235C" w:rsidRPr="00E356FF">
        <w:rPr>
          <w:szCs w:val="24"/>
        </w:rPr>
        <w:t xml:space="preserve"> </w:t>
      </w:r>
      <w:r w:rsidR="00E356FF" w:rsidRPr="00E356FF">
        <w:rPr>
          <w:szCs w:val="24"/>
        </w:rPr>
        <w:br/>
      </w:r>
      <w:r w:rsidR="00E356FF" w:rsidRPr="00943AC3">
        <w:rPr>
          <w:sz w:val="20"/>
          <w:szCs w:val="20"/>
        </w:rPr>
        <w:br/>
      </w:r>
      <w:r w:rsidR="00185796" w:rsidRPr="00E356FF">
        <w:rPr>
          <w:b/>
          <w:szCs w:val="24"/>
        </w:rPr>
        <w:t>Recommended/ Not Recommended</w:t>
      </w:r>
      <w:r w:rsidR="00185796" w:rsidRPr="00E356FF">
        <w:rPr>
          <w:b/>
          <w:szCs w:val="24"/>
        </w:rPr>
        <w:tab/>
      </w:r>
      <w:r w:rsidR="00185796" w:rsidRPr="00E356FF">
        <w:rPr>
          <w:b/>
          <w:szCs w:val="24"/>
        </w:rPr>
        <w:tab/>
      </w:r>
      <w:r w:rsidR="00185796" w:rsidRPr="00E356FF">
        <w:rPr>
          <w:b/>
          <w:szCs w:val="24"/>
        </w:rPr>
        <w:tab/>
      </w:r>
      <w:r w:rsidR="00185796" w:rsidRPr="00E356FF">
        <w:rPr>
          <w:b/>
          <w:szCs w:val="24"/>
        </w:rPr>
        <w:tab/>
        <w:t>Approved/ Not Approved</w:t>
      </w:r>
      <w:r w:rsidR="00245503" w:rsidRPr="00E356FF">
        <w:rPr>
          <w:b/>
          <w:szCs w:val="24"/>
        </w:rPr>
        <w:t xml:space="preserve"> </w:t>
      </w:r>
    </w:p>
    <w:p w14:paraId="2E70B20A" w14:textId="77777777" w:rsidR="00245503" w:rsidRPr="00943AC3" w:rsidRDefault="00245503" w:rsidP="00245503">
      <w:pPr>
        <w:spacing w:after="0" w:line="259" w:lineRule="auto"/>
        <w:ind w:left="0" w:firstLine="0"/>
        <w:rPr>
          <w:sz w:val="20"/>
          <w:szCs w:val="20"/>
        </w:rPr>
      </w:pPr>
      <w:r w:rsidRPr="00943AC3">
        <w:rPr>
          <w:b/>
          <w:sz w:val="20"/>
          <w:szCs w:val="20"/>
        </w:rPr>
        <w:t xml:space="preserve"> </w:t>
      </w:r>
    </w:p>
    <w:p w14:paraId="346AFE74" w14:textId="77777777" w:rsidR="00245503" w:rsidRPr="00943AC3" w:rsidRDefault="00245503" w:rsidP="00245503">
      <w:pPr>
        <w:spacing w:after="0" w:line="259" w:lineRule="auto"/>
        <w:ind w:left="0" w:firstLine="0"/>
        <w:rPr>
          <w:sz w:val="20"/>
          <w:szCs w:val="20"/>
        </w:rPr>
      </w:pPr>
      <w:r w:rsidRPr="00943AC3">
        <w:rPr>
          <w:b/>
          <w:sz w:val="20"/>
          <w:szCs w:val="20"/>
        </w:rPr>
        <w:t xml:space="preserve"> </w:t>
      </w:r>
    </w:p>
    <w:p w14:paraId="07B0734C" w14:textId="77777777" w:rsidR="00245503" w:rsidRPr="00943AC3" w:rsidRDefault="00245503" w:rsidP="00245503">
      <w:pPr>
        <w:spacing w:after="0" w:line="259" w:lineRule="auto"/>
        <w:ind w:left="0" w:firstLine="0"/>
        <w:rPr>
          <w:sz w:val="20"/>
          <w:szCs w:val="20"/>
        </w:rPr>
      </w:pPr>
      <w:r w:rsidRPr="00943AC3">
        <w:rPr>
          <w:b/>
          <w:sz w:val="20"/>
          <w:szCs w:val="20"/>
        </w:rPr>
        <w:t xml:space="preserve"> </w:t>
      </w:r>
    </w:p>
    <w:p w14:paraId="22BCD761" w14:textId="7D911E56" w:rsidR="00245503" w:rsidRPr="00246889" w:rsidRDefault="00245503" w:rsidP="00245503">
      <w:pPr>
        <w:spacing w:after="0" w:line="259" w:lineRule="auto"/>
        <w:ind w:left="0" w:firstLine="0"/>
        <w:rPr>
          <w:sz w:val="22"/>
        </w:rPr>
      </w:pPr>
      <w:r w:rsidRPr="00943AC3">
        <w:rPr>
          <w:b/>
          <w:sz w:val="20"/>
          <w:szCs w:val="20"/>
        </w:rPr>
        <w:t xml:space="preserve"> </w:t>
      </w:r>
    </w:p>
    <w:p w14:paraId="419F75C3" w14:textId="51E2B19B" w:rsidR="00245503" w:rsidRPr="00E356FF" w:rsidRDefault="00F878BC" w:rsidP="00185796">
      <w:pPr>
        <w:spacing w:after="0" w:line="259" w:lineRule="auto"/>
        <w:ind w:left="-5" w:firstLine="5"/>
        <w:rPr>
          <w:szCs w:val="24"/>
        </w:rPr>
      </w:pPr>
      <w:r w:rsidRPr="00F878BC">
        <w:rPr>
          <w:b/>
          <w:szCs w:val="24"/>
          <w:highlight w:val="yellow"/>
        </w:rPr>
        <w:t>X Surname</w:t>
      </w:r>
      <w:r w:rsidR="00245503" w:rsidRPr="00E356FF">
        <w:rPr>
          <w:b/>
          <w:szCs w:val="24"/>
        </w:rPr>
        <w:t xml:space="preserve"> </w:t>
      </w:r>
      <w:r w:rsidR="00185796" w:rsidRPr="00E356FF">
        <w:rPr>
          <w:b/>
          <w:szCs w:val="24"/>
        </w:rPr>
        <w:tab/>
      </w:r>
      <w:r w:rsidR="00185796" w:rsidRPr="00E356FF">
        <w:rPr>
          <w:b/>
          <w:szCs w:val="24"/>
        </w:rPr>
        <w:tab/>
      </w:r>
      <w:r w:rsidR="00185796" w:rsidRPr="00E356FF">
        <w:rPr>
          <w:b/>
          <w:szCs w:val="24"/>
        </w:rPr>
        <w:tab/>
      </w:r>
      <w:r w:rsidR="00185796" w:rsidRPr="00E356FF">
        <w:rPr>
          <w:b/>
          <w:szCs w:val="24"/>
        </w:rPr>
        <w:tab/>
      </w:r>
      <w:r w:rsidR="00185796" w:rsidRPr="00E356FF">
        <w:rPr>
          <w:b/>
          <w:szCs w:val="24"/>
        </w:rPr>
        <w:tab/>
      </w:r>
      <w:r w:rsidR="00185796" w:rsidRPr="00E356FF">
        <w:rPr>
          <w:b/>
          <w:szCs w:val="24"/>
        </w:rPr>
        <w:tab/>
      </w:r>
      <w:r w:rsidR="00185796" w:rsidRPr="00E356FF">
        <w:rPr>
          <w:b/>
          <w:szCs w:val="24"/>
        </w:rPr>
        <w:tab/>
      </w:r>
      <w:r w:rsidRPr="00F878BC">
        <w:rPr>
          <w:b/>
          <w:szCs w:val="24"/>
          <w:highlight w:val="yellow"/>
        </w:rPr>
        <w:t>X Surname</w:t>
      </w:r>
    </w:p>
    <w:p w14:paraId="1D75854C" w14:textId="3F40E140" w:rsidR="00245503" w:rsidRPr="00E356FF" w:rsidRDefault="00F878BC" w:rsidP="00185796">
      <w:pPr>
        <w:ind w:left="-5" w:right="167" w:firstLine="5"/>
        <w:rPr>
          <w:szCs w:val="24"/>
        </w:rPr>
      </w:pPr>
      <w:r w:rsidRPr="00D509AF">
        <w:rPr>
          <w:szCs w:val="24"/>
          <w:highlight w:val="yellow"/>
        </w:rPr>
        <w:t>RANK</w:t>
      </w:r>
      <w:r w:rsidR="00245503" w:rsidRPr="00E356FF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D509AF">
        <w:rPr>
          <w:szCs w:val="24"/>
          <w:highlight w:val="yellow"/>
        </w:rPr>
        <w:t>RANK</w:t>
      </w:r>
      <w:proofErr w:type="spellEnd"/>
    </w:p>
    <w:p w14:paraId="408764B7" w14:textId="7A5F426E" w:rsidR="00245503" w:rsidRPr="00E356FF" w:rsidRDefault="00F878BC" w:rsidP="00185796">
      <w:pPr>
        <w:ind w:left="-5" w:right="167" w:firstLine="5"/>
        <w:rPr>
          <w:szCs w:val="24"/>
        </w:rPr>
      </w:pPr>
      <w:proofErr w:type="spellStart"/>
      <w:r w:rsidRPr="00D509AF">
        <w:rPr>
          <w:szCs w:val="24"/>
          <w:highlight w:val="yellow"/>
        </w:rPr>
        <w:t>APPT</w:t>
      </w:r>
      <w:proofErr w:type="spellEnd"/>
      <w:r>
        <w:rPr>
          <w:szCs w:val="24"/>
        </w:rPr>
        <w:t xml:space="preserve"> </w:t>
      </w:r>
      <w:r w:rsidR="00245503" w:rsidRPr="00E356FF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D509AF">
        <w:rPr>
          <w:szCs w:val="24"/>
          <w:highlight w:val="yellow"/>
        </w:rPr>
        <w:t>APPT</w:t>
      </w:r>
      <w:proofErr w:type="spellEnd"/>
    </w:p>
    <w:p w14:paraId="252F8B7C" w14:textId="77777777" w:rsidR="00245503" w:rsidRPr="00E356FF" w:rsidRDefault="00245503" w:rsidP="00185796">
      <w:pPr>
        <w:spacing w:after="0" w:line="259" w:lineRule="auto"/>
        <w:ind w:left="-5" w:firstLine="6526"/>
        <w:rPr>
          <w:szCs w:val="24"/>
        </w:rPr>
      </w:pPr>
      <w:r w:rsidRPr="00E356FF">
        <w:rPr>
          <w:szCs w:val="24"/>
        </w:rPr>
        <w:t xml:space="preserve"> </w:t>
      </w:r>
    </w:p>
    <w:p w14:paraId="2C06E712" w14:textId="6BB078A3" w:rsidR="00245503" w:rsidRPr="00943AC3" w:rsidRDefault="00F878BC" w:rsidP="00943AC3">
      <w:pPr>
        <w:tabs>
          <w:tab w:val="center" w:pos="923"/>
        </w:tabs>
        <w:ind w:left="567" w:hanging="567"/>
        <w:rPr>
          <w:szCs w:val="24"/>
        </w:rPr>
      </w:pPr>
      <w:r>
        <w:rPr>
          <w:szCs w:val="24"/>
        </w:rPr>
        <w:tab/>
        <w:t>Feb</w:t>
      </w:r>
      <w:r w:rsidR="00154D4D">
        <w:rPr>
          <w:szCs w:val="24"/>
        </w:rPr>
        <w:t xml:space="preserve"> 20</w:t>
      </w:r>
      <w:r w:rsidR="00245503" w:rsidRPr="00E356FF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Feb</w:t>
      </w:r>
      <w:r w:rsidR="00154D4D">
        <w:rPr>
          <w:szCs w:val="24"/>
        </w:rPr>
        <w:t xml:space="preserve"> 20</w:t>
      </w:r>
    </w:p>
    <w:sectPr w:rsidR="00245503" w:rsidRPr="00943AC3" w:rsidSect="005142EB">
      <w:pgSz w:w="11906" w:h="16838"/>
      <w:pgMar w:top="0" w:right="1225" w:bottom="4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4C"/>
    <w:multiLevelType w:val="hybridMultilevel"/>
    <w:tmpl w:val="1A741526"/>
    <w:lvl w:ilvl="0" w:tplc="D73224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A2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CD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CF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6F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C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21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A3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69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80854"/>
    <w:multiLevelType w:val="hybridMultilevel"/>
    <w:tmpl w:val="FEA24210"/>
    <w:lvl w:ilvl="0" w:tplc="AAA28D7A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90" w:hanging="360"/>
      </w:pPr>
    </w:lvl>
    <w:lvl w:ilvl="2" w:tplc="0C09001B" w:tentative="1">
      <w:start w:val="1"/>
      <w:numFmt w:val="lowerRoman"/>
      <w:lvlText w:val="%3."/>
      <w:lvlJc w:val="right"/>
      <w:pPr>
        <w:ind w:left="1810" w:hanging="180"/>
      </w:pPr>
    </w:lvl>
    <w:lvl w:ilvl="3" w:tplc="0C09000F" w:tentative="1">
      <w:start w:val="1"/>
      <w:numFmt w:val="decimal"/>
      <w:lvlText w:val="%4."/>
      <w:lvlJc w:val="left"/>
      <w:pPr>
        <w:ind w:left="2530" w:hanging="360"/>
      </w:pPr>
    </w:lvl>
    <w:lvl w:ilvl="4" w:tplc="0C090019" w:tentative="1">
      <w:start w:val="1"/>
      <w:numFmt w:val="lowerLetter"/>
      <w:lvlText w:val="%5."/>
      <w:lvlJc w:val="left"/>
      <w:pPr>
        <w:ind w:left="3250" w:hanging="360"/>
      </w:pPr>
    </w:lvl>
    <w:lvl w:ilvl="5" w:tplc="0C09001B" w:tentative="1">
      <w:start w:val="1"/>
      <w:numFmt w:val="lowerRoman"/>
      <w:lvlText w:val="%6."/>
      <w:lvlJc w:val="right"/>
      <w:pPr>
        <w:ind w:left="3970" w:hanging="180"/>
      </w:pPr>
    </w:lvl>
    <w:lvl w:ilvl="6" w:tplc="0C09000F" w:tentative="1">
      <w:start w:val="1"/>
      <w:numFmt w:val="decimal"/>
      <w:lvlText w:val="%7."/>
      <w:lvlJc w:val="left"/>
      <w:pPr>
        <w:ind w:left="4690" w:hanging="360"/>
      </w:pPr>
    </w:lvl>
    <w:lvl w:ilvl="7" w:tplc="0C090019" w:tentative="1">
      <w:start w:val="1"/>
      <w:numFmt w:val="lowerLetter"/>
      <w:lvlText w:val="%8."/>
      <w:lvlJc w:val="left"/>
      <w:pPr>
        <w:ind w:left="5410" w:hanging="360"/>
      </w:pPr>
    </w:lvl>
    <w:lvl w:ilvl="8" w:tplc="0C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5BF26C2"/>
    <w:multiLevelType w:val="hybridMultilevel"/>
    <w:tmpl w:val="216E0104"/>
    <w:lvl w:ilvl="0" w:tplc="D97E3B3C">
      <w:start w:val="1"/>
      <w:numFmt w:val="lowerLetter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D352">
      <w:start w:val="1"/>
      <w:numFmt w:val="decimal"/>
      <w:lvlText w:val="(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EB7F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EC88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E9F6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805E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AA36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0D0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A412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E7E09"/>
    <w:multiLevelType w:val="hybridMultilevel"/>
    <w:tmpl w:val="07244260"/>
    <w:lvl w:ilvl="0" w:tplc="B20ABB4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65C42"/>
    <w:multiLevelType w:val="hybridMultilevel"/>
    <w:tmpl w:val="969EA066"/>
    <w:lvl w:ilvl="0" w:tplc="8436B34A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90" w:hanging="360"/>
      </w:pPr>
    </w:lvl>
    <w:lvl w:ilvl="2" w:tplc="0C09001B" w:tentative="1">
      <w:start w:val="1"/>
      <w:numFmt w:val="lowerRoman"/>
      <w:lvlText w:val="%3."/>
      <w:lvlJc w:val="right"/>
      <w:pPr>
        <w:ind w:left="1810" w:hanging="180"/>
      </w:pPr>
    </w:lvl>
    <w:lvl w:ilvl="3" w:tplc="0C09000F" w:tentative="1">
      <w:start w:val="1"/>
      <w:numFmt w:val="decimal"/>
      <w:lvlText w:val="%4."/>
      <w:lvlJc w:val="left"/>
      <w:pPr>
        <w:ind w:left="2530" w:hanging="360"/>
      </w:pPr>
    </w:lvl>
    <w:lvl w:ilvl="4" w:tplc="0C090019" w:tentative="1">
      <w:start w:val="1"/>
      <w:numFmt w:val="lowerLetter"/>
      <w:lvlText w:val="%5."/>
      <w:lvlJc w:val="left"/>
      <w:pPr>
        <w:ind w:left="3250" w:hanging="360"/>
      </w:pPr>
    </w:lvl>
    <w:lvl w:ilvl="5" w:tplc="0C09001B" w:tentative="1">
      <w:start w:val="1"/>
      <w:numFmt w:val="lowerRoman"/>
      <w:lvlText w:val="%6."/>
      <w:lvlJc w:val="right"/>
      <w:pPr>
        <w:ind w:left="3970" w:hanging="180"/>
      </w:pPr>
    </w:lvl>
    <w:lvl w:ilvl="6" w:tplc="0C09000F" w:tentative="1">
      <w:start w:val="1"/>
      <w:numFmt w:val="decimal"/>
      <w:lvlText w:val="%7."/>
      <w:lvlJc w:val="left"/>
      <w:pPr>
        <w:ind w:left="4690" w:hanging="360"/>
      </w:pPr>
    </w:lvl>
    <w:lvl w:ilvl="7" w:tplc="0C090019" w:tentative="1">
      <w:start w:val="1"/>
      <w:numFmt w:val="lowerLetter"/>
      <w:lvlText w:val="%8."/>
      <w:lvlJc w:val="left"/>
      <w:pPr>
        <w:ind w:left="5410" w:hanging="360"/>
      </w:pPr>
    </w:lvl>
    <w:lvl w:ilvl="8" w:tplc="0C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03505E0"/>
    <w:multiLevelType w:val="hybridMultilevel"/>
    <w:tmpl w:val="216E0104"/>
    <w:lvl w:ilvl="0" w:tplc="D97E3B3C">
      <w:start w:val="1"/>
      <w:numFmt w:val="lowerLetter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D352">
      <w:start w:val="1"/>
      <w:numFmt w:val="decimal"/>
      <w:lvlText w:val="(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EB7F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EC88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E9F6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805E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AA36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0D0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A412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0B4248"/>
    <w:multiLevelType w:val="hybridMultilevel"/>
    <w:tmpl w:val="F2C896C4"/>
    <w:lvl w:ilvl="0" w:tplc="45D461AA">
      <w:start w:val="1"/>
      <w:numFmt w:val="lowerLetter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57EC7"/>
    <w:multiLevelType w:val="hybridMultilevel"/>
    <w:tmpl w:val="216E0104"/>
    <w:lvl w:ilvl="0" w:tplc="D97E3B3C">
      <w:start w:val="1"/>
      <w:numFmt w:val="lowerLetter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D352">
      <w:start w:val="1"/>
      <w:numFmt w:val="decimal"/>
      <w:lvlText w:val="(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EB7F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EC88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E9F6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805E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AA36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0D0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A412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A15886"/>
    <w:multiLevelType w:val="hybridMultilevel"/>
    <w:tmpl w:val="BFE8CAA0"/>
    <w:lvl w:ilvl="0" w:tplc="B20ABB4E">
      <w:start w:val="1"/>
      <w:numFmt w:val="decimal"/>
      <w:lvlText w:val="(%1)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7E3512C"/>
    <w:multiLevelType w:val="hybridMultilevel"/>
    <w:tmpl w:val="8868A5BC"/>
    <w:lvl w:ilvl="0" w:tplc="919EC302">
      <w:start w:val="1"/>
      <w:numFmt w:val="lowerLetter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ABB4E">
      <w:start w:val="1"/>
      <w:numFmt w:val="decimal"/>
      <w:lvlText w:val="(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64D4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83CFE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68DBC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E49A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6174C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E6D8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CAD5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B10B4C"/>
    <w:multiLevelType w:val="multilevel"/>
    <w:tmpl w:val="EBD2557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18"/>
        </w:tabs>
        <w:ind w:left="1418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BC52D87"/>
    <w:multiLevelType w:val="hybridMultilevel"/>
    <w:tmpl w:val="4454B310"/>
    <w:lvl w:ilvl="0" w:tplc="722C782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90" w:hanging="360"/>
      </w:pPr>
    </w:lvl>
    <w:lvl w:ilvl="2" w:tplc="0C09001B" w:tentative="1">
      <w:start w:val="1"/>
      <w:numFmt w:val="lowerRoman"/>
      <w:lvlText w:val="%3."/>
      <w:lvlJc w:val="right"/>
      <w:pPr>
        <w:ind w:left="1810" w:hanging="180"/>
      </w:pPr>
    </w:lvl>
    <w:lvl w:ilvl="3" w:tplc="0C09000F" w:tentative="1">
      <w:start w:val="1"/>
      <w:numFmt w:val="decimal"/>
      <w:lvlText w:val="%4."/>
      <w:lvlJc w:val="left"/>
      <w:pPr>
        <w:ind w:left="2530" w:hanging="360"/>
      </w:pPr>
    </w:lvl>
    <w:lvl w:ilvl="4" w:tplc="0C090019" w:tentative="1">
      <w:start w:val="1"/>
      <w:numFmt w:val="lowerLetter"/>
      <w:lvlText w:val="%5."/>
      <w:lvlJc w:val="left"/>
      <w:pPr>
        <w:ind w:left="3250" w:hanging="360"/>
      </w:pPr>
    </w:lvl>
    <w:lvl w:ilvl="5" w:tplc="0C09001B" w:tentative="1">
      <w:start w:val="1"/>
      <w:numFmt w:val="lowerRoman"/>
      <w:lvlText w:val="%6."/>
      <w:lvlJc w:val="right"/>
      <w:pPr>
        <w:ind w:left="3970" w:hanging="180"/>
      </w:pPr>
    </w:lvl>
    <w:lvl w:ilvl="6" w:tplc="0C09000F" w:tentative="1">
      <w:start w:val="1"/>
      <w:numFmt w:val="decimal"/>
      <w:lvlText w:val="%7."/>
      <w:lvlJc w:val="left"/>
      <w:pPr>
        <w:ind w:left="4690" w:hanging="360"/>
      </w:pPr>
    </w:lvl>
    <w:lvl w:ilvl="7" w:tplc="0C090019" w:tentative="1">
      <w:start w:val="1"/>
      <w:numFmt w:val="lowerLetter"/>
      <w:lvlText w:val="%8."/>
      <w:lvlJc w:val="left"/>
      <w:pPr>
        <w:ind w:left="5410" w:hanging="360"/>
      </w:pPr>
    </w:lvl>
    <w:lvl w:ilvl="8" w:tplc="0C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E015EFF"/>
    <w:multiLevelType w:val="hybridMultilevel"/>
    <w:tmpl w:val="63D668EA"/>
    <w:lvl w:ilvl="0" w:tplc="E4727546">
      <w:start w:val="1"/>
      <w:numFmt w:val="lowerLetter"/>
      <w:lvlText w:val="%1."/>
      <w:lvlJc w:val="left"/>
      <w:pPr>
        <w:ind w:left="370" w:hanging="360"/>
      </w:pPr>
    </w:lvl>
    <w:lvl w:ilvl="1" w:tplc="0C090019">
      <w:start w:val="1"/>
      <w:numFmt w:val="lowerLetter"/>
      <w:lvlText w:val="%2."/>
      <w:lvlJc w:val="left"/>
      <w:pPr>
        <w:ind w:left="1090" w:hanging="360"/>
      </w:pPr>
    </w:lvl>
    <w:lvl w:ilvl="2" w:tplc="0C09001B">
      <w:start w:val="1"/>
      <w:numFmt w:val="lowerRoman"/>
      <w:lvlText w:val="%3."/>
      <w:lvlJc w:val="right"/>
      <w:pPr>
        <w:ind w:left="1810" w:hanging="180"/>
      </w:pPr>
    </w:lvl>
    <w:lvl w:ilvl="3" w:tplc="0C09000F">
      <w:start w:val="1"/>
      <w:numFmt w:val="decimal"/>
      <w:lvlText w:val="%4."/>
      <w:lvlJc w:val="left"/>
      <w:pPr>
        <w:ind w:left="2530" w:hanging="360"/>
      </w:pPr>
    </w:lvl>
    <w:lvl w:ilvl="4" w:tplc="0C090019">
      <w:start w:val="1"/>
      <w:numFmt w:val="lowerLetter"/>
      <w:lvlText w:val="%5."/>
      <w:lvlJc w:val="left"/>
      <w:pPr>
        <w:ind w:left="3250" w:hanging="360"/>
      </w:pPr>
    </w:lvl>
    <w:lvl w:ilvl="5" w:tplc="0C09001B">
      <w:start w:val="1"/>
      <w:numFmt w:val="lowerRoman"/>
      <w:lvlText w:val="%6."/>
      <w:lvlJc w:val="right"/>
      <w:pPr>
        <w:ind w:left="3970" w:hanging="180"/>
      </w:pPr>
    </w:lvl>
    <w:lvl w:ilvl="6" w:tplc="0C09000F">
      <w:start w:val="1"/>
      <w:numFmt w:val="decimal"/>
      <w:lvlText w:val="%7."/>
      <w:lvlJc w:val="left"/>
      <w:pPr>
        <w:ind w:left="4690" w:hanging="360"/>
      </w:pPr>
    </w:lvl>
    <w:lvl w:ilvl="7" w:tplc="0C090019">
      <w:start w:val="1"/>
      <w:numFmt w:val="lowerLetter"/>
      <w:lvlText w:val="%8."/>
      <w:lvlJc w:val="left"/>
      <w:pPr>
        <w:ind w:left="5410" w:hanging="360"/>
      </w:pPr>
    </w:lvl>
    <w:lvl w:ilvl="8" w:tplc="0C09001B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4AC236EF"/>
    <w:multiLevelType w:val="hybridMultilevel"/>
    <w:tmpl w:val="61BC00F0"/>
    <w:lvl w:ilvl="0" w:tplc="6F2A2BC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54297007"/>
    <w:multiLevelType w:val="hybridMultilevel"/>
    <w:tmpl w:val="2CDEB462"/>
    <w:lvl w:ilvl="0" w:tplc="2DFEADC4">
      <w:start w:val="1"/>
      <w:numFmt w:val="lowerLetter"/>
      <w:lvlText w:val="%1."/>
      <w:lvlJc w:val="left"/>
      <w:pPr>
        <w:ind w:left="8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210E4"/>
    <w:multiLevelType w:val="hybridMultilevel"/>
    <w:tmpl w:val="4C70DAAE"/>
    <w:lvl w:ilvl="0" w:tplc="CEB698F2">
      <w:start w:val="1"/>
      <w:numFmt w:val="upp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826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847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63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E8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89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A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E99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6E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AA724D"/>
    <w:multiLevelType w:val="hybridMultilevel"/>
    <w:tmpl w:val="8DE889DA"/>
    <w:lvl w:ilvl="0" w:tplc="72F6CDEE">
      <w:start w:val="1"/>
      <w:numFmt w:val="lowerLetter"/>
      <w:lvlText w:val="%1."/>
      <w:lvlJc w:val="left"/>
      <w:pPr>
        <w:ind w:left="8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34AAD"/>
    <w:multiLevelType w:val="hybridMultilevel"/>
    <w:tmpl w:val="4CC48FDC"/>
    <w:lvl w:ilvl="0" w:tplc="7B1C3CD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058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E9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43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65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25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04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E0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20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22F4C"/>
    <w:multiLevelType w:val="multilevel"/>
    <w:tmpl w:val="EA66C942"/>
    <w:lvl w:ilvl="0">
      <w:start w:val="1"/>
      <w:numFmt w:val="decimal"/>
      <w:lvlRestart w:val="0"/>
      <w:pStyle w:val="ParaLevel1"/>
      <w:lvlText w:val="%1."/>
      <w:lvlJc w:val="left"/>
      <w:pPr>
        <w:tabs>
          <w:tab w:val="num" w:pos="85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pStyle w:val="ParaLevel2"/>
      <w:lvlText w:val="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ParaLevel3"/>
      <w:lvlText w:val="(%3)"/>
      <w:lvlJc w:val="left"/>
      <w:pPr>
        <w:tabs>
          <w:tab w:val="num" w:pos="1417"/>
        </w:tabs>
        <w:ind w:left="1417" w:hanging="567"/>
      </w:pPr>
      <w:rPr>
        <w:rFonts w:ascii="Times New Roman" w:hAnsi="Times New Roman" w:cs="Poor Richard" w:hint="default"/>
        <w:b w:val="0"/>
        <w:i w:val="0"/>
        <w:sz w:val="24"/>
      </w:rPr>
    </w:lvl>
    <w:lvl w:ilvl="3">
      <w:start w:val="1"/>
      <w:numFmt w:val="lowerLetter"/>
      <w:pStyle w:val="ParaLevel4"/>
      <w:lvlText w:val="(%4)"/>
      <w:lvlJc w:val="left"/>
      <w:pPr>
        <w:tabs>
          <w:tab w:val="num" w:pos="1984"/>
        </w:tabs>
        <w:ind w:left="1984" w:hanging="567"/>
      </w:pPr>
      <w:rPr>
        <w:rFonts w:ascii="Times New Roman" w:hAnsi="Times New Roman" w:cs="Poor Richard" w:hint="default"/>
        <w:b w:val="0"/>
        <w:i w:val="0"/>
        <w:sz w:val="24"/>
      </w:rPr>
    </w:lvl>
    <w:lvl w:ilvl="4">
      <w:start w:val="1"/>
      <w:numFmt w:val="lowerRoman"/>
      <w:pStyle w:val="paraLevel5"/>
      <w:lvlText w:val="(%5)"/>
      <w:lvlJc w:val="left"/>
      <w:pPr>
        <w:tabs>
          <w:tab w:val="num" w:pos="2551"/>
        </w:tabs>
        <w:ind w:left="2551" w:hanging="567"/>
      </w:pPr>
      <w:rPr>
        <w:rFonts w:ascii="Times New Roman" w:hAnsi="Times New Roman" w:cs="Poor Richard" w:hint="default"/>
        <w:b w:val="0"/>
        <w:i w:val="0"/>
        <w:sz w:val="24"/>
      </w:rPr>
    </w:lvl>
    <w:lvl w:ilvl="5">
      <w:start w:val="1"/>
      <w:numFmt w:val="upperLetter"/>
      <w:pStyle w:val="ParaLevel6"/>
      <w:lvlText w:val="(%6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Arial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strike w:val="0"/>
        <w:dstrike w:val="0"/>
        <w:sz w:val="18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ascii="Arial" w:hAnsi="Arial" w:cs="Arial" w:hint="default"/>
        <w:b w:val="0"/>
        <w:i w:val="0"/>
        <w:sz w:val="18"/>
      </w:rPr>
    </w:lvl>
  </w:abstractNum>
  <w:abstractNum w:abstractNumId="19" w15:restartNumberingAfterBreak="0">
    <w:nsid w:val="7F715F98"/>
    <w:multiLevelType w:val="hybridMultilevel"/>
    <w:tmpl w:val="24E82188"/>
    <w:lvl w:ilvl="0" w:tplc="D97E3B3C">
      <w:start w:val="1"/>
      <w:numFmt w:val="lowerLetter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D352">
      <w:start w:val="1"/>
      <w:numFmt w:val="decimal"/>
      <w:lvlText w:val="(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EB7F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EC88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E9F6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805E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AA36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0D0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A412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6"/>
  </w:num>
  <w:num w:numId="17">
    <w:abstractNumId w:val="11"/>
  </w:num>
  <w:num w:numId="18">
    <w:abstractNumId w:val="3"/>
  </w:num>
  <w:num w:numId="19">
    <w:abstractNumId w:val="8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AE"/>
    <w:rsid w:val="0000402D"/>
    <w:rsid w:val="000E113E"/>
    <w:rsid w:val="00154D4D"/>
    <w:rsid w:val="00185796"/>
    <w:rsid w:val="002160A4"/>
    <w:rsid w:val="0023448F"/>
    <w:rsid w:val="00245503"/>
    <w:rsid w:val="00246889"/>
    <w:rsid w:val="00264BBB"/>
    <w:rsid w:val="00264F7F"/>
    <w:rsid w:val="00326C4D"/>
    <w:rsid w:val="00392883"/>
    <w:rsid w:val="003B50AB"/>
    <w:rsid w:val="00476E40"/>
    <w:rsid w:val="00502ABD"/>
    <w:rsid w:val="005142EB"/>
    <w:rsid w:val="006002A9"/>
    <w:rsid w:val="006044D5"/>
    <w:rsid w:val="006A4FF2"/>
    <w:rsid w:val="007B06AE"/>
    <w:rsid w:val="007D4027"/>
    <w:rsid w:val="00826142"/>
    <w:rsid w:val="0083235C"/>
    <w:rsid w:val="00863799"/>
    <w:rsid w:val="00940D47"/>
    <w:rsid w:val="00943AC3"/>
    <w:rsid w:val="00965582"/>
    <w:rsid w:val="00990ADF"/>
    <w:rsid w:val="009C6CAB"/>
    <w:rsid w:val="009D3694"/>
    <w:rsid w:val="00A07C91"/>
    <w:rsid w:val="00B87E4C"/>
    <w:rsid w:val="00BE4C68"/>
    <w:rsid w:val="00D509AF"/>
    <w:rsid w:val="00D72D0C"/>
    <w:rsid w:val="00E24984"/>
    <w:rsid w:val="00E356FF"/>
    <w:rsid w:val="00E4796E"/>
    <w:rsid w:val="00E534BB"/>
    <w:rsid w:val="00F10454"/>
    <w:rsid w:val="00F36D4D"/>
    <w:rsid w:val="00F820BF"/>
    <w:rsid w:val="00F878BC"/>
    <w:rsid w:val="00FF2436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E575"/>
  <w15:docId w15:val="{25701BE4-AAFC-4679-98E6-348FD707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BB"/>
    <w:pPr>
      <w:ind w:left="720"/>
      <w:contextualSpacing/>
    </w:pPr>
  </w:style>
  <w:style w:type="paragraph" w:customStyle="1" w:styleId="ParaLevel1">
    <w:name w:val="Para Level 1"/>
    <w:basedOn w:val="Normal"/>
    <w:rsid w:val="00185796"/>
    <w:pPr>
      <w:numPr>
        <w:numId w:val="20"/>
      </w:numPr>
      <w:spacing w:before="120" w:after="120" w:line="240" w:lineRule="auto"/>
    </w:pPr>
    <w:rPr>
      <w:szCs w:val="20"/>
    </w:rPr>
  </w:style>
  <w:style w:type="paragraph" w:customStyle="1" w:styleId="ParaLevel2">
    <w:name w:val="Para Level 2"/>
    <w:basedOn w:val="ParaLevel1"/>
    <w:rsid w:val="00185796"/>
    <w:pPr>
      <w:numPr>
        <w:ilvl w:val="1"/>
      </w:numPr>
    </w:pPr>
  </w:style>
  <w:style w:type="paragraph" w:customStyle="1" w:styleId="ParaLevel3">
    <w:name w:val="Para Level 3"/>
    <w:basedOn w:val="ParaLevel1"/>
    <w:rsid w:val="00185796"/>
    <w:pPr>
      <w:numPr>
        <w:ilvl w:val="2"/>
      </w:numPr>
    </w:pPr>
  </w:style>
  <w:style w:type="paragraph" w:customStyle="1" w:styleId="ParaLevel4">
    <w:name w:val="Para Level 4"/>
    <w:basedOn w:val="ParaLevel1"/>
    <w:rsid w:val="00185796"/>
    <w:pPr>
      <w:numPr>
        <w:ilvl w:val="3"/>
      </w:numPr>
    </w:pPr>
  </w:style>
  <w:style w:type="paragraph" w:customStyle="1" w:styleId="paraLevel5">
    <w:name w:val="para Level 5"/>
    <w:basedOn w:val="ParaLevel1"/>
    <w:rsid w:val="00185796"/>
    <w:pPr>
      <w:numPr>
        <w:ilvl w:val="4"/>
      </w:numPr>
    </w:pPr>
  </w:style>
  <w:style w:type="paragraph" w:customStyle="1" w:styleId="ParaLevel6">
    <w:name w:val="Para Level 6"/>
    <w:basedOn w:val="ParaLevel1"/>
    <w:autoRedefine/>
    <w:rsid w:val="00185796"/>
    <w:pPr>
      <w:numPr>
        <w:ilvl w:val="5"/>
      </w:numPr>
    </w:pPr>
  </w:style>
  <w:style w:type="paragraph" w:customStyle="1" w:styleId="DocType1">
    <w:name w:val="DocType1"/>
    <w:basedOn w:val="Normal"/>
    <w:link w:val="DocType1Char"/>
    <w:rsid w:val="005142EB"/>
    <w:pPr>
      <w:widowControl w:val="0"/>
      <w:spacing w:before="480" w:after="0" w:line="240" w:lineRule="auto"/>
      <w:ind w:left="0" w:firstLine="0"/>
      <w:jc w:val="center"/>
    </w:pPr>
    <w:rPr>
      <w:rFonts w:ascii="Times New Roman Bold" w:hAnsi="Times New Roman Bold"/>
      <w:b/>
      <w:color w:val="auto"/>
      <w:spacing w:val="20"/>
      <w:sz w:val="36"/>
      <w:szCs w:val="20"/>
    </w:rPr>
  </w:style>
  <w:style w:type="paragraph" w:customStyle="1" w:styleId="MinuteHeading">
    <w:name w:val="MinuteHeading"/>
    <w:basedOn w:val="Normal"/>
    <w:link w:val="MinuteHeadingChar"/>
    <w:rsid w:val="005142EB"/>
    <w:pPr>
      <w:widowControl w:val="0"/>
      <w:tabs>
        <w:tab w:val="left" w:pos="0"/>
        <w:tab w:val="left" w:pos="3827"/>
      </w:tabs>
      <w:spacing w:before="240" w:after="0" w:line="240" w:lineRule="auto"/>
      <w:ind w:left="1304" w:firstLine="0"/>
    </w:pPr>
    <w:rPr>
      <w:rFonts w:ascii="Times New Roman Bold" w:hAnsi="Times New Roman Bold"/>
      <w:b/>
      <w:bCs/>
      <w:caps/>
      <w:color w:val="auto"/>
      <w:sz w:val="36"/>
      <w:szCs w:val="20"/>
    </w:rPr>
  </w:style>
  <w:style w:type="character" w:customStyle="1" w:styleId="DocType1Char">
    <w:name w:val="DocType1 Char"/>
    <w:link w:val="DocType1"/>
    <w:rsid w:val="005142EB"/>
    <w:rPr>
      <w:rFonts w:ascii="Times New Roman Bold" w:eastAsia="Times New Roman" w:hAnsi="Times New Roman Bold" w:cs="Times New Roman"/>
      <w:b/>
      <w:spacing w:val="20"/>
      <w:sz w:val="36"/>
      <w:szCs w:val="20"/>
    </w:rPr>
  </w:style>
  <w:style w:type="character" w:customStyle="1" w:styleId="MinuteHeadingChar">
    <w:name w:val="MinuteHeading Char"/>
    <w:link w:val="MinuteHeading"/>
    <w:rsid w:val="005142EB"/>
    <w:rPr>
      <w:rFonts w:ascii="Times New Roman Bold" w:eastAsia="Times New Roman" w:hAnsi="Times New Roman Bold" w:cs="Times New Roman"/>
      <w:b/>
      <w:bCs/>
      <w:caps/>
      <w:sz w:val="36"/>
      <w:szCs w:val="20"/>
    </w:rPr>
  </w:style>
  <w:style w:type="paragraph" w:customStyle="1" w:styleId="Organisation">
    <w:name w:val="Organisation"/>
    <w:basedOn w:val="Normal"/>
    <w:rsid w:val="005142EB"/>
    <w:pPr>
      <w:widowControl w:val="0"/>
      <w:spacing w:after="120" w:line="240" w:lineRule="auto"/>
      <w:ind w:left="0" w:firstLine="0"/>
    </w:pPr>
    <w:rPr>
      <w:bCs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4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F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ABF7-CF6B-48A9-BDD0-18E21842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19419252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Mackie, Kirby LT</dc:creator>
  <cp:keywords/>
  <cp:lastModifiedBy>Clifton, Chris WO2</cp:lastModifiedBy>
  <cp:revision>2</cp:revision>
  <cp:lastPrinted>2020-01-28T00:30:00Z</cp:lastPrinted>
  <dcterms:created xsi:type="dcterms:W3CDTF">2020-04-16T11:42:00Z</dcterms:created>
  <dcterms:modified xsi:type="dcterms:W3CDTF">2020-04-16T11:42:00Z</dcterms:modified>
</cp:coreProperties>
</file>