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="1020" w:tblpY="72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75"/>
        <w:gridCol w:w="992"/>
        <w:gridCol w:w="567"/>
        <w:gridCol w:w="567"/>
        <w:gridCol w:w="992"/>
        <w:gridCol w:w="2126"/>
        <w:gridCol w:w="2216"/>
        <w:gridCol w:w="52"/>
        <w:gridCol w:w="851"/>
        <w:gridCol w:w="28"/>
        <w:gridCol w:w="75"/>
        <w:gridCol w:w="39"/>
      </w:tblGrid>
      <w:tr w:rsidR="00661436" w:rsidRPr="00E55C81" w14:paraId="00F7FF31" w14:textId="77777777" w:rsidTr="00D81358">
        <w:trPr>
          <w:gridAfter w:val="2"/>
          <w:wAfter w:w="114" w:type="dxa"/>
          <w:trHeight w:val="720"/>
        </w:trPr>
        <w:tc>
          <w:tcPr>
            <w:tcW w:w="10066" w:type="dxa"/>
            <w:gridSpan w:val="10"/>
            <w:tcBorders>
              <w:bottom w:val="single" w:sz="4" w:space="0" w:color="999999"/>
            </w:tcBorders>
            <w:vAlign w:val="center"/>
          </w:tcPr>
          <w:p w14:paraId="6071EF0A" w14:textId="77777777" w:rsidR="00407018" w:rsidRPr="00407018" w:rsidRDefault="00BF0A12" w:rsidP="00D81358">
            <w:pPr>
              <w:pStyle w:val="Heading1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407018">
              <w:rPr>
                <w:sz w:val="28"/>
                <w:szCs w:val="28"/>
                <w:u w:val="single"/>
              </w:rPr>
              <w:t xml:space="preserve">Application for Spot Reservation </w:t>
            </w:r>
            <w:r w:rsidR="00637F4D" w:rsidRPr="00407018">
              <w:rPr>
                <w:sz w:val="28"/>
                <w:szCs w:val="28"/>
                <w:u w:val="single"/>
              </w:rPr>
              <w:t>with</w:t>
            </w:r>
          </w:p>
          <w:p w14:paraId="2642006E" w14:textId="3CD55D88" w:rsidR="00661436" w:rsidRPr="00D16B46" w:rsidRDefault="00637F4D" w:rsidP="00D81358">
            <w:pPr>
              <w:pStyle w:val="Heading1"/>
              <w:rPr>
                <w:sz w:val="32"/>
                <w:u w:val="single"/>
              </w:rPr>
            </w:pPr>
            <w:r w:rsidRPr="00637F4D">
              <w:rPr>
                <w:sz w:val="28"/>
                <w:u w:val="single"/>
              </w:rPr>
              <w:t xml:space="preserve"> abode respite</w:t>
            </w:r>
            <w:r w:rsidR="00407018">
              <w:rPr>
                <w:sz w:val="28"/>
                <w:u w:val="single"/>
              </w:rPr>
              <w:t xml:space="preserve"> SERVICES INC.</w:t>
            </w:r>
          </w:p>
          <w:p w14:paraId="6903DCD5" w14:textId="4917D6DA" w:rsidR="00534487" w:rsidRDefault="00986744" w:rsidP="006E2368">
            <w:pPr>
              <w:jc w:val="center"/>
            </w:pPr>
            <w:r w:rsidRPr="00986744">
              <w:rPr>
                <w:b/>
              </w:rPr>
              <w:t xml:space="preserve">Daytime </w:t>
            </w:r>
            <w:r w:rsidR="00534487">
              <w:rPr>
                <w:b/>
              </w:rPr>
              <w:t>H</w:t>
            </w:r>
            <w:r w:rsidR="00D23C53" w:rsidRPr="00986744">
              <w:rPr>
                <w:b/>
              </w:rPr>
              <w:t>ours</w:t>
            </w:r>
            <w:r w:rsidR="006E2368">
              <w:t xml:space="preserve"> are 9:00am-</w:t>
            </w:r>
            <w:r w:rsidR="00F071AC">
              <w:t>3:00pm, prices range from $80-$85</w:t>
            </w:r>
            <w:r w:rsidR="006E2368">
              <w:t>/day</w:t>
            </w:r>
            <w:r w:rsidR="005F75AA">
              <w:t xml:space="preserve"> (3:1), </w:t>
            </w:r>
            <w:r w:rsidR="00E602C2">
              <w:t>(</w:t>
            </w:r>
            <w:r w:rsidR="00534487">
              <w:t>1:1</w:t>
            </w:r>
            <w:r w:rsidR="00E602C2">
              <w:t xml:space="preserve"> rate based off assessment</w:t>
            </w:r>
            <w:r w:rsidR="00534487">
              <w:t>)</w:t>
            </w:r>
          </w:p>
          <w:p w14:paraId="4D175221" w14:textId="26E5A782" w:rsidR="006E2368" w:rsidRDefault="00CC071A" w:rsidP="006E2368">
            <w:pPr>
              <w:jc w:val="center"/>
            </w:pPr>
            <w:r w:rsidRPr="00CC071A">
              <w:rPr>
                <w:b/>
              </w:rPr>
              <w:t>Evening</w:t>
            </w:r>
            <w:r w:rsidR="005F75AA">
              <w:rPr>
                <w:b/>
              </w:rPr>
              <w:t xml:space="preserve"> </w:t>
            </w:r>
            <w:r w:rsidR="00534487">
              <w:rPr>
                <w:b/>
              </w:rPr>
              <w:t>H</w:t>
            </w:r>
            <w:r w:rsidR="005F75AA">
              <w:rPr>
                <w:b/>
              </w:rPr>
              <w:t>ours</w:t>
            </w:r>
            <w:r w:rsidR="00F071AC">
              <w:t>: 3pm-7pm</w:t>
            </w:r>
            <w:r w:rsidR="00E602C2">
              <w:t>-8pm</w:t>
            </w:r>
            <w:r w:rsidR="00F071AC">
              <w:t xml:space="preserve"> for $60</w:t>
            </w:r>
            <w:r>
              <w:t>.00</w:t>
            </w:r>
            <w:r w:rsidR="00E602C2">
              <w:t>-$75.00</w:t>
            </w:r>
            <w:r w:rsidR="00534487">
              <w:t>/eve (3:1), (1:1</w:t>
            </w:r>
            <w:r w:rsidR="00E602C2">
              <w:t xml:space="preserve"> rate based off assessment</w:t>
            </w:r>
            <w:r w:rsidR="00534487">
              <w:t>)</w:t>
            </w:r>
          </w:p>
          <w:p w14:paraId="12B6917C" w14:textId="10E31596" w:rsidR="00D23C53" w:rsidRPr="00D23C53" w:rsidRDefault="006E2368" w:rsidP="006E2368">
            <w:pPr>
              <w:jc w:val="center"/>
            </w:pPr>
            <w:r>
              <w:t xml:space="preserve">Abode Respite is located in </w:t>
            </w:r>
            <w:r w:rsidR="008B6D6E">
              <w:t>Cottam</w:t>
            </w:r>
            <w:r>
              <w:t>, Ontario</w:t>
            </w:r>
          </w:p>
        </w:tc>
      </w:tr>
      <w:tr w:rsidR="00DE11B9" w:rsidRPr="00E55C81" w14:paraId="25E9AA43" w14:textId="77777777" w:rsidTr="005F75AA">
        <w:trPr>
          <w:gridAfter w:val="2"/>
          <w:wAfter w:w="114" w:type="dxa"/>
          <w:trHeight w:val="348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505B6AB" w14:textId="77777777" w:rsidR="00A95422" w:rsidRPr="0049600B" w:rsidRDefault="00A95422" w:rsidP="00D81358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 w:rsidRPr="0049600B">
              <w:rPr>
                <w:sz w:val="22"/>
              </w:rPr>
              <w:t>Name</w:t>
            </w:r>
          </w:p>
        </w:tc>
        <w:sdt>
          <w:sdtPr>
            <w:id w:val="-2138720148"/>
            <w:placeholder>
              <w:docPart w:val="C9A931F3A46B46858BD1BD27D2BF166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73D9CFC" w14:textId="77777777" w:rsidR="00A95422" w:rsidRPr="00E55C81" w:rsidRDefault="00931655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1BC2CD6" w14:textId="77777777" w:rsidR="00A95422" w:rsidRPr="0049600B" w:rsidRDefault="000C09CD" w:rsidP="00D81358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 w:rsidRPr="0049600B">
              <w:rPr>
                <w:sz w:val="22"/>
              </w:rPr>
              <w:t>Diagnosis</w:t>
            </w:r>
          </w:p>
        </w:tc>
        <w:sdt>
          <w:sdtPr>
            <w:id w:val="545255102"/>
            <w:placeholder>
              <w:docPart w:val="380A41AD9F8F4B3EB550DEA75946AAEA"/>
            </w:placeholder>
            <w:showingPlcHdr/>
            <w:text/>
          </w:sdtPr>
          <w:sdtEndPr/>
          <w:sdtContent>
            <w:tc>
              <w:tcPr>
                <w:tcW w:w="314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B10FDEA" w14:textId="77777777" w:rsidR="00A95422" w:rsidRPr="00E55C81" w:rsidRDefault="00931655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655" w:rsidRPr="00E55C81" w14:paraId="4F3643B2" w14:textId="77777777" w:rsidTr="005F75AA">
        <w:trPr>
          <w:gridAfter w:val="3"/>
          <w:wAfter w:w="142" w:type="dxa"/>
          <w:trHeight w:val="282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035A548" w14:textId="77777777" w:rsidR="00931655" w:rsidRPr="0049600B" w:rsidRDefault="00931655" w:rsidP="00D81358">
            <w:pPr>
              <w:pStyle w:val="Body"/>
              <w:rPr>
                <w:b/>
                <w:sz w:val="22"/>
              </w:rPr>
            </w:pPr>
            <w:r w:rsidRPr="0049600B">
              <w:rPr>
                <w:b/>
                <w:sz w:val="22"/>
              </w:rPr>
              <w:t>Allergies</w:t>
            </w:r>
          </w:p>
        </w:tc>
        <w:sdt>
          <w:sdtPr>
            <w:id w:val="1639919578"/>
            <w:placeholder>
              <w:docPart w:val="64C65429F16341F9827FB7F647C39EE5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51285EF" w14:textId="77777777" w:rsidR="00931655" w:rsidRPr="00E55C81" w:rsidRDefault="00931655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2A9064D" w14:textId="77777777" w:rsidR="00931655" w:rsidRPr="0049600B" w:rsidRDefault="00931655" w:rsidP="00D81358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 w:rsidRPr="0049600B">
              <w:rPr>
                <w:sz w:val="22"/>
              </w:rPr>
              <w:t>DOB</w:t>
            </w:r>
          </w:p>
        </w:tc>
        <w:sdt>
          <w:sdtPr>
            <w:id w:val="1531610300"/>
            <w:placeholder>
              <w:docPart w:val="64C65429F16341F9827FB7F647C39EE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963A825" w14:textId="77777777" w:rsidR="00931655" w:rsidRPr="00E55C81" w:rsidRDefault="00F54B78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75AA" w:rsidRPr="00E55C81" w14:paraId="105B756C" w14:textId="77777777" w:rsidTr="005F75AA">
        <w:trPr>
          <w:gridAfter w:val="7"/>
          <w:wAfter w:w="5387" w:type="dxa"/>
          <w:trHeight w:val="282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5A1756C" w14:textId="64C4CA0A" w:rsidR="005F75AA" w:rsidRPr="0049600B" w:rsidRDefault="005F75AA" w:rsidP="00D81358">
            <w:pPr>
              <w:pStyle w:val="Body"/>
              <w:rPr>
                <w:b/>
                <w:sz w:val="22"/>
              </w:rPr>
            </w:pPr>
            <w:r>
              <w:rPr>
                <w:b/>
                <w:sz w:val="22"/>
              </w:rPr>
              <w:t>Would the applicant require 3:1 or 1:1 services?</w:t>
            </w:r>
          </w:p>
        </w:tc>
        <w:sdt>
          <w:sdtPr>
            <w:id w:val="-1126233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E226C66" w14:textId="4477855B" w:rsidR="005F75AA" w:rsidRDefault="005F75AA" w:rsidP="00D81358">
                <w:pPr>
                  <w:pStyle w:val="Body"/>
                </w:pPr>
                <w:r w:rsidRPr="00814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3A4F" w:rsidRPr="00E55C81" w14:paraId="3383BD9F" w14:textId="77777777" w:rsidTr="005F75AA">
        <w:trPr>
          <w:gridAfter w:val="7"/>
          <w:wAfter w:w="5387" w:type="dxa"/>
          <w:trHeight w:val="282"/>
        </w:trPr>
        <w:tc>
          <w:tcPr>
            <w:tcW w:w="2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FCFDC9A" w14:textId="77777777" w:rsidR="00653A4F" w:rsidRPr="0049600B" w:rsidRDefault="00653A4F" w:rsidP="00D81358">
            <w:pPr>
              <w:pStyle w:val="Body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sdt>
          <w:sdtPr>
            <w:id w:val="-1163466132"/>
            <w:placeholder>
              <w:docPart w:val="9B4567F37F27415C93EEF719BA744D56"/>
            </w:placeholder>
            <w:showingPlcHdr/>
            <w:comboBox>
              <w:listItem w:displayText="Male" w:value="Male"/>
              <w:listItem w:displayText="Female" w:value="Female"/>
              <w:listItem w:displayText="Undefined" w:value="Undefined"/>
            </w:comboBox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44EF117" w14:textId="77777777" w:rsidR="00653A4F" w:rsidRDefault="00653A4F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502E" w:rsidRPr="00E55C81" w14:paraId="20E892CD" w14:textId="77777777" w:rsidTr="002E03B0">
        <w:trPr>
          <w:gridAfter w:val="7"/>
          <w:wAfter w:w="5387" w:type="dxa"/>
          <w:trHeight w:val="288"/>
        </w:trPr>
        <w:tc>
          <w:tcPr>
            <w:tcW w:w="479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0E546D" w14:textId="77777777" w:rsidR="00E4502E" w:rsidRPr="0049600B" w:rsidRDefault="00E4502E" w:rsidP="00D81358">
            <w:pPr>
              <w:pStyle w:val="Body"/>
              <w:rPr>
                <w:b/>
                <w:sz w:val="22"/>
              </w:rPr>
            </w:pPr>
            <w:r w:rsidRPr="0049600B">
              <w:rPr>
                <w:b/>
                <w:sz w:val="22"/>
              </w:rPr>
              <w:t xml:space="preserve">Spot Reservation </w:t>
            </w:r>
          </w:p>
          <w:p w14:paraId="20C9C75F" w14:textId="63BF1AD6" w:rsidR="00E4502E" w:rsidRDefault="0050773C" w:rsidP="00E4502E">
            <w:pPr>
              <w:pStyle w:val="Body"/>
            </w:pPr>
            <w:r>
              <w:t>Please</w:t>
            </w:r>
            <w:r w:rsidR="00E4502E">
              <w:t xml:space="preserve"> indicate “Yes” next to the days you are interested in belo</w:t>
            </w:r>
            <w:r w:rsidR="00772C3B">
              <w:t xml:space="preserve">w. </w:t>
            </w:r>
          </w:p>
          <w:p w14:paraId="77F23EF5" w14:textId="77777777" w:rsidR="00E4502E" w:rsidRDefault="00E4502E" w:rsidP="00E4502E">
            <w:pPr>
              <w:pStyle w:val="Body"/>
            </w:pPr>
            <w:r>
              <w:t xml:space="preserve"> </w:t>
            </w:r>
          </w:p>
          <w:p w14:paraId="236626BB" w14:textId="310DFC6E" w:rsidR="00E4502E" w:rsidRPr="00E4502E" w:rsidRDefault="00E4502E" w:rsidP="0050773C">
            <w:pPr>
              <w:pStyle w:val="Body"/>
              <w:rPr>
                <w:i/>
              </w:rPr>
            </w:pPr>
            <w:r w:rsidRPr="00E4502E">
              <w:rPr>
                <w:i/>
              </w:rPr>
              <w:t xml:space="preserve">If you are interested in </w:t>
            </w:r>
            <w:r w:rsidR="00772C3B">
              <w:rPr>
                <w:i/>
              </w:rPr>
              <w:t>an evening reservation please indicate “E” next to answer.</w:t>
            </w:r>
          </w:p>
        </w:tc>
      </w:tr>
      <w:tr w:rsidR="00D81358" w:rsidRPr="00E55C81" w14:paraId="75C5FA81" w14:textId="77777777" w:rsidTr="006D77B2">
        <w:trPr>
          <w:gridAfter w:val="7"/>
          <w:wAfter w:w="5387" w:type="dxa"/>
          <w:trHeight w:val="454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5548529" w14:textId="0CCF533C" w:rsidR="00D81358" w:rsidRPr="006D77B2" w:rsidRDefault="00D81358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Monday</w:t>
            </w:r>
            <w:r w:rsidR="00637F4D">
              <w:rPr>
                <w:b/>
                <w:sz w:val="22"/>
              </w:rPr>
              <w:t>’</w:t>
            </w:r>
            <w:r w:rsidRPr="006D77B2">
              <w:rPr>
                <w:b/>
                <w:sz w:val="22"/>
              </w:rPr>
              <w:t>s</w:t>
            </w:r>
            <w:r w:rsidR="00947C41">
              <w:rPr>
                <w:b/>
                <w:sz w:val="22"/>
              </w:rPr>
              <w:t xml:space="preserve"> 9-3pm</w:t>
            </w:r>
          </w:p>
          <w:p w14:paraId="668542B2" w14:textId="77777777" w:rsidR="00E4502E" w:rsidRPr="006D77B2" w:rsidRDefault="00E4502E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0"/>
              </w:rPr>
              <w:t>Spots Available</w:t>
            </w:r>
          </w:p>
        </w:tc>
        <w:sdt>
          <w:sdtPr>
            <w:id w:val="-1486236123"/>
            <w:placeholder>
              <w:docPart w:val="E1097CEB5F7F4BE3B9584A6F0767252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C8779" w14:textId="77777777" w:rsidR="00D81358" w:rsidRPr="00E55C81" w:rsidRDefault="00D81358" w:rsidP="00D81358"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358" w:rsidRPr="00E55C81" w14:paraId="70BECA82" w14:textId="77777777" w:rsidTr="006D77B2">
        <w:trPr>
          <w:gridAfter w:val="7"/>
          <w:wAfter w:w="5387" w:type="dxa"/>
          <w:trHeight w:val="404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72826FE" w14:textId="5B20881C" w:rsidR="00D81358" w:rsidRPr="006D77B2" w:rsidRDefault="00D81358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Tuesday</w:t>
            </w:r>
            <w:r w:rsidR="00637F4D">
              <w:rPr>
                <w:b/>
                <w:sz w:val="22"/>
              </w:rPr>
              <w:t>’s</w:t>
            </w:r>
            <w:r w:rsidR="00947C41">
              <w:rPr>
                <w:b/>
                <w:sz w:val="22"/>
              </w:rPr>
              <w:t xml:space="preserve"> 9am-3pm</w:t>
            </w:r>
            <w:r w:rsidR="008B6D6E">
              <w:rPr>
                <w:b/>
                <w:sz w:val="22"/>
              </w:rPr>
              <w:t xml:space="preserve">, (E) </w:t>
            </w:r>
            <w:r w:rsidR="00947C41">
              <w:rPr>
                <w:b/>
                <w:sz w:val="22"/>
              </w:rPr>
              <w:t>3</w:t>
            </w:r>
            <w:r w:rsidR="008B6D6E">
              <w:rPr>
                <w:b/>
                <w:sz w:val="22"/>
              </w:rPr>
              <w:t>-</w:t>
            </w:r>
            <w:r w:rsidR="00637F4D">
              <w:rPr>
                <w:b/>
                <w:sz w:val="22"/>
              </w:rPr>
              <w:t>8</w:t>
            </w:r>
            <w:r w:rsidR="00947C41">
              <w:rPr>
                <w:b/>
                <w:sz w:val="22"/>
              </w:rPr>
              <w:t>pm</w:t>
            </w:r>
          </w:p>
          <w:p w14:paraId="6A6CA920" w14:textId="6920C620" w:rsidR="00E4502E" w:rsidRPr="00E372FB" w:rsidRDefault="00E372FB" w:rsidP="0050773C">
            <w:pPr>
              <w:pStyle w:val="Body"/>
              <w:rPr>
                <w:b/>
                <w:sz w:val="22"/>
              </w:rPr>
            </w:pPr>
            <w:r w:rsidRPr="00E372FB">
              <w:rPr>
                <w:b/>
                <w:sz w:val="22"/>
              </w:rPr>
              <w:t>Spots Available</w:t>
            </w:r>
          </w:p>
        </w:tc>
        <w:sdt>
          <w:sdtPr>
            <w:id w:val="4703319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5A11C12" w14:textId="77777777" w:rsidR="00D81358" w:rsidRPr="00E55C81" w:rsidRDefault="00E4502E" w:rsidP="00E4502E"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358" w:rsidRPr="00E55C81" w14:paraId="23D208A7" w14:textId="77777777" w:rsidTr="006D77B2">
        <w:trPr>
          <w:gridAfter w:val="7"/>
          <w:wAfter w:w="5387" w:type="dxa"/>
          <w:trHeight w:val="424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0ED222A" w14:textId="6DCFE07D" w:rsidR="00D81358" w:rsidRPr="00A30792" w:rsidRDefault="00D81358" w:rsidP="00D81358">
            <w:pPr>
              <w:pStyle w:val="Body"/>
              <w:rPr>
                <w:b/>
                <w:sz w:val="22"/>
                <w:highlight w:val="yellow"/>
              </w:rPr>
            </w:pPr>
            <w:r w:rsidRPr="00A30792">
              <w:rPr>
                <w:b/>
                <w:sz w:val="22"/>
                <w:highlight w:val="yellow"/>
              </w:rPr>
              <w:t>Wednesday</w:t>
            </w:r>
            <w:r w:rsidR="00637F4D" w:rsidRPr="00A30792">
              <w:rPr>
                <w:b/>
                <w:sz w:val="22"/>
                <w:highlight w:val="yellow"/>
              </w:rPr>
              <w:t>’</w:t>
            </w:r>
            <w:r w:rsidRPr="00A30792">
              <w:rPr>
                <w:b/>
                <w:sz w:val="22"/>
                <w:highlight w:val="yellow"/>
              </w:rPr>
              <w:t>s</w:t>
            </w:r>
            <w:r w:rsidR="00947C41" w:rsidRPr="00A30792">
              <w:rPr>
                <w:b/>
                <w:sz w:val="22"/>
                <w:highlight w:val="yellow"/>
              </w:rPr>
              <w:t xml:space="preserve"> 9-3pm</w:t>
            </w:r>
          </w:p>
          <w:p w14:paraId="14447F1A" w14:textId="44413596" w:rsidR="00E4502E" w:rsidRPr="00A30792" w:rsidRDefault="00A30792" w:rsidP="00D81358">
            <w:pPr>
              <w:pStyle w:val="Body"/>
              <w:rPr>
                <w:b/>
                <w:sz w:val="22"/>
                <w:highlight w:val="yellow"/>
              </w:rPr>
            </w:pPr>
            <w:r w:rsidRPr="00A30792">
              <w:rPr>
                <w:b/>
                <w:sz w:val="22"/>
                <w:highlight w:val="yellow"/>
              </w:rPr>
              <w:t>WAITING LIST</w:t>
            </w:r>
          </w:p>
        </w:tc>
        <w:sdt>
          <w:sdtPr>
            <w:rPr>
              <w:highlight w:val="yellow"/>
            </w:rPr>
            <w:id w:val="-1494327280"/>
            <w:placeholder>
              <w:docPart w:val="28106150A4A947E0851A337D468DFF18"/>
            </w:placeholder>
            <w:text/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2CCBF42" w14:textId="148FA69B" w:rsidR="00D81358" w:rsidRPr="00A30792" w:rsidRDefault="00A30792" w:rsidP="00D81358">
                <w:pPr>
                  <w:rPr>
                    <w:highlight w:val="yellow"/>
                  </w:rPr>
                </w:pPr>
                <w:r w:rsidRPr="00A30792">
                  <w:rPr>
                    <w:highlight w:val="yellow"/>
                  </w:rPr>
                  <w:t>FULL</w:t>
                </w:r>
              </w:p>
            </w:tc>
          </w:sdtContent>
        </w:sdt>
      </w:tr>
      <w:tr w:rsidR="00D81358" w:rsidRPr="00E55C81" w14:paraId="2B174FC3" w14:textId="77777777" w:rsidTr="006D77B2">
        <w:trPr>
          <w:gridAfter w:val="7"/>
          <w:wAfter w:w="5387" w:type="dxa"/>
          <w:trHeight w:val="416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BA2BD4E" w14:textId="2096B1E6" w:rsidR="00D81358" w:rsidRPr="006D77B2" w:rsidRDefault="00D81358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Thursday</w:t>
            </w:r>
            <w:r w:rsidR="00637F4D">
              <w:rPr>
                <w:b/>
                <w:sz w:val="22"/>
              </w:rPr>
              <w:t>’s</w:t>
            </w:r>
            <w:r w:rsidR="00947C41">
              <w:rPr>
                <w:b/>
                <w:sz w:val="22"/>
              </w:rPr>
              <w:t xml:space="preserve"> 9-3pm</w:t>
            </w:r>
            <w:r w:rsidR="008B6D6E">
              <w:rPr>
                <w:b/>
                <w:sz w:val="22"/>
              </w:rPr>
              <w:t>,</w:t>
            </w:r>
            <w:r w:rsidR="00947C41">
              <w:rPr>
                <w:b/>
                <w:sz w:val="22"/>
              </w:rPr>
              <w:t xml:space="preserve"> </w:t>
            </w:r>
            <w:r w:rsidR="008B6D6E">
              <w:rPr>
                <w:b/>
                <w:sz w:val="22"/>
              </w:rPr>
              <w:t xml:space="preserve">(E) </w:t>
            </w:r>
            <w:r w:rsidR="00947C41">
              <w:rPr>
                <w:b/>
                <w:sz w:val="22"/>
              </w:rPr>
              <w:t>3-</w:t>
            </w:r>
            <w:r w:rsidR="00637F4D">
              <w:rPr>
                <w:b/>
                <w:sz w:val="22"/>
              </w:rPr>
              <w:t>7</w:t>
            </w:r>
            <w:r w:rsidR="00947C41">
              <w:rPr>
                <w:b/>
                <w:sz w:val="22"/>
              </w:rPr>
              <w:t>pm</w:t>
            </w:r>
          </w:p>
          <w:p w14:paraId="3D45383C" w14:textId="77777777" w:rsidR="00E4502E" w:rsidRPr="006D77B2" w:rsidRDefault="006D77B2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Spots Available</w:t>
            </w:r>
          </w:p>
        </w:tc>
        <w:sdt>
          <w:sdtPr>
            <w:id w:val="-1852558116"/>
            <w:placeholder>
              <w:docPart w:val="1C5DF29615064A74886C610CACA11C1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38B1E54" w14:textId="77777777" w:rsidR="00D81358" w:rsidRPr="00E55C81" w:rsidRDefault="00D81358" w:rsidP="00D81358"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1358" w:rsidRPr="00E55C81" w14:paraId="6BB66384" w14:textId="77777777" w:rsidTr="006D77B2">
        <w:trPr>
          <w:gridAfter w:val="7"/>
          <w:wAfter w:w="5387" w:type="dxa"/>
          <w:trHeight w:val="422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85BBE1D" w14:textId="2E3D51CD" w:rsidR="00D81358" w:rsidRPr="006D77B2" w:rsidRDefault="00D81358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Friday</w:t>
            </w:r>
            <w:r w:rsidR="00637F4D">
              <w:rPr>
                <w:b/>
                <w:sz w:val="22"/>
              </w:rPr>
              <w:t>’</w:t>
            </w:r>
            <w:r w:rsidRPr="006D77B2">
              <w:rPr>
                <w:b/>
                <w:sz w:val="22"/>
              </w:rPr>
              <w:t>s</w:t>
            </w:r>
            <w:r w:rsidR="00947C41">
              <w:rPr>
                <w:b/>
                <w:sz w:val="22"/>
              </w:rPr>
              <w:t xml:space="preserve"> 9-3pm</w:t>
            </w:r>
            <w:r w:rsidR="00874393">
              <w:rPr>
                <w:b/>
                <w:sz w:val="22"/>
              </w:rPr>
              <w:t xml:space="preserve"> ( E)3-</w:t>
            </w:r>
            <w:r w:rsidR="00637F4D">
              <w:rPr>
                <w:b/>
                <w:sz w:val="22"/>
              </w:rPr>
              <w:t>8</w:t>
            </w:r>
            <w:r w:rsidR="00874393">
              <w:rPr>
                <w:b/>
                <w:sz w:val="22"/>
              </w:rPr>
              <w:t>pm</w:t>
            </w:r>
          </w:p>
          <w:p w14:paraId="329922F2" w14:textId="77777777" w:rsidR="00E4502E" w:rsidRPr="006D77B2" w:rsidRDefault="00E4502E" w:rsidP="00D81358">
            <w:pPr>
              <w:pStyle w:val="Body"/>
              <w:rPr>
                <w:b/>
                <w:sz w:val="22"/>
              </w:rPr>
            </w:pPr>
            <w:r w:rsidRPr="006D77B2">
              <w:rPr>
                <w:b/>
                <w:sz w:val="22"/>
              </w:rPr>
              <w:t>Spots Available</w:t>
            </w:r>
          </w:p>
        </w:tc>
        <w:sdt>
          <w:sdtPr>
            <w:id w:val="937111755"/>
            <w:placeholder>
              <w:docPart w:val="C72FDBAF8C81477B98317A58BD9C247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DE7189" w14:textId="77777777" w:rsidR="00D81358" w:rsidRPr="00E55C81" w:rsidRDefault="00D81358" w:rsidP="00D81358"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7F4D" w:rsidRPr="00E55C81" w14:paraId="315B1170" w14:textId="77777777" w:rsidTr="006D77B2">
        <w:trPr>
          <w:gridAfter w:val="7"/>
          <w:wAfter w:w="5387" w:type="dxa"/>
          <w:trHeight w:val="422"/>
        </w:trPr>
        <w:tc>
          <w:tcPr>
            <w:tcW w:w="38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2B8C2D7" w14:textId="77777777" w:rsidR="00637F4D" w:rsidRPr="00A30792" w:rsidRDefault="00637F4D" w:rsidP="00D81358">
            <w:pPr>
              <w:pStyle w:val="Body"/>
              <w:rPr>
                <w:b/>
                <w:sz w:val="22"/>
                <w:highlight w:val="yellow"/>
              </w:rPr>
            </w:pPr>
            <w:r w:rsidRPr="00A30792">
              <w:rPr>
                <w:b/>
                <w:sz w:val="22"/>
                <w:highlight w:val="yellow"/>
              </w:rPr>
              <w:t>Saturday’s 9-3pm</w:t>
            </w:r>
          </w:p>
          <w:p w14:paraId="083E36D1" w14:textId="75A39E65" w:rsidR="00637F4D" w:rsidRPr="006D77B2" w:rsidRDefault="00A30792" w:rsidP="00D81358">
            <w:pPr>
              <w:pStyle w:val="Body"/>
              <w:rPr>
                <w:b/>
                <w:sz w:val="22"/>
              </w:rPr>
            </w:pPr>
            <w:r w:rsidRPr="00A30792">
              <w:rPr>
                <w:b/>
                <w:sz w:val="22"/>
                <w:highlight w:val="yellow"/>
              </w:rPr>
              <w:t>WAITING LIST</w:t>
            </w:r>
          </w:p>
        </w:tc>
        <w:sdt>
          <w:sdtPr>
            <w:rPr>
              <w:highlight w:val="yellow"/>
            </w:rPr>
            <w:id w:val="18961497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994B7" w14:textId="2F0D7717" w:rsidR="00637F4D" w:rsidRDefault="00A30792" w:rsidP="00D81358">
                <w:r w:rsidRPr="00A30792">
                  <w:rPr>
                    <w:highlight w:val="yellow"/>
                  </w:rPr>
                  <w:t>FALL 2019</w:t>
                </w:r>
              </w:p>
            </w:tc>
          </w:sdtContent>
        </w:sdt>
      </w:tr>
      <w:tr w:rsidR="00D81358" w:rsidRPr="00E55C81" w14:paraId="09A2A662" w14:textId="77777777" w:rsidTr="002E03B0">
        <w:trPr>
          <w:gridAfter w:val="9"/>
          <w:wAfter w:w="6946" w:type="dxa"/>
          <w:trHeight w:val="288"/>
        </w:trPr>
        <w:tc>
          <w:tcPr>
            <w:tcW w:w="1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F14BB7C" w14:textId="052C4462" w:rsidR="00D81358" w:rsidRPr="0049600B" w:rsidRDefault="00D81358" w:rsidP="00D81358">
            <w:pPr>
              <w:pStyle w:val="Body"/>
              <w:rPr>
                <w:b/>
                <w:sz w:val="22"/>
              </w:rPr>
            </w:pPr>
            <w:r>
              <w:rPr>
                <w:b/>
                <w:sz w:val="22"/>
              </w:rPr>
              <w:t>Start Date</w:t>
            </w:r>
          </w:p>
        </w:tc>
        <w:sdt>
          <w:sdtPr>
            <w:rPr>
              <w:sz w:val="22"/>
            </w:rPr>
            <w:id w:val="289633836"/>
            <w:placeholder>
              <w:docPart w:val="230120AA86E946B19A117BDA135404E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96959B0" w14:textId="77777777" w:rsidR="00D81358" w:rsidRPr="0049600B" w:rsidRDefault="00D81358" w:rsidP="00D81358">
                <w:pPr>
                  <w:pStyle w:val="Body"/>
                  <w:rPr>
                    <w:sz w:val="22"/>
                  </w:rPr>
                </w:pPr>
                <w:r w:rsidRPr="00EE43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0A12" w:rsidRPr="00E55C81" w14:paraId="16D12D5C" w14:textId="77777777" w:rsidTr="00D81358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FD5B13A" w14:textId="6B9B0727" w:rsidR="00BF0A12" w:rsidRPr="00E55C81" w:rsidRDefault="00407018" w:rsidP="00D81358">
            <w:pPr>
              <w:pStyle w:val="Heading2"/>
            </w:pPr>
            <w:r>
              <w:rPr>
                <w:sz w:val="24"/>
              </w:rPr>
              <w:t xml:space="preserve">applicant daily </w:t>
            </w:r>
            <w:bookmarkStart w:id="0" w:name="_GoBack"/>
            <w:bookmarkEnd w:id="0"/>
            <w:r>
              <w:rPr>
                <w:sz w:val="24"/>
              </w:rPr>
              <w:t>requirements</w:t>
            </w:r>
            <w:r w:rsidR="00AA7FF6">
              <w:t xml:space="preserve">, Please Answer with “Yes” or “no” </w:t>
            </w:r>
          </w:p>
        </w:tc>
        <w:tc>
          <w:tcPr>
            <w:tcW w:w="95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3FCDDAF" w14:textId="77777777" w:rsidR="00BF0A12" w:rsidRPr="00E55C81" w:rsidRDefault="00AA7FF6" w:rsidP="00D81358">
            <w:pPr>
              <w:pStyle w:val="Heading2"/>
            </w:pPr>
            <w:r>
              <w:t>Answer</w:t>
            </w:r>
          </w:p>
        </w:tc>
      </w:tr>
      <w:tr w:rsidR="00BF0A12" w:rsidRPr="00E55C81" w14:paraId="64A01A68" w14:textId="77777777" w:rsidTr="002E03B0">
        <w:trPr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1C5F165" w14:textId="77777777" w:rsidR="00BF0A12" w:rsidRPr="00AA7FF6" w:rsidRDefault="00AA7FF6" w:rsidP="00D81358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in need of accessibility/</w:t>
            </w:r>
            <w:r w:rsidR="00B81332">
              <w:rPr>
                <w:sz w:val="24"/>
              </w:rPr>
              <w:t xml:space="preserve">a </w:t>
            </w:r>
            <w:r w:rsidRPr="00AA7FF6">
              <w:rPr>
                <w:sz w:val="24"/>
              </w:rPr>
              <w:t>ramp?</w:t>
            </w:r>
          </w:p>
        </w:tc>
        <w:sdt>
          <w:sdtPr>
            <w:id w:val="1180703256"/>
            <w:placeholder>
              <w:docPart w:val="DBE732BA2CCF4C469EFF0BA28D9286E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93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1CA9AC3" w14:textId="77777777" w:rsidR="00BF0A12" w:rsidRPr="00E55C81" w:rsidRDefault="008C02B3" w:rsidP="008C02B3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10D21DE1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D21F360" w14:textId="77777777" w:rsidR="00BF0A12" w:rsidRPr="00AA7FF6" w:rsidRDefault="00AA7FF6" w:rsidP="00D81358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in need of assistance with personal care?</w:t>
            </w:r>
          </w:p>
        </w:tc>
        <w:sdt>
          <w:sdtPr>
            <w:id w:val="1270434227"/>
            <w:placeholder>
              <w:docPart w:val="E26ACDD6E85F4932B652F2080FCA999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A82A3C8" w14:textId="77777777" w:rsidR="00BF0A12" w:rsidRPr="00E55C81" w:rsidRDefault="00D81358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0A74DA3D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7D0FBA1" w14:textId="77777777" w:rsidR="00BF0A12" w:rsidRPr="00AA7FF6" w:rsidRDefault="00AA7FF6" w:rsidP="00D81358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in need of a lift?</w:t>
            </w:r>
          </w:p>
        </w:tc>
        <w:sdt>
          <w:sdtPr>
            <w:id w:val="83503226"/>
            <w:placeholder>
              <w:docPart w:val="F3A862D2D6594718B8BD6C7F076E092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75246D9" w14:textId="77777777" w:rsidR="00BF0A12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61144FA9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FE4FCC0" w14:textId="77777777" w:rsidR="00BF0A12" w:rsidRPr="00AA7FF6" w:rsidRDefault="00AA7FF6" w:rsidP="00D81358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able to communicate verbally?</w:t>
            </w:r>
          </w:p>
        </w:tc>
        <w:sdt>
          <w:sdtPr>
            <w:id w:val="495464028"/>
            <w:placeholder>
              <w:docPart w:val="D22A6CDE540C4FDE8C87D550D695FE9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EC11A21" w14:textId="77777777" w:rsidR="00BF0A12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028EA101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340E0E8" w14:textId="77777777" w:rsidR="00BF0A12" w:rsidRPr="00AA7FF6" w:rsidRDefault="00AA7FF6" w:rsidP="004A10DC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 xml:space="preserve">Is the applicant in need of medication administration during </w:t>
            </w:r>
            <w:r w:rsidR="004A10DC">
              <w:rPr>
                <w:sz w:val="24"/>
              </w:rPr>
              <w:t>program hours</w:t>
            </w:r>
            <w:r w:rsidR="00D96710">
              <w:rPr>
                <w:sz w:val="24"/>
              </w:rPr>
              <w:t>?</w:t>
            </w:r>
          </w:p>
        </w:tc>
        <w:sdt>
          <w:sdtPr>
            <w:id w:val="-1060324461"/>
            <w:placeholder>
              <w:docPart w:val="715A3F948A6C462CB18CC6C3428CCCD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B010E4E" w14:textId="77777777" w:rsidR="00BF0A12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15780DB7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4C34E99" w14:textId="77777777" w:rsidR="00BF0A12" w:rsidRPr="00AA7FF6" w:rsidRDefault="00AA7FF6" w:rsidP="00D81358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able to go in and out of a vehicle with limited assistance?</w:t>
            </w:r>
          </w:p>
        </w:tc>
        <w:sdt>
          <w:sdtPr>
            <w:id w:val="1353075781"/>
            <w:placeholder>
              <w:docPart w:val="7A41C0EC5D07400EBE8AC383E5352FA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3AB1601" w14:textId="77777777" w:rsidR="00BF0A12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0A12" w:rsidRPr="00E55C81" w14:paraId="1FAEAC97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9B2E7CB" w14:textId="77777777" w:rsidR="00BF0A12" w:rsidRPr="00AA7FF6" w:rsidRDefault="00AA7FF6" w:rsidP="00B81332">
            <w:pPr>
              <w:pStyle w:val="Body"/>
              <w:rPr>
                <w:sz w:val="24"/>
              </w:rPr>
            </w:pPr>
            <w:r w:rsidRPr="00AA7FF6">
              <w:rPr>
                <w:sz w:val="24"/>
              </w:rPr>
              <w:t>Is the applicant a</w:t>
            </w:r>
            <w:r w:rsidR="00B81332">
              <w:rPr>
                <w:sz w:val="24"/>
              </w:rPr>
              <w:t>ble to safely travel as a passenger in a vehicle?</w:t>
            </w:r>
          </w:p>
        </w:tc>
        <w:sdt>
          <w:sdtPr>
            <w:id w:val="1100992320"/>
            <w:placeholder>
              <w:docPart w:val="EA2A43059EBF4A97B54F210BAF57BF4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F732712" w14:textId="77777777" w:rsidR="00BF0A12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710" w:rsidRPr="00E55C81" w14:paraId="49E07B4C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B1FE889" w14:textId="77777777" w:rsidR="00D96710" w:rsidRPr="00AA7FF6" w:rsidRDefault="00D96710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Is the applicant in need of assistance with feeding?</w:t>
            </w:r>
          </w:p>
        </w:tc>
        <w:sdt>
          <w:sdtPr>
            <w:id w:val="603085216"/>
            <w:placeholder>
              <w:docPart w:val="E591829A61684E0A953BEC877200C40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22894C7" w14:textId="77777777" w:rsidR="00D96710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358" w:rsidRPr="00E55C81" w14:paraId="0E9AAA7B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3E6E6C1" w14:textId="77777777" w:rsidR="00D81358" w:rsidRDefault="00D81358" w:rsidP="00B81332">
            <w:pPr>
              <w:pStyle w:val="Body"/>
              <w:rPr>
                <w:sz w:val="24"/>
              </w:rPr>
            </w:pPr>
            <w:r>
              <w:rPr>
                <w:sz w:val="24"/>
              </w:rPr>
              <w:t xml:space="preserve">Is the applicant </w:t>
            </w:r>
            <w:r w:rsidR="00B81332">
              <w:rPr>
                <w:sz w:val="24"/>
              </w:rPr>
              <w:t>a flight risk?</w:t>
            </w:r>
          </w:p>
        </w:tc>
        <w:sdt>
          <w:sdtPr>
            <w:id w:val="-1493940964"/>
            <w:placeholder>
              <w:docPart w:val="D3362C1B803E49618B65F038EE4D5E76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C2F5348" w14:textId="77777777" w:rsidR="00D81358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358" w:rsidRPr="00E55C81" w14:paraId="3A977295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E8AE26F" w14:textId="77777777" w:rsidR="00D81358" w:rsidRDefault="00D81358" w:rsidP="00986744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Is the applicant able to follow instruction for safety?</w:t>
            </w:r>
          </w:p>
        </w:tc>
        <w:sdt>
          <w:sdtPr>
            <w:id w:val="-1580743708"/>
            <w:placeholder>
              <w:docPart w:val="B5B54A54C0584DB882903BF0D453A4B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11DAD8B" w14:textId="77777777" w:rsidR="00D81358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634A" w:rsidRPr="00E55C81" w14:paraId="112DBC29" w14:textId="77777777" w:rsidTr="002E03B0">
        <w:trPr>
          <w:gridAfter w:val="1"/>
          <w:wAfter w:w="39" w:type="dxa"/>
          <w:trHeight w:val="288"/>
        </w:trPr>
        <w:tc>
          <w:tcPr>
            <w:tcW w:w="918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529B73D" w14:textId="51544C7E" w:rsidR="00EA634A" w:rsidRDefault="00EA634A" w:rsidP="00986744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Is the applicant able to participate in programming within a 3:1 ratio?</w:t>
            </w:r>
          </w:p>
        </w:tc>
        <w:sdt>
          <w:sdtPr>
            <w:id w:val="-1326131950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, Applicant Requires 1:1" w:value="No, Applicant Requires 1:1"/>
            </w:dropDownList>
          </w:sdtPr>
          <w:sdtEndPr/>
          <w:sdtContent>
            <w:tc>
              <w:tcPr>
                <w:tcW w:w="954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C674779" w14:textId="23494CFF" w:rsidR="00EA634A" w:rsidRDefault="00EA634A" w:rsidP="00D81358">
                <w:pPr>
                  <w:pStyle w:val="Body"/>
                </w:pPr>
                <w:r w:rsidRPr="00DB22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5422" w:rsidRPr="00E55C81" w14:paraId="0AB1B9B0" w14:textId="77777777" w:rsidTr="00D81358">
        <w:trPr>
          <w:gridAfter w:val="2"/>
          <w:wAfter w:w="114" w:type="dxa"/>
          <w:trHeight w:hRule="exact" w:val="216"/>
        </w:trPr>
        <w:tc>
          <w:tcPr>
            <w:tcW w:w="10066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1383BC" w14:textId="77777777" w:rsidR="00A95422" w:rsidRPr="00E55C81" w:rsidRDefault="00A95422" w:rsidP="00D81358">
            <w:pPr>
              <w:pStyle w:val="Body"/>
            </w:pPr>
          </w:p>
        </w:tc>
      </w:tr>
      <w:tr w:rsidR="00CB7F9A" w:rsidRPr="00E55C81" w14:paraId="67345CB2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F2D481D" w14:textId="1B5EE29E" w:rsidR="00CB7F9A" w:rsidRPr="00E55C81" w:rsidRDefault="00BF0A12" w:rsidP="00D81358">
            <w:pPr>
              <w:pStyle w:val="Heading2"/>
            </w:pPr>
            <w:r w:rsidRPr="00FF7209">
              <w:rPr>
                <w:sz w:val="22"/>
              </w:rPr>
              <w:t>Behaviour history</w:t>
            </w:r>
            <w:r w:rsidR="000C09CD">
              <w:t>, please indicate with a “Y</w:t>
            </w:r>
            <w:r w:rsidR="006A5C7E">
              <w:t>es</w:t>
            </w:r>
            <w:r w:rsidR="000C09CD">
              <w:t>” or “N</w:t>
            </w:r>
            <w:r w:rsidR="006A5C7E">
              <w:t>o</w:t>
            </w:r>
            <w:r w:rsidR="000C09CD">
              <w:t>”</w:t>
            </w:r>
            <w:r w:rsidR="00682AF9">
              <w:t xml:space="preserve"> </w:t>
            </w:r>
            <w:r w:rsidR="000C09CD">
              <w:t xml:space="preserve">if the individual </w:t>
            </w:r>
            <w:r w:rsidR="00682AF9">
              <w:t xml:space="preserve">has had any of the following behaviour in the last </w:t>
            </w:r>
            <w:r w:rsidR="00682AF9" w:rsidRPr="00AA7FF6">
              <w:rPr>
                <w:u w:val="single"/>
              </w:rPr>
              <w:t>5 years</w:t>
            </w:r>
            <w:r w:rsidR="00874393">
              <w:rPr>
                <w:u w:val="single"/>
              </w:rPr>
              <w:t>, please be sure to fill in the description as well.</w:t>
            </w:r>
          </w:p>
        </w:tc>
      </w:tr>
      <w:tr w:rsidR="00682AF9" w:rsidRPr="00E55C81" w14:paraId="242BB5C3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ED50289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 xml:space="preserve">Punching/Hitting/Slapping/Pinching </w:t>
            </w:r>
          </w:p>
        </w:tc>
        <w:sdt>
          <w:sdtPr>
            <w:id w:val="1786849736"/>
            <w:placeholder>
              <w:docPart w:val="01CF868146E24A6283B6A5029C2D4F6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CCF34DC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24C12069" w14:textId="77777777" w:rsidTr="00653A4F">
        <w:trPr>
          <w:gridAfter w:val="5"/>
          <w:wAfter w:w="1045" w:type="dxa"/>
          <w:trHeight w:val="340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8CB83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Details/Trigger: </w:t>
            </w:r>
            <w:sdt>
              <w:sdtPr>
                <w:rPr>
                  <w:sz w:val="24"/>
                </w:rPr>
                <w:id w:val="-2092151958"/>
                <w:placeholder>
                  <w:docPart w:val="2233BCA5EBC84FD9B481674CED6B84A7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D439FA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0A15384B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00527E6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>Spitting/Biting/Scratching</w:t>
            </w:r>
          </w:p>
        </w:tc>
        <w:sdt>
          <w:sdtPr>
            <w:id w:val="793486791"/>
            <w:placeholder>
              <w:docPart w:val="42E5EA1BEAFD4CCC88C763B0F9798AA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0D86E89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59BC1926" w14:textId="77777777" w:rsidTr="00653A4F">
        <w:trPr>
          <w:gridAfter w:val="5"/>
          <w:wAfter w:w="1045" w:type="dxa"/>
          <w:trHeight w:val="340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1D4367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1893155362"/>
                <w:placeholder>
                  <w:docPart w:val="456B68A7068F47D6A5D1C9D63BE15E1D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AFA790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19A5315D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01DBED8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>Kicking/ Head butting</w:t>
            </w:r>
          </w:p>
        </w:tc>
        <w:sdt>
          <w:sdtPr>
            <w:id w:val="546034949"/>
            <w:placeholder>
              <w:docPart w:val="72CBD05DFE584C39A51950F5C13ABCB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02F177F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68E42D34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638889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1641698095"/>
                <w:placeholder>
                  <w:docPart w:val="D0C5928AA7FF4C8F9AE4DADAB0075DD1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79E21D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556B6520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4A70659" w14:textId="77777777" w:rsidR="00682AF9" w:rsidRPr="006A5C7E" w:rsidRDefault="00287BA0" w:rsidP="00287BA0">
            <w:pPr>
              <w:pStyle w:val="Body"/>
              <w:rPr>
                <w:b/>
                <w:sz w:val="24"/>
              </w:rPr>
            </w:pPr>
            <w:r>
              <w:rPr>
                <w:b/>
                <w:sz w:val="24"/>
              </w:rPr>
              <w:t>Destruction of property or</w:t>
            </w:r>
            <w:r w:rsidR="006A5C7E">
              <w:rPr>
                <w:b/>
                <w:sz w:val="24"/>
              </w:rPr>
              <w:t xml:space="preserve"> objects/ Using object</w:t>
            </w:r>
            <w:r w:rsidR="00682AF9" w:rsidRPr="006A5C7E">
              <w:rPr>
                <w:b/>
                <w:sz w:val="24"/>
              </w:rPr>
              <w:t xml:space="preserve"> as a weapon</w:t>
            </w:r>
          </w:p>
        </w:tc>
        <w:sdt>
          <w:sdtPr>
            <w:id w:val="-1780085920"/>
            <w:placeholder>
              <w:docPart w:val="54693C350EBA45A4A4CF9C0957B39B0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6AB51BB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14543D5F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134F93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-1791583051"/>
                <w:placeholder>
                  <w:docPart w:val="585A1C3D4BEE48BEB2607E9CADF6594B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E070CD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1DE459DB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EC31144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>Threatening  Physically/Verbally</w:t>
            </w:r>
          </w:p>
        </w:tc>
        <w:sdt>
          <w:sdtPr>
            <w:id w:val="-1087918507"/>
            <w:placeholder>
              <w:docPart w:val="2D1E075A824943AFAFE6EB897519A66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C7A60E8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19714812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57FB87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453756399"/>
                <w:placeholder>
                  <w:docPart w:val="50125C5B432946BDA04E62B99DA996B3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594322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447C3E84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9E6906A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>Screaming/ Swearing</w:t>
            </w:r>
          </w:p>
        </w:tc>
        <w:sdt>
          <w:sdtPr>
            <w:id w:val="1151798390"/>
            <w:placeholder>
              <w:docPart w:val="9E8C3AF772894DC9A4DDC601FAA5F40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D3EFCFD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0F98BBCB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77282A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-1230918048"/>
                <w:placeholder>
                  <w:docPart w:val="CFC6E6AF8B5048EB85012FC23E373BF1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4CC7C6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682AF9" w:rsidRPr="00E55C81" w14:paraId="3A2A7EC0" w14:textId="77777777" w:rsidTr="002E03B0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1690B72" w14:textId="77777777" w:rsidR="00682AF9" w:rsidRPr="006A5C7E" w:rsidRDefault="00682AF9" w:rsidP="00D81358">
            <w:pPr>
              <w:pStyle w:val="Body"/>
              <w:rPr>
                <w:b/>
                <w:sz w:val="24"/>
              </w:rPr>
            </w:pPr>
            <w:r w:rsidRPr="006A5C7E">
              <w:rPr>
                <w:b/>
                <w:sz w:val="24"/>
              </w:rPr>
              <w:t>Running/ Flight Risk</w:t>
            </w:r>
          </w:p>
        </w:tc>
        <w:sdt>
          <w:sdtPr>
            <w:id w:val="1591284435"/>
            <w:placeholder>
              <w:docPart w:val="B8FA8458396F4D109E1536670816F1B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5E91729" w14:textId="77777777" w:rsidR="00682AF9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2AF9" w:rsidRPr="00E55C81" w14:paraId="3252A071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4D5316" w14:textId="77777777" w:rsidR="00682AF9" w:rsidRDefault="00682AF9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Details/Trigger:</w:t>
            </w:r>
            <w:sdt>
              <w:sdtPr>
                <w:rPr>
                  <w:sz w:val="24"/>
                </w:rPr>
                <w:id w:val="-305868179"/>
                <w:placeholder>
                  <w:docPart w:val="86A7C5460D5942F2A84D9F95DCD4FB13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792379" w14:textId="77777777" w:rsidR="00682AF9" w:rsidRPr="00682AF9" w:rsidRDefault="00682AF9" w:rsidP="00D81358">
            <w:pPr>
              <w:pStyle w:val="Body"/>
              <w:rPr>
                <w:sz w:val="24"/>
              </w:rPr>
            </w:pPr>
          </w:p>
        </w:tc>
      </w:tr>
      <w:tr w:rsidR="008B1ABE" w:rsidRPr="00E55C81" w14:paraId="380343C9" w14:textId="77777777" w:rsidTr="00D81358">
        <w:trPr>
          <w:gridAfter w:val="2"/>
          <w:wAfter w:w="114" w:type="dxa"/>
          <w:trHeight w:hRule="exact" w:val="216"/>
        </w:trPr>
        <w:tc>
          <w:tcPr>
            <w:tcW w:w="10066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6E1CD78" w14:textId="77777777" w:rsidR="008B1ABE" w:rsidRDefault="008B1ABE" w:rsidP="00D81358">
            <w:pPr>
              <w:pStyle w:val="Body"/>
            </w:pPr>
          </w:p>
          <w:p w14:paraId="3F9433D5" w14:textId="77777777" w:rsidR="00D16B46" w:rsidRDefault="00D16B46" w:rsidP="00D81358">
            <w:pPr>
              <w:pStyle w:val="Body"/>
            </w:pPr>
          </w:p>
          <w:p w14:paraId="339557E8" w14:textId="77777777" w:rsidR="00D16B46" w:rsidRDefault="00D16B46" w:rsidP="00D81358">
            <w:pPr>
              <w:pStyle w:val="Body"/>
            </w:pPr>
          </w:p>
          <w:p w14:paraId="035A3DD8" w14:textId="77777777" w:rsidR="00D16B46" w:rsidRPr="00E55C81" w:rsidRDefault="00D16B46" w:rsidP="00D81358">
            <w:pPr>
              <w:pStyle w:val="Body"/>
            </w:pPr>
          </w:p>
        </w:tc>
      </w:tr>
      <w:tr w:rsidR="00CB7F9A" w:rsidRPr="00E55C81" w14:paraId="3BE54DFB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04C5853" w14:textId="00A70224" w:rsidR="00CB7F9A" w:rsidRPr="00E55C81" w:rsidRDefault="00BF0A12" w:rsidP="00D81358">
            <w:pPr>
              <w:pStyle w:val="Heading2"/>
            </w:pPr>
            <w:r w:rsidRPr="00FF7209">
              <w:rPr>
                <w:sz w:val="24"/>
              </w:rPr>
              <w:t>medical history</w:t>
            </w:r>
            <w:r w:rsidR="00AA7FF6">
              <w:t xml:space="preserve">, please indicated with a “yes” or “no” </w:t>
            </w:r>
            <w:r w:rsidR="00874393">
              <w:t>, and fill in details below</w:t>
            </w:r>
          </w:p>
        </w:tc>
      </w:tr>
      <w:tr w:rsidR="00AA7FF6" w:rsidRPr="00E55C81" w14:paraId="67887FE4" w14:textId="77777777" w:rsidTr="00986CEC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6ED6A53" w14:textId="77777777" w:rsidR="00AA7FF6" w:rsidRPr="00287BA0" w:rsidRDefault="00AA7FF6" w:rsidP="00D81358">
            <w:pPr>
              <w:pStyle w:val="Body"/>
              <w:rPr>
                <w:b/>
                <w:sz w:val="24"/>
              </w:rPr>
            </w:pPr>
            <w:r w:rsidRPr="00287BA0">
              <w:rPr>
                <w:b/>
                <w:sz w:val="24"/>
              </w:rPr>
              <w:t xml:space="preserve">Seizure/Epilepsy </w:t>
            </w:r>
          </w:p>
        </w:tc>
        <w:sdt>
          <w:sdtPr>
            <w:id w:val="1649483715"/>
            <w:placeholder>
              <w:docPart w:val="56DFF5227D0E4FD6AA6C0957F67DD71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D14F1AE" w14:textId="77777777" w:rsidR="00AA7FF6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11E5" w:rsidRPr="00E55C81" w14:paraId="4C3F3D8D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9F4C4E" w14:textId="77777777" w:rsidR="00D111E5" w:rsidRPr="00AA7FF6" w:rsidRDefault="00D111E5" w:rsidP="00287BA0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Type?</w:t>
            </w:r>
            <w:sdt>
              <w:sdtPr>
                <w:rPr>
                  <w:sz w:val="24"/>
                </w:rPr>
                <w:id w:val="130453822"/>
                <w:placeholder>
                  <w:docPart w:val="F01BCC71E9514BC788F3B0CDBC22948A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11E5" w:rsidRPr="00E55C81" w14:paraId="14FFACF7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2935BF" w14:textId="77777777" w:rsidR="00D111E5" w:rsidRDefault="00D111E5" w:rsidP="00287BA0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How Often?</w:t>
            </w:r>
            <w:sdt>
              <w:sdtPr>
                <w:rPr>
                  <w:sz w:val="24"/>
                </w:rPr>
                <w:id w:val="1771043588"/>
                <w:placeholder>
                  <w:docPart w:val="CA68CDDEF2134417B3639B90229852F2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7FF6" w:rsidRPr="00E55C81" w14:paraId="76B3BAD7" w14:textId="77777777" w:rsidTr="00986CEC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F9B4BA2" w14:textId="77777777" w:rsidR="00AA7FF6" w:rsidRPr="00287BA0" w:rsidRDefault="00AA7FF6" w:rsidP="00D81358">
            <w:pPr>
              <w:pStyle w:val="Body"/>
              <w:rPr>
                <w:b/>
                <w:sz w:val="24"/>
              </w:rPr>
            </w:pPr>
            <w:r w:rsidRPr="00287BA0">
              <w:rPr>
                <w:b/>
                <w:sz w:val="24"/>
              </w:rPr>
              <w:t xml:space="preserve">Major Surgery </w:t>
            </w:r>
          </w:p>
        </w:tc>
        <w:sdt>
          <w:sdtPr>
            <w:id w:val="-744720169"/>
            <w:placeholder>
              <w:docPart w:val="E083040289BE4483A7E3C28EF44811D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3B15FC3" w14:textId="77777777" w:rsidR="00AA7FF6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11E5" w:rsidRPr="00E55C81" w14:paraId="59989234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3C5CF" w14:textId="77777777" w:rsidR="00D111E5" w:rsidRDefault="00D111E5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Details:</w:t>
            </w:r>
            <w:sdt>
              <w:sdtPr>
                <w:rPr>
                  <w:sz w:val="24"/>
                </w:rPr>
                <w:id w:val="639689342"/>
                <w:placeholder>
                  <w:docPart w:val="53DE04FA3DE5429D835CF50BA61A6548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7FF6" w:rsidRPr="00E55C81" w14:paraId="5DDC1841" w14:textId="77777777" w:rsidTr="00986CEC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D2DC655" w14:textId="77777777" w:rsidR="00AA7FF6" w:rsidRPr="00287BA0" w:rsidRDefault="00AA7FF6" w:rsidP="00D81358">
            <w:pPr>
              <w:pStyle w:val="Body"/>
              <w:rPr>
                <w:b/>
                <w:sz w:val="24"/>
              </w:rPr>
            </w:pPr>
            <w:r w:rsidRPr="00287BA0">
              <w:rPr>
                <w:b/>
                <w:sz w:val="24"/>
              </w:rPr>
              <w:t xml:space="preserve">Anaphylactic Allergic Reactions  </w:t>
            </w:r>
          </w:p>
        </w:tc>
        <w:sdt>
          <w:sdtPr>
            <w:id w:val="1046717002"/>
            <w:placeholder>
              <w:docPart w:val="150EB92703BA4E81B156DAFC97DD7F2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01E84DD" w14:textId="77777777" w:rsidR="00AA7FF6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11E5" w:rsidRPr="00E55C81" w14:paraId="68B63399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9B6D1F" w14:textId="77777777" w:rsidR="00D111E5" w:rsidRDefault="00D111E5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Details:</w:t>
            </w:r>
            <w:sdt>
              <w:sdtPr>
                <w:rPr>
                  <w:sz w:val="24"/>
                </w:rPr>
                <w:id w:val="1833874432"/>
                <w:placeholder>
                  <w:docPart w:val="F7C3746A3E22470CB129C84CF44996EE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7FF6" w:rsidRPr="00E55C81" w14:paraId="7464FE85" w14:textId="77777777" w:rsidTr="00986CEC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0E65FA8" w14:textId="77777777" w:rsidR="00AA7FF6" w:rsidRPr="00287BA0" w:rsidRDefault="00AA7FF6" w:rsidP="00D81358">
            <w:pPr>
              <w:pStyle w:val="Body"/>
              <w:rPr>
                <w:b/>
                <w:sz w:val="24"/>
              </w:rPr>
            </w:pPr>
            <w:r w:rsidRPr="00287BA0">
              <w:rPr>
                <w:b/>
                <w:sz w:val="24"/>
              </w:rPr>
              <w:t>Immunization are up to date</w:t>
            </w:r>
          </w:p>
        </w:tc>
        <w:sdt>
          <w:sdtPr>
            <w:id w:val="1285535753"/>
            <w:placeholder>
              <w:docPart w:val="9AC9AEA385DB4D55AB23B0954D4BA8F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0F0792A" w14:textId="77777777" w:rsidR="00AA7FF6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11E5" w:rsidRPr="00E55C81" w14:paraId="4DE947E3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853258" w14:textId="77777777" w:rsidR="00D111E5" w:rsidRPr="00D111E5" w:rsidRDefault="00D111E5" w:rsidP="00D81358">
            <w:pPr>
              <w:pStyle w:val="Body"/>
              <w:rPr>
                <w:sz w:val="24"/>
              </w:rPr>
            </w:pPr>
            <w:r w:rsidRPr="00D111E5">
              <w:rPr>
                <w:sz w:val="24"/>
              </w:rPr>
              <w:t>Immunization not up to date:</w:t>
            </w:r>
            <w:sdt>
              <w:sdtPr>
                <w:rPr>
                  <w:sz w:val="24"/>
                </w:rPr>
                <w:id w:val="-861287874"/>
                <w:placeholder>
                  <w:docPart w:val="9A3C941D4E464146BA9F76969833626B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7FF6" w:rsidRPr="00E55C81" w14:paraId="67B5ECFB" w14:textId="77777777" w:rsidTr="00986CEC">
        <w:trPr>
          <w:gridAfter w:val="3"/>
          <w:wAfter w:w="142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977BB37" w14:textId="77777777" w:rsidR="00AA7FF6" w:rsidRPr="00287BA0" w:rsidRDefault="00AA7FF6" w:rsidP="00D81358">
            <w:pPr>
              <w:pStyle w:val="Body"/>
              <w:rPr>
                <w:b/>
                <w:sz w:val="24"/>
              </w:rPr>
            </w:pPr>
            <w:r w:rsidRPr="00287BA0">
              <w:rPr>
                <w:b/>
                <w:sz w:val="24"/>
              </w:rPr>
              <w:t xml:space="preserve">Incontinence </w:t>
            </w:r>
          </w:p>
        </w:tc>
        <w:sdt>
          <w:sdtPr>
            <w:id w:val="-1471047156"/>
            <w:placeholder>
              <w:docPart w:val="B4EEC1D8B52644BFADDC1FF92E8D5CE0"/>
            </w:placeholder>
            <w:showingPlcHdr/>
            <w:comboBox>
              <w:listItem w:displayText="Yes" w:value="Yes"/>
              <w:listItem w:displayText="No" w:value="No"/>
              <w:listItem w:displayText="Rarely" w:value="Rarely"/>
            </w:comboBox>
          </w:sdtPr>
          <w:sdtEndPr/>
          <w:sdtContent>
            <w:tc>
              <w:tcPr>
                <w:tcW w:w="90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155E819" w14:textId="77777777" w:rsidR="00AA7FF6" w:rsidRPr="00E55C81" w:rsidRDefault="008C02B3" w:rsidP="00D81358">
                <w:pPr>
                  <w:pStyle w:val="Body"/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11E5" w:rsidRPr="00E55C81" w14:paraId="510CFA91" w14:textId="77777777" w:rsidTr="00D81358">
        <w:trPr>
          <w:gridAfter w:val="5"/>
          <w:wAfter w:w="1045" w:type="dxa"/>
          <w:trHeight w:val="288"/>
        </w:trPr>
        <w:tc>
          <w:tcPr>
            <w:tcW w:w="913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515A96" w14:textId="77777777" w:rsidR="00D111E5" w:rsidRPr="00287BA0" w:rsidRDefault="00D111E5" w:rsidP="00D81358">
            <w:pPr>
              <w:pStyle w:val="Body"/>
              <w:rPr>
                <w:sz w:val="24"/>
              </w:rPr>
            </w:pPr>
            <w:r>
              <w:rPr>
                <w:sz w:val="24"/>
              </w:rPr>
              <w:t>Details:</w:t>
            </w:r>
            <w:sdt>
              <w:sdtPr>
                <w:rPr>
                  <w:sz w:val="24"/>
                </w:rPr>
                <w:id w:val="321386822"/>
                <w:placeholder>
                  <w:docPart w:val="793588AA352D43949666B718081AF94B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11B9" w:rsidRPr="00E55C81" w14:paraId="57F755C7" w14:textId="77777777" w:rsidTr="00D81358">
        <w:trPr>
          <w:gridAfter w:val="2"/>
          <w:wAfter w:w="114" w:type="dxa"/>
          <w:trHeight w:hRule="exact" w:val="216"/>
        </w:trPr>
        <w:tc>
          <w:tcPr>
            <w:tcW w:w="10066" w:type="dxa"/>
            <w:gridSpan w:val="1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9F570DA" w14:textId="77777777" w:rsidR="00DE11B9" w:rsidRPr="00E55C81" w:rsidRDefault="00DE11B9" w:rsidP="00D81358">
            <w:pPr>
              <w:pStyle w:val="Body"/>
            </w:pPr>
          </w:p>
        </w:tc>
      </w:tr>
      <w:tr w:rsidR="00DE11B9" w:rsidRPr="00E55C81" w14:paraId="65FE9828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6A2936D" w14:textId="77777777" w:rsidR="00DE11B9" w:rsidRPr="00E55C81" w:rsidRDefault="00DE11B9" w:rsidP="00D81358">
            <w:pPr>
              <w:pStyle w:val="Heading2"/>
            </w:pPr>
            <w:r w:rsidRPr="00E55C81">
              <w:t xml:space="preserve">Other </w:t>
            </w:r>
            <w:r w:rsidR="00D96710">
              <w:t>accom</w:t>
            </w:r>
            <w:r w:rsidR="00494D01">
              <w:t>odations require</w:t>
            </w:r>
            <w:r w:rsidR="00A868E7">
              <w:t>d</w:t>
            </w:r>
            <w:r w:rsidR="00494D01">
              <w:t xml:space="preserve"> that are not mentioned above… </w:t>
            </w:r>
          </w:p>
        </w:tc>
      </w:tr>
      <w:tr w:rsidR="00DE11B9" w:rsidRPr="00E55C81" w14:paraId="7227899F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203562" w14:textId="77777777" w:rsidR="00DE11B9" w:rsidRPr="00494D01" w:rsidRDefault="00DE11B9" w:rsidP="00D81358">
            <w:pPr>
              <w:pStyle w:val="Body"/>
              <w:ind w:left="720"/>
              <w:rPr>
                <w:sz w:val="24"/>
              </w:rPr>
            </w:pPr>
          </w:p>
          <w:p w14:paraId="35ACDE4C" w14:textId="77777777" w:rsidR="00494D01" w:rsidRDefault="00494D01" w:rsidP="00D81358">
            <w:pPr>
              <w:pStyle w:val="Body"/>
              <w:numPr>
                <w:ilvl w:val="0"/>
                <w:numId w:val="2"/>
              </w:numPr>
              <w:rPr>
                <w:sz w:val="24"/>
              </w:rPr>
            </w:pPr>
          </w:p>
          <w:sdt>
            <w:sdtPr>
              <w:rPr>
                <w:sz w:val="24"/>
              </w:rPr>
              <w:id w:val="472267468"/>
              <w:placeholder>
                <w:docPart w:val="E04A9BFF16A944EEB433C53C5DF3C841"/>
              </w:placeholder>
              <w:showingPlcHdr/>
              <w:text/>
            </w:sdtPr>
            <w:sdtEndPr/>
            <w:sdtContent>
              <w:p w14:paraId="43D8E074" w14:textId="77777777" w:rsidR="00494D01" w:rsidRPr="00494D01" w:rsidRDefault="008C02B3" w:rsidP="00D81358">
                <w:pPr>
                  <w:pStyle w:val="Body"/>
                  <w:rPr>
                    <w:sz w:val="24"/>
                  </w:rPr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11B9" w:rsidRPr="00E55C81" w14:paraId="5DA7D00C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D77D8A" w14:textId="77777777" w:rsidR="00DE11B9" w:rsidRPr="00494D01" w:rsidRDefault="00DE11B9" w:rsidP="00D81358">
            <w:pPr>
              <w:pStyle w:val="Body"/>
              <w:rPr>
                <w:sz w:val="24"/>
              </w:rPr>
            </w:pPr>
          </w:p>
          <w:p w14:paraId="72F7FCCF" w14:textId="77777777" w:rsidR="00494D01" w:rsidRPr="00494D01" w:rsidRDefault="00494D01" w:rsidP="00D81358">
            <w:pPr>
              <w:pStyle w:val="Body"/>
              <w:numPr>
                <w:ilvl w:val="0"/>
                <w:numId w:val="1"/>
              </w:numPr>
              <w:rPr>
                <w:sz w:val="24"/>
              </w:rPr>
            </w:pPr>
          </w:p>
          <w:sdt>
            <w:sdtPr>
              <w:rPr>
                <w:sz w:val="24"/>
              </w:rPr>
              <w:id w:val="-239174731"/>
              <w:placeholder>
                <w:docPart w:val="34F10505C2D04D42B0A1B8F2CF592227"/>
              </w:placeholder>
              <w:showingPlcHdr/>
              <w:text/>
            </w:sdtPr>
            <w:sdtEndPr/>
            <w:sdtContent>
              <w:p w14:paraId="2EAA7DC6" w14:textId="77777777" w:rsidR="00494D01" w:rsidRPr="00494D01" w:rsidRDefault="008C02B3" w:rsidP="00D81358">
                <w:pPr>
                  <w:pStyle w:val="Body"/>
                  <w:rPr>
                    <w:sz w:val="24"/>
                  </w:rPr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11B9" w:rsidRPr="00E55C81" w14:paraId="3D06933E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E54244" w14:textId="77777777" w:rsidR="00DE11B9" w:rsidRPr="00494D01" w:rsidRDefault="00DE11B9" w:rsidP="00D81358">
            <w:pPr>
              <w:pStyle w:val="Body"/>
              <w:rPr>
                <w:sz w:val="24"/>
              </w:rPr>
            </w:pPr>
          </w:p>
          <w:p w14:paraId="3B2BDF61" w14:textId="77777777" w:rsidR="00494D01" w:rsidRPr="00494D01" w:rsidRDefault="00494D01" w:rsidP="00D81358">
            <w:pPr>
              <w:pStyle w:val="Body"/>
              <w:numPr>
                <w:ilvl w:val="0"/>
                <w:numId w:val="1"/>
              </w:numPr>
              <w:rPr>
                <w:sz w:val="24"/>
              </w:rPr>
            </w:pPr>
          </w:p>
          <w:sdt>
            <w:sdtPr>
              <w:rPr>
                <w:sz w:val="24"/>
              </w:rPr>
              <w:id w:val="544346191"/>
              <w:placeholder>
                <w:docPart w:val="1D3B443A85D34512A4E41816789E43C5"/>
              </w:placeholder>
              <w:showingPlcHdr/>
              <w:text/>
            </w:sdtPr>
            <w:sdtEndPr/>
            <w:sdtContent>
              <w:p w14:paraId="1D255A51" w14:textId="77777777" w:rsidR="00494D01" w:rsidRPr="00494D01" w:rsidRDefault="008C02B3" w:rsidP="00D81358">
                <w:pPr>
                  <w:pStyle w:val="Body"/>
                  <w:rPr>
                    <w:sz w:val="24"/>
                  </w:rPr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11B9" w:rsidRPr="00E55C81" w14:paraId="5ED31D35" w14:textId="77777777" w:rsidTr="00D81358">
        <w:trPr>
          <w:gridAfter w:val="2"/>
          <w:wAfter w:w="114" w:type="dxa"/>
          <w:trHeight w:val="288"/>
        </w:trPr>
        <w:tc>
          <w:tcPr>
            <w:tcW w:w="1006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4B85BE" w14:textId="77777777" w:rsidR="00DE11B9" w:rsidRDefault="00DE11B9" w:rsidP="00D81358">
            <w:pPr>
              <w:pStyle w:val="Body"/>
              <w:rPr>
                <w:sz w:val="24"/>
              </w:rPr>
            </w:pPr>
          </w:p>
          <w:p w14:paraId="2C56AA28" w14:textId="77777777" w:rsidR="00494D01" w:rsidRPr="00494D01" w:rsidRDefault="00494D01" w:rsidP="00D81358">
            <w:pPr>
              <w:pStyle w:val="Body"/>
              <w:numPr>
                <w:ilvl w:val="0"/>
                <w:numId w:val="1"/>
              </w:numPr>
              <w:rPr>
                <w:sz w:val="24"/>
              </w:rPr>
            </w:pPr>
          </w:p>
          <w:sdt>
            <w:sdtPr>
              <w:rPr>
                <w:sz w:val="24"/>
              </w:rPr>
              <w:id w:val="-33655382"/>
              <w:placeholder>
                <w:docPart w:val="B657C0576DCD4A42AD2191D40894CB1A"/>
              </w:placeholder>
              <w:showingPlcHdr/>
              <w:text/>
            </w:sdtPr>
            <w:sdtEndPr/>
            <w:sdtContent>
              <w:p w14:paraId="13CA9C19" w14:textId="77777777" w:rsidR="00494D01" w:rsidRPr="00494D01" w:rsidRDefault="008C02B3" w:rsidP="00D81358">
                <w:pPr>
                  <w:pStyle w:val="Body"/>
                  <w:rPr>
                    <w:sz w:val="24"/>
                  </w:rPr>
                </w:pPr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422" w:rsidRPr="00E55C81" w14:paraId="7DE4AC1E" w14:textId="77777777" w:rsidTr="00F54B78">
        <w:trPr>
          <w:gridAfter w:val="2"/>
          <w:wAfter w:w="114" w:type="dxa"/>
          <w:trHeight w:hRule="exact" w:val="90"/>
        </w:trPr>
        <w:tc>
          <w:tcPr>
            <w:tcW w:w="10066" w:type="dxa"/>
            <w:gridSpan w:val="1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1467F2" w14:textId="77777777" w:rsidR="00A95422" w:rsidRPr="00E55C81" w:rsidRDefault="00A95422" w:rsidP="00D81358">
            <w:pPr>
              <w:pStyle w:val="Body"/>
            </w:pPr>
          </w:p>
        </w:tc>
      </w:tr>
    </w:tbl>
    <w:p w14:paraId="48ABE8BE" w14:textId="77777777" w:rsidR="00F54B78" w:rsidRDefault="00F54B78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F54B78" w14:paraId="73165937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060CA5F5" w14:textId="77777777" w:rsidR="00F54B78" w:rsidRPr="00986CEC" w:rsidRDefault="00F54B78">
            <w:pPr>
              <w:rPr>
                <w:sz w:val="20"/>
              </w:rPr>
            </w:pPr>
            <w:r w:rsidRPr="00986CEC">
              <w:rPr>
                <w:sz w:val="20"/>
              </w:rPr>
              <w:t>Applicant</w:t>
            </w:r>
            <w:r w:rsidR="00986CEC" w:rsidRPr="00986CEC">
              <w:rPr>
                <w:sz w:val="20"/>
              </w:rPr>
              <w:t xml:space="preserve"> </w:t>
            </w:r>
            <w:r w:rsidRPr="00986CEC">
              <w:rPr>
                <w:b/>
                <w:sz w:val="22"/>
              </w:rPr>
              <w:t>Interes</w:t>
            </w:r>
            <w:r w:rsidR="00986CEC" w:rsidRPr="00986CEC">
              <w:rPr>
                <w:b/>
                <w:sz w:val="22"/>
              </w:rPr>
              <w:t>ts</w:t>
            </w:r>
          </w:p>
          <w:p w14:paraId="2E474ED1" w14:textId="77777777" w:rsidR="00F54B78" w:rsidRPr="00986CEC" w:rsidRDefault="00F54B78">
            <w:pPr>
              <w:rPr>
                <w:sz w:val="20"/>
              </w:rPr>
            </w:pPr>
          </w:p>
          <w:p w14:paraId="00A78537" w14:textId="77777777" w:rsidR="00F54B78" w:rsidRPr="00986CEC" w:rsidRDefault="00F54B78">
            <w:pPr>
              <w:rPr>
                <w:sz w:val="20"/>
              </w:rPr>
            </w:pPr>
          </w:p>
          <w:p w14:paraId="35AE47ED" w14:textId="77777777" w:rsidR="00F54B78" w:rsidRPr="00986CEC" w:rsidRDefault="00F54B78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826643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065" w:type="dxa"/>
              </w:tcPr>
              <w:p w14:paraId="7A0A2ABC" w14:textId="77777777" w:rsidR="00F54B78" w:rsidRPr="00986CEC" w:rsidRDefault="00F54B78" w:rsidP="00F54B78">
                <w:pPr>
                  <w:rPr>
                    <w:sz w:val="20"/>
                  </w:rPr>
                </w:pPr>
                <w:r w:rsidRPr="00986C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4B78" w14:paraId="4F50A106" w14:textId="77777777" w:rsidTr="006E2368">
        <w:trPr>
          <w:trHeight w:val="1497"/>
        </w:trPr>
        <w:tc>
          <w:tcPr>
            <w:tcW w:w="1951" w:type="dxa"/>
            <w:shd w:val="clear" w:color="auto" w:fill="D9D9D9" w:themeFill="background1" w:themeFillShade="D9"/>
          </w:tcPr>
          <w:p w14:paraId="3B699AFA" w14:textId="77777777" w:rsidR="00986CEC" w:rsidRPr="00986CEC" w:rsidRDefault="00F54B78">
            <w:pPr>
              <w:rPr>
                <w:sz w:val="20"/>
              </w:rPr>
            </w:pPr>
            <w:r w:rsidRPr="00986CEC">
              <w:rPr>
                <w:sz w:val="20"/>
              </w:rPr>
              <w:t xml:space="preserve">Applicant </w:t>
            </w:r>
          </w:p>
          <w:p w14:paraId="5D6B365F" w14:textId="77777777" w:rsidR="00F54B78" w:rsidRPr="00986CEC" w:rsidRDefault="00F54B78">
            <w:pPr>
              <w:rPr>
                <w:sz w:val="20"/>
              </w:rPr>
            </w:pPr>
            <w:r w:rsidRPr="00986CEC">
              <w:rPr>
                <w:b/>
                <w:sz w:val="22"/>
              </w:rPr>
              <w:t>Dislikes</w:t>
            </w:r>
          </w:p>
          <w:p w14:paraId="7511B446" w14:textId="77777777" w:rsidR="00F54B78" w:rsidRPr="00986CEC" w:rsidRDefault="00F54B78">
            <w:pPr>
              <w:rPr>
                <w:sz w:val="20"/>
              </w:rPr>
            </w:pPr>
          </w:p>
          <w:p w14:paraId="433DD27F" w14:textId="77777777" w:rsidR="00F54B78" w:rsidRPr="00986CEC" w:rsidRDefault="00F54B78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03971271"/>
            <w:placeholder>
              <w:docPart w:val="8FDD245439504B8098A59314237FB355"/>
            </w:placeholder>
            <w:showingPlcHdr/>
            <w:text/>
          </w:sdtPr>
          <w:sdtEndPr/>
          <w:sdtContent>
            <w:tc>
              <w:tcPr>
                <w:tcW w:w="9065" w:type="dxa"/>
              </w:tcPr>
              <w:p w14:paraId="35C12FB9" w14:textId="77777777" w:rsidR="00F54B78" w:rsidRPr="00986CEC" w:rsidRDefault="00F54B78">
                <w:pPr>
                  <w:rPr>
                    <w:sz w:val="20"/>
                  </w:rPr>
                </w:pPr>
                <w:r w:rsidRPr="00986C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4B78" w14:paraId="0F6AB526" w14:textId="77777777" w:rsidTr="006E2368">
        <w:trPr>
          <w:trHeight w:val="1415"/>
        </w:trPr>
        <w:tc>
          <w:tcPr>
            <w:tcW w:w="1951" w:type="dxa"/>
            <w:shd w:val="clear" w:color="auto" w:fill="D9D9D9" w:themeFill="background1" w:themeFillShade="D9"/>
          </w:tcPr>
          <w:p w14:paraId="633E54B2" w14:textId="77777777" w:rsidR="00986CEC" w:rsidRPr="00986CEC" w:rsidRDefault="00F54B78">
            <w:pPr>
              <w:rPr>
                <w:sz w:val="20"/>
              </w:rPr>
            </w:pPr>
            <w:r w:rsidRPr="00986CEC">
              <w:rPr>
                <w:sz w:val="20"/>
              </w:rPr>
              <w:t xml:space="preserve">Applicant </w:t>
            </w:r>
          </w:p>
          <w:p w14:paraId="6944119E" w14:textId="77777777" w:rsidR="00F54B78" w:rsidRPr="00986CEC" w:rsidRDefault="00F54B78">
            <w:pPr>
              <w:rPr>
                <w:sz w:val="20"/>
              </w:rPr>
            </w:pPr>
            <w:r w:rsidRPr="00986CEC">
              <w:rPr>
                <w:b/>
                <w:sz w:val="22"/>
              </w:rPr>
              <w:t>Goals</w:t>
            </w:r>
          </w:p>
          <w:p w14:paraId="7364DC3F" w14:textId="77777777" w:rsidR="00F54B78" w:rsidRPr="00986CEC" w:rsidRDefault="00F54B78">
            <w:pPr>
              <w:rPr>
                <w:sz w:val="20"/>
              </w:rPr>
            </w:pPr>
          </w:p>
          <w:p w14:paraId="7F6254C5" w14:textId="77777777" w:rsidR="00F54B78" w:rsidRPr="00986CEC" w:rsidRDefault="00F54B78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370305271"/>
            <w:placeholder>
              <w:docPart w:val="9FB78A7D213F46EB814A41CABF5ADFFA"/>
            </w:placeholder>
            <w:showingPlcHdr/>
            <w:text/>
          </w:sdtPr>
          <w:sdtEndPr/>
          <w:sdtContent>
            <w:tc>
              <w:tcPr>
                <w:tcW w:w="9065" w:type="dxa"/>
              </w:tcPr>
              <w:p w14:paraId="7A5AFB61" w14:textId="77777777" w:rsidR="00F54B78" w:rsidRPr="00986CEC" w:rsidRDefault="00F54B78">
                <w:pPr>
                  <w:rPr>
                    <w:sz w:val="20"/>
                  </w:rPr>
                </w:pPr>
                <w:r w:rsidRPr="00986C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B41E7E" w14:textId="77777777" w:rsidR="0049600B" w:rsidRPr="00653A4F" w:rsidRDefault="00653A4F">
      <w:pPr>
        <w:rPr>
          <w:i/>
          <w:sz w:val="20"/>
        </w:rPr>
      </w:pPr>
      <w:r w:rsidRPr="00653A4F">
        <w:rPr>
          <w:i/>
          <w:sz w:val="20"/>
        </w:rPr>
        <w:t xml:space="preserve">I hereby give Abode Respite the right to review the information provided as an application for a possible spot reservation. I understand that this information will be kept confidential, and in the event of an unsuccessful application- it will be shredded, unless this applicant wants to be put on a waiting list. I am signing that, to the best of my knowledge, the information provided in this application is correct. I understand that if I provide false information, Abode Respite has the right to refuse registration.   </w:t>
      </w:r>
    </w:p>
    <w:p w14:paraId="18027748" w14:textId="77777777" w:rsidR="0049600B" w:rsidRPr="007A77C3" w:rsidRDefault="0049600B">
      <w:pPr>
        <w:rPr>
          <w:sz w:val="22"/>
        </w:rPr>
      </w:pPr>
      <w:r w:rsidRPr="007A77C3">
        <w:rPr>
          <w:sz w:val="22"/>
        </w:rPr>
        <w:t>Submitted by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49600B" w14:paraId="62A51764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31A6BEC7" w14:textId="77777777" w:rsidR="0049600B" w:rsidRPr="007A77C3" w:rsidRDefault="0049600B">
            <w:pPr>
              <w:rPr>
                <w:b/>
                <w:sz w:val="22"/>
              </w:rPr>
            </w:pPr>
            <w:r w:rsidRPr="007A77C3">
              <w:rPr>
                <w:b/>
                <w:sz w:val="22"/>
              </w:rPr>
              <w:t>Name</w:t>
            </w:r>
          </w:p>
        </w:tc>
        <w:tc>
          <w:tcPr>
            <w:tcW w:w="9065" w:type="dxa"/>
          </w:tcPr>
          <w:p w14:paraId="64F1A5EB" w14:textId="77777777" w:rsidR="0049600B" w:rsidRDefault="00C2605C">
            <w:r>
              <w:t xml:space="preserve"> </w:t>
            </w:r>
            <w:sdt>
              <w:sdtPr>
                <w:id w:val="-586697573"/>
                <w:placeholder>
                  <w:docPart w:val="CAECB1463E2C44BC8105DD12C80A7858"/>
                </w:placeholder>
                <w:showingPlcHdr/>
                <w:text/>
              </w:sdtPr>
              <w:sdtEndPr/>
              <w:sdtContent>
                <w:r w:rsidR="00653A4F" w:rsidRPr="00EE43E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77091B" w14:textId="77777777" w:rsidR="00C2605C" w:rsidRDefault="00C2605C"/>
        </w:tc>
      </w:tr>
      <w:tr w:rsidR="00C2605C" w14:paraId="6BEE3CBB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727F3536" w14:textId="77777777" w:rsidR="00C2605C" w:rsidRPr="007A77C3" w:rsidRDefault="00C260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Relationship to Applicant</w:t>
            </w:r>
          </w:p>
        </w:tc>
        <w:sdt>
          <w:sdtPr>
            <w:id w:val="-10611234"/>
            <w:placeholder>
              <w:docPart w:val="3D952FE61A704BAFA95DD09F11783966"/>
            </w:placeholder>
            <w:showingPlcHdr/>
            <w:text/>
          </w:sdtPr>
          <w:sdtEndPr/>
          <w:sdtContent>
            <w:tc>
              <w:tcPr>
                <w:tcW w:w="9065" w:type="dxa"/>
              </w:tcPr>
              <w:p w14:paraId="15294950" w14:textId="77777777" w:rsidR="00C2605C" w:rsidRDefault="00653A4F">
                <w:r w:rsidRPr="00EE43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77C3" w14:paraId="547621B7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2D9CB464" w14:textId="77777777" w:rsidR="007A77C3" w:rsidRPr="007A77C3" w:rsidRDefault="007A77C3">
            <w:pPr>
              <w:rPr>
                <w:b/>
                <w:sz w:val="22"/>
              </w:rPr>
            </w:pPr>
            <w:r w:rsidRPr="007A77C3">
              <w:rPr>
                <w:b/>
                <w:sz w:val="22"/>
              </w:rPr>
              <w:t>Date</w:t>
            </w:r>
          </w:p>
        </w:tc>
        <w:tc>
          <w:tcPr>
            <w:tcW w:w="9065" w:type="dxa"/>
          </w:tcPr>
          <w:sdt>
            <w:sdtPr>
              <w:id w:val="605775268"/>
              <w:placeholder>
                <w:docPart w:val="898CB874E2244DEA93261410283B07A3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FC12DE0" w14:textId="77777777" w:rsidR="007A77C3" w:rsidRDefault="00653A4F">
                <w:r w:rsidRPr="00EE43E7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6109EA80" w14:textId="77777777" w:rsidR="00C2605C" w:rsidRDefault="00C2605C"/>
        </w:tc>
      </w:tr>
      <w:tr w:rsidR="0049600B" w14:paraId="45423BDA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52F854ED" w14:textId="77777777" w:rsidR="0049600B" w:rsidRPr="007A77C3" w:rsidRDefault="0049600B">
            <w:pPr>
              <w:rPr>
                <w:b/>
                <w:sz w:val="22"/>
              </w:rPr>
            </w:pPr>
            <w:r w:rsidRPr="007A77C3">
              <w:rPr>
                <w:b/>
                <w:sz w:val="22"/>
              </w:rPr>
              <w:t>Phone Number</w:t>
            </w:r>
          </w:p>
        </w:tc>
        <w:tc>
          <w:tcPr>
            <w:tcW w:w="9065" w:type="dxa"/>
          </w:tcPr>
          <w:sdt>
            <w:sdtPr>
              <w:id w:val="-1841612931"/>
              <w:placeholder>
                <w:docPart w:val="F4549F5F87E54E348C25BA1A98A87943"/>
              </w:placeholder>
              <w:showingPlcHdr/>
              <w:text/>
            </w:sdtPr>
            <w:sdtEndPr/>
            <w:sdtContent>
              <w:p w14:paraId="1BDEF412" w14:textId="77777777" w:rsidR="0049600B" w:rsidRDefault="00653A4F"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462690" w14:textId="77777777" w:rsidR="00C2605C" w:rsidRDefault="00C2605C"/>
        </w:tc>
      </w:tr>
      <w:tr w:rsidR="0049600B" w14:paraId="7777BE0F" w14:textId="77777777" w:rsidTr="00986CEC">
        <w:tc>
          <w:tcPr>
            <w:tcW w:w="1951" w:type="dxa"/>
            <w:shd w:val="clear" w:color="auto" w:fill="D9D9D9" w:themeFill="background1" w:themeFillShade="D9"/>
          </w:tcPr>
          <w:p w14:paraId="18FEF65C" w14:textId="77777777" w:rsidR="0049600B" w:rsidRPr="007A77C3" w:rsidRDefault="0049600B">
            <w:pPr>
              <w:rPr>
                <w:b/>
                <w:sz w:val="22"/>
              </w:rPr>
            </w:pPr>
            <w:r w:rsidRPr="007A77C3">
              <w:rPr>
                <w:b/>
                <w:sz w:val="22"/>
              </w:rPr>
              <w:t>Address</w:t>
            </w:r>
          </w:p>
        </w:tc>
        <w:tc>
          <w:tcPr>
            <w:tcW w:w="9065" w:type="dxa"/>
          </w:tcPr>
          <w:sdt>
            <w:sdtPr>
              <w:id w:val="-158155442"/>
              <w:placeholder>
                <w:docPart w:val="A286BD3A9C68421D8E4310D92E2E18FA"/>
              </w:placeholder>
              <w:showingPlcHdr/>
              <w:text/>
            </w:sdtPr>
            <w:sdtEndPr/>
            <w:sdtContent>
              <w:p w14:paraId="083DEAF0" w14:textId="77777777" w:rsidR="0049600B" w:rsidRDefault="00653A4F"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A6A9F8D" w14:textId="77777777" w:rsidR="00C2605C" w:rsidRDefault="00C2605C"/>
        </w:tc>
      </w:tr>
      <w:tr w:rsidR="0049600B" w14:paraId="7D1BBD8A" w14:textId="77777777" w:rsidTr="00986CEC">
        <w:trPr>
          <w:trHeight w:val="70"/>
        </w:trPr>
        <w:tc>
          <w:tcPr>
            <w:tcW w:w="1951" w:type="dxa"/>
            <w:shd w:val="clear" w:color="auto" w:fill="D9D9D9" w:themeFill="background1" w:themeFillShade="D9"/>
          </w:tcPr>
          <w:p w14:paraId="47C33D7C" w14:textId="77777777" w:rsidR="0049600B" w:rsidRPr="007A77C3" w:rsidRDefault="007A77C3">
            <w:pPr>
              <w:rPr>
                <w:b/>
                <w:sz w:val="22"/>
              </w:rPr>
            </w:pPr>
            <w:r w:rsidRPr="007A77C3">
              <w:rPr>
                <w:b/>
                <w:sz w:val="22"/>
              </w:rPr>
              <w:t>Email</w:t>
            </w:r>
          </w:p>
        </w:tc>
        <w:tc>
          <w:tcPr>
            <w:tcW w:w="9065" w:type="dxa"/>
          </w:tcPr>
          <w:sdt>
            <w:sdtPr>
              <w:id w:val="-896814891"/>
              <w:placeholder>
                <w:docPart w:val="97967F2ADD9842B9B6631D82B80F1E23"/>
              </w:placeholder>
              <w:showingPlcHdr/>
              <w:text/>
            </w:sdtPr>
            <w:sdtEndPr/>
            <w:sdtContent>
              <w:p w14:paraId="281A9797" w14:textId="77777777" w:rsidR="0049600B" w:rsidRDefault="00653A4F">
                <w:r w:rsidRPr="00EE43E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3631A8" w14:textId="77777777" w:rsidR="00C2605C" w:rsidRDefault="00C2605C"/>
        </w:tc>
      </w:tr>
    </w:tbl>
    <w:p w14:paraId="2C434A39" w14:textId="77777777" w:rsidR="0049600B" w:rsidRDefault="00496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410"/>
      </w:tblGrid>
      <w:tr w:rsidR="00FF7209" w14:paraId="12704CCC" w14:textId="77777777" w:rsidTr="002E03B0">
        <w:tc>
          <w:tcPr>
            <w:tcW w:w="9606" w:type="dxa"/>
            <w:shd w:val="clear" w:color="auto" w:fill="D9D9D9" w:themeFill="background1" w:themeFillShade="D9"/>
          </w:tcPr>
          <w:p w14:paraId="2C83468C" w14:textId="77777777" w:rsidR="00FF7209" w:rsidRDefault="00FF7209" w:rsidP="00FF7209">
            <w:pPr>
              <w:rPr>
                <w:sz w:val="20"/>
              </w:rPr>
            </w:pPr>
            <w:r>
              <w:rPr>
                <w:sz w:val="20"/>
              </w:rPr>
              <w:t>In the event this application does not get approved are you interested on going on our waiting list?</w:t>
            </w:r>
          </w:p>
        </w:tc>
        <w:sdt>
          <w:sdtPr>
            <w:rPr>
              <w:sz w:val="20"/>
            </w:rPr>
            <w:id w:val="-1492944855"/>
            <w:placeholder>
              <w:docPart w:val="DefaultPlaceholder_108206515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0" w:type="dxa"/>
              </w:tcPr>
              <w:p w14:paraId="43363A88" w14:textId="77777777" w:rsidR="00FF7209" w:rsidRDefault="002E03B0" w:rsidP="00FF7209">
                <w:pPr>
                  <w:rPr>
                    <w:sz w:val="20"/>
                  </w:rPr>
                </w:pPr>
                <w:r w:rsidRPr="00EE43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3EFC55" w14:textId="77777777" w:rsidR="00FF7209" w:rsidRDefault="00FF7209" w:rsidP="00FF7209">
      <w:pPr>
        <w:rPr>
          <w:sz w:val="20"/>
        </w:rPr>
      </w:pPr>
    </w:p>
    <w:p w14:paraId="00633B00" w14:textId="77777777" w:rsidR="00FF7209" w:rsidRPr="00D23C53" w:rsidRDefault="00FF7209" w:rsidP="00FF7209">
      <w:pPr>
        <w:rPr>
          <w:i/>
          <w:sz w:val="20"/>
        </w:rPr>
      </w:pPr>
      <w:r w:rsidRPr="00D23C53">
        <w:rPr>
          <w:i/>
          <w:sz w:val="20"/>
        </w:rPr>
        <w:t xml:space="preserve">All applications will be carefully considered. You should receive an email when the application has been received. If you do not receive an email within 2 business days of sending in the application please email </w:t>
      </w:r>
      <w:hyperlink r:id="rId7" w:history="1">
        <w:r w:rsidRPr="00D23C53">
          <w:rPr>
            <w:rStyle w:val="Hyperlink"/>
            <w:i/>
            <w:sz w:val="20"/>
          </w:rPr>
          <w:t>aboderespite@outlook.com</w:t>
        </w:r>
      </w:hyperlink>
      <w:r w:rsidRPr="00D23C53">
        <w:rPr>
          <w:i/>
          <w:sz w:val="20"/>
        </w:rPr>
        <w:t xml:space="preserve"> to ensure we did actually receive your application.</w:t>
      </w:r>
      <w:r w:rsidR="00D23C53" w:rsidRPr="00D23C53">
        <w:t xml:space="preserve"> </w:t>
      </w:r>
      <w:r w:rsidR="00D23C53" w:rsidRPr="00D23C53">
        <w:rPr>
          <w:i/>
          <w:sz w:val="20"/>
        </w:rPr>
        <w:t>It is at the discretion of Abode Respite to approved or decline an application.</w:t>
      </w:r>
    </w:p>
    <w:p w14:paraId="79DB14B0" w14:textId="77777777" w:rsidR="00FF7209" w:rsidRDefault="00FF7209" w:rsidP="00FF7209">
      <w:pPr>
        <w:rPr>
          <w:sz w:val="20"/>
        </w:rPr>
      </w:pPr>
    </w:p>
    <w:p w14:paraId="64B58BCA" w14:textId="77777777" w:rsidR="00C63A5B" w:rsidRDefault="00C63A5B" w:rsidP="00C63A5B">
      <w:pPr>
        <w:rPr>
          <w:sz w:val="20"/>
        </w:rPr>
      </w:pPr>
      <w:r w:rsidRPr="00C63A5B">
        <w:rPr>
          <w:sz w:val="20"/>
        </w:rPr>
        <w:t xml:space="preserve">If your application is </w:t>
      </w:r>
      <w:r w:rsidRPr="00C63A5B">
        <w:rPr>
          <w:i/>
          <w:sz w:val="20"/>
        </w:rPr>
        <w:t>approved</w:t>
      </w:r>
      <w:r w:rsidRPr="00C63A5B">
        <w:rPr>
          <w:sz w:val="20"/>
        </w:rPr>
        <w:t>, you will be contacted by Abode Respite to set up a mutually convenient time to meet for an interview, and further assessment. This is where you will provide a team member of Abode Respite with the orientation of the abilities and needs of the applicant. If you are interested further, the participant will come to Abode, after hours, for a tour. Signing our client registration forms will follow.</w:t>
      </w:r>
    </w:p>
    <w:p w14:paraId="23C0A32B" w14:textId="77777777" w:rsidR="00C63A5B" w:rsidRPr="00C63A5B" w:rsidRDefault="00C63A5B" w:rsidP="00C63A5B">
      <w:pPr>
        <w:rPr>
          <w:sz w:val="20"/>
        </w:rPr>
      </w:pPr>
    </w:p>
    <w:p w14:paraId="304079D8" w14:textId="6FADBF08" w:rsidR="00C63A5B" w:rsidRDefault="00C63A5B" w:rsidP="00C63A5B">
      <w:pPr>
        <w:rPr>
          <w:sz w:val="20"/>
        </w:rPr>
      </w:pPr>
      <w:r w:rsidRPr="00C63A5B">
        <w:rPr>
          <w:sz w:val="20"/>
        </w:rPr>
        <w:t xml:space="preserve">There are a number of reasons why your application may be </w:t>
      </w:r>
      <w:r w:rsidRPr="00C63A5B">
        <w:rPr>
          <w:i/>
          <w:sz w:val="20"/>
        </w:rPr>
        <w:t>declined</w:t>
      </w:r>
      <w:r w:rsidRPr="00C63A5B">
        <w:rPr>
          <w:sz w:val="20"/>
        </w:rPr>
        <w:t>. If your application is not successful you will receive an email notification within 2 business days.</w:t>
      </w:r>
    </w:p>
    <w:p w14:paraId="348F296A" w14:textId="7D9E2D15" w:rsidR="00C63A5B" w:rsidRDefault="00C63A5B" w:rsidP="00C63A5B">
      <w:pPr>
        <w:rPr>
          <w:sz w:val="20"/>
        </w:rPr>
      </w:pPr>
    </w:p>
    <w:p w14:paraId="73348818" w14:textId="38348846" w:rsidR="007157D8" w:rsidRPr="00FF7209" w:rsidRDefault="00637F4D" w:rsidP="00FF7209">
      <w:pPr>
        <w:rPr>
          <w:sz w:val="20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155F096" wp14:editId="49193B94">
            <wp:simplePos x="0" y="0"/>
            <wp:positionH relativeFrom="column">
              <wp:posOffset>1509395</wp:posOffset>
            </wp:positionH>
            <wp:positionV relativeFrom="paragraph">
              <wp:posOffset>3840</wp:posOffset>
            </wp:positionV>
            <wp:extent cx="1531089" cy="1074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deRespite-Logo-01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107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D8" w:rsidRPr="00C63A5B">
        <w:rPr>
          <w:sz w:val="28"/>
        </w:rPr>
        <w:t>Thanks for your time,</w:t>
      </w:r>
    </w:p>
    <w:sectPr w:rsidR="007157D8" w:rsidRPr="00FF7209" w:rsidSect="00772E07">
      <w:footerReference w:type="default" r:id="rId9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559D" w14:textId="77777777" w:rsidR="00623453" w:rsidRDefault="00623453">
      <w:r>
        <w:separator/>
      </w:r>
    </w:p>
  </w:endnote>
  <w:endnote w:type="continuationSeparator" w:id="0">
    <w:p w14:paraId="24AA255A" w14:textId="77777777" w:rsidR="00623453" w:rsidRDefault="006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E7C9" w14:textId="77777777" w:rsidR="00FE26AC" w:rsidRDefault="00FE26A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Page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 xml:space="preserve"> PAGE   \* MERGEFORMAT </w:instrText>
    </w:r>
    <w:r>
      <w:rPr>
        <w:color w:val="17365D" w:themeColor="text2" w:themeShade="BF"/>
        <w:sz w:val="24"/>
      </w:rPr>
      <w:fldChar w:fldCharType="separate"/>
    </w:r>
    <w:r>
      <w:rPr>
        <w:noProof/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 xml:space="preserve"> NUMPAGES  \* Arabic  \* MERGEFORMAT </w:instrText>
    </w:r>
    <w:r>
      <w:rPr>
        <w:color w:val="17365D" w:themeColor="text2" w:themeShade="BF"/>
        <w:sz w:val="24"/>
      </w:rPr>
      <w:fldChar w:fldCharType="separate"/>
    </w:r>
    <w:r>
      <w:rPr>
        <w:noProof/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3C521AA9" w14:textId="77777777" w:rsidR="00FE26AC" w:rsidRPr="00494D01" w:rsidRDefault="00FE26AC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09DC" w14:textId="77777777" w:rsidR="00623453" w:rsidRDefault="00623453">
      <w:r>
        <w:separator/>
      </w:r>
    </w:p>
  </w:footnote>
  <w:footnote w:type="continuationSeparator" w:id="0">
    <w:p w14:paraId="7ABA3A1D" w14:textId="77777777" w:rsidR="00623453" w:rsidRDefault="0062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9DD"/>
    <w:multiLevelType w:val="hybridMultilevel"/>
    <w:tmpl w:val="D264C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2447"/>
    <w:multiLevelType w:val="hybridMultilevel"/>
    <w:tmpl w:val="D26AE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A12"/>
    <w:rsid w:val="00005925"/>
    <w:rsid w:val="00006C9F"/>
    <w:rsid w:val="00062E85"/>
    <w:rsid w:val="00076ECD"/>
    <w:rsid w:val="000C09CD"/>
    <w:rsid w:val="00131019"/>
    <w:rsid w:val="0015048D"/>
    <w:rsid w:val="001575E9"/>
    <w:rsid w:val="001A27B0"/>
    <w:rsid w:val="001B037D"/>
    <w:rsid w:val="001B37C5"/>
    <w:rsid w:val="001B7746"/>
    <w:rsid w:val="001C3893"/>
    <w:rsid w:val="001F797E"/>
    <w:rsid w:val="00204D87"/>
    <w:rsid w:val="00215C6A"/>
    <w:rsid w:val="00235E3C"/>
    <w:rsid w:val="00267F33"/>
    <w:rsid w:val="00287BA0"/>
    <w:rsid w:val="00291859"/>
    <w:rsid w:val="00297CC0"/>
    <w:rsid w:val="002E03B0"/>
    <w:rsid w:val="002F1EF2"/>
    <w:rsid w:val="003468EE"/>
    <w:rsid w:val="003B2F3A"/>
    <w:rsid w:val="003D0CC3"/>
    <w:rsid w:val="004033D0"/>
    <w:rsid w:val="00407018"/>
    <w:rsid w:val="00421A21"/>
    <w:rsid w:val="00435F89"/>
    <w:rsid w:val="00454320"/>
    <w:rsid w:val="0046137D"/>
    <w:rsid w:val="00494D01"/>
    <w:rsid w:val="0049600B"/>
    <w:rsid w:val="004A10DC"/>
    <w:rsid w:val="004D5658"/>
    <w:rsid w:val="004F4C83"/>
    <w:rsid w:val="0050773C"/>
    <w:rsid w:val="005238CF"/>
    <w:rsid w:val="00533DE3"/>
    <w:rsid w:val="00534487"/>
    <w:rsid w:val="0054102F"/>
    <w:rsid w:val="005A529C"/>
    <w:rsid w:val="005C4436"/>
    <w:rsid w:val="005C6110"/>
    <w:rsid w:val="005F75AA"/>
    <w:rsid w:val="0061069D"/>
    <w:rsid w:val="00623453"/>
    <w:rsid w:val="00637F4D"/>
    <w:rsid w:val="00643771"/>
    <w:rsid w:val="00653A4F"/>
    <w:rsid w:val="00661436"/>
    <w:rsid w:val="00682AF9"/>
    <w:rsid w:val="00697A42"/>
    <w:rsid w:val="006A5C7E"/>
    <w:rsid w:val="006D77B2"/>
    <w:rsid w:val="006E2368"/>
    <w:rsid w:val="006F0A88"/>
    <w:rsid w:val="006F31CF"/>
    <w:rsid w:val="00706278"/>
    <w:rsid w:val="007137A5"/>
    <w:rsid w:val="007157D8"/>
    <w:rsid w:val="00724376"/>
    <w:rsid w:val="00734715"/>
    <w:rsid w:val="0075709B"/>
    <w:rsid w:val="00772C3B"/>
    <w:rsid w:val="00772E07"/>
    <w:rsid w:val="007A77C3"/>
    <w:rsid w:val="00853FAB"/>
    <w:rsid w:val="00860B50"/>
    <w:rsid w:val="00866A26"/>
    <w:rsid w:val="00871191"/>
    <w:rsid w:val="00874393"/>
    <w:rsid w:val="008932FF"/>
    <w:rsid w:val="008B1ABE"/>
    <w:rsid w:val="008B6D6E"/>
    <w:rsid w:val="008C02B3"/>
    <w:rsid w:val="008D1AFE"/>
    <w:rsid w:val="00931655"/>
    <w:rsid w:val="00947C41"/>
    <w:rsid w:val="00986744"/>
    <w:rsid w:val="00986CEC"/>
    <w:rsid w:val="009E63F2"/>
    <w:rsid w:val="00A02607"/>
    <w:rsid w:val="00A22738"/>
    <w:rsid w:val="00A30792"/>
    <w:rsid w:val="00A31C24"/>
    <w:rsid w:val="00A34CA4"/>
    <w:rsid w:val="00A36D99"/>
    <w:rsid w:val="00A868E7"/>
    <w:rsid w:val="00A95422"/>
    <w:rsid w:val="00AA214E"/>
    <w:rsid w:val="00AA7FF6"/>
    <w:rsid w:val="00AC08F7"/>
    <w:rsid w:val="00AC3ED6"/>
    <w:rsid w:val="00AD1249"/>
    <w:rsid w:val="00B43E19"/>
    <w:rsid w:val="00B81332"/>
    <w:rsid w:val="00BB1EBF"/>
    <w:rsid w:val="00BF0A12"/>
    <w:rsid w:val="00BF71EC"/>
    <w:rsid w:val="00C2605C"/>
    <w:rsid w:val="00C63A5B"/>
    <w:rsid w:val="00C75DB9"/>
    <w:rsid w:val="00C85F48"/>
    <w:rsid w:val="00CB7F9A"/>
    <w:rsid w:val="00CC071A"/>
    <w:rsid w:val="00D111E5"/>
    <w:rsid w:val="00D16B46"/>
    <w:rsid w:val="00D23C53"/>
    <w:rsid w:val="00D26D73"/>
    <w:rsid w:val="00D3129B"/>
    <w:rsid w:val="00D62514"/>
    <w:rsid w:val="00D76472"/>
    <w:rsid w:val="00D81358"/>
    <w:rsid w:val="00D96710"/>
    <w:rsid w:val="00DA4894"/>
    <w:rsid w:val="00DB68C9"/>
    <w:rsid w:val="00DD5E25"/>
    <w:rsid w:val="00DE11B9"/>
    <w:rsid w:val="00E372FB"/>
    <w:rsid w:val="00E4502E"/>
    <w:rsid w:val="00E50C1A"/>
    <w:rsid w:val="00E55C81"/>
    <w:rsid w:val="00E56360"/>
    <w:rsid w:val="00E602C2"/>
    <w:rsid w:val="00E6496A"/>
    <w:rsid w:val="00EA2A16"/>
    <w:rsid w:val="00EA634A"/>
    <w:rsid w:val="00EB3B19"/>
    <w:rsid w:val="00EF2A6F"/>
    <w:rsid w:val="00EF6B2D"/>
    <w:rsid w:val="00F071AC"/>
    <w:rsid w:val="00F2170D"/>
    <w:rsid w:val="00F23BF3"/>
    <w:rsid w:val="00F54B78"/>
    <w:rsid w:val="00F63254"/>
    <w:rsid w:val="00F73171"/>
    <w:rsid w:val="00F93EB0"/>
    <w:rsid w:val="00FB1625"/>
    <w:rsid w:val="00FC1392"/>
    <w:rsid w:val="00FC5814"/>
    <w:rsid w:val="00FE26AC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E638A"/>
  <w15:docId w15:val="{73ED9AEE-ADF7-4122-875A-62A2C01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">
    <w:name w:val="Table Grid"/>
    <w:basedOn w:val="TableNormal"/>
    <w:rsid w:val="004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72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1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boderespite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Yearly%20physic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F0D1-9713-41BD-92DD-CEA73796CB07}"/>
      </w:docPartPr>
      <w:docPartBody>
        <w:p w:rsidR="00D96F85" w:rsidRDefault="00D96F85"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64C65429F16341F9827FB7F647C3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96C4-EC78-47EC-8F2C-8292BC7135E0}"/>
      </w:docPartPr>
      <w:docPartBody>
        <w:p w:rsidR="00D96F85" w:rsidRDefault="00D96F85" w:rsidP="00D96F85">
          <w:pPr>
            <w:pStyle w:val="64C65429F16341F9827FB7F647C39EE57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9845-439F-49FD-A8D8-ACFBC6D4EE2D}"/>
      </w:docPartPr>
      <w:docPartBody>
        <w:p w:rsidR="00D96F85" w:rsidRDefault="00D96F85"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C9A931F3A46B46858BD1BD27D2BF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93E5-C71C-442E-B4DC-EF059D6FBA38}"/>
      </w:docPartPr>
      <w:docPartBody>
        <w:p w:rsidR="0057658F" w:rsidRDefault="00D96F85" w:rsidP="00D96F85">
          <w:pPr>
            <w:pStyle w:val="C9A931F3A46B46858BD1BD27D2BF16616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380A41AD9F8F4B3EB550DEA75946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1CE7-36DF-455B-8A84-99CDD000CF71}"/>
      </w:docPartPr>
      <w:docPartBody>
        <w:p w:rsidR="0057658F" w:rsidRDefault="00D96F85" w:rsidP="00D96F85">
          <w:pPr>
            <w:pStyle w:val="380A41AD9F8F4B3EB550DEA75946AAEA6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230120AA86E946B19A117BDA1354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9E56-F4AC-42AE-AD68-28692FD49DB6}"/>
      </w:docPartPr>
      <w:docPartBody>
        <w:p w:rsidR="0057658F" w:rsidRDefault="00D96F85" w:rsidP="00D96F85">
          <w:pPr>
            <w:pStyle w:val="230120AA86E946B19A117BDA135404EF5"/>
          </w:pPr>
          <w:r w:rsidRPr="00EE43E7">
            <w:rPr>
              <w:rStyle w:val="PlaceholderText"/>
            </w:rPr>
            <w:t>Click here to enter a date.</w:t>
          </w:r>
        </w:p>
      </w:docPartBody>
    </w:docPart>
    <w:docPart>
      <w:docPartPr>
        <w:name w:val="E1097CEB5F7F4BE3B9584A6F0767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E4BB-760D-40DB-A6F3-7DEDEB9C946C}"/>
      </w:docPartPr>
      <w:docPartBody>
        <w:p w:rsidR="0057658F" w:rsidRDefault="00D96F85" w:rsidP="00D96F85">
          <w:pPr>
            <w:pStyle w:val="E1097CEB5F7F4BE3B9584A6F076725254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28106150A4A947E0851A337D468D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79D2-05FA-41AF-9E35-D5DC2DEC9B76}"/>
      </w:docPartPr>
      <w:docPartBody>
        <w:p w:rsidR="0057658F" w:rsidRDefault="00D96F85" w:rsidP="00D96F85">
          <w:pPr>
            <w:pStyle w:val="28106150A4A947E0851A337D468DFF184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1C5DF29615064A74886C610CACA1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421A-437C-4BC8-9475-E32587E5C988}"/>
      </w:docPartPr>
      <w:docPartBody>
        <w:p w:rsidR="0057658F" w:rsidRDefault="00D96F85" w:rsidP="00D96F85">
          <w:pPr>
            <w:pStyle w:val="1C5DF29615064A74886C610CACA11C104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C72FDBAF8C81477B98317A58BD9C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CB4E-F3D1-40E3-AA45-BCB6ED02CC06}"/>
      </w:docPartPr>
      <w:docPartBody>
        <w:p w:rsidR="0057658F" w:rsidRDefault="00D96F85" w:rsidP="00D96F85">
          <w:pPr>
            <w:pStyle w:val="C72FDBAF8C81477B98317A58BD9C24794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DBE732BA2CCF4C469EFF0BA28D92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7B6F-BC7C-44A6-BCC6-2E8B3737082F}"/>
      </w:docPartPr>
      <w:docPartBody>
        <w:p w:rsidR="0057658F" w:rsidRDefault="00D96F85" w:rsidP="00D96F85">
          <w:pPr>
            <w:pStyle w:val="DBE732BA2CCF4C469EFF0BA28D9286EB3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E26ACDD6E85F4932B652F2080FCA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FA68-020F-43E5-BCAC-24C3065D5573}"/>
      </w:docPartPr>
      <w:docPartBody>
        <w:p w:rsidR="0057658F" w:rsidRDefault="00D96F85" w:rsidP="00D96F85">
          <w:pPr>
            <w:pStyle w:val="E26ACDD6E85F4932B652F2080FCA999D3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F3A862D2D6594718B8BD6C7F076E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C39-2525-4233-8227-1D48E50B684A}"/>
      </w:docPartPr>
      <w:docPartBody>
        <w:p w:rsidR="0057658F" w:rsidRDefault="00D96F85" w:rsidP="00D96F85">
          <w:pPr>
            <w:pStyle w:val="F3A862D2D6594718B8BD6C7F076E0922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D22A6CDE540C4FDE8C87D550D695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637B-BD92-4E0D-983F-1CF58DCFF72A}"/>
      </w:docPartPr>
      <w:docPartBody>
        <w:p w:rsidR="0057658F" w:rsidRDefault="00D96F85" w:rsidP="00D96F85">
          <w:pPr>
            <w:pStyle w:val="D22A6CDE540C4FDE8C87D550D695FE92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715A3F948A6C462CB18CC6C3428C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CAF-1270-4EF3-9ABE-FD6CB74436C4}"/>
      </w:docPartPr>
      <w:docPartBody>
        <w:p w:rsidR="0057658F" w:rsidRDefault="00D96F85" w:rsidP="00D96F85">
          <w:pPr>
            <w:pStyle w:val="715A3F948A6C462CB18CC6C3428CCCD7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7A41C0EC5D07400EBE8AC383E535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CA80-C119-4358-8CFB-376744AB6976}"/>
      </w:docPartPr>
      <w:docPartBody>
        <w:p w:rsidR="0057658F" w:rsidRDefault="00D96F85" w:rsidP="00D96F85">
          <w:pPr>
            <w:pStyle w:val="7A41C0EC5D07400EBE8AC383E5352FAD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EA2A43059EBF4A97B54F210BAF57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F24E-1873-4F6D-B992-B2915B9E00A0}"/>
      </w:docPartPr>
      <w:docPartBody>
        <w:p w:rsidR="0057658F" w:rsidRDefault="00D96F85" w:rsidP="00D96F85">
          <w:pPr>
            <w:pStyle w:val="EA2A43059EBF4A97B54F210BAF57BF41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E591829A61684E0A953BEC877200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5C37-04C5-44A6-A6EC-3EB3EFE1EF99}"/>
      </w:docPartPr>
      <w:docPartBody>
        <w:p w:rsidR="0057658F" w:rsidRDefault="00D96F85" w:rsidP="00D96F85">
          <w:pPr>
            <w:pStyle w:val="E591829A61684E0A953BEC877200C405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D3362C1B803E49618B65F038EE4D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B6C2-B737-45C6-8569-946A0BE114CC}"/>
      </w:docPartPr>
      <w:docPartBody>
        <w:p w:rsidR="0057658F" w:rsidRDefault="00D96F85" w:rsidP="00D96F85">
          <w:pPr>
            <w:pStyle w:val="D3362C1B803E49618B65F038EE4D5E76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B5B54A54C0584DB882903BF0D453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A4C6-01F0-4D2A-A3CD-44A9F88F5F84}"/>
      </w:docPartPr>
      <w:docPartBody>
        <w:p w:rsidR="0057658F" w:rsidRDefault="00D96F85" w:rsidP="00D96F85">
          <w:pPr>
            <w:pStyle w:val="B5B54A54C0584DB882903BF0D453A4B1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01CF868146E24A6283B6A5029C2D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8C6F-ACEE-466D-8159-34F6BAAACCBF}"/>
      </w:docPartPr>
      <w:docPartBody>
        <w:p w:rsidR="0057658F" w:rsidRDefault="00D96F85" w:rsidP="00D96F85">
          <w:pPr>
            <w:pStyle w:val="01CF868146E24A6283B6A5029C2D4F62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42E5EA1BEAFD4CCC88C763B0F979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5AA4-BF76-47C8-89EE-C15500B066EE}"/>
      </w:docPartPr>
      <w:docPartBody>
        <w:p w:rsidR="0057658F" w:rsidRDefault="00D96F85" w:rsidP="00D96F85">
          <w:pPr>
            <w:pStyle w:val="42E5EA1BEAFD4CCC88C763B0F9798AAC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72CBD05DFE584C39A51950F5C13A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1EC6-E7BC-4B32-ACEF-E98456E4AD94}"/>
      </w:docPartPr>
      <w:docPartBody>
        <w:p w:rsidR="0057658F" w:rsidRDefault="00D96F85" w:rsidP="00D96F85">
          <w:pPr>
            <w:pStyle w:val="72CBD05DFE584C39A51950F5C13ABCBC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54693C350EBA45A4A4CF9C0957B3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9F5B-79FF-477C-9204-90B81505913B}"/>
      </w:docPartPr>
      <w:docPartBody>
        <w:p w:rsidR="0057658F" w:rsidRDefault="00D96F85" w:rsidP="00D96F85">
          <w:pPr>
            <w:pStyle w:val="54693C350EBA45A4A4CF9C0957B39B08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2D1E075A824943AFAFE6EB897519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0F02-2FD5-4324-9948-634B5374F22B}"/>
      </w:docPartPr>
      <w:docPartBody>
        <w:p w:rsidR="0057658F" w:rsidRDefault="00D96F85" w:rsidP="00D96F85">
          <w:pPr>
            <w:pStyle w:val="2D1E075A824943AFAFE6EB897519A665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9E8C3AF772894DC9A4DDC601FAA5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4374-5A1E-4206-B533-B482064E4E5B}"/>
      </w:docPartPr>
      <w:docPartBody>
        <w:p w:rsidR="0057658F" w:rsidRDefault="00D96F85" w:rsidP="00D96F85">
          <w:pPr>
            <w:pStyle w:val="9E8C3AF772894DC9A4DDC601FAA5F407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B8FA8458396F4D109E1536670816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E410-96AF-45FB-8558-8C575A7A4FCB}"/>
      </w:docPartPr>
      <w:docPartBody>
        <w:p w:rsidR="0057658F" w:rsidRDefault="00D96F85" w:rsidP="00D96F85">
          <w:pPr>
            <w:pStyle w:val="B8FA8458396F4D109E1536670816F1BB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56DFF5227D0E4FD6AA6C0957F67D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4E95-B790-4676-99A6-B6E3E1589A21}"/>
      </w:docPartPr>
      <w:docPartBody>
        <w:p w:rsidR="0057658F" w:rsidRDefault="00D96F85" w:rsidP="00D96F85">
          <w:pPr>
            <w:pStyle w:val="56DFF5227D0E4FD6AA6C0957F67DD710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E083040289BE4483A7E3C28EF448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6B81-C162-4F0D-9CFD-4FB5751A3D3C}"/>
      </w:docPartPr>
      <w:docPartBody>
        <w:p w:rsidR="0057658F" w:rsidRDefault="00D96F85" w:rsidP="00D96F85">
          <w:pPr>
            <w:pStyle w:val="E083040289BE4483A7E3C28EF44811DD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150EB92703BA4E81B156DAFC97DD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567D-F182-41E5-B7AC-9A3E3AF8F726}"/>
      </w:docPartPr>
      <w:docPartBody>
        <w:p w:rsidR="0057658F" w:rsidRDefault="00D96F85" w:rsidP="00D96F85">
          <w:pPr>
            <w:pStyle w:val="150EB92703BA4E81B156DAFC97DD7F27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9AC9AEA385DB4D55AB23B0954D4B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E97F-8C09-4DC1-8129-970925BA028C}"/>
      </w:docPartPr>
      <w:docPartBody>
        <w:p w:rsidR="0057658F" w:rsidRDefault="00D96F85" w:rsidP="00D96F85">
          <w:pPr>
            <w:pStyle w:val="9AC9AEA385DB4D55AB23B0954D4BA8F9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B4EEC1D8B52644BFADDC1FF92E8D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3CB8-112C-4ABB-85EA-4AD06478A9E0}"/>
      </w:docPartPr>
      <w:docPartBody>
        <w:p w:rsidR="0057658F" w:rsidRDefault="00D96F85" w:rsidP="00D96F85">
          <w:pPr>
            <w:pStyle w:val="B4EEC1D8B52644BFADDC1FF92E8D5CE0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E04A9BFF16A944EEB433C53C5DF3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5A9C-2281-46A3-8974-891E0C15B378}"/>
      </w:docPartPr>
      <w:docPartBody>
        <w:p w:rsidR="0057658F" w:rsidRDefault="00D96F85" w:rsidP="00D96F85">
          <w:pPr>
            <w:pStyle w:val="E04A9BFF16A944EEB433C53C5DF3C841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34F10505C2D04D42B0A1B8F2CF59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80BB-5FD2-4437-B1C4-C97410A88C08}"/>
      </w:docPartPr>
      <w:docPartBody>
        <w:p w:rsidR="0057658F" w:rsidRDefault="00D96F85" w:rsidP="00D96F85">
          <w:pPr>
            <w:pStyle w:val="34F10505C2D04D42B0A1B8F2CF592227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1D3B443A85D34512A4E41816789E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997B-EF73-4EED-AA0E-74293C6AE225}"/>
      </w:docPartPr>
      <w:docPartBody>
        <w:p w:rsidR="0057658F" w:rsidRDefault="00D96F85" w:rsidP="00D96F85">
          <w:pPr>
            <w:pStyle w:val="1D3B443A85D34512A4E41816789E43C5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B657C0576DCD4A42AD2191D4089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CC89-97A9-4697-A145-C735ACCA099A}"/>
      </w:docPartPr>
      <w:docPartBody>
        <w:p w:rsidR="0057658F" w:rsidRDefault="00D96F85" w:rsidP="00D96F85">
          <w:pPr>
            <w:pStyle w:val="B657C0576DCD4A42AD2191D40894CB1A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9B4567F37F27415C93EEF719BA7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4CCD-E032-4BB8-8EEA-C29558F1007B}"/>
      </w:docPartPr>
      <w:docPartBody>
        <w:p w:rsidR="0057658F" w:rsidRDefault="00D96F85" w:rsidP="00D96F85">
          <w:pPr>
            <w:pStyle w:val="9B4567F37F27415C93EEF719BA744D561"/>
          </w:pPr>
          <w:r w:rsidRPr="00EE43E7">
            <w:rPr>
              <w:rStyle w:val="PlaceholderText"/>
            </w:rPr>
            <w:t>Choose an item.</w:t>
          </w:r>
        </w:p>
      </w:docPartBody>
    </w:docPart>
    <w:docPart>
      <w:docPartPr>
        <w:name w:val="2233BCA5EBC84FD9B481674CED6B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C315-C220-488F-882B-AD9A108B1725}"/>
      </w:docPartPr>
      <w:docPartBody>
        <w:p w:rsidR="0057658F" w:rsidRDefault="00D96F85" w:rsidP="00D96F85">
          <w:pPr>
            <w:pStyle w:val="2233BCA5EBC84FD9B481674CED6B84A7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456B68A7068F47D6A5D1C9D63BE1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D5C9-2DAD-42C5-A6F2-AA935B04D48E}"/>
      </w:docPartPr>
      <w:docPartBody>
        <w:p w:rsidR="0057658F" w:rsidRDefault="00D96F85" w:rsidP="00D96F85">
          <w:pPr>
            <w:pStyle w:val="456B68A7068F47D6A5D1C9D63BE15E1D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D0C5928AA7FF4C8F9AE4DADAB007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69C8-8A7C-4AD7-84DF-3798955B803B}"/>
      </w:docPartPr>
      <w:docPartBody>
        <w:p w:rsidR="0057658F" w:rsidRDefault="00D96F85" w:rsidP="00D96F85">
          <w:pPr>
            <w:pStyle w:val="D0C5928AA7FF4C8F9AE4DADAB0075DD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585A1C3D4BEE48BEB2607E9CADF6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8AC7-8A9F-4FD4-A471-B48892B62A10}"/>
      </w:docPartPr>
      <w:docPartBody>
        <w:p w:rsidR="0057658F" w:rsidRDefault="00D96F85" w:rsidP="00D96F85">
          <w:pPr>
            <w:pStyle w:val="585A1C3D4BEE48BEB2607E9CADF6594B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50125C5B432946BDA04E62B99DA9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A679-F8A8-4906-882A-10606B0096BD}"/>
      </w:docPartPr>
      <w:docPartBody>
        <w:p w:rsidR="0057658F" w:rsidRDefault="00D96F85" w:rsidP="00D96F85">
          <w:pPr>
            <w:pStyle w:val="50125C5B432946BDA04E62B99DA996B3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CFC6E6AF8B5048EB85012FC23E37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E799-8F65-4968-B505-65CBE361C03F}"/>
      </w:docPartPr>
      <w:docPartBody>
        <w:p w:rsidR="0057658F" w:rsidRDefault="00D96F85" w:rsidP="00D96F85">
          <w:pPr>
            <w:pStyle w:val="CFC6E6AF8B5048EB85012FC23E373BF1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86A7C5460D5942F2A84D9F95DCD4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F907-89DC-4DE6-B2FB-CE26425D747F}"/>
      </w:docPartPr>
      <w:docPartBody>
        <w:p w:rsidR="0057658F" w:rsidRDefault="00D96F85" w:rsidP="00D96F85">
          <w:pPr>
            <w:pStyle w:val="86A7C5460D5942F2A84D9F95DCD4FB13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F01BCC71E9514BC788F3B0CDBC22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FC2-F3CB-4AA3-A841-1FDEA79C4A5A}"/>
      </w:docPartPr>
      <w:docPartBody>
        <w:p w:rsidR="0057658F" w:rsidRDefault="00D96F85" w:rsidP="00D96F85">
          <w:pPr>
            <w:pStyle w:val="F01BCC71E9514BC788F3B0CDBC22948A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CA68CDDEF2134417B3639B902298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0CAB-05AE-4CFF-83D2-519357DC86E9}"/>
      </w:docPartPr>
      <w:docPartBody>
        <w:p w:rsidR="0057658F" w:rsidRDefault="00D96F85" w:rsidP="00D96F85">
          <w:pPr>
            <w:pStyle w:val="CA68CDDEF2134417B3639B90229852F2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53DE04FA3DE5429D835CF50BA61A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31B6-4E3F-49E4-9907-B6BBE192CBBD}"/>
      </w:docPartPr>
      <w:docPartBody>
        <w:p w:rsidR="0057658F" w:rsidRDefault="00D96F85" w:rsidP="00D96F85">
          <w:pPr>
            <w:pStyle w:val="53DE04FA3DE5429D835CF50BA61A6548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F7C3746A3E22470CB129C84CF449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3EA8-57C5-4FA9-900A-77BFF9866AFA}"/>
      </w:docPartPr>
      <w:docPartBody>
        <w:p w:rsidR="0057658F" w:rsidRDefault="00D96F85" w:rsidP="00D96F85">
          <w:pPr>
            <w:pStyle w:val="F7C3746A3E22470CB129C84CF44996EE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9A3C941D4E464146BA9F7696983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8F3D-EFF4-4CCB-A89C-AF71F84FA1E7}"/>
      </w:docPartPr>
      <w:docPartBody>
        <w:p w:rsidR="0057658F" w:rsidRDefault="00D96F85" w:rsidP="00D96F85">
          <w:pPr>
            <w:pStyle w:val="9A3C941D4E464146BA9F76969833626B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793588AA352D43949666B718081A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4C0F-E0E2-4334-AC03-EBEBD48FF97F}"/>
      </w:docPartPr>
      <w:docPartBody>
        <w:p w:rsidR="0057658F" w:rsidRDefault="00D96F85" w:rsidP="00D96F85">
          <w:pPr>
            <w:pStyle w:val="793588AA352D43949666B718081AF94B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8FDD245439504B8098A59314237F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4E57-32E9-4AA9-A7B3-3FE4DEEB72D5}"/>
      </w:docPartPr>
      <w:docPartBody>
        <w:p w:rsidR="0057658F" w:rsidRDefault="00D96F85" w:rsidP="00D96F85">
          <w:pPr>
            <w:pStyle w:val="8FDD245439504B8098A59314237FB355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9FB78A7D213F46EB814A41CABF5A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759D-5C2D-48B3-B8CE-1476F7848024}"/>
      </w:docPartPr>
      <w:docPartBody>
        <w:p w:rsidR="0057658F" w:rsidRDefault="00D96F85" w:rsidP="00D96F85">
          <w:pPr>
            <w:pStyle w:val="9FB78A7D213F46EB814A41CABF5ADFFA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CAECB1463E2C44BC8105DD12C80A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8D85-F010-4039-8C2A-25317F0C05A8}"/>
      </w:docPartPr>
      <w:docPartBody>
        <w:p w:rsidR="0057658F" w:rsidRDefault="00D96F85" w:rsidP="00D96F85">
          <w:pPr>
            <w:pStyle w:val="CAECB1463E2C44BC8105DD12C80A7858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3D952FE61A704BAFA95DD09F1178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796F-AD82-4425-A94E-0D368B01719D}"/>
      </w:docPartPr>
      <w:docPartBody>
        <w:p w:rsidR="0057658F" w:rsidRDefault="00D96F85" w:rsidP="00D96F85">
          <w:pPr>
            <w:pStyle w:val="3D952FE61A704BAFA95DD09F11783966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898CB874E2244DEA93261410283B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7722-C5DE-4DF7-B049-A6207BD99A89}"/>
      </w:docPartPr>
      <w:docPartBody>
        <w:p w:rsidR="0057658F" w:rsidRDefault="00D96F85" w:rsidP="00D96F85">
          <w:pPr>
            <w:pStyle w:val="898CB874E2244DEA93261410283B07A3"/>
          </w:pPr>
          <w:r w:rsidRPr="00EE43E7">
            <w:rPr>
              <w:rStyle w:val="PlaceholderText"/>
            </w:rPr>
            <w:t>Click here to enter a date.</w:t>
          </w:r>
        </w:p>
      </w:docPartBody>
    </w:docPart>
    <w:docPart>
      <w:docPartPr>
        <w:name w:val="F4549F5F87E54E348C25BA1A98A8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BDB0-8999-456A-91F9-4DE3FC373C12}"/>
      </w:docPartPr>
      <w:docPartBody>
        <w:p w:rsidR="0057658F" w:rsidRDefault="00D96F85" w:rsidP="00D96F85">
          <w:pPr>
            <w:pStyle w:val="F4549F5F87E54E348C25BA1A98A87943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A286BD3A9C68421D8E4310D92E2E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5F73-D24B-414C-B784-DD11764B6032}"/>
      </w:docPartPr>
      <w:docPartBody>
        <w:p w:rsidR="0057658F" w:rsidRDefault="00D96F85" w:rsidP="00D96F85">
          <w:pPr>
            <w:pStyle w:val="A286BD3A9C68421D8E4310D92E2E18FA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97967F2ADD9842B9B6631D82B80F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A108-5367-479D-B089-41EC79152479}"/>
      </w:docPartPr>
      <w:docPartBody>
        <w:p w:rsidR="0057658F" w:rsidRDefault="00D96F85" w:rsidP="00D96F85">
          <w:pPr>
            <w:pStyle w:val="97967F2ADD9842B9B6631D82B80F1E23"/>
          </w:pPr>
          <w:r w:rsidRPr="00EE43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B037-82FB-4355-B5D4-98E56CE03112}"/>
      </w:docPartPr>
      <w:docPartBody>
        <w:p w:rsidR="00B53311" w:rsidRDefault="000D66EB">
          <w:r w:rsidRPr="00DB22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3549-8CD5-49BF-A684-8001A180F749}"/>
      </w:docPartPr>
      <w:docPartBody>
        <w:p w:rsidR="006C2D2D" w:rsidRDefault="00062141">
          <w:r w:rsidRPr="00814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85"/>
    <w:rsid w:val="00062141"/>
    <w:rsid w:val="000D66EB"/>
    <w:rsid w:val="001250BA"/>
    <w:rsid w:val="00252DF2"/>
    <w:rsid w:val="003B2043"/>
    <w:rsid w:val="00465109"/>
    <w:rsid w:val="004E680F"/>
    <w:rsid w:val="00536B42"/>
    <w:rsid w:val="0057658F"/>
    <w:rsid w:val="0057695D"/>
    <w:rsid w:val="005E0D4E"/>
    <w:rsid w:val="006508DD"/>
    <w:rsid w:val="00675ADF"/>
    <w:rsid w:val="006C2D2D"/>
    <w:rsid w:val="007C7F69"/>
    <w:rsid w:val="00827EFC"/>
    <w:rsid w:val="008419E4"/>
    <w:rsid w:val="008D1797"/>
    <w:rsid w:val="009257B6"/>
    <w:rsid w:val="009956AB"/>
    <w:rsid w:val="00A1277A"/>
    <w:rsid w:val="00AB17EE"/>
    <w:rsid w:val="00AB1EC7"/>
    <w:rsid w:val="00AD4736"/>
    <w:rsid w:val="00B53311"/>
    <w:rsid w:val="00B55E0B"/>
    <w:rsid w:val="00C23009"/>
    <w:rsid w:val="00D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41"/>
    <w:rPr>
      <w:color w:val="808080"/>
    </w:rPr>
  </w:style>
  <w:style w:type="paragraph" w:customStyle="1" w:styleId="64C65429F16341F9827FB7F647C39EE5">
    <w:name w:val="64C65429F16341F9827FB7F647C39EE5"/>
    <w:rsid w:val="00D96F85"/>
  </w:style>
  <w:style w:type="paragraph" w:customStyle="1" w:styleId="C9A931F3A46B46858BD1BD27D2BF1661">
    <w:name w:val="C9A931F3A46B46858BD1BD27D2BF166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">
    <w:name w:val="380A41AD9F8F4B3EB550DEA75946AAE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1">
    <w:name w:val="64C65429F16341F9827FB7F647C39EE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9D3D05E378449F8F8C93DED9FED125">
    <w:name w:val="C49D3D05E378449F8F8C93DED9FED12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9A931F3A46B46858BD1BD27D2BF16611">
    <w:name w:val="C9A931F3A46B46858BD1BD27D2BF1661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1">
    <w:name w:val="380A41AD9F8F4B3EB550DEA75946AAEA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2">
    <w:name w:val="64C65429F16341F9827FB7F647C39EE5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49D3D05E378449F8F8C93DED9FED1251">
    <w:name w:val="C49D3D05E378449F8F8C93DED9FED12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63D8F31BDBC4FC1A8026EF77947EC08">
    <w:name w:val="E63D8F31BDBC4FC1A8026EF77947EC08"/>
    <w:rsid w:val="00D96F85"/>
  </w:style>
  <w:style w:type="paragraph" w:customStyle="1" w:styleId="DC44E916BAB5480FAAC90D6ECFF156A6">
    <w:name w:val="DC44E916BAB5480FAAC90D6ECFF156A6"/>
    <w:rsid w:val="00D96F85"/>
  </w:style>
  <w:style w:type="paragraph" w:customStyle="1" w:styleId="8A25B7597F174448A163F8E2E31341B4">
    <w:name w:val="8A25B7597F174448A163F8E2E31341B4"/>
    <w:rsid w:val="00D96F85"/>
  </w:style>
  <w:style w:type="paragraph" w:customStyle="1" w:styleId="DF29DE86BBD34956873D8605F767D37E">
    <w:name w:val="DF29DE86BBD34956873D8605F767D37E"/>
    <w:rsid w:val="00D96F85"/>
  </w:style>
  <w:style w:type="paragraph" w:customStyle="1" w:styleId="3CF20BAE1ECB4F10A823D83385C59380">
    <w:name w:val="3CF20BAE1ECB4F10A823D83385C59380"/>
    <w:rsid w:val="00D96F85"/>
  </w:style>
  <w:style w:type="paragraph" w:customStyle="1" w:styleId="37D3E52FBC3D474B95CED4D58B7FA35D">
    <w:name w:val="37D3E52FBC3D474B95CED4D58B7FA35D"/>
    <w:rsid w:val="00D96F85"/>
  </w:style>
  <w:style w:type="paragraph" w:customStyle="1" w:styleId="F6CE5357A87644F08AFCC87396211BC1">
    <w:name w:val="F6CE5357A87644F08AFCC87396211BC1"/>
    <w:rsid w:val="00D96F85"/>
  </w:style>
  <w:style w:type="paragraph" w:customStyle="1" w:styleId="E5AF88BCE6B44703A1F2327CF6C6A0F6">
    <w:name w:val="E5AF88BCE6B44703A1F2327CF6C6A0F6"/>
    <w:rsid w:val="00D96F85"/>
  </w:style>
  <w:style w:type="paragraph" w:customStyle="1" w:styleId="4C9C9398727440419D8C88E0BAB35343">
    <w:name w:val="4C9C9398727440419D8C88E0BAB35343"/>
    <w:rsid w:val="00D96F85"/>
  </w:style>
  <w:style w:type="paragraph" w:customStyle="1" w:styleId="4ADDC520F89A4B8BBC9EAFE7B5ACCE57">
    <w:name w:val="4ADDC520F89A4B8BBC9EAFE7B5ACCE57"/>
    <w:rsid w:val="00D96F85"/>
  </w:style>
  <w:style w:type="paragraph" w:customStyle="1" w:styleId="74B289BC8FC24C65B4F0828CCF72682A">
    <w:name w:val="74B289BC8FC24C65B4F0828CCF72682A"/>
    <w:rsid w:val="00D96F85"/>
  </w:style>
  <w:style w:type="paragraph" w:customStyle="1" w:styleId="1FEE629CE66148D9A97667013DB1061A">
    <w:name w:val="1FEE629CE66148D9A97667013DB1061A"/>
    <w:rsid w:val="00D96F85"/>
  </w:style>
  <w:style w:type="paragraph" w:customStyle="1" w:styleId="A4BC12693DA84B60859F441D8B60A8AA">
    <w:name w:val="A4BC12693DA84B60859F441D8B60A8AA"/>
    <w:rsid w:val="00D96F85"/>
  </w:style>
  <w:style w:type="paragraph" w:customStyle="1" w:styleId="F9F2F12B9278476A8873BA6AE57F65E5">
    <w:name w:val="F9F2F12B9278476A8873BA6AE57F65E5"/>
    <w:rsid w:val="00D96F85"/>
  </w:style>
  <w:style w:type="paragraph" w:customStyle="1" w:styleId="8F4D30B9447C4DE5B2CC971F953E730D">
    <w:name w:val="8F4D30B9447C4DE5B2CC971F953E730D"/>
    <w:rsid w:val="00D96F85"/>
  </w:style>
  <w:style w:type="paragraph" w:customStyle="1" w:styleId="3B6999D46EB14D4BB643731292D11803">
    <w:name w:val="3B6999D46EB14D4BB643731292D11803"/>
    <w:rsid w:val="00D96F85"/>
  </w:style>
  <w:style w:type="paragraph" w:customStyle="1" w:styleId="7D93B406E942407A89FEEC693DE35F1C">
    <w:name w:val="7D93B406E942407A89FEEC693DE35F1C"/>
    <w:rsid w:val="00D96F85"/>
  </w:style>
  <w:style w:type="paragraph" w:customStyle="1" w:styleId="8109558F55A04E789B2779456335F2CB">
    <w:name w:val="8109558F55A04E789B2779456335F2CB"/>
    <w:rsid w:val="00D96F85"/>
  </w:style>
  <w:style w:type="paragraph" w:customStyle="1" w:styleId="C1433124C7FA43A1AE209A84763F94C5">
    <w:name w:val="C1433124C7FA43A1AE209A84763F94C5"/>
    <w:rsid w:val="00D96F85"/>
  </w:style>
  <w:style w:type="paragraph" w:customStyle="1" w:styleId="003226BE61E447C0AD73FC06C6AAE021">
    <w:name w:val="003226BE61E447C0AD73FC06C6AAE021"/>
    <w:rsid w:val="00D96F85"/>
  </w:style>
  <w:style w:type="paragraph" w:customStyle="1" w:styleId="76EF119890894196B2E44517331690B4">
    <w:name w:val="76EF119890894196B2E44517331690B4"/>
    <w:rsid w:val="00D96F85"/>
  </w:style>
  <w:style w:type="paragraph" w:customStyle="1" w:styleId="8E36B3ADD83C438596F09BD40931442C">
    <w:name w:val="8E36B3ADD83C438596F09BD40931442C"/>
    <w:rsid w:val="00D96F85"/>
  </w:style>
  <w:style w:type="paragraph" w:customStyle="1" w:styleId="B6F60D806D554E25A87E55304BFE9F82">
    <w:name w:val="B6F60D806D554E25A87E55304BFE9F82"/>
    <w:rsid w:val="00D96F85"/>
  </w:style>
  <w:style w:type="paragraph" w:customStyle="1" w:styleId="41C96452D0CA435CB6A2EF3A0CF94187">
    <w:name w:val="41C96452D0CA435CB6A2EF3A0CF94187"/>
    <w:rsid w:val="00D96F85"/>
  </w:style>
  <w:style w:type="paragraph" w:customStyle="1" w:styleId="230120AA86E946B19A117BDA135404EF">
    <w:name w:val="230120AA86E946B19A117BDA135404EF"/>
    <w:rsid w:val="00D96F85"/>
  </w:style>
  <w:style w:type="paragraph" w:customStyle="1" w:styleId="C9A931F3A46B46858BD1BD27D2BF16612">
    <w:name w:val="C9A931F3A46B46858BD1BD27D2BF1661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2">
    <w:name w:val="380A41AD9F8F4B3EB550DEA75946AAEA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3">
    <w:name w:val="64C65429F16341F9827FB7F647C39EE5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097CEB5F7F4BE3B9584A6F07672525">
    <w:name w:val="E1097CEB5F7F4BE3B9584A6F0767252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EB7DDCFC0C644F08C6F461DF738B6CA">
    <w:name w:val="2EB7DDCFC0C644F08C6F461DF738B6C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8106150A4A947E0851A337D468DFF18">
    <w:name w:val="28106150A4A947E0851A337D468DFF18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5DF29615064A74886C610CACA11C10">
    <w:name w:val="1C5DF29615064A74886C610CACA11C10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72FDBAF8C81477B98317A58BD9C2479">
    <w:name w:val="C72FDBAF8C81477B98317A58BD9C2479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30120AA86E946B19A117BDA135404EF1">
    <w:name w:val="230120AA86E946B19A117BDA135404EF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9A931F3A46B46858BD1BD27D2BF16613">
    <w:name w:val="C9A931F3A46B46858BD1BD27D2BF1661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3">
    <w:name w:val="380A41AD9F8F4B3EB550DEA75946AAEA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4">
    <w:name w:val="64C65429F16341F9827FB7F647C39EE5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097CEB5F7F4BE3B9584A6F076725251">
    <w:name w:val="E1097CEB5F7F4BE3B9584A6F0767252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EB7DDCFC0C644F08C6F461DF738B6CA1">
    <w:name w:val="2EB7DDCFC0C644F08C6F461DF738B6CA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8106150A4A947E0851A337D468DFF181">
    <w:name w:val="28106150A4A947E0851A337D468DFF18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5DF29615064A74886C610CACA11C101">
    <w:name w:val="1C5DF29615064A74886C610CACA11C10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72FDBAF8C81477B98317A58BD9C24791">
    <w:name w:val="C72FDBAF8C81477B98317A58BD9C2479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30120AA86E946B19A117BDA135404EF2">
    <w:name w:val="230120AA86E946B19A117BDA135404EF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BE732BA2CCF4C469EFF0BA28D9286EB">
    <w:name w:val="DBE732BA2CCF4C469EFF0BA28D9286EB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26ACDD6E85F4932B652F2080FCA999D">
    <w:name w:val="E26ACDD6E85F4932B652F2080FCA999D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9A931F3A46B46858BD1BD27D2BF16614">
    <w:name w:val="C9A931F3A46B46858BD1BD27D2BF1661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4">
    <w:name w:val="380A41AD9F8F4B3EB550DEA75946AAEA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5">
    <w:name w:val="64C65429F16341F9827FB7F647C39EE5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097CEB5F7F4BE3B9584A6F076725252">
    <w:name w:val="E1097CEB5F7F4BE3B9584A6F07672525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EB7DDCFC0C644F08C6F461DF738B6CA2">
    <w:name w:val="2EB7DDCFC0C644F08C6F461DF738B6CA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8106150A4A947E0851A337D468DFF182">
    <w:name w:val="28106150A4A947E0851A337D468DFF18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5DF29615064A74886C610CACA11C102">
    <w:name w:val="1C5DF29615064A74886C610CACA11C10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72FDBAF8C81477B98317A58BD9C24792">
    <w:name w:val="C72FDBAF8C81477B98317A58BD9C2479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30120AA86E946B19A117BDA135404EF3">
    <w:name w:val="230120AA86E946B19A117BDA135404EF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BE732BA2CCF4C469EFF0BA28D9286EB1">
    <w:name w:val="DBE732BA2CCF4C469EFF0BA28D9286EB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26ACDD6E85F4932B652F2080FCA999D1">
    <w:name w:val="E26ACDD6E85F4932B652F2080FCA999D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9A931F3A46B46858BD1BD27D2BF16615">
    <w:name w:val="C9A931F3A46B46858BD1BD27D2BF1661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5">
    <w:name w:val="380A41AD9F8F4B3EB550DEA75946AAEA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6">
    <w:name w:val="64C65429F16341F9827FB7F647C39EE56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097CEB5F7F4BE3B9584A6F076725253">
    <w:name w:val="E1097CEB5F7F4BE3B9584A6F07672525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EB7DDCFC0C644F08C6F461DF738B6CA3">
    <w:name w:val="2EB7DDCFC0C644F08C6F461DF738B6CA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8106150A4A947E0851A337D468DFF183">
    <w:name w:val="28106150A4A947E0851A337D468DFF18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5DF29615064A74886C610CACA11C103">
    <w:name w:val="1C5DF29615064A74886C610CACA11C10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72FDBAF8C81477B98317A58BD9C24793">
    <w:name w:val="C72FDBAF8C81477B98317A58BD9C2479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30120AA86E946B19A117BDA135404EF4">
    <w:name w:val="230120AA86E946B19A117BDA135404EF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BE732BA2CCF4C469EFF0BA28D9286EB2">
    <w:name w:val="DBE732BA2CCF4C469EFF0BA28D9286EB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26ACDD6E85F4932B652F2080FCA999D2">
    <w:name w:val="E26ACDD6E85F4932B652F2080FCA999D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3A862D2D6594718B8BD6C7F076E0922">
    <w:name w:val="F3A862D2D6594718B8BD6C7F076E092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22A6CDE540C4FDE8C87D550D695FE92">
    <w:name w:val="D22A6CDE540C4FDE8C87D550D695FE9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15A3F948A6C462CB18CC6C3428CCCD7">
    <w:name w:val="715A3F948A6C462CB18CC6C3428CCCD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A41C0EC5D07400EBE8AC383E5352FAD">
    <w:name w:val="7A41C0EC5D07400EBE8AC383E5352FAD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A2A43059EBF4A97B54F210BAF57BF41">
    <w:name w:val="EA2A43059EBF4A97B54F210BAF57BF4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591829A61684E0A953BEC877200C405">
    <w:name w:val="E591829A61684E0A953BEC877200C40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3362C1B803E49618B65F038EE4D5E76">
    <w:name w:val="D3362C1B803E49618B65F038EE4D5E76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5B54A54C0584DB882903BF0D453A4B1">
    <w:name w:val="B5B54A54C0584DB882903BF0D453A4B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CF868146E24A6283B6A5029C2D4F62">
    <w:name w:val="01CF868146E24A6283B6A5029C2D4F6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E5EA1BEAFD4CCC88C763B0F9798AAC">
    <w:name w:val="42E5EA1BEAFD4CCC88C763B0F9798AAC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2CBD05DFE584C39A51950F5C13ABCBC">
    <w:name w:val="72CBD05DFE584C39A51950F5C13ABCBC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4693C350EBA45A4A4CF9C0957B39B08">
    <w:name w:val="54693C350EBA45A4A4CF9C0957B39B08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D1E075A824943AFAFE6EB897519A665">
    <w:name w:val="2D1E075A824943AFAFE6EB897519A66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E8C3AF772894DC9A4DDC601FAA5F407">
    <w:name w:val="9E8C3AF772894DC9A4DDC601FAA5F40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8FA8458396F4D109E1536670816F1BB">
    <w:name w:val="B8FA8458396F4D109E1536670816F1BB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6DFF5227D0E4FD6AA6C0957F67DD710">
    <w:name w:val="56DFF5227D0E4FD6AA6C0957F67DD710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083040289BE4483A7E3C28EF44811DD">
    <w:name w:val="E083040289BE4483A7E3C28EF44811DD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50EB92703BA4E81B156DAFC97DD7F27">
    <w:name w:val="150EB92703BA4E81B156DAFC97DD7F2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C9AEA385DB4D55AB23B0954D4BA8F9">
    <w:name w:val="9AC9AEA385DB4D55AB23B0954D4BA8F9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4EEC1D8B52644BFADDC1FF92E8D5CE0">
    <w:name w:val="B4EEC1D8B52644BFADDC1FF92E8D5CE0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04A9BFF16A944EEB433C53C5DF3C841">
    <w:name w:val="E04A9BFF16A944EEB433C53C5DF3C84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4F10505C2D04D42B0A1B8F2CF592227">
    <w:name w:val="34F10505C2D04D42B0A1B8F2CF59222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D3B443A85D34512A4E41816789E43C5">
    <w:name w:val="1D3B443A85D34512A4E41816789E43C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657C0576DCD4A42AD2191D40894CB1A">
    <w:name w:val="B657C0576DCD4A42AD2191D40894CB1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F1F6D75257F41E1A7592E5FC629CC6F">
    <w:name w:val="5F1F6D75257F41E1A7592E5FC629CC6F"/>
    <w:rsid w:val="00D96F85"/>
  </w:style>
  <w:style w:type="paragraph" w:customStyle="1" w:styleId="9B4567F37F27415C93EEF719BA744D56">
    <w:name w:val="9B4567F37F27415C93EEF719BA744D56"/>
    <w:rsid w:val="00D96F85"/>
  </w:style>
  <w:style w:type="paragraph" w:customStyle="1" w:styleId="C9A931F3A46B46858BD1BD27D2BF16616">
    <w:name w:val="C9A931F3A46B46858BD1BD27D2BF16616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80A41AD9F8F4B3EB550DEA75946AAEA6">
    <w:name w:val="380A41AD9F8F4B3EB550DEA75946AAEA6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4C65429F16341F9827FB7F647C39EE57">
    <w:name w:val="64C65429F16341F9827FB7F647C39EE5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B4567F37F27415C93EEF719BA744D561">
    <w:name w:val="9B4567F37F27415C93EEF719BA744D56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1097CEB5F7F4BE3B9584A6F076725254">
    <w:name w:val="E1097CEB5F7F4BE3B9584A6F07672525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EB7DDCFC0C644F08C6F461DF738B6CA4">
    <w:name w:val="2EB7DDCFC0C644F08C6F461DF738B6CA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8106150A4A947E0851A337D468DFF184">
    <w:name w:val="28106150A4A947E0851A337D468DFF18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C5DF29615064A74886C610CACA11C104">
    <w:name w:val="1C5DF29615064A74886C610CACA11C10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72FDBAF8C81477B98317A58BD9C24794">
    <w:name w:val="C72FDBAF8C81477B98317A58BD9C24794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30120AA86E946B19A117BDA135404EF5">
    <w:name w:val="230120AA86E946B19A117BDA135404EF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BE732BA2CCF4C469EFF0BA28D9286EB3">
    <w:name w:val="DBE732BA2CCF4C469EFF0BA28D9286EB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26ACDD6E85F4932B652F2080FCA999D3">
    <w:name w:val="E26ACDD6E85F4932B652F2080FCA999D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3A862D2D6594718B8BD6C7F076E09221">
    <w:name w:val="F3A862D2D6594718B8BD6C7F076E0922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22A6CDE540C4FDE8C87D550D695FE921">
    <w:name w:val="D22A6CDE540C4FDE8C87D550D695FE92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15A3F948A6C462CB18CC6C3428CCCD71">
    <w:name w:val="715A3F948A6C462CB18CC6C3428CCCD7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A41C0EC5D07400EBE8AC383E5352FAD1">
    <w:name w:val="7A41C0EC5D07400EBE8AC383E5352FAD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A2A43059EBF4A97B54F210BAF57BF411">
    <w:name w:val="EA2A43059EBF4A97B54F210BAF57BF41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591829A61684E0A953BEC877200C4051">
    <w:name w:val="E591829A61684E0A953BEC877200C40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3362C1B803E49618B65F038EE4D5E761">
    <w:name w:val="D3362C1B803E49618B65F038EE4D5E76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5B54A54C0584DB882903BF0D453A4B11">
    <w:name w:val="B5B54A54C0584DB882903BF0D453A4B1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01CF868146E24A6283B6A5029C2D4F621">
    <w:name w:val="01CF868146E24A6283B6A5029C2D4F62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233BCA5EBC84FD9B481674CED6B84A7">
    <w:name w:val="2233BCA5EBC84FD9B481674CED6B84A7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E5EA1BEAFD4CCC88C763B0F9798AAC1">
    <w:name w:val="42E5EA1BEAFD4CCC88C763B0F9798AAC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56B68A7068F47D6A5D1C9D63BE15E1D">
    <w:name w:val="456B68A7068F47D6A5D1C9D63BE15E1D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2CBD05DFE584C39A51950F5C13ABCBC1">
    <w:name w:val="72CBD05DFE584C39A51950F5C13ABCBC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0C5928AA7FF4C8F9AE4DADAB0075DD1">
    <w:name w:val="D0C5928AA7FF4C8F9AE4DADAB0075DD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4693C350EBA45A4A4CF9C0957B39B081">
    <w:name w:val="54693C350EBA45A4A4CF9C0957B39B08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85A1C3D4BEE48BEB2607E9CADF6594B">
    <w:name w:val="585A1C3D4BEE48BEB2607E9CADF6594B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D1E075A824943AFAFE6EB897519A6651">
    <w:name w:val="2D1E075A824943AFAFE6EB897519A66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0125C5B432946BDA04E62B99DA996B3">
    <w:name w:val="50125C5B432946BDA04E62B99DA996B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E8C3AF772894DC9A4DDC601FAA5F4071">
    <w:name w:val="9E8C3AF772894DC9A4DDC601FAA5F407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FC6E6AF8B5048EB85012FC23E373BF1">
    <w:name w:val="CFC6E6AF8B5048EB85012FC23E373BF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8FA8458396F4D109E1536670816F1BB1">
    <w:name w:val="B8FA8458396F4D109E1536670816F1BB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6A7C5460D5942F2A84D9F95DCD4FB13">
    <w:name w:val="86A7C5460D5942F2A84D9F95DCD4FB1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6DFF5227D0E4FD6AA6C0957F67DD7101">
    <w:name w:val="56DFF5227D0E4FD6AA6C0957F67DD710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01BCC71E9514BC788F3B0CDBC22948A">
    <w:name w:val="F01BCC71E9514BC788F3B0CDBC22948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A68CDDEF2134417B3639B90229852F2">
    <w:name w:val="CA68CDDEF2134417B3639B90229852F2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083040289BE4483A7E3C28EF44811DD1">
    <w:name w:val="E083040289BE4483A7E3C28EF44811DD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53DE04FA3DE5429D835CF50BA61A6548">
    <w:name w:val="53DE04FA3DE5429D835CF50BA61A6548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50EB92703BA4E81B156DAFC97DD7F271">
    <w:name w:val="150EB92703BA4E81B156DAFC97DD7F27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7C3746A3E22470CB129C84CF44996EE">
    <w:name w:val="F7C3746A3E22470CB129C84CF44996EE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C9AEA385DB4D55AB23B0954D4BA8F91">
    <w:name w:val="9AC9AEA385DB4D55AB23B0954D4BA8F9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A3C941D4E464146BA9F76969833626B">
    <w:name w:val="9A3C941D4E464146BA9F76969833626B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4EEC1D8B52644BFADDC1FF92E8D5CE01">
    <w:name w:val="B4EEC1D8B52644BFADDC1FF92E8D5CE0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93588AA352D43949666B718081AF94B">
    <w:name w:val="793588AA352D43949666B718081AF94B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E04A9BFF16A944EEB433C53C5DF3C8411">
    <w:name w:val="E04A9BFF16A944EEB433C53C5DF3C841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4F10505C2D04D42B0A1B8F2CF5922271">
    <w:name w:val="34F10505C2D04D42B0A1B8F2CF592227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D3B443A85D34512A4E41816789E43C51">
    <w:name w:val="1D3B443A85D34512A4E41816789E43C5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657C0576DCD4A42AD2191D40894CB1A1">
    <w:name w:val="B657C0576DCD4A42AD2191D40894CB1A1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0D8F58D7C4C4A2693010FF9D697704E">
    <w:name w:val="C0D8F58D7C4C4A2693010FF9D697704E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FDD245439504B8098A59314237FB355">
    <w:name w:val="8FDD245439504B8098A59314237FB355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FB78A7D213F46EB814A41CABF5ADFFA">
    <w:name w:val="9FB78A7D213F46EB814A41CABF5ADFF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AECB1463E2C44BC8105DD12C80A7858">
    <w:name w:val="CAECB1463E2C44BC8105DD12C80A7858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3D952FE61A704BAFA95DD09F11783966">
    <w:name w:val="3D952FE61A704BAFA95DD09F11783966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98CB874E2244DEA93261410283B07A3">
    <w:name w:val="898CB874E2244DEA93261410283B07A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F4549F5F87E54E348C25BA1A98A87943">
    <w:name w:val="F4549F5F87E54E348C25BA1A98A8794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A286BD3A9C68421D8E4310D92E2E18FA">
    <w:name w:val="A286BD3A9C68421D8E4310D92E2E18FA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7967F2ADD9842B9B6631D82B80F1E23">
    <w:name w:val="97967F2ADD9842B9B6631D82B80F1E23"/>
    <w:rsid w:val="00D96F85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3495FEE0989411E94FA1509C41C7514">
    <w:name w:val="13495FEE0989411E94FA1509C41C7514"/>
    <w:rsid w:val="00D96F85"/>
  </w:style>
  <w:style w:type="paragraph" w:customStyle="1" w:styleId="EC633B5439684CA5AA49087A18206ED8">
    <w:name w:val="EC633B5439684CA5AA49087A18206ED8"/>
    <w:rsid w:val="00D96F85"/>
  </w:style>
  <w:style w:type="paragraph" w:customStyle="1" w:styleId="0E77A666B7944F5EB0B2B3D419C722B6">
    <w:name w:val="0E77A666B7944F5EB0B2B3D419C722B6"/>
    <w:rsid w:val="00D96F85"/>
  </w:style>
  <w:style w:type="paragraph" w:customStyle="1" w:styleId="934EA142C9514D8C874FA900E70156F7">
    <w:name w:val="934EA142C9514D8C874FA900E70156F7"/>
    <w:rsid w:val="00D96F85"/>
  </w:style>
  <w:style w:type="paragraph" w:customStyle="1" w:styleId="F513A02FDF9143E38B2E11DC322923AA">
    <w:name w:val="F513A02FDF9143E38B2E11DC322923AA"/>
    <w:rsid w:val="00D96F85"/>
  </w:style>
  <w:style w:type="paragraph" w:customStyle="1" w:styleId="CAB764BCE7084E2DAF39943886FB3206">
    <w:name w:val="CAB764BCE7084E2DAF39943886FB3206"/>
    <w:rsid w:val="00D96F85"/>
  </w:style>
  <w:style w:type="paragraph" w:customStyle="1" w:styleId="E6094F10555A4C1984D6C16B696A3CA4">
    <w:name w:val="E6094F10555A4C1984D6C16B696A3CA4"/>
    <w:rsid w:val="00D96F85"/>
  </w:style>
  <w:style w:type="paragraph" w:customStyle="1" w:styleId="98FF72A790474FAFB3ED01149D9EC68E">
    <w:name w:val="98FF72A790474FAFB3ED01149D9EC68E"/>
    <w:rsid w:val="00D96F85"/>
  </w:style>
  <w:style w:type="paragraph" w:customStyle="1" w:styleId="2BBEC917CD7A4B1FA5ABD22235C891D8">
    <w:name w:val="2BBEC917CD7A4B1FA5ABD22235C891D8"/>
    <w:rsid w:val="00D96F85"/>
  </w:style>
  <w:style w:type="paragraph" w:customStyle="1" w:styleId="F1B2C14BF5EB4B40A1D60E90B4BE1571">
    <w:name w:val="F1B2C14BF5EB4B40A1D60E90B4BE1571"/>
    <w:rsid w:val="00D96F85"/>
  </w:style>
  <w:style w:type="paragraph" w:customStyle="1" w:styleId="055661E005F94149B8282E60121D711B">
    <w:name w:val="055661E005F94149B8282E60121D711B"/>
    <w:rsid w:val="00D96F85"/>
  </w:style>
  <w:style w:type="paragraph" w:customStyle="1" w:styleId="A9185C78DF9C402CBBF0D6F54587965C">
    <w:name w:val="A9185C78DF9C402CBBF0D6F54587965C"/>
    <w:rsid w:val="00D96F85"/>
  </w:style>
  <w:style w:type="paragraph" w:customStyle="1" w:styleId="F57F2B96D62C44759246D1292FACE86A">
    <w:name w:val="F57F2B96D62C44759246D1292FACE86A"/>
    <w:rsid w:val="00D96F85"/>
  </w:style>
  <w:style w:type="paragraph" w:customStyle="1" w:styleId="BD0280AA74C74234BC1BBAE01F5E44B7">
    <w:name w:val="BD0280AA74C74234BC1BBAE01F5E44B7"/>
    <w:rsid w:val="00D96F85"/>
  </w:style>
  <w:style w:type="paragraph" w:customStyle="1" w:styleId="7146BCFE86554162A9E8C5B8B3A07E90">
    <w:name w:val="7146BCFE86554162A9E8C5B8B3A07E90"/>
    <w:rsid w:val="00D96F85"/>
  </w:style>
  <w:style w:type="paragraph" w:customStyle="1" w:styleId="A6895362CE544112AA1522AFACC0D8AC">
    <w:name w:val="A6895362CE544112AA1522AFACC0D8AC"/>
    <w:rsid w:val="00D96F85"/>
  </w:style>
  <w:style w:type="paragraph" w:customStyle="1" w:styleId="BC74D72AF09F4DC59C456371CC77F29A">
    <w:name w:val="BC74D72AF09F4DC59C456371CC77F29A"/>
    <w:rsid w:val="00D96F85"/>
  </w:style>
  <w:style w:type="paragraph" w:customStyle="1" w:styleId="7B4FC88C589C448283EA423449940AD3">
    <w:name w:val="7B4FC88C589C448283EA423449940AD3"/>
    <w:rsid w:val="00D96F85"/>
  </w:style>
  <w:style w:type="paragraph" w:customStyle="1" w:styleId="BC86A1E453694A5E9DC7218C442E7D16">
    <w:name w:val="BC86A1E453694A5E9DC7218C442E7D16"/>
    <w:rsid w:val="00D96F85"/>
  </w:style>
  <w:style w:type="paragraph" w:customStyle="1" w:styleId="FCE0D6989C5A4E0AB218F02D4C615ECF">
    <w:name w:val="FCE0D6989C5A4E0AB218F02D4C615ECF"/>
    <w:rsid w:val="00D96F85"/>
  </w:style>
  <w:style w:type="paragraph" w:customStyle="1" w:styleId="012B4AF788E1494A831084C6A56F8407">
    <w:name w:val="012B4AF788E1494A831084C6A56F8407"/>
    <w:rsid w:val="00D96F85"/>
  </w:style>
  <w:style w:type="paragraph" w:customStyle="1" w:styleId="2BB65CB8FB82466CBF539A6F3F924ED1">
    <w:name w:val="2BB65CB8FB82466CBF539A6F3F924ED1"/>
    <w:rsid w:val="00D96F85"/>
  </w:style>
  <w:style w:type="paragraph" w:customStyle="1" w:styleId="C02AAEB59DED4AAE86CF62FC27CB7482">
    <w:name w:val="C02AAEB59DED4AAE86CF62FC27CB7482"/>
    <w:rsid w:val="00D96F85"/>
  </w:style>
  <w:style w:type="paragraph" w:customStyle="1" w:styleId="E9CC8E6098D34E0B8BE9286FA12A8CDE">
    <w:name w:val="E9CC8E6098D34E0B8BE9286FA12A8CDE"/>
    <w:rsid w:val="00D96F85"/>
  </w:style>
  <w:style w:type="paragraph" w:customStyle="1" w:styleId="00BB8AB657CD4536AE733C4C1BAEA50D">
    <w:name w:val="00BB8AB657CD4536AE733C4C1BAEA50D"/>
    <w:rsid w:val="00D96F85"/>
  </w:style>
  <w:style w:type="paragraph" w:customStyle="1" w:styleId="9F35008C3A1E4A848187ACEB440D8041">
    <w:name w:val="9F35008C3A1E4A848187ACEB440D8041"/>
    <w:rsid w:val="00D96F85"/>
  </w:style>
  <w:style w:type="paragraph" w:customStyle="1" w:styleId="2542C8FB6C774536BFFAE85EE7145C72">
    <w:name w:val="2542C8FB6C774536BFFAE85EE7145C72"/>
    <w:rsid w:val="00D96F85"/>
  </w:style>
  <w:style w:type="paragraph" w:customStyle="1" w:styleId="432C385E34184701BB14B1C46C6035DA">
    <w:name w:val="432C385E34184701BB14B1C46C6035DA"/>
    <w:rsid w:val="00D96F85"/>
  </w:style>
  <w:style w:type="paragraph" w:customStyle="1" w:styleId="DDE8BD2B42164249ACD0462FA9F1879C">
    <w:name w:val="DDE8BD2B42164249ACD0462FA9F1879C"/>
    <w:rsid w:val="00D96F85"/>
  </w:style>
  <w:style w:type="paragraph" w:customStyle="1" w:styleId="F44DA21CEFC14DF1ADA43E131DAD12CA">
    <w:name w:val="F44DA21CEFC14DF1ADA43E131DAD12CA"/>
    <w:rsid w:val="00D96F85"/>
  </w:style>
  <w:style w:type="paragraph" w:customStyle="1" w:styleId="03E49627F985408399EF712A25135FBA">
    <w:name w:val="03E49627F985408399EF712A25135FBA"/>
    <w:rsid w:val="00D96F85"/>
  </w:style>
  <w:style w:type="paragraph" w:customStyle="1" w:styleId="EA629393DC1C466A8E63F57A216B8AF1">
    <w:name w:val="EA629393DC1C466A8E63F57A216B8AF1"/>
    <w:rsid w:val="00D96F85"/>
  </w:style>
  <w:style w:type="paragraph" w:customStyle="1" w:styleId="8DA761BD68B444C2AEE4ADDFCE4946CF">
    <w:name w:val="8DA761BD68B444C2AEE4ADDFCE4946CF"/>
    <w:rsid w:val="00D96F85"/>
  </w:style>
  <w:style w:type="paragraph" w:customStyle="1" w:styleId="6F3F9D512FDF4F998EA1C87F332EDD0D">
    <w:name w:val="6F3F9D512FDF4F998EA1C87F332EDD0D"/>
    <w:rsid w:val="00D96F85"/>
  </w:style>
  <w:style w:type="paragraph" w:customStyle="1" w:styleId="D1E3DE3EDA80429CAD85FAA1C76BF865">
    <w:name w:val="D1E3DE3EDA80429CAD85FAA1C76BF865"/>
    <w:rsid w:val="00D96F85"/>
  </w:style>
  <w:style w:type="paragraph" w:customStyle="1" w:styleId="D50C15A219704F6B922EA52CF5867631">
    <w:name w:val="D50C15A219704F6B922EA52CF5867631"/>
    <w:rsid w:val="00D96F85"/>
  </w:style>
  <w:style w:type="paragraph" w:customStyle="1" w:styleId="26E0A513894E472E827F3E636A4B3A89">
    <w:name w:val="26E0A513894E472E827F3E636A4B3A89"/>
    <w:rsid w:val="00D96F85"/>
  </w:style>
  <w:style w:type="paragraph" w:customStyle="1" w:styleId="364B171CC23F43BB845E4FB440AAD658">
    <w:name w:val="364B171CC23F43BB845E4FB440AAD658"/>
    <w:rsid w:val="00D96F85"/>
  </w:style>
  <w:style w:type="paragraph" w:customStyle="1" w:styleId="F3BD2987AE004411A414916060D2F69C">
    <w:name w:val="F3BD2987AE004411A414916060D2F69C"/>
    <w:rsid w:val="00D96F85"/>
  </w:style>
  <w:style w:type="paragraph" w:customStyle="1" w:styleId="4C58DB956B39410BA3A3C36804A5E5A4">
    <w:name w:val="4C58DB956B39410BA3A3C36804A5E5A4"/>
    <w:rsid w:val="00D96F85"/>
  </w:style>
  <w:style w:type="paragraph" w:customStyle="1" w:styleId="597D2F9DF2634C3EAD5709E73ADC6F27">
    <w:name w:val="597D2F9DF2634C3EAD5709E73ADC6F27"/>
    <w:rsid w:val="00D96F85"/>
  </w:style>
  <w:style w:type="paragraph" w:customStyle="1" w:styleId="31160BD1B66943879049DAA4625047C5">
    <w:name w:val="31160BD1B66943879049DAA4625047C5"/>
    <w:rsid w:val="00D96F85"/>
  </w:style>
  <w:style w:type="paragraph" w:customStyle="1" w:styleId="D344B74C3C434A968A8510193D5285F1">
    <w:name w:val="D344B74C3C434A968A8510193D5285F1"/>
    <w:rsid w:val="00D96F85"/>
  </w:style>
  <w:style w:type="paragraph" w:customStyle="1" w:styleId="CC885109C00140B78B9B28EC468B2F1E">
    <w:name w:val="CC885109C00140B78B9B28EC468B2F1E"/>
    <w:rsid w:val="00D96F85"/>
  </w:style>
  <w:style w:type="paragraph" w:customStyle="1" w:styleId="EF74C695577047C994F2AD427C3E576D">
    <w:name w:val="EF74C695577047C994F2AD427C3E576D"/>
    <w:rsid w:val="00D96F85"/>
  </w:style>
  <w:style w:type="paragraph" w:customStyle="1" w:styleId="D3EA6EAD55874B6399DBD78A864D7B9D">
    <w:name w:val="D3EA6EAD55874B6399DBD78A864D7B9D"/>
    <w:rsid w:val="00D96F85"/>
  </w:style>
  <w:style w:type="paragraph" w:customStyle="1" w:styleId="F81B1D35F7FD401AB57B69A588A7E8EF">
    <w:name w:val="F81B1D35F7FD401AB57B69A588A7E8EF"/>
    <w:rsid w:val="00D96F85"/>
  </w:style>
  <w:style w:type="paragraph" w:customStyle="1" w:styleId="A3C3117E84DF42659A65063F43204975">
    <w:name w:val="A3C3117E84DF42659A65063F43204975"/>
    <w:rsid w:val="00D96F85"/>
  </w:style>
  <w:style w:type="paragraph" w:customStyle="1" w:styleId="82148B1397FC47F8A73BA9BAE8D64532">
    <w:name w:val="82148B1397FC47F8A73BA9BAE8D64532"/>
    <w:rsid w:val="00D96F85"/>
  </w:style>
  <w:style w:type="paragraph" w:customStyle="1" w:styleId="43AA41C85DC74CC8A324736CF1B9B27C">
    <w:name w:val="43AA41C85DC74CC8A324736CF1B9B27C"/>
    <w:rsid w:val="00D96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138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Heather McCann</cp:lastModifiedBy>
  <cp:revision>31</cp:revision>
  <cp:lastPrinted>2019-09-04T19:49:00Z</cp:lastPrinted>
  <dcterms:created xsi:type="dcterms:W3CDTF">2017-04-27T17:24:00Z</dcterms:created>
  <dcterms:modified xsi:type="dcterms:W3CDTF">2019-09-04T19:50:00Z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