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34" w:rsidRDefault="008D3C46">
      <w:pPr>
        <w:pStyle w:val="Title"/>
      </w:pPr>
      <w:r>
        <w:t xml:space="preserve">new horizon 3 months event Schedule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2013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2013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2013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2014</w:instrText>
      </w:r>
      <w:r>
        <w:fldChar w:fldCharType="end"/>
      </w:r>
      <w:r>
        <w:fldChar w:fldCharType="end"/>
      </w:r>
    </w:p>
    <w:tbl>
      <w:tblPr>
        <w:tblStyle w:val="HostTable"/>
        <w:tblW w:w="2500" w:type="pct"/>
        <w:jc w:val="lef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</w:tblGrid>
      <w:tr w:rsidR="008D3C46" w:rsidTr="00E86F81">
        <w:trPr>
          <w:trHeight w:hRule="exact" w:val="187"/>
          <w:jc w:val="left"/>
        </w:trPr>
        <w:tc>
          <w:tcPr>
            <w:tcW w:w="5000" w:type="pct"/>
          </w:tcPr>
          <w:p w:rsidR="008D3C46" w:rsidRDefault="008D3C46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D07121" wp14:editId="0490AC8C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91A057" id="Rectangle 2" o:spid="_x0000_s1026" style="position:absolute;margin-left:0;margin-top:0;width:698.4pt;height:4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</w:tr>
      <w:tr w:rsidR="008D3C46" w:rsidTr="00E86F81">
        <w:trPr>
          <w:jc w:val="left"/>
        </w:trPr>
        <w:tc>
          <w:tcPr>
            <w:tcW w:w="50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8D3C46">
              <w:tc>
                <w:tcPr>
                  <w:tcW w:w="1678" w:type="pct"/>
                </w:tcPr>
                <w:p w:rsidR="008D3C46" w:rsidRDefault="008D3C46">
                  <w:pPr>
                    <w:pStyle w:val="FormHeading"/>
                  </w:pPr>
                  <w:r>
                    <w:t>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8D3C46" w:rsidRPr="008E4D83" w:rsidRDefault="008D3C46" w:rsidP="008D3C46">
                  <w:pPr>
                    <w:pStyle w:val="FormText"/>
                    <w:rPr>
                      <w:i/>
                    </w:rPr>
                  </w:pPr>
                  <w:r w:rsidRPr="008E4D83">
                    <w:rPr>
                      <w:i/>
                    </w:rPr>
                    <w:t>new horizon concert</w:t>
                  </w:r>
                </w:p>
              </w:tc>
            </w:tr>
            <w:tr w:rsidR="008D3C46">
              <w:tc>
                <w:tcPr>
                  <w:tcW w:w="1678" w:type="pct"/>
                </w:tcPr>
                <w:p w:rsidR="008D3C46" w:rsidRDefault="008D3C46">
                  <w:pPr>
                    <w:pStyle w:val="FormHeading"/>
                  </w:pPr>
                  <w:r>
                    <w:t>Organization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8D3C46" w:rsidRDefault="008E4D83" w:rsidP="008D3C46">
                  <w:pPr>
                    <w:pStyle w:val="FormText"/>
                  </w:pPr>
                  <w:r>
                    <w:rPr>
                      <w:i/>
                    </w:rPr>
                    <w:t>New Horizons Music Ministries, Inc</w:t>
                  </w:r>
                </w:p>
              </w:tc>
            </w:tr>
          </w:tbl>
          <w:p w:rsidR="008D3C46" w:rsidRDefault="008D3C46"/>
        </w:tc>
      </w:tr>
      <w:tr w:rsidR="008D3C46" w:rsidTr="00E86F81">
        <w:trPr>
          <w:trHeight w:hRule="exact" w:val="101"/>
          <w:jc w:val="left"/>
        </w:trPr>
        <w:tc>
          <w:tcPr>
            <w:tcW w:w="5000" w:type="pct"/>
          </w:tcPr>
          <w:p w:rsidR="008D3C46" w:rsidRDefault="006A2599">
            <w:r>
              <w:t xml:space="preserve">v </w:t>
            </w:r>
            <w:r w:rsidR="00E86F81">
              <w:t xml:space="preserve"> </w:t>
            </w:r>
          </w:p>
        </w:tc>
      </w:tr>
    </w:tbl>
    <w:p w:rsidR="00595134" w:rsidRDefault="00595134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  <w:tblDescription w:val="Calendar"/>
      </w:tblPr>
      <w:tblGrid>
        <w:gridCol w:w="6984"/>
        <w:gridCol w:w="6984"/>
      </w:tblGrid>
      <w:tr w:rsidR="00595134" w:rsidTr="006A2599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595134" w:rsidTr="00595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595134" w:rsidRDefault="008D3C46">
                  <w:pPr>
                    <w:pStyle w:val="TableHeading"/>
                  </w:pPr>
                  <w:r>
                    <w:t xml:space="preserve">orgANIZATION </w:t>
                  </w:r>
                </w:p>
              </w:tc>
              <w:tc>
                <w:tcPr>
                  <w:tcW w:w="1250" w:type="pct"/>
                </w:tcPr>
                <w:p w:rsidR="00595134" w:rsidRDefault="008D3C46">
                  <w:pPr>
                    <w:pStyle w:val="TableHeading"/>
                  </w:pPr>
                  <w:r>
                    <w:t xml:space="preserve"> EVENT DATE</w:t>
                  </w:r>
                </w:p>
              </w:tc>
              <w:tc>
                <w:tcPr>
                  <w:tcW w:w="1250" w:type="pct"/>
                </w:tcPr>
                <w:p w:rsidR="00595134" w:rsidRDefault="00D85D36">
                  <w:pPr>
                    <w:pStyle w:val="TableHeading"/>
                  </w:pPr>
                  <w:r>
                    <w:t xml:space="preserve">LOCATION  </w:t>
                  </w:r>
                </w:p>
              </w:tc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A5B592" w:themeFill="accent1"/>
                </w:tcPr>
                <w:p w:rsidR="00595134" w:rsidRDefault="008122EF" w:rsidP="00E86F81">
                  <w:pPr>
                    <w:pStyle w:val="TableSubheading"/>
                  </w:pPr>
                  <w:r>
                    <w:t>**VA Medicial center #590**</w:t>
                  </w:r>
                </w:p>
              </w:tc>
              <w:sdt>
                <w:sdtPr>
                  <w:id w:val="-1648893553"/>
                  <w:placeholder>
                    <w:docPart w:val="A58BEDD2E38946C09B488D968D8DB0B7"/>
                  </w:placeholder>
                  <w:date w:fullDate="2013-05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AE1D3" w:themeFill="accent1" w:themeFillTint="66"/>
                    </w:tcPr>
                    <w:p w:rsidR="00595134" w:rsidRDefault="00E86F81">
                      <w:pPr>
                        <w:pStyle w:val="TableText"/>
                      </w:pPr>
                      <w:r>
                        <w:t>5.5.2013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AE1D3" w:themeFill="accent1" w:themeFillTint="66"/>
                    </w:tcPr>
                    <w:p w:rsidR="00595134" w:rsidRDefault="008122EF" w:rsidP="008122EF">
                      <w:pPr>
                        <w:pStyle w:val="TableText"/>
                      </w:pPr>
                      <w:r>
                        <w:t>Hampton, VA</w:t>
                      </w:r>
                    </w:p>
                  </w:tc>
                </w:sdtContent>
              </w:sdt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F3A447" w:themeFill="accent2"/>
                </w:tcPr>
                <w:p w:rsidR="00595134" w:rsidRDefault="00D85D36" w:rsidP="00D85D36">
                  <w:pPr>
                    <w:pStyle w:val="TableSubheading"/>
                  </w:pPr>
                  <w:r>
                    <w:t>saint’s memorial community church</w:t>
                  </w:r>
                </w:p>
              </w:tc>
              <w:sdt>
                <w:sdtPr>
                  <w:id w:val="-1213726681"/>
                  <w:placeholder>
                    <w:docPart w:val="A58BEDD2E38946C09B488D968D8DB0B7"/>
                  </w:placeholder>
                  <w:date w:fullDate="2013-05-1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ADAB5" w:themeFill="accent2" w:themeFillTint="66"/>
                    </w:tcPr>
                    <w:p w:rsidR="00595134" w:rsidRDefault="00D85D36">
                      <w:pPr>
                        <w:pStyle w:val="TableText"/>
                      </w:pPr>
                      <w:r>
                        <w:t>5.18.2013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ADAB5" w:themeFill="accent2" w:themeFillTint="66"/>
                    </w:tcPr>
                    <w:p w:rsidR="00595134" w:rsidRDefault="00D85D36" w:rsidP="00D85D36">
                      <w:pPr>
                        <w:pStyle w:val="TableText"/>
                      </w:pPr>
                      <w:r>
                        <w:t>11 South John F. Kennedy Way Willingboro, NJ</w:t>
                      </w:r>
                    </w:p>
                  </w:tc>
                </w:sdtContent>
              </w:sdt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E7BC29" w:themeFill="accent3"/>
                </w:tcPr>
                <w:p w:rsidR="00595134" w:rsidRDefault="00D85D36">
                  <w:pPr>
                    <w:pStyle w:val="TableSubheading"/>
                  </w:pPr>
                  <w:r>
                    <w:t>saint’s memorial community church</w:t>
                  </w:r>
                </w:p>
              </w:tc>
              <w:sdt>
                <w:sdtPr>
                  <w:id w:val="298655591"/>
                  <w:placeholder>
                    <w:docPart w:val="A58BEDD2E38946C09B488D968D8DB0B7"/>
                  </w:placeholder>
                  <w:date w:fullDate="2013-05-1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E4A9" w:themeFill="accent3" w:themeFillTint="66"/>
                    </w:tcPr>
                    <w:p w:rsidR="00595134" w:rsidRDefault="00D85D36">
                      <w:pPr>
                        <w:pStyle w:val="TableText"/>
                      </w:pPr>
                      <w:r>
                        <w:t>5.19.2013</w:t>
                      </w:r>
                    </w:p>
                  </w:tc>
                </w:sdtContent>
              </w:sdt>
              <w:sdt>
                <w:sdtPr>
                  <w:rPr>
                    <w:color w:val="auto"/>
                  </w:rPr>
                  <w:id w:val="989828189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5E4A9" w:themeFill="accent3" w:themeFillTint="66"/>
                    </w:tcPr>
                    <w:p w:rsidR="00595134" w:rsidRDefault="00D85D36">
                      <w:pPr>
                        <w:pStyle w:val="TableText"/>
                      </w:pPr>
                      <w:r w:rsidRPr="00D85D36">
                        <w:rPr>
                          <w:color w:val="auto"/>
                        </w:rPr>
                        <w:t>11 South John F. Kennedy Way Willingboro, NJ</w:t>
                      </w:r>
                    </w:p>
                  </w:tc>
                </w:sdtContent>
              </w:sdt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D092A7" w:themeFill="accent4"/>
                </w:tcPr>
                <w:p w:rsidR="00595134" w:rsidRDefault="00D85D36" w:rsidP="00D85D36">
                  <w:pPr>
                    <w:pStyle w:val="TableSubheading"/>
                  </w:pPr>
                  <w:r>
                    <w:t>St. Mark missionary baptist</w:t>
                  </w:r>
                  <w:r w:rsidR="00C941B5">
                    <w:t xml:space="preserve"> church</w:t>
                  </w:r>
                </w:p>
              </w:tc>
              <w:sdt>
                <w:sdtPr>
                  <w:id w:val="-187305122"/>
                  <w:placeholder>
                    <w:docPart w:val="A58BEDD2E38946C09B488D968D8DB0B7"/>
                  </w:placeholder>
                  <w:date w:fullDate="2013-06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CD3DB" w:themeFill="accent4" w:themeFillTint="66"/>
                    </w:tcPr>
                    <w:p w:rsidR="00595134" w:rsidRDefault="00D85D36">
                      <w:pPr>
                        <w:pStyle w:val="TableText"/>
                      </w:pPr>
                      <w:r>
                        <w:t>6.1.2013</w:t>
                      </w:r>
                    </w:p>
                  </w:tc>
                </w:sdtContent>
              </w:sdt>
              <w:sdt>
                <w:sdtPr>
                  <w:rPr>
                    <w:rFonts w:cs="Arabic Typesetting"/>
                    <w:color w:val="222222"/>
                    <w:shd w:val="clear" w:color="auto" w:fill="FFFFFF"/>
                  </w:rPr>
                  <w:id w:val="137615920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ECD3DB" w:themeFill="accent4" w:themeFillTint="66"/>
                    </w:tcPr>
                    <w:p w:rsidR="00595134" w:rsidRDefault="00D85D36">
                      <w:pPr>
                        <w:pStyle w:val="TableText"/>
                      </w:pPr>
                      <w:r w:rsidRPr="000B05B6">
                        <w:rPr>
                          <w:rFonts w:cs="Arabic Typesetting"/>
                          <w:color w:val="222222"/>
                          <w:shd w:val="clear" w:color="auto" w:fill="FFFFFF"/>
                        </w:rPr>
                        <w:t>2714 Frederick Blvd  Portsmouth, VA</w:t>
                      </w:r>
                    </w:p>
                  </w:tc>
                </w:sdtContent>
              </w:sdt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9C85C0" w:themeFill="accent5"/>
                </w:tcPr>
                <w:p w:rsidR="00595134" w:rsidRDefault="000B05B6" w:rsidP="000B05B6">
                  <w:pPr>
                    <w:pStyle w:val="TableSubheading"/>
                  </w:pPr>
                  <w:r>
                    <w:t>6</w:t>
                  </w:r>
                  <w:r w:rsidRPr="000B05B6">
                    <w:rPr>
                      <w:vertAlign w:val="superscript"/>
                    </w:rPr>
                    <w:t>Th</w:t>
                  </w:r>
                  <w:r>
                    <w:t xml:space="preserve"> street baptist</w:t>
                  </w:r>
                </w:p>
              </w:tc>
              <w:sdt>
                <w:sdtPr>
                  <w:id w:val="-1133400383"/>
                  <w:placeholder>
                    <w:docPart w:val="A58BEDD2E38946C09B488D968D8DB0B7"/>
                  </w:placeholder>
                  <w:date w:fullDate="2013-06-02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7CEE5" w:themeFill="accent5" w:themeFillTint="66"/>
                    </w:tcPr>
                    <w:p w:rsidR="00595134" w:rsidRDefault="000B05B6">
                      <w:pPr>
                        <w:pStyle w:val="TableText"/>
                      </w:pPr>
                      <w:r>
                        <w:t>6.2.2013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7CEE5" w:themeFill="accent5" w:themeFillTint="66"/>
                    </w:tcPr>
                    <w:p w:rsidR="00595134" w:rsidRDefault="000B05B6" w:rsidP="000B05B6">
                      <w:pPr>
                        <w:pStyle w:val="TableText"/>
                      </w:pPr>
                      <w:r>
                        <w:t>324 Goodman St Suffolk, VA</w:t>
                      </w:r>
                    </w:p>
                  </w:tc>
                </w:sdtContent>
              </w:sdt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  <w:shd w:val="clear" w:color="auto" w:fill="809EC2" w:themeFill="accent6"/>
                </w:tcPr>
                <w:p w:rsidR="00595134" w:rsidRDefault="000B05B6" w:rsidP="000B05B6">
                  <w:pPr>
                    <w:pStyle w:val="TableSubheading"/>
                  </w:pPr>
                  <w:r>
                    <w:t>DAV #6 Hampton</w:t>
                  </w:r>
                </w:p>
              </w:tc>
              <w:sdt>
                <w:sdtPr>
                  <w:id w:val="-1956396101"/>
                  <w:placeholder>
                    <w:docPart w:val="A58BEDD2E38946C09B488D968D8DB0B7"/>
                  </w:placeholder>
                  <w:date w:fullDate="2013-06-0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CD8E6" w:themeFill="accent6" w:themeFillTint="66"/>
                    </w:tcPr>
                    <w:p w:rsidR="00595134" w:rsidRDefault="000B05B6">
                      <w:pPr>
                        <w:pStyle w:val="TableText"/>
                      </w:pPr>
                      <w:r>
                        <w:t>6.8.2013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CCD8E6" w:themeFill="accent6" w:themeFillTint="66"/>
                    </w:tcPr>
                    <w:p w:rsidR="00595134" w:rsidRDefault="000B05B6" w:rsidP="000B05B6">
                      <w:pPr>
                        <w:pStyle w:val="TableText"/>
                      </w:pPr>
                      <w:r>
                        <w:t>Hilton Garden Hotel      Suffolk, VA</w:t>
                      </w:r>
                    </w:p>
                  </w:tc>
                </w:sdtContent>
              </w:sdt>
            </w:tr>
            <w:tr w:rsidR="00595134" w:rsidTr="00595134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595134" w:rsidRDefault="000B05B6">
                  <w:pPr>
                    <w:pStyle w:val="TableSubheading"/>
                  </w:pPr>
                  <w:r>
                    <w:t>Brighton Rock</w:t>
                  </w:r>
                </w:p>
              </w:tc>
              <w:sdt>
                <w:sdtPr>
                  <w:id w:val="890688167"/>
                  <w:placeholder>
                    <w:docPart w:val="A58BEDD2E38946C09B488D968D8DB0B7"/>
                  </w:placeholder>
                  <w:date w:fullDate="2013-06-09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0B05B6">
                      <w:pPr>
                        <w:pStyle w:val="TableText"/>
                      </w:pPr>
                      <w:r>
                        <w:t>6.9.2013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0B05B6" w:rsidP="000B05B6">
                      <w:pPr>
                        <w:pStyle w:val="TableText"/>
                      </w:pPr>
                      <w:r>
                        <w:t>1300 Centre St Portsmouth, VA</w:t>
                      </w:r>
                    </w:p>
                  </w:tc>
                </w:sdtContent>
              </w:sdt>
            </w:tr>
          </w:tbl>
          <w:p w:rsidR="00595134" w:rsidRDefault="00595134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595134" w:rsidTr="005951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595134" w:rsidRDefault="00E86F81">
                  <w:pPr>
                    <w:pStyle w:val="TableHeading"/>
                  </w:pPr>
                  <w:r>
                    <w:t>orgANIZATION</w:t>
                  </w:r>
                </w:p>
              </w:tc>
              <w:tc>
                <w:tcPr>
                  <w:tcW w:w="1250" w:type="pct"/>
                </w:tcPr>
                <w:p w:rsidR="00595134" w:rsidRDefault="00E86F81">
                  <w:pPr>
                    <w:pStyle w:val="TableHeading"/>
                  </w:pPr>
                  <w:r>
                    <w:t>EVENT DATE</w:t>
                  </w:r>
                </w:p>
              </w:tc>
              <w:tc>
                <w:tcPr>
                  <w:tcW w:w="1250" w:type="pct"/>
                </w:tcPr>
                <w:p w:rsidR="00595134" w:rsidRDefault="00D85D36">
                  <w:pPr>
                    <w:pStyle w:val="TableHeading"/>
                  </w:pPr>
                  <w:r>
                    <w:t xml:space="preserve">LOCATION  </w:t>
                  </w:r>
                </w:p>
              </w:tc>
            </w:tr>
            <w:tr w:rsidR="00595134" w:rsidTr="00595134">
              <w:tc>
                <w:tcPr>
                  <w:tcW w:w="2499" w:type="pct"/>
                </w:tcPr>
                <w:p w:rsidR="00595134" w:rsidRDefault="00C941B5">
                  <w:pPr>
                    <w:pStyle w:val="TableSubheading"/>
                  </w:pPr>
                  <w:r>
                    <w:t>Gethsemane baptist church</w:t>
                  </w:r>
                </w:p>
              </w:tc>
              <w:sdt>
                <w:sdtPr>
                  <w:id w:val="-1813783459"/>
                  <w:placeholder>
                    <w:docPart w:val="A58BEDD2E38946C09B488D968D8DB0B7"/>
                  </w:placeholder>
                  <w:date w:fullDate="2013-06-23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C941B5">
                      <w:pPr>
                        <w:pStyle w:val="TableText"/>
                      </w:pPr>
                      <w:r>
                        <w:t>6.23.2013</w:t>
                      </w:r>
                    </w:p>
                  </w:tc>
                </w:sdtContent>
              </w:sdt>
              <w:bookmarkStart w:id="0" w:name="_GoBack" w:displacedByCustomXml="next"/>
              <w:sdt>
                <w:sdtPr>
                  <w:id w:val="1060207288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C941B5" w:rsidP="00C941B5">
                      <w:pPr>
                        <w:pStyle w:val="TableText"/>
                      </w:pPr>
                      <w:r>
                        <w:t>1656 Copeland Road           Suffolk, VA</w:t>
                      </w:r>
                    </w:p>
                  </w:tc>
                </w:sdtContent>
              </w:sdt>
              <w:bookmarkEnd w:id="0" w:displacedByCustomXml="prev"/>
            </w:tr>
            <w:tr w:rsidR="00595134" w:rsidTr="00595134">
              <w:tc>
                <w:tcPr>
                  <w:tcW w:w="2499" w:type="pct"/>
                </w:tcPr>
                <w:p w:rsidR="00595134" w:rsidRDefault="00F95E7F" w:rsidP="00331EB4">
                  <w:pPr>
                    <w:pStyle w:val="TableSubheading"/>
                    <w:ind w:left="0"/>
                  </w:pPr>
                  <w:r>
                    <w:t xml:space="preserve">  Solid rock Baptist Church</w:t>
                  </w:r>
                </w:p>
              </w:tc>
              <w:sdt>
                <w:sdtPr>
                  <w:id w:val="-126634806"/>
                  <w:placeholder>
                    <w:docPart w:val="A58BEDD2E38946C09B488D968D8DB0B7"/>
                  </w:placeholder>
                  <w:date w:fullDate="2013-06-3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C941B5">
                      <w:pPr>
                        <w:pStyle w:val="TableText"/>
                      </w:pPr>
                      <w:r>
                        <w:t>6.30.2013</w:t>
                      </w:r>
                    </w:p>
                  </w:tc>
                </w:sdtContent>
              </w:sdt>
              <w:tc>
                <w:tcPr>
                  <w:tcW w:w="1250" w:type="pct"/>
                </w:tcPr>
                <w:sdt>
                  <w:sdtPr>
                    <w:id w:val="353157256"/>
                    <w:placeholder>
                      <w:docPart w:val="A58BEDD2E38946C09B488D968D8DB0B7"/>
                    </w:placeholder>
                    <w:date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595134" w:rsidRDefault="00F95E7F" w:rsidP="00331EB4">
                      <w:pPr>
                        <w:pStyle w:val="TableText"/>
                      </w:pPr>
                      <w:r>
                        <w:t>1340 Gust Ln</w:t>
                      </w:r>
                    </w:p>
                  </w:sdtContent>
                </w:sdt>
                <w:p w:rsidR="00F95E7F" w:rsidRDefault="00F95E7F" w:rsidP="00331EB4">
                  <w:pPr>
                    <w:pStyle w:val="TableText"/>
                  </w:pPr>
                  <w:r>
                    <w:t>Chesapeake, VA</w:t>
                  </w:r>
                </w:p>
              </w:tc>
            </w:tr>
            <w:tr w:rsidR="00595134" w:rsidTr="00595134">
              <w:tc>
                <w:tcPr>
                  <w:tcW w:w="2499" w:type="pct"/>
                </w:tcPr>
                <w:p w:rsidR="00595134" w:rsidRDefault="00C941B5">
                  <w:pPr>
                    <w:pStyle w:val="TableSubheading"/>
                  </w:pPr>
                  <w:r>
                    <w:t>new mount olive baptist church</w:t>
                  </w:r>
                </w:p>
              </w:tc>
              <w:sdt>
                <w:sdtPr>
                  <w:id w:val="-551619400"/>
                  <w:placeholder>
                    <w:docPart w:val="A58BEDD2E38946C09B488D968D8DB0B7"/>
                  </w:placeholder>
                  <w:date w:fullDate="2013-07-14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C941B5">
                      <w:pPr>
                        <w:pStyle w:val="TableText"/>
                      </w:pPr>
                      <w:r>
                        <w:t>7.14.2013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C941B5" w:rsidP="00C941B5">
                      <w:pPr>
                        <w:pStyle w:val="TableText"/>
                      </w:pPr>
                      <w:r>
                        <w:t>633 Fernwood Farms Road Chesapeake, VA</w:t>
                      </w:r>
                    </w:p>
                  </w:tc>
                </w:sdtContent>
              </w:sdt>
            </w:tr>
            <w:tr w:rsidR="00595134" w:rsidTr="00595134">
              <w:tc>
                <w:tcPr>
                  <w:tcW w:w="2499" w:type="pct"/>
                </w:tcPr>
                <w:p w:rsidR="00595134" w:rsidRDefault="00E943CB">
                  <w:pPr>
                    <w:pStyle w:val="TableSubheading"/>
                  </w:pPr>
                  <w:r>
                    <w:t>nobel street baptist</w:t>
                  </w:r>
                </w:p>
              </w:tc>
              <w:sdt>
                <w:sdtPr>
                  <w:id w:val="2126345977"/>
                  <w:placeholder>
                    <w:docPart w:val="A58BEDD2E38946C09B488D968D8DB0B7"/>
                  </w:placeholder>
                  <w:date w:fullDate="2013-07-2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C941B5">
                      <w:pPr>
                        <w:pStyle w:val="TableText"/>
                      </w:pPr>
                      <w:r>
                        <w:t>7.21.2013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E943CB" w:rsidP="00C941B5">
                      <w:pPr>
                        <w:pStyle w:val="TableText"/>
                      </w:pPr>
                      <w:r>
                        <w:t>180 Nobel St Portsmouth, VA</w:t>
                      </w:r>
                    </w:p>
                  </w:tc>
                </w:sdtContent>
              </w:sdt>
            </w:tr>
            <w:tr w:rsidR="00595134" w:rsidTr="00595134">
              <w:tc>
                <w:tcPr>
                  <w:tcW w:w="2499" w:type="pct"/>
                </w:tcPr>
                <w:p w:rsidR="00595134" w:rsidRDefault="00E943CB">
                  <w:pPr>
                    <w:pStyle w:val="TableSubheading"/>
                  </w:pPr>
                  <w:r>
                    <w:t>faith of living waters (outreach center)</w:t>
                  </w:r>
                </w:p>
              </w:tc>
              <w:sdt>
                <w:sdtPr>
                  <w:id w:val="-945768097"/>
                  <w:placeholder>
                    <w:docPart w:val="A58BEDD2E38946C09B488D968D8DB0B7"/>
                  </w:placeholder>
                  <w:date w:fullDate="2013-07-28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E943CB">
                      <w:pPr>
                        <w:pStyle w:val="TableText"/>
                      </w:pPr>
                      <w:r>
                        <w:t>7.28.2013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A58BEDD2E38946C09B488D968D8DB0B7"/>
                  </w:placeholder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595134" w:rsidRDefault="00E943CB" w:rsidP="00E943CB">
                      <w:pPr>
                        <w:pStyle w:val="TableText"/>
                      </w:pPr>
                      <w:r>
                        <w:t>130 Godwin Neck Road Yorktown, VA</w:t>
                      </w:r>
                    </w:p>
                  </w:tc>
                </w:sdtContent>
              </w:sdt>
            </w:tr>
          </w:tbl>
          <w:p w:rsidR="006A2599" w:rsidRPr="006A2599" w:rsidRDefault="006A2599" w:rsidP="006A2599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6A2599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Singing to God</w:t>
            </w:r>
          </w:p>
          <w:p w:rsidR="006A2599" w:rsidRPr="006A2599" w:rsidRDefault="006A2599" w:rsidP="006A2599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6A2599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Songs of Hope</w:t>
            </w:r>
          </w:p>
          <w:p w:rsidR="006A2599" w:rsidRPr="006A2599" w:rsidRDefault="006A2599" w:rsidP="006A2599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6A2599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Veterans in Recovery</w:t>
            </w:r>
          </w:p>
          <w:p w:rsidR="006A2599" w:rsidRPr="006A2599" w:rsidRDefault="006A2599" w:rsidP="006A2599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6A2599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>From Alcohol and Dope</w:t>
            </w:r>
          </w:p>
          <w:p w:rsidR="00595134" w:rsidRPr="000B05B6" w:rsidRDefault="00595134">
            <w:pPr>
              <w:spacing w:after="160" w:line="300" w:lineRule="auto"/>
              <w:rPr>
                <w:rFonts w:ascii="Trebuchet MS" w:hAnsi="Trebuchet MS"/>
              </w:rPr>
            </w:pPr>
          </w:p>
        </w:tc>
      </w:tr>
    </w:tbl>
    <w:tbl>
      <w:tblPr>
        <w:tblStyle w:val="HostTable"/>
        <w:tblpPr w:leftFromText="180" w:rightFromText="180" w:vertAnchor="text" w:horzAnchor="margin" w:tblpY="63"/>
        <w:tblW w:w="2499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34"/>
        <w:gridCol w:w="2335"/>
        <w:gridCol w:w="2335"/>
      </w:tblGrid>
      <w:tr w:rsidR="006A2599" w:rsidTr="006A2599">
        <w:trPr>
          <w:jc w:val="left"/>
        </w:trPr>
        <w:tc>
          <w:tcPr>
            <w:tcW w:w="1666" w:type="pct"/>
          </w:tcPr>
          <w:p w:rsidR="006A2599" w:rsidRDefault="006A2599" w:rsidP="006A2599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1667" w:type="pct"/>
          </w:tcPr>
          <w:p w:rsidR="006A2599" w:rsidRDefault="006A2599" w:rsidP="006A2599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  <w:tc>
          <w:tcPr>
            <w:tcW w:w="1667" w:type="pct"/>
          </w:tcPr>
          <w:p w:rsidR="006A2599" w:rsidRDefault="006A2599" w:rsidP="006A2599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</w:tr>
      <w:tr w:rsidR="006A2599" w:rsidTr="006A2599">
        <w:trPr>
          <w:jc w:val="left"/>
        </w:trPr>
        <w:tc>
          <w:tcPr>
            <w:tcW w:w="1666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8"/>
              <w:gridCol w:w="328"/>
              <w:gridCol w:w="328"/>
              <w:gridCol w:w="328"/>
              <w:gridCol w:w="328"/>
              <w:gridCol w:w="324"/>
            </w:tblGrid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S</w:t>
                  </w:r>
                </w:p>
              </w:tc>
            </w:tr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</w:tr>
          </w:tbl>
          <w:p w:rsidR="006A2599" w:rsidRDefault="006A2599" w:rsidP="006A2599"/>
        </w:tc>
        <w:tc>
          <w:tcPr>
            <w:tcW w:w="166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S</w:t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</w:tr>
          </w:tbl>
          <w:p w:rsidR="006A2599" w:rsidRDefault="006A2599" w:rsidP="006A2599"/>
        </w:tc>
        <w:tc>
          <w:tcPr>
            <w:tcW w:w="1667" w:type="pct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5"/>
              <w:gridCol w:w="329"/>
              <w:gridCol w:w="328"/>
              <w:gridCol w:w="328"/>
              <w:gridCol w:w="328"/>
              <w:gridCol w:w="328"/>
              <w:gridCol w:w="324"/>
            </w:tblGrid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ys"/>
                    <w:framePr w:hSpace="180" w:wrap="around" w:vAnchor="text" w:hAnchor="margin" w:y="63"/>
                  </w:pPr>
                  <w:r>
                    <w:t>S</w:t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A2599" w:rsidTr="00BC68BB">
              <w:tc>
                <w:tcPr>
                  <w:tcW w:w="708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1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  <w:tc>
                <w:tcPr>
                  <w:tcW w:w="707" w:type="pct"/>
                </w:tcPr>
                <w:p w:rsidR="006A2599" w:rsidRDefault="006A2599" w:rsidP="006A2599">
                  <w:pPr>
                    <w:pStyle w:val="Dates"/>
                    <w:framePr w:hSpace="180" w:wrap="around" w:vAnchor="text" w:hAnchor="margin" w:y="63"/>
                  </w:pPr>
                </w:p>
              </w:tc>
            </w:tr>
          </w:tbl>
          <w:p w:rsidR="006A2599" w:rsidRDefault="006A2599" w:rsidP="006A2599"/>
        </w:tc>
      </w:tr>
    </w:tbl>
    <w:p w:rsidR="00595134" w:rsidRDefault="00595134">
      <w:pPr>
        <w:pStyle w:val="NoSpacing"/>
      </w:pPr>
    </w:p>
    <w:p w:rsidR="00595134" w:rsidRDefault="006A2599">
      <w:pPr>
        <w:rPr>
          <w:rFonts w:asciiTheme="majorHAnsi" w:hAnsiTheme="majorHAnsi"/>
          <w:b/>
          <w:i/>
          <w:u w:val="single"/>
        </w:rPr>
      </w:pPr>
      <w:bookmarkStart w:id="1" w:name="_Calendar"/>
      <w:bookmarkEnd w:id="1"/>
      <w:r>
        <w:rPr>
          <w:rFonts w:asciiTheme="majorHAnsi" w:hAnsiTheme="majorHAnsi"/>
          <w:b/>
          <w:i/>
          <w:u w:val="single"/>
        </w:rPr>
        <w:t>**</w:t>
      </w:r>
      <w:r w:rsidRPr="006A2599">
        <w:rPr>
          <w:rFonts w:asciiTheme="majorHAnsi" w:hAnsiTheme="majorHAnsi"/>
          <w:b/>
          <w:i/>
          <w:u w:val="single"/>
        </w:rPr>
        <w:t>VA Chapel Service 5.05.2013, 6.2.2013, 7.14.2013</w:t>
      </w:r>
      <w:r>
        <w:rPr>
          <w:rFonts w:asciiTheme="majorHAnsi" w:hAnsiTheme="majorHAnsi"/>
          <w:b/>
          <w:i/>
          <w:u w:val="single"/>
        </w:rPr>
        <w:t>**</w:t>
      </w:r>
    </w:p>
    <w:p w:rsidR="006A2599" w:rsidRDefault="006A2599">
      <w:pPr>
        <w:rPr>
          <w:rFonts w:asciiTheme="majorHAnsi" w:hAnsiTheme="majorHAnsi"/>
        </w:rPr>
      </w:pPr>
      <w:r>
        <w:rPr>
          <w:rFonts w:asciiTheme="majorHAnsi" w:hAnsiTheme="majorHAnsi"/>
        </w:rPr>
        <w:t>Chapel at 8am, Community Living Center at 930am.</w:t>
      </w:r>
    </w:p>
    <w:p w:rsidR="005B7378" w:rsidRPr="005B7378" w:rsidRDefault="005B7378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u w:val="dotted"/>
        </w:rPr>
        <w:t xml:space="preserve">ALL EVENTS START AT 4PM </w:t>
      </w:r>
    </w:p>
    <w:p w:rsidR="005B7378" w:rsidRDefault="005B7378">
      <w:pPr>
        <w:rPr>
          <w:rFonts w:asciiTheme="majorHAnsi" w:hAnsiTheme="majorHAnsi"/>
        </w:rPr>
      </w:pPr>
      <w:r>
        <w:rPr>
          <w:rFonts w:ascii="Calibri" w:eastAsia="Calibri" w:hAnsi="Calibri" w:cs="Calibri"/>
          <w:sz w:val="20"/>
        </w:rPr>
        <w:t xml:space="preserve">Contact Information: Joel L. Williams 757-227-8616 or </w:t>
      </w:r>
      <w:hyperlink r:id="rId8">
        <w:r w:rsidRPr="005B7378">
          <w:rPr>
            <w:rFonts w:asciiTheme="majorHAnsi" w:eastAsia="Calibri" w:hAnsiTheme="majorHAnsi" w:cs="Calibri"/>
            <w:color w:val="0000FF"/>
            <w:sz w:val="20"/>
            <w:u w:val="single"/>
          </w:rPr>
          <w:t>joell.williams@ymail.com</w:t>
        </w:r>
      </w:hyperlink>
      <w:r w:rsidRPr="005B7378">
        <w:rPr>
          <w:rFonts w:asciiTheme="majorHAnsi" w:eastAsia="Calibri" w:hAnsiTheme="majorHAnsi" w:cs="Calibri"/>
          <w:sz w:val="20"/>
        </w:rPr>
        <w:t xml:space="preserve">  </w:t>
      </w:r>
      <w:r>
        <w:rPr>
          <w:rFonts w:ascii="Calibri" w:eastAsia="Calibri" w:hAnsi="Calibri" w:cs="Calibri"/>
          <w:sz w:val="20"/>
        </w:rPr>
        <w:t xml:space="preserve">Priscilla Minter 757-927-4857 or </w:t>
      </w:r>
      <w:hyperlink r:id="rId9">
        <w:r w:rsidRPr="005B7378">
          <w:rPr>
            <w:rFonts w:ascii="Trebuchet MS" w:eastAsia="Calibri" w:hAnsi="Trebuchet MS" w:cs="Calibri"/>
            <w:b/>
            <w:i/>
            <w:color w:val="0000FF"/>
            <w:sz w:val="20"/>
            <w:u w:val="single"/>
          </w:rPr>
          <w:t>priscillaprisy@aol.com</w:t>
        </w:r>
      </w:hyperlink>
      <w:r>
        <w:rPr>
          <w:rFonts w:ascii="Calibri" w:eastAsia="Calibri" w:hAnsi="Calibri" w:cs="Calibri"/>
          <w:b/>
          <w:i/>
          <w:sz w:val="20"/>
        </w:rPr>
        <w:t>. Schedule Events are subject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i/>
          <w:sz w:val="20"/>
        </w:rPr>
        <w:t>to change</w:t>
      </w:r>
    </w:p>
    <w:p w:rsidR="005B7378" w:rsidRPr="005B7378" w:rsidRDefault="005B7378">
      <w:pPr>
        <w:rPr>
          <w:rFonts w:asciiTheme="majorHAnsi" w:hAnsiTheme="majorHAnsi"/>
        </w:rPr>
      </w:pPr>
    </w:p>
    <w:sectPr w:rsidR="005B7378" w:rsidRPr="005B7378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1" w:val="5/31/2013"/>
    <w:docVar w:name="MonthEnd10" w:val="2/28/2014"/>
    <w:docVar w:name="MonthEnd11" w:val="3/31/2014"/>
    <w:docVar w:name="MonthEnd12" w:val="4/30/2014"/>
    <w:docVar w:name="MonthEnd2" w:val="6/30/2013"/>
    <w:docVar w:name="MonthEnd3" w:val="7/31/2013"/>
    <w:docVar w:name="MonthEnd4" w:val="8/31/2013"/>
    <w:docVar w:name="MonthEnd5" w:val="9/30/2013"/>
    <w:docVar w:name="MonthEnd6" w:val="10/31/2013"/>
    <w:docVar w:name="MonthEnd7" w:val="11/30/2013"/>
    <w:docVar w:name="MonthEnd8" w:val="12/31/2013"/>
    <w:docVar w:name="MonthEnd9" w:val="1/31/2014"/>
    <w:docVar w:name="Months" w:val="6"/>
    <w:docVar w:name="MonthStart1" w:val="5/1/2013"/>
    <w:docVar w:name="MonthStart10" w:val="2/1/2014"/>
    <w:docVar w:name="MonthStart11" w:val="3/1/2014"/>
    <w:docVar w:name="MonthStart12" w:val="4/1/2014"/>
    <w:docVar w:name="MonthStart2" w:val="6/1/2013"/>
    <w:docVar w:name="MonthStart3" w:val="7/1/2013"/>
    <w:docVar w:name="MonthStart4" w:val="8/1/2013"/>
    <w:docVar w:name="MonthStart5" w:val="9/1/2013"/>
    <w:docVar w:name="MonthStart6" w:val="10/1/2013"/>
    <w:docVar w:name="MonthStart7" w:val="11/1/2013"/>
    <w:docVar w:name="MonthStart8" w:val="12/1/2013"/>
    <w:docVar w:name="MonthStart9" w:val="1/1/2014"/>
    <w:docVar w:name="MonthStartLast" w:val="10/1/2013"/>
    <w:docVar w:name="WeekStart" w:val="Sunday"/>
  </w:docVars>
  <w:rsids>
    <w:rsidRoot w:val="008D3C46"/>
    <w:rsid w:val="000B05B6"/>
    <w:rsid w:val="00331EB4"/>
    <w:rsid w:val="004F2918"/>
    <w:rsid w:val="00595134"/>
    <w:rsid w:val="005B7378"/>
    <w:rsid w:val="006A2599"/>
    <w:rsid w:val="008122EF"/>
    <w:rsid w:val="008D3C46"/>
    <w:rsid w:val="008E4D83"/>
    <w:rsid w:val="00C941B5"/>
    <w:rsid w:val="00D85D36"/>
    <w:rsid w:val="00E86F81"/>
    <w:rsid w:val="00E943CB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Ind w:w="0" w:type="dxa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ll.williams@y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scillaprisy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20grand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8BEDD2E38946C09B488D968D8DB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A7C65-C1EC-4E4E-806D-5E97BA96909D}"/>
      </w:docPartPr>
      <w:docPartBody>
        <w:p w:rsidR="00FC7C4B" w:rsidRDefault="00E25A04">
          <w:pPr>
            <w:pStyle w:val="A58BEDD2E38946C09B488D968D8DB0B7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04"/>
    <w:rsid w:val="000A2823"/>
    <w:rsid w:val="004D778D"/>
    <w:rsid w:val="00972CBC"/>
    <w:rsid w:val="00980A2A"/>
    <w:rsid w:val="00E25A04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9FADEB5C943738F804885B60211B1">
    <w:name w:val="D949FADEB5C943738F804885B60211B1"/>
  </w:style>
  <w:style w:type="paragraph" w:customStyle="1" w:styleId="E01A2D0A79B24FF89B4FF2530105BEE4">
    <w:name w:val="E01A2D0A79B24FF89B4FF2530105BEE4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1707F5C907FF43CD8683FEBD128A1E08">
    <w:name w:val="1707F5C907FF43CD8683FEBD128A1E08"/>
  </w:style>
  <w:style w:type="paragraph" w:customStyle="1" w:styleId="FDC7928F2EFF415A81898AAD2FA42B2D">
    <w:name w:val="FDC7928F2EFF415A81898AAD2FA42B2D"/>
  </w:style>
  <w:style w:type="paragraph" w:customStyle="1" w:styleId="A58BEDD2E38946C09B488D968D8DB0B7">
    <w:name w:val="A58BEDD2E38946C09B488D968D8DB0B7"/>
  </w:style>
  <w:style w:type="paragraph" w:customStyle="1" w:styleId="25AD644C06304CC080C0ADA1A918412E">
    <w:name w:val="25AD644C06304CC080C0ADA1A918412E"/>
  </w:style>
  <w:style w:type="paragraph" w:customStyle="1" w:styleId="D301E8E6D1A1417FBDA75516CD1531ED">
    <w:name w:val="D301E8E6D1A1417FBDA75516CD1531ED"/>
  </w:style>
  <w:style w:type="paragraph" w:customStyle="1" w:styleId="2913EA4F2B604267B8133972B3C03C72">
    <w:name w:val="2913EA4F2B604267B8133972B3C03C72"/>
  </w:style>
  <w:style w:type="paragraph" w:customStyle="1" w:styleId="44B4F3BC2D7146C48C88D4EA55BDDDC5">
    <w:name w:val="44B4F3BC2D7146C48C88D4EA55BDDDC5"/>
  </w:style>
  <w:style w:type="paragraph" w:customStyle="1" w:styleId="05141BF9CC884178A70B4FE37494F577">
    <w:name w:val="05141BF9CC884178A70B4FE37494F5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49FADEB5C943738F804885B60211B1">
    <w:name w:val="D949FADEB5C943738F804885B60211B1"/>
  </w:style>
  <w:style w:type="paragraph" w:customStyle="1" w:styleId="E01A2D0A79B24FF89B4FF2530105BEE4">
    <w:name w:val="E01A2D0A79B24FF89B4FF2530105BEE4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</w:rPr>
  </w:style>
  <w:style w:type="paragraph" w:customStyle="1" w:styleId="1707F5C907FF43CD8683FEBD128A1E08">
    <w:name w:val="1707F5C907FF43CD8683FEBD128A1E08"/>
  </w:style>
  <w:style w:type="paragraph" w:customStyle="1" w:styleId="FDC7928F2EFF415A81898AAD2FA42B2D">
    <w:name w:val="FDC7928F2EFF415A81898AAD2FA42B2D"/>
  </w:style>
  <w:style w:type="paragraph" w:customStyle="1" w:styleId="A58BEDD2E38946C09B488D968D8DB0B7">
    <w:name w:val="A58BEDD2E38946C09B488D968D8DB0B7"/>
  </w:style>
  <w:style w:type="paragraph" w:customStyle="1" w:styleId="25AD644C06304CC080C0ADA1A918412E">
    <w:name w:val="25AD644C06304CC080C0ADA1A918412E"/>
  </w:style>
  <w:style w:type="paragraph" w:customStyle="1" w:styleId="D301E8E6D1A1417FBDA75516CD1531ED">
    <w:name w:val="D301E8E6D1A1417FBDA75516CD1531ED"/>
  </w:style>
  <w:style w:type="paragraph" w:customStyle="1" w:styleId="2913EA4F2B604267B8133972B3C03C72">
    <w:name w:val="2913EA4F2B604267B8133972B3C03C72"/>
  </w:style>
  <w:style w:type="paragraph" w:customStyle="1" w:styleId="44B4F3BC2D7146C48C88D4EA55BDDDC5">
    <w:name w:val="44B4F3BC2D7146C48C88D4EA55BDDDC5"/>
  </w:style>
  <w:style w:type="paragraph" w:customStyle="1" w:styleId="05141BF9CC884178A70B4FE37494F577">
    <w:name w:val="05141BF9CC884178A70B4FE37494F5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F1505-0F41-4673-9308-BC525678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0</TotalTime>
  <Pages>2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jl20grand</dc:creator>
  <cp:lastModifiedBy>Charby</cp:lastModifiedBy>
  <cp:revision>2</cp:revision>
  <cp:lastPrinted>2013-04-28T14:43:00Z</cp:lastPrinted>
  <dcterms:created xsi:type="dcterms:W3CDTF">2013-06-12T23:22:00Z</dcterms:created>
  <dcterms:modified xsi:type="dcterms:W3CDTF">2013-06-12T23:22:00Z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