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9AB" w:rsidRDefault="00424DF4" w:rsidP="00424DF4">
      <w:pPr>
        <w:pStyle w:val="Heading1"/>
      </w:pPr>
      <w:r>
        <w:t xml:space="preserve">SEPA </w:t>
      </w:r>
      <w:r w:rsidR="00227984">
        <w:t>AGM</w:t>
      </w:r>
      <w:r>
        <w:t xml:space="preserve"> – </w:t>
      </w:r>
      <w:r w:rsidR="0094708C">
        <w:t>26</w:t>
      </w:r>
      <w:r w:rsidR="0094708C" w:rsidRPr="0094708C">
        <w:rPr>
          <w:vertAlign w:val="superscript"/>
        </w:rPr>
        <w:t>th</w:t>
      </w:r>
      <w:r w:rsidR="0094708C">
        <w:t xml:space="preserve"> and 27</w:t>
      </w:r>
      <w:r w:rsidR="0094708C" w:rsidRPr="0094708C">
        <w:rPr>
          <w:vertAlign w:val="superscript"/>
        </w:rPr>
        <w:t>th</w:t>
      </w:r>
      <w:r w:rsidR="0094708C">
        <w:t xml:space="preserve"> February 2020</w:t>
      </w:r>
      <w:r w:rsidR="00227984">
        <w:t xml:space="preserve"> at </w:t>
      </w:r>
      <w:r w:rsidR="0094708C">
        <w:t>12 noon</w:t>
      </w:r>
    </w:p>
    <w:p w:rsidR="00424DF4" w:rsidRDefault="00424DF4" w:rsidP="00424DF4"/>
    <w:p w:rsidR="00424DF4" w:rsidRDefault="00227984" w:rsidP="00227984">
      <w:r>
        <w:t xml:space="preserve">Offices </w:t>
      </w:r>
      <w:r w:rsidR="00736BF6">
        <w:t>in attendance</w:t>
      </w:r>
      <w:r>
        <w:t xml:space="preserve">: ASB, </w:t>
      </w:r>
      <w:r w:rsidR="00F92E4D">
        <w:t xml:space="preserve">Aberdeen, Thurso, Kirkwall, Arbroath, </w:t>
      </w:r>
      <w:r w:rsidR="00641238">
        <w:t xml:space="preserve">Edinburgh, Ayr, Glasgow, </w:t>
      </w:r>
      <w:proofErr w:type="spellStart"/>
      <w:r w:rsidR="00641238">
        <w:t>Balloch</w:t>
      </w:r>
      <w:proofErr w:type="spellEnd"/>
      <w:r w:rsidR="00641238">
        <w:t xml:space="preserve">, Gala, </w:t>
      </w:r>
      <w:r>
        <w:t xml:space="preserve">Stirling, </w:t>
      </w:r>
      <w:proofErr w:type="spellStart"/>
      <w:r>
        <w:t>Glenrothes</w:t>
      </w:r>
      <w:proofErr w:type="spellEnd"/>
      <w:r>
        <w:t xml:space="preserve">, </w:t>
      </w:r>
      <w:r w:rsidR="00F92E4D">
        <w:t xml:space="preserve">Dingwall, Fort William, Lochgilphead, </w:t>
      </w:r>
      <w:r>
        <w:t>Shetland,</w:t>
      </w:r>
      <w:r w:rsidR="00F92E4D">
        <w:t xml:space="preserve"> Elgin, Fraserburgh, Dumfries, Newton Stewart and Perth</w:t>
      </w:r>
    </w:p>
    <w:p w:rsidR="00A93D80" w:rsidRDefault="00A93D80" w:rsidP="00424DF4"/>
    <w:p w:rsidR="00424DF4" w:rsidRDefault="00A93D80" w:rsidP="00A93D80">
      <w:pPr>
        <w:pStyle w:val="ListParagraph"/>
        <w:numPr>
          <w:ilvl w:val="0"/>
          <w:numId w:val="1"/>
        </w:numPr>
      </w:pPr>
      <w:r>
        <w:t xml:space="preserve">Welcome: </w:t>
      </w:r>
      <w:r w:rsidR="00E168A3">
        <w:t>Louise Giblin</w:t>
      </w:r>
      <w:r w:rsidR="00F766C1">
        <w:t xml:space="preserve"> chaired the AGM on 26</w:t>
      </w:r>
      <w:r w:rsidR="00F766C1" w:rsidRPr="00F766C1">
        <w:rPr>
          <w:vertAlign w:val="superscript"/>
        </w:rPr>
        <w:t>th</w:t>
      </w:r>
      <w:r w:rsidR="00F766C1">
        <w:t xml:space="preserve"> February from Aberdeen</w:t>
      </w:r>
      <w:r w:rsidR="00E168A3">
        <w:t>,</w:t>
      </w:r>
      <w:r w:rsidR="00F766C1">
        <w:t xml:space="preserve"> with </w:t>
      </w:r>
      <w:r w:rsidR="00E168A3">
        <w:t xml:space="preserve"> Zia Hussain and Adrian Moore</w:t>
      </w:r>
      <w:r>
        <w:t xml:space="preserve"> </w:t>
      </w:r>
      <w:r w:rsidR="00F766C1">
        <w:t>c</w:t>
      </w:r>
      <w:r>
        <w:t xml:space="preserve">hairing the meeting </w:t>
      </w:r>
      <w:r w:rsidR="00E168A3">
        <w:t>on the 27</w:t>
      </w:r>
      <w:r w:rsidR="00E168A3" w:rsidRPr="00E168A3">
        <w:rPr>
          <w:vertAlign w:val="superscript"/>
        </w:rPr>
        <w:t>th</w:t>
      </w:r>
      <w:r w:rsidR="00E168A3">
        <w:t xml:space="preserve"> February from Glasgow and ASB</w:t>
      </w:r>
    </w:p>
    <w:p w:rsidR="00A93D80" w:rsidRDefault="00A93D80" w:rsidP="00A93D80">
      <w:pPr>
        <w:pStyle w:val="ListParagraph"/>
        <w:numPr>
          <w:ilvl w:val="0"/>
          <w:numId w:val="1"/>
        </w:numPr>
      </w:pPr>
      <w:r>
        <w:t xml:space="preserve">Reports from Branch Officers – Reports received from </w:t>
      </w:r>
      <w:r w:rsidR="00B42024">
        <w:t xml:space="preserve">Co- Chairs – Louise Giblin and Zia Hussain; </w:t>
      </w:r>
      <w:r>
        <w:t>International Office</w:t>
      </w:r>
      <w:r w:rsidR="00B42024">
        <w:t>r</w:t>
      </w:r>
      <w:r>
        <w:t xml:space="preserve"> – Louise Giblin; Treasurer – Shirley Cochrane; </w:t>
      </w:r>
      <w:r w:rsidR="00B42024">
        <w:t>Terms &amp; Conditions – Lindsay Regan; Steward – Fiona Napier; Equalities</w:t>
      </w:r>
      <w:r>
        <w:t xml:space="preserve"> – </w:t>
      </w:r>
      <w:r w:rsidR="00B42024">
        <w:t>Liz Dundas; Health &amp; Safety – James Dillon and William Wilson</w:t>
      </w:r>
      <w:r w:rsidR="00736BF6">
        <w:t xml:space="preserve"> and </w:t>
      </w:r>
      <w:r w:rsidR="00B42024">
        <w:t>Secretary – Adrian Moore</w:t>
      </w:r>
    </w:p>
    <w:p w:rsidR="00831827" w:rsidRDefault="00831827" w:rsidP="00A93D80">
      <w:pPr>
        <w:pStyle w:val="ListParagraph"/>
        <w:numPr>
          <w:ilvl w:val="0"/>
          <w:numId w:val="1"/>
        </w:numPr>
      </w:pPr>
      <w:r>
        <w:t>Adoption of Branch Rules – Approved with amendments to Branch Officers section.</w:t>
      </w:r>
    </w:p>
    <w:p w:rsidR="00831827" w:rsidRDefault="00831827" w:rsidP="00A93D80">
      <w:pPr>
        <w:pStyle w:val="ListParagraph"/>
        <w:numPr>
          <w:ilvl w:val="0"/>
          <w:numId w:val="1"/>
        </w:numPr>
      </w:pPr>
      <w:r>
        <w:t>Direction to establish a Strike Fund – Approved with an initial budget of £2000</w:t>
      </w:r>
    </w:p>
    <w:p w:rsidR="00736BF6" w:rsidRDefault="00736BF6" w:rsidP="00736BF6">
      <w:pPr>
        <w:pStyle w:val="ListParagraph"/>
        <w:numPr>
          <w:ilvl w:val="0"/>
          <w:numId w:val="1"/>
        </w:numPr>
      </w:pPr>
      <w:r>
        <w:t xml:space="preserve">Election of Branch Officers – </w:t>
      </w:r>
    </w:p>
    <w:tbl>
      <w:tblPr>
        <w:tblW w:w="4067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4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18"/>
        <w:gridCol w:w="4012"/>
      </w:tblGrid>
      <w:tr w:rsidR="00607549" w:rsidTr="00607549">
        <w:trPr>
          <w:trHeight w:val="330"/>
          <w:jc w:val="center"/>
        </w:trPr>
        <w:tc>
          <w:tcPr>
            <w:tcW w:w="2263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549" w:rsidRDefault="00607549" w:rsidP="006C4F3E">
            <w:pPr>
              <w:rPr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GB"/>
              </w:rPr>
              <w:t>Branch Officer positions</w:t>
            </w:r>
          </w:p>
        </w:tc>
        <w:tc>
          <w:tcPr>
            <w:tcW w:w="2737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549" w:rsidRDefault="00607549" w:rsidP="006C4F3E">
            <w:pPr>
              <w:rPr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GB"/>
              </w:rPr>
              <w:t>Nominee</w:t>
            </w:r>
          </w:p>
        </w:tc>
      </w:tr>
      <w:tr w:rsidR="00607549" w:rsidTr="00607549">
        <w:trPr>
          <w:trHeight w:val="330"/>
          <w:jc w:val="center"/>
        </w:trPr>
        <w:tc>
          <w:tcPr>
            <w:tcW w:w="2263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549" w:rsidRPr="001E0D60" w:rsidRDefault="00607549" w:rsidP="006C4F3E">
            <w:pPr>
              <w:rPr>
                <w:color w:val="000000"/>
                <w:lang w:eastAsia="en-GB"/>
              </w:rPr>
            </w:pPr>
            <w:r w:rsidRPr="001E0D60">
              <w:rPr>
                <w:color w:val="000000"/>
                <w:lang w:eastAsia="en-GB"/>
              </w:rPr>
              <w:t>Co - Chairperson</w:t>
            </w:r>
          </w:p>
        </w:tc>
        <w:tc>
          <w:tcPr>
            <w:tcW w:w="2737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549" w:rsidRPr="001E0D60" w:rsidRDefault="00607549" w:rsidP="006C4F3E">
            <w:pPr>
              <w:rPr>
                <w:color w:val="000000"/>
                <w:lang w:eastAsia="en-GB"/>
              </w:rPr>
            </w:pPr>
            <w:r w:rsidRPr="001E0D60">
              <w:rPr>
                <w:color w:val="000000"/>
                <w:lang w:eastAsia="en-GB"/>
              </w:rPr>
              <w:t>Louise Giblin</w:t>
            </w:r>
          </w:p>
        </w:tc>
      </w:tr>
      <w:tr w:rsidR="00607549" w:rsidTr="00607549">
        <w:trPr>
          <w:trHeight w:val="330"/>
          <w:jc w:val="center"/>
        </w:trPr>
        <w:tc>
          <w:tcPr>
            <w:tcW w:w="2263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549" w:rsidRPr="001E0D60" w:rsidRDefault="00607549" w:rsidP="006C4F3E">
            <w:pPr>
              <w:rPr>
                <w:color w:val="000000"/>
                <w:lang w:eastAsia="en-GB"/>
              </w:rPr>
            </w:pPr>
            <w:r w:rsidRPr="001E0D60">
              <w:rPr>
                <w:color w:val="000000"/>
                <w:lang w:eastAsia="en-GB"/>
              </w:rPr>
              <w:t>Co - Chairperson</w:t>
            </w:r>
          </w:p>
        </w:tc>
        <w:tc>
          <w:tcPr>
            <w:tcW w:w="2737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549" w:rsidRPr="001E0D60" w:rsidRDefault="00607549" w:rsidP="006C4F3E">
            <w:pPr>
              <w:rPr>
                <w:color w:val="000000"/>
                <w:lang w:eastAsia="en-GB"/>
              </w:rPr>
            </w:pPr>
            <w:r w:rsidRPr="001E0D60">
              <w:rPr>
                <w:color w:val="000000"/>
                <w:lang w:eastAsia="en-GB"/>
              </w:rPr>
              <w:t>James Dillon</w:t>
            </w:r>
          </w:p>
        </w:tc>
      </w:tr>
      <w:tr w:rsidR="00607549" w:rsidTr="00607549">
        <w:trPr>
          <w:trHeight w:val="330"/>
          <w:jc w:val="center"/>
        </w:trPr>
        <w:tc>
          <w:tcPr>
            <w:tcW w:w="2263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549" w:rsidRPr="001E0D60" w:rsidRDefault="00607549" w:rsidP="006C4F3E">
            <w:pPr>
              <w:rPr>
                <w:color w:val="000000"/>
                <w:lang w:eastAsia="en-GB"/>
              </w:rPr>
            </w:pPr>
            <w:r w:rsidRPr="001E0D60">
              <w:rPr>
                <w:color w:val="000000"/>
                <w:lang w:eastAsia="en-GB"/>
              </w:rPr>
              <w:t>Secretary</w:t>
            </w:r>
          </w:p>
        </w:tc>
        <w:tc>
          <w:tcPr>
            <w:tcW w:w="2737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549" w:rsidRPr="001E0D60" w:rsidRDefault="00607549" w:rsidP="006C4F3E">
            <w:pPr>
              <w:rPr>
                <w:color w:val="000000"/>
                <w:lang w:eastAsia="en-GB"/>
              </w:rPr>
            </w:pPr>
            <w:r w:rsidRPr="001E0D60">
              <w:rPr>
                <w:color w:val="000000"/>
                <w:lang w:eastAsia="en-GB"/>
              </w:rPr>
              <w:t>Zia Hussain</w:t>
            </w:r>
          </w:p>
        </w:tc>
      </w:tr>
      <w:tr w:rsidR="00607549" w:rsidTr="00607549">
        <w:trPr>
          <w:trHeight w:val="330"/>
          <w:jc w:val="center"/>
        </w:trPr>
        <w:tc>
          <w:tcPr>
            <w:tcW w:w="2263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549" w:rsidRPr="001E0D60" w:rsidRDefault="00607549" w:rsidP="006C4F3E">
            <w:pPr>
              <w:rPr>
                <w:color w:val="000000"/>
                <w:lang w:eastAsia="en-GB"/>
              </w:rPr>
            </w:pPr>
            <w:r w:rsidRPr="001E0D60">
              <w:rPr>
                <w:color w:val="000000"/>
                <w:lang w:eastAsia="en-GB"/>
              </w:rPr>
              <w:t>Treasurer</w:t>
            </w:r>
          </w:p>
        </w:tc>
        <w:tc>
          <w:tcPr>
            <w:tcW w:w="2737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549" w:rsidRPr="001E0D60" w:rsidRDefault="00607549" w:rsidP="006C4F3E">
            <w:pPr>
              <w:rPr>
                <w:color w:val="000000"/>
                <w:lang w:eastAsia="en-GB"/>
              </w:rPr>
            </w:pPr>
            <w:r w:rsidRPr="001E0D60">
              <w:rPr>
                <w:color w:val="000000"/>
                <w:lang w:eastAsia="en-GB"/>
              </w:rPr>
              <w:t>Shirley Cochrane</w:t>
            </w:r>
          </w:p>
        </w:tc>
      </w:tr>
      <w:tr w:rsidR="00607549" w:rsidTr="00607549">
        <w:trPr>
          <w:trHeight w:val="330"/>
          <w:jc w:val="center"/>
        </w:trPr>
        <w:tc>
          <w:tcPr>
            <w:tcW w:w="2263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549" w:rsidRPr="001E0D60" w:rsidRDefault="00607549" w:rsidP="006C4F3E">
            <w:pPr>
              <w:rPr>
                <w:color w:val="000000"/>
                <w:lang w:eastAsia="en-GB"/>
              </w:rPr>
            </w:pPr>
            <w:r w:rsidRPr="001E0D60">
              <w:rPr>
                <w:color w:val="000000"/>
                <w:lang w:eastAsia="en-GB"/>
              </w:rPr>
              <w:t>Education co-ordinator</w:t>
            </w:r>
          </w:p>
        </w:tc>
        <w:tc>
          <w:tcPr>
            <w:tcW w:w="2737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549" w:rsidRPr="001E0D60" w:rsidRDefault="00607549" w:rsidP="006C4F3E">
            <w:pPr>
              <w:rPr>
                <w:color w:val="FF0000"/>
                <w:lang w:eastAsia="en-GB"/>
              </w:rPr>
            </w:pPr>
            <w:r w:rsidRPr="001E0D60">
              <w:rPr>
                <w:lang w:eastAsia="en-GB"/>
              </w:rPr>
              <w:t>Tony McCann</w:t>
            </w:r>
          </w:p>
        </w:tc>
      </w:tr>
      <w:tr w:rsidR="00607549" w:rsidTr="00607549">
        <w:trPr>
          <w:trHeight w:val="330"/>
          <w:jc w:val="center"/>
        </w:trPr>
        <w:tc>
          <w:tcPr>
            <w:tcW w:w="2263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549" w:rsidRPr="001E0D60" w:rsidRDefault="00607549" w:rsidP="006C4F3E">
            <w:pPr>
              <w:rPr>
                <w:color w:val="000000"/>
                <w:lang w:eastAsia="en-GB"/>
              </w:rPr>
            </w:pPr>
            <w:r w:rsidRPr="001E0D60">
              <w:rPr>
                <w:color w:val="000000"/>
                <w:lang w:eastAsia="en-GB"/>
              </w:rPr>
              <w:t>Terms and conditions officer</w:t>
            </w:r>
          </w:p>
        </w:tc>
        <w:tc>
          <w:tcPr>
            <w:tcW w:w="2737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549" w:rsidRPr="001E0D60" w:rsidRDefault="00607549" w:rsidP="006C4F3E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Vacant</w:t>
            </w:r>
          </w:p>
        </w:tc>
      </w:tr>
      <w:tr w:rsidR="00607549" w:rsidTr="00607549">
        <w:trPr>
          <w:trHeight w:val="330"/>
          <w:jc w:val="center"/>
        </w:trPr>
        <w:tc>
          <w:tcPr>
            <w:tcW w:w="2263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549" w:rsidRPr="001E0D60" w:rsidRDefault="00607549" w:rsidP="006C4F3E">
            <w:pPr>
              <w:rPr>
                <w:color w:val="000000"/>
                <w:lang w:eastAsia="en-GB"/>
              </w:rPr>
            </w:pPr>
            <w:r w:rsidRPr="001E0D60">
              <w:rPr>
                <w:color w:val="000000"/>
                <w:lang w:eastAsia="en-GB"/>
              </w:rPr>
              <w:t>Equality coordinator</w:t>
            </w:r>
          </w:p>
        </w:tc>
        <w:tc>
          <w:tcPr>
            <w:tcW w:w="2737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549" w:rsidRPr="001E0D60" w:rsidRDefault="00607549" w:rsidP="006C4F3E">
            <w:pPr>
              <w:rPr>
                <w:color w:val="000000"/>
                <w:lang w:eastAsia="en-GB"/>
              </w:rPr>
            </w:pPr>
            <w:r w:rsidRPr="001E0D60">
              <w:rPr>
                <w:color w:val="000000"/>
                <w:lang w:eastAsia="en-GB"/>
              </w:rPr>
              <w:t>Liz Dundas</w:t>
            </w:r>
          </w:p>
        </w:tc>
      </w:tr>
      <w:tr w:rsidR="00607549" w:rsidTr="00607549">
        <w:trPr>
          <w:trHeight w:val="330"/>
          <w:jc w:val="center"/>
        </w:trPr>
        <w:tc>
          <w:tcPr>
            <w:tcW w:w="2263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549" w:rsidRPr="001E0D60" w:rsidRDefault="00607549" w:rsidP="006C4F3E">
            <w:pPr>
              <w:rPr>
                <w:color w:val="000000"/>
                <w:lang w:eastAsia="en-GB"/>
              </w:rPr>
            </w:pPr>
            <w:r w:rsidRPr="001E0D60">
              <w:rPr>
                <w:color w:val="000000"/>
                <w:lang w:eastAsia="en-GB"/>
              </w:rPr>
              <w:t>Co - Health and safety officer</w:t>
            </w:r>
          </w:p>
        </w:tc>
        <w:tc>
          <w:tcPr>
            <w:tcW w:w="2737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549" w:rsidRPr="001E0D60" w:rsidRDefault="00607549" w:rsidP="006C4F3E">
            <w:pPr>
              <w:rPr>
                <w:color w:val="000000"/>
                <w:lang w:eastAsia="en-GB"/>
              </w:rPr>
            </w:pPr>
            <w:r w:rsidRPr="001E0D60">
              <w:rPr>
                <w:color w:val="000000"/>
                <w:lang w:eastAsia="en-GB"/>
              </w:rPr>
              <w:t>James Dillon</w:t>
            </w:r>
          </w:p>
        </w:tc>
      </w:tr>
      <w:tr w:rsidR="00607549" w:rsidTr="00607549">
        <w:trPr>
          <w:trHeight w:val="330"/>
          <w:jc w:val="center"/>
        </w:trPr>
        <w:tc>
          <w:tcPr>
            <w:tcW w:w="2263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549" w:rsidRPr="001E0D60" w:rsidRDefault="00607549" w:rsidP="006C4F3E">
            <w:pPr>
              <w:rPr>
                <w:color w:val="FF0000"/>
                <w:lang w:eastAsia="en-GB"/>
              </w:rPr>
            </w:pPr>
            <w:r w:rsidRPr="001E0D60">
              <w:rPr>
                <w:lang w:eastAsia="en-GB"/>
              </w:rPr>
              <w:t>Co - Health and safety officer</w:t>
            </w:r>
          </w:p>
        </w:tc>
        <w:tc>
          <w:tcPr>
            <w:tcW w:w="2737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549" w:rsidRPr="001E0D60" w:rsidRDefault="00607549" w:rsidP="006C4F3E">
            <w:pPr>
              <w:rPr>
                <w:color w:val="000000"/>
                <w:lang w:eastAsia="en-GB"/>
              </w:rPr>
            </w:pPr>
            <w:r w:rsidRPr="001E0D60">
              <w:rPr>
                <w:color w:val="000000"/>
                <w:lang w:eastAsia="en-GB"/>
              </w:rPr>
              <w:t>William Wilson</w:t>
            </w:r>
          </w:p>
        </w:tc>
      </w:tr>
      <w:tr w:rsidR="00607549" w:rsidTr="00607549">
        <w:trPr>
          <w:trHeight w:val="330"/>
          <w:jc w:val="center"/>
        </w:trPr>
        <w:tc>
          <w:tcPr>
            <w:tcW w:w="2263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549" w:rsidRPr="001E0D60" w:rsidRDefault="00607549" w:rsidP="006C4F3E">
            <w:pPr>
              <w:rPr>
                <w:color w:val="000000"/>
                <w:lang w:eastAsia="en-GB"/>
              </w:rPr>
            </w:pPr>
            <w:r w:rsidRPr="001E0D60">
              <w:rPr>
                <w:color w:val="000000"/>
                <w:lang w:eastAsia="en-GB"/>
              </w:rPr>
              <w:t>Communications officer</w:t>
            </w:r>
          </w:p>
        </w:tc>
        <w:tc>
          <w:tcPr>
            <w:tcW w:w="2737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549" w:rsidRPr="001E0D60" w:rsidRDefault="00607549" w:rsidP="006C4F3E">
            <w:pPr>
              <w:rPr>
                <w:color w:val="000000"/>
                <w:lang w:eastAsia="en-GB"/>
              </w:rPr>
            </w:pPr>
            <w:r w:rsidRPr="001E0D60">
              <w:rPr>
                <w:color w:val="000000"/>
                <w:lang w:eastAsia="en-GB"/>
              </w:rPr>
              <w:t>Fiona Napier</w:t>
            </w:r>
          </w:p>
        </w:tc>
      </w:tr>
      <w:tr w:rsidR="00607549" w:rsidTr="00607549">
        <w:trPr>
          <w:trHeight w:val="330"/>
          <w:jc w:val="center"/>
        </w:trPr>
        <w:tc>
          <w:tcPr>
            <w:tcW w:w="2263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549" w:rsidRPr="001E0D60" w:rsidRDefault="00607549" w:rsidP="006C4F3E">
            <w:pPr>
              <w:rPr>
                <w:color w:val="000000"/>
                <w:lang w:eastAsia="en-GB"/>
              </w:rPr>
            </w:pPr>
            <w:r w:rsidRPr="001E0D60">
              <w:rPr>
                <w:color w:val="000000"/>
                <w:lang w:eastAsia="en-GB"/>
              </w:rPr>
              <w:t>International officer</w:t>
            </w:r>
          </w:p>
        </w:tc>
        <w:tc>
          <w:tcPr>
            <w:tcW w:w="2737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549" w:rsidRPr="001E0D60" w:rsidRDefault="00607549" w:rsidP="006C4F3E">
            <w:pPr>
              <w:rPr>
                <w:color w:val="000000"/>
                <w:lang w:eastAsia="en-GB"/>
              </w:rPr>
            </w:pPr>
            <w:r w:rsidRPr="001E0D60">
              <w:rPr>
                <w:color w:val="000000"/>
                <w:lang w:eastAsia="en-GB"/>
              </w:rPr>
              <w:t>Louise Giblin</w:t>
            </w:r>
          </w:p>
        </w:tc>
      </w:tr>
      <w:tr w:rsidR="00607549" w:rsidTr="00607549">
        <w:trPr>
          <w:trHeight w:val="330"/>
          <w:jc w:val="center"/>
        </w:trPr>
        <w:tc>
          <w:tcPr>
            <w:tcW w:w="2263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549" w:rsidRPr="001E0D60" w:rsidRDefault="00607549" w:rsidP="006C4F3E">
            <w:pPr>
              <w:rPr>
                <w:color w:val="000000"/>
                <w:lang w:eastAsia="en-GB"/>
              </w:rPr>
            </w:pPr>
            <w:r w:rsidRPr="001E0D60">
              <w:rPr>
                <w:color w:val="000000"/>
                <w:lang w:eastAsia="en-GB"/>
              </w:rPr>
              <w:t>Membership officer</w:t>
            </w:r>
          </w:p>
        </w:tc>
        <w:tc>
          <w:tcPr>
            <w:tcW w:w="2737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549" w:rsidRPr="001E0D60" w:rsidRDefault="00607549" w:rsidP="006C4F3E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Vacant</w:t>
            </w:r>
          </w:p>
        </w:tc>
      </w:tr>
      <w:tr w:rsidR="00607549" w:rsidTr="00607549">
        <w:trPr>
          <w:trHeight w:val="330"/>
          <w:jc w:val="center"/>
        </w:trPr>
        <w:tc>
          <w:tcPr>
            <w:tcW w:w="2263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549" w:rsidRPr="001E0D60" w:rsidRDefault="00607549" w:rsidP="006C4F3E">
            <w:pPr>
              <w:rPr>
                <w:color w:val="000000"/>
                <w:lang w:eastAsia="en-GB"/>
              </w:rPr>
            </w:pPr>
            <w:r w:rsidRPr="001E0D60">
              <w:rPr>
                <w:color w:val="000000"/>
                <w:lang w:eastAsia="en-GB"/>
              </w:rPr>
              <w:t>Job Evaluation officer</w:t>
            </w:r>
          </w:p>
        </w:tc>
        <w:tc>
          <w:tcPr>
            <w:tcW w:w="2737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549" w:rsidRPr="001E0D60" w:rsidRDefault="00607549" w:rsidP="006C4F3E">
            <w:pPr>
              <w:rPr>
                <w:color w:val="000000"/>
                <w:lang w:eastAsia="en-GB"/>
              </w:rPr>
            </w:pPr>
            <w:r w:rsidRPr="001E0D60">
              <w:rPr>
                <w:color w:val="000000"/>
                <w:lang w:eastAsia="en-GB"/>
              </w:rPr>
              <w:t>Liz Dundas</w:t>
            </w:r>
          </w:p>
        </w:tc>
      </w:tr>
      <w:tr w:rsidR="00607549" w:rsidTr="00607549">
        <w:trPr>
          <w:trHeight w:val="330"/>
          <w:jc w:val="center"/>
        </w:trPr>
        <w:tc>
          <w:tcPr>
            <w:tcW w:w="2263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549" w:rsidRPr="001E0D60" w:rsidRDefault="00607549" w:rsidP="006C4F3E">
            <w:pPr>
              <w:rPr>
                <w:color w:val="000000"/>
                <w:lang w:eastAsia="en-GB"/>
              </w:rPr>
            </w:pPr>
            <w:r w:rsidRPr="001E0D60">
              <w:rPr>
                <w:color w:val="000000"/>
                <w:lang w:eastAsia="en-GB"/>
              </w:rPr>
              <w:t>Young members officer (Under 27)</w:t>
            </w:r>
          </w:p>
        </w:tc>
        <w:tc>
          <w:tcPr>
            <w:tcW w:w="2737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549" w:rsidRPr="001E0D60" w:rsidRDefault="00607549" w:rsidP="006C4F3E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Vacant</w:t>
            </w:r>
          </w:p>
        </w:tc>
      </w:tr>
      <w:tr w:rsidR="00607549" w:rsidTr="00607549">
        <w:trPr>
          <w:trHeight w:val="330"/>
          <w:jc w:val="center"/>
        </w:trPr>
        <w:tc>
          <w:tcPr>
            <w:tcW w:w="2263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549" w:rsidRPr="001E0D60" w:rsidRDefault="00607549" w:rsidP="006C4F3E">
            <w:pPr>
              <w:rPr>
                <w:color w:val="000000"/>
                <w:lang w:eastAsia="en-GB"/>
              </w:rPr>
            </w:pPr>
            <w:r w:rsidRPr="001E0D60">
              <w:rPr>
                <w:color w:val="000000"/>
                <w:lang w:eastAsia="en-GB"/>
              </w:rPr>
              <w:t>Welfare officer</w:t>
            </w:r>
          </w:p>
        </w:tc>
        <w:tc>
          <w:tcPr>
            <w:tcW w:w="2737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549" w:rsidRPr="001E0D60" w:rsidRDefault="00607549" w:rsidP="006C4F3E">
            <w:pPr>
              <w:rPr>
                <w:color w:val="000000"/>
                <w:lang w:eastAsia="en-GB"/>
              </w:rPr>
            </w:pPr>
            <w:r w:rsidRPr="001E0D60">
              <w:rPr>
                <w:color w:val="000000"/>
                <w:lang w:eastAsia="en-GB"/>
              </w:rPr>
              <w:t>Michael Buchan</w:t>
            </w:r>
          </w:p>
        </w:tc>
      </w:tr>
      <w:tr w:rsidR="00607549" w:rsidTr="00607549">
        <w:trPr>
          <w:trHeight w:val="330"/>
          <w:jc w:val="center"/>
        </w:trPr>
        <w:tc>
          <w:tcPr>
            <w:tcW w:w="2263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549" w:rsidRPr="001E0D60" w:rsidRDefault="00607549" w:rsidP="006C4F3E">
            <w:pPr>
              <w:rPr>
                <w:color w:val="000000"/>
                <w:lang w:eastAsia="en-GB"/>
              </w:rPr>
            </w:pPr>
            <w:r w:rsidRPr="001E0D60">
              <w:rPr>
                <w:color w:val="000000"/>
                <w:lang w:eastAsia="en-GB"/>
              </w:rPr>
              <w:t>Black Members Officer</w:t>
            </w:r>
          </w:p>
        </w:tc>
        <w:tc>
          <w:tcPr>
            <w:tcW w:w="2737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549" w:rsidRPr="001E0D60" w:rsidRDefault="00607549" w:rsidP="006C4F3E">
            <w:pPr>
              <w:rPr>
                <w:color w:val="000000"/>
                <w:lang w:eastAsia="en-GB"/>
              </w:rPr>
            </w:pPr>
            <w:r w:rsidRPr="001E0D60">
              <w:rPr>
                <w:color w:val="000000"/>
                <w:lang w:eastAsia="en-GB"/>
              </w:rPr>
              <w:t>Chinny Iroegbu</w:t>
            </w:r>
          </w:p>
        </w:tc>
      </w:tr>
      <w:tr w:rsidR="00607549" w:rsidTr="00607549">
        <w:trPr>
          <w:trHeight w:val="330"/>
          <w:jc w:val="center"/>
        </w:trPr>
        <w:tc>
          <w:tcPr>
            <w:tcW w:w="2263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549" w:rsidRPr="001E0D60" w:rsidRDefault="00607549" w:rsidP="006C4F3E">
            <w:pPr>
              <w:rPr>
                <w:color w:val="000000"/>
                <w:lang w:eastAsia="en-GB"/>
              </w:rPr>
            </w:pPr>
            <w:r w:rsidRPr="001E0D60">
              <w:rPr>
                <w:color w:val="000000"/>
                <w:lang w:eastAsia="en-GB"/>
              </w:rPr>
              <w:t>Environment Officer</w:t>
            </w:r>
          </w:p>
        </w:tc>
        <w:tc>
          <w:tcPr>
            <w:tcW w:w="2737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549" w:rsidRPr="001E0D60" w:rsidRDefault="00607549" w:rsidP="006C4F3E">
            <w:pPr>
              <w:rPr>
                <w:color w:val="000000"/>
                <w:lang w:eastAsia="en-GB"/>
              </w:rPr>
            </w:pPr>
            <w:r w:rsidRPr="001E0D60">
              <w:rPr>
                <w:color w:val="000000"/>
                <w:lang w:eastAsia="en-GB"/>
              </w:rPr>
              <w:t>David Shannon</w:t>
            </w:r>
          </w:p>
        </w:tc>
      </w:tr>
      <w:tr w:rsidR="00607549" w:rsidTr="00607549">
        <w:trPr>
          <w:trHeight w:val="330"/>
          <w:jc w:val="center"/>
        </w:trPr>
        <w:tc>
          <w:tcPr>
            <w:tcW w:w="2263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7549" w:rsidRPr="001E0D60" w:rsidRDefault="00607549" w:rsidP="006C4F3E">
            <w:pPr>
              <w:rPr>
                <w:color w:val="000000"/>
                <w:lang w:eastAsia="en-GB"/>
              </w:rPr>
            </w:pPr>
            <w:r w:rsidRPr="001E0D60">
              <w:rPr>
                <w:color w:val="000000"/>
                <w:lang w:eastAsia="en-GB"/>
              </w:rPr>
              <w:t>Disabilities Officer</w:t>
            </w:r>
          </w:p>
        </w:tc>
        <w:tc>
          <w:tcPr>
            <w:tcW w:w="2737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7549" w:rsidRPr="001E0D60" w:rsidRDefault="00607549" w:rsidP="006C4F3E">
            <w:pPr>
              <w:rPr>
                <w:color w:val="000000"/>
                <w:lang w:eastAsia="en-GB"/>
              </w:rPr>
            </w:pPr>
            <w:r w:rsidRPr="001E0D60">
              <w:rPr>
                <w:color w:val="000000"/>
                <w:lang w:eastAsia="en-GB"/>
              </w:rPr>
              <w:t>Stuart Peat</w:t>
            </w:r>
          </w:p>
        </w:tc>
      </w:tr>
    </w:tbl>
    <w:p w:rsidR="00607549" w:rsidRDefault="00607549" w:rsidP="00FC3DF6"/>
    <w:p w:rsidR="00736BF6" w:rsidRDefault="00736BF6" w:rsidP="00736BF6">
      <w:pPr>
        <w:pStyle w:val="ListParagraph"/>
      </w:pPr>
    </w:p>
    <w:p w:rsidR="00E55E84" w:rsidRDefault="009542D2" w:rsidP="007201D7">
      <w:pPr>
        <w:pStyle w:val="ListParagraph"/>
        <w:numPr>
          <w:ilvl w:val="0"/>
          <w:numId w:val="1"/>
        </w:numPr>
      </w:pPr>
      <w:r>
        <w:t xml:space="preserve">Election of Branch Stewards – </w:t>
      </w:r>
    </w:p>
    <w:tbl>
      <w:tblPr>
        <w:tblW w:w="5080" w:type="dxa"/>
        <w:jc w:val="center"/>
        <w:tblLook w:val="04A0" w:firstRow="1" w:lastRow="0" w:firstColumn="1" w:lastColumn="0" w:noHBand="0" w:noVBand="1"/>
      </w:tblPr>
      <w:tblGrid>
        <w:gridCol w:w="5080"/>
      </w:tblGrid>
      <w:tr w:rsidR="009542D2" w:rsidRPr="00C5083C" w:rsidTr="009542D2">
        <w:trPr>
          <w:trHeight w:val="330"/>
          <w:jc w:val="center"/>
        </w:trPr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42D2" w:rsidRPr="00C5083C" w:rsidRDefault="009542D2" w:rsidP="006C4F3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C5083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Stewards</w:t>
            </w:r>
          </w:p>
        </w:tc>
      </w:tr>
      <w:tr w:rsidR="009542D2" w:rsidRPr="00C5083C" w:rsidTr="009542D2">
        <w:trPr>
          <w:trHeight w:val="330"/>
          <w:jc w:val="center"/>
        </w:trPr>
        <w:tc>
          <w:tcPr>
            <w:tcW w:w="50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542D2" w:rsidRPr="00C5083C" w:rsidRDefault="009542D2" w:rsidP="006C4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Chris Garvie</w:t>
            </w:r>
          </w:p>
        </w:tc>
      </w:tr>
      <w:tr w:rsidR="009542D2" w:rsidRPr="00C5083C" w:rsidTr="009542D2">
        <w:trPr>
          <w:trHeight w:val="330"/>
          <w:jc w:val="center"/>
        </w:trPr>
        <w:tc>
          <w:tcPr>
            <w:tcW w:w="5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42D2" w:rsidRPr="00C5083C" w:rsidRDefault="009542D2" w:rsidP="006C4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C5083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Zia Hussain</w:t>
            </w:r>
          </w:p>
        </w:tc>
      </w:tr>
      <w:tr w:rsidR="009542D2" w:rsidRPr="00C5083C" w:rsidTr="009542D2">
        <w:trPr>
          <w:trHeight w:val="315"/>
          <w:jc w:val="center"/>
        </w:trPr>
        <w:tc>
          <w:tcPr>
            <w:tcW w:w="5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42D2" w:rsidRPr="00C5083C" w:rsidRDefault="009542D2" w:rsidP="006C4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C5083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Louise Giblin</w:t>
            </w:r>
          </w:p>
        </w:tc>
      </w:tr>
      <w:tr w:rsidR="009542D2" w:rsidRPr="00C5083C" w:rsidTr="009542D2">
        <w:trPr>
          <w:trHeight w:val="315"/>
          <w:jc w:val="center"/>
        </w:trPr>
        <w:tc>
          <w:tcPr>
            <w:tcW w:w="5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42D2" w:rsidRPr="00C5083C" w:rsidRDefault="009542D2" w:rsidP="006C4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C5083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Liz Dundas</w:t>
            </w:r>
          </w:p>
        </w:tc>
      </w:tr>
      <w:tr w:rsidR="009542D2" w:rsidRPr="00C5083C" w:rsidTr="009542D2">
        <w:trPr>
          <w:trHeight w:val="330"/>
          <w:jc w:val="center"/>
        </w:trPr>
        <w:tc>
          <w:tcPr>
            <w:tcW w:w="5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42D2" w:rsidRPr="00C5083C" w:rsidRDefault="009542D2" w:rsidP="006C4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C5083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Michael Buchan</w:t>
            </w:r>
          </w:p>
        </w:tc>
      </w:tr>
      <w:tr w:rsidR="009542D2" w:rsidRPr="00C5083C" w:rsidTr="009542D2">
        <w:trPr>
          <w:trHeight w:val="330"/>
          <w:jc w:val="center"/>
        </w:trPr>
        <w:tc>
          <w:tcPr>
            <w:tcW w:w="5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42D2" w:rsidRPr="00C5083C" w:rsidRDefault="009542D2" w:rsidP="006C4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C5083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David Shannon</w:t>
            </w:r>
          </w:p>
        </w:tc>
      </w:tr>
      <w:tr w:rsidR="009542D2" w:rsidRPr="00C5083C" w:rsidTr="009542D2">
        <w:trPr>
          <w:trHeight w:val="315"/>
          <w:jc w:val="center"/>
        </w:trPr>
        <w:tc>
          <w:tcPr>
            <w:tcW w:w="5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42D2" w:rsidRPr="00C5083C" w:rsidRDefault="009542D2" w:rsidP="006C4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C5083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Craig Scott</w:t>
            </w:r>
          </w:p>
        </w:tc>
      </w:tr>
      <w:tr w:rsidR="009542D2" w:rsidRPr="00C5083C" w:rsidTr="009542D2">
        <w:trPr>
          <w:trHeight w:val="315"/>
          <w:jc w:val="center"/>
        </w:trPr>
        <w:tc>
          <w:tcPr>
            <w:tcW w:w="5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42D2" w:rsidRPr="00C5083C" w:rsidRDefault="009542D2" w:rsidP="006C4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C5083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Ian McNiven</w:t>
            </w:r>
          </w:p>
        </w:tc>
      </w:tr>
      <w:tr w:rsidR="009542D2" w:rsidRPr="00C5083C" w:rsidTr="009542D2">
        <w:trPr>
          <w:trHeight w:val="315"/>
          <w:jc w:val="center"/>
        </w:trPr>
        <w:tc>
          <w:tcPr>
            <w:tcW w:w="5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42D2" w:rsidRPr="00C5083C" w:rsidRDefault="009542D2" w:rsidP="006C4F3E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en-GB"/>
              </w:rPr>
            </w:pPr>
            <w:r w:rsidRPr="00C5083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Tony McCann</w:t>
            </w:r>
          </w:p>
        </w:tc>
      </w:tr>
      <w:tr w:rsidR="009542D2" w:rsidRPr="00C5083C" w:rsidTr="009542D2">
        <w:trPr>
          <w:trHeight w:val="315"/>
          <w:jc w:val="center"/>
        </w:trPr>
        <w:tc>
          <w:tcPr>
            <w:tcW w:w="5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42D2" w:rsidRPr="00C5083C" w:rsidRDefault="009542D2" w:rsidP="006C4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C5083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Cameron Scott</w:t>
            </w:r>
          </w:p>
        </w:tc>
      </w:tr>
      <w:tr w:rsidR="009542D2" w:rsidRPr="00C5083C" w:rsidTr="009542D2">
        <w:trPr>
          <w:trHeight w:val="315"/>
          <w:jc w:val="center"/>
        </w:trPr>
        <w:tc>
          <w:tcPr>
            <w:tcW w:w="5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42D2" w:rsidRPr="00C5083C" w:rsidRDefault="009542D2" w:rsidP="006C4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C5083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Fiona Napier</w:t>
            </w:r>
          </w:p>
        </w:tc>
      </w:tr>
      <w:tr w:rsidR="009542D2" w:rsidRPr="00C5083C" w:rsidTr="009542D2">
        <w:trPr>
          <w:trHeight w:val="315"/>
          <w:jc w:val="center"/>
        </w:trPr>
        <w:tc>
          <w:tcPr>
            <w:tcW w:w="5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42D2" w:rsidRPr="00C5083C" w:rsidRDefault="009542D2" w:rsidP="006C4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C5083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James Dillon</w:t>
            </w:r>
          </w:p>
        </w:tc>
      </w:tr>
      <w:tr w:rsidR="00053DD9" w:rsidRPr="00C5083C" w:rsidTr="009542D2">
        <w:trPr>
          <w:trHeight w:val="315"/>
          <w:jc w:val="center"/>
        </w:trPr>
        <w:tc>
          <w:tcPr>
            <w:tcW w:w="5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53DD9" w:rsidRPr="00C5083C" w:rsidRDefault="00053DD9" w:rsidP="006C4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William Wilson</w:t>
            </w:r>
          </w:p>
        </w:tc>
      </w:tr>
    </w:tbl>
    <w:p w:rsidR="00867CA6" w:rsidRDefault="00867CA6" w:rsidP="009542D2"/>
    <w:p w:rsidR="002D5322" w:rsidRDefault="002D5322" w:rsidP="00867CA6">
      <w:pPr>
        <w:pStyle w:val="ListParagraph"/>
        <w:rPr>
          <w:b/>
        </w:rPr>
      </w:pPr>
    </w:p>
    <w:p w:rsidR="007201D7" w:rsidRDefault="002D5322" w:rsidP="006C43B8">
      <w:pPr>
        <w:pStyle w:val="ListParagraph"/>
        <w:numPr>
          <w:ilvl w:val="0"/>
          <w:numId w:val="1"/>
        </w:numPr>
      </w:pPr>
      <w:r>
        <w:t xml:space="preserve">AOB – The branch will like to thank </w:t>
      </w:r>
      <w:r w:rsidR="007201D7">
        <w:t xml:space="preserve">Adrian and Lindsay for </w:t>
      </w:r>
      <w:r>
        <w:t xml:space="preserve">their work at the branch </w:t>
      </w:r>
      <w:r w:rsidR="007201D7">
        <w:t xml:space="preserve">in particular in the last year </w:t>
      </w:r>
    </w:p>
    <w:p w:rsidR="002D5322" w:rsidRDefault="002D5322" w:rsidP="007201D7">
      <w:pPr>
        <w:pStyle w:val="ListParagraph"/>
      </w:pPr>
      <w:r>
        <w:t>Liz Dundas will continue to represent UNISON on the JE Panel</w:t>
      </w:r>
      <w:r w:rsidR="007201D7">
        <w:t>.</w:t>
      </w:r>
    </w:p>
    <w:p w:rsidR="002D5322" w:rsidRDefault="002D5322" w:rsidP="002D5322">
      <w:pPr>
        <w:pStyle w:val="ListParagraph"/>
      </w:pPr>
    </w:p>
    <w:p w:rsidR="00E55E84" w:rsidRDefault="00E55E84" w:rsidP="00E55E84">
      <w:pPr>
        <w:pStyle w:val="ListParagraph"/>
      </w:pPr>
    </w:p>
    <w:p w:rsidR="00736BF6" w:rsidRDefault="00736BF6" w:rsidP="00736BF6">
      <w:pPr>
        <w:pStyle w:val="ListParagraph"/>
      </w:pPr>
    </w:p>
    <w:p w:rsidR="00736BF6" w:rsidRDefault="00736BF6" w:rsidP="00736BF6">
      <w:pPr>
        <w:pStyle w:val="ListParagraph"/>
      </w:pPr>
    </w:p>
    <w:p w:rsidR="00A93D80" w:rsidRDefault="00A93D80" w:rsidP="00424DF4"/>
    <w:p w:rsidR="00A93D80" w:rsidRDefault="00A93D80" w:rsidP="00424DF4"/>
    <w:p w:rsidR="00424DF4" w:rsidRDefault="00424DF4" w:rsidP="00424DF4"/>
    <w:p w:rsidR="00424DF4" w:rsidRDefault="00424DF4" w:rsidP="00424DF4"/>
    <w:p w:rsidR="00424DF4" w:rsidRPr="00424DF4" w:rsidRDefault="00424DF4" w:rsidP="00424DF4"/>
    <w:p w:rsidR="00424DF4" w:rsidRDefault="00424DF4"/>
    <w:sectPr w:rsidR="00424D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0F54D4"/>
    <w:multiLevelType w:val="hybridMultilevel"/>
    <w:tmpl w:val="EA8454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DF4"/>
    <w:rsid w:val="00053DD9"/>
    <w:rsid w:val="000966A4"/>
    <w:rsid w:val="001A2F88"/>
    <w:rsid w:val="001E0D60"/>
    <w:rsid w:val="001E40D1"/>
    <w:rsid w:val="00227984"/>
    <w:rsid w:val="0026714D"/>
    <w:rsid w:val="002D5322"/>
    <w:rsid w:val="003711C3"/>
    <w:rsid w:val="003E5BD0"/>
    <w:rsid w:val="00424DF4"/>
    <w:rsid w:val="00455AB4"/>
    <w:rsid w:val="00473DB8"/>
    <w:rsid w:val="00537E38"/>
    <w:rsid w:val="005F40F3"/>
    <w:rsid w:val="00607549"/>
    <w:rsid w:val="00641238"/>
    <w:rsid w:val="007201D7"/>
    <w:rsid w:val="00736BF6"/>
    <w:rsid w:val="0075603D"/>
    <w:rsid w:val="007A4E27"/>
    <w:rsid w:val="007A75B4"/>
    <w:rsid w:val="007F088C"/>
    <w:rsid w:val="00831827"/>
    <w:rsid w:val="0086442B"/>
    <w:rsid w:val="00867CA6"/>
    <w:rsid w:val="008B4E5A"/>
    <w:rsid w:val="0094708C"/>
    <w:rsid w:val="009542D2"/>
    <w:rsid w:val="00A93D80"/>
    <w:rsid w:val="00A95D80"/>
    <w:rsid w:val="00B42024"/>
    <w:rsid w:val="00C159AB"/>
    <w:rsid w:val="00DD0EE7"/>
    <w:rsid w:val="00E168A3"/>
    <w:rsid w:val="00E55E84"/>
    <w:rsid w:val="00E65D52"/>
    <w:rsid w:val="00F766C1"/>
    <w:rsid w:val="00F92E4D"/>
    <w:rsid w:val="00FC3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7AA457-C3BD-4A25-932D-D4B11BCAE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24DF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24DF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A93D80"/>
    <w:pPr>
      <w:ind w:left="720"/>
      <w:contextualSpacing/>
    </w:pPr>
  </w:style>
  <w:style w:type="table" w:styleId="TableGrid">
    <w:name w:val="Table Grid"/>
    <w:basedOn w:val="TableNormal"/>
    <w:uiPriority w:val="39"/>
    <w:rsid w:val="00736B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25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3CE40427</Template>
  <TotalTime>211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SEPA</Company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Hussain, Zia</dc:creator>
  <cp:keywords/>
  <dc:description/>
  <cp:lastModifiedBy>Giblin, Louise</cp:lastModifiedBy>
  <cp:revision>13</cp:revision>
  <dcterms:created xsi:type="dcterms:W3CDTF">2020-02-28T10:50:00Z</dcterms:created>
  <dcterms:modified xsi:type="dcterms:W3CDTF">2020-03-04T16:20:00Z</dcterms:modified>
</cp:coreProperties>
</file>