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846"/>
      </w:tblGrid>
      <w:tr w:rsidR="00AA7471" w:rsidTr="0038468F">
        <w:trPr>
          <w:trHeight w:val="1170"/>
        </w:trPr>
        <w:tc>
          <w:tcPr>
            <w:tcW w:w="6408" w:type="dxa"/>
          </w:tcPr>
          <w:p w:rsidR="00AA7471" w:rsidRDefault="009D6E39" w:rsidP="00AA7471">
            <w:pPr>
              <w:pStyle w:val="CompanyName"/>
            </w:pPr>
            <w:r>
              <w:t>Cooley construction co,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:rsidR="003B7F06" w:rsidRPr="003B7F06" w:rsidRDefault="0038468F" w:rsidP="003B7F06">
            <w:r>
              <w:t>www.cooleyconstructionco.com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9D6E39" w:rsidP="001564EE">
            <w:pPr>
              <w:pStyle w:val="Lo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573-330-6831</w:t>
            </w:r>
          </w:p>
          <w:p w:rsidR="009D6E39" w:rsidRPr="009D6E39" w:rsidRDefault="009D6E39" w:rsidP="001564EE">
            <w:pPr>
              <w:pStyle w:val="Lo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calebcooley@hotmail.com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8468F">
              <w:rPr>
                <w:rStyle w:val="CheckBoxChar"/>
              </w:rPr>
            </w:r>
            <w:r w:rsidR="003846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468F"/>
    <w:rsid w:val="003929F1"/>
    <w:rsid w:val="003A11E9"/>
    <w:rsid w:val="003A1B63"/>
    <w:rsid w:val="003A41A1"/>
    <w:rsid w:val="003B2326"/>
    <w:rsid w:val="003B7F0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D6E39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A547F-A31F-4594-A092-6B36D68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ley.EMAAC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47C31-7872-4D92-997D-E6712355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307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Caleb Cooley</dc:creator>
  <cp:keywords/>
  <cp:lastModifiedBy>Caleb Cooley</cp:lastModifiedBy>
  <cp:revision>3</cp:revision>
  <cp:lastPrinted>2004-02-13T23:45:00Z</cp:lastPrinted>
  <dcterms:created xsi:type="dcterms:W3CDTF">2015-08-04T18:37:00Z</dcterms:created>
  <dcterms:modified xsi:type="dcterms:W3CDTF">2015-08-04T18:54:00Z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