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7" w:rsidRDefault="002261F7">
      <w:pPr>
        <w:rPr>
          <w:color w:val="003300"/>
        </w:rPr>
      </w:pPr>
    </w:p>
    <w:p w:rsidR="002261F7" w:rsidRDefault="009D06AD">
      <w:pPr>
        <w:pStyle w:val="JazzyHeading10"/>
        <w:jc w:val="center"/>
        <w:rPr>
          <w:rFonts w:ascii="Comic Sans MS" w:hAnsi="Comic Sans MS"/>
          <w:b w:val="0"/>
          <w:color w:val="003300"/>
        </w:rPr>
      </w:pPr>
      <w:r>
        <w:rPr>
          <w:color w:val="0033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806F0" wp14:editId="06FED42C">
                <wp:simplePos x="0" y="0"/>
                <wp:positionH relativeFrom="margin">
                  <wp:posOffset>564078</wp:posOffset>
                </wp:positionH>
                <wp:positionV relativeFrom="margin">
                  <wp:posOffset>334291</wp:posOffset>
                </wp:positionV>
                <wp:extent cx="9024620" cy="6249984"/>
                <wp:effectExtent l="0" t="0" r="5080" b="17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620" cy="6249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2"/>
                              <w:gridCol w:w="2110"/>
                              <w:gridCol w:w="2194"/>
                              <w:gridCol w:w="2194"/>
                              <w:gridCol w:w="2110"/>
                              <w:gridCol w:w="2110"/>
                            </w:tblGrid>
                            <w:tr w:rsidR="009D06AD" w:rsidTr="009D06AD">
                              <w:trPr>
                                <w:trHeight w:val="906"/>
                              </w:trPr>
                              <w:tc>
                                <w:tcPr>
                                  <w:tcW w:w="1182" w:type="dxa"/>
                                </w:tcPr>
                                <w:p w:rsidR="009D06AD" w:rsidRDefault="009D06AD">
                                  <w:pPr>
                                    <w:pStyle w:val="BoxesHeading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Default="009D06AD">
                                  <w:pPr>
                                    <w:pStyle w:val="BoxesHeading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Default="009D06AD">
                                  <w:pPr>
                                    <w:pStyle w:val="BoxesHeading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Default="009D06AD">
                                  <w:pPr>
                                    <w:pStyle w:val="BoxesHeading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Default="009D06AD">
                                  <w:pPr>
                                    <w:pStyle w:val="BoxesHeading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Thursday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Default="009D06AD">
                                  <w:pPr>
                                    <w:pStyle w:val="BoxesHeading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D06AD" w:rsidTr="009D06AD">
                              <w:trPr>
                                <w:trHeight w:val="763"/>
                              </w:trPr>
                              <w:tc>
                                <w:tcPr>
                                  <w:tcW w:w="1182" w:type="dxa"/>
                                </w:tcPr>
                                <w:p w:rsidR="009D06AD" w:rsidRDefault="009D06AD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06AD" w:rsidRDefault="009D06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WEEK  1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Default="009D06AD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Chinese  </w:t>
                                  </w:r>
                                  <w:r w:rsidRPr="00F72EA4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Chicken Fried Rice</w:t>
                                  </w:r>
                                </w:p>
                                <w:p w:rsidR="009D06AD" w:rsidRPr="0030483B" w:rsidRDefault="009D06AD" w:rsidP="0030483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D06AD" w:rsidRPr="009F1064" w:rsidRDefault="009D06AD" w:rsidP="00F72EA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F1064">
                                    <w:rPr>
                                      <w:rFonts w:ascii="Arial Narrow" w:hAnsi="Arial Narro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</w:t>
                                  </w:r>
                                  <w:r w:rsidRPr="009F1064">
                                    <w:rPr>
                                      <w:rFonts w:ascii="Arial Narrow" w:hAnsi="Arial Narrow"/>
                                    </w:rPr>
                                    <w:t xml:space="preserve"> With carrots &amp; peas</w:t>
                                  </w:r>
                                </w:p>
                                <w:p w:rsidR="009D06AD" w:rsidRPr="009F1064" w:rsidRDefault="009D06AD">
                                  <w:pPr>
                                    <w:rPr>
                                      <w:rFonts w:ascii="Arial Narrow" w:hAnsi="Arial Narrow"/>
                                      <w:sz w:val="10"/>
                                      <w:szCs w:val="22"/>
                                    </w:rPr>
                                  </w:pPr>
                                  <w:r w:rsidRPr="009F1064">
                                    <w:rPr>
                                      <w:rFonts w:ascii="Arial Narrow" w:hAnsi="Arial Narrow"/>
                                      <w:sz w:val="24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9D06AD" w:rsidRPr="00F42DF6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F1064">
                                    <w:rPr>
                                      <w:rFonts w:ascii="Arial Narrow" w:hAnsi="Arial Narrow"/>
                                    </w:rPr>
                                    <w:t xml:space="preserve">         Fruit   Milk  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Default="009D06AD" w:rsidP="00DA259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Tex-Mex Taco S</w:t>
                                  </w:r>
                                  <w:r w:rsidRPr="00CD1B2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alad</w:t>
                                  </w:r>
                                </w:p>
                                <w:p w:rsidR="009D06AD" w:rsidRPr="0030483B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D06AD" w:rsidRPr="00F42DF6" w:rsidRDefault="009D06AD">
                                  <w:pPr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 w:rsidRPr="00F42DF6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Pr="00F42DF6">
                                    <w:rPr>
                                      <w:rFonts w:ascii="Arial Narrow" w:hAnsi="Arial Narrow"/>
                                      <w:bCs/>
                                    </w:rPr>
                                    <w:t>With Beef &amp; Beans</w:t>
                                  </w:r>
                                </w:p>
                                <w:p w:rsidR="009D06AD" w:rsidRPr="00F42DF6" w:rsidRDefault="009D06AD">
                                  <w:pPr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 w:rsidRPr="00F42DF6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          And Chips</w:t>
                                  </w:r>
                                </w:p>
                                <w:p w:rsidR="009D06AD" w:rsidRPr="00F42DF6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F42DF6">
                                    <w:rPr>
                                      <w:rFonts w:ascii="Arial Narrow" w:hAnsi="Arial Narrow"/>
                                    </w:rPr>
                                    <w:t xml:space="preserve">       Fruit   Milk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Pr="00F7571E" w:rsidRDefault="009D06AD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CD1B2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Silver Dollar Pancakes with Fruit </w:t>
                                  </w:r>
                                  <w:r w:rsidRPr="00F7571E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Topping</w:t>
                                  </w:r>
                                  <w:r w:rsidRPr="00F7571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&amp; Sausage</w:t>
                                  </w:r>
                                </w:p>
                                <w:p w:rsidR="009D06AD" w:rsidRPr="00F7571E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</w:t>
                                  </w:r>
                                  <w:r w:rsidRPr="00F42DF6">
                                    <w:rPr>
                                      <w:rFonts w:ascii="Arial Narrow" w:hAnsi="Arial Narrow"/>
                                    </w:rPr>
                                    <w:t>Diced Potatoes</w:t>
                                  </w:r>
                                </w:p>
                                <w:p w:rsidR="009D06AD" w:rsidRPr="00F42DF6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</w:t>
                                  </w:r>
                                  <w:r w:rsidRPr="00F42DF6">
                                    <w:rPr>
                                      <w:rFonts w:ascii="Arial Narrow" w:hAnsi="Arial Narrow"/>
                                    </w:rPr>
                                    <w:t xml:space="preserve"> Milk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C14568" w:rsidRDefault="009D06AD">
                                  <w:pPr>
                                    <w:pStyle w:val="Heading6"/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 </w:t>
                                  </w:r>
                                  <w:r w:rsidRPr="00C14568"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  <w:t>Texas Chili</w:t>
                                  </w:r>
                                </w:p>
                                <w:p w:rsidR="009D06AD" w:rsidRPr="00CD1B26" w:rsidRDefault="009D06AD" w:rsidP="00CD1B2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D06AD" w:rsidRPr="00F72EA4" w:rsidRDefault="009D06AD" w:rsidP="00F72EA4">
                                  <w:r>
                                    <w:t xml:space="preserve">   With beef and beans</w:t>
                                  </w:r>
                                </w:p>
                                <w:p w:rsidR="009D06AD" w:rsidRPr="00CD1B26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</w:t>
                                  </w: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Crackers  </w:t>
                                  </w:r>
                                </w:p>
                                <w:p w:rsidR="009D06AD" w:rsidRDefault="009D06AD"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      Fruit   Mil</w:t>
                                  </w: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 xml:space="preserve">k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972DE1" w:rsidRDefault="009D06AD" w:rsidP="00972DE1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California </w:t>
                                  </w:r>
                                  <w:r w:rsidRPr="006A1A1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Turkey Wraps</w:t>
                                  </w:r>
                                </w:p>
                                <w:p w:rsidR="009D06AD" w:rsidRPr="00CD1B26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</w:t>
                                  </w: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With lettuce &amp; </w:t>
                                  </w:r>
                                </w:p>
                                <w:p w:rsidR="009D06AD" w:rsidRPr="00CD1B26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              tomatoes     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      Fruit   Milk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</w:tr>
                            <w:tr w:rsidR="009D06AD" w:rsidTr="009D06AD">
                              <w:trPr>
                                <w:trHeight w:val="812"/>
                              </w:trPr>
                              <w:tc>
                                <w:tcPr>
                                  <w:tcW w:w="1182" w:type="dxa"/>
                                </w:tcPr>
                                <w:p w:rsidR="009D06AD" w:rsidRDefault="009D06AD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06AD" w:rsidRDefault="009D06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WEEK  2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6A1A1E" w:rsidRDefault="009D06AD">
                                  <w:pPr>
                                    <w:pStyle w:val="Boxes11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6A1A1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Mac n Cheese</w:t>
                                  </w:r>
                                </w:p>
                                <w:p w:rsidR="009D06AD" w:rsidRPr="0030483B" w:rsidRDefault="009D06AD">
                                  <w:r>
                                    <w:rPr>
                                      <w:sz w:val="24"/>
                                    </w:rPr>
                                    <w:t xml:space="preserve">       </w:t>
                                  </w:r>
                                  <w:r w:rsidRPr="0030483B">
                                    <w:t xml:space="preserve">Green Beans  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30483B">
                                    <w:t xml:space="preserve">    </w:t>
                                  </w:r>
                                  <w:r>
                                    <w:t xml:space="preserve"> </w:t>
                                  </w:r>
                                  <w:r w:rsidRPr="0030483B">
                                    <w:t>Fruit  Milk</w:t>
                                  </w:r>
                                  <w: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       </w:t>
                                  </w:r>
                                  <w:r w:rsidRPr="00F42DF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Frito Pie</w:t>
                                  </w:r>
                                </w:p>
                                <w:p w:rsidR="00DA2591" w:rsidRPr="00F42DF6" w:rsidRDefault="00DA2591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D06AD" w:rsidRPr="00972DE1" w:rsidRDefault="009D06AD">
                                  <w:pPr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With meat, beans,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fritos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.</w:t>
                                  </w:r>
                                </w:p>
                                <w:p w:rsidR="009D06AD" w:rsidRDefault="009D06AD">
                                  <w:r w:rsidRPr="00972DE1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</w:t>
                                  </w:r>
                                  <w:r w:rsidRPr="00972DE1">
                                    <w:rPr>
                                      <w:rFonts w:ascii="Arial Narrow" w:hAnsi="Arial Narrow"/>
                                    </w:rPr>
                                    <w:t xml:space="preserve">   Fruit      Milk   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Pr="0030483B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Pancakes &amp; Patties</w:t>
                                  </w:r>
                                </w:p>
                                <w:p w:rsidR="009D06AD" w:rsidRPr="0030483B" w:rsidRDefault="009D06AD"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30483B">
                                    <w:t xml:space="preserve">Fruit     Tater Tots </w:t>
                                  </w:r>
                                </w:p>
                                <w:p w:rsidR="009D06AD" w:rsidRDefault="009D06AD">
                                  <w:r w:rsidRPr="0030483B">
                                    <w:t xml:space="preserve">           Milk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DA2591" w:rsidRPr="00DA2591" w:rsidRDefault="009D06AD" w:rsidP="00DA2591">
                                  <w:pPr>
                                    <w:pStyle w:val="Heading6"/>
                                    <w:rPr>
                                      <w:rFonts w:ascii="Arial Narrow" w:hAnsi="Arial Narrow"/>
                                      <w:bCs w:val="0"/>
                                      <w:color w:val="auto"/>
                                      <w:sz w:val="24"/>
                                      <w:szCs w:val="22"/>
                                    </w:rPr>
                                  </w:pPr>
                                  <w:r w:rsidRPr="00C14568">
                                    <w:rPr>
                                      <w:rFonts w:ascii="Arial Narrow" w:hAnsi="Arial Narrow"/>
                                      <w:bCs w:val="0"/>
                                      <w:color w:val="auto"/>
                                      <w:sz w:val="24"/>
                                      <w:szCs w:val="22"/>
                                    </w:rPr>
                                    <w:t xml:space="preserve">        Chef Salad</w:t>
                                  </w:r>
                                </w:p>
                                <w:p w:rsidR="009D06AD" w:rsidRDefault="009D06AD" w:rsidP="0030483B">
                                  <w:r>
                                    <w:t xml:space="preserve">  With Ham, Cheese, tomatoes  and Carrots   </w:t>
                                  </w:r>
                                </w:p>
                                <w:p w:rsidR="009D06AD" w:rsidRDefault="009D06AD" w:rsidP="0030483B">
                                  <w:r>
                                    <w:t xml:space="preserve">           Crackers</w:t>
                                  </w:r>
                                </w:p>
                                <w:p w:rsidR="009D06AD" w:rsidRPr="0030483B" w:rsidRDefault="009D06AD">
                                  <w:pPr>
                                    <w:pStyle w:val="Heading6"/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</w:rPr>
                                    <w:t xml:space="preserve">     </w:t>
                                  </w:r>
                                  <w:proofErr w:type="gramStart"/>
                                  <w:r w:rsidRPr="0030483B"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</w:rPr>
                                    <w:t>Fruit  Milk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</w:rPr>
                                    <w:t xml:space="preserve"> 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  <w:b w:val="0"/>
                                      <w:sz w:val="20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b w:val="0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D06AD" w:rsidRDefault="009D06AD"/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8F433A" w:rsidRDefault="009D06AD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8F433A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Meat Sandwiches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9D06AD" w:rsidRPr="004879C7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Vegetable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 xml:space="preserve">        Fruit  Milk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 xml:space="preserve"> 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</w:tr>
                            <w:tr w:rsidR="009D06AD" w:rsidTr="009D06AD">
                              <w:trPr>
                                <w:trHeight w:val="658"/>
                              </w:trPr>
                              <w:tc>
                                <w:tcPr>
                                  <w:tcW w:w="1182" w:type="dxa"/>
                                </w:tcPr>
                                <w:p w:rsidR="009D06AD" w:rsidRDefault="009D06AD">
                                  <w:pPr>
                                    <w:pStyle w:val="Boxes1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06AD" w:rsidRDefault="009D06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WEEK  3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Default="009D06AD">
                                  <w:pPr>
                                    <w:pStyle w:val="Heading2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Italian  </w:t>
                                  </w:r>
                                  <w:r w:rsidRPr="0030483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Spaghetti</w:t>
                                  </w:r>
                                  <w:proofErr w:type="gramEnd"/>
                                </w:p>
                                <w:p w:rsidR="009D06AD" w:rsidRPr="004879C7" w:rsidRDefault="009D06AD" w:rsidP="00F450B9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t xml:space="preserve">     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With meat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sauce</w:t>
                                  </w:r>
                                </w:p>
                                <w:p w:rsidR="009D06AD" w:rsidRPr="004879C7" w:rsidRDefault="009D06AD">
                                  <w:pPr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 w:rsidRPr="004879C7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Veggie   Fruit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4879C7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          Milk</w:t>
                                  </w: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Pr="00F450B9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F450B9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      Ole Nachos </w:t>
                                  </w:r>
                                </w:p>
                                <w:p w:rsidR="009D06AD" w:rsidRPr="00F450B9" w:rsidRDefault="009D06AD">
                                  <w:r w:rsidRPr="00F450B9">
                                    <w:t xml:space="preserve">         with cheese</w:t>
                                  </w:r>
                                </w:p>
                                <w:p w:rsidR="009D06AD" w:rsidRPr="00F450B9" w:rsidRDefault="009D06A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50B9">
                                    <w:t xml:space="preserve">  Fruit  Refried Beans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b/>
                                    </w:rPr>
                                  </w:pPr>
                                  <w:r w:rsidRPr="00F450B9"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Pr="00F450B9">
                                    <w:t xml:space="preserve">         Milk</w:t>
                                  </w:r>
                                  <w: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Default="009D06AD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  <w:t xml:space="preserve">   </w:t>
                                  </w:r>
                                  <w:r w:rsidRPr="00972DE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Chicago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Chicken   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Corn</w:t>
                                  </w:r>
                                  <w:r w:rsidRPr="00972DE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Stuffing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D06AD" w:rsidRPr="00972DE1" w:rsidRDefault="009D06AD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972DE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Casserole</w:t>
                                  </w:r>
                                </w:p>
                                <w:p w:rsidR="009D06AD" w:rsidRPr="004879C7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 xml:space="preserve">    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Fruit  Milk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4879C7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79C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Cheese Quesadillas</w:t>
                                  </w:r>
                                </w:p>
                                <w:p w:rsidR="00DA2591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79C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D06AD" w:rsidRPr="004879C7" w:rsidRDefault="009D06AD" w:rsidP="00DA259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ruit  Pinto Beans</w:t>
                                  </w:r>
                                </w:p>
                                <w:p w:rsidR="009D06AD" w:rsidRDefault="009D06AD"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 xml:space="preserve">          Milk    Water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F7571E" w:rsidRDefault="009D06AD" w:rsidP="00F7571E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F7571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Hawaii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Chicken</w:t>
                                  </w:r>
                                  <w:r w:rsidRPr="00F7571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Wraps</w:t>
                                  </w:r>
                                </w:p>
                                <w:p w:rsidR="009D06AD" w:rsidRPr="00CD1B26" w:rsidRDefault="009D06AD" w:rsidP="00F7571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</w:t>
                                  </w: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With lettuce &amp; </w:t>
                                  </w:r>
                                </w:p>
                                <w:p w:rsidR="009D06AD" w:rsidRPr="00CD1B26" w:rsidRDefault="009D06AD" w:rsidP="00F7571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      Pineapples</w:t>
                                  </w: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</w:p>
                                <w:p w:rsidR="009D06AD" w:rsidRDefault="009D06AD" w:rsidP="00DA25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Vegetable</w:t>
                                  </w:r>
                                  <w:r w:rsidRPr="00CD1B26">
                                    <w:rPr>
                                      <w:rFonts w:ascii="Arial Narrow" w:hAnsi="Arial Narrow"/>
                                    </w:rPr>
                                    <w:t xml:space="preserve">   Milk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</w:t>
                                  </w:r>
                                  <w:r w:rsidR="00DA2591">
                                    <w:rPr>
                                      <w:rFonts w:ascii="Arial Narrow" w:hAnsi="Arial Narrow"/>
                                    </w:rPr>
                                    <w:t xml:space="preserve">      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9D06AD" w:rsidTr="009D06AD">
                              <w:trPr>
                                <w:trHeight w:val="911"/>
                              </w:trPr>
                              <w:tc>
                                <w:tcPr>
                                  <w:tcW w:w="1182" w:type="dxa"/>
                                </w:tcPr>
                                <w:p w:rsidR="009D06AD" w:rsidRDefault="009D06AD">
                                  <w:pP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06AD" w:rsidRDefault="009D06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WEEK  4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DC635C" w:rsidRDefault="009D06AD" w:rsidP="00DC635C">
                                  <w:pPr>
                                    <w:pStyle w:val="Heading6"/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  Pizza</w:t>
                                  </w:r>
                                </w:p>
                                <w:p w:rsidR="009D06AD" w:rsidRPr="00DC635C" w:rsidRDefault="009D06AD" w:rsidP="00DC635C">
                                  <w:r>
                                    <w:t xml:space="preserve">   With meat &amp; cheese</w:t>
                                  </w:r>
                                </w:p>
                                <w:p w:rsidR="009D06AD" w:rsidRPr="00DC635C" w:rsidRDefault="009D06AD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Pr="00DC635C">
                                    <w:t>Veggies    Fruit</w:t>
                                  </w:r>
                                </w:p>
                                <w:p w:rsidR="009D06AD" w:rsidRDefault="009D06AD" w:rsidP="00DC635C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DC635C">
                                    <w:t xml:space="preserve">        Milk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Pr="004879C7">
                                    <w:rPr>
                                      <w:rFonts w:ascii="Arial Narrow" w:hAnsi="Arial Narrow"/>
                                    </w:rPr>
                                    <w:t>Water</w:t>
                                  </w:r>
                                  <w:r w:rsidRPr="004879C7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Default="009D06AD">
                                  <w:pPr>
                                    <w:pStyle w:val="Heading6"/>
                                    <w:rPr>
                                      <w:color w:val="auto"/>
                                      <w:sz w:val="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D06AD" w:rsidRPr="00DC635C" w:rsidRDefault="009D06AD">
                                  <w:pPr>
                                    <w:pStyle w:val="Heading6"/>
                                    <w:rPr>
                                      <w:rFonts w:ascii="Arial Narrow" w:hAnsi="Arial Narrow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    Soft Tacos</w:t>
                                  </w:r>
                                </w:p>
                                <w:p w:rsidR="009D06AD" w:rsidRPr="00DC635C" w:rsidRDefault="009D06AD" w:rsidP="00D9323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>With meat &amp; cheese</w:t>
                                  </w:r>
                                </w:p>
                                <w:p w:rsidR="009D06AD" w:rsidRPr="00DC635C" w:rsidRDefault="009D06AD">
                                  <w:pPr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          Fruit     Corn</w:t>
                                  </w:r>
                                </w:p>
                                <w:p w:rsidR="009D06AD" w:rsidRDefault="009D06AD">
                                  <w:r w:rsidRPr="00DC635C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       Milk    </w:t>
                                  </w:r>
                                  <w:r w:rsidRPr="00DC635C">
                                    <w:rPr>
                                      <w:rFonts w:ascii="Arial Narrow" w:hAnsi="Arial Narrow"/>
                                      <w:sz w:val="24"/>
                                      <w:szCs w:val="28"/>
                                    </w:rPr>
                                    <w:t xml:space="preserve">   </w:t>
                                  </w:r>
                                  <w:r w:rsidRPr="00DC635C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8"/>
                                    </w:rPr>
                                    <w:t xml:space="preserve">  </w:t>
                                  </w:r>
                                  <w:r w:rsidRPr="00DC635C">
                                    <w:rPr>
                                      <w:rFonts w:ascii="Arial Narrow" w:hAnsi="Arial Narrow"/>
                                      <w:szCs w:val="22"/>
                                    </w:rPr>
                                    <w:t>Water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9D06AD" w:rsidRPr="00DC635C" w:rsidRDefault="009D06AD">
                                  <w:pPr>
                                    <w:pStyle w:val="Heading6"/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Waffles &amp; Sausage </w:t>
                                  </w:r>
                                </w:p>
                                <w:p w:rsidR="009D06AD" w:rsidRPr="00DC635C" w:rsidRDefault="009D06AD">
                                  <w:pPr>
                                    <w:pStyle w:val="Heading6"/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auto"/>
                                      <w:sz w:val="24"/>
                                    </w:rPr>
                                    <w:t xml:space="preserve">   </w:t>
                                  </w:r>
                                  <w:r w:rsidRPr="00DC635C">
                                    <w:rPr>
                                      <w:b w:val="0"/>
                                      <w:bCs w:val="0"/>
                                      <w:color w:val="auto"/>
                                      <w:sz w:val="20"/>
                                    </w:rPr>
                                    <w:t>Fruit    Tater Tots</w:t>
                                  </w:r>
                                </w:p>
                                <w:p w:rsidR="009D06AD" w:rsidRDefault="009D06AD">
                                  <w:pPr>
                                    <w:rPr>
                                      <w:sz w:val="24"/>
                                      <w:szCs w:val="22"/>
                                    </w:rPr>
                                  </w:pPr>
                                  <w:r w:rsidRPr="00DC635C">
                                    <w:t xml:space="preserve">     Milk</w:t>
                                  </w:r>
                                  <w:r>
                                    <w:rPr>
                                      <w:sz w:val="24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Water  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DC635C" w:rsidRDefault="009D06AD">
                                  <w:pPr>
                                    <w:pStyle w:val="Heading3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>AuGratin</w:t>
                                  </w:r>
                                  <w:proofErr w:type="spellEnd"/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 xml:space="preserve"> Potatoes</w:t>
                                  </w:r>
                                </w:p>
                                <w:p w:rsidR="009D06AD" w:rsidRPr="00DC635C" w:rsidRDefault="009D06AD">
                                  <w:pPr>
                                    <w:pStyle w:val="Heading3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>with</w:t>
                                  </w:r>
                                  <w:proofErr w:type="gramEnd"/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 xml:space="preserve"> Franks &amp;</w:t>
                                  </w:r>
                                </w:p>
                                <w:p w:rsidR="009D06AD" w:rsidRPr="00D93231" w:rsidRDefault="009D06AD">
                                  <w:pPr>
                                    <w:pStyle w:val="Heading3"/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 xml:space="preserve">  Bread Croutons</w:t>
                                  </w:r>
                                </w:p>
                                <w:p w:rsidR="009D06AD" w:rsidRPr="00C9280D" w:rsidRDefault="009D06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 w:rsidRPr="00D93231">
                                    <w:t xml:space="preserve"> </w:t>
                                  </w:r>
                                  <w:r>
                                    <w:t xml:space="preserve">Fruit </w:t>
                                  </w:r>
                                  <w:r w:rsidRPr="00D93231">
                                    <w:t xml:space="preserve"> Milk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Water  </w:t>
                                  </w:r>
                                </w:p>
                                <w:p w:rsidR="009D06AD" w:rsidRDefault="009D06AD"/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Pr="00F7571E" w:rsidRDefault="009D06AD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Meat </w:t>
                                  </w:r>
                                  <w:r w:rsidRPr="00F7571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Sandwiches</w:t>
                                  </w:r>
                                </w:p>
                                <w:p w:rsidR="00DA2591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</w:t>
                                  </w:r>
                                </w:p>
                                <w:p w:rsidR="009D06AD" w:rsidRPr="00DC635C" w:rsidRDefault="009D06AD" w:rsidP="00DA259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</w:rPr>
                                    <w:t>Veggie Sticks</w:t>
                                  </w:r>
                                </w:p>
                                <w:p w:rsidR="00DA2591" w:rsidRDefault="009D06AD">
                                  <w:pPr>
                                    <w:pStyle w:val="Boxes11"/>
                                    <w:jc w:val="left"/>
                                    <w:rPr>
                                      <w:rFonts w:ascii="Arial Narrow" w:hAnsi="Arial Narrow"/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 w:rsidRPr="00DC635C">
                                    <w:rPr>
                                      <w:rFonts w:ascii="Arial Narrow" w:hAnsi="Arial Narrow"/>
                                      <w:b w:val="0"/>
                                      <w:bCs/>
                                      <w:sz w:val="20"/>
                                    </w:rPr>
                                    <w:t xml:space="preserve">  </w:t>
                                  </w:r>
                                  <w:r w:rsidR="00DA2591">
                                    <w:rPr>
                                      <w:rFonts w:ascii="Arial Narrow" w:hAnsi="Arial Narrow"/>
                                      <w:b w:val="0"/>
                                      <w:bCs/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  <w:p w:rsidR="009D06AD" w:rsidRDefault="009D06AD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0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 w:rsidRPr="00DC635C">
                                    <w:rPr>
                                      <w:rFonts w:ascii="Arial Narrow" w:hAnsi="Arial Narrow"/>
                                      <w:b w:val="0"/>
                                      <w:bCs/>
                                      <w:sz w:val="20"/>
                                    </w:rPr>
                                    <w:t xml:space="preserve">Fruit  Milk </w:t>
                                  </w:r>
                                  <w:r w:rsidRPr="00DC635C">
                                    <w:rPr>
                                      <w:rFonts w:ascii="Arial Narrow" w:hAnsi="Arial Narrow"/>
                                      <w:b w:val="0"/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D06AD" w:rsidTr="009D06AD">
                              <w:trPr>
                                <w:trHeight w:val="658"/>
                              </w:trPr>
                              <w:tc>
                                <w:tcPr>
                                  <w:tcW w:w="1182" w:type="dxa"/>
                                </w:tcPr>
                                <w:p w:rsidR="009D06AD" w:rsidRPr="009F1064" w:rsidRDefault="009D06AD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4"/>
                                      <w:szCs w:val="28"/>
                                    </w:rPr>
                                  </w:pPr>
                                  <w:r w:rsidRPr="009F1064">
                                    <w:rPr>
                                      <w:rFonts w:ascii="Arial Narrow" w:hAnsi="Arial Narrow"/>
                                      <w:sz w:val="24"/>
                                      <w:szCs w:val="28"/>
                                    </w:rPr>
                                    <w:t>SNACK</w:t>
                                  </w:r>
                                </w:p>
                                <w:p w:rsidR="009D06AD" w:rsidRDefault="009D06AD">
                                  <w:pPr>
                                    <w:pStyle w:val="BodyText"/>
                                  </w:pPr>
                                </w:p>
                                <w:p w:rsidR="009D06AD" w:rsidRDefault="009D06AD">
                                  <w:pPr>
                                    <w:rPr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9D06AD" w:rsidRDefault="009D06AD"/>
                              </w:tc>
                              <w:tc>
                                <w:tcPr>
                                  <w:tcW w:w="2110" w:type="dxa"/>
                                </w:tcPr>
                                <w:p w:rsidR="009D06AD" w:rsidRDefault="009D06AD">
                                  <w:pPr>
                                    <w:pStyle w:val="Boxes11"/>
                                    <w:ind w:left="-288" w:firstLine="288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104941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Sli</w:t>
                                  </w:r>
                                  <w:bookmarkStart w:id="0" w:name="_GoBack"/>
                                  <w:bookmarkEnd w:id="0"/>
                                  <w:r w:rsidRPr="00104941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ced Apples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D06AD" w:rsidRDefault="009D06AD">
                                  <w:pPr>
                                    <w:pStyle w:val="Boxes11"/>
                                    <w:ind w:left="-288" w:firstLine="288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   Vanilla Wafers</w:t>
                                  </w:r>
                                </w:p>
                                <w:p w:rsidR="009D06AD" w:rsidRPr="009F1064" w:rsidRDefault="009D06AD" w:rsidP="009F1064">
                                  <w:r>
                                    <w:t xml:space="preserve">             Water</w:t>
                                  </w:r>
                                </w:p>
                                <w:p w:rsidR="009D06AD" w:rsidRPr="00BC22AA" w:rsidRDefault="009D06A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22AA">
                                    <w:rPr>
                                      <w:rFonts w:ascii="Arial Narrow" w:hAnsi="Arial Narrow"/>
                                      <w:szCs w:val="22"/>
                                    </w:rPr>
                                    <w:t xml:space="preserve">                 or</w:t>
                                  </w:r>
                                </w:p>
                                <w:p w:rsidR="009D06AD" w:rsidRPr="00104941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4941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4941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0494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Cheese Nips</w:t>
                                  </w:r>
                                </w:p>
                                <w:p w:rsidR="009D06AD" w:rsidRDefault="009D06AD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Cs w:val="22"/>
                                    </w:rPr>
                                    <w:t>100% Juice</w:t>
                                  </w:r>
                                  <w: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D06AD" w:rsidRPr="00104941" w:rsidRDefault="009D06AD" w:rsidP="00BA444C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0494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494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Graham Crackers</w:t>
                                  </w:r>
                                  <w:r w:rsidRPr="00104941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D06AD" w:rsidRDefault="009D06AD" w:rsidP="00BA444C">
                                  <w:r>
                                    <w:t xml:space="preserve">          100 % Juice</w:t>
                                  </w:r>
                                </w:p>
                                <w:p w:rsidR="009D06AD" w:rsidRDefault="009D06AD" w:rsidP="00BA444C">
                                  <w:r>
                                    <w:t xml:space="preserve">                </w:t>
                                  </w:r>
                                  <w:r w:rsidRPr="00104941">
                                    <w:t>Or</w:t>
                                  </w:r>
                                </w:p>
                                <w:p w:rsidR="009D06AD" w:rsidRPr="00B35DF2" w:rsidRDefault="009D06AD" w:rsidP="00C031A7">
                                  <w:pPr>
                                    <w:pStyle w:val="Boxes11"/>
                                    <w:ind w:left="-288" w:firstLine="288"/>
                                    <w:jc w:val="left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B35DF2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Nutri Grain Bars</w:t>
                                  </w:r>
                                </w:p>
                                <w:p w:rsidR="009D06AD" w:rsidRPr="00C031A7" w:rsidRDefault="009D06AD" w:rsidP="00BA444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t xml:space="preserve">          100% Juice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9D06AD" w:rsidRPr="001D2CE5" w:rsidRDefault="009D06AD" w:rsidP="00DA2591">
                                  <w:pPr>
                                    <w:pStyle w:val="Boxes11"/>
                                    <w:ind w:left="-288" w:firstLine="288"/>
                                  </w:pPr>
                                  <w:r w:rsidRPr="00B35DF2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Veggie Sticks</w:t>
                                  </w:r>
                                </w:p>
                                <w:p w:rsidR="009D06AD" w:rsidRPr="001D2CE5" w:rsidRDefault="009D06AD" w:rsidP="00DA259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D2CE5">
                                    <w:rPr>
                                      <w:rFonts w:ascii="Arial Narrow" w:hAnsi="Arial Narrow"/>
                                    </w:rPr>
                                    <w:t>with Ranch Dressing</w:t>
                                  </w:r>
                                </w:p>
                                <w:p w:rsidR="009D06AD" w:rsidRPr="00B35DF2" w:rsidRDefault="009D06AD" w:rsidP="00DA259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1D2CE5">
                                    <w:rPr>
                                      <w:rFonts w:ascii="Arial Narrow" w:hAnsi="Arial Narrow"/>
                                    </w:rPr>
                                    <w:t>100% Juice</w:t>
                                  </w:r>
                                </w:p>
                                <w:p w:rsidR="009D06AD" w:rsidRDefault="009D06AD" w:rsidP="00DA2591">
                                  <w:pPr>
                                    <w:pStyle w:val="Boxes11"/>
                                    <w:ind w:left="-288" w:firstLine="288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B35DF2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Or</w:t>
                                  </w:r>
                                </w:p>
                                <w:p w:rsidR="009D06AD" w:rsidRPr="00F7571E" w:rsidRDefault="009D06AD" w:rsidP="00DA2591">
                                  <w:pPr>
                                    <w:pStyle w:val="Boxes11"/>
                                    <w:ind w:left="-288" w:firstLine="288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F7571E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Yogurt</w:t>
                                  </w:r>
                                </w:p>
                                <w:p w:rsidR="009D06AD" w:rsidRPr="001D2CE5" w:rsidRDefault="009D06AD" w:rsidP="00DA2591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1D2CE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100% Juice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shd w:val="clear" w:color="auto" w:fill="auto"/>
                                </w:tcPr>
                                <w:p w:rsidR="009D06AD" w:rsidRPr="00B35DF2" w:rsidRDefault="00DA259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D06AD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Crackers &amp; </w:t>
                                  </w:r>
                                  <w:r w:rsidR="009D06AD" w:rsidRPr="00B35DF2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Cheese</w:t>
                                  </w:r>
                                </w:p>
                                <w:p w:rsidR="009D06AD" w:rsidRDefault="009D06AD">
                                  <w:r>
                                    <w:t xml:space="preserve">             Water</w:t>
                                  </w:r>
                                </w:p>
                                <w:p w:rsidR="009D06AD" w:rsidRDefault="009D06AD">
                                  <w:r>
                                    <w:t xml:space="preserve">                Or</w:t>
                                  </w:r>
                                </w:p>
                                <w:p w:rsidR="009D06AD" w:rsidRPr="00B35DF2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5DF2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Gingerbread</w:t>
                                  </w:r>
                                </w:p>
                                <w:p w:rsidR="009D06AD" w:rsidRDefault="009D06AD">
                                  <w:r>
                                    <w:t xml:space="preserve">         100% Juice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shd w:val="clear" w:color="auto" w:fill="auto"/>
                                </w:tcPr>
                                <w:p w:rsidR="009D06AD" w:rsidRPr="00C031A7" w:rsidRDefault="009D06A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31A7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Trail Mix</w:t>
                                  </w:r>
                                </w:p>
                                <w:p w:rsidR="009D06AD" w:rsidRDefault="009D06AD">
                                  <w:r>
                                    <w:t xml:space="preserve">         100% Juice</w:t>
                                  </w:r>
                                </w:p>
                                <w:p w:rsidR="009D06AD" w:rsidRDefault="009D06AD">
                                  <w:r>
                                    <w:t xml:space="preserve">             Or</w:t>
                                  </w:r>
                                </w:p>
                                <w:p w:rsidR="009D06AD" w:rsidRDefault="009D06AD" w:rsidP="009F106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 w:rsidRPr="0010494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Bananas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&amp; </w:t>
                                  </w:r>
                                </w:p>
                                <w:p w:rsidR="009D06AD" w:rsidRDefault="009D06AD" w:rsidP="009F106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Grahams</w:t>
                                  </w:r>
                                </w:p>
                                <w:p w:rsidR="009D06AD" w:rsidRPr="00B35DF2" w:rsidRDefault="009D06AD" w:rsidP="009F1064">
                                  <w:pPr>
                                    <w:pStyle w:val="Boxes11"/>
                                    <w:ind w:left="-288" w:firstLine="288"/>
                                    <w:jc w:val="lef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     Water</w:t>
                                  </w:r>
                                </w:p>
                                <w:p w:rsidR="009D06AD" w:rsidRDefault="009D06AD"/>
                              </w:tc>
                            </w:tr>
                          </w:tbl>
                          <w:p w:rsidR="002261F7" w:rsidRDefault="00C116F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188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2070"/>
                              <w:gridCol w:w="2160"/>
                              <w:gridCol w:w="2250"/>
                              <w:gridCol w:w="2070"/>
                              <w:gridCol w:w="2070"/>
                            </w:tblGrid>
                            <w:tr w:rsidR="00DA2591" w:rsidTr="00DA2591">
                              <w:trPr>
                                <w:trHeight w:val="1255"/>
                              </w:trPr>
                              <w:tc>
                                <w:tcPr>
                                  <w:tcW w:w="1260" w:type="dxa"/>
                                </w:tcPr>
                                <w:p w:rsidR="00DA2591" w:rsidRDefault="00DA2591">
                                  <w:pPr>
                                    <w:pStyle w:val="Boxes11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DA2591" w:rsidRPr="009F1064" w:rsidRDefault="00DA2591">
                                  <w:pPr>
                                    <w:pStyle w:val="Boxes11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9F1064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BREAKFAST</w:t>
                                  </w:r>
                                </w:p>
                                <w:p w:rsidR="00DA2591" w:rsidRDefault="00DA2591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A2591" w:rsidRDefault="00DA259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Cereal</w:t>
                                  </w:r>
                                </w:p>
                                <w:p w:rsidR="00DA2591" w:rsidRDefault="00DA25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t xml:space="preserve">   100% Juice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t xml:space="preserve"> Milk                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DA2591" w:rsidRDefault="00DA2591">
                                  <w:pPr>
                                    <w:pStyle w:val="Heading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Pancakes</w:t>
                                  </w:r>
                                </w:p>
                                <w:p w:rsidR="00DA2591" w:rsidRDefault="00DA2591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Fruit</w:t>
                                  </w:r>
                                  <w:r>
                                    <w:t xml:space="preserve">        Milk                      </w:t>
                                  </w:r>
                                </w:p>
                                <w:p w:rsidR="00DA2591" w:rsidRDefault="00DA2591">
                                  <w:r>
                                    <w:t xml:space="preserve">                    or</w:t>
                                  </w:r>
                                </w:p>
                                <w:p w:rsidR="00DA2591" w:rsidRPr="00F7571E" w:rsidRDefault="00DA2591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7571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F7571E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 xml:space="preserve">French </w:t>
                                  </w:r>
                                  <w:r w:rsidRPr="00F7571E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Toast</w:t>
                                  </w:r>
                                </w:p>
                                <w:p w:rsidR="00DA2591" w:rsidRDefault="00DA2591">
                                  <w:r>
                                    <w:t xml:space="preserve">           Fruit    Milk</w:t>
                                  </w:r>
                                </w:p>
                                <w:p w:rsidR="00DA2591" w:rsidRDefault="00DA2591">
                                  <w:pPr>
                                    <w:pStyle w:val="Heading4"/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DA2591" w:rsidRDefault="00DA259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Cereal</w:t>
                                  </w:r>
                                </w:p>
                                <w:p w:rsidR="00DA2591" w:rsidRDefault="00DA259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   100%  Juice </w:t>
                                  </w:r>
                                  <w:r>
                                    <w:t>/ Milk</w:t>
                                  </w:r>
                                </w:p>
                                <w:p w:rsidR="00DA2591" w:rsidRDefault="00DA2591">
                                  <w: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A2591" w:rsidRDefault="00DA259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Waffles</w:t>
                                  </w:r>
                                </w:p>
                                <w:p w:rsidR="00DA2591" w:rsidRDefault="00DA2591">
                                  <w:r>
                                    <w:t xml:space="preserve">               or</w:t>
                                  </w:r>
                                </w:p>
                                <w:p w:rsidR="00DA2591" w:rsidRDefault="00DA2591"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 Breakfast Bars</w:t>
                                  </w:r>
                                </w:p>
                                <w:p w:rsidR="00DA2591" w:rsidRDefault="00DA2591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4"/>
                                    </w:rPr>
                                    <w:t xml:space="preserve">     Fruit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Milk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DA2591" w:rsidRDefault="00DA2591">
                                  <w:pPr>
                                    <w:pStyle w:val="Boxes1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Cereal</w:t>
                                  </w:r>
                                </w:p>
                                <w:p w:rsidR="00DA2591" w:rsidRDefault="00DA2591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2"/>
                                    </w:rPr>
                                    <w:t xml:space="preserve">100%  Juice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 Milk</w:t>
                                  </w:r>
                                </w:p>
                                <w:p w:rsidR="00DA2591" w:rsidRDefault="00DA2591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2261F7" w:rsidRDefault="002261F7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.4pt;margin-top:26.3pt;width:710.6pt;height:49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" filled="f" stroked="f">
                <v:textbox inset="0,0,0,0">
                  <w:txbxContent>
                    <w:tbl>
                      <w:tblPr>
                        <w:tblW w:w="119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2"/>
                        <w:gridCol w:w="2110"/>
                        <w:gridCol w:w="2194"/>
                        <w:gridCol w:w="2194"/>
                        <w:gridCol w:w="2110"/>
                        <w:gridCol w:w="2110"/>
                      </w:tblGrid>
                      <w:tr w:rsidR="009D06AD" w:rsidTr="009D06AD">
                        <w:trPr>
                          <w:trHeight w:val="906"/>
                        </w:trPr>
                        <w:tc>
                          <w:tcPr>
                            <w:tcW w:w="1182" w:type="dxa"/>
                          </w:tcPr>
                          <w:p w:rsidR="009D06AD" w:rsidRDefault="009D06AD">
                            <w:pPr>
                              <w:pStyle w:val="BoxesHeading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Default="009D06AD">
                            <w:pPr>
                              <w:pStyle w:val="Boxes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Default="009D06AD">
                            <w:pPr>
                              <w:pStyle w:val="Boxes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Default="009D06AD">
                            <w:pPr>
                              <w:pStyle w:val="Boxes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Default="009D06AD">
                            <w:pPr>
                              <w:pStyle w:val="BoxesHeading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Thursday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Default="009D06AD">
                            <w:pPr>
                              <w:pStyle w:val="BoxesHeading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</w:tc>
                      </w:tr>
                      <w:tr w:rsidR="009D06AD" w:rsidTr="009D06AD">
                        <w:trPr>
                          <w:trHeight w:val="763"/>
                        </w:trPr>
                        <w:tc>
                          <w:tcPr>
                            <w:tcW w:w="1182" w:type="dxa"/>
                          </w:tcPr>
                          <w:p w:rsidR="009D06AD" w:rsidRDefault="009D06AD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06AD" w:rsidRDefault="009D06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WEEK  1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Default="009D06AD">
                            <w:pPr>
                              <w:pStyle w:val="Boxes1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Chinese  </w:t>
                            </w:r>
                            <w:r w:rsidRPr="00F72E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Chicken Fried Rice</w:t>
                            </w:r>
                          </w:p>
                          <w:p w:rsidR="009D06AD" w:rsidRPr="0030483B" w:rsidRDefault="009D06AD" w:rsidP="0030483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D06AD" w:rsidRPr="009F1064" w:rsidRDefault="009D06AD" w:rsidP="00F72EA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1064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9F1064">
                              <w:rPr>
                                <w:rFonts w:ascii="Arial Narrow" w:hAnsi="Arial Narrow"/>
                              </w:rPr>
                              <w:t xml:space="preserve"> With carrots &amp; peas</w:t>
                            </w:r>
                          </w:p>
                          <w:p w:rsidR="009D06AD" w:rsidRPr="009F1064" w:rsidRDefault="009D06AD">
                            <w:pPr>
                              <w:rPr>
                                <w:rFonts w:ascii="Arial Narrow" w:hAnsi="Arial Narrow"/>
                                <w:sz w:val="10"/>
                                <w:szCs w:val="22"/>
                              </w:rPr>
                            </w:pPr>
                            <w:r w:rsidRPr="009F1064">
                              <w:rPr>
                                <w:rFonts w:ascii="Arial Narrow" w:hAnsi="Arial Narrow"/>
                                <w:sz w:val="24"/>
                                <w:szCs w:val="22"/>
                              </w:rPr>
                              <w:t xml:space="preserve">    </w:t>
                            </w:r>
                          </w:p>
                          <w:p w:rsidR="009D06AD" w:rsidRPr="00F42DF6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F1064">
                              <w:rPr>
                                <w:rFonts w:ascii="Arial Narrow" w:hAnsi="Arial Narrow"/>
                              </w:rPr>
                              <w:t xml:space="preserve">         Fruit   Milk  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Default="009D06AD" w:rsidP="00DA259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Tex-Mex Taco S</w:t>
                            </w:r>
                            <w:r w:rsidRPr="00CD1B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alad</w:t>
                            </w:r>
                          </w:p>
                          <w:p w:rsidR="009D06AD" w:rsidRPr="0030483B" w:rsidRDefault="009D06A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D06AD" w:rsidRPr="00F42DF6" w:rsidRDefault="009D06A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F42D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   </w:t>
                            </w:r>
                            <w:r w:rsidRPr="00F42DF6">
                              <w:rPr>
                                <w:rFonts w:ascii="Arial Narrow" w:hAnsi="Arial Narrow"/>
                                <w:bCs/>
                              </w:rPr>
                              <w:t>With Beef &amp; Beans</w:t>
                            </w:r>
                          </w:p>
                          <w:p w:rsidR="009D06AD" w:rsidRPr="00F42DF6" w:rsidRDefault="009D06A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F42DF6">
                              <w:rPr>
                                <w:rFonts w:ascii="Arial Narrow" w:hAnsi="Arial Narrow"/>
                                <w:bCs/>
                              </w:rPr>
                              <w:t xml:space="preserve">            And Chips</w:t>
                            </w:r>
                          </w:p>
                          <w:p w:rsidR="009D06AD" w:rsidRPr="00F42DF6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42DF6">
                              <w:rPr>
                                <w:rFonts w:ascii="Arial Narrow" w:hAnsi="Arial Narrow"/>
                              </w:rPr>
                              <w:t xml:space="preserve">       Fruit  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Pr="00F7571E" w:rsidRDefault="009D06AD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D1B2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Silver Dollar Pancakes with Fruit </w:t>
                            </w:r>
                            <w:r w:rsidRPr="00F7571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Topping</w:t>
                            </w:r>
                            <w:r w:rsidRPr="00F7571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&amp; Sausage</w:t>
                            </w:r>
                          </w:p>
                          <w:p w:rsidR="009D06AD" w:rsidRPr="00F7571E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F42DF6">
                              <w:rPr>
                                <w:rFonts w:ascii="Arial Narrow" w:hAnsi="Arial Narrow"/>
                              </w:rPr>
                              <w:t>Diced Potatoes</w:t>
                            </w:r>
                          </w:p>
                          <w:p w:rsidR="009D06AD" w:rsidRPr="00F42DF6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 w:rsidRPr="00F42DF6">
                              <w:rPr>
                                <w:rFonts w:ascii="Arial Narrow" w:hAnsi="Arial Narrow"/>
                              </w:rPr>
                              <w:t xml:space="preserve">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C14568" w:rsidRDefault="009D06AD">
                            <w:pPr>
                              <w:pStyle w:val="Heading6"/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</w:t>
                            </w:r>
                            <w:r w:rsidRPr="00C14568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Texas Chili</w:t>
                            </w:r>
                          </w:p>
                          <w:p w:rsidR="009D06AD" w:rsidRPr="00CD1B26" w:rsidRDefault="009D06AD" w:rsidP="00CD1B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D06AD" w:rsidRPr="00F72EA4" w:rsidRDefault="009D06AD" w:rsidP="00F72EA4">
                            <w:r>
                              <w:t xml:space="preserve">   With beef and beans</w:t>
                            </w:r>
                          </w:p>
                          <w:p w:rsidR="009D06AD" w:rsidRPr="00CD1B26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Crackers  </w:t>
                            </w:r>
                          </w:p>
                          <w:p w:rsidR="009D06AD" w:rsidRDefault="009D06AD"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      Fruit   Mil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k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972DE1" w:rsidRDefault="009D06AD" w:rsidP="00972DE1">
                            <w:pPr>
                              <w:pStyle w:val="Boxes1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California </w:t>
                            </w:r>
                            <w:r w:rsidRPr="006A1A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Turkey Wraps</w:t>
                            </w:r>
                          </w:p>
                          <w:p w:rsidR="009D06AD" w:rsidRPr="00CD1B26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With lettuce &amp; </w:t>
                            </w:r>
                          </w:p>
                          <w:p w:rsidR="009D06AD" w:rsidRPr="00CD1B26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              tomatoes     </w:t>
                            </w:r>
                          </w:p>
                          <w:p w:rsidR="009D06AD" w:rsidRDefault="009D06AD">
                            <w:pPr>
                              <w:rPr>
                                <w:sz w:val="6"/>
                              </w:rPr>
                            </w:pP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      Fruit  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</w:tr>
                      <w:tr w:rsidR="009D06AD" w:rsidTr="009D06AD">
                        <w:trPr>
                          <w:trHeight w:val="812"/>
                        </w:trPr>
                        <w:tc>
                          <w:tcPr>
                            <w:tcW w:w="1182" w:type="dxa"/>
                          </w:tcPr>
                          <w:p w:rsidR="009D06AD" w:rsidRDefault="009D06AD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06AD" w:rsidRDefault="009D0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WEEK  2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6A1A1E" w:rsidRDefault="009D06AD">
                            <w:pPr>
                              <w:pStyle w:val="Boxes11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A1A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Mac n Cheese</w:t>
                            </w:r>
                          </w:p>
                          <w:p w:rsidR="009D06AD" w:rsidRPr="0030483B" w:rsidRDefault="009D06AD"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30483B">
                              <w:t xml:space="preserve">Green Beans  </w:t>
                            </w:r>
                          </w:p>
                          <w:p w:rsidR="009D06AD" w:rsidRDefault="009D06AD">
                            <w:pPr>
                              <w:rPr>
                                <w:szCs w:val="22"/>
                              </w:rPr>
                            </w:pPr>
                            <w:r w:rsidRPr="0030483B"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30483B">
                              <w:t>Fruit  Milk</w:t>
                            </w:r>
                            <w: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Default="009D06A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</w:t>
                            </w:r>
                            <w:r w:rsidRPr="00F42DF6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Frito Pie</w:t>
                            </w:r>
                          </w:p>
                          <w:p w:rsidR="00DA2591" w:rsidRPr="00F42DF6" w:rsidRDefault="00DA259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06AD" w:rsidRPr="00972DE1" w:rsidRDefault="009D06A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With meat, beans,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</w:rPr>
                              <w:t>fritos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:rsidR="009D06AD" w:rsidRDefault="009D06AD">
                            <w:r w:rsidRPr="00972DE1">
                              <w:rPr>
                                <w:rFonts w:ascii="Arial Narrow" w:hAnsi="Arial Narrow"/>
                                <w:bCs/>
                              </w:rPr>
                              <w:t xml:space="preserve">  </w:t>
                            </w:r>
                            <w:r w:rsidRPr="00972DE1">
                              <w:rPr>
                                <w:rFonts w:ascii="Arial Narrow" w:hAnsi="Arial Narrow"/>
                              </w:rPr>
                              <w:t xml:space="preserve">   Fruit      Milk   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Pr="0030483B" w:rsidRDefault="009D06A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Pancakes &amp; Patties</w:t>
                            </w:r>
                          </w:p>
                          <w:p w:rsidR="009D06AD" w:rsidRPr="0030483B" w:rsidRDefault="009D06AD"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30483B">
                              <w:t xml:space="preserve">Fruit     Tater Tots </w:t>
                            </w:r>
                          </w:p>
                          <w:p w:rsidR="009D06AD" w:rsidRDefault="009D06AD">
                            <w:r w:rsidRPr="0030483B">
                              <w:t xml:space="preserve">           Milk</w:t>
                            </w:r>
                            <w:r>
                              <w:rPr>
                                <w:szCs w:val="22"/>
                              </w:rPr>
                              <w:t xml:space="preserve">   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DA2591" w:rsidRPr="00DA2591" w:rsidRDefault="009D06AD" w:rsidP="00DA2591">
                            <w:pPr>
                              <w:pStyle w:val="Heading6"/>
                              <w:rPr>
                                <w:rFonts w:ascii="Arial Narrow" w:hAnsi="Arial Narrow"/>
                                <w:bCs w:val="0"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C14568">
                              <w:rPr>
                                <w:rFonts w:ascii="Arial Narrow" w:hAnsi="Arial Narrow"/>
                                <w:bCs w:val="0"/>
                                <w:color w:val="auto"/>
                                <w:sz w:val="24"/>
                                <w:szCs w:val="22"/>
                              </w:rPr>
                              <w:t xml:space="preserve">        Chef Salad</w:t>
                            </w:r>
                          </w:p>
                          <w:p w:rsidR="009D06AD" w:rsidRDefault="009D06AD" w:rsidP="0030483B">
                            <w:r>
                              <w:t xml:space="preserve">  With Ham, Cheese, tomatoes  and Carrots   </w:t>
                            </w:r>
                          </w:p>
                          <w:p w:rsidR="009D06AD" w:rsidRDefault="009D06AD" w:rsidP="0030483B">
                            <w:r>
                              <w:t xml:space="preserve">           Crackers</w:t>
                            </w:r>
                          </w:p>
                          <w:p w:rsidR="009D06AD" w:rsidRPr="0030483B" w:rsidRDefault="009D06AD">
                            <w:pPr>
                              <w:pStyle w:val="Heading6"/>
                              <w:rPr>
                                <w:b w:val="0"/>
                                <w:bCs w:val="0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</w:rPr>
                              <w:t xml:space="preserve">     </w:t>
                            </w:r>
                            <w:proofErr w:type="gramStart"/>
                            <w:r w:rsidRPr="0030483B">
                              <w:rPr>
                                <w:b w:val="0"/>
                                <w:bCs w:val="0"/>
                                <w:color w:val="auto"/>
                                <w:sz w:val="20"/>
                              </w:rPr>
                              <w:t>Fruit  Milk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</w:rPr>
                              <w:t xml:space="preserve">   </w:t>
                            </w:r>
                            <w:r w:rsidRPr="004879C7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Water</w:t>
                            </w:r>
                            <w:r w:rsidRPr="004879C7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D06AD" w:rsidRDefault="009D06AD"/>
                        </w:tc>
                        <w:tc>
                          <w:tcPr>
                            <w:tcW w:w="2110" w:type="dxa"/>
                          </w:tcPr>
                          <w:p w:rsidR="009D06AD" w:rsidRPr="008F433A" w:rsidRDefault="009D06AD">
                            <w:pPr>
                              <w:pStyle w:val="Boxes1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8F433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Meat Sandwiches</w:t>
                            </w:r>
                          </w:p>
                          <w:p w:rsidR="009D06AD" w:rsidRDefault="009D06A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9D06AD" w:rsidRPr="004879C7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Vegetable</w:t>
                            </w:r>
                          </w:p>
                          <w:p w:rsidR="009D06AD" w:rsidRDefault="009D06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79C7">
                              <w:rPr>
                                <w:rFonts w:ascii="Arial Narrow" w:hAnsi="Arial Narrow"/>
                              </w:rPr>
                              <w:t xml:space="preserve">        Fruit 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 xml:space="preserve"> 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</w:tr>
                      <w:tr w:rsidR="009D06AD" w:rsidTr="009D06AD">
                        <w:trPr>
                          <w:trHeight w:val="658"/>
                        </w:trPr>
                        <w:tc>
                          <w:tcPr>
                            <w:tcW w:w="1182" w:type="dxa"/>
                          </w:tcPr>
                          <w:p w:rsidR="009D06AD" w:rsidRDefault="009D06AD">
                            <w:pPr>
                              <w:pStyle w:val="Boxes1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D06AD" w:rsidRDefault="009D0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WEEK  3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Default="009D06AD">
                            <w:pPr>
                              <w:pStyle w:val="Heading2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Italian  </w:t>
                            </w:r>
                            <w:r w:rsidRPr="0030483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Spaghetti</w:t>
                            </w:r>
                            <w:proofErr w:type="gramEnd"/>
                          </w:p>
                          <w:p w:rsidR="009D06AD" w:rsidRPr="004879C7" w:rsidRDefault="009D06AD" w:rsidP="00F450B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    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With meat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sauce</w:t>
                            </w:r>
                          </w:p>
                          <w:p w:rsidR="009D06AD" w:rsidRPr="004879C7" w:rsidRDefault="009D06A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4879C7">
                              <w:rPr>
                                <w:rFonts w:ascii="Arial Narrow" w:hAnsi="Arial Narrow"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  <w:bCs/>
                              </w:rPr>
                              <w:t xml:space="preserve">  Veggie   Fruit</w:t>
                            </w:r>
                          </w:p>
                          <w:p w:rsidR="009D06AD" w:rsidRDefault="009D06AD">
                            <w:pPr>
                              <w:rPr>
                                <w:szCs w:val="22"/>
                              </w:rPr>
                            </w:pPr>
                            <w:r w:rsidRPr="004879C7">
                              <w:rPr>
                                <w:rFonts w:ascii="Arial Narrow" w:hAnsi="Arial Narrow"/>
                                <w:bCs/>
                              </w:rPr>
                              <w:t xml:space="preserve">            Milk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Pr="00F450B9" w:rsidRDefault="009D06A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450B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  Ole Nachos </w:t>
                            </w:r>
                          </w:p>
                          <w:p w:rsidR="009D06AD" w:rsidRPr="00F450B9" w:rsidRDefault="009D06AD">
                            <w:r w:rsidRPr="00F450B9">
                              <w:t xml:space="preserve">         with cheese</w:t>
                            </w:r>
                          </w:p>
                          <w:p w:rsidR="009D06AD" w:rsidRPr="00F450B9" w:rsidRDefault="009D06A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50B9">
                              <w:t xml:space="preserve">  Fruit  Refried Beans</w:t>
                            </w:r>
                          </w:p>
                          <w:p w:rsidR="009D06AD" w:rsidRDefault="009D06AD">
                            <w:pPr>
                              <w:rPr>
                                <w:b/>
                              </w:rPr>
                            </w:pPr>
                            <w:r w:rsidRPr="00F450B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F450B9">
                              <w:t xml:space="preserve">         Milk</w:t>
                            </w:r>
                            <w: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Default="009D06A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   </w:t>
                            </w:r>
                            <w:r w:rsidRPr="00972DE1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Chicago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Chicken   </w:t>
                            </w:r>
                          </w:p>
                          <w:p w:rsidR="009D06AD" w:rsidRDefault="009D06A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Corn</w:t>
                            </w:r>
                            <w:r w:rsidRPr="00972DE1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Stuffing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D06AD" w:rsidRPr="00972DE1" w:rsidRDefault="009D06A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72DE1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Casserole</w:t>
                            </w:r>
                          </w:p>
                          <w:p w:rsidR="009D06AD" w:rsidRPr="004879C7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 xml:space="preserve">    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Fruit 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4879C7" w:rsidRDefault="009D06A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879C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Cheese Quesadillas</w:t>
                            </w:r>
                          </w:p>
                          <w:p w:rsidR="00DA2591" w:rsidRDefault="009D06A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4879C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D06AD" w:rsidRPr="004879C7" w:rsidRDefault="009D06AD" w:rsidP="00DA25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879C7">
                              <w:rPr>
                                <w:rFonts w:ascii="Arial Narrow" w:hAnsi="Arial Narrow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</w:rPr>
                              <w:t>ruit  Pinto Beans</w:t>
                            </w:r>
                          </w:p>
                          <w:p w:rsidR="009D06AD" w:rsidRDefault="009D06AD">
                            <w:r w:rsidRPr="004879C7">
                              <w:rPr>
                                <w:rFonts w:ascii="Arial Narrow" w:hAnsi="Arial Narrow"/>
                              </w:rPr>
                              <w:t xml:space="preserve">          Milk    Water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F7571E" w:rsidRDefault="009D06AD" w:rsidP="00F7571E">
                            <w:pPr>
                              <w:pStyle w:val="Boxes1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757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Hawaii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Chicken</w:t>
                            </w:r>
                            <w:r w:rsidRPr="00F757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Wraps</w:t>
                            </w:r>
                          </w:p>
                          <w:p w:rsidR="009D06AD" w:rsidRPr="00CD1B26" w:rsidRDefault="009D06AD" w:rsidP="00F7571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</w:t>
                            </w: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With lettuce &amp; </w:t>
                            </w:r>
                          </w:p>
                          <w:p w:rsidR="009D06AD" w:rsidRPr="00CD1B26" w:rsidRDefault="009D06AD" w:rsidP="00F7571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Pineapples</w:t>
                            </w: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</w:p>
                          <w:p w:rsidR="009D06AD" w:rsidRDefault="009D06AD" w:rsidP="00DA25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</w:t>
                            </w:r>
                            <w:r w:rsidRPr="00CD1B26">
                              <w:rPr>
                                <w:rFonts w:ascii="Arial Narrow" w:hAnsi="Arial Narrow"/>
                              </w:rPr>
                              <w:t xml:space="preserve">   Milk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DA2591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</w:p>
                        </w:tc>
                      </w:tr>
                      <w:tr w:rsidR="009D06AD" w:rsidTr="009D06AD">
                        <w:trPr>
                          <w:trHeight w:val="911"/>
                        </w:trPr>
                        <w:tc>
                          <w:tcPr>
                            <w:tcW w:w="1182" w:type="dxa"/>
                          </w:tcPr>
                          <w:p w:rsidR="009D06AD" w:rsidRDefault="009D06AD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9D06AD" w:rsidRDefault="009D0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WEEK  4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DC635C" w:rsidRDefault="009D06AD" w:rsidP="00DC635C">
                            <w:pPr>
                              <w:pStyle w:val="Heading6"/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         Pizza</w:t>
                            </w:r>
                          </w:p>
                          <w:p w:rsidR="009D06AD" w:rsidRPr="00DC635C" w:rsidRDefault="009D06AD" w:rsidP="00DC635C">
                            <w:r>
                              <w:t xml:space="preserve">   With meat &amp; cheese</w:t>
                            </w:r>
                          </w:p>
                          <w:p w:rsidR="009D06AD" w:rsidRPr="00DC635C" w:rsidRDefault="009D06AD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C635C">
                              <w:t>Veggies    Fruit</w:t>
                            </w:r>
                          </w:p>
                          <w:p w:rsidR="009D06AD" w:rsidRDefault="009D06AD" w:rsidP="00DC635C">
                            <w:pPr>
                              <w:rPr>
                                <w:szCs w:val="22"/>
                              </w:rPr>
                            </w:pPr>
                            <w:r w:rsidRPr="00DC635C">
                              <w:t xml:space="preserve">        Milk</w:t>
                            </w:r>
                            <w:r>
                              <w:rPr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4879C7">
                              <w:rPr>
                                <w:rFonts w:ascii="Arial Narrow" w:hAnsi="Arial Narrow"/>
                              </w:rPr>
                              <w:t>Water</w:t>
                            </w:r>
                            <w:r w:rsidRPr="004879C7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    </w:t>
                            </w:r>
                            <w:r>
                              <w:t xml:space="preserve">                                          </w:t>
                            </w:r>
                            <w:r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Default="009D06AD">
                            <w:pPr>
                              <w:pStyle w:val="Heading6"/>
                              <w:rPr>
                                <w:color w:val="auto"/>
                                <w:sz w:val="2"/>
                              </w:rPr>
                            </w:pPr>
                            <w:r>
                              <w:rPr>
                                <w:color w:val="auto"/>
                                <w:szCs w:val="22"/>
                              </w:rPr>
                              <w:t xml:space="preserve"> </w:t>
                            </w:r>
                          </w:p>
                          <w:p w:rsidR="009D06AD" w:rsidRPr="00DC635C" w:rsidRDefault="009D06AD">
                            <w:pPr>
                              <w:pStyle w:val="Heading6"/>
                              <w:rPr>
                                <w:rFonts w:ascii="Arial Narrow" w:hAnsi="Arial Narrow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       Soft Tacos</w:t>
                            </w:r>
                          </w:p>
                          <w:p w:rsidR="009D06AD" w:rsidRPr="00DC635C" w:rsidRDefault="009D06AD" w:rsidP="00D9323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    </w:t>
                            </w:r>
                            <w:r w:rsidRPr="00DC635C">
                              <w:rPr>
                                <w:rFonts w:ascii="Arial Narrow" w:hAnsi="Arial Narrow"/>
                              </w:rPr>
                              <w:t>With meat &amp; cheese</w:t>
                            </w:r>
                          </w:p>
                          <w:p w:rsidR="009D06AD" w:rsidRPr="00DC635C" w:rsidRDefault="009D06A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  <w:bCs/>
                              </w:rPr>
                              <w:t xml:space="preserve">            Fruit     Corn</w:t>
                            </w:r>
                          </w:p>
                          <w:p w:rsidR="009D06AD" w:rsidRDefault="009D06AD">
                            <w:r w:rsidRPr="00DC635C">
                              <w:rPr>
                                <w:rFonts w:ascii="Arial Narrow" w:hAnsi="Arial Narrow"/>
                                <w:bCs/>
                              </w:rPr>
                              <w:t xml:space="preserve">        Milk    </w:t>
                            </w:r>
                            <w:r w:rsidRPr="00DC635C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DC635C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 w:rsidRPr="00DC635C">
                              <w:rPr>
                                <w:rFonts w:ascii="Arial Narrow" w:hAnsi="Arial Narrow"/>
                                <w:szCs w:val="22"/>
                              </w:rPr>
                              <w:t>Water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9D06AD" w:rsidRPr="00DC635C" w:rsidRDefault="009D06AD">
                            <w:pPr>
                              <w:pStyle w:val="Heading6"/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Waffles &amp; Sausage </w:t>
                            </w:r>
                          </w:p>
                          <w:p w:rsidR="009D06AD" w:rsidRPr="00DC635C" w:rsidRDefault="009D06AD">
                            <w:pPr>
                              <w:pStyle w:val="Heading6"/>
                              <w:rPr>
                                <w:b w:val="0"/>
                                <w:bCs w:val="0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  <w:sz w:val="24"/>
                              </w:rPr>
                              <w:t xml:space="preserve">   </w:t>
                            </w:r>
                            <w:r w:rsidRPr="00DC635C">
                              <w:rPr>
                                <w:b w:val="0"/>
                                <w:bCs w:val="0"/>
                                <w:color w:val="auto"/>
                                <w:sz w:val="20"/>
                              </w:rPr>
                              <w:t>Fruit    Tater Tots</w:t>
                            </w:r>
                          </w:p>
                          <w:p w:rsidR="009D06AD" w:rsidRDefault="009D06AD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  <w:r w:rsidRPr="00DC635C">
                              <w:t xml:space="preserve">     Milk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Cs w:val="22"/>
                              </w:rPr>
                              <w:t xml:space="preserve">Water  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9D06AD" w:rsidRPr="00DC635C" w:rsidRDefault="009D06AD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Pr="00DC635C">
                              <w:rPr>
                                <w:rFonts w:ascii="Arial Narrow" w:hAnsi="Arial Narrow"/>
                              </w:rPr>
                              <w:t>AuGratin</w:t>
                            </w:r>
                            <w:proofErr w:type="spellEnd"/>
                            <w:r w:rsidRPr="00DC635C">
                              <w:rPr>
                                <w:rFonts w:ascii="Arial Narrow" w:hAnsi="Arial Narrow"/>
                              </w:rPr>
                              <w:t xml:space="preserve"> Potatoes</w:t>
                            </w:r>
                          </w:p>
                          <w:p w:rsidR="009D06AD" w:rsidRPr="00DC635C" w:rsidRDefault="009D06AD">
                            <w:pPr>
                              <w:pStyle w:val="Heading3"/>
                              <w:rPr>
                                <w:rFonts w:ascii="Arial Narrow" w:hAnsi="Arial Narrow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proofErr w:type="gramStart"/>
                            <w:r w:rsidRPr="00DC635C">
                              <w:rPr>
                                <w:rFonts w:ascii="Arial Narrow" w:hAnsi="Arial Narrow"/>
                              </w:rPr>
                              <w:t>with</w:t>
                            </w:r>
                            <w:proofErr w:type="gramEnd"/>
                            <w:r w:rsidRPr="00DC635C">
                              <w:rPr>
                                <w:rFonts w:ascii="Arial Narrow" w:hAnsi="Arial Narrow"/>
                              </w:rPr>
                              <w:t xml:space="preserve"> Franks &amp;</w:t>
                            </w:r>
                          </w:p>
                          <w:p w:rsidR="009D06AD" w:rsidRPr="00D93231" w:rsidRDefault="009D06AD">
                            <w:pPr>
                              <w:pStyle w:val="Heading3"/>
                            </w:pPr>
                            <w:r w:rsidRPr="00DC635C">
                              <w:rPr>
                                <w:rFonts w:ascii="Arial Narrow" w:hAnsi="Arial Narrow"/>
                              </w:rPr>
                              <w:t xml:space="preserve">  Bread Croutons</w:t>
                            </w:r>
                          </w:p>
                          <w:p w:rsidR="009D06AD" w:rsidRPr="00C9280D" w:rsidRDefault="009D06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D93231">
                              <w:t xml:space="preserve"> </w:t>
                            </w:r>
                            <w:r>
                              <w:t xml:space="preserve">Fruit </w:t>
                            </w:r>
                            <w:r w:rsidRPr="00D93231">
                              <w:t xml:space="preserve"> Milk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Cs w:val="22"/>
                              </w:rPr>
                              <w:t xml:space="preserve">Water  </w:t>
                            </w:r>
                          </w:p>
                          <w:p w:rsidR="009D06AD" w:rsidRDefault="009D06AD"/>
                        </w:tc>
                        <w:tc>
                          <w:tcPr>
                            <w:tcW w:w="2110" w:type="dxa"/>
                          </w:tcPr>
                          <w:p w:rsidR="009D06AD" w:rsidRPr="00F7571E" w:rsidRDefault="009D06AD">
                            <w:pPr>
                              <w:pStyle w:val="Boxes11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Meat </w:t>
                            </w:r>
                            <w:r w:rsidRPr="00F757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Sandwiches</w:t>
                            </w:r>
                          </w:p>
                          <w:p w:rsidR="00DA2591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</w:p>
                          <w:p w:rsidR="009D06AD" w:rsidRPr="00DC635C" w:rsidRDefault="009D06AD" w:rsidP="00DA25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</w:rPr>
                              <w:t>Veggie Sticks</w:t>
                            </w:r>
                          </w:p>
                          <w:p w:rsidR="00DA2591" w:rsidRDefault="009D06AD">
                            <w:pPr>
                              <w:pStyle w:val="Boxes11"/>
                              <w:jc w:val="left"/>
                              <w:rPr>
                                <w:rFonts w:ascii="Arial Narrow" w:hAnsi="Arial Narrow"/>
                                <w:b w:val="0"/>
                                <w:bCs/>
                                <w:sz w:val="20"/>
                              </w:rPr>
                            </w:pPr>
                            <w:r w:rsidRPr="00DC635C">
                              <w:rPr>
                                <w:rFonts w:ascii="Arial Narrow" w:hAnsi="Arial Narrow"/>
                                <w:b w:val="0"/>
                                <w:bCs/>
                                <w:sz w:val="20"/>
                              </w:rPr>
                              <w:t xml:space="preserve">  </w:t>
                            </w:r>
                            <w:r w:rsidR="00DA2591">
                              <w:rPr>
                                <w:rFonts w:ascii="Arial Narrow" w:hAnsi="Arial Narrow"/>
                                <w:b w:val="0"/>
                                <w:bCs/>
                                <w:sz w:val="20"/>
                              </w:rPr>
                              <w:t xml:space="preserve">     </w:t>
                            </w:r>
                          </w:p>
                          <w:p w:rsidR="009D06AD" w:rsidRDefault="009D06AD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C635C">
                              <w:rPr>
                                <w:rFonts w:ascii="Arial Narrow" w:hAnsi="Arial Narrow"/>
                                <w:b w:val="0"/>
                                <w:bCs/>
                                <w:sz w:val="20"/>
                              </w:rPr>
                              <w:t xml:space="preserve">Fruit  Milk </w:t>
                            </w:r>
                            <w:r w:rsidRPr="00DC635C"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9D06AD" w:rsidTr="009D06AD">
                        <w:trPr>
                          <w:trHeight w:val="658"/>
                        </w:trPr>
                        <w:tc>
                          <w:tcPr>
                            <w:tcW w:w="1182" w:type="dxa"/>
                          </w:tcPr>
                          <w:p w:rsidR="009D06AD" w:rsidRPr="009F1064" w:rsidRDefault="009D06AD">
                            <w:pPr>
                              <w:pStyle w:val="Boxes11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9F1064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SNACK</w:t>
                            </w:r>
                          </w:p>
                          <w:p w:rsidR="009D06AD" w:rsidRDefault="009D06AD">
                            <w:pPr>
                              <w:pStyle w:val="BodyText"/>
                            </w:pPr>
                          </w:p>
                          <w:p w:rsidR="009D06AD" w:rsidRDefault="009D06AD">
                            <w:pPr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:rsidR="009D06AD" w:rsidRDefault="009D06AD"/>
                        </w:tc>
                        <w:tc>
                          <w:tcPr>
                            <w:tcW w:w="2110" w:type="dxa"/>
                          </w:tcPr>
                          <w:p w:rsidR="009D06AD" w:rsidRDefault="009D06AD">
                            <w:pPr>
                              <w:pStyle w:val="Boxes11"/>
                              <w:ind w:left="-288" w:firstLine="288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04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Sli</w:t>
                            </w:r>
                            <w:bookmarkStart w:id="1" w:name="_GoBack"/>
                            <w:bookmarkEnd w:id="1"/>
                            <w:r w:rsidRPr="00104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ced Apples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D06AD" w:rsidRDefault="009D06AD">
                            <w:pPr>
                              <w:pStyle w:val="Boxes11"/>
                              <w:ind w:left="-288" w:firstLine="288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Vanilla Wafers</w:t>
                            </w:r>
                          </w:p>
                          <w:p w:rsidR="009D06AD" w:rsidRPr="009F1064" w:rsidRDefault="009D06AD" w:rsidP="009F1064">
                            <w:r>
                              <w:t xml:space="preserve">             Water</w:t>
                            </w:r>
                          </w:p>
                          <w:p w:rsidR="009D06AD" w:rsidRPr="00BC22AA" w:rsidRDefault="009D06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22AA">
                              <w:rPr>
                                <w:rFonts w:ascii="Arial Narrow" w:hAnsi="Arial Narrow"/>
                                <w:szCs w:val="22"/>
                              </w:rPr>
                              <w:t xml:space="preserve">                 or</w:t>
                            </w:r>
                          </w:p>
                          <w:p w:rsidR="009D06AD" w:rsidRPr="00104941" w:rsidRDefault="009D06A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104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94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049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Cheese Nips</w:t>
                            </w:r>
                          </w:p>
                          <w:p w:rsidR="009D06AD" w:rsidRDefault="009D06AD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Cs w:val="22"/>
                              </w:rPr>
                              <w:t>100% Juice</w:t>
                            </w:r>
                            <w: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D06AD" w:rsidRPr="00104941" w:rsidRDefault="009D06AD" w:rsidP="00BA444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49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9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Graham Crackers</w:t>
                            </w:r>
                            <w:r w:rsidRPr="0010494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06AD" w:rsidRDefault="009D06AD" w:rsidP="00BA444C">
                            <w:r>
                              <w:t xml:space="preserve">          100 % Juice</w:t>
                            </w:r>
                          </w:p>
                          <w:p w:rsidR="009D06AD" w:rsidRDefault="009D06AD" w:rsidP="00BA444C">
                            <w:r>
                              <w:t xml:space="preserve">                </w:t>
                            </w:r>
                            <w:r w:rsidRPr="00104941">
                              <w:t>Or</w:t>
                            </w:r>
                          </w:p>
                          <w:p w:rsidR="009D06AD" w:rsidRPr="00B35DF2" w:rsidRDefault="009D06AD" w:rsidP="00C031A7">
                            <w:pPr>
                              <w:pStyle w:val="Boxes11"/>
                              <w:ind w:left="-288" w:firstLine="288"/>
                              <w:jc w:val="left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35D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Nutri Grain Bars</w:t>
                            </w:r>
                          </w:p>
                          <w:p w:rsidR="009D06AD" w:rsidRPr="00C031A7" w:rsidRDefault="009D06AD" w:rsidP="00BA444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         100% Juice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9D06AD" w:rsidRPr="001D2CE5" w:rsidRDefault="009D06AD" w:rsidP="00DA2591">
                            <w:pPr>
                              <w:pStyle w:val="Boxes11"/>
                              <w:ind w:left="-288" w:firstLine="288"/>
                            </w:pPr>
                            <w:r w:rsidRPr="00B35DF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Veggie Sticks</w:t>
                            </w:r>
                          </w:p>
                          <w:p w:rsidR="009D06AD" w:rsidRPr="001D2CE5" w:rsidRDefault="009D06AD" w:rsidP="00DA25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D2CE5">
                              <w:rPr>
                                <w:rFonts w:ascii="Arial Narrow" w:hAnsi="Arial Narrow"/>
                              </w:rPr>
                              <w:t>with Ranch Dressing</w:t>
                            </w:r>
                          </w:p>
                          <w:p w:rsidR="009D06AD" w:rsidRPr="00B35DF2" w:rsidRDefault="009D06AD" w:rsidP="00DA259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D2CE5">
                              <w:rPr>
                                <w:rFonts w:ascii="Arial Narrow" w:hAnsi="Arial Narrow"/>
                              </w:rPr>
                              <w:t>100% Juice</w:t>
                            </w:r>
                          </w:p>
                          <w:p w:rsidR="009D06AD" w:rsidRDefault="009D06AD" w:rsidP="00DA2591">
                            <w:pPr>
                              <w:pStyle w:val="Boxes11"/>
                              <w:ind w:left="-288" w:firstLine="288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35DF2">
                              <w:rPr>
                                <w:rFonts w:ascii="Arial Narrow" w:hAnsi="Arial Narrow"/>
                                <w:sz w:val="20"/>
                              </w:rPr>
                              <w:t>Or</w:t>
                            </w:r>
                          </w:p>
                          <w:p w:rsidR="009D06AD" w:rsidRPr="00F7571E" w:rsidRDefault="009D06AD" w:rsidP="00DA2591">
                            <w:pPr>
                              <w:pStyle w:val="Boxes11"/>
                              <w:ind w:left="-288" w:firstLine="288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7571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Yogurt</w:t>
                            </w:r>
                          </w:p>
                          <w:p w:rsidR="009D06AD" w:rsidRPr="001D2CE5" w:rsidRDefault="009D06AD" w:rsidP="00DA2591">
                            <w:pPr>
                              <w:pStyle w:val="Boxes11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1D2CE5">
                              <w:rPr>
                                <w:rFonts w:ascii="Arial Narrow" w:hAnsi="Arial Narrow"/>
                                <w:sz w:val="20"/>
                              </w:rPr>
                              <w:t>100% Juice</w:t>
                            </w:r>
                          </w:p>
                        </w:tc>
                        <w:tc>
                          <w:tcPr>
                            <w:tcW w:w="2110" w:type="dxa"/>
                            <w:shd w:val="clear" w:color="auto" w:fill="auto"/>
                          </w:tcPr>
                          <w:p w:rsidR="009D06AD" w:rsidRPr="00B35DF2" w:rsidRDefault="00DA259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6A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Crackers &amp; </w:t>
                            </w:r>
                            <w:r w:rsidR="009D06AD" w:rsidRPr="00B35D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Cheese</w:t>
                            </w:r>
                          </w:p>
                          <w:p w:rsidR="009D06AD" w:rsidRDefault="009D06AD">
                            <w:r>
                              <w:t xml:space="preserve">             Water</w:t>
                            </w:r>
                          </w:p>
                          <w:p w:rsidR="009D06AD" w:rsidRDefault="009D06AD">
                            <w:r>
                              <w:t xml:space="preserve">                Or</w:t>
                            </w:r>
                          </w:p>
                          <w:p w:rsidR="009D06AD" w:rsidRPr="00B35DF2" w:rsidRDefault="009D06A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35D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Gingerbread</w:t>
                            </w:r>
                          </w:p>
                          <w:p w:rsidR="009D06AD" w:rsidRDefault="009D06AD">
                            <w:r>
                              <w:t xml:space="preserve">         100% Juice</w:t>
                            </w:r>
                          </w:p>
                        </w:tc>
                        <w:tc>
                          <w:tcPr>
                            <w:tcW w:w="2110" w:type="dxa"/>
                            <w:shd w:val="clear" w:color="auto" w:fill="auto"/>
                          </w:tcPr>
                          <w:p w:rsidR="009D06AD" w:rsidRPr="00C031A7" w:rsidRDefault="009D06A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031A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Trail Mix</w:t>
                            </w:r>
                          </w:p>
                          <w:p w:rsidR="009D06AD" w:rsidRDefault="009D06AD">
                            <w:r>
                              <w:t xml:space="preserve">         100% Juice</w:t>
                            </w:r>
                          </w:p>
                          <w:p w:rsidR="009D06AD" w:rsidRDefault="009D06AD">
                            <w:r>
                              <w:t xml:space="preserve">             Or</w:t>
                            </w:r>
                          </w:p>
                          <w:p w:rsidR="009D06AD" w:rsidRDefault="009D06AD" w:rsidP="009F106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r w:rsidRPr="001049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Bananas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&amp; </w:t>
                            </w:r>
                          </w:p>
                          <w:p w:rsidR="009D06AD" w:rsidRDefault="009D06AD" w:rsidP="009F106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    Grahams</w:t>
                            </w:r>
                          </w:p>
                          <w:p w:rsidR="009D06AD" w:rsidRPr="00B35DF2" w:rsidRDefault="009D06AD" w:rsidP="009F1064">
                            <w:pPr>
                              <w:pStyle w:val="Boxes11"/>
                              <w:ind w:left="-288" w:firstLine="288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  Water</w:t>
                            </w:r>
                          </w:p>
                          <w:p w:rsidR="009D06AD" w:rsidRDefault="009D06AD"/>
                        </w:tc>
                      </w:tr>
                    </w:tbl>
                    <w:p w:rsidR="002261F7" w:rsidRDefault="00C116F0">
                      <w:pPr>
                        <w:rPr>
                          <w:sz w:val="10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W w:w="1188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2070"/>
                        <w:gridCol w:w="2160"/>
                        <w:gridCol w:w="2250"/>
                        <w:gridCol w:w="2070"/>
                        <w:gridCol w:w="2070"/>
                      </w:tblGrid>
                      <w:tr w:rsidR="00DA2591" w:rsidTr="00DA2591">
                        <w:trPr>
                          <w:trHeight w:val="1255"/>
                        </w:trPr>
                        <w:tc>
                          <w:tcPr>
                            <w:tcW w:w="1260" w:type="dxa"/>
                          </w:tcPr>
                          <w:p w:rsidR="00DA2591" w:rsidRDefault="00DA2591">
                            <w:pPr>
                              <w:pStyle w:val="Boxes11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DA2591" w:rsidRPr="009F1064" w:rsidRDefault="00DA2591">
                            <w:pPr>
                              <w:pStyle w:val="Boxes11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9F1064">
                              <w:rPr>
                                <w:rFonts w:ascii="Arial Narrow" w:hAnsi="Arial Narrow"/>
                                <w:sz w:val="20"/>
                              </w:rPr>
                              <w:t>BREAKFAST</w:t>
                            </w:r>
                          </w:p>
                          <w:p w:rsidR="00DA2591" w:rsidRDefault="00DA2591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DA2591" w:rsidRDefault="00DA259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Cereal</w:t>
                            </w:r>
                          </w:p>
                          <w:p w:rsidR="00DA2591" w:rsidRDefault="00DA25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t xml:space="preserve">   100% Juice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 xml:space="preserve"> Milk                 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DA2591" w:rsidRDefault="00DA2591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Pancakes</w:t>
                            </w:r>
                          </w:p>
                          <w:p w:rsidR="00DA2591" w:rsidRDefault="00DA2591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Fruit</w:t>
                            </w:r>
                            <w:r>
                              <w:t xml:space="preserve">        Milk                      </w:t>
                            </w:r>
                          </w:p>
                          <w:p w:rsidR="00DA2591" w:rsidRDefault="00DA2591">
                            <w:r>
                              <w:t xml:space="preserve">                    or</w:t>
                            </w:r>
                          </w:p>
                          <w:p w:rsidR="00DA2591" w:rsidRPr="00F7571E" w:rsidRDefault="00DA259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571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571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French </w:t>
                            </w:r>
                            <w:r w:rsidRPr="00F7571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Toast</w:t>
                            </w:r>
                          </w:p>
                          <w:p w:rsidR="00DA2591" w:rsidRDefault="00DA2591">
                            <w:r>
                              <w:t xml:space="preserve">           Fruit    Milk</w:t>
                            </w:r>
                          </w:p>
                          <w:p w:rsidR="00DA2591" w:rsidRDefault="00DA2591">
                            <w:pPr>
                              <w:pStyle w:val="Heading4"/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DA2591" w:rsidRDefault="00DA2591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</w:rPr>
                              <w:t>Cereal</w:t>
                            </w:r>
                          </w:p>
                          <w:p w:rsidR="00DA2591" w:rsidRDefault="00DA25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100%  Juice </w:t>
                            </w:r>
                            <w:r>
                              <w:t>/ Milk</w:t>
                            </w:r>
                          </w:p>
                          <w:p w:rsidR="00DA2591" w:rsidRDefault="00DA2591">
                            <w:r>
                              <w:t xml:space="preserve">     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DA2591" w:rsidRDefault="00DA2591">
                            <w:pPr>
                              <w:pStyle w:val="Boxes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Waffles</w:t>
                            </w:r>
                          </w:p>
                          <w:p w:rsidR="00DA2591" w:rsidRDefault="00DA2591">
                            <w:r>
                              <w:t xml:space="preserve">               or</w:t>
                            </w:r>
                          </w:p>
                          <w:p w:rsidR="00DA2591" w:rsidRDefault="00DA2591"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Breakfast Bars</w:t>
                            </w:r>
                          </w:p>
                          <w:p w:rsidR="00DA2591" w:rsidRDefault="00DA2591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4"/>
                              </w:rPr>
                              <w:t xml:space="preserve">     Fruit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Milk</w:t>
                            </w:r>
                            <w:r>
                              <w:rPr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DA2591" w:rsidRDefault="00DA2591">
                            <w:pPr>
                              <w:pStyle w:val="Boxes1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>Cereal</w:t>
                            </w:r>
                          </w:p>
                          <w:p w:rsidR="00DA2591" w:rsidRDefault="00DA259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100%  Juice </w:t>
                            </w:r>
                            <w:r>
                              <w:rPr>
                                <w:b/>
                                <w:bCs/>
                              </w:rPr>
                              <w:t>/ Milk</w:t>
                            </w:r>
                          </w:p>
                          <w:p w:rsidR="00DA2591" w:rsidRDefault="00DA2591">
                            <w:pPr>
                              <w:rPr>
                                <w:bCs/>
                              </w:rPr>
                            </w:pPr>
                            <w:r>
                              <w:t xml:space="preserve">      </w:t>
                            </w:r>
                          </w:p>
                        </w:tc>
                      </w:tr>
                    </w:tbl>
                    <w:p w:rsidR="002261F7" w:rsidRDefault="002261F7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473DC">
        <w:rPr>
          <w:color w:val="0033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03F7" wp14:editId="176EFDB7">
                <wp:simplePos x="0" y="0"/>
                <wp:positionH relativeFrom="column">
                  <wp:posOffset>2606040</wp:posOffset>
                </wp:positionH>
                <wp:positionV relativeFrom="paragraph">
                  <wp:posOffset>64770</wp:posOffset>
                </wp:positionV>
                <wp:extent cx="3799840" cy="474980"/>
                <wp:effectExtent l="0" t="0" r="10160" b="203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1F7" w:rsidRDefault="00C116F0">
                            <w:pPr>
                              <w:pStyle w:val="Heading5"/>
                            </w:pPr>
                            <w:r>
                              <w:t xml:space="preserve"> Cambridge Christian Academy   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05.2pt;margin-top:5.1pt;width:299.2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">
                <v:stroke dashstyle="longDash"/>
                <v:textbox>
                  <w:txbxContent>
                    <w:p w:rsidR="002261F7" w:rsidRDefault="00C116F0">
                      <w:pPr>
                        <w:pStyle w:val="Heading5"/>
                      </w:pPr>
                      <w:r>
                        <w:t xml:space="preserve"> Cambridge Christian Academy    Menu</w:t>
                      </w:r>
                    </w:p>
                  </w:txbxContent>
                </v:textbox>
              </v:shape>
            </w:pict>
          </mc:Fallback>
        </mc:AlternateContent>
      </w:r>
      <w:r w:rsidR="00C116F0">
        <w:rPr>
          <w:color w:val="0033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098280" cy="6309360"/>
                <wp:effectExtent l="19050" t="17145" r="1714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8280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2906C" id="Rectangle 2" o:spid="_x0000_s1026" style="position:absolute;margin-left:0;margin-top:21.6pt;width:716.4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RJ8AIAADY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" filled="f" strokeweight="2pt">
                <w10:wrap anchorx="margin" anchory="margin"/>
              </v:rect>
            </w:pict>
          </mc:Fallback>
        </mc:AlternateContent>
      </w:r>
    </w:p>
    <w:sectPr w:rsidR="002261F7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965"/>
    <w:multiLevelType w:val="hybridMultilevel"/>
    <w:tmpl w:val="C6D444BE"/>
    <w:lvl w:ilvl="0" w:tplc="067E5B7A"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F0"/>
    <w:rsid w:val="00096E7D"/>
    <w:rsid w:val="00104941"/>
    <w:rsid w:val="001D2CE5"/>
    <w:rsid w:val="002261F7"/>
    <w:rsid w:val="0030483B"/>
    <w:rsid w:val="004879C7"/>
    <w:rsid w:val="006A1A1E"/>
    <w:rsid w:val="006C68B1"/>
    <w:rsid w:val="008F433A"/>
    <w:rsid w:val="00972DE1"/>
    <w:rsid w:val="009D06AD"/>
    <w:rsid w:val="009F1064"/>
    <w:rsid w:val="00A473DC"/>
    <w:rsid w:val="00A64422"/>
    <w:rsid w:val="00A9649C"/>
    <w:rsid w:val="00AC7D82"/>
    <w:rsid w:val="00B35DF2"/>
    <w:rsid w:val="00B602BB"/>
    <w:rsid w:val="00BA444C"/>
    <w:rsid w:val="00BB31B7"/>
    <w:rsid w:val="00BC22AA"/>
    <w:rsid w:val="00C031A7"/>
    <w:rsid w:val="00C116F0"/>
    <w:rsid w:val="00C14568"/>
    <w:rsid w:val="00C9280D"/>
    <w:rsid w:val="00CD1B26"/>
    <w:rsid w:val="00D93231"/>
    <w:rsid w:val="00DA2591"/>
    <w:rsid w:val="00DC635C"/>
    <w:rsid w:val="00E110BB"/>
    <w:rsid w:val="00F42DF6"/>
    <w:rsid w:val="00F450B9"/>
    <w:rsid w:val="00F72EA4"/>
    <w:rsid w:val="00F7571E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color w:val="003300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33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330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00330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color w:val="0033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color w:val="003300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33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3300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00330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color w:val="0033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Wanda Smith</dc:creator>
  <cp:lastModifiedBy>Owner</cp:lastModifiedBy>
  <cp:revision>5</cp:revision>
  <cp:lastPrinted>2014-01-15T20:54:00Z</cp:lastPrinted>
  <dcterms:created xsi:type="dcterms:W3CDTF">2014-01-15T00:23:00Z</dcterms:created>
  <dcterms:modified xsi:type="dcterms:W3CDTF">2014-01-15T20:56:00Z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