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144"/>
        <w:gridCol w:w="3456"/>
      </w:tblGrid>
      <w:tr w:rsidR="00473995" w:rsidTr="00C40710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</w:tblGrid>
            <w:tr w:rsidR="0047399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73995" w:rsidRDefault="00194F0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651940" cy="3498112"/>
                        <wp:effectExtent l="0" t="0" r="0" b="762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arole with family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20517" cy="3549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3995">
              <w:trPr>
                <w:trHeight w:hRule="exact" w:val="5760"/>
              </w:trPr>
              <w:tc>
                <w:tcPr>
                  <w:tcW w:w="7200" w:type="dxa"/>
                </w:tcPr>
                <w:p w:rsidR="00C40710" w:rsidRPr="00C40710" w:rsidRDefault="00761B82" w:rsidP="00C40710">
                  <w:pPr>
                    <w:pStyle w:val="Heading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HOUSEHOLD SURVIVAL for EVERYDAY LIFE</w:t>
                  </w:r>
                  <w:r w:rsidR="00C40710">
                    <w:rPr>
                      <w:color w:val="auto"/>
                    </w:rPr>
                    <w:t xml:space="preserve">- ONE on </w:t>
                  </w:r>
                  <w:proofErr w:type="gramStart"/>
                  <w:r w:rsidR="00C40710">
                    <w:rPr>
                      <w:color w:val="auto"/>
                    </w:rPr>
                    <w:t>ONE</w:t>
                  </w:r>
                  <w:r w:rsidR="00130B82">
                    <w:rPr>
                      <w:color w:val="auto"/>
                    </w:rPr>
                    <w:t xml:space="preserve"> </w:t>
                  </w:r>
                  <w:r w:rsidR="00C40710">
                    <w:rPr>
                      <w:color w:val="auto"/>
                    </w:rPr>
                    <w:t>!!!</w:t>
                  </w:r>
                  <w:proofErr w:type="gramEnd"/>
                </w:p>
                <w:p w:rsidR="00794790" w:rsidRDefault="00C13CCC" w:rsidP="00761B82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Is your child / young a</w:t>
                  </w:r>
                  <w:r w:rsidR="00761B82">
                    <w:rPr>
                      <w:rFonts w:ascii="Times New Roman" w:hAnsi="Times New Roman" w:cs="Times New Roman"/>
                    </w:rPr>
                    <w:t>dult non-verbal</w:t>
                  </w:r>
                  <w:r>
                    <w:rPr>
                      <w:rFonts w:ascii="Times New Roman" w:hAnsi="Times New Roman" w:cs="Times New Roman"/>
                    </w:rPr>
                    <w:t>?  Does he / she present with</w:t>
                  </w:r>
                  <w:r w:rsidR="00761B82">
                    <w:rPr>
                      <w:rFonts w:ascii="Times New Roman" w:hAnsi="Times New Roman" w:cs="Times New Roman"/>
                    </w:rPr>
                    <w:t xml:space="preserve"> limited language and communication skills?</w:t>
                  </w:r>
                  <w:r w:rsidR="002C20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30B82" w:rsidRDefault="00130B82" w:rsidP="00761B82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</w:p>
                <w:p w:rsidR="00761B82" w:rsidRDefault="00761B82" w:rsidP="00761B82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Is everyday a struggle just getting through the day?</w:t>
                  </w:r>
                </w:p>
                <w:p w:rsidR="00130B82" w:rsidRDefault="00130B82" w:rsidP="00761B82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</w:p>
                <w:p w:rsidR="00761B82" w:rsidRDefault="00130B82" w:rsidP="00761B82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  <w:r w:rsidR="00761B82">
                    <w:rPr>
                      <w:rFonts w:ascii="Times New Roman" w:hAnsi="Times New Roman" w:cs="Times New Roman"/>
                    </w:rPr>
                    <w:t>Then this program is for you!</w:t>
                  </w:r>
                </w:p>
                <w:p w:rsidR="00761B82" w:rsidRDefault="00761B82" w:rsidP="00C40710">
                  <w:pPr>
                    <w:pStyle w:val="Heading1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130B82" w:rsidRPr="008772DB" w:rsidRDefault="00130B82" w:rsidP="00130B82">
                  <w:pPr>
                    <w:pStyle w:val="Heading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 one on one</w:t>
                  </w:r>
                  <w:r w:rsidR="00C40710" w:rsidRPr="00877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service includes a complete in-home assessment with </w:t>
                  </w:r>
                  <w:r w:rsidR="00761B82" w:rsidRPr="00877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 information gathering session to hear ongoing concerns, challenges and needs. </w:t>
                  </w:r>
                </w:p>
                <w:p w:rsidR="00130B82" w:rsidRPr="008772DB" w:rsidRDefault="00130B82" w:rsidP="00130B82">
                  <w:pPr>
                    <w:pStyle w:val="Heading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26D1" w:rsidRPr="008772DB" w:rsidRDefault="00761B82" w:rsidP="00130B82">
                  <w:pPr>
                    <w:pStyle w:val="Heading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the spot, you will receive customized strategies and tools specifically designed for your family and child to help decrease frustration</w:t>
                  </w:r>
                  <w:r w:rsidR="000C26D1" w:rsidRPr="00877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make life more manageable </w:t>
                  </w:r>
                  <w:r w:rsidRPr="00877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home, school and community.</w:t>
                  </w:r>
                  <w:r w:rsidR="00C40710" w:rsidRPr="00877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30B82" w:rsidRPr="008772DB" w:rsidRDefault="00130B82" w:rsidP="00130B82">
                  <w:pPr>
                    <w:pStyle w:val="Heading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0B82" w:rsidRPr="008772DB" w:rsidRDefault="004071AC" w:rsidP="008772DB">
                  <w:pPr>
                    <w:pStyle w:val="Heading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Typical sessions last 1.5 to 3 hours with follow-up visits as needed.  Appointments are now available throughout Manhattan.</w:t>
                  </w:r>
                </w:p>
                <w:p w:rsidR="00130B82" w:rsidRDefault="00130B82" w:rsidP="00130B82">
                  <w:pPr>
                    <w:pStyle w:val="Heading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0710" w:rsidRPr="00C40710" w:rsidRDefault="00130B82" w:rsidP="00130B82">
                  <w:pPr>
                    <w:pStyle w:val="Heading1"/>
                    <w:rPr>
                      <w:rFonts w:asciiTheme="majorHAnsi" w:eastAsia="Times New Roman" w:hAnsiTheme="majorHAnsi" w:cs="Arial"/>
                    </w:rPr>
                  </w:pPr>
                  <w:r w:rsidRPr="00130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0710" w:rsidRPr="00130B82">
                    <w:rPr>
                      <w:rStyle w:val="Heading1Char"/>
                      <w:rFonts w:asciiTheme="majorHAnsi" w:hAnsiTheme="majorHAnsi"/>
                      <w:sz w:val="24"/>
                      <w:szCs w:val="24"/>
                    </w:rPr>
                    <w:br/>
                  </w:r>
                  <w:r w:rsidR="00C40710" w:rsidRPr="00130B82">
                    <w:rPr>
                      <w:rStyle w:val="Heading1Char"/>
                      <w:rFonts w:asciiTheme="majorHAnsi" w:hAnsiTheme="majorHAnsi"/>
                      <w:sz w:val="20"/>
                      <w:szCs w:val="20"/>
                    </w:rPr>
                    <w:br/>
                  </w:r>
                </w:p>
                <w:p w:rsidR="00C40710" w:rsidRPr="00F2346A" w:rsidRDefault="00C40710" w:rsidP="00C407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C40710" w:rsidRPr="00F2346A" w:rsidRDefault="00C40710" w:rsidP="00C407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C40710" w:rsidRPr="00C40710" w:rsidRDefault="00C40710" w:rsidP="00C40710">
                  <w:pPr>
                    <w:pStyle w:val="Heading1"/>
                    <w:rPr>
                      <w:rFonts w:asciiTheme="majorHAnsi" w:eastAsia="Times New Roman" w:hAnsiTheme="majorHAnsi" w:cs="Arial"/>
                    </w:rPr>
                  </w:pPr>
                </w:p>
                <w:p w:rsidR="00C40710" w:rsidRDefault="00C40710"/>
              </w:tc>
            </w:tr>
            <w:tr w:rsidR="0047399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73995" w:rsidRPr="00D13E0C" w:rsidRDefault="00194F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4386061" cy="9144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role 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6061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3995" w:rsidRDefault="00473995"/>
        </w:tc>
        <w:tc>
          <w:tcPr>
            <w:tcW w:w="144" w:type="dxa"/>
          </w:tcPr>
          <w:p w:rsidR="00473995" w:rsidRDefault="00473995"/>
        </w:tc>
        <w:tc>
          <w:tcPr>
            <w:tcW w:w="3456" w:type="dxa"/>
          </w:tcPr>
          <w:tbl>
            <w:tblPr>
              <w:tblW w:w="4951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22"/>
            </w:tblGrid>
            <w:tr w:rsidR="00473995" w:rsidTr="00130B82">
              <w:trPr>
                <w:trHeight w:hRule="exact" w:val="10435"/>
              </w:trPr>
              <w:tc>
                <w:tcPr>
                  <w:tcW w:w="3422" w:type="dxa"/>
                  <w:shd w:val="clear" w:color="auto" w:fill="27A8DF" w:themeFill="accent2"/>
                  <w:vAlign w:val="center"/>
                </w:tcPr>
                <w:p w:rsidR="00473995" w:rsidRDefault="000C26D1" w:rsidP="002C20A3">
                  <w:pPr>
                    <w:pStyle w:val="Heading2"/>
                  </w:pPr>
                  <w:r>
                    <w:t xml:space="preserve">Wouldn’t it be great if your child </w:t>
                  </w:r>
                  <w:proofErr w:type="gramStart"/>
                  <w:r>
                    <w:t>can:</w:t>
                  </w:r>
                  <w:proofErr w:type="gramEnd"/>
                </w:p>
                <w:p w:rsidR="002C20A3" w:rsidRPr="002C20A3" w:rsidRDefault="002C20A3" w:rsidP="002C20A3">
                  <w:pPr>
                    <w:pStyle w:val="Line"/>
                  </w:pPr>
                </w:p>
                <w:p w:rsidR="00130B82" w:rsidRDefault="00130B82" w:rsidP="002C20A3">
                  <w:pPr>
                    <w:pStyle w:val="Heading2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  <w:p w:rsidR="00130B82" w:rsidRDefault="00130B82" w:rsidP="002C20A3">
                  <w:pPr>
                    <w:pStyle w:val="Heading2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  <w:p w:rsidR="00130B82" w:rsidRDefault="00130B82" w:rsidP="002C20A3">
                  <w:pPr>
                    <w:pStyle w:val="Heading2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73995" w:rsidRDefault="00DF6A5B" w:rsidP="002C20A3">
                  <w:pPr>
                    <w:pStyle w:val="Heading2"/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 xml:space="preserve">&gt; </w:t>
                  </w:r>
                  <w:r w:rsidR="000C26D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Communicate their wants and needs</w:t>
                  </w:r>
                  <w:r w:rsidR="00C40710" w:rsidRPr="00C4071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br/>
                    <w:t xml:space="preserve">&gt; Understand the expectation for the day, appointments, events    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br/>
                    <w:t xml:space="preserve"> &gt; Get up, ready and out the door without a meltdown    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br/>
                    <w:t xml:space="preserve"> &gt; </w:t>
                  </w:r>
                  <w:r w:rsidR="0099368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Transition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 xml:space="preserve"> from </w:t>
                  </w:r>
                  <w:r w:rsidR="00C40710" w:rsidRPr="00C4071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situations and activities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 xml:space="preserve"> with less stress    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br/>
                    <w:t xml:space="preserve"> &gt; Have a “voice”</w:t>
                  </w:r>
                </w:p>
              </w:tc>
            </w:tr>
            <w:tr w:rsidR="00473995" w:rsidTr="00130B82">
              <w:trPr>
                <w:trHeight w:hRule="exact" w:val="91"/>
              </w:trPr>
              <w:tc>
                <w:tcPr>
                  <w:tcW w:w="3422" w:type="dxa"/>
                </w:tcPr>
                <w:p w:rsidR="00473995" w:rsidRDefault="00473995"/>
              </w:tc>
            </w:tr>
            <w:tr w:rsidR="00473995" w:rsidTr="00130B82">
              <w:trPr>
                <w:trHeight w:hRule="exact" w:val="3610"/>
              </w:trPr>
              <w:tc>
                <w:tcPr>
                  <w:tcW w:w="3422" w:type="dxa"/>
                  <w:shd w:val="clear" w:color="auto" w:fill="00A59B" w:themeFill="accent1"/>
                  <w:vAlign w:val="center"/>
                </w:tcPr>
                <w:p w:rsidR="00473995" w:rsidRDefault="00D13E0C">
                  <w:pPr>
                    <w:pStyle w:val="Heading3"/>
                  </w:pPr>
                  <w:r>
                    <w:t>CLD SOLUTIONS</w:t>
                  </w:r>
                  <w:r w:rsidR="00E7619F">
                    <w:br/>
                    <w:t>Children’s Language Development Solutions</w:t>
                  </w:r>
                </w:p>
                <w:p w:rsidR="00473995" w:rsidRPr="00E7619F" w:rsidRDefault="00096A39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93AB054EAC04E8286AFC3A2447D19BF"/>
                      </w:placeholder>
                      <w:text w:multiLine="1"/>
                    </w:sdtPr>
                    <w:sdtContent>
                      <w:r w:rsidR="00D13E0C" w:rsidRPr="00E7619F">
                        <w:t>1623 3rd Ave</w:t>
                      </w:r>
                      <w:r w:rsidR="00D13E0C" w:rsidRPr="00E7619F">
                        <w:br/>
                      </w:r>
                      <w:proofErr w:type="gramStart"/>
                      <w:r w:rsidR="00194F00">
                        <w:t xml:space="preserve">NYC </w:t>
                      </w:r>
                      <w:r w:rsidR="00D13E0C" w:rsidRPr="00E7619F">
                        <w:t xml:space="preserve"> </w:t>
                      </w:r>
                      <w:proofErr w:type="gramEnd"/>
                      <w:r w:rsidR="00194F00">
                        <w:br/>
                        <w:t xml:space="preserve">212. 564.9405 </w:t>
                      </w:r>
                      <w:r w:rsidR="00194F00">
                        <w:br/>
                        <w:t>carole@cldsolutions.com</w:t>
                      </w:r>
                    </w:sdtContent>
                  </w:sdt>
                </w:p>
                <w:p w:rsidR="00473995" w:rsidRPr="00194F00" w:rsidRDefault="006732B4">
                  <w:pPr>
                    <w:pStyle w:val="ContactInfo"/>
                    <w:rPr>
                      <w:rFonts w:cstheme="minorHAnsi"/>
                      <w:color w:val="DEF2F5" w:themeColor="background2"/>
                    </w:rPr>
                  </w:pPr>
                  <w:r>
                    <w:rPr>
                      <w:rFonts w:cstheme="minorHAnsi"/>
                      <w:color w:val="DEF2F5" w:themeColor="background2"/>
                    </w:rPr>
                    <w:t>Web</w:t>
                  </w:r>
                  <w:proofErr w:type="gramStart"/>
                  <w:r>
                    <w:rPr>
                      <w:rFonts w:cstheme="minorHAnsi"/>
                      <w:color w:val="DEF2F5" w:themeColor="background2"/>
                    </w:rPr>
                    <w:t>:</w:t>
                  </w:r>
                  <w:r w:rsidR="00E7619F" w:rsidRPr="00194F00">
                    <w:rPr>
                      <w:rFonts w:cstheme="minorHAnsi"/>
                      <w:color w:val="DEF2F5" w:themeColor="background2"/>
                    </w:rPr>
                    <w:t>cldsolutions.com</w:t>
                  </w:r>
                  <w:proofErr w:type="gramEnd"/>
                  <w:r w:rsidR="00E7619F" w:rsidRPr="00194F00">
                    <w:rPr>
                      <w:rFonts w:cstheme="minorHAnsi"/>
                      <w:color w:val="DEF2F5" w:themeColor="background2"/>
                    </w:rPr>
                    <w:br/>
                    <w:t xml:space="preserve">Carole Flynn, </w:t>
                  </w:r>
                  <w:r w:rsidR="00194F00" w:rsidRPr="00194F00">
                    <w:rPr>
                      <w:rStyle w:val="text-class-17"/>
                      <w:rFonts w:cstheme="minorHAnsi"/>
                      <w:color w:val="DEF2F5" w:themeColor="background2"/>
                    </w:rPr>
                    <w:t xml:space="preserve">M.Ed. </w:t>
                  </w:r>
                </w:p>
                <w:p w:rsidR="00473995" w:rsidRDefault="00096A39" w:rsidP="00E7619F">
                  <w:pPr>
                    <w:pStyle w:val="Date"/>
                  </w:pPr>
                  <w:hyperlink r:id="rId8" w:history="1">
                    <w:r w:rsidR="00E7619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carole@cldsolutions.com</w:t>
                    </w:r>
                  </w:hyperlink>
                  <w:r w:rsidR="00E761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</w:tr>
          </w:tbl>
          <w:p w:rsidR="00473995" w:rsidRDefault="00473995"/>
        </w:tc>
      </w:tr>
    </w:tbl>
    <w:p w:rsidR="00473995" w:rsidRDefault="00473995">
      <w:pPr>
        <w:pStyle w:val="NoSpacing"/>
      </w:pPr>
    </w:p>
    <w:sectPr w:rsidR="00473995" w:rsidSect="00690BB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42CD"/>
    <w:multiLevelType w:val="hybridMultilevel"/>
    <w:tmpl w:val="0EA4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>
    <w:useFELayout/>
  </w:compat>
  <w:rsids>
    <w:rsidRoot w:val="00514248"/>
    <w:rsid w:val="00096A39"/>
    <w:rsid w:val="000C26D1"/>
    <w:rsid w:val="001271B2"/>
    <w:rsid w:val="00130B82"/>
    <w:rsid w:val="00194F00"/>
    <w:rsid w:val="002C20A3"/>
    <w:rsid w:val="00360281"/>
    <w:rsid w:val="004071AC"/>
    <w:rsid w:val="00473995"/>
    <w:rsid w:val="004A76F6"/>
    <w:rsid w:val="00514248"/>
    <w:rsid w:val="006732B4"/>
    <w:rsid w:val="00690BBA"/>
    <w:rsid w:val="00730AF0"/>
    <w:rsid w:val="00761B82"/>
    <w:rsid w:val="00794790"/>
    <w:rsid w:val="008772DB"/>
    <w:rsid w:val="00885269"/>
    <w:rsid w:val="0095429C"/>
    <w:rsid w:val="0099368E"/>
    <w:rsid w:val="00A01BA3"/>
    <w:rsid w:val="00A45E68"/>
    <w:rsid w:val="00C13CCC"/>
    <w:rsid w:val="00C40710"/>
    <w:rsid w:val="00D13E0C"/>
    <w:rsid w:val="00DF6A5B"/>
    <w:rsid w:val="00E7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BA"/>
  </w:style>
  <w:style w:type="paragraph" w:styleId="Heading1">
    <w:name w:val="heading 1"/>
    <w:basedOn w:val="Normal"/>
    <w:next w:val="Normal"/>
    <w:link w:val="Heading1Char"/>
    <w:uiPriority w:val="3"/>
    <w:qFormat/>
    <w:rsid w:val="00690BBA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690BB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90BBA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90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690BBA"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690BBA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690BBA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690BBA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690BBA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90BBA"/>
    <w:rPr>
      <w:color w:val="808080"/>
    </w:rPr>
  </w:style>
  <w:style w:type="paragraph" w:styleId="NoSpacing">
    <w:name w:val="No Spacing"/>
    <w:uiPriority w:val="19"/>
    <w:qFormat/>
    <w:rsid w:val="00690B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690BBA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690BB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690BBA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690BBA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690BBA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690BBA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B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90BBA"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E7619F"/>
    <w:rPr>
      <w:color w:val="0000FF"/>
      <w:u w:val="single"/>
    </w:rPr>
  </w:style>
  <w:style w:type="character" w:customStyle="1" w:styleId="text-class-17">
    <w:name w:val="text-class-17"/>
    <w:basedOn w:val="DefaultParagraphFont"/>
    <w:rsid w:val="00194F00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@cldsolutio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n_000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AB054EAC04E8286AFC3A2447D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2D99-6FE7-4018-BC21-B6CD269DB669}"/>
      </w:docPartPr>
      <w:docPartBody>
        <w:p w:rsidR="007F5953" w:rsidRDefault="006E5FD9">
          <w:pPr>
            <w:pStyle w:val="E93AB054EAC04E8286AFC3A2447D19BF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6E5FD9"/>
    <w:rsid w:val="00155728"/>
    <w:rsid w:val="002E273E"/>
    <w:rsid w:val="006E5FD9"/>
    <w:rsid w:val="007F5953"/>
    <w:rsid w:val="00846565"/>
    <w:rsid w:val="00901877"/>
    <w:rsid w:val="00942E44"/>
    <w:rsid w:val="00E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2E273E"/>
    <w:rPr>
      <w:b w:val="0"/>
      <w:bCs w:val="0"/>
      <w:i w:val="0"/>
      <w:iCs w:val="0"/>
      <w:color w:val="4F81BD" w:themeColor="accent1"/>
    </w:rPr>
  </w:style>
  <w:style w:type="paragraph" w:customStyle="1" w:styleId="448C3144B91743A19A7BC16D0D610E9E">
    <w:name w:val="448C3144B91743A19A7BC16D0D610E9E"/>
    <w:rsid w:val="002E273E"/>
  </w:style>
  <w:style w:type="paragraph" w:customStyle="1" w:styleId="02F1E30F98954357977203F06580A803">
    <w:name w:val="02F1E30F98954357977203F06580A803"/>
    <w:rsid w:val="002E273E"/>
  </w:style>
  <w:style w:type="paragraph" w:customStyle="1" w:styleId="80A9E8EA60D1434CB1AD04BA2B9AA455">
    <w:name w:val="80A9E8EA60D1434CB1AD04BA2B9AA455"/>
    <w:rsid w:val="002E273E"/>
  </w:style>
  <w:style w:type="paragraph" w:customStyle="1" w:styleId="B7794840BC9B4826BFCB2160D18425BD">
    <w:name w:val="B7794840BC9B4826BFCB2160D18425BD"/>
    <w:rsid w:val="002E273E"/>
  </w:style>
  <w:style w:type="paragraph" w:customStyle="1" w:styleId="EF7D074D117A49479EC6E5D69EC0F31D">
    <w:name w:val="EF7D074D117A49479EC6E5D69EC0F31D"/>
    <w:rsid w:val="002E273E"/>
  </w:style>
  <w:style w:type="paragraph" w:customStyle="1" w:styleId="D776A7F0C1364797BBA57F94BA4607C8">
    <w:name w:val="D776A7F0C1364797BBA57F94BA4607C8"/>
    <w:rsid w:val="002E273E"/>
  </w:style>
  <w:style w:type="paragraph" w:customStyle="1" w:styleId="083EDD9765FE4AB293EF6256A862B376">
    <w:name w:val="083EDD9765FE4AB293EF6256A862B376"/>
    <w:rsid w:val="002E273E"/>
  </w:style>
  <w:style w:type="paragraph" w:customStyle="1" w:styleId="A0E7EAD612234C8AAD56366615F94041">
    <w:name w:val="A0E7EAD612234C8AAD56366615F94041"/>
    <w:rsid w:val="002E273E"/>
  </w:style>
  <w:style w:type="paragraph" w:customStyle="1" w:styleId="2CBD9B9D82E346D08213984D25788151">
    <w:name w:val="2CBD9B9D82E346D08213984D25788151"/>
    <w:rsid w:val="002E273E"/>
  </w:style>
  <w:style w:type="paragraph" w:customStyle="1" w:styleId="42359996CF7C4F22B89997CB21160EAC">
    <w:name w:val="42359996CF7C4F22B89997CB21160EAC"/>
    <w:rsid w:val="002E273E"/>
  </w:style>
  <w:style w:type="paragraph" w:customStyle="1" w:styleId="E93AB054EAC04E8286AFC3A2447D19BF">
    <w:name w:val="E93AB054EAC04E8286AFC3A2447D19BF"/>
    <w:rsid w:val="002E273E"/>
  </w:style>
  <w:style w:type="paragraph" w:customStyle="1" w:styleId="D28BF33BDCCE430BA781A363B42717F6">
    <w:name w:val="D28BF33BDCCE430BA781A363B42717F6"/>
    <w:rsid w:val="002E273E"/>
  </w:style>
  <w:style w:type="paragraph" w:customStyle="1" w:styleId="BBBDEFE733B94F28A36F374FE2335AF0">
    <w:name w:val="BBBDEFE733B94F28A36F374FE2335AF0"/>
    <w:rsid w:val="002E27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infon_000</dc:creator>
  <cp:lastModifiedBy>Carole</cp:lastModifiedBy>
  <cp:revision>3</cp:revision>
  <cp:lastPrinted>2015-01-24T17:35:00Z</cp:lastPrinted>
  <dcterms:created xsi:type="dcterms:W3CDTF">2015-01-24T17:43:00Z</dcterms:created>
  <dcterms:modified xsi:type="dcterms:W3CDTF">2015-01-26T15:48:00Z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