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5B6" w:rsidRDefault="004C7B65">
      <w:pPr>
        <w:pStyle w:val="BodyText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w:drawing>
          <wp:inline distT="0" distB="0" distL="0" distR="0">
            <wp:extent cx="5486400" cy="1354455"/>
            <wp:effectExtent l="19050" t="0" r="0" b="0"/>
            <wp:docPr id="1" name="Picture 1" descr="P:\LOGOS\ECCIS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ECCIS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5B6" w:rsidRPr="00843DB5" w:rsidRDefault="005F15B6">
      <w:pPr>
        <w:pStyle w:val="BodyText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5F15B6" w:rsidRPr="00843DB5" w:rsidRDefault="00843DB5">
      <w:pPr>
        <w:pStyle w:val="BodyText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43DB5">
        <w:rPr>
          <w:rFonts w:ascii="Bookman Old Style" w:hAnsi="Bookman Old Style"/>
          <w:b/>
          <w:bCs/>
          <w:sz w:val="24"/>
          <w:szCs w:val="24"/>
        </w:rPr>
        <w:t>DEFUSING/</w:t>
      </w:r>
      <w:r w:rsidR="00BF1D41" w:rsidRPr="00843DB5">
        <w:rPr>
          <w:rFonts w:ascii="Bookman Old Style" w:hAnsi="Bookman Old Style"/>
          <w:b/>
          <w:bCs/>
          <w:sz w:val="24"/>
          <w:szCs w:val="24"/>
        </w:rPr>
        <w:t>DEBRIEFING REQUEST &amp; PREPARATION CHECKLIST</w:t>
      </w:r>
    </w:p>
    <w:p w:rsidR="005F15B6" w:rsidRDefault="005F15B6">
      <w:pPr>
        <w:pStyle w:val="BodyText"/>
        <w:jc w:val="center"/>
        <w:rPr>
          <w:rFonts w:ascii="Bookman Old Style" w:hAnsi="Bookman Old Style"/>
          <w:sz w:val="24"/>
        </w:rPr>
      </w:pPr>
    </w:p>
    <w:p w:rsidR="005F15B6" w:rsidRDefault="00FA31BF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138430</wp:posOffset>
                </wp:positionV>
                <wp:extent cx="2337435" cy="245745"/>
                <wp:effectExtent l="5080" t="10160" r="10160" b="10795"/>
                <wp:wrapNone/>
                <wp:docPr id="7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20E" w:rsidRPr="001D56C3" w:rsidRDefault="0007020E" w:rsidP="001D5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4.65pt;margin-top:10.9pt;width:184.0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" strokecolor="black [3213]">
                <v:textbox>
                  <w:txbxContent>
                    <w:p w:rsidR="0007020E" w:rsidRPr="001D56C3" w:rsidRDefault="0007020E" w:rsidP="001D56C3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138430</wp:posOffset>
                </wp:positionV>
                <wp:extent cx="1642745" cy="245745"/>
                <wp:effectExtent l="6350" t="10160" r="8255" b="10795"/>
                <wp:wrapNone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20E" w:rsidRPr="001D56C3" w:rsidRDefault="0007020E" w:rsidP="001D5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8pt;margin-top:10.9pt;width:129.35pt;height:1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" strokecolor="black [3213]">
                <v:textbox>
                  <w:txbxContent>
                    <w:p w:rsidR="0007020E" w:rsidRPr="001D56C3" w:rsidRDefault="0007020E" w:rsidP="001D56C3"/>
                  </w:txbxContent>
                </v:textbox>
              </v:shape>
            </w:pict>
          </mc:Fallback>
        </mc:AlternateContent>
      </w:r>
    </w:p>
    <w:p w:rsidR="005F15B6" w:rsidRDefault="00BF1D41">
      <w:pPr>
        <w:pStyle w:val="Body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Date:  </w:t>
      </w:r>
      <w:r w:rsidR="00A54705">
        <w:rPr>
          <w:rFonts w:ascii="Bookman Old Style" w:hAnsi="Bookman Old Style"/>
          <w:b/>
          <w:bCs/>
          <w:sz w:val="22"/>
        </w:rPr>
        <w:t xml:space="preserve">  </w:t>
      </w:r>
      <w:r w:rsidR="00AA1366">
        <w:rPr>
          <w:rFonts w:ascii="Bookman Old Style" w:hAnsi="Bookman Old Style"/>
          <w:b/>
          <w:bCs/>
          <w:sz w:val="22"/>
        </w:rPr>
        <w:t xml:space="preserve">      </w:t>
      </w:r>
      <w:r w:rsidR="00A54705">
        <w:rPr>
          <w:rFonts w:ascii="Bookman Old Style" w:hAnsi="Bookman Old Style"/>
          <w:b/>
          <w:bCs/>
          <w:sz w:val="22"/>
        </w:rPr>
        <w:t xml:space="preserve">                    </w:t>
      </w:r>
      <w:r>
        <w:rPr>
          <w:rFonts w:ascii="Bookman Old Style" w:hAnsi="Bookman Old Style"/>
          <w:sz w:val="22"/>
        </w:rPr>
        <w:t xml:space="preserve">         Call Received From:  </w:t>
      </w:r>
    </w:p>
    <w:p w:rsidR="005F15B6" w:rsidRDefault="00FA31BF">
      <w:pPr>
        <w:pStyle w:val="Body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108585</wp:posOffset>
                </wp:positionV>
                <wp:extent cx="1795145" cy="279400"/>
                <wp:effectExtent l="13970" t="8890" r="10160" b="6985"/>
                <wp:wrapNone/>
                <wp:docPr id="6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20E" w:rsidRPr="001D56C3" w:rsidRDefault="0007020E" w:rsidP="001D5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27.35pt;margin-top:8.55pt;width:141.3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" strokecolor="black [3213]">
                <v:textbox>
                  <w:txbxContent>
                    <w:p w:rsidR="0007020E" w:rsidRPr="001D56C3" w:rsidRDefault="0007020E" w:rsidP="001D56C3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108585</wp:posOffset>
                </wp:positionV>
                <wp:extent cx="2125345" cy="279400"/>
                <wp:effectExtent l="11430" t="8890" r="6350" b="6985"/>
                <wp:wrapNone/>
                <wp:docPr id="6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20E" w:rsidRPr="001D56C3" w:rsidRDefault="001D56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D56C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D56C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D56C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D56C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D56C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D56C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D56C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24.65pt;margin-top:8.55pt;width:167.3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" strokecolor="black [3213]">
                <v:textbox>
                  <w:txbxContent>
                    <w:p w:rsidR="0007020E" w:rsidRPr="001D56C3" w:rsidRDefault="001D56C3">
                      <w:pPr>
                        <w:rPr>
                          <w:sz w:val="24"/>
                          <w:szCs w:val="24"/>
                        </w:rPr>
                      </w:pPr>
                      <w:r w:rsidRPr="001D56C3">
                        <w:rPr>
                          <w:sz w:val="24"/>
                          <w:szCs w:val="24"/>
                        </w:rPr>
                        <w:tab/>
                      </w:r>
                      <w:r w:rsidRPr="001D56C3">
                        <w:rPr>
                          <w:sz w:val="24"/>
                          <w:szCs w:val="24"/>
                        </w:rPr>
                        <w:tab/>
                      </w:r>
                      <w:r w:rsidRPr="001D56C3">
                        <w:rPr>
                          <w:sz w:val="24"/>
                          <w:szCs w:val="24"/>
                        </w:rPr>
                        <w:tab/>
                      </w:r>
                      <w:r w:rsidRPr="001D56C3">
                        <w:rPr>
                          <w:sz w:val="24"/>
                          <w:szCs w:val="24"/>
                        </w:rPr>
                        <w:tab/>
                      </w:r>
                      <w:r w:rsidRPr="001D56C3">
                        <w:rPr>
                          <w:sz w:val="24"/>
                          <w:szCs w:val="24"/>
                        </w:rPr>
                        <w:tab/>
                      </w:r>
                      <w:r w:rsidRPr="001D56C3">
                        <w:rPr>
                          <w:sz w:val="24"/>
                          <w:szCs w:val="24"/>
                        </w:rPr>
                        <w:tab/>
                      </w:r>
                      <w:r w:rsidRPr="001D56C3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F15B6" w:rsidRDefault="00BF1D41">
      <w:pPr>
        <w:pStyle w:val="BodyText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sz w:val="22"/>
        </w:rPr>
        <w:t>Contact Person Name</w:t>
      </w:r>
      <w:r w:rsidR="00A54705">
        <w:rPr>
          <w:rFonts w:ascii="Bookman Old Style" w:hAnsi="Bookman Old Style"/>
          <w:b/>
          <w:bCs/>
          <w:sz w:val="22"/>
        </w:rPr>
        <w:t xml:space="preserve">:                               </w:t>
      </w:r>
      <w:r>
        <w:rPr>
          <w:rFonts w:ascii="Bookman Old Style" w:hAnsi="Bookman Old Style"/>
          <w:b/>
          <w:bCs/>
          <w:sz w:val="22"/>
        </w:rPr>
        <w:t xml:space="preserve"> </w:t>
      </w:r>
      <w:r>
        <w:rPr>
          <w:rFonts w:ascii="Bookman Old Style" w:hAnsi="Bookman Old Style"/>
          <w:sz w:val="22"/>
        </w:rPr>
        <w:t xml:space="preserve">            </w:t>
      </w:r>
      <w:r w:rsidR="0007020E">
        <w:rPr>
          <w:rFonts w:ascii="Bookman Old Style" w:hAnsi="Bookman Old Style"/>
          <w:sz w:val="22"/>
        </w:rPr>
        <w:t xml:space="preserve">    </w:t>
      </w:r>
      <w:r>
        <w:rPr>
          <w:rFonts w:ascii="Bookman Old Style" w:hAnsi="Bookman Old Style"/>
          <w:sz w:val="22"/>
        </w:rPr>
        <w:t xml:space="preserve">Title: </w:t>
      </w:r>
    </w:p>
    <w:p w:rsidR="005F15B6" w:rsidRDefault="00FA31BF">
      <w:pPr>
        <w:pStyle w:val="BodyText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102870</wp:posOffset>
                </wp:positionV>
                <wp:extent cx="4902835" cy="236855"/>
                <wp:effectExtent l="11430" t="7620" r="10160" b="12700"/>
                <wp:wrapNone/>
                <wp:docPr id="6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83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20E" w:rsidRPr="001D56C3" w:rsidRDefault="0007020E" w:rsidP="001D5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.65pt;margin-top:8.1pt;width:386.05pt;height:1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" strokecolor="black [3213]">
                <v:textbox>
                  <w:txbxContent>
                    <w:p w:rsidR="0007020E" w:rsidRPr="001D56C3" w:rsidRDefault="0007020E" w:rsidP="001D56C3"/>
                  </w:txbxContent>
                </v:textbox>
              </v:shape>
            </w:pict>
          </mc:Fallback>
        </mc:AlternateContent>
      </w:r>
    </w:p>
    <w:p w:rsidR="005F15B6" w:rsidRDefault="00BF1D41">
      <w:pPr>
        <w:pStyle w:val="Body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Agency Name:                             </w:t>
      </w:r>
    </w:p>
    <w:p w:rsidR="005F15B6" w:rsidRDefault="00FA31BF">
      <w:pPr>
        <w:pStyle w:val="Body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138430</wp:posOffset>
                </wp:positionV>
                <wp:extent cx="1329690" cy="262890"/>
                <wp:effectExtent l="12700" t="8890" r="10160" b="13970"/>
                <wp:wrapNone/>
                <wp:docPr id="6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EDB" w:rsidRPr="001D56C3" w:rsidRDefault="00550EDB" w:rsidP="001D5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64pt;margin-top:10.9pt;width:104.7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" strokecolor="black [3213]">
                <v:textbox>
                  <w:txbxContent>
                    <w:p w:rsidR="00550EDB" w:rsidRPr="001D56C3" w:rsidRDefault="00550EDB" w:rsidP="001D56C3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138430</wp:posOffset>
                </wp:positionV>
                <wp:extent cx="1329690" cy="262890"/>
                <wp:effectExtent l="8255" t="8890" r="5080" b="13970"/>
                <wp:wrapNone/>
                <wp:docPr id="6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EDB" w:rsidRPr="001D56C3" w:rsidRDefault="00550EDB" w:rsidP="001D5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22.65pt;margin-top:10.9pt;width:104.7pt;height:2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" strokecolor="black [3213]">
                <v:textbox>
                  <w:txbxContent>
                    <w:p w:rsidR="00550EDB" w:rsidRPr="001D56C3" w:rsidRDefault="00550EDB" w:rsidP="001D56C3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138430</wp:posOffset>
                </wp:positionV>
                <wp:extent cx="1312545" cy="262890"/>
                <wp:effectExtent l="5080" t="8890" r="6350" b="13970"/>
                <wp:wrapNone/>
                <wp:docPr id="6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EDB" w:rsidRPr="001D56C3" w:rsidRDefault="00550EDB" w:rsidP="001D5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86.65pt;margin-top:10.9pt;width:103.35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" strokecolor="black [3213]">
                <v:textbox>
                  <w:txbxContent>
                    <w:p w:rsidR="00550EDB" w:rsidRPr="001D56C3" w:rsidRDefault="00550EDB" w:rsidP="001D56C3"/>
                  </w:txbxContent>
                </v:textbox>
              </v:shape>
            </w:pict>
          </mc:Fallback>
        </mc:AlternateContent>
      </w:r>
    </w:p>
    <w:p w:rsidR="005F15B6" w:rsidRDefault="00BF1D41" w:rsidP="00A54705">
      <w:pPr>
        <w:pStyle w:val="BodyText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sz w:val="22"/>
        </w:rPr>
        <w:t xml:space="preserve">Telephone:  (H)  </w:t>
      </w:r>
      <w:r w:rsidR="00A54705">
        <w:rPr>
          <w:rFonts w:ascii="Bookman Old Style" w:hAnsi="Bookman Old Style"/>
          <w:sz w:val="22"/>
        </w:rPr>
        <w:tab/>
      </w:r>
      <w:r w:rsidR="00A54705">
        <w:rPr>
          <w:rFonts w:ascii="Bookman Old Style" w:hAnsi="Bookman Old Style"/>
          <w:sz w:val="22"/>
        </w:rPr>
        <w:tab/>
      </w:r>
      <w:r w:rsidR="00A54705">
        <w:rPr>
          <w:rFonts w:ascii="Bookman Old Style" w:hAnsi="Bookman Old Style"/>
          <w:sz w:val="22"/>
        </w:rPr>
        <w:tab/>
      </w:r>
      <w:r w:rsidR="00A54705"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sz w:val="22"/>
        </w:rPr>
        <w:t xml:space="preserve">(W)  </w:t>
      </w:r>
      <w:r w:rsidR="00A54705">
        <w:rPr>
          <w:rFonts w:ascii="Bookman Old Style" w:hAnsi="Bookman Old Style"/>
          <w:sz w:val="22"/>
        </w:rPr>
        <w:tab/>
      </w:r>
      <w:r w:rsidR="00A54705">
        <w:rPr>
          <w:rFonts w:ascii="Bookman Old Style" w:hAnsi="Bookman Old Style"/>
          <w:sz w:val="22"/>
        </w:rPr>
        <w:tab/>
      </w:r>
      <w:r w:rsidR="00A54705">
        <w:rPr>
          <w:rFonts w:ascii="Bookman Old Style" w:hAnsi="Bookman Old Style"/>
          <w:sz w:val="22"/>
        </w:rPr>
        <w:tab/>
      </w:r>
      <w:r w:rsidR="00A54705">
        <w:rPr>
          <w:rFonts w:ascii="Bookman Old Style" w:hAnsi="Bookman Old Style"/>
          <w:sz w:val="22"/>
        </w:rPr>
        <w:tab/>
      </w:r>
      <w:r w:rsidR="00A54705">
        <w:rPr>
          <w:rFonts w:ascii="Bookman Old Style" w:hAnsi="Bookman Old Style"/>
          <w:sz w:val="22"/>
        </w:rPr>
        <w:tab/>
      </w:r>
      <w:r w:rsidR="00550EDB">
        <w:rPr>
          <w:rFonts w:ascii="Bookman Old Style" w:hAnsi="Bookman Old Style"/>
          <w:sz w:val="22"/>
        </w:rPr>
        <w:t xml:space="preserve">   </w:t>
      </w:r>
      <w:r>
        <w:rPr>
          <w:rFonts w:ascii="Bookman Old Style" w:hAnsi="Bookman Old Style"/>
          <w:sz w:val="22"/>
        </w:rPr>
        <w:t xml:space="preserve">(Cell)  </w:t>
      </w:r>
    </w:p>
    <w:p w:rsidR="005F15B6" w:rsidRDefault="005F15B6">
      <w:pPr>
        <w:pStyle w:val="BodyText"/>
        <w:rPr>
          <w:rFonts w:ascii="Bookman Old Style" w:hAnsi="Bookman Old Style"/>
          <w:sz w:val="22"/>
        </w:rPr>
      </w:pPr>
    </w:p>
    <w:p w:rsidR="00A54705" w:rsidRDefault="00A54705">
      <w:pPr>
        <w:pStyle w:val="BodyText"/>
        <w:jc w:val="center"/>
        <w:rPr>
          <w:rFonts w:ascii="Bookman Old Style" w:hAnsi="Bookman Old Style"/>
          <w:b/>
          <w:bCs/>
          <w:sz w:val="22"/>
        </w:rPr>
      </w:pPr>
    </w:p>
    <w:p w:rsidR="00A54705" w:rsidRDefault="00A54705">
      <w:pPr>
        <w:pStyle w:val="BodyText"/>
        <w:jc w:val="center"/>
        <w:rPr>
          <w:rFonts w:ascii="Bookman Old Style" w:hAnsi="Bookman Old Style"/>
          <w:b/>
          <w:bCs/>
          <w:sz w:val="22"/>
        </w:rPr>
      </w:pPr>
    </w:p>
    <w:p w:rsidR="005F15B6" w:rsidRDefault="00BF1D41">
      <w:pPr>
        <w:pStyle w:val="BodyText"/>
        <w:jc w:val="center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THE CRITICAL INCIDENT</w:t>
      </w:r>
    </w:p>
    <w:p w:rsidR="005F15B6" w:rsidRDefault="00FA31BF">
      <w:pPr>
        <w:pStyle w:val="Body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120015</wp:posOffset>
                </wp:positionV>
                <wp:extent cx="262255" cy="212090"/>
                <wp:effectExtent l="6350" t="12700" r="7620" b="13335"/>
                <wp:wrapNone/>
                <wp:docPr id="6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EDB" w:rsidRPr="001D56C3" w:rsidRDefault="00550EDB" w:rsidP="001D5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4pt;margin-top:9.45pt;width:20.65pt;height:1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">
                <v:textbox>
                  <w:txbxContent>
                    <w:p w:rsidR="00550EDB" w:rsidRPr="001D56C3" w:rsidRDefault="00550EDB" w:rsidP="001D56C3"/>
                  </w:txbxContent>
                </v:textbox>
              </v:shape>
            </w:pict>
          </mc:Fallback>
        </mc:AlternateContent>
      </w:r>
    </w:p>
    <w:p w:rsidR="00B3318A" w:rsidRDefault="00BF1D41">
      <w:pPr>
        <w:pStyle w:val="BodyText"/>
        <w:rPr>
          <w:rFonts w:ascii="Bookman Old Style" w:hAnsi="Bookman Old Style"/>
          <w:sz w:val="22"/>
        </w:rPr>
      </w:pPr>
      <w:r w:rsidRPr="00550EDB">
        <w:rPr>
          <w:rFonts w:ascii="Bookman Old Style" w:hAnsi="Bookman Old Style"/>
          <w:sz w:val="22"/>
        </w:rPr>
        <w:t xml:space="preserve"> </w:t>
      </w:r>
      <w:r w:rsidR="00550EDB">
        <w:rPr>
          <w:rFonts w:ascii="Bookman Old Style" w:hAnsi="Bookman Old Style"/>
          <w:sz w:val="22"/>
        </w:rPr>
        <w:tab/>
      </w:r>
      <w:r w:rsidRPr="00550EDB">
        <w:rPr>
          <w:rFonts w:ascii="Bookman Old Style" w:hAnsi="Bookman Old Style"/>
          <w:sz w:val="22"/>
        </w:rPr>
        <w:t>Line of Duty Death</w:t>
      </w:r>
      <w:r w:rsidRPr="00550EDB">
        <w:rPr>
          <w:rFonts w:ascii="Bookman Old Style" w:hAnsi="Bookman Old Style"/>
          <w:sz w:val="22"/>
        </w:rPr>
        <w:tab/>
      </w:r>
      <w:r w:rsidRPr="00550EDB">
        <w:rPr>
          <w:rFonts w:ascii="Bookman Old Style" w:hAnsi="Bookman Old Style"/>
          <w:sz w:val="22"/>
        </w:rPr>
        <w:tab/>
      </w:r>
      <w:r w:rsidRPr="00550EDB">
        <w:rPr>
          <w:rFonts w:ascii="Bookman Old Style" w:hAnsi="Bookman Old Style"/>
          <w:sz w:val="22"/>
        </w:rPr>
        <w:tab/>
      </w:r>
      <w:r w:rsidRPr="00550EDB"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 xml:space="preserve"> </w:t>
      </w:r>
      <w:r w:rsidR="00550EDB">
        <w:rPr>
          <w:rFonts w:ascii="Bookman Old Style" w:hAnsi="Bookman Old Style"/>
          <w:sz w:val="22"/>
        </w:rPr>
        <w:tab/>
      </w:r>
    </w:p>
    <w:p w:rsidR="00B3318A" w:rsidRDefault="00FA31BF">
      <w:pPr>
        <w:pStyle w:val="Body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113665</wp:posOffset>
                </wp:positionV>
                <wp:extent cx="262255" cy="228600"/>
                <wp:effectExtent l="6350" t="10160" r="7620" b="8890"/>
                <wp:wrapNone/>
                <wp:docPr id="6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EDB" w:rsidRPr="001D56C3" w:rsidRDefault="00550EDB" w:rsidP="001D5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4pt;margin-top:8.95pt;width:20.6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">
                <v:textbox>
                  <w:txbxContent>
                    <w:p w:rsidR="00550EDB" w:rsidRPr="001D56C3" w:rsidRDefault="00550EDB" w:rsidP="001D56C3"/>
                  </w:txbxContent>
                </v:textbox>
              </v:shape>
            </w:pict>
          </mc:Fallback>
        </mc:AlternateContent>
      </w:r>
    </w:p>
    <w:p w:rsidR="005F15B6" w:rsidRDefault="00B3318A">
      <w:pPr>
        <w:pStyle w:val="Body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 w:rsidR="00BF1D41">
        <w:rPr>
          <w:rFonts w:ascii="Bookman Old Style" w:hAnsi="Bookman Old Style"/>
          <w:sz w:val="22"/>
        </w:rPr>
        <w:t>Serious Injury to Emergency Personnel</w:t>
      </w:r>
    </w:p>
    <w:p w:rsidR="005F15B6" w:rsidRDefault="00FA31BF">
      <w:pPr>
        <w:pStyle w:val="Body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149860</wp:posOffset>
                </wp:positionV>
                <wp:extent cx="262255" cy="237490"/>
                <wp:effectExtent l="6350" t="12700" r="7620" b="6985"/>
                <wp:wrapNone/>
                <wp:docPr id="6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EDB" w:rsidRPr="001D56C3" w:rsidRDefault="00550EDB" w:rsidP="001D5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-4pt;margin-top:11.8pt;width:20.65pt;height:1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">
                <v:textbox>
                  <w:txbxContent>
                    <w:p w:rsidR="00550EDB" w:rsidRPr="001D56C3" w:rsidRDefault="00550EDB" w:rsidP="001D56C3"/>
                  </w:txbxContent>
                </v:textbox>
              </v:shape>
            </w:pict>
          </mc:Fallback>
        </mc:AlternateContent>
      </w:r>
    </w:p>
    <w:p w:rsidR="005F15B6" w:rsidRDefault="00BF1D41" w:rsidP="00550EDB">
      <w:pPr>
        <w:pStyle w:val="BodyText"/>
        <w:ind w:firstLine="432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Serious Injury to Children 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</w:p>
    <w:p w:rsidR="005F15B6" w:rsidRDefault="005F15B6">
      <w:pPr>
        <w:pStyle w:val="BodyText"/>
        <w:rPr>
          <w:rFonts w:ascii="Bookman Old Style" w:hAnsi="Bookman Old Style"/>
          <w:sz w:val="22"/>
        </w:rPr>
      </w:pPr>
    </w:p>
    <w:p w:rsidR="005F15B6" w:rsidRDefault="00FA31BF" w:rsidP="00550EDB">
      <w:pPr>
        <w:pStyle w:val="BodyText"/>
        <w:ind w:firstLine="432"/>
        <w:rPr>
          <w:rFonts w:ascii="Bookman Old Style" w:hAnsi="Bookman Old Style"/>
          <w:sz w:val="22"/>
        </w:rPr>
      </w:pPr>
      <w:r>
        <w:rPr>
          <w:rFonts w:ascii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-3810</wp:posOffset>
                </wp:positionV>
                <wp:extent cx="262255" cy="212090"/>
                <wp:effectExtent l="6350" t="7620" r="7620" b="8890"/>
                <wp:wrapNone/>
                <wp:docPr id="6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EDB" w:rsidRPr="001D56C3" w:rsidRDefault="00550EDB" w:rsidP="001D5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-4pt;margin-top:-.3pt;width:20.65pt;height:1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">
                <v:textbox>
                  <w:txbxContent>
                    <w:p w:rsidR="00550EDB" w:rsidRPr="001D56C3" w:rsidRDefault="00550EDB" w:rsidP="001D56C3"/>
                  </w:txbxContent>
                </v:textbox>
              </v:shape>
            </w:pict>
          </mc:Fallback>
        </mc:AlternateContent>
      </w:r>
      <w:r w:rsidR="00BF1D41">
        <w:rPr>
          <w:rFonts w:ascii="Bookman Old Style" w:hAnsi="Bookman Old Style"/>
          <w:sz w:val="22"/>
        </w:rPr>
        <w:t xml:space="preserve"> Serious Multiple Casualty Incident</w:t>
      </w:r>
    </w:p>
    <w:p w:rsidR="005F15B6" w:rsidRDefault="00FA31BF">
      <w:pPr>
        <w:pStyle w:val="Body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146050</wp:posOffset>
                </wp:positionV>
                <wp:extent cx="262255" cy="220345"/>
                <wp:effectExtent l="6350" t="6985" r="7620" b="10795"/>
                <wp:wrapNone/>
                <wp:docPr id="5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EDB" w:rsidRDefault="00550EDB" w:rsidP="00550E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-4pt;margin-top:11.5pt;width:20.65pt;height:1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">
                <v:textbox>
                  <w:txbxContent>
                    <w:p w:rsidR="00550EDB" w:rsidRDefault="00550EDB" w:rsidP="00550EDB"/>
                  </w:txbxContent>
                </v:textbox>
              </v:shape>
            </w:pict>
          </mc:Fallback>
        </mc:AlternateContent>
      </w:r>
    </w:p>
    <w:p w:rsidR="005F15B6" w:rsidRDefault="00BF1D41" w:rsidP="00550EDB">
      <w:pPr>
        <w:pStyle w:val="BodyText"/>
        <w:ind w:firstLine="432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Traumatic Death of Child or Children </w:t>
      </w:r>
      <w:r>
        <w:rPr>
          <w:rFonts w:ascii="Bookman Old Style" w:hAnsi="Bookman Old Style"/>
          <w:sz w:val="22"/>
        </w:rPr>
        <w:tab/>
      </w:r>
    </w:p>
    <w:p w:rsidR="005F15B6" w:rsidRDefault="00FA31BF">
      <w:pPr>
        <w:pStyle w:val="Body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156210</wp:posOffset>
                </wp:positionV>
                <wp:extent cx="262255" cy="212090"/>
                <wp:effectExtent l="6350" t="12065" r="7620" b="13970"/>
                <wp:wrapNone/>
                <wp:docPr id="5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EDB" w:rsidRDefault="00550EDB" w:rsidP="00550E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-4pt;margin-top:12.3pt;width:20.65pt;height:1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">
                <v:textbox>
                  <w:txbxContent>
                    <w:p w:rsidR="00550EDB" w:rsidRDefault="00550EDB" w:rsidP="00550EDB"/>
                  </w:txbxContent>
                </v:textbox>
              </v:shape>
            </w:pict>
          </mc:Fallback>
        </mc:AlternateContent>
      </w:r>
    </w:p>
    <w:p w:rsidR="005F15B6" w:rsidRDefault="00BF1D41">
      <w:pPr>
        <w:pStyle w:val="Body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</w:t>
      </w:r>
      <w:r w:rsidR="00550EDB"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>Suicide of Emergency Personnel</w:t>
      </w:r>
    </w:p>
    <w:p w:rsidR="005F15B6" w:rsidRDefault="00FA31BF">
      <w:pPr>
        <w:pStyle w:val="Body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149860</wp:posOffset>
                </wp:positionV>
                <wp:extent cx="262255" cy="212090"/>
                <wp:effectExtent l="6350" t="9525" r="7620" b="6985"/>
                <wp:wrapNone/>
                <wp:docPr id="5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EDB" w:rsidRDefault="00550EDB" w:rsidP="00550E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-4pt;margin-top:11.8pt;width:20.65pt;height:1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">
                <v:textbox>
                  <w:txbxContent>
                    <w:p w:rsidR="00550EDB" w:rsidRDefault="00550EDB" w:rsidP="00550EDB"/>
                  </w:txbxContent>
                </v:textbox>
              </v:shape>
            </w:pict>
          </mc:Fallback>
        </mc:AlternateContent>
      </w:r>
    </w:p>
    <w:p w:rsidR="005F15B6" w:rsidRDefault="00BF1D41">
      <w:pPr>
        <w:pStyle w:val="Body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</w:t>
      </w:r>
      <w:r w:rsidR="00550EDB"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>Victims Known to Emergency Personnel</w:t>
      </w:r>
    </w:p>
    <w:p w:rsidR="005F15B6" w:rsidRDefault="00FA31BF">
      <w:pPr>
        <w:pStyle w:val="Body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135255</wp:posOffset>
                </wp:positionV>
                <wp:extent cx="262255" cy="212090"/>
                <wp:effectExtent l="6350" t="8890" r="7620" b="7620"/>
                <wp:wrapNone/>
                <wp:docPr id="5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EDB" w:rsidRDefault="00550EDB" w:rsidP="00550E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-4pt;margin-top:10.65pt;width:20.65pt;height:1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">
                <v:textbox>
                  <w:txbxContent>
                    <w:p w:rsidR="00550EDB" w:rsidRDefault="00550EDB" w:rsidP="00550EDB"/>
                  </w:txbxContent>
                </v:textbox>
              </v:shape>
            </w:pict>
          </mc:Fallback>
        </mc:AlternateContent>
      </w:r>
    </w:p>
    <w:p w:rsidR="005F15B6" w:rsidRDefault="00BF1D41">
      <w:pPr>
        <w:pStyle w:val="Body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</w:t>
      </w:r>
      <w:r w:rsidR="00550EDB"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 xml:space="preserve">Event with Excessive Media Interest </w:t>
      </w:r>
      <w:r>
        <w:rPr>
          <w:rFonts w:ascii="Bookman Old Style" w:hAnsi="Bookman Old Style"/>
          <w:sz w:val="22"/>
        </w:rPr>
        <w:tab/>
      </w:r>
    </w:p>
    <w:p w:rsidR="005F15B6" w:rsidRDefault="00FA31BF">
      <w:pPr>
        <w:pStyle w:val="Body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129540</wp:posOffset>
                </wp:positionV>
                <wp:extent cx="262255" cy="220345"/>
                <wp:effectExtent l="6350" t="6985" r="7620" b="10795"/>
                <wp:wrapNone/>
                <wp:docPr id="5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EDB" w:rsidRDefault="00550EDB" w:rsidP="00550E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-4pt;margin-top:10.2pt;width:20.65pt;height:1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">
                <v:textbox>
                  <w:txbxContent>
                    <w:p w:rsidR="00550EDB" w:rsidRDefault="00550EDB" w:rsidP="00550EDB"/>
                  </w:txbxContent>
                </v:textbox>
              </v:shape>
            </w:pict>
          </mc:Fallback>
        </mc:AlternateContent>
      </w:r>
    </w:p>
    <w:p w:rsidR="005F15B6" w:rsidRDefault="00BF1D41" w:rsidP="00550EDB">
      <w:pPr>
        <w:pStyle w:val="BodyText"/>
        <w:ind w:firstLine="432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Event with Unusually Powerful Impact to Emergency Personnel</w:t>
      </w:r>
    </w:p>
    <w:p w:rsidR="005F15B6" w:rsidRDefault="005F15B6">
      <w:pPr>
        <w:pStyle w:val="BodyText"/>
        <w:rPr>
          <w:rFonts w:ascii="Bookman Old Style" w:hAnsi="Bookman Old Style"/>
          <w:sz w:val="22"/>
        </w:rPr>
      </w:pPr>
    </w:p>
    <w:p w:rsidR="00550EDB" w:rsidRDefault="00FA31BF">
      <w:pPr>
        <w:pStyle w:val="Body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145415</wp:posOffset>
                </wp:positionV>
                <wp:extent cx="262255" cy="262255"/>
                <wp:effectExtent l="6350" t="10160" r="7620" b="13335"/>
                <wp:wrapNone/>
                <wp:docPr id="5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EDB" w:rsidRDefault="00550EDB" w:rsidP="00550E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-4pt;margin-top:11.45pt;width:20.65pt;height:2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">
                <v:textbox>
                  <w:txbxContent>
                    <w:p w:rsidR="00550EDB" w:rsidRDefault="00550EDB" w:rsidP="00550EDB"/>
                  </w:txbxContent>
                </v:textbox>
              </v:shape>
            </w:pict>
          </mc:Fallback>
        </mc:AlternateContent>
      </w:r>
    </w:p>
    <w:p w:rsidR="005F15B6" w:rsidRDefault="00FA31BF" w:rsidP="00FA31BF">
      <w:pPr>
        <w:pStyle w:val="BodyText"/>
        <w:rPr>
          <w:rFonts w:ascii="Bookman Old Style" w:hAnsi="Bookman Old Style"/>
          <w:sz w:val="22"/>
          <w:u w:val="single"/>
        </w:rPr>
      </w:pPr>
      <w:r>
        <w:rPr>
          <w:rFonts w:ascii="Bookman Old Style" w:hAnsi="Bookman Old Style"/>
          <w:sz w:val="22"/>
        </w:rPr>
        <w:t xml:space="preserve">       </w:t>
      </w:r>
      <w:r w:rsidR="00BF1D41">
        <w:rPr>
          <w:rFonts w:ascii="Bookman Old Style" w:hAnsi="Bookman Old Style"/>
          <w:sz w:val="22"/>
        </w:rPr>
        <w:t xml:space="preserve">Other, Explain:  </w:t>
      </w:r>
      <w:r>
        <w:rPr>
          <w:rFonts w:ascii="Bookman Old Style" w:hAnsi="Bookman Old Style"/>
          <w:sz w:val="22"/>
          <w:u w:val="single"/>
        </w:rPr>
        <w:t>_____________________________________________________</w:t>
      </w:r>
    </w:p>
    <w:p w:rsidR="00FA31BF" w:rsidRDefault="00FA31BF" w:rsidP="00FA31BF">
      <w:pPr>
        <w:pStyle w:val="BodyText"/>
        <w:ind w:firstLine="432"/>
        <w:rPr>
          <w:rFonts w:ascii="Bookman Old Style" w:hAnsi="Bookman Old Style"/>
          <w:sz w:val="22"/>
          <w:u w:val="single"/>
        </w:rPr>
      </w:pPr>
      <w:r>
        <w:rPr>
          <w:rFonts w:ascii="Bookman Old Style" w:hAnsi="Bookman Old Style"/>
          <w:sz w:val="22"/>
          <w:u w:val="single"/>
        </w:rPr>
        <w:t>_____________________________________________________________________.</w:t>
      </w:r>
    </w:p>
    <w:p w:rsidR="005F15B6" w:rsidRDefault="005F15B6">
      <w:pPr>
        <w:pStyle w:val="BodyText"/>
        <w:rPr>
          <w:rFonts w:ascii="Bookman Old Style" w:hAnsi="Bookman Old Style"/>
          <w:sz w:val="22"/>
        </w:rPr>
      </w:pPr>
    </w:p>
    <w:p w:rsidR="005F15B6" w:rsidRDefault="00FA31BF">
      <w:pPr>
        <w:pStyle w:val="Body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141605</wp:posOffset>
                </wp:positionV>
                <wp:extent cx="1422400" cy="236855"/>
                <wp:effectExtent l="9525" t="5080" r="6350" b="5715"/>
                <wp:wrapNone/>
                <wp:docPr id="5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6C3" w:rsidRDefault="001D56C3" w:rsidP="001D5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312pt;margin-top:11.15pt;width:112pt;height:1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">
                <v:textbox>
                  <w:txbxContent>
                    <w:p w:rsidR="001D56C3" w:rsidRDefault="001D56C3" w:rsidP="001D56C3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141605</wp:posOffset>
                </wp:positionV>
                <wp:extent cx="1422400" cy="236855"/>
                <wp:effectExtent l="9525" t="5080" r="6350" b="5715"/>
                <wp:wrapNone/>
                <wp:docPr id="5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6C3" w:rsidRDefault="001D5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margin-left:96pt;margin-top:11.15pt;width:112pt;height:1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">
                <v:textbox>
                  <w:txbxContent>
                    <w:p w:rsidR="001D56C3" w:rsidRDefault="001D56C3"/>
                  </w:txbxContent>
                </v:textbox>
              </v:shape>
            </w:pict>
          </mc:Fallback>
        </mc:AlternateContent>
      </w:r>
    </w:p>
    <w:p w:rsidR="005F15B6" w:rsidRDefault="00BF1D41">
      <w:pPr>
        <w:pStyle w:val="Body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Date of Incident:  </w:t>
      </w:r>
      <w:r>
        <w:rPr>
          <w:rFonts w:ascii="Bookman Old Style" w:hAnsi="Bookman Old Style"/>
          <w:sz w:val="22"/>
        </w:rPr>
        <w:tab/>
        <w:t xml:space="preserve">    </w:t>
      </w:r>
      <w:r>
        <w:rPr>
          <w:rFonts w:ascii="Bookman Old Style" w:hAnsi="Bookman Old Style"/>
          <w:sz w:val="22"/>
        </w:rPr>
        <w:tab/>
      </w:r>
      <w:r w:rsidR="00A54705">
        <w:rPr>
          <w:rFonts w:ascii="Bookman Old Style" w:hAnsi="Bookman Old Style"/>
          <w:sz w:val="22"/>
        </w:rPr>
        <w:tab/>
      </w:r>
      <w:r w:rsidR="00A54705">
        <w:rPr>
          <w:rFonts w:ascii="Bookman Old Style" w:hAnsi="Bookman Old Style"/>
          <w:sz w:val="22"/>
        </w:rPr>
        <w:tab/>
      </w:r>
      <w:r w:rsidR="00A54705">
        <w:rPr>
          <w:rFonts w:ascii="Bookman Old Style" w:hAnsi="Bookman Old Style"/>
          <w:sz w:val="22"/>
        </w:rPr>
        <w:tab/>
      </w:r>
      <w:r w:rsidR="00A54705"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 xml:space="preserve">Time of Incident:  </w:t>
      </w:r>
    </w:p>
    <w:p w:rsidR="005F15B6" w:rsidRDefault="00FA31BF">
      <w:pPr>
        <w:pStyle w:val="Body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118745</wp:posOffset>
                </wp:positionV>
                <wp:extent cx="448945" cy="236855"/>
                <wp:effectExtent l="13335" t="5715" r="13970" b="5080"/>
                <wp:wrapNone/>
                <wp:docPr id="5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6C3" w:rsidRDefault="001D56C3" w:rsidP="001D5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margin-left:321.3pt;margin-top:9.35pt;width:35.35pt;height:1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">
                <v:textbox>
                  <w:txbxContent>
                    <w:p w:rsidR="001D56C3" w:rsidRDefault="001D56C3" w:rsidP="001D56C3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118745</wp:posOffset>
                </wp:positionV>
                <wp:extent cx="448945" cy="236855"/>
                <wp:effectExtent l="9525" t="5715" r="8255" b="5080"/>
                <wp:wrapNone/>
                <wp:docPr id="5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6C3" w:rsidRDefault="001D56C3" w:rsidP="001D5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margin-left:108pt;margin-top:9.35pt;width:35.35pt;height:1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">
                <v:textbox>
                  <w:txbxContent>
                    <w:p w:rsidR="001D56C3" w:rsidRDefault="001D56C3" w:rsidP="001D56C3"/>
                  </w:txbxContent>
                </v:textbox>
              </v:shape>
            </w:pict>
          </mc:Fallback>
        </mc:AlternateContent>
      </w:r>
    </w:p>
    <w:p w:rsidR="005F15B6" w:rsidRDefault="00BF1D41">
      <w:pPr>
        <w:pStyle w:val="Body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Number of Victims:   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sz w:val="22"/>
        </w:rPr>
        <w:tab/>
        <w:t xml:space="preserve">  </w:t>
      </w:r>
      <w:r>
        <w:rPr>
          <w:rFonts w:ascii="Bookman Old Style" w:hAnsi="Bookman Old Style"/>
          <w:sz w:val="22"/>
        </w:rPr>
        <w:tab/>
      </w:r>
      <w:r w:rsidR="00A54705">
        <w:rPr>
          <w:rFonts w:ascii="Bookman Old Style" w:hAnsi="Bookman Old Style"/>
          <w:sz w:val="22"/>
        </w:rPr>
        <w:tab/>
      </w:r>
      <w:r w:rsidR="00A54705"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 xml:space="preserve">Number of Deaths:   </w:t>
      </w:r>
    </w:p>
    <w:p w:rsidR="005F15B6" w:rsidRDefault="005F15B6">
      <w:pPr>
        <w:pStyle w:val="BodyText"/>
        <w:rPr>
          <w:rFonts w:ascii="Bookman Old Style" w:hAnsi="Bookman Old Style"/>
          <w:sz w:val="22"/>
        </w:rPr>
      </w:pPr>
    </w:p>
    <w:p w:rsidR="005F15B6" w:rsidRDefault="005F15B6">
      <w:pPr>
        <w:pStyle w:val="BodyText"/>
        <w:ind w:firstLine="432"/>
        <w:jc w:val="center"/>
        <w:rPr>
          <w:rFonts w:ascii="Bookman Old Style" w:hAnsi="Bookman Old Style"/>
          <w:b/>
          <w:bCs/>
          <w:sz w:val="22"/>
        </w:rPr>
      </w:pPr>
    </w:p>
    <w:p w:rsidR="005F15B6" w:rsidRDefault="00BF1D41">
      <w:pPr>
        <w:pStyle w:val="BodyText"/>
        <w:ind w:firstLine="432"/>
        <w:jc w:val="center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lastRenderedPageBreak/>
        <w:t>Number of Involved Personnel:</w:t>
      </w:r>
    </w:p>
    <w:p w:rsidR="005F15B6" w:rsidRDefault="00FA31BF">
      <w:pPr>
        <w:pStyle w:val="BodyText"/>
        <w:jc w:val="center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143510</wp:posOffset>
                </wp:positionV>
                <wp:extent cx="262890" cy="270510"/>
                <wp:effectExtent l="10160" t="12065" r="12700" b="12700"/>
                <wp:wrapNone/>
                <wp:docPr id="4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897" w:rsidRDefault="00241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8" type="#_x0000_t202" style="position:absolute;left:0;text-align:left;margin-left:191.3pt;margin-top:11.3pt;width:20.7pt;height:2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wSLgIAAFk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">
                <v:textbox>
                  <w:txbxContent>
                    <w:p w:rsidR="00241897" w:rsidRDefault="00241897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92075</wp:posOffset>
                </wp:positionV>
                <wp:extent cx="262890" cy="270510"/>
                <wp:effectExtent l="12065" t="8255" r="10795" b="6985"/>
                <wp:wrapNone/>
                <wp:docPr id="4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4E4" w:rsidRDefault="000154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left:0;text-align:left;margin-left:-8.05pt;margin-top:7.25pt;width:20.7pt;height:2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">
                <v:textbox>
                  <w:txbxContent>
                    <w:p w:rsidR="000154E4" w:rsidRDefault="000154E4"/>
                  </w:txbxContent>
                </v:textbox>
              </v:shape>
            </w:pict>
          </mc:Fallback>
        </mc:AlternateContent>
      </w:r>
    </w:p>
    <w:p w:rsidR="005F15B6" w:rsidRDefault="00BF1D41" w:rsidP="000154E4">
      <w:pPr>
        <w:pStyle w:val="BodyText"/>
        <w:ind w:firstLine="432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Rescue Personnel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 w:rsidR="000154E4"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 xml:space="preserve">EMS </w:t>
      </w:r>
    </w:p>
    <w:p w:rsidR="005F15B6" w:rsidRDefault="000154E4">
      <w:pPr>
        <w:pStyle w:val="Body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</w:p>
    <w:p w:rsidR="000154E4" w:rsidRDefault="00FA31BF">
      <w:pPr>
        <w:pStyle w:val="Body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125095</wp:posOffset>
                </wp:positionV>
                <wp:extent cx="262890" cy="271145"/>
                <wp:effectExtent l="10160" t="9525" r="12700" b="5080"/>
                <wp:wrapNone/>
                <wp:docPr id="4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897" w:rsidRDefault="00241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0" type="#_x0000_t202" style="position:absolute;margin-left:191.3pt;margin-top:9.85pt;width:20.7pt;height:2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">
                <v:textbox>
                  <w:txbxContent>
                    <w:p w:rsidR="00241897" w:rsidRDefault="00241897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82550</wp:posOffset>
                </wp:positionV>
                <wp:extent cx="262890" cy="270510"/>
                <wp:effectExtent l="12065" t="5080" r="10795" b="10160"/>
                <wp:wrapNone/>
                <wp:docPr id="4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4E4" w:rsidRDefault="000154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margin-left:-8.05pt;margin-top:6.5pt;width:20.7pt;height:2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">
                <v:textbox>
                  <w:txbxContent>
                    <w:p w:rsidR="000154E4" w:rsidRDefault="000154E4"/>
                  </w:txbxContent>
                </v:textbox>
              </v:shape>
            </w:pict>
          </mc:Fallback>
        </mc:AlternateContent>
      </w:r>
      <w:r w:rsidR="000154E4">
        <w:rPr>
          <w:rFonts w:ascii="Bookman Old Style" w:hAnsi="Bookman Old Style"/>
          <w:sz w:val="22"/>
        </w:rPr>
        <w:tab/>
      </w:r>
    </w:p>
    <w:p w:rsidR="005F15B6" w:rsidRDefault="000154E4">
      <w:pPr>
        <w:pStyle w:val="Body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 w:rsidR="00BF1D41">
        <w:rPr>
          <w:rFonts w:ascii="Bookman Old Style" w:hAnsi="Bookman Old Style"/>
          <w:sz w:val="22"/>
        </w:rPr>
        <w:t>Fire Personnel</w:t>
      </w:r>
      <w:r w:rsidR="00BF1D41">
        <w:rPr>
          <w:rFonts w:ascii="Bookman Old Style" w:hAnsi="Bookman Old Style"/>
          <w:sz w:val="22"/>
        </w:rPr>
        <w:tab/>
      </w:r>
      <w:r w:rsidR="00BF1D41">
        <w:rPr>
          <w:rFonts w:ascii="Bookman Old Style" w:hAnsi="Bookman Old Style"/>
          <w:sz w:val="22"/>
        </w:rPr>
        <w:tab/>
      </w:r>
      <w:r w:rsidR="00BF1D41">
        <w:rPr>
          <w:rFonts w:ascii="Bookman Old Style" w:hAnsi="Bookman Old Style"/>
          <w:sz w:val="22"/>
        </w:rPr>
        <w:tab/>
      </w:r>
      <w:r w:rsidR="00BF1D41">
        <w:rPr>
          <w:rFonts w:ascii="Bookman Old Style" w:hAnsi="Bookman Old Style"/>
          <w:sz w:val="22"/>
        </w:rPr>
        <w:tab/>
      </w:r>
      <w:r w:rsidR="00BF1D41"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 w:rsidR="00BF1D41">
        <w:rPr>
          <w:rFonts w:ascii="Bookman Old Style" w:hAnsi="Bookman Old Style"/>
          <w:sz w:val="22"/>
        </w:rPr>
        <w:t>Law Enforcement Personnel</w:t>
      </w:r>
    </w:p>
    <w:p w:rsidR="005F15B6" w:rsidRDefault="005F15B6">
      <w:pPr>
        <w:pStyle w:val="BodyText"/>
        <w:rPr>
          <w:rFonts w:ascii="Bookman Old Style" w:hAnsi="Bookman Old Style"/>
          <w:sz w:val="22"/>
        </w:rPr>
      </w:pPr>
    </w:p>
    <w:p w:rsidR="000154E4" w:rsidRDefault="00FA31BF">
      <w:pPr>
        <w:pStyle w:val="Body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107315</wp:posOffset>
                </wp:positionV>
                <wp:extent cx="262890" cy="271145"/>
                <wp:effectExtent l="10160" t="7620" r="12700" b="6985"/>
                <wp:wrapNone/>
                <wp:docPr id="4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897" w:rsidRDefault="00241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2" type="#_x0000_t202" style="position:absolute;margin-left:191.3pt;margin-top:8.45pt;width:20.7pt;height:2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9J5LgIAAFk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">
                <v:textbox>
                  <w:txbxContent>
                    <w:p w:rsidR="00241897" w:rsidRDefault="00241897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107315</wp:posOffset>
                </wp:positionV>
                <wp:extent cx="262890" cy="254000"/>
                <wp:effectExtent l="12065" t="7620" r="10795" b="5080"/>
                <wp:wrapNone/>
                <wp:docPr id="4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4E4" w:rsidRDefault="000154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3" type="#_x0000_t202" style="position:absolute;margin-left:-8.05pt;margin-top:8.45pt;width:20.7pt;height:2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">
                <v:textbox>
                  <w:txbxContent>
                    <w:p w:rsidR="000154E4" w:rsidRDefault="000154E4"/>
                  </w:txbxContent>
                </v:textbox>
              </v:shape>
            </w:pict>
          </mc:Fallback>
        </mc:AlternateContent>
      </w:r>
      <w:r w:rsidR="00BF1D41">
        <w:rPr>
          <w:rFonts w:ascii="Bookman Old Style" w:hAnsi="Bookman Old Style"/>
          <w:sz w:val="22"/>
        </w:rPr>
        <w:t xml:space="preserve"> </w:t>
      </w:r>
      <w:r w:rsidR="000154E4">
        <w:rPr>
          <w:rFonts w:ascii="Bookman Old Style" w:hAnsi="Bookman Old Style"/>
          <w:sz w:val="22"/>
        </w:rPr>
        <w:tab/>
      </w:r>
      <w:r w:rsidR="00BF1D41">
        <w:rPr>
          <w:rFonts w:ascii="Bookman Old Style" w:hAnsi="Bookman Old Style"/>
          <w:sz w:val="22"/>
        </w:rPr>
        <w:t xml:space="preserve"> </w:t>
      </w:r>
    </w:p>
    <w:p w:rsidR="005F15B6" w:rsidRDefault="000154E4">
      <w:pPr>
        <w:pStyle w:val="Body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>S</w:t>
      </w:r>
      <w:r w:rsidR="00BF1D41">
        <w:rPr>
          <w:rFonts w:ascii="Bookman Old Style" w:hAnsi="Bookman Old Style"/>
          <w:sz w:val="22"/>
        </w:rPr>
        <w:t>ecurity Personnel</w:t>
      </w:r>
      <w:r w:rsidR="00BF1D41">
        <w:rPr>
          <w:rFonts w:ascii="Bookman Old Style" w:hAnsi="Bookman Old Style"/>
          <w:sz w:val="22"/>
        </w:rPr>
        <w:tab/>
      </w:r>
      <w:r w:rsidR="00BF1D41">
        <w:rPr>
          <w:rFonts w:ascii="Bookman Old Style" w:hAnsi="Bookman Old Style"/>
          <w:sz w:val="22"/>
        </w:rPr>
        <w:tab/>
      </w:r>
      <w:r w:rsidR="00BF1D41">
        <w:rPr>
          <w:rFonts w:ascii="Bookman Old Style" w:hAnsi="Bookman Old Style"/>
          <w:sz w:val="22"/>
        </w:rPr>
        <w:tab/>
      </w:r>
      <w:r w:rsidR="00BF1D41"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 w:rsidR="00BF1D41">
        <w:rPr>
          <w:rFonts w:ascii="Bookman Old Style" w:hAnsi="Bookman Old Style"/>
          <w:sz w:val="22"/>
        </w:rPr>
        <w:t>Clinical Personnel</w:t>
      </w:r>
    </w:p>
    <w:p w:rsidR="005F15B6" w:rsidRDefault="005F15B6">
      <w:pPr>
        <w:pStyle w:val="BodyText"/>
        <w:rPr>
          <w:rFonts w:ascii="Bookman Old Style" w:hAnsi="Bookman Old Style"/>
          <w:sz w:val="22"/>
        </w:rPr>
      </w:pPr>
    </w:p>
    <w:p w:rsidR="000154E4" w:rsidRDefault="00FA31BF">
      <w:pPr>
        <w:pStyle w:val="Body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132080</wp:posOffset>
                </wp:positionV>
                <wp:extent cx="262890" cy="271145"/>
                <wp:effectExtent l="10160" t="9525" r="12700" b="5080"/>
                <wp:wrapNone/>
                <wp:docPr id="4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897" w:rsidRDefault="00241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4" type="#_x0000_t202" style="position:absolute;margin-left:191.3pt;margin-top:10.4pt;width:20.7pt;height:2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">
                <v:textbox>
                  <w:txbxContent>
                    <w:p w:rsidR="00241897" w:rsidRDefault="00241897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132080</wp:posOffset>
                </wp:positionV>
                <wp:extent cx="262890" cy="270510"/>
                <wp:effectExtent l="12065" t="9525" r="10795" b="5715"/>
                <wp:wrapNone/>
                <wp:docPr id="4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4E4" w:rsidRDefault="000154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5" type="#_x0000_t202" style="position:absolute;margin-left:-8.05pt;margin-top:10.4pt;width:20.7pt;height:2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">
                <v:textbox>
                  <w:txbxContent>
                    <w:p w:rsidR="000154E4" w:rsidRDefault="000154E4"/>
                  </w:txbxContent>
                </v:textbox>
              </v:shape>
            </w:pict>
          </mc:Fallback>
        </mc:AlternateContent>
      </w:r>
      <w:r w:rsidR="000154E4">
        <w:rPr>
          <w:rFonts w:ascii="Bookman Old Style" w:hAnsi="Bookman Old Style"/>
          <w:sz w:val="22"/>
        </w:rPr>
        <w:tab/>
      </w:r>
      <w:r w:rsidR="00BF1D41">
        <w:rPr>
          <w:rFonts w:ascii="Bookman Old Style" w:hAnsi="Bookman Old Style"/>
          <w:sz w:val="22"/>
        </w:rPr>
        <w:t xml:space="preserve">  </w:t>
      </w:r>
    </w:p>
    <w:p w:rsidR="005F15B6" w:rsidRDefault="000154E4">
      <w:pPr>
        <w:pStyle w:val="Body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 w:rsidR="00BF1D41">
        <w:rPr>
          <w:rFonts w:ascii="Bookman Old Style" w:hAnsi="Bookman Old Style"/>
          <w:sz w:val="22"/>
        </w:rPr>
        <w:t>Air-Medical Personnel</w:t>
      </w:r>
      <w:r w:rsidR="00BF1D41">
        <w:rPr>
          <w:rFonts w:ascii="Bookman Old Style" w:hAnsi="Bookman Old Style"/>
          <w:sz w:val="22"/>
        </w:rPr>
        <w:tab/>
      </w:r>
      <w:r w:rsidR="00BF1D41">
        <w:rPr>
          <w:rFonts w:ascii="Bookman Old Style" w:hAnsi="Bookman Old Style"/>
          <w:sz w:val="22"/>
        </w:rPr>
        <w:tab/>
      </w:r>
      <w:r w:rsidR="00BF1D41"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 w:rsidR="00BF1D41">
        <w:rPr>
          <w:rFonts w:ascii="Bookman Old Style" w:hAnsi="Bookman Old Style"/>
          <w:sz w:val="22"/>
        </w:rPr>
        <w:t>Medical / Hospital Personnel</w:t>
      </w:r>
    </w:p>
    <w:p w:rsidR="000154E4" w:rsidRDefault="000154E4">
      <w:pPr>
        <w:pStyle w:val="BodyText"/>
        <w:rPr>
          <w:rFonts w:ascii="Bookman Old Style" w:hAnsi="Bookman Old Style"/>
          <w:sz w:val="22"/>
        </w:rPr>
      </w:pPr>
    </w:p>
    <w:p w:rsidR="005F15B6" w:rsidRDefault="00FA31BF">
      <w:pPr>
        <w:pStyle w:val="Body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131445</wp:posOffset>
                </wp:positionV>
                <wp:extent cx="262890" cy="270510"/>
                <wp:effectExtent l="10160" t="5715" r="12700" b="9525"/>
                <wp:wrapNone/>
                <wp:docPr id="4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897" w:rsidRDefault="00241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6" type="#_x0000_t202" style="position:absolute;margin-left:191.3pt;margin-top:10.35pt;width:20.7pt;height:2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">
                <v:textbox>
                  <w:txbxContent>
                    <w:p w:rsidR="00241897" w:rsidRDefault="00241897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131445</wp:posOffset>
                </wp:positionV>
                <wp:extent cx="262890" cy="270510"/>
                <wp:effectExtent l="12065" t="5715" r="10795" b="9525"/>
                <wp:wrapNone/>
                <wp:docPr id="4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4E4" w:rsidRDefault="000154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7" type="#_x0000_t202" style="position:absolute;margin-left:-8.05pt;margin-top:10.35pt;width:20.7pt;height:2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">
                <v:textbox>
                  <w:txbxContent>
                    <w:p w:rsidR="000154E4" w:rsidRDefault="000154E4"/>
                  </w:txbxContent>
                </v:textbox>
              </v:shape>
            </w:pict>
          </mc:Fallback>
        </mc:AlternateContent>
      </w:r>
    </w:p>
    <w:p w:rsidR="005F15B6" w:rsidRDefault="000154E4">
      <w:pPr>
        <w:pStyle w:val="Body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 w:rsidR="00BF1D41">
        <w:rPr>
          <w:rFonts w:ascii="Bookman Old Style" w:hAnsi="Bookman Old Style"/>
          <w:sz w:val="22"/>
        </w:rPr>
        <w:t>Dispatchers</w:t>
      </w:r>
      <w:r w:rsidR="00BF1D41">
        <w:rPr>
          <w:rFonts w:ascii="Bookman Old Style" w:hAnsi="Bookman Old Style"/>
          <w:sz w:val="22"/>
        </w:rPr>
        <w:tab/>
      </w:r>
      <w:r w:rsidR="00BF1D41">
        <w:rPr>
          <w:rFonts w:ascii="Bookman Old Style" w:hAnsi="Bookman Old Style"/>
          <w:sz w:val="22"/>
        </w:rPr>
        <w:tab/>
      </w:r>
      <w:r w:rsidR="00BF1D41">
        <w:rPr>
          <w:rFonts w:ascii="Bookman Old Style" w:hAnsi="Bookman Old Style"/>
          <w:sz w:val="22"/>
        </w:rPr>
        <w:tab/>
      </w:r>
      <w:r w:rsidR="00BF1D41"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 w:rsidR="00BF1D41">
        <w:rPr>
          <w:rFonts w:ascii="Bookman Old Style" w:hAnsi="Bookman Old Style"/>
          <w:sz w:val="22"/>
        </w:rPr>
        <w:t>Other Involved Personnel</w:t>
      </w:r>
    </w:p>
    <w:p w:rsidR="005F15B6" w:rsidRDefault="005F15B6">
      <w:pPr>
        <w:pStyle w:val="BodyText"/>
        <w:rPr>
          <w:rFonts w:ascii="Bookman Old Style" w:hAnsi="Bookman Old Style"/>
          <w:sz w:val="24"/>
        </w:rPr>
      </w:pPr>
    </w:p>
    <w:p w:rsidR="005F15B6" w:rsidRDefault="00BF1D41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Are there individuals in the group who appear to be distressed?  </w:t>
      </w:r>
    </w:p>
    <w:p w:rsidR="005F15B6" w:rsidRDefault="00FA31BF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2632075</wp:posOffset>
                </wp:positionH>
                <wp:positionV relativeFrom="paragraph">
                  <wp:posOffset>41910</wp:posOffset>
                </wp:positionV>
                <wp:extent cx="3107055" cy="457200"/>
                <wp:effectExtent l="12700" t="11430" r="13970" b="7620"/>
                <wp:wrapNone/>
                <wp:docPr id="3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1BF" w:rsidRDefault="00FA31BF" w:rsidP="00FA3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58" type="#_x0000_t202" style="position:absolute;margin-left:207.25pt;margin-top:3.3pt;width:244.65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">
                <v:textbox>
                  <w:txbxContent>
                    <w:p w:rsidR="00FA31BF" w:rsidRDefault="00FA31BF" w:rsidP="00FA31BF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3810</wp:posOffset>
                </wp:positionV>
                <wp:extent cx="287655" cy="161290"/>
                <wp:effectExtent l="7620" t="11430" r="9525" b="825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897" w:rsidRDefault="00241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9" type="#_x0000_t202" style="position:absolute;margin-left:61.35pt;margin-top:.3pt;width:22.65pt;height:1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">
                <v:textbox>
                  <w:txbxContent>
                    <w:p w:rsidR="00241897" w:rsidRDefault="00241897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3810</wp:posOffset>
                </wp:positionV>
                <wp:extent cx="271145" cy="161290"/>
                <wp:effectExtent l="6350" t="11430" r="8255" b="825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897" w:rsidRDefault="00241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0" type="#_x0000_t202" style="position:absolute;margin-left:2pt;margin-top:.3pt;width:21.35pt;height:1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">
                <v:textbox>
                  <w:txbxContent>
                    <w:p w:rsidR="00241897" w:rsidRDefault="00241897"/>
                  </w:txbxContent>
                </v:textbox>
              </v:shape>
            </w:pict>
          </mc:Fallback>
        </mc:AlternateContent>
      </w:r>
      <w:r w:rsidR="00BF1D41">
        <w:rPr>
          <w:rFonts w:ascii="Bookman Old Style" w:hAnsi="Bookman Old Style"/>
          <w:sz w:val="24"/>
        </w:rPr>
        <w:t xml:space="preserve"> </w:t>
      </w:r>
      <w:r w:rsidR="00241897">
        <w:rPr>
          <w:rFonts w:ascii="Bookman Old Style" w:hAnsi="Bookman Old Style"/>
          <w:sz w:val="24"/>
        </w:rPr>
        <w:tab/>
      </w:r>
      <w:r w:rsidR="00BF1D41">
        <w:rPr>
          <w:rFonts w:ascii="Bookman Old Style" w:hAnsi="Bookman Old Style"/>
          <w:sz w:val="24"/>
        </w:rPr>
        <w:t xml:space="preserve"> Yes   </w:t>
      </w:r>
      <w:r w:rsidR="00A54705">
        <w:rPr>
          <w:rFonts w:ascii="Bookman Old Style" w:hAnsi="Bookman Old Style"/>
          <w:sz w:val="24"/>
        </w:rPr>
        <w:t xml:space="preserve">  </w:t>
      </w:r>
      <w:r w:rsidR="00241897">
        <w:rPr>
          <w:rFonts w:ascii="Bookman Old Style" w:hAnsi="Bookman Old Style"/>
          <w:sz w:val="24"/>
        </w:rPr>
        <w:tab/>
      </w:r>
      <w:r w:rsidR="00241897">
        <w:rPr>
          <w:rFonts w:ascii="Bookman Old Style" w:hAnsi="Bookman Old Style"/>
          <w:sz w:val="24"/>
        </w:rPr>
        <w:tab/>
      </w:r>
      <w:r w:rsidR="00BF1D41">
        <w:rPr>
          <w:rFonts w:ascii="Bookman Old Style" w:hAnsi="Bookman Old Style"/>
          <w:sz w:val="24"/>
        </w:rPr>
        <w:t xml:space="preserve">No  </w:t>
      </w:r>
      <w:r w:rsidR="00BF1D41">
        <w:rPr>
          <w:rFonts w:ascii="Bookman Old Style" w:hAnsi="Bookman Old Style"/>
          <w:sz w:val="24"/>
        </w:rPr>
        <w:tab/>
      </w:r>
      <w:r w:rsidR="00BF1D41">
        <w:rPr>
          <w:rFonts w:ascii="Bookman Old Style" w:hAnsi="Bookman Old Style"/>
          <w:sz w:val="24"/>
        </w:rPr>
        <w:tab/>
        <w:t xml:space="preserve">Describe:   </w:t>
      </w:r>
    </w:p>
    <w:p w:rsidR="00FA31BF" w:rsidRDefault="00FA31BF">
      <w:pPr>
        <w:pStyle w:val="BodyText"/>
        <w:rPr>
          <w:rFonts w:ascii="Bookman Old Style" w:hAnsi="Bookman Old Style"/>
          <w:sz w:val="24"/>
        </w:rPr>
      </w:pPr>
    </w:p>
    <w:p w:rsidR="00FA31BF" w:rsidRDefault="00FA31BF">
      <w:pPr>
        <w:pStyle w:val="BodyText"/>
        <w:rPr>
          <w:rFonts w:ascii="Bookman Old Style" w:hAnsi="Bookman Old Style"/>
          <w:sz w:val="24"/>
        </w:rPr>
      </w:pPr>
    </w:p>
    <w:p w:rsidR="00FA31BF" w:rsidRDefault="00FA31BF">
      <w:pPr>
        <w:pStyle w:val="BodyText"/>
        <w:rPr>
          <w:rFonts w:ascii="Bookman Old Style" w:hAnsi="Bookman Old Style"/>
          <w:sz w:val="24"/>
        </w:rPr>
      </w:pPr>
    </w:p>
    <w:p w:rsidR="005F15B6" w:rsidRDefault="00BF1D41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Have personnel demonstrated behavioral changes?</w:t>
      </w:r>
    </w:p>
    <w:p w:rsidR="00A54705" w:rsidRDefault="00FA31BF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-1905</wp:posOffset>
                </wp:positionV>
                <wp:extent cx="3107055" cy="457200"/>
                <wp:effectExtent l="12700" t="5080" r="13970" b="13970"/>
                <wp:wrapNone/>
                <wp:docPr id="3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441" w:rsidRDefault="00CF5441" w:rsidP="00CF5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1" type="#_x0000_t202" style="position:absolute;margin-left:208pt;margin-top:-.15pt;width:244.6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">
                <v:textbox>
                  <w:txbxContent>
                    <w:p w:rsidR="00CF5441" w:rsidRDefault="00CF5441" w:rsidP="00CF5441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-1905</wp:posOffset>
                </wp:positionV>
                <wp:extent cx="287655" cy="161290"/>
                <wp:effectExtent l="13970" t="5080" r="12700" b="5080"/>
                <wp:wrapNone/>
                <wp:docPr id="3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897" w:rsidRDefault="00241897" w:rsidP="00241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2" type="#_x0000_t202" style="position:absolute;margin-left:-2.65pt;margin-top:-.15pt;width:22.65pt;height:12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">
                <v:textbox>
                  <w:txbxContent>
                    <w:p w:rsidR="00241897" w:rsidRDefault="00241897" w:rsidP="00241897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-1905</wp:posOffset>
                </wp:positionV>
                <wp:extent cx="287655" cy="161290"/>
                <wp:effectExtent l="6350" t="5080" r="10795" b="5080"/>
                <wp:wrapNone/>
                <wp:docPr id="3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897" w:rsidRDefault="00241897" w:rsidP="00241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3" type="#_x0000_t202" style="position:absolute;margin-left:68pt;margin-top:-.15pt;width:22.65pt;height:12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">
                <v:textbox>
                  <w:txbxContent>
                    <w:p w:rsidR="00241897" w:rsidRDefault="00241897" w:rsidP="00241897"/>
                  </w:txbxContent>
                </v:textbox>
              </v:shape>
            </w:pict>
          </mc:Fallback>
        </mc:AlternateContent>
      </w:r>
      <w:r w:rsidR="00241897">
        <w:rPr>
          <w:rFonts w:ascii="Bookman Old Style" w:hAnsi="Bookman Old Style"/>
          <w:sz w:val="24"/>
        </w:rPr>
        <w:tab/>
      </w:r>
      <w:r w:rsidR="00BF1D41">
        <w:rPr>
          <w:rFonts w:ascii="Bookman Old Style" w:hAnsi="Bookman Old Style"/>
          <w:sz w:val="24"/>
        </w:rPr>
        <w:t xml:space="preserve">  Yes    </w:t>
      </w:r>
      <w:r w:rsidR="00241897">
        <w:rPr>
          <w:rFonts w:ascii="Bookman Old Style" w:hAnsi="Bookman Old Style"/>
          <w:sz w:val="24"/>
        </w:rPr>
        <w:tab/>
      </w:r>
      <w:r w:rsidR="00241897">
        <w:rPr>
          <w:rFonts w:ascii="Bookman Old Style" w:hAnsi="Bookman Old Style"/>
          <w:sz w:val="24"/>
        </w:rPr>
        <w:tab/>
      </w:r>
      <w:r w:rsidR="00BF1D41">
        <w:rPr>
          <w:rFonts w:ascii="Bookman Old Style" w:hAnsi="Bookman Old Style"/>
          <w:sz w:val="24"/>
        </w:rPr>
        <w:t xml:space="preserve">  No  </w:t>
      </w:r>
      <w:r w:rsidR="00BF1D41">
        <w:rPr>
          <w:rFonts w:ascii="Bookman Old Style" w:hAnsi="Bookman Old Style"/>
          <w:sz w:val="24"/>
        </w:rPr>
        <w:tab/>
      </w:r>
      <w:r w:rsidR="00241897">
        <w:rPr>
          <w:rFonts w:ascii="Bookman Old Style" w:hAnsi="Bookman Old Style"/>
          <w:sz w:val="24"/>
        </w:rPr>
        <w:tab/>
      </w:r>
      <w:r w:rsidR="00BF1D41">
        <w:rPr>
          <w:rFonts w:ascii="Bookman Old Style" w:hAnsi="Bookman Old Style"/>
          <w:sz w:val="24"/>
        </w:rPr>
        <w:t xml:space="preserve">Describe:  </w:t>
      </w:r>
    </w:p>
    <w:p w:rsidR="00A54705" w:rsidRDefault="00A54705">
      <w:pPr>
        <w:pStyle w:val="BodyText"/>
        <w:rPr>
          <w:rFonts w:ascii="Bookman Old Style" w:hAnsi="Bookman Old Style"/>
          <w:sz w:val="24"/>
        </w:rPr>
      </w:pPr>
    </w:p>
    <w:p w:rsidR="00CF5441" w:rsidRDefault="00CF5441">
      <w:pPr>
        <w:pStyle w:val="BodyText"/>
        <w:rPr>
          <w:rFonts w:ascii="Bookman Old Style" w:hAnsi="Bookman Old Style"/>
          <w:sz w:val="24"/>
        </w:rPr>
      </w:pPr>
    </w:p>
    <w:p w:rsidR="005F15B6" w:rsidRDefault="00FA31BF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21590</wp:posOffset>
                </wp:positionV>
                <wp:extent cx="287655" cy="161290"/>
                <wp:effectExtent l="5080" t="12700" r="12065" b="6985"/>
                <wp:wrapNone/>
                <wp:docPr id="3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897" w:rsidRDefault="00241897" w:rsidP="00241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4" type="#_x0000_t202" style="position:absolute;margin-left:297.4pt;margin-top:1.7pt;width:22.65pt;height:12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">
                <v:textbox>
                  <w:txbxContent>
                    <w:p w:rsidR="00241897" w:rsidRDefault="00241897" w:rsidP="00241897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21590</wp:posOffset>
                </wp:positionV>
                <wp:extent cx="287655" cy="161290"/>
                <wp:effectExtent l="13335" t="12700" r="13335" b="6985"/>
                <wp:wrapNone/>
                <wp:docPr id="3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897" w:rsidRDefault="00241897" w:rsidP="00241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5" type="#_x0000_t202" style="position:absolute;margin-left:232.05pt;margin-top:1.7pt;width:22.65pt;height:12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">
                <v:textbox>
                  <w:txbxContent>
                    <w:p w:rsidR="00241897" w:rsidRDefault="00241897" w:rsidP="00241897"/>
                  </w:txbxContent>
                </v:textbox>
              </v:shape>
            </w:pict>
          </mc:Fallback>
        </mc:AlternateContent>
      </w:r>
      <w:r w:rsidR="00BF1D41">
        <w:rPr>
          <w:rFonts w:ascii="Bookman Old Style" w:hAnsi="Bookman Old Style"/>
          <w:sz w:val="24"/>
        </w:rPr>
        <w:t xml:space="preserve">Have any personnel requested help?     </w:t>
      </w:r>
      <w:r w:rsidR="00241897">
        <w:rPr>
          <w:rFonts w:ascii="Bookman Old Style" w:hAnsi="Bookman Old Style"/>
          <w:sz w:val="24"/>
        </w:rPr>
        <w:tab/>
      </w:r>
      <w:r w:rsidR="00241897">
        <w:rPr>
          <w:rFonts w:ascii="Bookman Old Style" w:hAnsi="Bookman Old Style"/>
          <w:sz w:val="24"/>
        </w:rPr>
        <w:tab/>
      </w:r>
      <w:r w:rsidR="00BF1D41">
        <w:rPr>
          <w:rFonts w:ascii="Bookman Old Style" w:hAnsi="Bookman Old Style"/>
          <w:sz w:val="24"/>
        </w:rPr>
        <w:t xml:space="preserve">Yes     </w:t>
      </w:r>
      <w:r w:rsidR="00241897">
        <w:rPr>
          <w:rFonts w:ascii="Bookman Old Style" w:hAnsi="Bookman Old Style"/>
          <w:sz w:val="24"/>
        </w:rPr>
        <w:tab/>
      </w:r>
      <w:r w:rsidR="00241897">
        <w:rPr>
          <w:rFonts w:ascii="Bookman Old Style" w:hAnsi="Bookman Old Style"/>
          <w:sz w:val="24"/>
        </w:rPr>
        <w:tab/>
      </w:r>
      <w:r w:rsidR="00BF1D41">
        <w:rPr>
          <w:rFonts w:ascii="Bookman Old Style" w:hAnsi="Bookman Old Style"/>
          <w:sz w:val="24"/>
        </w:rPr>
        <w:t xml:space="preserve">No   </w:t>
      </w:r>
    </w:p>
    <w:p w:rsidR="00CF5441" w:rsidRDefault="00FA31BF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96520</wp:posOffset>
                </wp:positionV>
                <wp:extent cx="5401310" cy="381635"/>
                <wp:effectExtent l="7620" t="9525" r="10795" b="8890"/>
                <wp:wrapNone/>
                <wp:docPr id="3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897" w:rsidRDefault="00241897" w:rsidP="00241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6" type="#_x0000_t202" style="position:absolute;margin-left:31.35pt;margin-top:7.6pt;width:425.3pt;height:30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">
                <v:textbox>
                  <w:txbxContent>
                    <w:p w:rsidR="00241897" w:rsidRDefault="00241897" w:rsidP="00241897"/>
                  </w:txbxContent>
                </v:textbox>
              </v:shape>
            </w:pict>
          </mc:Fallback>
        </mc:AlternateContent>
      </w:r>
    </w:p>
    <w:p w:rsidR="005F15B6" w:rsidRDefault="00BF1D41">
      <w:pPr>
        <w:pStyle w:val="BodyText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sz w:val="24"/>
        </w:rPr>
        <w:t>Who:</w:t>
      </w:r>
      <w:r>
        <w:rPr>
          <w:rFonts w:ascii="Bookman Old Style" w:hAnsi="Bookman Old Style"/>
          <w:b/>
          <w:bCs/>
          <w:sz w:val="24"/>
        </w:rPr>
        <w:t xml:space="preserve"> </w:t>
      </w:r>
    </w:p>
    <w:p w:rsidR="00A54705" w:rsidRDefault="00A54705">
      <w:pPr>
        <w:pStyle w:val="BodyText"/>
        <w:rPr>
          <w:rFonts w:ascii="Bookman Old Style" w:hAnsi="Bookman Old Style"/>
          <w:sz w:val="24"/>
        </w:rPr>
      </w:pPr>
    </w:p>
    <w:p w:rsidR="00CF5441" w:rsidRDefault="00CF5441">
      <w:pPr>
        <w:pStyle w:val="BodyText"/>
        <w:rPr>
          <w:rFonts w:ascii="Bookman Old Style" w:hAnsi="Bookman Old Style"/>
          <w:sz w:val="24"/>
        </w:rPr>
      </w:pPr>
    </w:p>
    <w:p w:rsidR="005F15B6" w:rsidRDefault="00FA31BF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4352290</wp:posOffset>
                </wp:positionH>
                <wp:positionV relativeFrom="paragraph">
                  <wp:posOffset>1270</wp:posOffset>
                </wp:positionV>
                <wp:extent cx="287655" cy="161290"/>
                <wp:effectExtent l="8890" t="10160" r="8255" b="9525"/>
                <wp:wrapNone/>
                <wp:docPr id="3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897" w:rsidRDefault="00241897" w:rsidP="00241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7" type="#_x0000_t202" style="position:absolute;margin-left:342.7pt;margin-top:.1pt;width:22.65pt;height:12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">
                <v:textbox>
                  <w:txbxContent>
                    <w:p w:rsidR="00241897" w:rsidRDefault="00241897" w:rsidP="00241897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1270</wp:posOffset>
                </wp:positionV>
                <wp:extent cx="287655" cy="161290"/>
                <wp:effectExtent l="12700" t="10160" r="13970" b="9525"/>
                <wp:wrapNone/>
                <wp:docPr id="2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897" w:rsidRDefault="00241897" w:rsidP="00241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8" type="#_x0000_t202" style="position:absolute;margin-left:280pt;margin-top:.1pt;width:22.65pt;height:12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">
                <v:textbox>
                  <w:txbxContent>
                    <w:p w:rsidR="00241897" w:rsidRDefault="00241897" w:rsidP="00241897"/>
                  </w:txbxContent>
                </v:textbox>
              </v:shape>
            </w:pict>
          </mc:Fallback>
        </mc:AlternateContent>
      </w:r>
      <w:r w:rsidR="00BF1D41">
        <w:rPr>
          <w:rFonts w:ascii="Bookman Old Style" w:hAnsi="Bookman Old Style"/>
          <w:sz w:val="24"/>
        </w:rPr>
        <w:t xml:space="preserve">Are other agencies showing similar reactions?    </w:t>
      </w:r>
      <w:r w:rsidR="00241897">
        <w:rPr>
          <w:rFonts w:ascii="Bookman Old Style" w:hAnsi="Bookman Old Style"/>
          <w:sz w:val="24"/>
        </w:rPr>
        <w:tab/>
      </w:r>
      <w:r w:rsidR="00BF1D41">
        <w:rPr>
          <w:rFonts w:ascii="Bookman Old Style" w:hAnsi="Bookman Old Style"/>
          <w:sz w:val="24"/>
        </w:rPr>
        <w:t xml:space="preserve"> Yes    </w:t>
      </w:r>
      <w:r w:rsidR="00241897">
        <w:rPr>
          <w:rFonts w:ascii="Bookman Old Style" w:hAnsi="Bookman Old Style"/>
          <w:sz w:val="24"/>
        </w:rPr>
        <w:tab/>
      </w:r>
      <w:r w:rsidR="00BF1D41">
        <w:rPr>
          <w:rFonts w:ascii="Bookman Old Style" w:hAnsi="Bookman Old Style"/>
          <w:sz w:val="24"/>
        </w:rPr>
        <w:t xml:space="preserve">   </w:t>
      </w:r>
      <w:r w:rsidR="00241897">
        <w:rPr>
          <w:rFonts w:ascii="Bookman Old Style" w:hAnsi="Bookman Old Style"/>
          <w:sz w:val="24"/>
        </w:rPr>
        <w:tab/>
      </w:r>
      <w:r w:rsidR="00BF1D41">
        <w:rPr>
          <w:rFonts w:ascii="Bookman Old Style" w:hAnsi="Bookman Old Style"/>
          <w:sz w:val="24"/>
        </w:rPr>
        <w:t>No</w:t>
      </w:r>
    </w:p>
    <w:p w:rsidR="00CF5441" w:rsidRDefault="00FA31BF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57785</wp:posOffset>
                </wp:positionV>
                <wp:extent cx="5079365" cy="557530"/>
                <wp:effectExtent l="5715" t="7620" r="10795" b="6350"/>
                <wp:wrapNone/>
                <wp:docPr id="2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936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897" w:rsidRDefault="00241897" w:rsidP="00241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9" type="#_x0000_t202" style="position:absolute;margin-left:56.7pt;margin-top:4.55pt;width:399.95pt;height:43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">
                <v:textbox>
                  <w:txbxContent>
                    <w:p w:rsidR="00241897" w:rsidRDefault="00241897" w:rsidP="00241897"/>
                  </w:txbxContent>
                </v:textbox>
              </v:shape>
            </w:pict>
          </mc:Fallback>
        </mc:AlternateContent>
      </w:r>
    </w:p>
    <w:p w:rsidR="005F15B6" w:rsidRDefault="00BF1D41">
      <w:pPr>
        <w:pStyle w:val="BodyText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sz w:val="24"/>
        </w:rPr>
        <w:t xml:space="preserve">Describe:  </w:t>
      </w:r>
    </w:p>
    <w:p w:rsidR="005F15B6" w:rsidRDefault="005F15B6">
      <w:pPr>
        <w:pStyle w:val="BodyText"/>
        <w:rPr>
          <w:rFonts w:ascii="Bookman Old Style" w:hAnsi="Bookman Old Style"/>
          <w:sz w:val="24"/>
        </w:rPr>
      </w:pPr>
    </w:p>
    <w:p w:rsidR="00CF5441" w:rsidRDefault="00CF5441">
      <w:pPr>
        <w:pStyle w:val="BodyText"/>
        <w:rPr>
          <w:rFonts w:ascii="Bookman Old Style" w:hAnsi="Bookman Old Style"/>
          <w:sz w:val="24"/>
        </w:rPr>
      </w:pPr>
    </w:p>
    <w:p w:rsidR="005F15B6" w:rsidRDefault="00FA31BF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184150</wp:posOffset>
                </wp:positionV>
                <wp:extent cx="1278255" cy="284480"/>
                <wp:effectExtent l="13970" t="11430" r="12700" b="8890"/>
                <wp:wrapNone/>
                <wp:docPr id="2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897" w:rsidRDefault="00241897" w:rsidP="00241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70" type="#_x0000_t202" style="position:absolute;margin-left:123.35pt;margin-top:14.5pt;width:100.65pt;height:22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">
                <v:textbox>
                  <w:txbxContent>
                    <w:p w:rsidR="00241897" w:rsidRDefault="00241897" w:rsidP="00241897"/>
                  </w:txbxContent>
                </v:textbox>
              </v:shape>
            </w:pict>
          </mc:Fallback>
        </mc:AlternateContent>
      </w:r>
      <w:r w:rsidR="00BF1D41">
        <w:rPr>
          <w:rFonts w:ascii="Bookman Old Style" w:hAnsi="Bookman Old Style"/>
          <w:sz w:val="24"/>
        </w:rPr>
        <w:t xml:space="preserve">What will the length of time be between the incident and the scheduled defusing/debriefing?  </w:t>
      </w:r>
    </w:p>
    <w:p w:rsidR="00A54705" w:rsidRDefault="00A54705">
      <w:pPr>
        <w:pStyle w:val="BodyText"/>
        <w:jc w:val="center"/>
        <w:rPr>
          <w:rFonts w:ascii="Bookman Old Style" w:hAnsi="Bookman Old Style"/>
          <w:b/>
          <w:bCs/>
          <w:sz w:val="24"/>
        </w:rPr>
      </w:pPr>
    </w:p>
    <w:p w:rsidR="00A54705" w:rsidRDefault="00A54705">
      <w:pPr>
        <w:pStyle w:val="BodyText"/>
        <w:jc w:val="center"/>
        <w:rPr>
          <w:rFonts w:ascii="Bookman Old Style" w:hAnsi="Bookman Old Style"/>
          <w:b/>
          <w:bCs/>
          <w:sz w:val="24"/>
        </w:rPr>
      </w:pPr>
    </w:p>
    <w:p w:rsidR="00FA31BF" w:rsidRDefault="00FA31BF">
      <w:pPr>
        <w:pStyle w:val="BodyText"/>
        <w:jc w:val="center"/>
        <w:rPr>
          <w:rFonts w:ascii="Bookman Old Style" w:hAnsi="Bookman Old Style"/>
          <w:b/>
          <w:bCs/>
          <w:sz w:val="24"/>
        </w:rPr>
      </w:pPr>
    </w:p>
    <w:p w:rsidR="00FA31BF" w:rsidRDefault="00FA31BF">
      <w:pPr>
        <w:pStyle w:val="BodyText"/>
        <w:jc w:val="center"/>
        <w:rPr>
          <w:rFonts w:ascii="Bookman Old Style" w:hAnsi="Bookman Old Style"/>
          <w:b/>
          <w:bCs/>
          <w:sz w:val="24"/>
        </w:rPr>
      </w:pPr>
    </w:p>
    <w:p w:rsidR="00FA31BF" w:rsidRDefault="00FA31BF">
      <w:pPr>
        <w:pStyle w:val="BodyText"/>
        <w:jc w:val="center"/>
        <w:rPr>
          <w:rFonts w:ascii="Bookman Old Style" w:hAnsi="Bookman Old Style"/>
          <w:b/>
          <w:bCs/>
          <w:sz w:val="24"/>
        </w:rPr>
      </w:pPr>
    </w:p>
    <w:p w:rsidR="00FA31BF" w:rsidRDefault="00FA31BF">
      <w:pPr>
        <w:pStyle w:val="BodyText"/>
        <w:jc w:val="center"/>
        <w:rPr>
          <w:rFonts w:ascii="Bookman Old Style" w:hAnsi="Bookman Old Style"/>
          <w:b/>
          <w:bCs/>
          <w:sz w:val="24"/>
        </w:rPr>
      </w:pPr>
    </w:p>
    <w:p w:rsidR="00FA31BF" w:rsidRDefault="00FA31BF">
      <w:pPr>
        <w:pStyle w:val="BodyText"/>
        <w:jc w:val="center"/>
        <w:rPr>
          <w:rFonts w:ascii="Bookman Old Style" w:hAnsi="Bookman Old Style"/>
          <w:b/>
          <w:bCs/>
          <w:sz w:val="24"/>
        </w:rPr>
      </w:pPr>
    </w:p>
    <w:p w:rsidR="00FA31BF" w:rsidRDefault="00FA31BF">
      <w:pPr>
        <w:pStyle w:val="BodyText"/>
        <w:jc w:val="center"/>
        <w:rPr>
          <w:rFonts w:ascii="Bookman Old Style" w:hAnsi="Bookman Old Style"/>
          <w:b/>
          <w:bCs/>
          <w:sz w:val="24"/>
        </w:rPr>
      </w:pPr>
    </w:p>
    <w:p w:rsidR="00FA31BF" w:rsidRDefault="00FA31BF">
      <w:pPr>
        <w:pStyle w:val="BodyText"/>
        <w:jc w:val="center"/>
        <w:rPr>
          <w:rFonts w:ascii="Bookman Old Style" w:hAnsi="Bookman Old Style"/>
          <w:b/>
          <w:bCs/>
          <w:sz w:val="24"/>
        </w:rPr>
      </w:pPr>
    </w:p>
    <w:p w:rsidR="00FA31BF" w:rsidRDefault="00FA31BF">
      <w:pPr>
        <w:pStyle w:val="BodyText"/>
        <w:jc w:val="center"/>
        <w:rPr>
          <w:rFonts w:ascii="Bookman Old Style" w:hAnsi="Bookman Old Style"/>
          <w:b/>
          <w:bCs/>
          <w:sz w:val="24"/>
        </w:rPr>
      </w:pPr>
    </w:p>
    <w:p w:rsidR="00FA31BF" w:rsidRDefault="00FA31BF">
      <w:pPr>
        <w:pStyle w:val="BodyText"/>
        <w:jc w:val="center"/>
        <w:rPr>
          <w:rFonts w:ascii="Bookman Old Style" w:hAnsi="Bookman Old Style"/>
          <w:b/>
          <w:bCs/>
          <w:sz w:val="24"/>
        </w:rPr>
      </w:pPr>
    </w:p>
    <w:p w:rsidR="00FA31BF" w:rsidRDefault="00FA31BF">
      <w:pPr>
        <w:pStyle w:val="BodyText"/>
        <w:jc w:val="center"/>
        <w:rPr>
          <w:rFonts w:ascii="Bookman Old Style" w:hAnsi="Bookman Old Style"/>
          <w:b/>
          <w:bCs/>
          <w:sz w:val="24"/>
        </w:rPr>
      </w:pPr>
    </w:p>
    <w:p w:rsidR="005F15B6" w:rsidRDefault="00BF1D41">
      <w:pPr>
        <w:pStyle w:val="BodyText"/>
        <w:jc w:val="center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lastRenderedPageBreak/>
        <w:t>THE DEBRIEFING</w:t>
      </w:r>
    </w:p>
    <w:p w:rsidR="00A54705" w:rsidRDefault="00FA31BF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3886835</wp:posOffset>
                </wp:positionH>
                <wp:positionV relativeFrom="paragraph">
                  <wp:posOffset>122555</wp:posOffset>
                </wp:positionV>
                <wp:extent cx="1861820" cy="245745"/>
                <wp:effectExtent l="10160" t="6350" r="13970" b="5080"/>
                <wp:wrapNone/>
                <wp:docPr id="2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441" w:rsidRDefault="00CF5441" w:rsidP="00CF5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1" type="#_x0000_t202" style="position:absolute;margin-left:306.05pt;margin-top:9.65pt;width:146.6pt;height:19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">
                <v:textbox>
                  <w:txbxContent>
                    <w:p w:rsidR="00CF5441" w:rsidRDefault="00CF5441" w:rsidP="00CF5441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122555</wp:posOffset>
                </wp:positionV>
                <wp:extent cx="914400" cy="245745"/>
                <wp:effectExtent l="8255" t="6350" r="10795" b="5080"/>
                <wp:wrapNone/>
                <wp:docPr id="2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441" w:rsidRDefault="00CF5441" w:rsidP="00CF5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2" type="#_x0000_t202" style="position:absolute;margin-left:168.65pt;margin-top:9.65pt;width:1in;height:19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">
                <v:textbox>
                  <w:txbxContent>
                    <w:p w:rsidR="00CF5441" w:rsidRDefault="00CF5441" w:rsidP="00CF5441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122555</wp:posOffset>
                </wp:positionV>
                <wp:extent cx="1091565" cy="245745"/>
                <wp:effectExtent l="13335" t="6350" r="9525" b="5080"/>
                <wp:wrapNone/>
                <wp:docPr id="2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441" w:rsidRDefault="00CF5441" w:rsidP="00CF5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3" type="#_x0000_t202" style="position:absolute;margin-left:34.05pt;margin-top:9.65pt;width:85.95pt;height:19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">
                <v:textbox>
                  <w:txbxContent>
                    <w:p w:rsidR="00CF5441" w:rsidRDefault="00CF5441" w:rsidP="00CF5441"/>
                  </w:txbxContent>
                </v:textbox>
              </v:shape>
            </w:pict>
          </mc:Fallback>
        </mc:AlternateContent>
      </w:r>
    </w:p>
    <w:p w:rsidR="00A54705" w:rsidRDefault="00BF1D41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Date:  </w:t>
      </w:r>
      <w:r w:rsidR="00A54705">
        <w:rPr>
          <w:rFonts w:ascii="Bookman Old Style" w:hAnsi="Bookman Old Style"/>
          <w:sz w:val="24"/>
        </w:rPr>
        <w:tab/>
      </w:r>
      <w:r w:rsidR="00A54705">
        <w:rPr>
          <w:rFonts w:ascii="Bookman Old Style" w:hAnsi="Bookman Old Style"/>
          <w:sz w:val="24"/>
        </w:rPr>
        <w:tab/>
      </w:r>
      <w:r w:rsidR="00A54705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b/>
          <w:bCs/>
          <w:sz w:val="24"/>
        </w:rPr>
        <w:tab/>
      </w:r>
      <w:r>
        <w:rPr>
          <w:rFonts w:ascii="Bookman Old Style" w:hAnsi="Bookman Old Style"/>
          <w:sz w:val="24"/>
        </w:rPr>
        <w:t xml:space="preserve">  </w:t>
      </w:r>
      <w:r w:rsidR="00A54705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 xml:space="preserve">Time:  </w:t>
      </w:r>
      <w:r w:rsidR="00A54705">
        <w:rPr>
          <w:rFonts w:ascii="Bookman Old Style" w:hAnsi="Bookman Old Style"/>
          <w:sz w:val="24"/>
        </w:rPr>
        <w:tab/>
      </w:r>
      <w:r w:rsidR="00A54705">
        <w:rPr>
          <w:rFonts w:ascii="Bookman Old Style" w:hAnsi="Bookman Old Style"/>
          <w:sz w:val="24"/>
        </w:rPr>
        <w:tab/>
      </w:r>
      <w:r w:rsidR="00A54705">
        <w:rPr>
          <w:rFonts w:ascii="Bookman Old Style" w:hAnsi="Bookman Old Style"/>
          <w:sz w:val="24"/>
        </w:rPr>
        <w:tab/>
      </w:r>
      <w:r w:rsidR="00A54705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b/>
          <w:bCs/>
          <w:sz w:val="24"/>
        </w:rPr>
        <w:t xml:space="preserve">  </w:t>
      </w:r>
      <w:r>
        <w:rPr>
          <w:rFonts w:ascii="Bookman Old Style" w:hAnsi="Bookman Old Style"/>
          <w:sz w:val="24"/>
        </w:rPr>
        <w:t xml:space="preserve">Location:  </w:t>
      </w:r>
    </w:p>
    <w:p w:rsidR="00A54705" w:rsidRDefault="00FA31BF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145415</wp:posOffset>
                </wp:positionV>
                <wp:extent cx="4885055" cy="924560"/>
                <wp:effectExtent l="6350" t="5715" r="13970" b="12700"/>
                <wp:wrapNone/>
                <wp:docPr id="2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05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441" w:rsidRDefault="00CF5441" w:rsidP="00CF5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4" type="#_x0000_t202" style="position:absolute;margin-left:68pt;margin-top:11.45pt;width:384.65pt;height:72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">
                <v:textbox>
                  <w:txbxContent>
                    <w:p w:rsidR="00CF5441" w:rsidRDefault="00CF5441" w:rsidP="00CF5441"/>
                  </w:txbxContent>
                </v:textbox>
              </v:shape>
            </w:pict>
          </mc:Fallback>
        </mc:AlternateContent>
      </w:r>
    </w:p>
    <w:p w:rsidR="005F15B6" w:rsidRDefault="00A54705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Directions:</w:t>
      </w:r>
      <w:r w:rsidR="00BF1D41">
        <w:rPr>
          <w:rFonts w:ascii="Bookman Old Style" w:hAnsi="Bookman Old Style"/>
          <w:sz w:val="24"/>
        </w:rPr>
        <w:t xml:space="preserve">                                                 </w:t>
      </w:r>
    </w:p>
    <w:p w:rsidR="005F15B6" w:rsidRDefault="005F15B6">
      <w:pPr>
        <w:pStyle w:val="BodyText"/>
        <w:rPr>
          <w:rFonts w:ascii="Bookman Old Style" w:hAnsi="Bookman Old Style"/>
          <w:sz w:val="24"/>
        </w:rPr>
      </w:pPr>
    </w:p>
    <w:p w:rsidR="005F15B6" w:rsidRDefault="005F15B6">
      <w:pPr>
        <w:pStyle w:val="BodyText"/>
        <w:rPr>
          <w:rFonts w:ascii="Bookman Old Style" w:hAnsi="Bookman Old Style"/>
          <w:sz w:val="24"/>
        </w:rPr>
      </w:pPr>
    </w:p>
    <w:p w:rsidR="00CF5441" w:rsidRDefault="00CF5441" w:rsidP="00A54705">
      <w:pPr>
        <w:pStyle w:val="BodyText"/>
        <w:jc w:val="center"/>
        <w:rPr>
          <w:rFonts w:ascii="Bookman Old Style" w:hAnsi="Bookman Old Style"/>
          <w:b/>
          <w:sz w:val="24"/>
        </w:rPr>
      </w:pPr>
    </w:p>
    <w:p w:rsidR="00B3318A" w:rsidRDefault="00B3318A" w:rsidP="00A54705">
      <w:pPr>
        <w:pStyle w:val="BodyText"/>
        <w:jc w:val="center"/>
        <w:rPr>
          <w:rFonts w:ascii="Bookman Old Style" w:hAnsi="Bookman Old Style"/>
          <w:b/>
          <w:sz w:val="24"/>
        </w:rPr>
      </w:pPr>
    </w:p>
    <w:p w:rsidR="005F15B6" w:rsidRPr="00A54705" w:rsidRDefault="00BF1D41" w:rsidP="00A54705">
      <w:pPr>
        <w:pStyle w:val="BodyText"/>
        <w:jc w:val="center"/>
        <w:rPr>
          <w:rFonts w:ascii="Bookman Old Style" w:hAnsi="Bookman Old Style"/>
          <w:b/>
          <w:sz w:val="24"/>
        </w:rPr>
      </w:pPr>
      <w:r w:rsidRPr="00A54705">
        <w:rPr>
          <w:rFonts w:ascii="Bookman Old Style" w:hAnsi="Bookman Old Style"/>
          <w:b/>
          <w:sz w:val="24"/>
        </w:rPr>
        <w:t>Who will be responsible for the following:</w:t>
      </w:r>
    </w:p>
    <w:p w:rsidR="005F15B6" w:rsidRDefault="00FA31BF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132080</wp:posOffset>
                </wp:positionV>
                <wp:extent cx="3420110" cy="245745"/>
                <wp:effectExtent l="7620" t="6350" r="10795" b="5080"/>
                <wp:wrapNone/>
                <wp:docPr id="2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441" w:rsidRDefault="00CF5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5" type="#_x0000_t202" style="position:absolute;margin-left:187.35pt;margin-top:10.4pt;width:269.3pt;height:19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">
                <v:textbox>
                  <w:txbxContent>
                    <w:p w:rsidR="00CF5441" w:rsidRDefault="00CF5441"/>
                  </w:txbxContent>
                </v:textbox>
              </v:shape>
            </w:pict>
          </mc:Fallback>
        </mc:AlternateContent>
      </w:r>
    </w:p>
    <w:p w:rsidR="005F15B6" w:rsidRDefault="00BF1D41">
      <w:pPr>
        <w:pStyle w:val="BodyText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sz w:val="24"/>
        </w:rPr>
        <w:t xml:space="preserve">Opening the debriefing facility:  </w:t>
      </w:r>
    </w:p>
    <w:p w:rsidR="005F15B6" w:rsidRDefault="005F15B6">
      <w:pPr>
        <w:pStyle w:val="BodyText"/>
        <w:rPr>
          <w:rFonts w:ascii="Bookman Old Style" w:hAnsi="Bookman Old Style"/>
          <w:sz w:val="24"/>
        </w:rPr>
      </w:pPr>
    </w:p>
    <w:p w:rsidR="00CF5441" w:rsidRDefault="00FA31BF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146050</wp:posOffset>
                </wp:positionV>
                <wp:extent cx="3580765" cy="254000"/>
                <wp:effectExtent l="8890" t="13970" r="10795" b="8255"/>
                <wp:wrapNone/>
                <wp:docPr id="2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441" w:rsidRDefault="00CF5441" w:rsidP="00CF5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6" type="#_x0000_t202" style="position:absolute;margin-left:174.7pt;margin-top:11.5pt;width:281.95pt;height:2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">
                <v:textbox>
                  <w:txbxContent>
                    <w:p w:rsidR="00CF5441" w:rsidRDefault="00CF5441" w:rsidP="00CF5441"/>
                  </w:txbxContent>
                </v:textbox>
              </v:shape>
            </w:pict>
          </mc:Fallback>
        </mc:AlternateContent>
      </w:r>
    </w:p>
    <w:p w:rsidR="005F15B6" w:rsidRDefault="00BF1D41">
      <w:pPr>
        <w:pStyle w:val="BodyText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sz w:val="24"/>
        </w:rPr>
        <w:t xml:space="preserve">Providing light refreshments:  </w:t>
      </w:r>
    </w:p>
    <w:p w:rsidR="005F15B6" w:rsidRDefault="005F15B6">
      <w:pPr>
        <w:pStyle w:val="BodyText"/>
        <w:rPr>
          <w:rFonts w:ascii="Bookman Old Style" w:hAnsi="Bookman Old Style"/>
          <w:sz w:val="24"/>
        </w:rPr>
      </w:pPr>
    </w:p>
    <w:p w:rsidR="00CF5441" w:rsidRDefault="00FA31BF" w:rsidP="00A54705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142240</wp:posOffset>
                </wp:positionV>
                <wp:extent cx="2767965" cy="296545"/>
                <wp:effectExtent l="12065" t="13970" r="10795" b="13335"/>
                <wp:wrapNone/>
                <wp:docPr id="2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96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441" w:rsidRDefault="00CF5441" w:rsidP="00CF5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7" type="#_x0000_t202" style="position:absolute;margin-left:238.7pt;margin-top:11.2pt;width:217.95pt;height:23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">
                <v:textbox>
                  <w:txbxContent>
                    <w:p w:rsidR="00CF5441" w:rsidRDefault="00CF5441" w:rsidP="00CF5441"/>
                  </w:txbxContent>
                </v:textbox>
              </v:shape>
            </w:pict>
          </mc:Fallback>
        </mc:AlternateContent>
      </w:r>
    </w:p>
    <w:p w:rsidR="00A54705" w:rsidRDefault="00BF1D41" w:rsidP="00A54705">
      <w:pPr>
        <w:pStyle w:val="BodyText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sz w:val="24"/>
        </w:rPr>
        <w:t>Briefing the team prior to the debriefing:</w:t>
      </w:r>
      <w:r>
        <w:rPr>
          <w:rFonts w:ascii="Bookman Old Style" w:hAnsi="Bookman Old Style"/>
          <w:b/>
          <w:bCs/>
          <w:sz w:val="24"/>
        </w:rPr>
        <w:t xml:space="preserve">  </w:t>
      </w:r>
    </w:p>
    <w:p w:rsidR="00CF5441" w:rsidRDefault="00CF5441" w:rsidP="00A54705">
      <w:pPr>
        <w:pStyle w:val="BodyText"/>
        <w:rPr>
          <w:rFonts w:ascii="Bookman Old Style" w:hAnsi="Bookman Old Style"/>
          <w:sz w:val="24"/>
        </w:rPr>
      </w:pPr>
    </w:p>
    <w:p w:rsidR="00CF5441" w:rsidRDefault="00CF5441" w:rsidP="00A54705">
      <w:pPr>
        <w:pStyle w:val="BodyText"/>
        <w:rPr>
          <w:rFonts w:ascii="Bookman Old Style" w:hAnsi="Bookman Old Style"/>
          <w:sz w:val="24"/>
        </w:rPr>
      </w:pPr>
    </w:p>
    <w:p w:rsidR="00A54705" w:rsidRDefault="00FA31BF" w:rsidP="00CF5441">
      <w:pPr>
        <w:pStyle w:val="BodyText"/>
        <w:spacing w:after="120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2540</wp:posOffset>
                </wp:positionV>
                <wp:extent cx="3699510" cy="254000"/>
                <wp:effectExtent l="13970" t="8255" r="10795" b="13970"/>
                <wp:wrapNone/>
                <wp:docPr id="1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441" w:rsidRDefault="00CF5441" w:rsidP="00CF5441"/>
                          <w:p w:rsidR="001E2C01" w:rsidRDefault="001E2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78" type="#_x0000_t202" style="position:absolute;margin-left:165.35pt;margin-top:.2pt;width:291.3pt;height:2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">
                <v:textbox>
                  <w:txbxContent>
                    <w:p w:rsidR="00CF5441" w:rsidRDefault="00CF5441" w:rsidP="00CF5441"/>
                    <w:p w:rsidR="001E2C01" w:rsidRDefault="001E2C01"/>
                  </w:txbxContent>
                </v:textbox>
              </v:shape>
            </w:pict>
          </mc:Fallback>
        </mc:AlternateContent>
      </w:r>
      <w:r w:rsidR="00A54705">
        <w:rPr>
          <w:rFonts w:ascii="Bookman Old Style" w:hAnsi="Bookman Old Style"/>
          <w:sz w:val="24"/>
        </w:rPr>
        <w:t>D</w:t>
      </w:r>
      <w:r w:rsidR="00BF1D41">
        <w:rPr>
          <w:rFonts w:ascii="Bookman Old Style" w:hAnsi="Bookman Old Style"/>
          <w:sz w:val="24"/>
        </w:rPr>
        <w:t xml:space="preserve">ata collection for the team: </w:t>
      </w:r>
      <w:r w:rsidR="00BF1D41">
        <w:rPr>
          <w:rFonts w:ascii="Bookman Old Style" w:hAnsi="Bookman Old Style"/>
          <w:b/>
          <w:bCs/>
          <w:sz w:val="24"/>
        </w:rPr>
        <w:t xml:space="preserve"> </w:t>
      </w:r>
    </w:p>
    <w:p w:rsidR="00A54705" w:rsidRDefault="00A54705" w:rsidP="00A54705">
      <w:pPr>
        <w:pStyle w:val="BodyText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sz w:val="24"/>
        </w:rPr>
        <w:t>(</w:t>
      </w:r>
      <w:r w:rsidR="00BF1D41">
        <w:rPr>
          <w:rFonts w:ascii="Bookman Old Style" w:hAnsi="Bookman Old Style"/>
          <w:sz w:val="24"/>
        </w:rPr>
        <w:t>News Articles, videotapes, photographs, incident report, etc.)</w:t>
      </w:r>
      <w:r w:rsidRPr="00A54705">
        <w:rPr>
          <w:rFonts w:ascii="Bookman Old Style" w:hAnsi="Bookman Old Style"/>
          <w:b/>
          <w:bCs/>
          <w:sz w:val="24"/>
        </w:rPr>
        <w:t xml:space="preserve"> </w:t>
      </w:r>
    </w:p>
    <w:p w:rsidR="00FA31BF" w:rsidRDefault="00FA31BF" w:rsidP="00A54705">
      <w:pPr>
        <w:pStyle w:val="BodyText"/>
        <w:rPr>
          <w:rFonts w:ascii="Bookman Old Style" w:hAnsi="Bookman Old Style"/>
          <w:b/>
          <w:bCs/>
          <w:sz w:val="24"/>
        </w:rPr>
      </w:pPr>
    </w:p>
    <w:p w:rsidR="00FA31BF" w:rsidRDefault="00FA31BF" w:rsidP="00A54705">
      <w:pPr>
        <w:pStyle w:val="BodyText"/>
        <w:rPr>
          <w:rFonts w:ascii="Bookman Old Style" w:hAnsi="Bookman Old Style"/>
          <w:b/>
          <w:bCs/>
          <w:sz w:val="24"/>
        </w:rPr>
      </w:pPr>
    </w:p>
    <w:p w:rsidR="00FA31BF" w:rsidRDefault="00FA31BF" w:rsidP="00A54705">
      <w:pPr>
        <w:pStyle w:val="BodyText"/>
        <w:rPr>
          <w:rFonts w:ascii="Bookman Old Style" w:hAnsi="Bookman Old Style"/>
          <w:sz w:val="24"/>
        </w:rPr>
      </w:pPr>
    </w:p>
    <w:p w:rsidR="005F15B6" w:rsidRDefault="005F15B6">
      <w:pPr>
        <w:pStyle w:val="BodyText"/>
        <w:jc w:val="center"/>
        <w:rPr>
          <w:rFonts w:ascii="Bookman Old Style" w:hAnsi="Bookman Old Style"/>
          <w:b/>
          <w:bCs/>
          <w:sz w:val="24"/>
        </w:rPr>
      </w:pPr>
    </w:p>
    <w:p w:rsidR="005F15B6" w:rsidRDefault="00BF1D41">
      <w:pPr>
        <w:pStyle w:val="BodyText"/>
        <w:jc w:val="center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>ANNOUNCEMENTS OF THE DEBRIEFING</w:t>
      </w:r>
    </w:p>
    <w:p w:rsidR="005F15B6" w:rsidRDefault="005F15B6">
      <w:pPr>
        <w:pStyle w:val="BodyText"/>
        <w:rPr>
          <w:rFonts w:ascii="Bookman Old Style" w:hAnsi="Bookman Old Style"/>
          <w:sz w:val="24"/>
        </w:rPr>
      </w:pPr>
    </w:p>
    <w:p w:rsidR="005F15B6" w:rsidRDefault="00BF1D41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The debriefing must be announced to all personnel involved in the incident.</w:t>
      </w:r>
    </w:p>
    <w:p w:rsidR="005F15B6" w:rsidRDefault="005F15B6">
      <w:pPr>
        <w:pStyle w:val="BodyText"/>
        <w:rPr>
          <w:rFonts w:ascii="Bookman Old Style" w:hAnsi="Bookman Old Style"/>
          <w:sz w:val="24"/>
        </w:rPr>
      </w:pPr>
    </w:p>
    <w:p w:rsidR="005F15B6" w:rsidRDefault="00BF1D41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Who will be responsible for notifying the following:</w:t>
      </w:r>
    </w:p>
    <w:p w:rsidR="005F15B6" w:rsidRDefault="00FA31BF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151765</wp:posOffset>
                </wp:positionV>
                <wp:extent cx="3971290" cy="236855"/>
                <wp:effectExtent l="5080" t="8890" r="5080" b="11430"/>
                <wp:wrapNone/>
                <wp:docPr id="1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29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C01" w:rsidRDefault="001E2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79" type="#_x0000_t202" style="position:absolute;margin-left:110.65pt;margin-top:11.95pt;width:312.7pt;height:18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">
                <v:textbox>
                  <w:txbxContent>
                    <w:p w:rsidR="001E2C01" w:rsidRDefault="001E2C01"/>
                  </w:txbxContent>
                </v:textbox>
              </v:shape>
            </w:pict>
          </mc:Fallback>
        </mc:AlternateContent>
      </w:r>
    </w:p>
    <w:p w:rsidR="005F15B6" w:rsidRDefault="00BF1D41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Rescue Personnel:   </w:t>
      </w:r>
    </w:p>
    <w:p w:rsidR="005F15B6" w:rsidRDefault="00FA31BF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158115</wp:posOffset>
                </wp:positionV>
                <wp:extent cx="3666490" cy="220345"/>
                <wp:effectExtent l="5080" t="10795" r="5080" b="6985"/>
                <wp:wrapNone/>
                <wp:docPr id="1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649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C01" w:rsidRDefault="001E2C01" w:rsidP="001E2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0" type="#_x0000_t202" style="position:absolute;margin-left:134.65pt;margin-top:12.45pt;width:288.7pt;height:17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">
                <v:textbox>
                  <w:txbxContent>
                    <w:p w:rsidR="001E2C01" w:rsidRDefault="001E2C01" w:rsidP="001E2C01"/>
                  </w:txbxContent>
                </v:textbox>
              </v:shape>
            </w:pict>
          </mc:Fallback>
        </mc:AlternateContent>
      </w:r>
    </w:p>
    <w:p w:rsidR="005F15B6" w:rsidRDefault="00BF1D41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Air-medical Personnel:  </w:t>
      </w:r>
    </w:p>
    <w:p w:rsidR="005F15B6" w:rsidRDefault="00FA31BF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147320</wp:posOffset>
                </wp:positionV>
                <wp:extent cx="4258945" cy="236855"/>
                <wp:effectExtent l="12700" t="5715" r="5080" b="5080"/>
                <wp:wrapNone/>
                <wp:docPr id="1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94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C01" w:rsidRDefault="001E2C01" w:rsidP="001E2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1" type="#_x0000_t202" style="position:absolute;margin-left:88pt;margin-top:11.6pt;width:335.35pt;height:18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">
                <v:textbox>
                  <w:txbxContent>
                    <w:p w:rsidR="001E2C01" w:rsidRDefault="001E2C01" w:rsidP="001E2C01"/>
                  </w:txbxContent>
                </v:textbox>
              </v:shape>
            </w:pict>
          </mc:Fallback>
        </mc:AlternateContent>
      </w:r>
    </w:p>
    <w:p w:rsidR="005F15B6" w:rsidRDefault="00BF1D41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Fire Personnel:  </w:t>
      </w:r>
    </w:p>
    <w:p w:rsidR="005F15B6" w:rsidRDefault="00FA31BF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128270</wp:posOffset>
                </wp:positionV>
                <wp:extent cx="3200400" cy="236855"/>
                <wp:effectExtent l="13970" t="10795" r="5080" b="9525"/>
                <wp:wrapNone/>
                <wp:docPr id="1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C01" w:rsidRDefault="001E2C01" w:rsidP="001E2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2" type="#_x0000_t202" style="position:absolute;margin-left:171.35pt;margin-top:10.1pt;width:252pt;height:18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">
                <v:textbox>
                  <w:txbxContent>
                    <w:p w:rsidR="001E2C01" w:rsidRDefault="001E2C01" w:rsidP="001E2C01"/>
                  </w:txbxContent>
                </v:textbox>
              </v:shape>
            </w:pict>
          </mc:Fallback>
        </mc:AlternateContent>
      </w:r>
    </w:p>
    <w:p w:rsidR="004C7B65" w:rsidRDefault="00BF1D41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Law Enforcement Personnel:  </w:t>
      </w:r>
    </w:p>
    <w:p w:rsidR="004C7B65" w:rsidRDefault="00FA31BF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117475</wp:posOffset>
                </wp:positionV>
                <wp:extent cx="3921125" cy="236855"/>
                <wp:effectExtent l="7620" t="5715" r="5080" b="5080"/>
                <wp:wrapNone/>
                <wp:docPr id="1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12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C01" w:rsidRDefault="001E2C01" w:rsidP="001E2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3" type="#_x0000_t202" style="position:absolute;margin-left:114.6pt;margin-top:9.25pt;width:308.75pt;height:18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">
                <v:textbox>
                  <w:txbxContent>
                    <w:p w:rsidR="001E2C01" w:rsidRDefault="001E2C01" w:rsidP="001E2C01"/>
                  </w:txbxContent>
                </v:textbox>
              </v:shape>
            </w:pict>
          </mc:Fallback>
        </mc:AlternateContent>
      </w:r>
    </w:p>
    <w:p w:rsidR="005F15B6" w:rsidRDefault="00BF1D41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Security Personnel: </w:t>
      </w:r>
    </w:p>
    <w:p w:rsidR="005F15B6" w:rsidRDefault="00FA31BF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132715</wp:posOffset>
                </wp:positionV>
                <wp:extent cx="3971290" cy="236855"/>
                <wp:effectExtent l="5080" t="6985" r="5080" b="13335"/>
                <wp:wrapNone/>
                <wp:docPr id="1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29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C01" w:rsidRDefault="001E2C01" w:rsidP="001E2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4" type="#_x0000_t202" style="position:absolute;margin-left:110.65pt;margin-top:10.45pt;width:312.7pt;height:18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">
                <v:textbox>
                  <w:txbxContent>
                    <w:p w:rsidR="001E2C01" w:rsidRDefault="001E2C01" w:rsidP="001E2C01"/>
                  </w:txbxContent>
                </v:textbox>
              </v:shape>
            </w:pict>
          </mc:Fallback>
        </mc:AlternateContent>
      </w:r>
    </w:p>
    <w:p w:rsidR="005F15B6" w:rsidRDefault="00BF1D41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Clinical Personnel:  </w:t>
      </w:r>
    </w:p>
    <w:p w:rsidR="005F15B6" w:rsidRDefault="00FA31BF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139065</wp:posOffset>
                </wp:positionV>
                <wp:extent cx="3971290" cy="236855"/>
                <wp:effectExtent l="5080" t="9525" r="5080" b="10795"/>
                <wp:wrapNone/>
                <wp:docPr id="1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29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C01" w:rsidRDefault="001E2C01" w:rsidP="001E2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5" type="#_x0000_t202" style="position:absolute;margin-left:110.65pt;margin-top:10.95pt;width:312.7pt;height:18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4XTLwIAAFoEAAAOAAAAZHJzL2Uyb0RvYy54bWysVNtu2zAMfR+wfxD0vjhx4z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">
                <v:textbox>
                  <w:txbxContent>
                    <w:p w:rsidR="001E2C01" w:rsidRDefault="001E2C01" w:rsidP="001E2C01"/>
                  </w:txbxContent>
                </v:textbox>
              </v:shape>
            </w:pict>
          </mc:Fallback>
        </mc:AlternateContent>
      </w:r>
    </w:p>
    <w:p w:rsidR="005F15B6" w:rsidRDefault="00BF1D41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Medical Personnel:  </w:t>
      </w:r>
    </w:p>
    <w:p w:rsidR="005F15B6" w:rsidRDefault="00FA31BF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136525</wp:posOffset>
                </wp:positionV>
                <wp:extent cx="3428365" cy="236855"/>
                <wp:effectExtent l="5080" t="12065" r="5080" b="8255"/>
                <wp:wrapNone/>
                <wp:docPr id="1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836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C01" w:rsidRDefault="001E2C01" w:rsidP="001E2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86" type="#_x0000_t202" style="position:absolute;margin-left:153.4pt;margin-top:10.75pt;width:269.95pt;height:18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">
                <v:textbox>
                  <w:txbxContent>
                    <w:p w:rsidR="001E2C01" w:rsidRDefault="001E2C01" w:rsidP="001E2C01"/>
                  </w:txbxContent>
                </v:textbox>
              </v:shape>
            </w:pict>
          </mc:Fallback>
        </mc:AlternateContent>
      </w:r>
    </w:p>
    <w:p w:rsidR="005F15B6" w:rsidRDefault="00BF1D41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Other Involved Personnel:  </w:t>
      </w:r>
    </w:p>
    <w:p w:rsidR="005F15B6" w:rsidRDefault="00FA31BF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117475</wp:posOffset>
                </wp:positionV>
                <wp:extent cx="3200400" cy="236855"/>
                <wp:effectExtent l="13970" t="12700" r="5080" b="7620"/>
                <wp:wrapNone/>
                <wp:docPr id="1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C01" w:rsidRDefault="001E2C01" w:rsidP="001E2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87" type="#_x0000_t202" style="position:absolute;margin-left:171.35pt;margin-top:9.25pt;width:252pt;height:18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">
                <v:textbox>
                  <w:txbxContent>
                    <w:p w:rsidR="001E2C01" w:rsidRDefault="001E2C01" w:rsidP="001E2C01"/>
                  </w:txbxContent>
                </v:textbox>
              </v:shape>
            </w:pict>
          </mc:Fallback>
        </mc:AlternateContent>
      </w:r>
    </w:p>
    <w:p w:rsidR="005F15B6" w:rsidRDefault="00BF1D41">
      <w:pPr>
        <w:pStyle w:val="BodyText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sz w:val="24"/>
        </w:rPr>
        <w:t xml:space="preserve">Emergency Medical Services:  </w:t>
      </w:r>
    </w:p>
    <w:p w:rsidR="005F15B6" w:rsidRDefault="00FA31BF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132080</wp:posOffset>
                </wp:positionV>
                <wp:extent cx="4403090" cy="236855"/>
                <wp:effectExtent l="11430" t="13335" r="5080" b="6985"/>
                <wp:wrapNone/>
                <wp:docPr id="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09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C01" w:rsidRDefault="001E2C01" w:rsidP="001E2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88" type="#_x0000_t202" style="position:absolute;margin-left:76.65pt;margin-top:10.4pt;width:346.7pt;height:18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k3LgIAAFk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">
                <v:textbox>
                  <w:txbxContent>
                    <w:p w:rsidR="001E2C01" w:rsidRDefault="001E2C01" w:rsidP="001E2C01"/>
                  </w:txbxContent>
                </v:textbox>
              </v:shape>
            </w:pict>
          </mc:Fallback>
        </mc:AlternateContent>
      </w:r>
    </w:p>
    <w:p w:rsidR="005F15B6" w:rsidRDefault="00BF1D41">
      <w:pPr>
        <w:pStyle w:val="BodyText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sz w:val="24"/>
        </w:rPr>
        <w:t xml:space="preserve">Dispatchers:  </w:t>
      </w:r>
    </w:p>
    <w:p w:rsidR="005F15B6" w:rsidRDefault="005F15B6">
      <w:pPr>
        <w:pStyle w:val="BodyText"/>
        <w:rPr>
          <w:rFonts w:ascii="Bookman Old Style" w:hAnsi="Bookman Old Style"/>
          <w:sz w:val="24"/>
        </w:rPr>
      </w:pPr>
      <w:bookmarkStart w:id="0" w:name="_GoBack"/>
      <w:bookmarkEnd w:id="0"/>
    </w:p>
    <w:p w:rsidR="00FA31BF" w:rsidRDefault="00FA31BF">
      <w:pPr>
        <w:pStyle w:val="BodyText"/>
        <w:jc w:val="center"/>
        <w:rPr>
          <w:rFonts w:ascii="Bookman Old Style" w:hAnsi="Bookman Old Style"/>
          <w:b/>
          <w:bCs/>
          <w:sz w:val="24"/>
        </w:rPr>
      </w:pPr>
    </w:p>
    <w:p w:rsidR="005F15B6" w:rsidRDefault="00BF1D41">
      <w:pPr>
        <w:pStyle w:val="BodyText"/>
        <w:jc w:val="center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>TEAM FORMATION</w:t>
      </w:r>
    </w:p>
    <w:p w:rsidR="005F15B6" w:rsidRDefault="00FA31BF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165100</wp:posOffset>
                </wp:positionV>
                <wp:extent cx="1549400" cy="237490"/>
                <wp:effectExtent l="9525" t="7620" r="12700" b="12065"/>
                <wp:wrapNone/>
                <wp:docPr id="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C01" w:rsidRDefault="001E2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89" type="#_x0000_t202" style="position:absolute;margin-left:270pt;margin-top:13pt;width:122pt;height:18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">
                <v:textbox>
                  <w:txbxContent>
                    <w:p w:rsidR="001E2C01" w:rsidRDefault="001E2C01"/>
                  </w:txbxContent>
                </v:textbox>
              </v:shape>
            </w:pict>
          </mc:Fallback>
        </mc:AlternateContent>
      </w:r>
    </w:p>
    <w:p w:rsidR="005F15B6" w:rsidRDefault="00BF1D41">
      <w:pPr>
        <w:pStyle w:val="BodyText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sz w:val="24"/>
        </w:rPr>
        <w:t xml:space="preserve">Time for team to meet for strategic planning:  </w:t>
      </w:r>
    </w:p>
    <w:p w:rsidR="004C7B65" w:rsidRDefault="004C7B65">
      <w:pPr>
        <w:pStyle w:val="BodyText"/>
        <w:rPr>
          <w:rFonts w:ascii="Bookman Old Style" w:hAnsi="Bookman Old Style"/>
          <w:sz w:val="24"/>
        </w:rPr>
      </w:pPr>
    </w:p>
    <w:p w:rsidR="005F15B6" w:rsidRDefault="00BF1D41">
      <w:pPr>
        <w:pStyle w:val="BodyText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>Team Members:</w:t>
      </w:r>
    </w:p>
    <w:p w:rsidR="005F15B6" w:rsidRDefault="00FA31BF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142240</wp:posOffset>
                </wp:positionV>
                <wp:extent cx="2573655" cy="237490"/>
                <wp:effectExtent l="12065" t="5080" r="5080" b="5080"/>
                <wp:wrapNone/>
                <wp:docPr id="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C01" w:rsidRDefault="001E2C01" w:rsidP="001E2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90" type="#_x0000_t202" style="position:absolute;margin-left:250.7pt;margin-top:11.2pt;width:202.65pt;height:18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">
                <v:textbox>
                  <w:txbxContent>
                    <w:p w:rsidR="001E2C01" w:rsidRDefault="001E2C01" w:rsidP="001E2C01"/>
                  </w:txbxContent>
                </v:textbox>
              </v:shape>
            </w:pict>
          </mc:Fallback>
        </mc:AlternateContent>
      </w:r>
    </w:p>
    <w:p w:rsidR="005F15B6" w:rsidRDefault="00BF1D41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Mental Health Professional: (Team Leader) </w:t>
      </w:r>
    </w:p>
    <w:p w:rsidR="005F15B6" w:rsidRDefault="00FA31BF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157480</wp:posOffset>
                </wp:positionV>
                <wp:extent cx="3818255" cy="237490"/>
                <wp:effectExtent l="5715" t="6350" r="5080" b="13335"/>
                <wp:wrapNone/>
                <wp:docPr id="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25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C01" w:rsidRDefault="001E2C01" w:rsidP="001E2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91" type="#_x0000_t202" style="position:absolute;margin-left:152.7pt;margin-top:12.4pt;width:300.65pt;height:18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">
                <v:textbox>
                  <w:txbxContent>
                    <w:p w:rsidR="001E2C01" w:rsidRDefault="001E2C01" w:rsidP="001E2C01"/>
                  </w:txbxContent>
                </v:textbox>
              </v:shape>
            </w:pict>
          </mc:Fallback>
        </mc:AlternateContent>
      </w:r>
    </w:p>
    <w:p w:rsidR="005F15B6" w:rsidRDefault="00BF1D41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Peer Support Personnel:  </w:t>
      </w:r>
    </w:p>
    <w:p w:rsidR="001E2C01" w:rsidRDefault="001E2C01" w:rsidP="004C7B65">
      <w:pPr>
        <w:pStyle w:val="BodyText"/>
        <w:rPr>
          <w:rFonts w:ascii="Bookman Old Style" w:hAnsi="Bookman Old Style"/>
          <w:sz w:val="24"/>
        </w:rPr>
      </w:pPr>
    </w:p>
    <w:p w:rsidR="001E2C01" w:rsidRDefault="00FA31BF" w:rsidP="004C7B65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1270</wp:posOffset>
                </wp:positionV>
                <wp:extent cx="3818255" cy="237490"/>
                <wp:effectExtent l="5715" t="6350" r="5080" b="13335"/>
                <wp:wrapNone/>
                <wp:docPr id="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25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C01" w:rsidRDefault="001E2C01" w:rsidP="001E2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92" type="#_x0000_t202" style="position:absolute;margin-left:152.7pt;margin-top:.1pt;width:300.65pt;height:18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">
                <v:textbox>
                  <w:txbxContent>
                    <w:p w:rsidR="001E2C01" w:rsidRDefault="001E2C01" w:rsidP="001E2C01"/>
                  </w:txbxContent>
                </v:textbox>
              </v:shape>
            </w:pict>
          </mc:Fallback>
        </mc:AlternateContent>
      </w:r>
    </w:p>
    <w:p w:rsidR="001E2C01" w:rsidRDefault="001E2C01" w:rsidP="004C7B65">
      <w:pPr>
        <w:pStyle w:val="BodyText"/>
        <w:rPr>
          <w:rFonts w:ascii="Bookman Old Style" w:hAnsi="Bookman Old Style"/>
          <w:sz w:val="24"/>
        </w:rPr>
      </w:pPr>
    </w:p>
    <w:p w:rsidR="001E2C01" w:rsidRDefault="00FA31BF" w:rsidP="004C7B65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41275</wp:posOffset>
                </wp:positionV>
                <wp:extent cx="3818255" cy="237490"/>
                <wp:effectExtent l="5715" t="13335" r="5080" b="6350"/>
                <wp:wrapNone/>
                <wp:docPr id="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25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C01" w:rsidRDefault="001E2C01" w:rsidP="001E2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93" type="#_x0000_t202" style="position:absolute;margin-left:152.7pt;margin-top:3.25pt;width:300.65pt;height:18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3olMAIAAFk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">
                <v:textbox>
                  <w:txbxContent>
                    <w:p w:rsidR="001E2C01" w:rsidRDefault="001E2C01" w:rsidP="001E2C01"/>
                  </w:txbxContent>
                </v:textbox>
              </v:shape>
            </w:pict>
          </mc:Fallback>
        </mc:AlternateContent>
      </w:r>
    </w:p>
    <w:p w:rsidR="001E2C01" w:rsidRDefault="001E2C01" w:rsidP="004C7B65">
      <w:pPr>
        <w:pStyle w:val="BodyText"/>
        <w:rPr>
          <w:rFonts w:ascii="Bookman Old Style" w:hAnsi="Bookman Old Style"/>
          <w:sz w:val="24"/>
        </w:rPr>
      </w:pPr>
    </w:p>
    <w:p w:rsidR="001E2C01" w:rsidRDefault="00FA31BF" w:rsidP="004C7B65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48260</wp:posOffset>
                </wp:positionV>
                <wp:extent cx="3818255" cy="237490"/>
                <wp:effectExtent l="5715" t="6350" r="5080" b="13335"/>
                <wp:wrapNone/>
                <wp:docPr id="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25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C01" w:rsidRDefault="001E2C01" w:rsidP="001E2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94" type="#_x0000_t202" style="position:absolute;margin-left:152.7pt;margin-top:3.8pt;width:300.65pt;height:18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+9/MAIAAFk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">
                <v:textbox>
                  <w:txbxContent>
                    <w:p w:rsidR="001E2C01" w:rsidRDefault="001E2C01" w:rsidP="001E2C01"/>
                  </w:txbxContent>
                </v:textbox>
              </v:shape>
            </w:pict>
          </mc:Fallback>
        </mc:AlternateContent>
      </w:r>
    </w:p>
    <w:p w:rsidR="001E2C01" w:rsidRDefault="001E2C01" w:rsidP="004C7B65">
      <w:pPr>
        <w:pStyle w:val="BodyText"/>
        <w:rPr>
          <w:rFonts w:ascii="Bookman Old Style" w:hAnsi="Bookman Old Style"/>
          <w:sz w:val="24"/>
        </w:rPr>
      </w:pPr>
    </w:p>
    <w:p w:rsidR="001E2C01" w:rsidRDefault="001E2C01" w:rsidP="004C7B65">
      <w:pPr>
        <w:pStyle w:val="BodyText"/>
        <w:rPr>
          <w:rFonts w:ascii="Bookman Old Style" w:hAnsi="Bookman Old Style"/>
          <w:sz w:val="24"/>
        </w:rPr>
      </w:pPr>
    </w:p>
    <w:p w:rsidR="005F15B6" w:rsidRDefault="00BF1D41" w:rsidP="004C7B65">
      <w:pPr>
        <w:pStyle w:val="BodyText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sz w:val="24"/>
        </w:rPr>
        <w:t>Brief Description of the Incident:</w:t>
      </w:r>
      <w:r>
        <w:rPr>
          <w:rFonts w:ascii="Bookman Old Style" w:hAnsi="Bookman Old Style"/>
          <w:b/>
          <w:bCs/>
          <w:sz w:val="24"/>
        </w:rPr>
        <w:t xml:space="preserve">  </w:t>
      </w:r>
    </w:p>
    <w:p w:rsidR="004C7B65" w:rsidRDefault="00FA31BF" w:rsidP="004C7B65">
      <w:pPr>
        <w:pStyle w:val="BodyText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80010</wp:posOffset>
                </wp:positionV>
                <wp:extent cx="5926455" cy="1895475"/>
                <wp:effectExtent l="12065" t="10795" r="5080" b="8255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74E" w:rsidRDefault="007E274E" w:rsidP="007E27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95" type="#_x0000_t202" style="position:absolute;margin-left:-7.3pt;margin-top:6.3pt;width:466.65pt;height:149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">
                <v:textbox>
                  <w:txbxContent>
                    <w:p w:rsidR="007E274E" w:rsidRDefault="007E274E" w:rsidP="007E274E"/>
                  </w:txbxContent>
                </v:textbox>
              </v:shape>
            </w:pict>
          </mc:Fallback>
        </mc:AlternateContent>
      </w:r>
    </w:p>
    <w:p w:rsidR="005F15B6" w:rsidRDefault="005F15B6">
      <w:pPr>
        <w:pStyle w:val="BodyText"/>
        <w:jc w:val="center"/>
        <w:rPr>
          <w:rFonts w:ascii="Bookman Old Style" w:hAnsi="Bookman Old Style"/>
          <w:b/>
          <w:bCs/>
          <w:sz w:val="24"/>
        </w:rPr>
      </w:pPr>
    </w:p>
    <w:p w:rsidR="005F15B6" w:rsidRDefault="005F15B6">
      <w:pPr>
        <w:pStyle w:val="BodyText"/>
        <w:jc w:val="center"/>
        <w:rPr>
          <w:rFonts w:ascii="Bookman Old Style" w:hAnsi="Bookman Old Style"/>
          <w:b/>
          <w:bCs/>
          <w:sz w:val="24"/>
        </w:rPr>
      </w:pPr>
    </w:p>
    <w:p w:rsidR="005F15B6" w:rsidRDefault="005F15B6">
      <w:pPr>
        <w:pStyle w:val="BodyText"/>
        <w:jc w:val="center"/>
        <w:rPr>
          <w:rFonts w:ascii="Bookman Old Style" w:hAnsi="Bookman Old Style"/>
          <w:b/>
          <w:bCs/>
          <w:sz w:val="24"/>
        </w:rPr>
      </w:pPr>
    </w:p>
    <w:p w:rsidR="005F15B6" w:rsidRDefault="005F15B6">
      <w:pPr>
        <w:pStyle w:val="BodyText"/>
        <w:jc w:val="center"/>
        <w:rPr>
          <w:rFonts w:ascii="Bookman Old Style" w:hAnsi="Bookman Old Style"/>
          <w:b/>
          <w:bCs/>
          <w:sz w:val="24"/>
        </w:rPr>
      </w:pPr>
    </w:p>
    <w:p w:rsidR="005F15B6" w:rsidRDefault="005F15B6">
      <w:pPr>
        <w:pStyle w:val="BodyText"/>
        <w:jc w:val="center"/>
        <w:rPr>
          <w:rFonts w:ascii="Bookman Old Style" w:hAnsi="Bookman Old Style"/>
          <w:b/>
          <w:bCs/>
          <w:sz w:val="24"/>
        </w:rPr>
      </w:pPr>
    </w:p>
    <w:p w:rsidR="003233FE" w:rsidRDefault="003233FE">
      <w:pPr>
        <w:pStyle w:val="BodyText"/>
        <w:jc w:val="center"/>
        <w:rPr>
          <w:rFonts w:ascii="Bookman Old Style" w:hAnsi="Bookman Old Style"/>
          <w:b/>
          <w:bCs/>
          <w:sz w:val="24"/>
        </w:rPr>
      </w:pPr>
    </w:p>
    <w:p w:rsidR="003233FE" w:rsidRPr="003233FE" w:rsidRDefault="003233FE" w:rsidP="003233FE"/>
    <w:p w:rsidR="003233FE" w:rsidRPr="003233FE" w:rsidRDefault="003233FE" w:rsidP="003233FE"/>
    <w:p w:rsidR="003233FE" w:rsidRPr="003233FE" w:rsidRDefault="003233FE" w:rsidP="003233FE"/>
    <w:p w:rsidR="003233FE" w:rsidRPr="003233FE" w:rsidRDefault="003233FE" w:rsidP="003233FE"/>
    <w:p w:rsidR="003233FE" w:rsidRPr="003233FE" w:rsidRDefault="003233FE" w:rsidP="003233FE"/>
    <w:p w:rsidR="003233FE" w:rsidRPr="003233FE" w:rsidRDefault="003233FE" w:rsidP="003233FE"/>
    <w:p w:rsidR="003233FE" w:rsidRDefault="003233FE" w:rsidP="003233FE">
      <w:pPr>
        <w:tabs>
          <w:tab w:val="left" w:pos="2964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 THE PARTICIPANTS OF THE FOLLOWING:</w:t>
      </w:r>
    </w:p>
    <w:p w:rsidR="003233FE" w:rsidRPr="003233FE" w:rsidRDefault="003233FE" w:rsidP="003233FE">
      <w:pPr>
        <w:pStyle w:val="ListParagraph"/>
        <w:numPr>
          <w:ilvl w:val="0"/>
          <w:numId w:val="38"/>
        </w:numPr>
        <w:tabs>
          <w:tab w:val="left" w:pos="2964"/>
        </w:tabs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Purpose, to bring all of the participants together to discuss their reactions to the incident, to learn techniques for dealing with stress, and to offer positive support for the actions taken.</w:t>
      </w:r>
    </w:p>
    <w:p w:rsidR="003233FE" w:rsidRPr="003233FE" w:rsidRDefault="003233FE" w:rsidP="003233FE">
      <w:pPr>
        <w:pStyle w:val="ListParagraph"/>
        <w:numPr>
          <w:ilvl w:val="0"/>
          <w:numId w:val="38"/>
        </w:numPr>
        <w:tabs>
          <w:tab w:val="left" w:pos="2964"/>
        </w:tabs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It will NOT be an incident critique.</w:t>
      </w:r>
    </w:p>
    <w:p w:rsidR="003233FE" w:rsidRPr="003233FE" w:rsidRDefault="003233FE" w:rsidP="003233FE">
      <w:pPr>
        <w:pStyle w:val="ListParagraph"/>
        <w:numPr>
          <w:ilvl w:val="0"/>
          <w:numId w:val="38"/>
        </w:numPr>
        <w:tabs>
          <w:tab w:val="left" w:pos="2964"/>
        </w:tabs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Location</w:t>
      </w:r>
    </w:p>
    <w:p w:rsidR="003233FE" w:rsidRPr="003233FE" w:rsidRDefault="003233FE" w:rsidP="003233FE">
      <w:pPr>
        <w:pStyle w:val="ListParagraph"/>
        <w:numPr>
          <w:ilvl w:val="0"/>
          <w:numId w:val="38"/>
        </w:numPr>
        <w:tabs>
          <w:tab w:val="left" w:pos="2964"/>
        </w:tabs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Starting Time</w:t>
      </w:r>
    </w:p>
    <w:p w:rsidR="003233FE" w:rsidRPr="003233FE" w:rsidRDefault="003233FE" w:rsidP="003233FE">
      <w:pPr>
        <w:pStyle w:val="ListParagraph"/>
        <w:numPr>
          <w:ilvl w:val="0"/>
          <w:numId w:val="38"/>
        </w:numPr>
        <w:tabs>
          <w:tab w:val="left" w:pos="2964"/>
        </w:tabs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Length, allow 2 ½ to 3 hours.</w:t>
      </w:r>
    </w:p>
    <w:p w:rsidR="003233FE" w:rsidRPr="003233FE" w:rsidRDefault="003233FE" w:rsidP="003233FE">
      <w:pPr>
        <w:pStyle w:val="ListParagraph"/>
        <w:numPr>
          <w:ilvl w:val="0"/>
          <w:numId w:val="38"/>
        </w:numPr>
        <w:tabs>
          <w:tab w:val="left" w:pos="2964"/>
        </w:tabs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Note taking, recorders, and non-involved personnel are forbidden from the debriefing.</w:t>
      </w:r>
    </w:p>
    <w:p w:rsidR="003233FE" w:rsidRPr="003233FE" w:rsidRDefault="003233FE" w:rsidP="003233FE">
      <w:pPr>
        <w:pStyle w:val="ListParagraph"/>
        <w:numPr>
          <w:ilvl w:val="0"/>
          <w:numId w:val="38"/>
        </w:numPr>
        <w:tabs>
          <w:tab w:val="left" w:pos="2964"/>
        </w:tabs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Radios/pagers/scanner, etc. will need to be turned off.</w:t>
      </w:r>
    </w:p>
    <w:sectPr w:rsidR="003233FE" w:rsidRPr="003233FE" w:rsidSect="005F15B6">
      <w:footerReference w:type="default" r:id="rId9"/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AB1" w:rsidRDefault="004D7AB1" w:rsidP="004C7B65">
      <w:r>
        <w:separator/>
      </w:r>
    </w:p>
  </w:endnote>
  <w:endnote w:type="continuationSeparator" w:id="0">
    <w:p w:rsidR="004D7AB1" w:rsidRDefault="004D7AB1" w:rsidP="004C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B65" w:rsidRDefault="004D7AB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31BF">
      <w:rPr>
        <w:noProof/>
      </w:rPr>
      <w:t>2</w:t>
    </w:r>
    <w:r>
      <w:rPr>
        <w:noProof/>
      </w:rPr>
      <w:fldChar w:fldCharType="end"/>
    </w:r>
  </w:p>
  <w:p w:rsidR="004C7B65" w:rsidRDefault="004C7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AB1" w:rsidRDefault="004D7AB1" w:rsidP="004C7B65">
      <w:r>
        <w:separator/>
      </w:r>
    </w:p>
  </w:footnote>
  <w:footnote w:type="continuationSeparator" w:id="0">
    <w:p w:rsidR="004D7AB1" w:rsidRDefault="004D7AB1" w:rsidP="004C7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A71"/>
    <w:multiLevelType w:val="hybridMultilevel"/>
    <w:tmpl w:val="6290A3DA"/>
    <w:lvl w:ilvl="0" w:tplc="3926FA2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5336D132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075D211C"/>
    <w:multiLevelType w:val="hybridMultilevel"/>
    <w:tmpl w:val="7B6AF776"/>
    <w:lvl w:ilvl="0" w:tplc="FC944014">
      <w:start w:val="2"/>
      <w:numFmt w:val="lowerLetter"/>
      <w:lvlText w:val="%1.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2E66604E">
      <w:start w:val="2"/>
      <w:numFmt w:val="decimal"/>
      <w:lvlText w:val="%2."/>
      <w:lvlJc w:val="left"/>
      <w:pPr>
        <w:tabs>
          <w:tab w:val="num" w:pos="2808"/>
        </w:tabs>
        <w:ind w:left="28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2" w15:restartNumberingAfterBreak="0">
    <w:nsid w:val="0A8258AE"/>
    <w:multiLevelType w:val="hybridMultilevel"/>
    <w:tmpl w:val="AD3434A2"/>
    <w:lvl w:ilvl="0" w:tplc="3370D3B6">
      <w:start w:val="1"/>
      <w:numFmt w:val="lowerLetter"/>
      <w:lvlText w:val="%1.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8"/>
        </w:tabs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3" w15:restartNumberingAfterBreak="0">
    <w:nsid w:val="0A9A6CE1"/>
    <w:multiLevelType w:val="hybridMultilevel"/>
    <w:tmpl w:val="4DFE6380"/>
    <w:lvl w:ilvl="0" w:tplc="46942124">
      <w:start w:val="1"/>
      <w:numFmt w:val="lowerLetter"/>
      <w:lvlText w:val="%1."/>
      <w:lvlJc w:val="left"/>
      <w:pPr>
        <w:tabs>
          <w:tab w:val="num" w:pos="2337"/>
        </w:tabs>
        <w:ind w:left="2337" w:hanging="720"/>
      </w:pPr>
      <w:rPr>
        <w:rFonts w:hint="default"/>
      </w:rPr>
    </w:lvl>
    <w:lvl w:ilvl="1" w:tplc="C0F4053A">
      <w:start w:val="1"/>
      <w:numFmt w:val="upperLetter"/>
      <w:lvlText w:val="%2."/>
      <w:lvlJc w:val="left"/>
      <w:pPr>
        <w:tabs>
          <w:tab w:val="num" w:pos="2697"/>
        </w:tabs>
        <w:ind w:left="2697" w:hanging="360"/>
      </w:pPr>
      <w:rPr>
        <w:rFonts w:hint="default"/>
      </w:rPr>
    </w:lvl>
    <w:lvl w:ilvl="2" w:tplc="4D8EB806">
      <w:start w:val="1"/>
      <w:numFmt w:val="decimal"/>
      <w:lvlText w:val="%3."/>
      <w:lvlJc w:val="left"/>
      <w:pPr>
        <w:tabs>
          <w:tab w:val="num" w:pos="3597"/>
        </w:tabs>
        <w:ind w:left="3597" w:hanging="360"/>
      </w:pPr>
      <w:rPr>
        <w:rFonts w:hint="default"/>
        <w:b/>
      </w:rPr>
    </w:lvl>
    <w:lvl w:ilvl="3" w:tplc="90FCBF5E">
      <w:start w:val="1"/>
      <w:numFmt w:val="decimal"/>
      <w:lvlText w:val="%4"/>
      <w:lvlJc w:val="left"/>
      <w:pPr>
        <w:tabs>
          <w:tab w:val="num" w:pos="4137"/>
        </w:tabs>
        <w:ind w:left="413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4" w15:restartNumberingAfterBreak="0">
    <w:nsid w:val="10FA0981"/>
    <w:multiLevelType w:val="hybridMultilevel"/>
    <w:tmpl w:val="F54A9FB2"/>
    <w:lvl w:ilvl="0" w:tplc="AB8452A4">
      <w:start w:val="1"/>
      <w:numFmt w:val="decimal"/>
      <w:lvlText w:val="%1."/>
      <w:lvlJc w:val="left"/>
      <w:pPr>
        <w:tabs>
          <w:tab w:val="num" w:pos="1671"/>
        </w:tabs>
        <w:ind w:left="167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5" w15:restartNumberingAfterBreak="0">
    <w:nsid w:val="121F661D"/>
    <w:multiLevelType w:val="singleLevel"/>
    <w:tmpl w:val="72EEAF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CC33BE"/>
    <w:multiLevelType w:val="hybridMultilevel"/>
    <w:tmpl w:val="B85C22B4"/>
    <w:lvl w:ilvl="0" w:tplc="4440D27E">
      <w:start w:val="1"/>
      <w:numFmt w:val="lowerLetter"/>
      <w:lvlText w:val="%1.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8"/>
        </w:tabs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7" w15:restartNumberingAfterBreak="0">
    <w:nsid w:val="198006C1"/>
    <w:multiLevelType w:val="singleLevel"/>
    <w:tmpl w:val="ACA249B0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540"/>
      </w:pPr>
      <w:rPr>
        <w:rFonts w:hint="default"/>
      </w:rPr>
    </w:lvl>
  </w:abstractNum>
  <w:abstractNum w:abstractNumId="8" w15:restartNumberingAfterBreak="0">
    <w:nsid w:val="21155A39"/>
    <w:multiLevelType w:val="hybridMultilevel"/>
    <w:tmpl w:val="7C0C5B1E"/>
    <w:lvl w:ilvl="0" w:tplc="85D26AD2">
      <w:start w:val="1"/>
      <w:numFmt w:val="decimal"/>
      <w:lvlText w:val="%1."/>
      <w:lvlJc w:val="left"/>
      <w:pPr>
        <w:tabs>
          <w:tab w:val="num" w:pos="1671"/>
        </w:tabs>
        <w:ind w:left="167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9" w15:restartNumberingAfterBreak="0">
    <w:nsid w:val="21A62249"/>
    <w:multiLevelType w:val="hybridMultilevel"/>
    <w:tmpl w:val="65C22EE6"/>
    <w:lvl w:ilvl="0" w:tplc="910AD0E4">
      <w:start w:val="1"/>
      <w:numFmt w:val="lowerLetter"/>
      <w:lvlText w:val="%1."/>
      <w:lvlJc w:val="left"/>
      <w:pPr>
        <w:tabs>
          <w:tab w:val="num" w:pos="1686"/>
        </w:tabs>
        <w:ind w:left="1686" w:hanging="390"/>
      </w:pPr>
      <w:rPr>
        <w:rFonts w:hint="default"/>
      </w:rPr>
    </w:lvl>
    <w:lvl w:ilvl="1" w:tplc="B92C47D4">
      <w:start w:val="3"/>
      <w:numFmt w:val="decimal"/>
      <w:lvlText w:val="%2."/>
      <w:lvlJc w:val="left"/>
      <w:pPr>
        <w:tabs>
          <w:tab w:val="num" w:pos="2391"/>
        </w:tabs>
        <w:ind w:left="2391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0" w15:restartNumberingAfterBreak="0">
    <w:nsid w:val="23B7539F"/>
    <w:multiLevelType w:val="hybridMultilevel"/>
    <w:tmpl w:val="4B009782"/>
    <w:lvl w:ilvl="0" w:tplc="B280840C">
      <w:start w:val="4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 w15:restartNumberingAfterBreak="0">
    <w:nsid w:val="24144E2C"/>
    <w:multiLevelType w:val="hybridMultilevel"/>
    <w:tmpl w:val="1C64ADE0"/>
    <w:lvl w:ilvl="0" w:tplc="65503672">
      <w:start w:val="1"/>
      <w:numFmt w:val="upperLetter"/>
      <w:lvlText w:val="%1.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28115133"/>
    <w:multiLevelType w:val="singleLevel"/>
    <w:tmpl w:val="B2E69040"/>
    <w:lvl w:ilvl="0">
      <w:start w:val="1"/>
      <w:numFmt w:val="upperLetter"/>
      <w:lvlText w:val="%1."/>
      <w:lvlJc w:val="left"/>
      <w:pPr>
        <w:tabs>
          <w:tab w:val="num" w:pos="867"/>
        </w:tabs>
        <w:ind w:left="867" w:hanging="435"/>
      </w:pPr>
      <w:rPr>
        <w:rFonts w:hint="default"/>
      </w:rPr>
    </w:lvl>
  </w:abstractNum>
  <w:abstractNum w:abstractNumId="13" w15:restartNumberingAfterBreak="0">
    <w:nsid w:val="32576218"/>
    <w:multiLevelType w:val="singleLevel"/>
    <w:tmpl w:val="009A5674"/>
    <w:lvl w:ilvl="0">
      <w:start w:val="4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4" w15:restartNumberingAfterBreak="0">
    <w:nsid w:val="32CF7607"/>
    <w:multiLevelType w:val="hybridMultilevel"/>
    <w:tmpl w:val="F1F85DDA"/>
    <w:lvl w:ilvl="0" w:tplc="8A1E244C">
      <w:start w:val="2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FC2250FA">
      <w:start w:val="2"/>
      <w:numFmt w:val="decimal"/>
      <w:lvlText w:val="%2."/>
      <w:lvlJc w:val="left"/>
      <w:pPr>
        <w:tabs>
          <w:tab w:val="num" w:pos="2391"/>
        </w:tabs>
        <w:ind w:left="2391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5" w15:restartNumberingAfterBreak="0">
    <w:nsid w:val="36CF71C5"/>
    <w:multiLevelType w:val="hybridMultilevel"/>
    <w:tmpl w:val="9F7AA4EA"/>
    <w:lvl w:ilvl="0" w:tplc="B9BCFECC">
      <w:start w:val="1"/>
      <w:numFmt w:val="upperLetter"/>
      <w:lvlText w:val="%1."/>
      <w:lvlJc w:val="left"/>
      <w:pPr>
        <w:tabs>
          <w:tab w:val="num" w:pos="1254"/>
        </w:tabs>
        <w:ind w:left="125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6" w15:restartNumberingAfterBreak="0">
    <w:nsid w:val="3C12462C"/>
    <w:multiLevelType w:val="hybridMultilevel"/>
    <w:tmpl w:val="DF4E720C"/>
    <w:lvl w:ilvl="0" w:tplc="6150C53A">
      <w:start w:val="1"/>
      <w:numFmt w:val="decimal"/>
      <w:lvlText w:val="%1."/>
      <w:lvlJc w:val="left"/>
      <w:pPr>
        <w:tabs>
          <w:tab w:val="num" w:pos="807"/>
        </w:tabs>
        <w:ind w:left="80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7" w15:restartNumberingAfterBreak="0">
    <w:nsid w:val="3E672798"/>
    <w:multiLevelType w:val="multilevel"/>
    <w:tmpl w:val="9D66E2E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321"/>
        </w:tabs>
        <w:ind w:left="3321" w:hanging="405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8" w15:restartNumberingAfterBreak="0">
    <w:nsid w:val="40914B17"/>
    <w:multiLevelType w:val="hybridMultilevel"/>
    <w:tmpl w:val="A2447924"/>
    <w:lvl w:ilvl="0" w:tplc="5E32208A">
      <w:start w:val="1"/>
      <w:numFmt w:val="upperLetter"/>
      <w:lvlText w:val="%1."/>
      <w:lvlJc w:val="left"/>
      <w:pPr>
        <w:tabs>
          <w:tab w:val="num" w:pos="1269"/>
        </w:tabs>
        <w:ind w:left="1269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9" w15:restartNumberingAfterBreak="0">
    <w:nsid w:val="4191146F"/>
    <w:multiLevelType w:val="hybridMultilevel"/>
    <w:tmpl w:val="3E20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D4EF8"/>
    <w:multiLevelType w:val="hybridMultilevel"/>
    <w:tmpl w:val="13B2DC6C"/>
    <w:lvl w:ilvl="0" w:tplc="A6466206">
      <w:start w:val="1"/>
      <w:numFmt w:val="lowerLetter"/>
      <w:lvlText w:val="%1.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6"/>
        </w:tabs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6"/>
        </w:tabs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6"/>
        </w:tabs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6"/>
        </w:tabs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6"/>
        </w:tabs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6"/>
        </w:tabs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6"/>
        </w:tabs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6"/>
        </w:tabs>
        <w:ind w:left="7776" w:hanging="180"/>
      </w:pPr>
    </w:lvl>
  </w:abstractNum>
  <w:abstractNum w:abstractNumId="21" w15:restartNumberingAfterBreak="0">
    <w:nsid w:val="57982095"/>
    <w:multiLevelType w:val="hybridMultilevel"/>
    <w:tmpl w:val="662E6D06"/>
    <w:lvl w:ilvl="0" w:tplc="C2F8170C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2" w15:restartNumberingAfterBreak="0">
    <w:nsid w:val="59BB2194"/>
    <w:multiLevelType w:val="hybridMultilevel"/>
    <w:tmpl w:val="814A5F94"/>
    <w:lvl w:ilvl="0" w:tplc="C5722936">
      <w:start w:val="1"/>
      <w:numFmt w:val="lowerLetter"/>
      <w:lvlText w:val="%1.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1BF4B966">
      <w:start w:val="3"/>
      <w:numFmt w:val="upperLetter"/>
      <w:lvlText w:val="%2."/>
      <w:lvlJc w:val="left"/>
      <w:pPr>
        <w:tabs>
          <w:tab w:val="num" w:pos="2853"/>
        </w:tabs>
        <w:ind w:left="2853" w:hanging="405"/>
      </w:pPr>
      <w:rPr>
        <w:rFonts w:hint="default"/>
      </w:rPr>
    </w:lvl>
    <w:lvl w:ilvl="2" w:tplc="751E8756">
      <w:start w:val="6"/>
      <w:numFmt w:val="upperRoman"/>
      <w:lvlText w:val="%3."/>
      <w:lvlJc w:val="left"/>
      <w:pPr>
        <w:tabs>
          <w:tab w:val="num" w:pos="4068"/>
        </w:tabs>
        <w:ind w:left="4068" w:hanging="720"/>
      </w:pPr>
      <w:rPr>
        <w:rFonts w:hint="default"/>
        <w:b/>
      </w:rPr>
    </w:lvl>
    <w:lvl w:ilvl="3" w:tplc="1CD682DE">
      <w:start w:val="2"/>
      <w:numFmt w:val="decimal"/>
      <w:lvlText w:val="%4."/>
      <w:lvlJc w:val="left"/>
      <w:pPr>
        <w:tabs>
          <w:tab w:val="num" w:pos="4263"/>
        </w:tabs>
        <w:ind w:left="4263" w:hanging="37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23" w15:restartNumberingAfterBreak="0">
    <w:nsid w:val="5B7841E5"/>
    <w:multiLevelType w:val="hybridMultilevel"/>
    <w:tmpl w:val="86CEF5BA"/>
    <w:lvl w:ilvl="0" w:tplc="C924F982">
      <w:start w:val="3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4" w15:restartNumberingAfterBreak="0">
    <w:nsid w:val="5B8E32FF"/>
    <w:multiLevelType w:val="singleLevel"/>
    <w:tmpl w:val="23DAB5B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5" w15:restartNumberingAfterBreak="0">
    <w:nsid w:val="5CED4B9A"/>
    <w:multiLevelType w:val="hybridMultilevel"/>
    <w:tmpl w:val="1C4E2EB2"/>
    <w:lvl w:ilvl="0" w:tplc="FC944014">
      <w:start w:val="2"/>
      <w:numFmt w:val="lowerLetter"/>
      <w:lvlText w:val="%1.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BC2F87"/>
    <w:multiLevelType w:val="hybridMultilevel"/>
    <w:tmpl w:val="B56ED54C"/>
    <w:lvl w:ilvl="0" w:tplc="57305EA8">
      <w:start w:val="1"/>
      <w:numFmt w:val="lowerLetter"/>
      <w:lvlText w:val="%1."/>
      <w:lvlJc w:val="left"/>
      <w:pPr>
        <w:tabs>
          <w:tab w:val="num" w:pos="2100"/>
        </w:tabs>
        <w:ind w:left="21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27" w15:restartNumberingAfterBreak="0">
    <w:nsid w:val="67DE7837"/>
    <w:multiLevelType w:val="hybridMultilevel"/>
    <w:tmpl w:val="E9282776"/>
    <w:lvl w:ilvl="0" w:tplc="235289DA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28" w15:restartNumberingAfterBreak="0">
    <w:nsid w:val="69714F22"/>
    <w:multiLevelType w:val="hybridMultilevel"/>
    <w:tmpl w:val="7BEC98DC"/>
    <w:lvl w:ilvl="0" w:tplc="B93CCF18">
      <w:start w:val="1"/>
      <w:numFmt w:val="upperLetter"/>
      <w:lvlText w:val="%1."/>
      <w:lvlJc w:val="left"/>
      <w:pPr>
        <w:tabs>
          <w:tab w:val="num" w:pos="1254"/>
        </w:tabs>
        <w:ind w:left="1254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29" w15:restartNumberingAfterBreak="0">
    <w:nsid w:val="6C5C4B97"/>
    <w:multiLevelType w:val="hybridMultilevel"/>
    <w:tmpl w:val="07B89058"/>
    <w:lvl w:ilvl="0" w:tplc="DEDC5FF8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0" w15:restartNumberingAfterBreak="0">
    <w:nsid w:val="6D2B5EC4"/>
    <w:multiLevelType w:val="hybridMultilevel"/>
    <w:tmpl w:val="357C5C52"/>
    <w:lvl w:ilvl="0" w:tplc="741E344C">
      <w:start w:val="1"/>
      <w:numFmt w:val="lowerLetter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19B8079A">
      <w:start w:val="1"/>
      <w:numFmt w:val="upperLetter"/>
      <w:lvlText w:val="%2."/>
      <w:lvlJc w:val="left"/>
      <w:pPr>
        <w:tabs>
          <w:tab w:val="num" w:pos="2400"/>
        </w:tabs>
        <w:ind w:left="240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1" w15:restartNumberingAfterBreak="0">
    <w:nsid w:val="6F0449AF"/>
    <w:multiLevelType w:val="hybridMultilevel"/>
    <w:tmpl w:val="5FEC690E"/>
    <w:lvl w:ilvl="0" w:tplc="99641002">
      <w:start w:val="1"/>
      <w:numFmt w:val="lowerLetter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2" w15:restartNumberingAfterBreak="0">
    <w:nsid w:val="739F5EE9"/>
    <w:multiLevelType w:val="hybridMultilevel"/>
    <w:tmpl w:val="F7FAC336"/>
    <w:lvl w:ilvl="0" w:tplc="EF2C33EA">
      <w:start w:val="1"/>
      <w:numFmt w:val="upperLetter"/>
      <w:lvlText w:val="%1."/>
      <w:lvlJc w:val="left"/>
      <w:pPr>
        <w:tabs>
          <w:tab w:val="num" w:pos="1254"/>
        </w:tabs>
        <w:ind w:left="125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33" w15:restartNumberingAfterBreak="0">
    <w:nsid w:val="7499553A"/>
    <w:multiLevelType w:val="hybridMultilevel"/>
    <w:tmpl w:val="764A9918"/>
    <w:lvl w:ilvl="0" w:tplc="5B900080">
      <w:start w:val="1"/>
      <w:numFmt w:val="lowerLetter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4" w15:restartNumberingAfterBreak="0">
    <w:nsid w:val="771F3B3A"/>
    <w:multiLevelType w:val="hybridMultilevel"/>
    <w:tmpl w:val="F7DC5B16"/>
    <w:lvl w:ilvl="0" w:tplc="CE1EC9C4">
      <w:start w:val="3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5" w15:restartNumberingAfterBreak="0">
    <w:nsid w:val="77DF6669"/>
    <w:multiLevelType w:val="hybridMultilevel"/>
    <w:tmpl w:val="CB2E4F52"/>
    <w:lvl w:ilvl="0" w:tplc="0CAC8840">
      <w:start w:val="3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5B08CF66">
      <w:start w:val="1"/>
      <w:numFmt w:val="decimal"/>
      <w:lvlText w:val="%2.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36" w15:restartNumberingAfterBreak="0">
    <w:nsid w:val="78DD00DC"/>
    <w:multiLevelType w:val="singleLevel"/>
    <w:tmpl w:val="5DE6B1BC"/>
    <w:lvl w:ilvl="0">
      <w:start w:val="4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37" w15:restartNumberingAfterBreak="0">
    <w:nsid w:val="7BB35A21"/>
    <w:multiLevelType w:val="hybridMultilevel"/>
    <w:tmpl w:val="B50C4208"/>
    <w:lvl w:ilvl="0" w:tplc="08B8B39A">
      <w:start w:val="1"/>
      <w:numFmt w:val="decimal"/>
      <w:lvlText w:val="%1."/>
      <w:lvlJc w:val="left"/>
      <w:pPr>
        <w:tabs>
          <w:tab w:val="num" w:pos="1671"/>
        </w:tabs>
        <w:ind w:left="1671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36"/>
  </w:num>
  <w:num w:numId="5">
    <w:abstractNumId w:val="24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10"/>
  </w:num>
  <w:num w:numId="12">
    <w:abstractNumId w:val="25"/>
  </w:num>
  <w:num w:numId="13">
    <w:abstractNumId w:val="29"/>
  </w:num>
  <w:num w:numId="14">
    <w:abstractNumId w:val="33"/>
  </w:num>
  <w:num w:numId="15">
    <w:abstractNumId w:val="21"/>
  </w:num>
  <w:num w:numId="16">
    <w:abstractNumId w:val="34"/>
  </w:num>
  <w:num w:numId="17">
    <w:abstractNumId w:val="31"/>
  </w:num>
  <w:num w:numId="18">
    <w:abstractNumId w:val="23"/>
  </w:num>
  <w:num w:numId="19">
    <w:abstractNumId w:val="14"/>
  </w:num>
  <w:num w:numId="20">
    <w:abstractNumId w:val="35"/>
  </w:num>
  <w:num w:numId="21">
    <w:abstractNumId w:val="30"/>
  </w:num>
  <w:num w:numId="22">
    <w:abstractNumId w:val="27"/>
  </w:num>
  <w:num w:numId="23">
    <w:abstractNumId w:val="9"/>
  </w:num>
  <w:num w:numId="24">
    <w:abstractNumId w:val="32"/>
  </w:num>
  <w:num w:numId="25">
    <w:abstractNumId w:val="15"/>
  </w:num>
  <w:num w:numId="26">
    <w:abstractNumId w:val="8"/>
  </w:num>
  <w:num w:numId="27">
    <w:abstractNumId w:val="4"/>
  </w:num>
  <w:num w:numId="28">
    <w:abstractNumId w:val="37"/>
  </w:num>
  <w:num w:numId="29">
    <w:abstractNumId w:val="16"/>
  </w:num>
  <w:num w:numId="30">
    <w:abstractNumId w:val="22"/>
  </w:num>
  <w:num w:numId="31">
    <w:abstractNumId w:val="6"/>
  </w:num>
  <w:num w:numId="32">
    <w:abstractNumId w:val="20"/>
  </w:num>
  <w:num w:numId="33">
    <w:abstractNumId w:val="26"/>
  </w:num>
  <w:num w:numId="34">
    <w:abstractNumId w:val="11"/>
  </w:num>
  <w:num w:numId="35">
    <w:abstractNumId w:val="2"/>
  </w:num>
  <w:num w:numId="36">
    <w:abstractNumId w:val="18"/>
  </w:num>
  <w:num w:numId="37">
    <w:abstractNumId w:val="28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33"/>
    <w:rsid w:val="000154E4"/>
    <w:rsid w:val="0007020E"/>
    <w:rsid w:val="001134F5"/>
    <w:rsid w:val="00167F21"/>
    <w:rsid w:val="001D56C3"/>
    <w:rsid w:val="001E2C01"/>
    <w:rsid w:val="001F7465"/>
    <w:rsid w:val="00241897"/>
    <w:rsid w:val="002A6D78"/>
    <w:rsid w:val="002B7D21"/>
    <w:rsid w:val="003233FE"/>
    <w:rsid w:val="00331627"/>
    <w:rsid w:val="004C7B65"/>
    <w:rsid w:val="004D7AB1"/>
    <w:rsid w:val="00550EDB"/>
    <w:rsid w:val="005F15B6"/>
    <w:rsid w:val="007E274E"/>
    <w:rsid w:val="00843DB5"/>
    <w:rsid w:val="008D5E55"/>
    <w:rsid w:val="00A54705"/>
    <w:rsid w:val="00AA1366"/>
    <w:rsid w:val="00B3318A"/>
    <w:rsid w:val="00BF1D41"/>
    <w:rsid w:val="00CF5441"/>
    <w:rsid w:val="00D06333"/>
    <w:rsid w:val="00E71A0F"/>
    <w:rsid w:val="00FA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CB2CD0-98D1-4566-9408-E69865CD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F15B6"/>
    <w:rPr>
      <w:sz w:val="28"/>
    </w:rPr>
  </w:style>
  <w:style w:type="paragraph" w:styleId="TableofAuthorities">
    <w:name w:val="table of authorities"/>
    <w:basedOn w:val="Normal"/>
    <w:next w:val="Normal"/>
    <w:semiHidden/>
    <w:rsid w:val="005F15B6"/>
    <w:pPr>
      <w:ind w:left="200" w:hanging="200"/>
    </w:pPr>
  </w:style>
  <w:style w:type="paragraph" w:styleId="TOAHeading">
    <w:name w:val="toa heading"/>
    <w:basedOn w:val="Normal"/>
    <w:next w:val="Normal"/>
    <w:semiHidden/>
    <w:rsid w:val="005F15B6"/>
    <w:pPr>
      <w:spacing w:before="12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C7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B65"/>
  </w:style>
  <w:style w:type="paragraph" w:styleId="Footer">
    <w:name w:val="footer"/>
    <w:basedOn w:val="Normal"/>
    <w:link w:val="FooterChar"/>
    <w:uiPriority w:val="99"/>
    <w:unhideWhenUsed/>
    <w:rsid w:val="004C7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B65"/>
  </w:style>
  <w:style w:type="paragraph" w:styleId="BalloonText">
    <w:name w:val="Balloon Text"/>
    <w:basedOn w:val="Normal"/>
    <w:link w:val="BalloonTextChar"/>
    <w:uiPriority w:val="99"/>
    <w:semiHidden/>
    <w:unhideWhenUsed/>
    <w:rsid w:val="00AA1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tone\AppData\Local\Microsoft\Windows\Temporary%20Internet%20Files\Content.Outlook\INIF1FV2\ECCISMA%20Request%20for%20Servic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B6426-62F6-4340-9F13-EF85C00B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ECCISMA Request for Services Template</Template>
  <TotalTime>1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ONSLOW COUNTY CRITICAL INCIDENT STRESS</vt:lpstr>
    </vt:vector>
  </TitlesOfParts>
  <Company>Onslow County EMS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ONSLOW COUNTY CRITICAL INCIDENT STRESS</dc:title>
  <dc:creator>lstone</dc:creator>
  <cp:lastModifiedBy>Laura Stone</cp:lastModifiedBy>
  <cp:revision>2</cp:revision>
  <cp:lastPrinted>2013-08-16T15:27:00Z</cp:lastPrinted>
  <dcterms:created xsi:type="dcterms:W3CDTF">2016-06-13T20:02:00Z</dcterms:created>
  <dcterms:modified xsi:type="dcterms:W3CDTF">2016-06-13T20:02:00Z</dcterms:modified>
</cp:coreProperties>
</file>