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78E" w:rsidRDefault="0009478E" w:rsidP="0009478E">
      <w:pPr>
        <w:autoSpaceDE w:val="0"/>
        <w:autoSpaceDN w:val="0"/>
        <w:adjustRightInd w:val="0"/>
        <w:spacing w:line="240" w:lineRule="auto"/>
        <w:rPr>
          <w:b/>
          <w:bCs/>
          <w:color w:val="FFFFFF"/>
          <w:sz w:val="22"/>
        </w:rPr>
      </w:pPr>
      <w:r>
        <w:rPr>
          <w:b/>
          <w:bCs/>
          <w:color w:val="FFFFFF"/>
          <w:sz w:val="22"/>
        </w:rPr>
        <w:t>I. ALGEMEEN</w:t>
      </w:r>
      <w:r w:rsidR="006B3A37">
        <w:rPr>
          <w:b/>
          <w:bCs/>
          <w:color w:val="FFFFFF"/>
          <w:sz w:val="22"/>
        </w:rPr>
        <w:t>Bele</w:t>
      </w:r>
    </w:p>
    <w:p w:rsidR="006B3A37" w:rsidRDefault="006B3A37" w:rsidP="0009478E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Beleidsplan 2019</w:t>
      </w:r>
    </w:p>
    <w:p w:rsidR="006B3A37" w:rsidRDefault="006B3A37" w:rsidP="0009478E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</w:rPr>
      </w:pPr>
    </w:p>
    <w:p w:rsidR="0009478E" w:rsidRDefault="002545A4" w:rsidP="0009478E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 w:rsidR="0009478E">
        <w:rPr>
          <w:b/>
          <w:bCs/>
          <w:color w:val="000000"/>
          <w:sz w:val="24"/>
          <w:szCs w:val="24"/>
        </w:rPr>
        <w:t>. Ontwikkeling en context</w:t>
      </w:r>
    </w:p>
    <w:p w:rsidR="0009478E" w:rsidRDefault="0009478E" w:rsidP="0009478E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Stichting Domino maakt een belangrijk onderdeel uit van de sociale infrastructuur voor</w:t>
      </w:r>
    </w:p>
    <w:p w:rsidR="0009478E" w:rsidRDefault="0009478E" w:rsidP="0009478E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bewoners en organisaties in Rotterdam. Steeds meer bewoners maken gebruik van de organisaties in de wijk voor het ontwikkelen en uitvoeren van activiteiten die gericht zijn op:</w:t>
      </w:r>
    </w:p>
    <w:p w:rsidR="0009478E" w:rsidRDefault="0009478E" w:rsidP="0009478E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Versterking van vrijwillige inzet en informele netwerken</w:t>
      </w:r>
    </w:p>
    <w:p w:rsidR="0009478E" w:rsidRDefault="0009478E" w:rsidP="0009478E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Activering en Participatie</w:t>
      </w:r>
    </w:p>
    <w:p w:rsidR="0009478E" w:rsidRDefault="0009478E" w:rsidP="0009478E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Maatschappelijk initiatief</w:t>
      </w:r>
    </w:p>
    <w:p w:rsidR="0009478E" w:rsidRDefault="0009478E" w:rsidP="0009478E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Ondersteuning</w:t>
      </w:r>
    </w:p>
    <w:p w:rsidR="0009478E" w:rsidRDefault="0009478E" w:rsidP="0009478E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09478E" w:rsidRDefault="002545A4" w:rsidP="0009478E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="0009478E">
        <w:rPr>
          <w:b/>
          <w:bCs/>
          <w:color w:val="000000"/>
          <w:sz w:val="24"/>
          <w:szCs w:val="24"/>
        </w:rPr>
        <w:t>. Missie, doelen en doelgroepen</w:t>
      </w:r>
    </w:p>
    <w:p w:rsidR="0009478E" w:rsidRDefault="0009478E" w:rsidP="0009478E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. Deze </w:t>
      </w:r>
      <w:r>
        <w:rPr>
          <w:b/>
          <w:bCs/>
          <w:color w:val="000000"/>
          <w:sz w:val="22"/>
        </w:rPr>
        <w:t xml:space="preserve">missie </w:t>
      </w:r>
      <w:r>
        <w:rPr>
          <w:color w:val="000000"/>
          <w:sz w:val="22"/>
        </w:rPr>
        <w:t>luidt:</w:t>
      </w:r>
    </w:p>
    <w:p w:rsidR="0009478E" w:rsidRDefault="0009478E" w:rsidP="0009478E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* een spilfunctie vervullen in het verbinden van dragende krachten in de buurt en</w:t>
      </w:r>
    </w:p>
    <w:p w:rsidR="0009478E" w:rsidRDefault="0009478E" w:rsidP="0009478E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kwetsbare bewoners om zich te ontwikkelen in het maatschappelijk leven;</w:t>
      </w:r>
    </w:p>
    <w:p w:rsidR="0009478E" w:rsidRDefault="0009478E" w:rsidP="0009478E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* het aanjagen en faciliteren van collectiviteit en initiatief;</w:t>
      </w:r>
    </w:p>
    <w:p w:rsidR="0009478E" w:rsidRDefault="0009478E" w:rsidP="0009478E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* het bieden van ondersteuning die de eigen kracht van bewoners stimuleert.</w:t>
      </w:r>
    </w:p>
    <w:p w:rsidR="00E62FCA" w:rsidRDefault="00E62FCA" w:rsidP="0009478E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09478E" w:rsidRDefault="0009478E" w:rsidP="0009478E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Het </w:t>
      </w:r>
      <w:r>
        <w:rPr>
          <w:b/>
          <w:bCs/>
          <w:color w:val="000000"/>
          <w:sz w:val="22"/>
        </w:rPr>
        <w:t xml:space="preserve">doel </w:t>
      </w:r>
      <w:r>
        <w:rPr>
          <w:color w:val="000000"/>
          <w:sz w:val="22"/>
        </w:rPr>
        <w:t xml:space="preserve">van de </w:t>
      </w:r>
      <w:r w:rsidR="00E62FCA">
        <w:rPr>
          <w:color w:val="000000"/>
          <w:sz w:val="22"/>
        </w:rPr>
        <w:t>stichting</w:t>
      </w:r>
      <w:r>
        <w:rPr>
          <w:color w:val="000000"/>
          <w:sz w:val="22"/>
        </w:rPr>
        <w:t xml:space="preserve"> is het faciliteren en aanjagen van de functies:</w:t>
      </w:r>
    </w:p>
    <w:p w:rsidR="0009478E" w:rsidRDefault="0009478E" w:rsidP="0009478E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1. Versterking van vrijwillige inzet en informele netwerken</w:t>
      </w:r>
    </w:p>
    <w:p w:rsidR="0009478E" w:rsidRDefault="0009478E" w:rsidP="0009478E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2. Activering en Participatie</w:t>
      </w:r>
    </w:p>
    <w:p w:rsidR="0009478E" w:rsidRDefault="0009478E" w:rsidP="0009478E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3. Maatschappelijk initiatief</w:t>
      </w:r>
    </w:p>
    <w:p w:rsidR="00E62FCA" w:rsidRDefault="00E62FCA" w:rsidP="0009478E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4. Ondersteuning van kansarme bewoners</w:t>
      </w:r>
    </w:p>
    <w:p w:rsidR="005144C3" w:rsidRDefault="005144C3" w:rsidP="0009478E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5144C3" w:rsidRDefault="002545A4" w:rsidP="005144C3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5144C3">
        <w:rPr>
          <w:b/>
          <w:bCs/>
          <w:sz w:val="24"/>
          <w:szCs w:val="24"/>
        </w:rPr>
        <w:t>. Werkwijze op hoofdlijnen</w:t>
      </w:r>
    </w:p>
    <w:p w:rsidR="005144C3" w:rsidRDefault="005144C3" w:rsidP="005144C3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Onderstaand beschrijven wij op welke wijze wij vorm en inhoud geven aan bovengenoemde doelen in het kader van de Sociale Basisvoorziening.</w:t>
      </w:r>
    </w:p>
    <w:p w:rsidR="005144C3" w:rsidRDefault="005144C3" w:rsidP="005144C3">
      <w:pPr>
        <w:autoSpaceDE w:val="0"/>
        <w:autoSpaceDN w:val="0"/>
        <w:adjustRightInd w:val="0"/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>Versterken vrijwillige inzet en informele netwerken</w:t>
      </w:r>
    </w:p>
    <w:p w:rsidR="005144C3" w:rsidRDefault="005144C3" w:rsidP="005144C3">
      <w:pPr>
        <w:autoSpaceDE w:val="0"/>
        <w:autoSpaceDN w:val="0"/>
        <w:adjustRightInd w:val="0"/>
        <w:spacing w:line="240" w:lineRule="auto"/>
        <w:rPr>
          <w:i/>
          <w:iCs/>
          <w:sz w:val="22"/>
        </w:rPr>
      </w:pPr>
    </w:p>
    <w:p w:rsidR="005144C3" w:rsidRDefault="005144C3" w:rsidP="005144C3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b/>
          <w:bCs/>
          <w:i/>
          <w:iCs/>
          <w:sz w:val="22"/>
        </w:rPr>
        <w:t xml:space="preserve">Werven, stimuleren en waarderen </w:t>
      </w:r>
    </w:p>
    <w:p w:rsidR="005144C3" w:rsidRDefault="005144C3" w:rsidP="005144C3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Medewerkers van de stichting zijn actief aanwezig in buurten, leggen actief verbindingen met lokale bewonersgroepen, vrijwilligersorganisaties en wijkprofessionals, faciliteren bijeenkomsten, leggen verbinding met en bieden ruimte aan ondersteuningsorganisaties voor vrijwilligers </w:t>
      </w:r>
    </w:p>
    <w:p w:rsidR="005144C3" w:rsidRDefault="005144C3" w:rsidP="005144C3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b/>
          <w:bCs/>
          <w:i/>
          <w:iCs/>
          <w:sz w:val="22"/>
        </w:rPr>
        <w:t xml:space="preserve">Makelen en bemiddelen </w:t>
      </w:r>
    </w:p>
    <w:p w:rsidR="005144C3" w:rsidRDefault="005144C3" w:rsidP="005144C3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Door het matchen van bewoners onderling en van bewoners met professionals ervaren zij elkaars meerwaarde en zijn zij in staat om gezamenlijk tot betere resultaten te komen.</w:t>
      </w:r>
    </w:p>
    <w:p w:rsidR="005144C3" w:rsidRDefault="005144C3" w:rsidP="005144C3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De Stichting biedt ruimte aan ondersteuningsorganisaties voor vrijwilligers </w:t>
      </w:r>
    </w:p>
    <w:p w:rsidR="005144C3" w:rsidRDefault="005144C3" w:rsidP="005144C3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Wij bieden ondersteuning aan vrijwilligers die in groepsverband vrijwilligerswerk willen</w:t>
      </w:r>
    </w:p>
    <w:p w:rsidR="005144C3" w:rsidRDefault="005144C3" w:rsidP="005144C3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doen bij organisateis</w:t>
      </w:r>
    </w:p>
    <w:p w:rsidR="005144C3" w:rsidRDefault="005144C3" w:rsidP="005144C3">
      <w:pPr>
        <w:autoSpaceDE w:val="0"/>
        <w:autoSpaceDN w:val="0"/>
        <w:adjustRightInd w:val="0"/>
        <w:spacing w:line="240" w:lineRule="auto"/>
        <w:rPr>
          <w:b/>
          <w:bCs/>
          <w:sz w:val="22"/>
        </w:rPr>
      </w:pPr>
    </w:p>
    <w:p w:rsidR="005144C3" w:rsidRDefault="005144C3" w:rsidP="005144C3">
      <w:pPr>
        <w:autoSpaceDE w:val="0"/>
        <w:autoSpaceDN w:val="0"/>
        <w:adjustRightInd w:val="0"/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>Activering en Participatie</w:t>
      </w:r>
    </w:p>
    <w:p w:rsidR="005144C3" w:rsidRDefault="005144C3" w:rsidP="005144C3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b/>
          <w:bCs/>
          <w:i/>
          <w:iCs/>
          <w:sz w:val="22"/>
        </w:rPr>
        <w:t>Basisvoorziening activering en participatie</w:t>
      </w:r>
      <w:r>
        <w:rPr>
          <w:sz w:val="22"/>
        </w:rPr>
        <w:t>:</w:t>
      </w:r>
    </w:p>
    <w:p w:rsidR="005144C3" w:rsidRDefault="005144C3" w:rsidP="005144C3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Dit onderdeel is de kern van de stichting.</w:t>
      </w:r>
    </w:p>
    <w:p w:rsidR="005144C3" w:rsidRDefault="005144C3" w:rsidP="005144C3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De Stichting is actief aanwezigheid in de buurt, legt actief verbindingen met lokale</w:t>
      </w:r>
    </w:p>
    <w:p w:rsidR="005144C3" w:rsidRDefault="005144C3" w:rsidP="005144C3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bewonersgroepen, vrijwilligersorganisaties en wijkprofessionals, ontdekken de vraag</w:t>
      </w:r>
    </w:p>
    <w:p w:rsidR="005144C3" w:rsidRDefault="005144C3" w:rsidP="005144C3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achter de vraag, herkennen intrinsieke motivatie en spreken deze aan bij bewoners.</w:t>
      </w:r>
    </w:p>
    <w:p w:rsidR="005144C3" w:rsidRDefault="005144C3" w:rsidP="005144C3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De Stichting ondersteunt van activiteiten.</w:t>
      </w:r>
    </w:p>
    <w:p w:rsidR="005144C3" w:rsidRDefault="005144C3" w:rsidP="005144C3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lastRenderedPageBreak/>
        <w:t>De stichting stimuleert bewustwording van gezonde leefstijl, opvoeding, samenleven, gebruik openbare ruimte, etc.</w:t>
      </w:r>
    </w:p>
    <w:p w:rsidR="005144C3" w:rsidRDefault="005144C3" w:rsidP="005144C3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De stichting faciliteert activiteiten van derden op het gebied van educatie en inburgering, verkleinen afstand tot de arbeidsmarkt, etc.</w:t>
      </w:r>
    </w:p>
    <w:p w:rsidR="005144C3" w:rsidRDefault="005144C3" w:rsidP="005144C3">
      <w:pPr>
        <w:autoSpaceDE w:val="0"/>
        <w:autoSpaceDN w:val="0"/>
        <w:adjustRightInd w:val="0"/>
        <w:spacing w:line="240" w:lineRule="auto"/>
        <w:rPr>
          <w:b/>
          <w:bCs/>
          <w:sz w:val="22"/>
        </w:rPr>
      </w:pPr>
    </w:p>
    <w:p w:rsidR="005144C3" w:rsidRDefault="005144C3" w:rsidP="005144C3">
      <w:pPr>
        <w:autoSpaceDE w:val="0"/>
        <w:autoSpaceDN w:val="0"/>
        <w:adjustRightInd w:val="0"/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>Ruimte voor maatschappelijk initiatief</w:t>
      </w:r>
    </w:p>
    <w:p w:rsidR="005144C3" w:rsidRDefault="005144C3" w:rsidP="005144C3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Realisatie basisvoorzieningen en ruimte voor maatschappelijk</w:t>
      </w:r>
    </w:p>
    <w:p w:rsidR="005144C3" w:rsidRDefault="005144C3" w:rsidP="005144C3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b/>
          <w:bCs/>
          <w:i/>
          <w:iCs/>
          <w:sz w:val="22"/>
        </w:rPr>
        <w:t xml:space="preserve">initiatief: </w:t>
      </w:r>
      <w:r>
        <w:rPr>
          <w:sz w:val="22"/>
        </w:rPr>
        <w:t>Medewerkers van stichting zijn actief aanwezig in buurten en ontdekken op die manier nieuwe bewonersnetwerken. Wij leggen verbindingen tussen</w:t>
      </w:r>
    </w:p>
    <w:p w:rsidR="005144C3" w:rsidRDefault="005144C3" w:rsidP="005144C3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bewonersnetwerken, stimuleren bewonersinitiatieven, brengen relatie aan tussen de</w:t>
      </w:r>
    </w:p>
    <w:p w:rsidR="005144C3" w:rsidRDefault="005144C3" w:rsidP="005144C3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gebiedsplannen en bewonersinitiatieven, stimuleren de zeggenschap en</w:t>
      </w:r>
    </w:p>
    <w:p w:rsidR="005144C3" w:rsidRDefault="005144C3" w:rsidP="005144C3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verantwoordelijkheid van bewoners over het budget bewonersinitiatieven en helpen hen bij het ontwikkelen daarvan.</w:t>
      </w:r>
    </w:p>
    <w:p w:rsidR="005144C3" w:rsidRDefault="005144C3" w:rsidP="005144C3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Bovenstaande inzet wordt gerealiseerd door de inzet van opbouwwerkers en het bieden van ruimte. </w:t>
      </w:r>
    </w:p>
    <w:p w:rsidR="005144C3" w:rsidRDefault="005144C3" w:rsidP="005144C3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Hieronder gaan wij nader in op het </w:t>
      </w:r>
      <w:r>
        <w:rPr>
          <w:b/>
          <w:bCs/>
          <w:sz w:val="22"/>
        </w:rPr>
        <w:t xml:space="preserve">Opbouwwerk </w:t>
      </w:r>
      <w:r>
        <w:rPr>
          <w:sz w:val="22"/>
        </w:rPr>
        <w:t xml:space="preserve">en </w:t>
      </w:r>
      <w:r>
        <w:rPr>
          <w:b/>
          <w:bCs/>
          <w:sz w:val="22"/>
        </w:rPr>
        <w:t>Ruimtebieding</w:t>
      </w:r>
      <w:r>
        <w:rPr>
          <w:sz w:val="22"/>
        </w:rPr>
        <w:t>.</w:t>
      </w:r>
    </w:p>
    <w:p w:rsidR="00332B05" w:rsidRDefault="00332B05" w:rsidP="005144C3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332B05" w:rsidRDefault="00B3392D" w:rsidP="00332B05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De stichting</w:t>
      </w:r>
      <w:r w:rsidR="00332B05">
        <w:rPr>
          <w:sz w:val="22"/>
        </w:rPr>
        <w:t xml:space="preserve"> werkt vanuit de positieve benadering en de kansen en talenten van buurtbewoners.</w:t>
      </w:r>
      <w:r w:rsidR="007E37E1">
        <w:rPr>
          <w:sz w:val="22"/>
        </w:rPr>
        <w:t xml:space="preserve"> </w:t>
      </w:r>
      <w:r w:rsidR="00332B05">
        <w:rPr>
          <w:sz w:val="22"/>
        </w:rPr>
        <w:t xml:space="preserve">Bewoners worden steeds als vertrekpunt beschouwd en hun betrokkenheid bij en invloed </w:t>
      </w:r>
      <w:r w:rsidR="007E37E1">
        <w:rPr>
          <w:sz w:val="22"/>
        </w:rPr>
        <w:t>in de    wijk</w:t>
      </w:r>
      <w:r w:rsidR="00332B05">
        <w:rPr>
          <w:sz w:val="22"/>
        </w:rPr>
        <w:t xml:space="preserve"> en hun buurt staat centraal in de werkwijze van </w:t>
      </w:r>
      <w:r>
        <w:rPr>
          <w:sz w:val="22"/>
        </w:rPr>
        <w:t>de stichting</w:t>
      </w:r>
      <w:r w:rsidR="00332B05">
        <w:rPr>
          <w:sz w:val="22"/>
        </w:rPr>
        <w:t>.</w:t>
      </w:r>
    </w:p>
    <w:p w:rsidR="00332B05" w:rsidRDefault="00B3392D" w:rsidP="00332B05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De stichting</w:t>
      </w:r>
      <w:r w:rsidR="007E37E1">
        <w:rPr>
          <w:sz w:val="22"/>
        </w:rPr>
        <w:t xml:space="preserve"> hanteert de missie van hoe een s</w:t>
      </w:r>
      <w:r w:rsidR="00332B05">
        <w:rPr>
          <w:sz w:val="22"/>
        </w:rPr>
        <w:t>amenlevingsopbouw</w:t>
      </w:r>
      <w:r w:rsidR="007E37E1">
        <w:rPr>
          <w:sz w:val="22"/>
        </w:rPr>
        <w:t xml:space="preserve"> wordt gerealiseerd </w:t>
      </w:r>
      <w:r w:rsidR="00332B05">
        <w:rPr>
          <w:sz w:val="22"/>
        </w:rPr>
        <w:t>, zoals vastgelegd in het Landelijk Statuut</w:t>
      </w:r>
      <w:r w:rsidR="007E37E1">
        <w:rPr>
          <w:sz w:val="22"/>
        </w:rPr>
        <w:t xml:space="preserve"> </w:t>
      </w:r>
      <w:r w:rsidR="00332B05">
        <w:rPr>
          <w:sz w:val="22"/>
        </w:rPr>
        <w:t>Opbouwwerk.</w:t>
      </w:r>
    </w:p>
    <w:p w:rsidR="007E37E1" w:rsidRDefault="007E37E1" w:rsidP="00332B05">
      <w:pPr>
        <w:autoSpaceDE w:val="0"/>
        <w:autoSpaceDN w:val="0"/>
        <w:adjustRightInd w:val="0"/>
        <w:spacing w:line="240" w:lineRule="auto"/>
        <w:rPr>
          <w:b/>
          <w:bCs/>
          <w:sz w:val="22"/>
        </w:rPr>
      </w:pPr>
    </w:p>
    <w:p w:rsidR="00332B05" w:rsidRDefault="002545A4" w:rsidP="00332B05">
      <w:pPr>
        <w:autoSpaceDE w:val="0"/>
        <w:autoSpaceDN w:val="0"/>
        <w:adjustRightInd w:val="0"/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>3</w:t>
      </w:r>
      <w:r w:rsidR="00332B05">
        <w:rPr>
          <w:b/>
          <w:bCs/>
          <w:sz w:val="22"/>
        </w:rPr>
        <w:t>.1.1 Participatie</w:t>
      </w:r>
    </w:p>
    <w:p w:rsidR="007E37E1" w:rsidRDefault="00332B05" w:rsidP="00332B05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Participatie, in de zin van meedoen met (leer)activiteiten, het doen van vrijwilligerswerk en</w:t>
      </w:r>
      <w:r w:rsidR="007E37E1">
        <w:rPr>
          <w:sz w:val="22"/>
        </w:rPr>
        <w:t xml:space="preserve"> </w:t>
      </w:r>
      <w:r>
        <w:rPr>
          <w:sz w:val="22"/>
        </w:rPr>
        <w:t xml:space="preserve">daar waar mogelijk doorgroeien naar betaald regulier werk is, gezien het feit dat de </w:t>
      </w:r>
      <w:r w:rsidR="007E37E1">
        <w:rPr>
          <w:sz w:val="22"/>
        </w:rPr>
        <w:t xml:space="preserve">een wijk staat </w:t>
      </w:r>
      <w:r>
        <w:rPr>
          <w:sz w:val="22"/>
        </w:rPr>
        <w:t>waar de sociale achterstand relatief hoog is, een belangrijke prioriteit.</w:t>
      </w:r>
      <w:r w:rsidR="007E37E1">
        <w:rPr>
          <w:sz w:val="22"/>
        </w:rPr>
        <w:t xml:space="preserve"> </w:t>
      </w:r>
    </w:p>
    <w:p w:rsidR="007E37E1" w:rsidRDefault="007E37E1" w:rsidP="00332B05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7E37E1" w:rsidRDefault="007E37E1" w:rsidP="00332B05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7E37E1" w:rsidRDefault="007E37E1" w:rsidP="00332B05">
      <w:pPr>
        <w:autoSpaceDE w:val="0"/>
        <w:autoSpaceDN w:val="0"/>
        <w:adjustRightInd w:val="0"/>
        <w:spacing w:line="240" w:lineRule="auto"/>
        <w:rPr>
          <w:sz w:val="22"/>
        </w:rPr>
      </w:pPr>
      <w:r w:rsidRPr="007E37E1">
        <w:rPr>
          <w:noProof/>
          <w:color w:val="000000"/>
          <w:sz w:val="22"/>
        </w:rPr>
        <w:drawing>
          <wp:inline distT="0" distB="0" distL="0" distR="0" wp14:anchorId="3F36A5CB" wp14:editId="2E8339E2">
            <wp:extent cx="4022090" cy="3080623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522" cy="309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7E1" w:rsidRDefault="007E37E1" w:rsidP="00332B05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7E37E1" w:rsidRDefault="007E37E1" w:rsidP="00332B05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4A0213" w:rsidRPr="004A0213" w:rsidRDefault="004A0213" w:rsidP="004A021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b/>
          <w:sz w:val="22"/>
        </w:rPr>
      </w:pPr>
      <w:bookmarkStart w:id="0" w:name="_GoBack"/>
      <w:bookmarkEnd w:id="0"/>
      <w:r w:rsidRPr="004A0213">
        <w:rPr>
          <w:b/>
          <w:sz w:val="22"/>
        </w:rPr>
        <w:lastRenderedPageBreak/>
        <w:t>Bevorderen Participatie</w:t>
      </w:r>
    </w:p>
    <w:p w:rsidR="004A0213" w:rsidRDefault="004A0213" w:rsidP="004A0213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4A0213" w:rsidRPr="004A0213" w:rsidRDefault="00332B05" w:rsidP="004A0213">
      <w:pPr>
        <w:autoSpaceDE w:val="0"/>
        <w:autoSpaceDN w:val="0"/>
        <w:adjustRightInd w:val="0"/>
        <w:spacing w:line="240" w:lineRule="auto"/>
        <w:rPr>
          <w:sz w:val="22"/>
        </w:rPr>
      </w:pPr>
      <w:r w:rsidRPr="004A0213">
        <w:rPr>
          <w:sz w:val="22"/>
        </w:rPr>
        <w:t>Door het bevorderen van participatie,</w:t>
      </w:r>
      <w:r w:rsidR="004A0213" w:rsidRPr="004A0213">
        <w:rPr>
          <w:sz w:val="22"/>
        </w:rPr>
        <w:t xml:space="preserve"> kunnen bewoners:</w:t>
      </w:r>
    </w:p>
    <w:p w:rsidR="00332B05" w:rsidRDefault="004A0213" w:rsidP="00332B05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e</w:t>
      </w:r>
      <w:r w:rsidR="00332B05">
        <w:rPr>
          <w:sz w:val="22"/>
        </w:rPr>
        <w:t>en bijdrage leveren aan de samenleving in eigen buurt;</w:t>
      </w:r>
    </w:p>
    <w:p w:rsidR="00332B05" w:rsidRPr="00C850F8" w:rsidRDefault="00332B05" w:rsidP="00332B05">
      <w:pPr>
        <w:autoSpaceDE w:val="0"/>
        <w:autoSpaceDN w:val="0"/>
        <w:adjustRightInd w:val="0"/>
        <w:spacing w:line="240" w:lineRule="auto"/>
        <w:rPr>
          <w:sz w:val="22"/>
        </w:rPr>
      </w:pPr>
      <w:r w:rsidRPr="00C850F8">
        <w:rPr>
          <w:sz w:val="22"/>
        </w:rPr>
        <w:t>een gezond actief leven leiden en aan persoonlijke ontwikkeling toekomen, inclusief</w:t>
      </w:r>
    </w:p>
    <w:p w:rsidR="00332B05" w:rsidRPr="00C850F8" w:rsidRDefault="00332B05" w:rsidP="00332B05">
      <w:pPr>
        <w:autoSpaceDE w:val="0"/>
        <w:autoSpaceDN w:val="0"/>
        <w:adjustRightInd w:val="0"/>
        <w:spacing w:line="240" w:lineRule="auto"/>
        <w:rPr>
          <w:sz w:val="22"/>
        </w:rPr>
      </w:pPr>
      <w:r w:rsidRPr="00C850F8">
        <w:rPr>
          <w:sz w:val="22"/>
        </w:rPr>
        <w:t>aan emancipatorische ontwikkeling;</w:t>
      </w:r>
    </w:p>
    <w:p w:rsidR="00332B05" w:rsidRPr="00C850F8" w:rsidRDefault="00332B05" w:rsidP="00332B05">
      <w:pPr>
        <w:autoSpaceDE w:val="0"/>
        <w:autoSpaceDN w:val="0"/>
        <w:adjustRightInd w:val="0"/>
        <w:spacing w:line="240" w:lineRule="auto"/>
        <w:rPr>
          <w:sz w:val="22"/>
        </w:rPr>
      </w:pPr>
      <w:r w:rsidRPr="00C850F8">
        <w:rPr>
          <w:sz w:val="22"/>
        </w:rPr>
        <w:t>dit als een loopbaanstap naar economische zelfredzaamheid gebruiken.</w:t>
      </w:r>
    </w:p>
    <w:p w:rsidR="004A0213" w:rsidRDefault="004A0213" w:rsidP="00332B05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332B05" w:rsidRPr="00C850F8" w:rsidRDefault="00332B05" w:rsidP="00332B05">
      <w:pPr>
        <w:autoSpaceDE w:val="0"/>
        <w:autoSpaceDN w:val="0"/>
        <w:adjustRightInd w:val="0"/>
        <w:spacing w:line="240" w:lineRule="auto"/>
        <w:rPr>
          <w:sz w:val="22"/>
        </w:rPr>
      </w:pPr>
      <w:r w:rsidRPr="00C850F8">
        <w:rPr>
          <w:sz w:val="22"/>
        </w:rPr>
        <w:t xml:space="preserve">De gemeente betrekt dan ook de </w:t>
      </w:r>
      <w:r w:rsidR="007E37E1" w:rsidRPr="00C850F8">
        <w:rPr>
          <w:sz w:val="22"/>
        </w:rPr>
        <w:t>stichting</w:t>
      </w:r>
      <w:r w:rsidRPr="00C850F8">
        <w:rPr>
          <w:sz w:val="22"/>
        </w:rPr>
        <w:t xml:space="preserve"> in haar taak om mensen te activeren en te</w:t>
      </w:r>
      <w:r w:rsidR="007E37E1" w:rsidRPr="00C850F8">
        <w:rPr>
          <w:sz w:val="22"/>
        </w:rPr>
        <w:t xml:space="preserve"> </w:t>
      </w:r>
      <w:r w:rsidRPr="00C850F8">
        <w:rPr>
          <w:sz w:val="22"/>
        </w:rPr>
        <w:t>begeleiden naar maximale participatie.</w:t>
      </w:r>
    </w:p>
    <w:p w:rsidR="002135D1" w:rsidRDefault="007E37E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C850F8">
        <w:rPr>
          <w:sz w:val="22"/>
        </w:rPr>
        <w:t>De stichting faciliteert</w:t>
      </w:r>
      <w:r w:rsidR="00332B05" w:rsidRPr="00C850F8">
        <w:rPr>
          <w:b/>
          <w:bCs/>
          <w:sz w:val="22"/>
        </w:rPr>
        <w:t xml:space="preserve"> </w:t>
      </w:r>
      <w:r w:rsidR="00332B05" w:rsidRPr="00C850F8">
        <w:rPr>
          <w:sz w:val="22"/>
        </w:rPr>
        <w:t>deze participatie behoeften met een veelheid aan (leer)activiteiten,</w:t>
      </w:r>
      <w:r w:rsidR="00D74609" w:rsidRPr="00C850F8">
        <w:rPr>
          <w:sz w:val="22"/>
        </w:rPr>
        <w:t xml:space="preserve"> </w:t>
      </w:r>
      <w:r w:rsidR="00332B05" w:rsidRPr="00C850F8">
        <w:rPr>
          <w:sz w:val="22"/>
        </w:rPr>
        <w:t>vrijwilligersplekken en werkervaringsplekken. Ook het versterken van digitale competenties</w:t>
      </w:r>
      <w:r w:rsidR="00B3392D" w:rsidRPr="00C850F8">
        <w:rPr>
          <w:sz w:val="22"/>
        </w:rPr>
        <w:t xml:space="preserve"> </w:t>
      </w:r>
      <w:r w:rsidR="002135D1" w:rsidRPr="00C850F8">
        <w:rPr>
          <w:sz w:val="22"/>
        </w:rPr>
        <w:t>en</w:t>
      </w:r>
      <w:r w:rsidR="002135D1">
        <w:rPr>
          <w:sz w:val="22"/>
        </w:rPr>
        <w:t xml:space="preserve"> Nederlandse taalvaardigheden bevordert de </w:t>
      </w:r>
      <w:r w:rsidR="00B3392D">
        <w:rPr>
          <w:sz w:val="22"/>
        </w:rPr>
        <w:t>z</w:t>
      </w:r>
      <w:r w:rsidR="002135D1">
        <w:rPr>
          <w:sz w:val="22"/>
        </w:rPr>
        <w:t>elfredzaamheid in zijn algemeenheid en zijn</w:t>
      </w:r>
      <w:r w:rsidR="00B3392D">
        <w:rPr>
          <w:sz w:val="22"/>
        </w:rPr>
        <w:t xml:space="preserve"> </w:t>
      </w:r>
      <w:r w:rsidR="002135D1">
        <w:rPr>
          <w:sz w:val="22"/>
        </w:rPr>
        <w:t>samen met het vergroten van sollicitatievaardigheden ook voorwaardenscheppend voor het</w:t>
      </w:r>
      <w:r w:rsidR="00D74609">
        <w:rPr>
          <w:sz w:val="22"/>
        </w:rPr>
        <w:t xml:space="preserve"> </w:t>
      </w:r>
      <w:r w:rsidR="002135D1">
        <w:rPr>
          <w:sz w:val="22"/>
        </w:rPr>
        <w:t>toekomen aan economische zelfredzaamheid.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Naast dat we dit faciliteren, worden in de </w:t>
      </w:r>
      <w:r w:rsidR="00B3392D">
        <w:rPr>
          <w:sz w:val="22"/>
        </w:rPr>
        <w:t>stichting</w:t>
      </w:r>
      <w:r>
        <w:rPr>
          <w:sz w:val="22"/>
        </w:rPr>
        <w:t xml:space="preserve"> buurtbewoners </w:t>
      </w:r>
      <w:r>
        <w:rPr>
          <w:b/>
          <w:bCs/>
          <w:sz w:val="22"/>
        </w:rPr>
        <w:t xml:space="preserve">gestimuleerd </w:t>
      </w:r>
      <w:r>
        <w:rPr>
          <w:sz w:val="22"/>
        </w:rPr>
        <w:t>en indien</w:t>
      </w:r>
      <w:r w:rsidR="00B3392D">
        <w:rPr>
          <w:sz w:val="22"/>
        </w:rPr>
        <w:t xml:space="preserve"> </w:t>
      </w:r>
      <w:r>
        <w:rPr>
          <w:sz w:val="22"/>
        </w:rPr>
        <w:t xml:space="preserve">nodig </w:t>
      </w:r>
      <w:r>
        <w:rPr>
          <w:b/>
          <w:bCs/>
          <w:sz w:val="22"/>
        </w:rPr>
        <w:t xml:space="preserve">actief begeleid </w:t>
      </w:r>
      <w:r>
        <w:rPr>
          <w:sz w:val="22"/>
        </w:rPr>
        <w:t>om: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mee te doen met activiteiten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door te groeien naar- en in vrijwilligerswerk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om vervolgens als de betreffende vrijwilliger eventueel over genoeg arbeidspotentie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beschikt deze uit te laten uitstromen naar betaald werk.</w:t>
      </w:r>
    </w:p>
    <w:p w:rsidR="004A0213" w:rsidRDefault="004A0213" w:rsidP="002135D1">
      <w:pPr>
        <w:autoSpaceDE w:val="0"/>
        <w:autoSpaceDN w:val="0"/>
        <w:adjustRightInd w:val="0"/>
        <w:spacing w:line="240" w:lineRule="auto"/>
        <w:rPr>
          <w:b/>
          <w:bCs/>
          <w:sz w:val="22"/>
        </w:rPr>
      </w:pPr>
    </w:p>
    <w:p w:rsidR="002135D1" w:rsidRDefault="004A0213" w:rsidP="00F216CE">
      <w:pPr>
        <w:autoSpaceDE w:val="0"/>
        <w:autoSpaceDN w:val="0"/>
        <w:adjustRightInd w:val="0"/>
        <w:spacing w:line="240" w:lineRule="auto"/>
        <w:ind w:firstLine="708"/>
        <w:rPr>
          <w:b/>
          <w:bCs/>
          <w:sz w:val="22"/>
        </w:rPr>
      </w:pPr>
      <w:r>
        <w:rPr>
          <w:b/>
          <w:bCs/>
          <w:sz w:val="22"/>
        </w:rPr>
        <w:t>1</w:t>
      </w:r>
      <w:r w:rsidR="002135D1">
        <w:rPr>
          <w:b/>
          <w:bCs/>
          <w:sz w:val="22"/>
        </w:rPr>
        <w:t>.1.2 Netwerkvorming en gemeenschapszin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Een sterk netwerk van bewoners is van groot belang voor sociaal sterke en goed leefbare</w:t>
      </w:r>
      <w:r w:rsidR="00B3392D">
        <w:rPr>
          <w:sz w:val="22"/>
        </w:rPr>
        <w:t xml:space="preserve"> </w:t>
      </w:r>
      <w:r>
        <w:rPr>
          <w:sz w:val="22"/>
        </w:rPr>
        <w:t>buurten. Het bevorderen van het gemeenschapsgevoel zorgt er voor dat bewoners meer</w:t>
      </w:r>
      <w:r w:rsidR="00B3392D">
        <w:rPr>
          <w:sz w:val="22"/>
        </w:rPr>
        <w:t xml:space="preserve"> </w:t>
      </w:r>
      <w:r>
        <w:rPr>
          <w:sz w:val="22"/>
        </w:rPr>
        <w:t>naar elkaar omzien en ook in bredere zin meer voor elkaar en voor de buurt (willen) zorgen.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Vanuit het netwerk worden bewoners gestimuleerd en gemotiveerd om:</w:t>
      </w:r>
    </w:p>
    <w:p w:rsidR="002135D1" w:rsidRDefault="00B3392D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Hun </w:t>
      </w:r>
      <w:r w:rsidR="002135D1">
        <w:rPr>
          <w:sz w:val="22"/>
        </w:rPr>
        <w:t>leefomgeving te verbeteren;</w:t>
      </w:r>
    </w:p>
    <w:p w:rsidR="002135D1" w:rsidRDefault="00B3392D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De buurt</w:t>
      </w:r>
      <w:r w:rsidR="002135D1">
        <w:rPr>
          <w:sz w:val="22"/>
        </w:rPr>
        <w:t xml:space="preserve"> kent veel formele en informele actieve groepen bewoners (zelforganisaties), die</w:t>
      </w:r>
      <w:r>
        <w:rPr>
          <w:sz w:val="22"/>
        </w:rPr>
        <w:t xml:space="preserve"> </w:t>
      </w:r>
      <w:r w:rsidR="002135D1">
        <w:rPr>
          <w:sz w:val="22"/>
        </w:rPr>
        <w:t>zich inzetten voor hun buurt en hun buren vanwege een gemeenschappelijk belang, hun</w:t>
      </w:r>
      <w:r w:rsidR="00D74609">
        <w:rPr>
          <w:sz w:val="22"/>
        </w:rPr>
        <w:t xml:space="preserve"> </w:t>
      </w:r>
      <w:r w:rsidR="002135D1">
        <w:rPr>
          <w:sz w:val="22"/>
        </w:rPr>
        <w:t>culturele achtergrond, seksuele geaardheid, sekse, belangstelling of andere verbindende</w:t>
      </w:r>
      <w:r>
        <w:rPr>
          <w:sz w:val="22"/>
        </w:rPr>
        <w:t xml:space="preserve"> </w:t>
      </w:r>
      <w:r w:rsidR="002135D1">
        <w:rPr>
          <w:sz w:val="22"/>
        </w:rPr>
        <w:t>factoren. Zelforganisaties zijn een belangrijke schakel in de dragende samenleving. De</w:t>
      </w:r>
      <w:r>
        <w:rPr>
          <w:sz w:val="22"/>
        </w:rPr>
        <w:t xml:space="preserve"> </w:t>
      </w:r>
      <w:r w:rsidR="002135D1">
        <w:rPr>
          <w:sz w:val="22"/>
        </w:rPr>
        <w:t xml:space="preserve">medewerkers van </w:t>
      </w:r>
      <w:r>
        <w:rPr>
          <w:sz w:val="22"/>
        </w:rPr>
        <w:t>de stichting</w:t>
      </w:r>
      <w:r w:rsidR="002135D1">
        <w:rPr>
          <w:sz w:val="22"/>
        </w:rPr>
        <w:t xml:space="preserve"> onderhouden actief contact met de zelforganisaties.</w:t>
      </w:r>
    </w:p>
    <w:p w:rsidR="00F216CE" w:rsidRDefault="00F216CE" w:rsidP="00F216CE">
      <w:pPr>
        <w:autoSpaceDE w:val="0"/>
        <w:autoSpaceDN w:val="0"/>
        <w:adjustRightInd w:val="0"/>
        <w:spacing w:line="240" w:lineRule="auto"/>
        <w:ind w:firstLine="708"/>
        <w:rPr>
          <w:b/>
          <w:bCs/>
          <w:sz w:val="22"/>
        </w:rPr>
      </w:pPr>
    </w:p>
    <w:p w:rsidR="002135D1" w:rsidRDefault="00F216CE" w:rsidP="00F216CE">
      <w:pPr>
        <w:autoSpaceDE w:val="0"/>
        <w:autoSpaceDN w:val="0"/>
        <w:adjustRightInd w:val="0"/>
        <w:spacing w:line="240" w:lineRule="auto"/>
        <w:ind w:firstLine="708"/>
        <w:rPr>
          <w:b/>
          <w:bCs/>
          <w:sz w:val="22"/>
        </w:rPr>
      </w:pPr>
      <w:r>
        <w:rPr>
          <w:b/>
          <w:bCs/>
          <w:sz w:val="22"/>
        </w:rPr>
        <w:t>1</w:t>
      </w:r>
      <w:r w:rsidR="002135D1">
        <w:rPr>
          <w:b/>
          <w:bCs/>
          <w:sz w:val="22"/>
        </w:rPr>
        <w:t>.1.3 Netwerkvorming onder wijkprofessionals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De in de missie opgenomen spilfunctie van de </w:t>
      </w:r>
      <w:r w:rsidR="00B3392D">
        <w:rPr>
          <w:sz w:val="22"/>
        </w:rPr>
        <w:t>stichting</w:t>
      </w:r>
      <w:r>
        <w:rPr>
          <w:sz w:val="22"/>
        </w:rPr>
        <w:t xml:space="preserve"> betreft ook de rol van </w:t>
      </w:r>
      <w:r w:rsidR="00B3392D">
        <w:rPr>
          <w:sz w:val="22"/>
        </w:rPr>
        <w:t xml:space="preserve">de eigen </w:t>
      </w:r>
      <w:r>
        <w:rPr>
          <w:sz w:val="22"/>
        </w:rPr>
        <w:t>medewerkers</w:t>
      </w:r>
      <w:r w:rsidR="00B3392D">
        <w:rPr>
          <w:sz w:val="22"/>
        </w:rPr>
        <w:t xml:space="preserve"> </w:t>
      </w:r>
      <w:r>
        <w:rPr>
          <w:sz w:val="22"/>
        </w:rPr>
        <w:t>in het professionele netwerk. Om de betrokkenheid, inzet en positie van bewoners in</w:t>
      </w:r>
      <w:r w:rsidR="00D74609">
        <w:rPr>
          <w:sz w:val="22"/>
        </w:rPr>
        <w:t xml:space="preserve"> </w:t>
      </w:r>
      <w:r>
        <w:rPr>
          <w:sz w:val="22"/>
        </w:rPr>
        <w:t>het werk van collega-wijkprofessionals te kunnen waarborgen, is het van belang dat de</w:t>
      </w:r>
      <w:r w:rsidR="00D74609">
        <w:rPr>
          <w:sz w:val="22"/>
        </w:rPr>
        <w:t xml:space="preserve"> </w:t>
      </w:r>
      <w:r>
        <w:rPr>
          <w:sz w:val="22"/>
        </w:rPr>
        <w:t xml:space="preserve">medewerkers van de </w:t>
      </w:r>
      <w:r w:rsidR="00D74609">
        <w:rPr>
          <w:sz w:val="22"/>
        </w:rPr>
        <w:t xml:space="preserve">stichting </w:t>
      </w:r>
      <w:r>
        <w:rPr>
          <w:sz w:val="22"/>
        </w:rPr>
        <w:t>actief deelnemen aan netwerken van wijkprofessionals.</w:t>
      </w:r>
    </w:p>
    <w:p w:rsidR="00D74609" w:rsidRDefault="002135D1" w:rsidP="00D74609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Daarnaast is de instroom van kwetsbare buurtbewoners via zorgverleners en andere 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van essentieel belang. Dit betekent dat de medewerkers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van </w:t>
      </w:r>
      <w:r w:rsidR="00D74609">
        <w:rPr>
          <w:sz w:val="22"/>
        </w:rPr>
        <w:t xml:space="preserve">stichting </w:t>
      </w:r>
      <w:r>
        <w:rPr>
          <w:sz w:val="22"/>
        </w:rPr>
        <w:t xml:space="preserve"> actief het netwerk met ook dit type buurtprofessionals onderhouden.</w:t>
      </w:r>
    </w:p>
    <w:p w:rsidR="00F216CE" w:rsidRDefault="00F216CE" w:rsidP="002135D1">
      <w:pPr>
        <w:autoSpaceDE w:val="0"/>
        <w:autoSpaceDN w:val="0"/>
        <w:adjustRightInd w:val="0"/>
        <w:spacing w:line="240" w:lineRule="auto"/>
        <w:rPr>
          <w:b/>
          <w:bCs/>
          <w:sz w:val="22"/>
        </w:rPr>
      </w:pPr>
    </w:p>
    <w:p w:rsidR="002135D1" w:rsidRDefault="00F216CE" w:rsidP="00F216CE">
      <w:pPr>
        <w:autoSpaceDE w:val="0"/>
        <w:autoSpaceDN w:val="0"/>
        <w:adjustRightInd w:val="0"/>
        <w:spacing w:line="240" w:lineRule="auto"/>
        <w:ind w:firstLine="708"/>
        <w:rPr>
          <w:b/>
          <w:bCs/>
          <w:sz w:val="22"/>
        </w:rPr>
      </w:pPr>
      <w:r>
        <w:rPr>
          <w:b/>
          <w:bCs/>
          <w:sz w:val="22"/>
        </w:rPr>
        <w:t>1</w:t>
      </w:r>
      <w:r w:rsidR="002135D1">
        <w:rPr>
          <w:b/>
          <w:bCs/>
          <w:sz w:val="22"/>
        </w:rPr>
        <w:t>.1.4 In contact brengen en verbinden (matchen)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Vanwege de grote en diverse netwerken onder bewoners en professionals, zijn de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medewerkers van </w:t>
      </w:r>
      <w:r w:rsidR="00D74609">
        <w:rPr>
          <w:sz w:val="22"/>
        </w:rPr>
        <w:t>stichting</w:t>
      </w:r>
      <w:r>
        <w:rPr>
          <w:sz w:val="22"/>
        </w:rPr>
        <w:t xml:space="preserve"> in staat om bewoners met elkaar in contact te brengen en om</w:t>
      </w:r>
      <w:r w:rsidR="00D74609">
        <w:rPr>
          <w:sz w:val="22"/>
        </w:rPr>
        <w:t xml:space="preserve"> </w:t>
      </w:r>
      <w:r>
        <w:rPr>
          <w:sz w:val="22"/>
        </w:rPr>
        <w:t>bewoners in contact te brengen met professionals die op een specifiek vlak iets voor hen</w:t>
      </w:r>
      <w:r w:rsidR="00D74609">
        <w:rPr>
          <w:sz w:val="22"/>
        </w:rPr>
        <w:t xml:space="preserve"> </w:t>
      </w:r>
      <w:r>
        <w:rPr>
          <w:sz w:val="22"/>
        </w:rPr>
        <w:t xml:space="preserve">kunnen betekenen. Door het matchen van bewoners onderling en van </w:t>
      </w:r>
      <w:r>
        <w:rPr>
          <w:sz w:val="22"/>
        </w:rPr>
        <w:lastRenderedPageBreak/>
        <w:t>bewoners met</w:t>
      </w:r>
      <w:r w:rsidR="00D74609">
        <w:rPr>
          <w:sz w:val="22"/>
        </w:rPr>
        <w:t xml:space="preserve"> </w:t>
      </w:r>
      <w:r>
        <w:rPr>
          <w:sz w:val="22"/>
        </w:rPr>
        <w:t>professionals ervaren zij elkaars meerwaarde en zijn zij in staat om gezamenlijk tot betere</w:t>
      </w:r>
      <w:r w:rsidR="00D74609">
        <w:rPr>
          <w:sz w:val="22"/>
        </w:rPr>
        <w:t xml:space="preserve"> </w:t>
      </w:r>
      <w:r>
        <w:rPr>
          <w:sz w:val="22"/>
        </w:rPr>
        <w:t>resultaten te komen.</w:t>
      </w:r>
    </w:p>
    <w:p w:rsidR="00F216CE" w:rsidRDefault="00F216CE" w:rsidP="002135D1">
      <w:pPr>
        <w:autoSpaceDE w:val="0"/>
        <w:autoSpaceDN w:val="0"/>
        <w:adjustRightInd w:val="0"/>
        <w:spacing w:line="240" w:lineRule="auto"/>
        <w:rPr>
          <w:b/>
          <w:bCs/>
          <w:sz w:val="22"/>
        </w:rPr>
      </w:pPr>
    </w:p>
    <w:p w:rsidR="002135D1" w:rsidRDefault="00F216CE" w:rsidP="00F216CE">
      <w:pPr>
        <w:autoSpaceDE w:val="0"/>
        <w:autoSpaceDN w:val="0"/>
        <w:adjustRightInd w:val="0"/>
        <w:spacing w:line="240" w:lineRule="auto"/>
        <w:ind w:firstLine="708"/>
        <w:rPr>
          <w:b/>
          <w:bCs/>
          <w:sz w:val="22"/>
        </w:rPr>
      </w:pPr>
      <w:r>
        <w:rPr>
          <w:b/>
          <w:bCs/>
          <w:sz w:val="22"/>
        </w:rPr>
        <w:t>1</w:t>
      </w:r>
      <w:r w:rsidR="002135D1">
        <w:rPr>
          <w:b/>
          <w:bCs/>
          <w:sz w:val="22"/>
        </w:rPr>
        <w:t>.1.5 Signaleren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De medewerkers van </w:t>
      </w:r>
      <w:r w:rsidR="00D74609">
        <w:rPr>
          <w:sz w:val="22"/>
        </w:rPr>
        <w:t xml:space="preserve">stichting </w:t>
      </w:r>
      <w:r>
        <w:rPr>
          <w:sz w:val="22"/>
        </w:rPr>
        <w:t>hebben talloze contacten met bewoners, bewonersorganisaties en</w:t>
      </w:r>
      <w:r w:rsidR="00D74609">
        <w:rPr>
          <w:sz w:val="22"/>
        </w:rPr>
        <w:t xml:space="preserve"> </w:t>
      </w:r>
      <w:r>
        <w:rPr>
          <w:sz w:val="22"/>
        </w:rPr>
        <w:t>professionals in de wijk. Daardoor vangen zij veel signalen op van anderen en signaleren</w:t>
      </w:r>
    </w:p>
    <w:p w:rsidR="007E37E1" w:rsidRPr="004601A2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zelf. </w:t>
      </w:r>
      <w:r w:rsidRPr="004601A2">
        <w:rPr>
          <w:sz w:val="22"/>
        </w:rPr>
        <w:t xml:space="preserve">Daar waar het de doelstellingen van </w:t>
      </w:r>
      <w:r w:rsidR="00D74609" w:rsidRPr="004601A2">
        <w:rPr>
          <w:sz w:val="22"/>
        </w:rPr>
        <w:t>de stichting</w:t>
      </w:r>
      <w:r w:rsidRPr="004601A2">
        <w:rPr>
          <w:sz w:val="22"/>
        </w:rPr>
        <w:t xml:space="preserve"> raakt ondernemen de medewerkers van</w:t>
      </w:r>
      <w:r w:rsidR="00D74609" w:rsidRPr="004601A2">
        <w:rPr>
          <w:sz w:val="22"/>
        </w:rPr>
        <w:t xml:space="preserve"> </w:t>
      </w:r>
      <w:r w:rsidRPr="004601A2">
        <w:rPr>
          <w:sz w:val="22"/>
        </w:rPr>
        <w:t>actie om signalen zowel knelpunten als kansen te adresseren aan partners en</w:t>
      </w:r>
      <w:r w:rsidR="00D74609" w:rsidRPr="004601A2">
        <w:rPr>
          <w:sz w:val="22"/>
        </w:rPr>
        <w:t xml:space="preserve"> gebiedscommissie</w:t>
      </w:r>
      <w:r w:rsidRPr="004601A2">
        <w:rPr>
          <w:sz w:val="22"/>
        </w:rPr>
        <w:t>. Indien mogelijk worden zaken zelf opgelost c.q. opgepakt.</w:t>
      </w:r>
    </w:p>
    <w:p w:rsidR="002135D1" w:rsidRPr="004601A2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2135D1" w:rsidRPr="004601A2" w:rsidRDefault="00F216CE" w:rsidP="00F216CE">
      <w:pPr>
        <w:autoSpaceDE w:val="0"/>
        <w:autoSpaceDN w:val="0"/>
        <w:adjustRightInd w:val="0"/>
        <w:spacing w:line="240" w:lineRule="auto"/>
        <w:ind w:firstLine="708"/>
        <w:rPr>
          <w:b/>
          <w:bCs/>
          <w:sz w:val="22"/>
        </w:rPr>
      </w:pPr>
      <w:r>
        <w:rPr>
          <w:b/>
          <w:bCs/>
          <w:sz w:val="22"/>
        </w:rPr>
        <w:t>1</w:t>
      </w:r>
      <w:r w:rsidR="002135D1" w:rsidRPr="004601A2">
        <w:rPr>
          <w:b/>
          <w:bCs/>
          <w:sz w:val="22"/>
        </w:rPr>
        <w:t>.1.6 Actief Burgerschap</w:t>
      </w:r>
    </w:p>
    <w:p w:rsidR="002135D1" w:rsidRPr="004601A2" w:rsidRDefault="002135D1" w:rsidP="002135D1">
      <w:pPr>
        <w:autoSpaceDE w:val="0"/>
        <w:autoSpaceDN w:val="0"/>
        <w:adjustRightInd w:val="0"/>
        <w:spacing w:line="240" w:lineRule="auto"/>
        <w:rPr>
          <w:b/>
          <w:bCs/>
          <w:sz w:val="22"/>
        </w:rPr>
      </w:pPr>
      <w:r w:rsidRPr="004601A2">
        <w:rPr>
          <w:b/>
          <w:bCs/>
          <w:sz w:val="22"/>
        </w:rPr>
        <w:t>Algemeen</w:t>
      </w:r>
    </w:p>
    <w:p w:rsidR="002135D1" w:rsidRPr="004601A2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01A2">
        <w:rPr>
          <w:sz w:val="22"/>
        </w:rPr>
        <w:t xml:space="preserve">Een van de ambities van </w:t>
      </w:r>
      <w:r w:rsidR="00D74609" w:rsidRPr="004601A2">
        <w:rPr>
          <w:sz w:val="22"/>
        </w:rPr>
        <w:t>de stichting</w:t>
      </w:r>
      <w:r w:rsidRPr="004601A2">
        <w:rPr>
          <w:sz w:val="22"/>
        </w:rPr>
        <w:t xml:space="preserve"> is dat meer bewoners gaan meedoen en dat zij groeien</w:t>
      </w:r>
      <w:r w:rsidR="00D74609" w:rsidRPr="004601A2">
        <w:rPr>
          <w:sz w:val="22"/>
        </w:rPr>
        <w:t xml:space="preserve"> </w:t>
      </w:r>
      <w:r w:rsidRPr="004601A2">
        <w:rPr>
          <w:sz w:val="22"/>
        </w:rPr>
        <w:t>in hun zelfredzaamheid en eigen initiatief. Zo divers als de bewoners in wijken zijn, zo divers</w:t>
      </w:r>
      <w:r w:rsidR="00D74609" w:rsidRPr="004601A2">
        <w:rPr>
          <w:sz w:val="22"/>
        </w:rPr>
        <w:t xml:space="preserve"> </w:t>
      </w:r>
      <w:r w:rsidRPr="004601A2">
        <w:rPr>
          <w:sz w:val="22"/>
        </w:rPr>
        <w:t>is hun mate van zelfstandigheid, zelfredzaamheid en vermogen tot eigen initiatief. De ene</w:t>
      </w:r>
      <w:r w:rsidR="00D74609" w:rsidRPr="004601A2">
        <w:rPr>
          <w:sz w:val="22"/>
        </w:rPr>
        <w:t xml:space="preserve"> </w:t>
      </w:r>
      <w:r w:rsidRPr="004601A2">
        <w:rPr>
          <w:sz w:val="22"/>
        </w:rPr>
        <w:t>bewoner beschikt nog niet eens over de meest basale informatie, de ander is al zover dat hij</w:t>
      </w:r>
      <w:r w:rsidR="00D74609" w:rsidRPr="004601A2">
        <w:rPr>
          <w:sz w:val="22"/>
        </w:rPr>
        <w:t xml:space="preserve"> </w:t>
      </w:r>
      <w:r w:rsidRPr="004601A2">
        <w:rPr>
          <w:sz w:val="22"/>
        </w:rPr>
        <w:t>of zij alles zelf kan en doet; en alles wat daartussen zit. Voor eenieder is er ruimte om te</w:t>
      </w:r>
      <w:r w:rsidR="00D74609" w:rsidRPr="004601A2">
        <w:rPr>
          <w:sz w:val="22"/>
        </w:rPr>
        <w:t xml:space="preserve"> </w:t>
      </w:r>
      <w:r w:rsidRPr="004601A2">
        <w:rPr>
          <w:sz w:val="22"/>
        </w:rPr>
        <w:t xml:space="preserve">participeren in </w:t>
      </w:r>
      <w:r w:rsidR="00D74609" w:rsidRPr="004601A2">
        <w:rPr>
          <w:sz w:val="22"/>
        </w:rPr>
        <w:t>de stichting</w:t>
      </w:r>
      <w:r w:rsidRPr="004601A2">
        <w:rPr>
          <w:sz w:val="22"/>
        </w:rPr>
        <w:t>, zolang er maar bewust omgegaan wordt met de capaciteiten,</w:t>
      </w:r>
      <w:r w:rsidR="00D74609" w:rsidRPr="004601A2">
        <w:rPr>
          <w:sz w:val="22"/>
        </w:rPr>
        <w:t xml:space="preserve"> </w:t>
      </w:r>
      <w:r w:rsidRPr="004601A2">
        <w:rPr>
          <w:sz w:val="22"/>
        </w:rPr>
        <w:t>wensen en mogelijkheden van de individuele bewoner. De eigen kracht van bewoners wordt</w:t>
      </w:r>
      <w:r w:rsidR="00D74609" w:rsidRPr="004601A2">
        <w:rPr>
          <w:sz w:val="22"/>
        </w:rPr>
        <w:t xml:space="preserve"> </w:t>
      </w:r>
      <w:r w:rsidRPr="004601A2">
        <w:rPr>
          <w:sz w:val="22"/>
        </w:rPr>
        <w:t>gestimuleerd. Er is aandacht voor hoe bewoners elkaar kunnen helpen en versterken.</w:t>
      </w:r>
    </w:p>
    <w:p w:rsidR="00D74609" w:rsidRPr="004601A2" w:rsidRDefault="00D74609" w:rsidP="002135D1">
      <w:pPr>
        <w:autoSpaceDE w:val="0"/>
        <w:autoSpaceDN w:val="0"/>
        <w:adjustRightInd w:val="0"/>
        <w:spacing w:line="240" w:lineRule="auto"/>
        <w:rPr>
          <w:b/>
          <w:bCs/>
          <w:sz w:val="22"/>
        </w:rPr>
      </w:pPr>
    </w:p>
    <w:p w:rsidR="002135D1" w:rsidRPr="004601A2" w:rsidRDefault="002135D1" w:rsidP="002135D1">
      <w:pPr>
        <w:autoSpaceDE w:val="0"/>
        <w:autoSpaceDN w:val="0"/>
        <w:adjustRightInd w:val="0"/>
        <w:spacing w:line="240" w:lineRule="auto"/>
        <w:rPr>
          <w:b/>
          <w:bCs/>
          <w:sz w:val="22"/>
        </w:rPr>
      </w:pPr>
      <w:r w:rsidRPr="004601A2">
        <w:rPr>
          <w:b/>
          <w:bCs/>
          <w:sz w:val="22"/>
        </w:rPr>
        <w:t>Bewonersinitiatieven</w:t>
      </w:r>
    </w:p>
    <w:p w:rsidR="002135D1" w:rsidRPr="004601A2" w:rsidRDefault="00D74609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01A2">
        <w:rPr>
          <w:sz w:val="22"/>
        </w:rPr>
        <w:t>De gebiedscommissie stelt voor</w:t>
      </w:r>
      <w:r w:rsidR="002135D1" w:rsidRPr="004601A2">
        <w:rPr>
          <w:sz w:val="22"/>
        </w:rPr>
        <w:t xml:space="preserve"> elke wijk een budget beschikbaar voor</w:t>
      </w:r>
    </w:p>
    <w:p w:rsidR="002135D1" w:rsidRPr="004601A2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01A2">
        <w:rPr>
          <w:sz w:val="22"/>
        </w:rPr>
        <w:t xml:space="preserve">bewonersinitiatieven. </w:t>
      </w:r>
      <w:r w:rsidR="00D74609" w:rsidRPr="004601A2">
        <w:rPr>
          <w:sz w:val="22"/>
        </w:rPr>
        <w:t xml:space="preserve">De stichting kan hierin ondersteunen. </w:t>
      </w:r>
    </w:p>
    <w:p w:rsidR="002135D1" w:rsidRPr="004601A2" w:rsidRDefault="00D74609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01A2">
        <w:rPr>
          <w:sz w:val="22"/>
        </w:rPr>
        <w:t>De stichting</w:t>
      </w:r>
      <w:r w:rsidR="002135D1" w:rsidRPr="004601A2">
        <w:rPr>
          <w:sz w:val="22"/>
        </w:rPr>
        <w:t xml:space="preserve"> ondersteunt bewoners die iets voor hun buurt willen betekenen, activeert hen om zelf</w:t>
      </w:r>
      <w:r w:rsidRPr="004601A2">
        <w:rPr>
          <w:sz w:val="22"/>
        </w:rPr>
        <w:t xml:space="preserve"> </w:t>
      </w:r>
      <w:r w:rsidR="002135D1" w:rsidRPr="004601A2">
        <w:rPr>
          <w:sz w:val="22"/>
        </w:rPr>
        <w:t>uitvoering te geven aan initiatieven, en verbindt actieve bewoners met elkaar en met</w:t>
      </w:r>
      <w:r w:rsidRPr="004601A2">
        <w:rPr>
          <w:sz w:val="22"/>
        </w:rPr>
        <w:t xml:space="preserve"> </w:t>
      </w:r>
      <w:r w:rsidR="002135D1" w:rsidRPr="004601A2">
        <w:rPr>
          <w:sz w:val="22"/>
        </w:rPr>
        <w:t xml:space="preserve">relevante instanties. Tevens draagt </w:t>
      </w:r>
      <w:r w:rsidRPr="004601A2">
        <w:rPr>
          <w:sz w:val="22"/>
        </w:rPr>
        <w:t>de stichting</w:t>
      </w:r>
      <w:r w:rsidR="002135D1" w:rsidRPr="004601A2">
        <w:rPr>
          <w:sz w:val="22"/>
        </w:rPr>
        <w:t xml:space="preserve"> zorg voor de ondersteuning van bewoners bij het</w:t>
      </w:r>
      <w:r w:rsidRPr="004601A2">
        <w:rPr>
          <w:sz w:val="22"/>
        </w:rPr>
        <w:t xml:space="preserve"> </w:t>
      </w:r>
      <w:r w:rsidR="002135D1" w:rsidRPr="004601A2">
        <w:rPr>
          <w:sz w:val="22"/>
        </w:rPr>
        <w:t>aanvragen van activiteitenbudget via de regeling Bewonersinitiatieven.</w:t>
      </w:r>
    </w:p>
    <w:p w:rsidR="002135D1" w:rsidRPr="004601A2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2135D1" w:rsidRPr="004601A2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01A2">
        <w:rPr>
          <w:sz w:val="22"/>
        </w:rPr>
        <w:t>Alle bewonersinitiatieven die worden ingediend in het kader van de regeling</w:t>
      </w:r>
    </w:p>
    <w:p w:rsidR="002135D1" w:rsidRPr="004601A2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01A2">
        <w:rPr>
          <w:sz w:val="22"/>
        </w:rPr>
        <w:t xml:space="preserve">Bewonersinitiatieven </w:t>
      </w:r>
      <w:r w:rsidR="00D74609" w:rsidRPr="004601A2">
        <w:rPr>
          <w:sz w:val="22"/>
        </w:rPr>
        <w:t>de stichting</w:t>
      </w:r>
      <w:r w:rsidRPr="004601A2">
        <w:rPr>
          <w:sz w:val="22"/>
        </w:rPr>
        <w:t xml:space="preserve"> worden geregistreerd in een database, zodat op elk moment alle</w:t>
      </w:r>
      <w:r w:rsidR="00D74609" w:rsidRPr="004601A2">
        <w:rPr>
          <w:sz w:val="22"/>
        </w:rPr>
        <w:t xml:space="preserve"> </w:t>
      </w:r>
      <w:r w:rsidRPr="004601A2">
        <w:rPr>
          <w:sz w:val="22"/>
        </w:rPr>
        <w:t>informatie beschikbaar is. In het kader van bevordering van actief burgerschap besteden wij</w:t>
      </w:r>
      <w:r w:rsidR="00D74609" w:rsidRPr="004601A2">
        <w:rPr>
          <w:sz w:val="22"/>
        </w:rPr>
        <w:t xml:space="preserve"> </w:t>
      </w:r>
      <w:r w:rsidRPr="004601A2">
        <w:rPr>
          <w:sz w:val="22"/>
        </w:rPr>
        <w:t>specifieke aandacht aan actieve maatschappelijke (buurt)betrokkenheid van verschillende</w:t>
      </w:r>
      <w:r w:rsidR="00D74609" w:rsidRPr="004601A2">
        <w:rPr>
          <w:sz w:val="22"/>
        </w:rPr>
        <w:t xml:space="preserve"> </w:t>
      </w:r>
      <w:r w:rsidRPr="004601A2">
        <w:rPr>
          <w:sz w:val="22"/>
        </w:rPr>
        <w:t>groepen. Zo wordt bij de beoordeling van bewonersinitiatieven rekening gehouden met</w:t>
      </w:r>
      <w:r w:rsidR="00D74609" w:rsidRPr="004601A2">
        <w:rPr>
          <w:sz w:val="22"/>
        </w:rPr>
        <w:t xml:space="preserve"> </w:t>
      </w:r>
      <w:r w:rsidRPr="004601A2">
        <w:rPr>
          <w:sz w:val="22"/>
        </w:rPr>
        <w:t>aanvragen van kwetsbare groepen.</w:t>
      </w:r>
    </w:p>
    <w:p w:rsidR="00D74609" w:rsidRPr="004601A2" w:rsidRDefault="00D74609" w:rsidP="002135D1">
      <w:pPr>
        <w:autoSpaceDE w:val="0"/>
        <w:autoSpaceDN w:val="0"/>
        <w:adjustRightInd w:val="0"/>
        <w:spacing w:line="240" w:lineRule="auto"/>
        <w:rPr>
          <w:b/>
          <w:bCs/>
          <w:sz w:val="22"/>
        </w:rPr>
      </w:pPr>
    </w:p>
    <w:p w:rsidR="002135D1" w:rsidRPr="004601A2" w:rsidRDefault="00F216CE" w:rsidP="00F216CE">
      <w:pPr>
        <w:autoSpaceDE w:val="0"/>
        <w:autoSpaceDN w:val="0"/>
        <w:adjustRightInd w:val="0"/>
        <w:spacing w:line="240" w:lineRule="auto"/>
        <w:ind w:firstLine="708"/>
        <w:rPr>
          <w:b/>
          <w:bCs/>
          <w:sz w:val="22"/>
        </w:rPr>
      </w:pPr>
      <w:r>
        <w:rPr>
          <w:b/>
          <w:bCs/>
          <w:sz w:val="22"/>
        </w:rPr>
        <w:t>1</w:t>
      </w:r>
      <w:r w:rsidR="002135D1" w:rsidRPr="004601A2">
        <w:rPr>
          <w:b/>
          <w:bCs/>
          <w:sz w:val="22"/>
        </w:rPr>
        <w:t>.1.7 In gesprek</w:t>
      </w:r>
    </w:p>
    <w:p w:rsidR="00122BDD" w:rsidRDefault="00122BDD" w:rsidP="002135D1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2"/>
        </w:rPr>
      </w:pPr>
    </w:p>
    <w:p w:rsidR="002135D1" w:rsidRPr="004601A2" w:rsidRDefault="00122BDD" w:rsidP="002135D1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S</w:t>
      </w:r>
      <w:r w:rsidR="002135D1" w:rsidRPr="004601A2">
        <w:rPr>
          <w:b/>
          <w:bCs/>
          <w:i/>
          <w:iCs/>
          <w:sz w:val="22"/>
        </w:rPr>
        <w:t>amen leven</w:t>
      </w:r>
    </w:p>
    <w:p w:rsidR="002135D1" w:rsidRPr="004601A2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01A2">
        <w:rPr>
          <w:sz w:val="22"/>
        </w:rPr>
        <w:t>Voor een evenwichtige buurtsamenleving is het belangrijk dat bewoners regelmatig met</w:t>
      </w:r>
      <w:r w:rsidR="00D74609" w:rsidRPr="004601A2">
        <w:rPr>
          <w:sz w:val="22"/>
        </w:rPr>
        <w:t xml:space="preserve"> </w:t>
      </w:r>
      <w:r w:rsidRPr="004601A2">
        <w:rPr>
          <w:sz w:val="22"/>
        </w:rPr>
        <w:t>elkaar in gesprek gaan. In de huidige tijdgeest is dit meer dan ooit van belang. Onderwerpen</w:t>
      </w:r>
      <w:r w:rsidR="00D74609" w:rsidRPr="004601A2">
        <w:rPr>
          <w:sz w:val="22"/>
        </w:rPr>
        <w:t xml:space="preserve"> </w:t>
      </w:r>
      <w:r w:rsidRPr="004601A2">
        <w:rPr>
          <w:sz w:val="22"/>
        </w:rPr>
        <w:t>die wrijving geven in het samen leven in de wijk kunnen zodoende onder begeleiding van het</w:t>
      </w:r>
      <w:r w:rsidR="00D74609" w:rsidRPr="004601A2">
        <w:rPr>
          <w:sz w:val="22"/>
        </w:rPr>
        <w:t xml:space="preserve"> </w:t>
      </w:r>
      <w:r w:rsidRPr="004601A2">
        <w:rPr>
          <w:sz w:val="22"/>
        </w:rPr>
        <w:t>opbouwwerk worden besproken en uitgediept. Het bieden van ruimte aan dergelijke dialogen</w:t>
      </w:r>
      <w:r w:rsidR="00D74609" w:rsidRPr="004601A2">
        <w:rPr>
          <w:sz w:val="22"/>
        </w:rPr>
        <w:t xml:space="preserve"> </w:t>
      </w:r>
      <w:r w:rsidRPr="004601A2">
        <w:rPr>
          <w:sz w:val="22"/>
        </w:rPr>
        <w:t>draagt bij aan meer wederzijds begrip, wat kan leiden tot minder spanningen in de wijk. Maar</w:t>
      </w:r>
      <w:r w:rsidR="00D74609" w:rsidRPr="004601A2">
        <w:rPr>
          <w:sz w:val="22"/>
        </w:rPr>
        <w:t xml:space="preserve"> </w:t>
      </w:r>
      <w:r w:rsidRPr="004601A2">
        <w:rPr>
          <w:sz w:val="22"/>
        </w:rPr>
        <w:t>ook positieve ontwikkelingen in de wijk kunnen tot interessante en nuttige dialogen leiden.</w:t>
      </w:r>
    </w:p>
    <w:p w:rsidR="002135D1" w:rsidRPr="004601A2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2135D1" w:rsidRPr="004601A2" w:rsidRDefault="00D74609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01A2">
        <w:rPr>
          <w:sz w:val="22"/>
        </w:rPr>
        <w:lastRenderedPageBreak/>
        <w:t>De stichting</w:t>
      </w:r>
      <w:r w:rsidR="002135D1" w:rsidRPr="004601A2">
        <w:rPr>
          <w:sz w:val="22"/>
        </w:rPr>
        <w:t xml:space="preserve"> sluit daarbij aan op reeds bestaande initiatieven, zoals de Week van de Dialoog,</w:t>
      </w:r>
      <w:r w:rsidRPr="004601A2">
        <w:rPr>
          <w:sz w:val="22"/>
        </w:rPr>
        <w:t xml:space="preserve"> Integratiediner en Burendag enz</w:t>
      </w:r>
    </w:p>
    <w:p w:rsidR="00D74609" w:rsidRPr="004601A2" w:rsidRDefault="00D74609" w:rsidP="002135D1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2"/>
        </w:rPr>
      </w:pPr>
    </w:p>
    <w:p w:rsidR="002135D1" w:rsidRPr="004601A2" w:rsidRDefault="00122BDD" w:rsidP="002135D1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E</w:t>
      </w:r>
      <w:r w:rsidR="002135D1" w:rsidRPr="004601A2">
        <w:rPr>
          <w:b/>
          <w:bCs/>
          <w:i/>
          <w:iCs/>
          <w:sz w:val="22"/>
        </w:rPr>
        <w:t xml:space="preserve">igenaarschap </w:t>
      </w:r>
      <w:r w:rsidR="00D74609" w:rsidRPr="004601A2">
        <w:rPr>
          <w:b/>
          <w:bCs/>
          <w:i/>
          <w:iCs/>
          <w:sz w:val="22"/>
        </w:rPr>
        <w:t>stichting</w:t>
      </w:r>
    </w:p>
    <w:p w:rsidR="002135D1" w:rsidRPr="004601A2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01A2">
        <w:rPr>
          <w:sz w:val="22"/>
        </w:rPr>
        <w:t xml:space="preserve">Kern van de inzet van professionals in </w:t>
      </w:r>
      <w:r w:rsidR="00D74609" w:rsidRPr="004601A2">
        <w:rPr>
          <w:sz w:val="22"/>
        </w:rPr>
        <w:t>de stichting</w:t>
      </w:r>
      <w:r w:rsidRPr="004601A2">
        <w:rPr>
          <w:sz w:val="22"/>
        </w:rPr>
        <w:t xml:space="preserve"> is om een diverse en zo groot mogelijke groep</w:t>
      </w:r>
      <w:r w:rsidR="00D74609" w:rsidRPr="004601A2">
        <w:rPr>
          <w:sz w:val="22"/>
        </w:rPr>
        <w:t xml:space="preserve"> </w:t>
      </w:r>
      <w:r w:rsidRPr="004601A2">
        <w:rPr>
          <w:sz w:val="22"/>
        </w:rPr>
        <w:t>gevoel van eigenaarschap draagt ertoe bij dat bewoners veel tijd en energie willen steken in</w:t>
      </w:r>
      <w:r w:rsidR="00D74609" w:rsidRPr="004601A2">
        <w:rPr>
          <w:sz w:val="22"/>
        </w:rPr>
        <w:t xml:space="preserve"> </w:t>
      </w:r>
      <w:r w:rsidRPr="004601A2">
        <w:rPr>
          <w:sz w:val="22"/>
        </w:rPr>
        <w:t xml:space="preserve">hun wijk. Jaarlijks evalueert </w:t>
      </w:r>
      <w:r w:rsidR="00D74609" w:rsidRPr="004601A2">
        <w:rPr>
          <w:sz w:val="22"/>
        </w:rPr>
        <w:t>de stichting</w:t>
      </w:r>
      <w:r w:rsidRPr="004601A2">
        <w:rPr>
          <w:sz w:val="22"/>
        </w:rPr>
        <w:t xml:space="preserve"> met bewoners de </w:t>
      </w:r>
      <w:r w:rsidR="00D74609" w:rsidRPr="004601A2">
        <w:rPr>
          <w:sz w:val="22"/>
        </w:rPr>
        <w:t xml:space="preserve">stichting </w:t>
      </w:r>
      <w:r w:rsidRPr="004601A2">
        <w:rPr>
          <w:sz w:val="22"/>
        </w:rPr>
        <w:t>en worden de</w:t>
      </w:r>
      <w:r w:rsidR="00D74609" w:rsidRPr="004601A2">
        <w:rPr>
          <w:sz w:val="22"/>
        </w:rPr>
        <w:t xml:space="preserve"> </w:t>
      </w:r>
      <w:r w:rsidRPr="004601A2">
        <w:rPr>
          <w:sz w:val="22"/>
        </w:rPr>
        <w:t>plannen voor het komende jaar met hen besproken.</w:t>
      </w:r>
    </w:p>
    <w:p w:rsidR="00D74609" w:rsidRPr="004601A2" w:rsidRDefault="00D74609" w:rsidP="002135D1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2"/>
        </w:rPr>
      </w:pPr>
    </w:p>
    <w:p w:rsidR="002135D1" w:rsidRDefault="00122BDD" w:rsidP="002135D1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G</w:t>
      </w:r>
      <w:r w:rsidR="002135D1" w:rsidRPr="004601A2">
        <w:rPr>
          <w:b/>
          <w:bCs/>
          <w:i/>
          <w:iCs/>
          <w:sz w:val="22"/>
        </w:rPr>
        <w:t xml:space="preserve">ebiedsagenda </w:t>
      </w:r>
      <w:r w:rsidR="00D74609" w:rsidRPr="004601A2">
        <w:rPr>
          <w:b/>
          <w:bCs/>
          <w:i/>
          <w:iCs/>
          <w:sz w:val="22"/>
        </w:rPr>
        <w:t>2019-2020</w:t>
      </w:r>
    </w:p>
    <w:p w:rsidR="002135D1" w:rsidRDefault="008E3751" w:rsidP="002135D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 stichting kan</w:t>
      </w:r>
      <w:r w:rsidR="002135D1">
        <w:rPr>
          <w:sz w:val="24"/>
          <w:szCs w:val="24"/>
        </w:rPr>
        <w:t xml:space="preserve"> een belangrijke rol spelen in de bewonersbetrokkenheid bij de</w:t>
      </w:r>
    </w:p>
    <w:p w:rsidR="002135D1" w:rsidRDefault="008E3751" w:rsidP="002135D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</w:t>
      </w:r>
      <w:r w:rsidR="002135D1">
        <w:rPr>
          <w:sz w:val="24"/>
          <w:szCs w:val="24"/>
        </w:rPr>
        <w:t>biedscyclus de invloed daarop door</w:t>
      </w:r>
      <w:r>
        <w:rPr>
          <w:sz w:val="24"/>
          <w:szCs w:val="24"/>
        </w:rPr>
        <w:t xml:space="preserve"> </w:t>
      </w:r>
      <w:r w:rsidR="002135D1">
        <w:rPr>
          <w:sz w:val="24"/>
          <w:szCs w:val="24"/>
        </w:rPr>
        <w:t>bewoners. Ons grote en diverse netwerk van bewoners maakt het mogelijk om brede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input te verkr</w:t>
      </w:r>
      <w:r w:rsidR="008E3751">
        <w:rPr>
          <w:sz w:val="24"/>
          <w:szCs w:val="24"/>
        </w:rPr>
        <w:t>ijgen bij het opstellen van de g</w:t>
      </w:r>
      <w:r>
        <w:rPr>
          <w:sz w:val="24"/>
          <w:szCs w:val="24"/>
        </w:rPr>
        <w:t>ebiedsplannen en het realiseren van</w:t>
      </w:r>
      <w:r w:rsidR="008E3751">
        <w:rPr>
          <w:sz w:val="24"/>
          <w:szCs w:val="24"/>
        </w:rPr>
        <w:t xml:space="preserve"> </w:t>
      </w:r>
      <w:r>
        <w:rPr>
          <w:sz w:val="24"/>
          <w:szCs w:val="24"/>
        </w:rPr>
        <w:t>gezamenlijke doelen.</w:t>
      </w:r>
    </w:p>
    <w:p w:rsidR="008E3751" w:rsidRDefault="008E3751" w:rsidP="002135D1">
      <w:pPr>
        <w:autoSpaceDE w:val="0"/>
        <w:autoSpaceDN w:val="0"/>
        <w:adjustRightInd w:val="0"/>
        <w:spacing w:line="240" w:lineRule="auto"/>
        <w:rPr>
          <w:b/>
          <w:bCs/>
          <w:sz w:val="22"/>
        </w:rPr>
      </w:pPr>
    </w:p>
    <w:p w:rsidR="002135D1" w:rsidRDefault="00F216CE" w:rsidP="00F216CE">
      <w:pPr>
        <w:autoSpaceDE w:val="0"/>
        <w:autoSpaceDN w:val="0"/>
        <w:adjustRightInd w:val="0"/>
        <w:spacing w:line="240" w:lineRule="auto"/>
        <w:ind w:firstLine="708"/>
        <w:rPr>
          <w:b/>
          <w:bCs/>
          <w:sz w:val="22"/>
        </w:rPr>
      </w:pPr>
      <w:r>
        <w:rPr>
          <w:b/>
          <w:bCs/>
          <w:sz w:val="22"/>
        </w:rPr>
        <w:t>1</w:t>
      </w:r>
      <w:r w:rsidR="002135D1">
        <w:rPr>
          <w:b/>
          <w:bCs/>
          <w:sz w:val="22"/>
        </w:rPr>
        <w:t>.2 Ruimtebieding</w:t>
      </w:r>
    </w:p>
    <w:p w:rsidR="002135D1" w:rsidRDefault="00F216CE" w:rsidP="00F216CE">
      <w:pPr>
        <w:autoSpaceDE w:val="0"/>
        <w:autoSpaceDN w:val="0"/>
        <w:adjustRightInd w:val="0"/>
        <w:spacing w:line="240" w:lineRule="auto"/>
        <w:ind w:firstLine="708"/>
        <w:rPr>
          <w:b/>
          <w:bCs/>
          <w:sz w:val="22"/>
        </w:rPr>
      </w:pPr>
      <w:r>
        <w:rPr>
          <w:b/>
          <w:bCs/>
          <w:sz w:val="22"/>
        </w:rPr>
        <w:t>1</w:t>
      </w:r>
      <w:r w:rsidR="002135D1">
        <w:rPr>
          <w:b/>
          <w:bCs/>
          <w:sz w:val="22"/>
        </w:rPr>
        <w:t>.2.1 Accommodaties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Naast professionele ondersteuning door het opbouwwerk is het voor succesvolle activering</w:t>
      </w:r>
      <w:r w:rsidR="008E3751">
        <w:rPr>
          <w:sz w:val="22"/>
        </w:rPr>
        <w:t xml:space="preserve"> </w:t>
      </w:r>
      <w:r>
        <w:rPr>
          <w:sz w:val="22"/>
        </w:rPr>
        <w:t xml:space="preserve">van bewoners essentieel dat zij kunnen rekenen op goede faciliteiten. </w:t>
      </w:r>
      <w:r w:rsidR="008E3751">
        <w:rPr>
          <w:sz w:val="22"/>
        </w:rPr>
        <w:t xml:space="preserve">De stichting </w:t>
      </w:r>
      <w:r>
        <w:rPr>
          <w:sz w:val="22"/>
        </w:rPr>
        <w:t xml:space="preserve"> heeft in </w:t>
      </w:r>
      <w:r w:rsidR="008E3751">
        <w:rPr>
          <w:sz w:val="22"/>
        </w:rPr>
        <w:t>een mooie accommodatie.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Om te waarborgen dat </w:t>
      </w:r>
      <w:r w:rsidR="008E3751">
        <w:rPr>
          <w:sz w:val="22"/>
        </w:rPr>
        <w:t>de stichting</w:t>
      </w:r>
      <w:r>
        <w:rPr>
          <w:sz w:val="22"/>
        </w:rPr>
        <w:t xml:space="preserve"> toegankelijk en aantrekkelijk is voor alle verschillende</w:t>
      </w:r>
      <w:r w:rsidR="008E3751">
        <w:rPr>
          <w:sz w:val="22"/>
        </w:rPr>
        <w:t xml:space="preserve"> </w:t>
      </w:r>
      <w:r>
        <w:rPr>
          <w:sz w:val="22"/>
        </w:rPr>
        <w:t>bewonersgroepen is het belangrijk om de diversiteit in het ruimtegebruik goed te bewaken.</w:t>
      </w:r>
    </w:p>
    <w:p w:rsidR="002135D1" w:rsidRDefault="008E375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De stichting hanteert</w:t>
      </w:r>
      <w:r w:rsidR="002135D1">
        <w:rPr>
          <w:sz w:val="22"/>
        </w:rPr>
        <w:t xml:space="preserve"> zoveel mogelijk d</w:t>
      </w:r>
      <w:r>
        <w:rPr>
          <w:sz w:val="22"/>
        </w:rPr>
        <w:t>e</w:t>
      </w:r>
      <w:r w:rsidR="002135D1">
        <w:rPr>
          <w:sz w:val="22"/>
        </w:rPr>
        <w:t xml:space="preserve"> uitgangspunten als het gaat om beleid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voor ruimtegebruik, zodat grote verschillen tussen de diverse accommodaties zoveel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mogelijk worden voorkomen.</w:t>
      </w:r>
    </w:p>
    <w:p w:rsidR="002135D1" w:rsidRDefault="00F216CE" w:rsidP="00F216CE">
      <w:pPr>
        <w:autoSpaceDE w:val="0"/>
        <w:autoSpaceDN w:val="0"/>
        <w:adjustRightInd w:val="0"/>
        <w:spacing w:line="240" w:lineRule="auto"/>
        <w:ind w:firstLine="708"/>
        <w:rPr>
          <w:b/>
          <w:bCs/>
          <w:sz w:val="22"/>
        </w:rPr>
      </w:pPr>
      <w:r>
        <w:rPr>
          <w:b/>
          <w:bCs/>
          <w:sz w:val="22"/>
        </w:rPr>
        <w:t>1</w:t>
      </w:r>
      <w:r w:rsidR="002135D1">
        <w:rPr>
          <w:b/>
          <w:bCs/>
          <w:sz w:val="22"/>
        </w:rPr>
        <w:t>.2.2 Zelfbeheer</w:t>
      </w:r>
    </w:p>
    <w:p w:rsidR="002135D1" w:rsidRDefault="008E375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Het beheer van de accommodatie</w:t>
      </w:r>
      <w:r w:rsidR="002135D1">
        <w:rPr>
          <w:sz w:val="22"/>
        </w:rPr>
        <w:t xml:space="preserve"> gebeurt onder de verantwoordelijkheid van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medewerkers. Afhankelijk van de mogelijkheden van de accommodatie, de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beheerconstructie en de capaciteiten van bewoners, zal gestreefd worden naar zoveel</w:t>
      </w:r>
    </w:p>
    <w:p w:rsidR="002135D1" w:rsidRDefault="002135D1" w:rsidP="008E375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mogelijk uitvoerend beheer door bewoners zelf. 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De medewerkers van </w:t>
      </w:r>
      <w:r w:rsidR="008E3751">
        <w:rPr>
          <w:sz w:val="22"/>
        </w:rPr>
        <w:t xml:space="preserve">de stichting </w:t>
      </w:r>
      <w:r>
        <w:rPr>
          <w:sz w:val="22"/>
        </w:rPr>
        <w:t>richten zich daarbij zoveel mogelijk op het vergroten vanzelfbeheer door groepen die ruimte gebruiken. Veel taken binnen het beheer</w:t>
      </w:r>
    </w:p>
    <w:p w:rsidR="008E375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worden al door bewonersgroepen zelf gedaan, maar er zijn voldoende mogelijkheden voor</w:t>
      </w:r>
      <w:r w:rsidR="008E3751">
        <w:rPr>
          <w:sz w:val="22"/>
        </w:rPr>
        <w:t xml:space="preserve"> </w:t>
      </w:r>
      <w:r>
        <w:rPr>
          <w:sz w:val="22"/>
        </w:rPr>
        <w:t>verdere ontwikkeling. Doel is bewonersgroepen zo zelfstandig mogelijk gebruik te laten</w:t>
      </w:r>
      <w:r w:rsidR="008E3751">
        <w:rPr>
          <w:sz w:val="22"/>
        </w:rPr>
        <w:t xml:space="preserve"> </w:t>
      </w:r>
      <w:r>
        <w:rPr>
          <w:sz w:val="22"/>
        </w:rPr>
        <w:t xml:space="preserve">maken van ruimte </w:t>
      </w:r>
      <w:r w:rsidR="008E3751">
        <w:rPr>
          <w:sz w:val="22"/>
        </w:rPr>
        <w:t>.</w:t>
      </w:r>
    </w:p>
    <w:p w:rsidR="008E3751" w:rsidRDefault="008E3751" w:rsidP="002135D1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2135D1" w:rsidRDefault="00F216CE" w:rsidP="00F216CE">
      <w:pPr>
        <w:autoSpaceDE w:val="0"/>
        <w:autoSpaceDN w:val="0"/>
        <w:adjustRightInd w:val="0"/>
        <w:spacing w:line="240" w:lineRule="auto"/>
        <w:ind w:firstLine="708"/>
        <w:rPr>
          <w:b/>
          <w:bCs/>
          <w:sz w:val="22"/>
        </w:rPr>
      </w:pPr>
      <w:r>
        <w:rPr>
          <w:b/>
          <w:bCs/>
          <w:sz w:val="22"/>
        </w:rPr>
        <w:t>1</w:t>
      </w:r>
      <w:r w:rsidR="002135D1">
        <w:rPr>
          <w:b/>
          <w:bCs/>
          <w:sz w:val="22"/>
        </w:rPr>
        <w:t>.2.3 Ruimtebeleid</w:t>
      </w:r>
    </w:p>
    <w:p w:rsidR="002135D1" w:rsidRDefault="008E375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De accommodatie </w:t>
      </w:r>
      <w:r w:rsidR="002135D1">
        <w:rPr>
          <w:sz w:val="22"/>
        </w:rPr>
        <w:t xml:space="preserve">van de </w:t>
      </w:r>
      <w:r>
        <w:rPr>
          <w:sz w:val="22"/>
        </w:rPr>
        <w:t>stichting is</w:t>
      </w:r>
      <w:r w:rsidR="002135D1">
        <w:rPr>
          <w:sz w:val="22"/>
        </w:rPr>
        <w:t xml:space="preserve"> primair beschikbaar voor bewonersgroepen voor het</w:t>
      </w:r>
      <w:r>
        <w:rPr>
          <w:sz w:val="22"/>
        </w:rPr>
        <w:t xml:space="preserve"> </w:t>
      </w:r>
      <w:r w:rsidR="002135D1">
        <w:rPr>
          <w:sz w:val="22"/>
        </w:rPr>
        <w:t>uitvoeren van hun activiteiten. Daarnaast zijn de accommodaties in beperkte mate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beschikbaar voor professionele organisaties die hun dienstverlening dichtbij de bewoners</w:t>
      </w:r>
      <w:r w:rsidR="008E3751">
        <w:rPr>
          <w:color w:val="000000"/>
          <w:sz w:val="22"/>
        </w:rPr>
        <w:t xml:space="preserve"> </w:t>
      </w:r>
      <w:r>
        <w:rPr>
          <w:color w:val="000000"/>
          <w:sz w:val="22"/>
        </w:rPr>
        <w:t>willen organiseren. De mate waarin professionele organisaties tegen betaling gebruik kunnen</w:t>
      </w:r>
      <w:r w:rsidR="008E3751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maken van ruimtes wordt bepaald door </w:t>
      </w:r>
      <w:r w:rsidR="008E3751">
        <w:rPr>
          <w:color w:val="000000"/>
          <w:sz w:val="22"/>
        </w:rPr>
        <w:t>stichting</w:t>
      </w:r>
      <w:r>
        <w:rPr>
          <w:color w:val="000000"/>
          <w:sz w:val="22"/>
        </w:rPr>
        <w:t>. Een en ander wordt getoetst aan</w:t>
      </w:r>
      <w:r w:rsidR="008E3751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relevantie, balans tussen bewoners en professionals </w:t>
      </w:r>
      <w:r w:rsidR="008E3751">
        <w:rPr>
          <w:color w:val="000000"/>
          <w:sz w:val="22"/>
        </w:rPr>
        <w:t>e</w:t>
      </w:r>
      <w:r>
        <w:rPr>
          <w:color w:val="000000"/>
          <w:sz w:val="22"/>
        </w:rPr>
        <w:t xml:space="preserve"> de tegenprestatie die</w:t>
      </w:r>
      <w:r w:rsidR="008E3751">
        <w:rPr>
          <w:color w:val="000000"/>
          <w:sz w:val="22"/>
        </w:rPr>
        <w:t xml:space="preserve"> </w:t>
      </w:r>
      <w:r>
        <w:rPr>
          <w:color w:val="000000"/>
          <w:sz w:val="22"/>
        </w:rPr>
        <w:t>de professionele organisatie levert ten behoeve van de buurt</w:t>
      </w:r>
      <w:r w:rsidR="008E3751">
        <w:rPr>
          <w:color w:val="000000"/>
          <w:sz w:val="22"/>
        </w:rPr>
        <w:t xml:space="preserve">bewoners. </w:t>
      </w:r>
    </w:p>
    <w:p w:rsidR="008E3751" w:rsidRDefault="008E3751" w:rsidP="002135D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</w:p>
    <w:p w:rsidR="002135D1" w:rsidRDefault="00F216CE" w:rsidP="00F216CE">
      <w:pPr>
        <w:autoSpaceDE w:val="0"/>
        <w:autoSpaceDN w:val="0"/>
        <w:adjustRightInd w:val="0"/>
        <w:spacing w:line="240" w:lineRule="auto"/>
        <w:ind w:firstLine="708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1</w:t>
      </w:r>
      <w:r w:rsidR="002135D1">
        <w:rPr>
          <w:b/>
          <w:bCs/>
          <w:color w:val="000000"/>
          <w:sz w:val="22"/>
        </w:rPr>
        <w:t>.2.4 Publiciteit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De bekendheid en de herkenbaarheid van de </w:t>
      </w:r>
      <w:r w:rsidR="004823EA">
        <w:rPr>
          <w:color w:val="000000"/>
          <w:sz w:val="22"/>
        </w:rPr>
        <w:t>stichting</w:t>
      </w:r>
      <w:r>
        <w:rPr>
          <w:color w:val="000000"/>
          <w:sz w:val="22"/>
        </w:rPr>
        <w:t xml:space="preserve"> behoeft voortdurende aandacht. Goede</w:t>
      </w:r>
      <w:r w:rsidR="004823EA">
        <w:rPr>
          <w:color w:val="000000"/>
          <w:sz w:val="22"/>
        </w:rPr>
        <w:t xml:space="preserve"> </w:t>
      </w:r>
      <w:r>
        <w:rPr>
          <w:color w:val="000000"/>
          <w:sz w:val="22"/>
        </w:rPr>
        <w:t>publiciteit is daarbij van groot belang.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Middels de Facebook pagina s van de </w:t>
      </w:r>
      <w:r w:rsidR="004823EA">
        <w:rPr>
          <w:color w:val="000000"/>
          <w:sz w:val="22"/>
        </w:rPr>
        <w:t>stichting</w:t>
      </w:r>
      <w:r>
        <w:rPr>
          <w:color w:val="000000"/>
          <w:sz w:val="22"/>
        </w:rPr>
        <w:t xml:space="preserve"> wordt zichtbaarheid en bekendheid gegeven</w:t>
      </w:r>
      <w:r w:rsidR="004823EA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aan alles wat in </w:t>
      </w:r>
      <w:r w:rsidR="004823EA">
        <w:rPr>
          <w:color w:val="000000"/>
          <w:sz w:val="22"/>
        </w:rPr>
        <w:t>stichting</w:t>
      </w:r>
      <w:r>
        <w:rPr>
          <w:color w:val="000000"/>
          <w:sz w:val="22"/>
        </w:rPr>
        <w:t xml:space="preserve"> plaatsvindt. In toenemende mate speelt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Facebook in het werk van de medewerkers van de </w:t>
      </w:r>
      <w:r w:rsidR="002545A4">
        <w:rPr>
          <w:color w:val="000000"/>
          <w:sz w:val="22"/>
        </w:rPr>
        <w:t>stichti</w:t>
      </w:r>
      <w:r w:rsidR="004823EA">
        <w:rPr>
          <w:color w:val="000000"/>
          <w:sz w:val="22"/>
        </w:rPr>
        <w:t>ng</w:t>
      </w:r>
      <w:r>
        <w:rPr>
          <w:color w:val="000000"/>
          <w:sz w:val="22"/>
        </w:rPr>
        <w:t xml:space="preserve"> een belangrijke rol in het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onderhouden van hun (bewoners)netwerk.</w:t>
      </w:r>
    </w:p>
    <w:p w:rsidR="004823EA" w:rsidRDefault="004823EA" w:rsidP="002135D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</w:rPr>
      </w:pPr>
    </w:p>
    <w:p w:rsidR="002135D1" w:rsidRDefault="00F216CE" w:rsidP="00122BDD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2"/>
        </w:rPr>
      </w:pPr>
      <w:r>
        <w:rPr>
          <w:b/>
          <w:bCs/>
          <w:color w:val="000000"/>
          <w:sz w:val="24"/>
          <w:szCs w:val="24"/>
        </w:rPr>
        <w:t>2</w:t>
      </w:r>
      <w:r w:rsidR="002135D1">
        <w:rPr>
          <w:b/>
          <w:bCs/>
          <w:color w:val="000000"/>
          <w:sz w:val="24"/>
          <w:szCs w:val="24"/>
        </w:rPr>
        <w:t xml:space="preserve">. Samenwerking </w:t>
      </w:r>
    </w:p>
    <w:p w:rsidR="002135D1" w:rsidRDefault="00CF07D0" w:rsidP="002135D1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???????</w:t>
      </w:r>
    </w:p>
    <w:p w:rsidR="00CF07D0" w:rsidRDefault="00CF07D0" w:rsidP="002135D1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CF07D0" w:rsidRDefault="00CF07D0" w:rsidP="002135D1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CF07D0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b/>
          <w:bCs/>
          <w:i/>
          <w:iCs/>
          <w:sz w:val="22"/>
        </w:rPr>
        <w:t xml:space="preserve">Welzijn op Recept </w:t>
      </w:r>
    </w:p>
    <w:p w:rsidR="002135D1" w:rsidRDefault="00CF07D0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De w</w:t>
      </w:r>
      <w:r w:rsidR="002135D1">
        <w:rPr>
          <w:sz w:val="22"/>
        </w:rPr>
        <w:t>elzijnscoa</w:t>
      </w:r>
      <w:r>
        <w:rPr>
          <w:sz w:val="22"/>
        </w:rPr>
        <w:t>ches w</w:t>
      </w:r>
      <w:r w:rsidR="002135D1">
        <w:rPr>
          <w:sz w:val="22"/>
        </w:rPr>
        <w:t>erken nauw samen om de toeleiding van cliënten uit het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formele zorgcircuit te laten instromen bij bewonersactiviteiten waar zij baat bij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hebben (informele zorg). Onze natuurlijke samenwerking maakt dat wij in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staat deze transitie effectiever te laten verlopen.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b/>
          <w:bCs/>
          <w:i/>
          <w:iCs/>
          <w:sz w:val="22"/>
        </w:rPr>
        <w:t xml:space="preserve">Kindercampus 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De Kindercampus biedt kinderen van 0 tot en met 12 jaar een doorlopend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opgroeiklimaat. Met als belangrijkste speerpunten spelend leren, diversiteit en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een gezonde leefstijl. De ouders zijn daarin vanzelfsprekend een belangrijke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partner. Wij initiëren gezamenlijk activiteiten op deze speerpunten die door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bewoners in </w:t>
      </w:r>
      <w:r w:rsidR="00CF07D0">
        <w:rPr>
          <w:sz w:val="22"/>
        </w:rPr>
        <w:t xml:space="preserve">wijk </w:t>
      </w:r>
      <w:r>
        <w:rPr>
          <w:sz w:val="22"/>
        </w:rPr>
        <w:t xml:space="preserve"> worden uitgevoerd. De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Kinderboekenruilbibliotheek en de organisatie van de 4 mei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Herdenking zijn daar goede voorbeelden van.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rFonts w:ascii="Z@R15D.tmp" w:hAnsi="Z@R15D.tmp" w:cs="Z@R15D.tmp"/>
          <w:sz w:val="22"/>
        </w:rPr>
        <w:t xml:space="preserve">o </w:t>
      </w:r>
      <w:r>
        <w:rPr>
          <w:b/>
          <w:bCs/>
          <w:i/>
          <w:iCs/>
          <w:sz w:val="22"/>
        </w:rPr>
        <w:t>Gezond Leven</w:t>
      </w:r>
      <w:r>
        <w:rPr>
          <w:sz w:val="22"/>
        </w:rPr>
        <w:t>)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In het project Gezond Leven fungeren daartoe opgeleide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Gezondheidsambassadeurs als aanjagers van een gezondere leefstijl. De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medewerkers van </w:t>
      </w:r>
      <w:r w:rsidR="00CF07D0">
        <w:rPr>
          <w:sz w:val="22"/>
        </w:rPr>
        <w:t>stichting</w:t>
      </w:r>
      <w:r>
        <w:rPr>
          <w:sz w:val="22"/>
        </w:rPr>
        <w:t xml:space="preserve"> ondersteunen de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Gezondheidsambassadeurs bij het ontwikkelen van hun activiteiten en het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aansluiten bij bestaande initiatieven op dit gebied. De regeling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Bewonersinitiatieven biedt bovendien de mogelijkheid voor budget voor hun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activiteiten. In </w:t>
      </w:r>
      <w:r w:rsidR="00CF07D0">
        <w:rPr>
          <w:sz w:val="22"/>
        </w:rPr>
        <w:t>onze wijk</w:t>
      </w:r>
      <w:r>
        <w:rPr>
          <w:sz w:val="22"/>
        </w:rPr>
        <w:t xml:space="preserve"> vindt de samenwerking met dit project en de</w:t>
      </w:r>
    </w:p>
    <w:p w:rsidR="002135D1" w:rsidRDefault="002135D1" w:rsidP="009F72FC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Kindercampus en het basisonderwijs plaats samen met </w:t>
      </w:r>
      <w:r w:rsidR="009F72FC">
        <w:rPr>
          <w:sz w:val="22"/>
        </w:rPr>
        <w:t>sport en spel.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rFonts w:ascii="Z@R15D.tmp" w:hAnsi="Z@R15D.tmp" w:cs="Z@R15D.tmp"/>
          <w:sz w:val="24"/>
          <w:szCs w:val="24"/>
        </w:rPr>
        <w:t xml:space="preserve">o </w:t>
      </w:r>
      <w:r>
        <w:rPr>
          <w:b/>
          <w:bCs/>
          <w:i/>
          <w:iCs/>
          <w:sz w:val="22"/>
        </w:rPr>
        <w:t xml:space="preserve">Jongeren Regiegroep 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De opbouwwerkers</w:t>
      </w:r>
      <w:r w:rsidR="009F72FC">
        <w:rPr>
          <w:sz w:val="22"/>
        </w:rPr>
        <w:t xml:space="preserve"> </w:t>
      </w:r>
      <w:r>
        <w:rPr>
          <w:sz w:val="22"/>
        </w:rPr>
        <w:t>werken samen aan het functioneren van de Regiegroepen in</w:t>
      </w:r>
    </w:p>
    <w:p w:rsidR="002135D1" w:rsidRDefault="009F72FC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De wijk</w:t>
      </w:r>
      <w:r w:rsidR="002135D1">
        <w:rPr>
          <w:sz w:val="22"/>
        </w:rPr>
        <w:t xml:space="preserve"> en de deskundigheidsbevordering van de jongerenwerkers in deze.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2135D1" w:rsidRDefault="00F216CE" w:rsidP="00122BDD">
      <w:pPr>
        <w:autoSpaceDE w:val="0"/>
        <w:autoSpaceDN w:val="0"/>
        <w:adjustRightInd w:val="0"/>
        <w:spacing w:line="240" w:lineRule="auto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2135D1">
        <w:rPr>
          <w:b/>
          <w:bCs/>
          <w:sz w:val="24"/>
          <w:szCs w:val="24"/>
        </w:rPr>
        <w:t>. Voortgangsoverleg en verantwoording</w:t>
      </w:r>
    </w:p>
    <w:p w:rsidR="00122BDD" w:rsidRDefault="00122BDD" w:rsidP="002135D1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2"/>
        </w:rPr>
      </w:pP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Voortgangsoverleg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De </w:t>
      </w:r>
      <w:r w:rsidR="009F72FC">
        <w:rPr>
          <w:sz w:val="22"/>
        </w:rPr>
        <w:t>voorzitter van de stichting</w:t>
      </w:r>
      <w:r>
        <w:rPr>
          <w:sz w:val="22"/>
        </w:rPr>
        <w:t xml:space="preserve"> bespreekt e</w:t>
      </w:r>
      <w:r w:rsidR="009F72FC">
        <w:rPr>
          <w:sz w:val="22"/>
        </w:rPr>
        <w:t>lk kwartaal met de betreffende g</w:t>
      </w:r>
      <w:r>
        <w:rPr>
          <w:sz w:val="22"/>
        </w:rPr>
        <w:t>ebiedscoördinator</w:t>
      </w:r>
      <w:r w:rsidR="009F72FC">
        <w:rPr>
          <w:sz w:val="22"/>
        </w:rPr>
        <w:t xml:space="preserve"> van het gebied over</w:t>
      </w:r>
      <w:r>
        <w:rPr>
          <w:sz w:val="22"/>
        </w:rPr>
        <w:t xml:space="preserve"> voortgang in de uitvoering en de samenwerking met het</w:t>
      </w:r>
      <w:r w:rsidR="009F72FC">
        <w:rPr>
          <w:sz w:val="22"/>
        </w:rPr>
        <w:t xml:space="preserve"> g</w:t>
      </w:r>
      <w:r>
        <w:rPr>
          <w:sz w:val="22"/>
        </w:rPr>
        <w:t xml:space="preserve">ebiedsteam. Dat gebeurt mede aan de hand van een kwartaalrapportage </w:t>
      </w:r>
      <w:r w:rsidR="009F72FC">
        <w:rPr>
          <w:sz w:val="22"/>
        </w:rPr>
        <w:t>de stichting , die door de stichting wordt opgesteld.</w:t>
      </w:r>
    </w:p>
    <w:p w:rsidR="009F72FC" w:rsidRDefault="009F72FC" w:rsidP="002135D1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2"/>
        </w:rPr>
      </w:pP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Subsidieverantwoording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Over de voortgang in de subsidieafspraken en de uitvoeringsovereenkomst vindt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halfjaarlijkse rapportage plaats conform de subsidiebeschikking.</w:t>
      </w:r>
    </w:p>
    <w:p w:rsidR="00122BDD" w:rsidRDefault="00122BDD" w:rsidP="002135D1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2135D1" w:rsidRDefault="00F216CE" w:rsidP="00122BDD">
      <w:pPr>
        <w:autoSpaceDE w:val="0"/>
        <w:autoSpaceDN w:val="0"/>
        <w:adjustRightInd w:val="0"/>
        <w:spacing w:line="240" w:lineRule="auto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2135D1">
        <w:rPr>
          <w:b/>
          <w:bCs/>
          <w:sz w:val="24"/>
          <w:szCs w:val="24"/>
        </w:rPr>
        <w:t>. Financiën</w:t>
      </w:r>
    </w:p>
    <w:p w:rsidR="002135D1" w:rsidRDefault="009F72FC" w:rsidP="009F72FC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Wij willen subsidie aanvragen bij fondsen en rekenen ook op een bijdrage van de gemeente Rotterdam. 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1 jaar met de betreffende RVE s.</w:t>
      </w:r>
    </w:p>
    <w:p w:rsidR="009F72FC" w:rsidRDefault="009F72FC" w:rsidP="002135D1">
      <w:pPr>
        <w:autoSpaceDE w:val="0"/>
        <w:autoSpaceDN w:val="0"/>
        <w:adjustRightInd w:val="0"/>
        <w:spacing w:line="240" w:lineRule="auto"/>
        <w:rPr>
          <w:b/>
          <w:bCs/>
          <w:sz w:val="22"/>
        </w:rPr>
      </w:pPr>
    </w:p>
    <w:p w:rsidR="002135D1" w:rsidRDefault="00F216CE" w:rsidP="00122BDD">
      <w:pPr>
        <w:autoSpaceDE w:val="0"/>
        <w:autoSpaceDN w:val="0"/>
        <w:adjustRightInd w:val="0"/>
        <w:spacing w:line="240" w:lineRule="auto"/>
        <w:ind w:firstLine="708"/>
        <w:rPr>
          <w:b/>
          <w:bCs/>
          <w:sz w:val="22"/>
        </w:rPr>
      </w:pPr>
      <w:r>
        <w:rPr>
          <w:b/>
          <w:bCs/>
          <w:sz w:val="22"/>
        </w:rPr>
        <w:t>5</w:t>
      </w:r>
      <w:r w:rsidR="002135D1">
        <w:rPr>
          <w:b/>
          <w:bCs/>
          <w:sz w:val="22"/>
        </w:rPr>
        <w:t>.1 Begroting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rFonts w:ascii="Z@R24A.tmp" w:hAnsi="Z@R24A.tmp" w:cs="Z@R24A.tmp"/>
          <w:sz w:val="22"/>
        </w:rPr>
      </w:pPr>
      <w:r>
        <w:rPr>
          <w:rFonts w:ascii="Z@R24A.tmp" w:hAnsi="Z@R24A.tmp" w:cs="Z@R24A.tmp"/>
          <w:sz w:val="22"/>
        </w:rPr>
        <w:t>Opbouwwerk</w:t>
      </w:r>
      <w:r w:rsidR="00461623">
        <w:rPr>
          <w:rFonts w:ascii="Z@R24A.tmp" w:hAnsi="Z@R24A.tmp" w:cs="Z@R24A.tmp"/>
          <w:sz w:val="22"/>
        </w:rPr>
        <w:tab/>
      </w:r>
      <w:r w:rsidR="00461623">
        <w:rPr>
          <w:rFonts w:ascii="Z@R24A.tmp" w:hAnsi="Z@R24A.tmp" w:cs="Z@R24A.tmp"/>
          <w:sz w:val="22"/>
        </w:rPr>
        <w:tab/>
      </w:r>
      <w:r w:rsidR="00461623">
        <w:rPr>
          <w:rFonts w:ascii="Z@R24A.tmp" w:hAnsi="Z@R24A.tmp" w:cs="Z@R24A.tmp"/>
          <w:sz w:val="22"/>
        </w:rPr>
        <w:tab/>
      </w:r>
      <w:r w:rsidR="00461623">
        <w:rPr>
          <w:rFonts w:ascii="Z@R24A.tmp" w:hAnsi="Z@R24A.tmp" w:cs="Z@R24A.tmp"/>
          <w:sz w:val="22"/>
        </w:rPr>
        <w:tab/>
      </w:r>
      <w:r w:rsidR="00461623">
        <w:rPr>
          <w:rFonts w:ascii="Z@R24A.tmp" w:hAnsi="Z@R24A.tmp" w:cs="Z@R24A.tmp"/>
          <w:sz w:val="22"/>
        </w:rPr>
        <w:tab/>
        <w:t>€  600000,-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rFonts w:ascii="Z@R24A.tmp" w:hAnsi="Z@R24A.tmp" w:cs="Z@R24A.tmp"/>
          <w:sz w:val="22"/>
        </w:rPr>
      </w:pPr>
      <w:r>
        <w:rPr>
          <w:rFonts w:ascii="Z@R24A.tmp" w:hAnsi="Z@R24A.tmp" w:cs="Z@R24A.tmp"/>
          <w:sz w:val="22"/>
        </w:rPr>
        <w:t>Beheer</w:t>
      </w:r>
      <w:r w:rsidR="00461623">
        <w:rPr>
          <w:rFonts w:ascii="Z@R24A.tmp" w:hAnsi="Z@R24A.tmp" w:cs="Z@R24A.tmp"/>
          <w:sz w:val="22"/>
        </w:rPr>
        <w:tab/>
      </w:r>
      <w:r w:rsidR="00461623">
        <w:rPr>
          <w:rFonts w:ascii="Z@R24A.tmp" w:hAnsi="Z@R24A.tmp" w:cs="Z@R24A.tmp"/>
          <w:sz w:val="22"/>
        </w:rPr>
        <w:tab/>
      </w:r>
      <w:r w:rsidR="00461623">
        <w:rPr>
          <w:rFonts w:ascii="Z@R24A.tmp" w:hAnsi="Z@R24A.tmp" w:cs="Z@R24A.tmp"/>
          <w:sz w:val="22"/>
        </w:rPr>
        <w:tab/>
      </w:r>
      <w:r w:rsidR="00461623">
        <w:rPr>
          <w:rFonts w:ascii="Z@R24A.tmp" w:hAnsi="Z@R24A.tmp" w:cs="Z@R24A.tmp"/>
          <w:sz w:val="22"/>
        </w:rPr>
        <w:tab/>
      </w:r>
      <w:r w:rsidR="00461623">
        <w:rPr>
          <w:rFonts w:ascii="Z@R24A.tmp" w:hAnsi="Z@R24A.tmp" w:cs="Z@R24A.tmp"/>
          <w:sz w:val="22"/>
        </w:rPr>
        <w:tab/>
      </w:r>
      <w:r w:rsidR="00461623">
        <w:rPr>
          <w:rFonts w:ascii="Z@R24A.tmp" w:hAnsi="Z@R24A.tmp" w:cs="Z@R24A.tmp"/>
          <w:sz w:val="22"/>
        </w:rPr>
        <w:tab/>
        <w:t>€  20.000,-</w:t>
      </w:r>
    </w:p>
    <w:p w:rsidR="002135D1" w:rsidRDefault="002135D1" w:rsidP="00461623">
      <w:pPr>
        <w:autoSpaceDE w:val="0"/>
        <w:autoSpaceDN w:val="0"/>
        <w:adjustRightInd w:val="0"/>
        <w:spacing w:line="360" w:lineRule="auto"/>
        <w:rPr>
          <w:rFonts w:ascii="Z@R24A.tmp" w:hAnsi="Z@R24A.tmp" w:cs="Z@R24A.tmp"/>
          <w:sz w:val="22"/>
        </w:rPr>
      </w:pPr>
      <w:r>
        <w:rPr>
          <w:rFonts w:ascii="Z@R24A.tmp" w:hAnsi="Z@R24A.tmp" w:cs="Z@R24A.tmp"/>
          <w:sz w:val="22"/>
        </w:rPr>
        <w:t>Huisvesting</w:t>
      </w:r>
      <w:r w:rsidR="00461623">
        <w:rPr>
          <w:rFonts w:ascii="Z@R24A.tmp" w:hAnsi="Z@R24A.tmp" w:cs="Z@R24A.tmp"/>
          <w:sz w:val="22"/>
        </w:rPr>
        <w:t xml:space="preserve">                                                                €  10.000,-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rFonts w:ascii="Z@R24A.tmp" w:hAnsi="Z@R24A.tmp" w:cs="Z@R24A.tmp"/>
          <w:sz w:val="22"/>
        </w:rPr>
      </w:pPr>
      <w:r>
        <w:rPr>
          <w:rFonts w:ascii="Z@R24A.tmp" w:hAnsi="Z@R24A.tmp" w:cs="Z@R24A.tmp"/>
          <w:sz w:val="22"/>
        </w:rPr>
        <w:t>Publiciteit</w:t>
      </w:r>
      <w:r w:rsidR="00461623">
        <w:rPr>
          <w:rFonts w:ascii="Z@R24A.tmp" w:hAnsi="Z@R24A.tmp" w:cs="Z@R24A.tmp"/>
          <w:sz w:val="22"/>
        </w:rPr>
        <w:tab/>
      </w:r>
      <w:r w:rsidR="00461623">
        <w:rPr>
          <w:rFonts w:ascii="Z@R24A.tmp" w:hAnsi="Z@R24A.tmp" w:cs="Z@R24A.tmp"/>
          <w:sz w:val="22"/>
        </w:rPr>
        <w:tab/>
      </w:r>
      <w:r w:rsidR="00461623">
        <w:rPr>
          <w:rFonts w:ascii="Z@R24A.tmp" w:hAnsi="Z@R24A.tmp" w:cs="Z@R24A.tmp"/>
          <w:sz w:val="22"/>
        </w:rPr>
        <w:tab/>
      </w:r>
      <w:r w:rsidR="00461623">
        <w:rPr>
          <w:rFonts w:ascii="Z@R24A.tmp" w:hAnsi="Z@R24A.tmp" w:cs="Z@R24A.tmp"/>
          <w:sz w:val="22"/>
        </w:rPr>
        <w:tab/>
      </w:r>
      <w:r w:rsidR="00461623">
        <w:rPr>
          <w:rFonts w:ascii="Z@R24A.tmp" w:hAnsi="Z@R24A.tmp" w:cs="Z@R24A.tmp"/>
          <w:sz w:val="22"/>
        </w:rPr>
        <w:tab/>
        <w:t>€   3000,-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rFonts w:ascii="Z@R24A.tmp" w:hAnsi="Z@R24A.tmp" w:cs="Z@R24A.tmp"/>
          <w:sz w:val="22"/>
        </w:rPr>
      </w:pPr>
      <w:r>
        <w:rPr>
          <w:rFonts w:ascii="Z@R24A.tmp" w:hAnsi="Z@R24A.tmp" w:cs="Z@R24A.tmp"/>
          <w:sz w:val="22"/>
        </w:rPr>
        <w:t>Wijkoverstijgend</w:t>
      </w:r>
      <w:r w:rsidR="00461623">
        <w:rPr>
          <w:rFonts w:ascii="Z@R24A.tmp" w:hAnsi="Z@R24A.tmp" w:cs="Z@R24A.tmp"/>
          <w:sz w:val="22"/>
        </w:rPr>
        <w:tab/>
      </w:r>
      <w:r w:rsidR="00461623">
        <w:rPr>
          <w:rFonts w:ascii="Z@R24A.tmp" w:hAnsi="Z@R24A.tmp" w:cs="Z@R24A.tmp"/>
          <w:sz w:val="22"/>
        </w:rPr>
        <w:tab/>
      </w:r>
      <w:r w:rsidR="00461623">
        <w:rPr>
          <w:rFonts w:ascii="Z@R24A.tmp" w:hAnsi="Z@R24A.tmp" w:cs="Z@R24A.tmp"/>
          <w:sz w:val="22"/>
        </w:rPr>
        <w:tab/>
      </w:r>
      <w:r w:rsidR="00461623">
        <w:rPr>
          <w:rFonts w:ascii="Z@R24A.tmp" w:hAnsi="Z@R24A.tmp" w:cs="Z@R24A.tmp"/>
          <w:sz w:val="22"/>
        </w:rPr>
        <w:tab/>
        <w:t>PM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rFonts w:ascii="Z@R24A.tmp" w:hAnsi="Z@R24A.tmp" w:cs="Z@R24A.tmp"/>
          <w:sz w:val="22"/>
        </w:rPr>
      </w:pPr>
      <w:r>
        <w:rPr>
          <w:rFonts w:ascii="Z@R24A.tmp" w:hAnsi="Z@R24A.tmp" w:cs="Z@R24A.tmp"/>
          <w:sz w:val="22"/>
        </w:rPr>
        <w:t>Bewonersinitiatieven</w:t>
      </w:r>
      <w:r w:rsidR="00461623">
        <w:rPr>
          <w:rFonts w:ascii="Z@R24A.tmp" w:hAnsi="Z@R24A.tmp" w:cs="Z@R24A.tmp"/>
          <w:sz w:val="22"/>
        </w:rPr>
        <w:tab/>
      </w:r>
      <w:r w:rsidR="00461623">
        <w:rPr>
          <w:rFonts w:ascii="Z@R24A.tmp" w:hAnsi="Z@R24A.tmp" w:cs="Z@R24A.tmp"/>
          <w:sz w:val="22"/>
        </w:rPr>
        <w:tab/>
      </w:r>
      <w:r w:rsidR="00461623">
        <w:rPr>
          <w:rFonts w:ascii="Z@R24A.tmp" w:hAnsi="Z@R24A.tmp" w:cs="Z@R24A.tmp"/>
          <w:sz w:val="22"/>
        </w:rPr>
        <w:tab/>
      </w:r>
      <w:r w:rsidR="00461623">
        <w:rPr>
          <w:rFonts w:ascii="Z@R24A.tmp" w:hAnsi="Z@R24A.tmp" w:cs="Z@R24A.tmp"/>
          <w:sz w:val="22"/>
        </w:rPr>
        <w:tab/>
        <w:t>PM</w:t>
      </w:r>
    </w:p>
    <w:p w:rsidR="00461623" w:rsidRDefault="00461623" w:rsidP="002135D1">
      <w:pPr>
        <w:autoSpaceDE w:val="0"/>
        <w:autoSpaceDN w:val="0"/>
        <w:adjustRightInd w:val="0"/>
        <w:spacing w:line="240" w:lineRule="auto"/>
        <w:rPr>
          <w:rFonts w:ascii="Z@R24A.tmp" w:hAnsi="Z@R24A.tmp" w:cs="Z@R24A.tmp"/>
          <w:sz w:val="22"/>
        </w:rPr>
      </w:pPr>
    </w:p>
    <w:p w:rsidR="002135D1" w:rsidRDefault="00F216CE" w:rsidP="002135D1">
      <w:pPr>
        <w:autoSpaceDE w:val="0"/>
        <w:autoSpaceDN w:val="0"/>
        <w:adjustRightInd w:val="0"/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>5</w:t>
      </w:r>
      <w:r w:rsidR="002135D1">
        <w:rPr>
          <w:b/>
          <w:bCs/>
          <w:sz w:val="22"/>
        </w:rPr>
        <w:t>.2 Afrekenbare prestaties</w:t>
      </w:r>
    </w:p>
    <w:p w:rsidR="002135D1" w:rsidRDefault="009F72FC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De Stichting</w:t>
      </w:r>
      <w:r w:rsidR="002135D1">
        <w:rPr>
          <w:sz w:val="22"/>
        </w:rPr>
        <w:t xml:space="preserve"> levert de volgende afrekenbare prestaties: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- Flexibele begeleiding (Opbouwwerk): </w:t>
      </w:r>
      <w:r w:rsidR="009F72FC">
        <w:rPr>
          <w:b/>
          <w:bCs/>
          <w:sz w:val="22"/>
        </w:rPr>
        <w:t>10.000</w:t>
      </w:r>
      <w:r>
        <w:rPr>
          <w:b/>
          <w:bCs/>
          <w:sz w:val="22"/>
        </w:rPr>
        <w:t xml:space="preserve"> </w:t>
      </w:r>
      <w:r>
        <w:rPr>
          <w:sz w:val="22"/>
        </w:rPr>
        <w:t>uur</w:t>
      </w:r>
    </w:p>
    <w:p w:rsidR="00D8798F" w:rsidRDefault="002135D1" w:rsidP="00D8798F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- Openstelling ruimte: </w:t>
      </w:r>
      <w:r w:rsidR="009F72FC">
        <w:rPr>
          <w:b/>
          <w:bCs/>
          <w:sz w:val="22"/>
        </w:rPr>
        <w:t>15000</w:t>
      </w:r>
      <w:r>
        <w:rPr>
          <w:b/>
          <w:bCs/>
          <w:sz w:val="22"/>
        </w:rPr>
        <w:t xml:space="preserve"> </w:t>
      </w:r>
      <w:r>
        <w:rPr>
          <w:sz w:val="22"/>
        </w:rPr>
        <w:t>uur</w:t>
      </w:r>
      <w:r w:rsidR="00D8798F">
        <w:rPr>
          <w:sz w:val="22"/>
        </w:rPr>
        <w:t xml:space="preserve"> (maandag tm zaterdag opstelling9- 22 uur)</w:t>
      </w:r>
    </w:p>
    <w:p w:rsidR="00D8798F" w:rsidRDefault="00D8798F" w:rsidP="00D8798F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2135D1" w:rsidRDefault="00F216CE" w:rsidP="002135D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5</w:t>
      </w:r>
      <w:r w:rsidR="002135D1">
        <w:rPr>
          <w:b/>
          <w:bCs/>
          <w:color w:val="000000"/>
          <w:sz w:val="22"/>
        </w:rPr>
        <w:t>.2 Personele inzet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Voor de uitvoering van de subsidieopdracht is in </w:t>
      </w:r>
      <w:r w:rsidR="002545A4">
        <w:rPr>
          <w:color w:val="000000"/>
          <w:sz w:val="22"/>
        </w:rPr>
        <w:t xml:space="preserve">de wijk de </w:t>
      </w:r>
      <w:r>
        <w:rPr>
          <w:color w:val="000000"/>
          <w:sz w:val="22"/>
        </w:rPr>
        <w:t>volgende personele inzet beschikbaar: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Opbouwwerk: </w:t>
      </w:r>
      <w:r w:rsidR="00D8798F">
        <w:rPr>
          <w:color w:val="000000"/>
          <w:sz w:val="22"/>
        </w:rPr>
        <w:t>2,5</w:t>
      </w:r>
      <w:r>
        <w:rPr>
          <w:color w:val="000000"/>
          <w:sz w:val="22"/>
        </w:rPr>
        <w:t xml:space="preserve"> fte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Beheer </w:t>
      </w:r>
      <w:r w:rsidR="00D8798F">
        <w:rPr>
          <w:color w:val="000000"/>
          <w:sz w:val="22"/>
        </w:rPr>
        <w:t>locatie</w:t>
      </w:r>
      <w:r>
        <w:rPr>
          <w:color w:val="000000"/>
          <w:sz w:val="22"/>
        </w:rPr>
        <w:t>: 1,9 fte</w:t>
      </w:r>
    </w:p>
    <w:p w:rsidR="00D8798F" w:rsidRDefault="00D8798F" w:rsidP="002135D1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In zowel circa </w:t>
      </w:r>
      <w:r w:rsidR="00D8798F">
        <w:rPr>
          <w:color w:val="000000"/>
          <w:sz w:val="22"/>
        </w:rPr>
        <w:t>10</w:t>
      </w:r>
      <w:r>
        <w:rPr>
          <w:color w:val="000000"/>
          <w:sz w:val="22"/>
        </w:rPr>
        <w:t xml:space="preserve"> vaste vrijwilligers en</w:t>
      </w:r>
      <w:r w:rsidR="00D8798F">
        <w:rPr>
          <w:color w:val="000000"/>
          <w:sz w:val="22"/>
        </w:rPr>
        <w:t xml:space="preserve"> </w:t>
      </w:r>
      <w:r>
        <w:rPr>
          <w:color w:val="000000"/>
          <w:sz w:val="22"/>
        </w:rPr>
        <w:t>arbeidsparticipanten op contractbasis aan de uitvoering van ons werk.</w:t>
      </w:r>
    </w:p>
    <w:p w:rsidR="00D8798F" w:rsidRDefault="00D8798F" w:rsidP="002135D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</w:p>
    <w:p w:rsidR="002135D1" w:rsidRDefault="00F216CE" w:rsidP="002135D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5</w:t>
      </w:r>
      <w:r w:rsidR="002135D1">
        <w:rPr>
          <w:b/>
          <w:bCs/>
          <w:color w:val="000000"/>
          <w:sz w:val="22"/>
        </w:rPr>
        <w:t>.3 S</w:t>
      </w:r>
      <w:r w:rsidR="00461623">
        <w:rPr>
          <w:b/>
          <w:bCs/>
          <w:color w:val="000000"/>
          <w:sz w:val="22"/>
        </w:rPr>
        <w:t>tructureel overleg bewoners en gebiedsteam</w:t>
      </w:r>
    </w:p>
    <w:p w:rsidR="002135D1" w:rsidRDefault="00EC685D" w:rsidP="002135D1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Er </w:t>
      </w:r>
      <w:r w:rsidR="002135D1">
        <w:rPr>
          <w:color w:val="000000"/>
          <w:sz w:val="22"/>
        </w:rPr>
        <w:t xml:space="preserve"> wordt </w:t>
      </w:r>
      <w:r>
        <w:rPr>
          <w:color w:val="000000"/>
          <w:sz w:val="22"/>
        </w:rPr>
        <w:t>een</w:t>
      </w:r>
      <w:r w:rsidR="002135D1">
        <w:rPr>
          <w:color w:val="000000"/>
          <w:sz w:val="22"/>
        </w:rPr>
        <w:t xml:space="preserve"> structureel overleg tussen bewoners vormgegeven middels Buurtpanels.</w:t>
      </w:r>
    </w:p>
    <w:p w:rsidR="00EC685D" w:rsidRDefault="00EC685D" w:rsidP="002135D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Doel Buurtpanels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Een Buurtpanel heeft tot doel de dialoog tussen bewoners en professionals in de betreffende</w:t>
      </w:r>
      <w:r w:rsidR="00EC685D">
        <w:rPr>
          <w:color w:val="000000"/>
          <w:sz w:val="22"/>
        </w:rPr>
        <w:t xml:space="preserve"> </w:t>
      </w:r>
      <w:r>
        <w:rPr>
          <w:color w:val="000000"/>
          <w:sz w:val="22"/>
        </w:rPr>
        <w:t>wijk op een constructieve wijze gaande te houden, waardoor van belang zijnde</w:t>
      </w:r>
      <w:r w:rsidR="00EC685D">
        <w:rPr>
          <w:color w:val="000000"/>
          <w:sz w:val="22"/>
        </w:rPr>
        <w:t xml:space="preserve"> </w:t>
      </w:r>
      <w:r>
        <w:rPr>
          <w:color w:val="000000"/>
          <w:sz w:val="22"/>
        </w:rPr>
        <w:t>aangelegenheden in betreffende wijk kunnen worden besproken en indien mogelijk adequaat</w:t>
      </w:r>
      <w:r w:rsidR="00EC685D">
        <w:rPr>
          <w:color w:val="000000"/>
          <w:sz w:val="22"/>
        </w:rPr>
        <w:t xml:space="preserve"> </w:t>
      </w:r>
      <w:r>
        <w:rPr>
          <w:color w:val="000000"/>
          <w:sz w:val="22"/>
        </w:rPr>
        <w:t>kunnen worden opgepakt. Daarmee maakt het Buurtpanel onderdeel uit van het</w:t>
      </w:r>
      <w:r w:rsidR="00EC685D">
        <w:rPr>
          <w:color w:val="000000"/>
          <w:sz w:val="22"/>
        </w:rPr>
        <w:t xml:space="preserve"> g</w:t>
      </w:r>
      <w:r w:rsidR="002545A4">
        <w:rPr>
          <w:color w:val="000000"/>
          <w:sz w:val="22"/>
        </w:rPr>
        <w:t>ebiedsgericht werken van het gebied</w:t>
      </w:r>
      <w:r>
        <w:rPr>
          <w:color w:val="000000"/>
          <w:sz w:val="22"/>
        </w:rPr>
        <w:t>.</w:t>
      </w:r>
    </w:p>
    <w:p w:rsidR="00EC685D" w:rsidRDefault="00EC685D" w:rsidP="002135D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Werkwijze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Deelnemers aan de Buurtpanels zijn bewoners en in de betreffende wijk actieve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professionals, die van belang zijn voor bewoners. Daarbij moet gedacht worden aan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medewerkers van het Gebiedsteam van het stadsdeel, politie, woningcorporaties, </w:t>
      </w:r>
      <w:r w:rsidR="009D6F22">
        <w:rPr>
          <w:color w:val="000000"/>
          <w:sz w:val="22"/>
        </w:rPr>
        <w:t>Stichting</w:t>
      </w:r>
      <w:r>
        <w:rPr>
          <w:color w:val="000000"/>
          <w:sz w:val="22"/>
        </w:rPr>
        <w:t>, welzijnsinstellingen en gezondheidszorgorganisaties. Afhankelijk van de te</w:t>
      </w:r>
      <w:r w:rsidR="00EC685D">
        <w:rPr>
          <w:color w:val="000000"/>
          <w:sz w:val="22"/>
        </w:rPr>
        <w:t xml:space="preserve"> </w:t>
      </w:r>
      <w:r>
        <w:rPr>
          <w:color w:val="000000"/>
          <w:sz w:val="22"/>
        </w:rPr>
        <w:t>bespreken onderwerpen kan de samenstelling wisselen. Vaste deelnemers zijn: bewoners,</w:t>
      </w:r>
      <w:r w:rsidR="00EC685D">
        <w:rPr>
          <w:color w:val="000000"/>
          <w:sz w:val="22"/>
        </w:rPr>
        <w:t xml:space="preserve"> gebiedsteam.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color w:val="000000"/>
          <w:sz w:val="22"/>
        </w:rPr>
        <w:t xml:space="preserve">Het </w:t>
      </w:r>
      <w:r>
        <w:rPr>
          <w:b/>
          <w:bCs/>
          <w:i/>
          <w:iCs/>
          <w:color w:val="000000"/>
          <w:sz w:val="22"/>
        </w:rPr>
        <w:t xml:space="preserve">Buurtpanel </w:t>
      </w:r>
      <w:r>
        <w:rPr>
          <w:color w:val="000000"/>
          <w:sz w:val="22"/>
        </w:rPr>
        <w:t>overleg vindt per wijk 4 keer verspreid over het jaar plaats. Om de inbreng</w:t>
      </w:r>
      <w:r w:rsidR="00EC685D">
        <w:rPr>
          <w:color w:val="000000"/>
          <w:sz w:val="22"/>
        </w:rPr>
        <w:t xml:space="preserve"> </w:t>
      </w:r>
      <w:r>
        <w:rPr>
          <w:color w:val="000000"/>
          <w:sz w:val="22"/>
        </w:rPr>
        <w:t>van bewoners te structureren vindt telkens 2 weken voorafgaand aan het Buurtpanel een</w:t>
      </w:r>
      <w:r w:rsidR="00EC685D">
        <w:rPr>
          <w:color w:val="000000"/>
          <w:sz w:val="22"/>
        </w:rPr>
        <w:t xml:space="preserve"> </w:t>
      </w:r>
      <w:r>
        <w:rPr>
          <w:b/>
          <w:bCs/>
          <w:i/>
          <w:iCs/>
          <w:sz w:val="22"/>
        </w:rPr>
        <w:t xml:space="preserve">voorbereidend bewonersoverleg </w:t>
      </w:r>
      <w:r>
        <w:rPr>
          <w:sz w:val="22"/>
        </w:rPr>
        <w:t xml:space="preserve">plaats tussen bewoners onderling. </w:t>
      </w:r>
      <w:r w:rsidR="00DD2AEE">
        <w:rPr>
          <w:sz w:val="22"/>
        </w:rPr>
        <w:t>De stichting</w:t>
      </w:r>
      <w:r>
        <w:rPr>
          <w:sz w:val="22"/>
        </w:rPr>
        <w:t xml:space="preserve"> organiseert</w:t>
      </w:r>
      <w:r w:rsidR="00DD2AEE">
        <w:rPr>
          <w:sz w:val="22"/>
        </w:rPr>
        <w:t xml:space="preserve"> </w:t>
      </w:r>
      <w:r>
        <w:rPr>
          <w:sz w:val="22"/>
        </w:rPr>
        <w:t>dit overleg en zit de vergadering voor. Het is een openbaar toegankelijk overleg en wordt</w:t>
      </w:r>
      <w:r w:rsidR="00DD2AEE">
        <w:rPr>
          <w:sz w:val="22"/>
        </w:rPr>
        <w:t xml:space="preserve"> </w:t>
      </w:r>
      <w:r>
        <w:rPr>
          <w:sz w:val="22"/>
        </w:rPr>
        <w:t>aangekondigd via de geëigende openbare communicatiekanalen. Dit voorbereidend overleg</w:t>
      </w:r>
      <w:r w:rsidR="00DD2AEE">
        <w:rPr>
          <w:sz w:val="22"/>
        </w:rPr>
        <w:t xml:space="preserve"> </w:t>
      </w:r>
      <w:r>
        <w:rPr>
          <w:sz w:val="22"/>
        </w:rPr>
        <w:t>heeft tot doel alle onderwerpen die de bewoners aan de orde willen stellen te inventariseren</w:t>
      </w:r>
      <w:r w:rsidR="00DD2AEE">
        <w:rPr>
          <w:sz w:val="22"/>
        </w:rPr>
        <w:t xml:space="preserve"> </w:t>
      </w:r>
      <w:r>
        <w:rPr>
          <w:sz w:val="22"/>
        </w:rPr>
        <w:t>en te beoordelen of, hoe en door wie deze onderwerpen in het Buurtpanel aan de orde</w:t>
      </w:r>
      <w:r w:rsidR="00DD2AEE">
        <w:rPr>
          <w:sz w:val="22"/>
        </w:rPr>
        <w:t xml:space="preserve"> </w:t>
      </w:r>
      <w:r>
        <w:rPr>
          <w:sz w:val="22"/>
        </w:rPr>
        <w:t>worden gesteld. Tevens wordt besproken welke professionals hierbij eventueel van belang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zijn. </w:t>
      </w:r>
      <w:r w:rsidR="00DD2AEE">
        <w:rPr>
          <w:sz w:val="22"/>
        </w:rPr>
        <w:t>de stichting</w:t>
      </w:r>
      <w:r>
        <w:rPr>
          <w:sz w:val="22"/>
        </w:rPr>
        <w:t xml:space="preserve"> koppelt na afloop van het voorbereidend overleg de in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lastRenderedPageBreak/>
        <w:t>het Buurtpanel te bespreken onderw</w:t>
      </w:r>
      <w:r w:rsidR="00DD2AEE">
        <w:rPr>
          <w:sz w:val="22"/>
        </w:rPr>
        <w:t>erpen terug aan de betreffende ge</w:t>
      </w:r>
      <w:r>
        <w:rPr>
          <w:sz w:val="22"/>
        </w:rPr>
        <w:t>biedsmakelaar van</w:t>
      </w:r>
      <w:r w:rsidR="00DD2AEE">
        <w:rPr>
          <w:sz w:val="22"/>
        </w:rPr>
        <w:t xml:space="preserve"> </w:t>
      </w:r>
      <w:r>
        <w:rPr>
          <w:sz w:val="22"/>
        </w:rPr>
        <w:t>, zodat deze zich kan voorbereiden op de bespreking in het Buurtpanel. Tevens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bespreken de </w:t>
      </w:r>
      <w:r w:rsidR="00DD2AEE">
        <w:rPr>
          <w:sz w:val="22"/>
        </w:rPr>
        <w:t>stichting de g</w:t>
      </w:r>
      <w:r>
        <w:rPr>
          <w:sz w:val="22"/>
        </w:rPr>
        <w:t>ebiedsmakelaar de eventuele wens tot aanwezigheid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van andere professionals en de gespreksonderwerpen die vanuit het </w:t>
      </w:r>
      <w:r w:rsidR="00DD2AEE">
        <w:rPr>
          <w:sz w:val="22"/>
        </w:rPr>
        <w:t>gebied</w:t>
      </w:r>
      <w:r>
        <w:rPr>
          <w:sz w:val="22"/>
        </w:rPr>
        <w:t xml:space="preserve"> zullen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worden ingebracht in het Buurtpanel.</w:t>
      </w:r>
    </w:p>
    <w:p w:rsidR="002135D1" w:rsidRDefault="00DD2AEE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De stichting</w:t>
      </w:r>
      <w:r w:rsidR="002135D1">
        <w:rPr>
          <w:sz w:val="22"/>
        </w:rPr>
        <w:t xml:space="preserve"> organiseert het Buurtpanel overleg en zit de vergadering voor als onafhankelijk</w:t>
      </w:r>
      <w:r>
        <w:rPr>
          <w:sz w:val="22"/>
        </w:rPr>
        <w:t xml:space="preserve"> </w:t>
      </w:r>
      <w:r w:rsidR="002135D1">
        <w:rPr>
          <w:sz w:val="22"/>
        </w:rPr>
        <w:t xml:space="preserve">gespreksleider. De betreffende </w:t>
      </w:r>
      <w:r>
        <w:rPr>
          <w:sz w:val="22"/>
        </w:rPr>
        <w:t xml:space="preserve">medewerker </w:t>
      </w:r>
      <w:r w:rsidR="002135D1">
        <w:rPr>
          <w:sz w:val="22"/>
        </w:rPr>
        <w:t>bewaakt het belang van een constructief</w:t>
      </w:r>
      <w:r>
        <w:rPr>
          <w:sz w:val="22"/>
        </w:rPr>
        <w:t xml:space="preserve"> </w:t>
      </w:r>
      <w:r w:rsidR="002135D1">
        <w:rPr>
          <w:sz w:val="22"/>
        </w:rPr>
        <w:t>gesprek tussen betrokkenen en het adequaat bespreken van de geagendeerde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onderwerpen. Tevens draagt </w:t>
      </w:r>
      <w:r w:rsidR="00DD2AEE">
        <w:rPr>
          <w:sz w:val="22"/>
        </w:rPr>
        <w:t>stichting</w:t>
      </w:r>
      <w:r>
        <w:rPr>
          <w:sz w:val="22"/>
        </w:rPr>
        <w:t xml:space="preserve"> zorg voor de actielijst van het Buurtpanel overleg.</w:t>
      </w:r>
    </w:p>
    <w:p w:rsidR="00DD2AEE" w:rsidRDefault="00DD2AEE" w:rsidP="002135D1">
      <w:pPr>
        <w:autoSpaceDE w:val="0"/>
        <w:autoSpaceDN w:val="0"/>
        <w:adjustRightInd w:val="0"/>
        <w:spacing w:line="240" w:lineRule="auto"/>
        <w:rPr>
          <w:b/>
          <w:bCs/>
          <w:sz w:val="22"/>
        </w:rPr>
      </w:pP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i/>
          <w:iCs/>
          <w:sz w:val="22"/>
        </w:rPr>
      </w:pPr>
      <w:r>
        <w:rPr>
          <w:b/>
          <w:bCs/>
          <w:sz w:val="22"/>
        </w:rPr>
        <w:t xml:space="preserve">Taken </w:t>
      </w:r>
      <w:r>
        <w:rPr>
          <w:i/>
          <w:iCs/>
          <w:sz w:val="22"/>
        </w:rPr>
        <w:t>Voorbereidend Bewonersoverleg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plannen van de vergaderdata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opstellen van de agenda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versturen van de uitnodigingen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gespreksleiding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opstellen lijst met bespreekpunten voor Buurtpanel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terugkoppeling van uitkomsten Bewonersoverleg aan Gebiedsmakelaar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i/>
          <w:iCs/>
          <w:sz w:val="22"/>
        </w:rPr>
      </w:pPr>
      <w:r>
        <w:rPr>
          <w:i/>
          <w:iCs/>
          <w:sz w:val="22"/>
        </w:rPr>
        <w:t>Buurtpanel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plannen van de vergaderdata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opstellen van de agenda in samenspraak met Gebiedsmakelaar</w:t>
      </w:r>
    </w:p>
    <w:p w:rsidR="002135D1" w:rsidRPr="00461623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1623">
        <w:rPr>
          <w:sz w:val="22"/>
        </w:rPr>
        <w:t>versturen van de uitnodigingen</w:t>
      </w:r>
    </w:p>
    <w:p w:rsidR="002135D1" w:rsidRPr="00461623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1623">
        <w:rPr>
          <w:sz w:val="22"/>
        </w:rPr>
        <w:t>gespreksleiding</w:t>
      </w:r>
    </w:p>
    <w:p w:rsidR="002135D1" w:rsidRPr="00461623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1623">
        <w:rPr>
          <w:sz w:val="22"/>
        </w:rPr>
        <w:t>opstellen Actielijst</w:t>
      </w:r>
    </w:p>
    <w:p w:rsidR="00DD2AEE" w:rsidRPr="00461623" w:rsidRDefault="00DD2AEE" w:rsidP="002135D1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2135D1" w:rsidRPr="00461623" w:rsidRDefault="00F216CE" w:rsidP="002135D1">
      <w:pPr>
        <w:autoSpaceDE w:val="0"/>
        <w:autoSpaceDN w:val="0"/>
        <w:adjustRightInd w:val="0"/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>5</w:t>
      </w:r>
      <w:r w:rsidR="002135D1" w:rsidRPr="00461623">
        <w:rPr>
          <w:b/>
          <w:bCs/>
          <w:sz w:val="22"/>
        </w:rPr>
        <w:t>.4 Lokale samenwerking</w:t>
      </w:r>
    </w:p>
    <w:p w:rsidR="00DD2AEE" w:rsidRPr="00461623" w:rsidRDefault="00122BDD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5</w:t>
      </w:r>
      <w:r w:rsidR="002135D1" w:rsidRPr="00461623">
        <w:rPr>
          <w:sz w:val="22"/>
        </w:rPr>
        <w:t xml:space="preserve">.4.1 Gebiedsteam </w:t>
      </w:r>
    </w:p>
    <w:p w:rsidR="002135D1" w:rsidRPr="00461623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1623">
        <w:rPr>
          <w:sz w:val="22"/>
        </w:rPr>
        <w:t>De samenwerking met het Gebiedsteam vindt in praktische</w:t>
      </w:r>
    </w:p>
    <w:p w:rsidR="002135D1" w:rsidRPr="00461623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1623">
        <w:rPr>
          <w:sz w:val="22"/>
        </w:rPr>
        <w:t>zin plaats door regelmatig bilateraal overleg tussen de Gebiedsnetwerkers, en -</w:t>
      </w:r>
    </w:p>
    <w:p w:rsidR="002135D1" w:rsidRPr="00461623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1623">
        <w:rPr>
          <w:sz w:val="22"/>
        </w:rPr>
        <w:t>makelaars. Daarnaast nemen de</w:t>
      </w:r>
      <w:r w:rsidR="00DD2AEE" w:rsidRPr="00461623">
        <w:rPr>
          <w:sz w:val="22"/>
        </w:rPr>
        <w:t xml:space="preserve"> </w:t>
      </w:r>
      <w:r w:rsidRPr="00461623">
        <w:rPr>
          <w:sz w:val="22"/>
        </w:rPr>
        <w:t>Opbouwwerkers deel aan de Wijkoverleggen in beide gebieden, de</w:t>
      </w:r>
      <w:r w:rsidR="00DD2AEE" w:rsidRPr="00461623">
        <w:rPr>
          <w:sz w:val="22"/>
        </w:rPr>
        <w:t xml:space="preserve"> </w:t>
      </w:r>
      <w:r w:rsidRPr="00461623">
        <w:rPr>
          <w:sz w:val="22"/>
        </w:rPr>
        <w:t>door de Gebiedscoördinator worden georganiseerd.</w:t>
      </w:r>
    </w:p>
    <w:p w:rsidR="002135D1" w:rsidRPr="00461623" w:rsidRDefault="00A4330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1623">
        <w:rPr>
          <w:sz w:val="22"/>
        </w:rPr>
        <w:t xml:space="preserve"> Mensen van de stichting</w:t>
      </w:r>
      <w:r w:rsidR="002135D1" w:rsidRPr="00461623">
        <w:rPr>
          <w:sz w:val="22"/>
        </w:rPr>
        <w:t xml:space="preserve"> hebben elk kwartaal een voortgangs- en</w:t>
      </w:r>
    </w:p>
    <w:p w:rsidR="002135D1" w:rsidRPr="00461623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1623">
        <w:rPr>
          <w:sz w:val="22"/>
        </w:rPr>
        <w:t>afstemmingsoverleg met de Gebiedscoördinator.</w:t>
      </w:r>
    </w:p>
    <w:p w:rsidR="002135D1" w:rsidRPr="00461623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1623">
        <w:rPr>
          <w:sz w:val="22"/>
        </w:rPr>
        <w:t>Tijdens deze werksessie staan het Jaarplan</w:t>
      </w:r>
    </w:p>
    <w:p w:rsidR="002135D1" w:rsidRPr="00461623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1623">
        <w:rPr>
          <w:sz w:val="22"/>
        </w:rPr>
        <w:t xml:space="preserve">van </w:t>
      </w:r>
      <w:r w:rsidR="00DD2AEE" w:rsidRPr="00461623">
        <w:rPr>
          <w:sz w:val="22"/>
        </w:rPr>
        <w:t>de stichting</w:t>
      </w:r>
      <w:r w:rsidRPr="00461623">
        <w:rPr>
          <w:sz w:val="22"/>
        </w:rPr>
        <w:t xml:space="preserve"> en het Gebiedsplan centraal. Uitkomst van deze</w:t>
      </w:r>
    </w:p>
    <w:p w:rsidR="002135D1" w:rsidRPr="00461623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1623">
        <w:rPr>
          <w:sz w:val="22"/>
        </w:rPr>
        <w:t xml:space="preserve">werksessie is een </w:t>
      </w:r>
      <w:r w:rsidRPr="00461623">
        <w:rPr>
          <w:b/>
          <w:bCs/>
          <w:sz w:val="22"/>
        </w:rPr>
        <w:t>gezamenlijk Uitvoeringsplan</w:t>
      </w:r>
      <w:r w:rsidRPr="00461623">
        <w:rPr>
          <w:sz w:val="22"/>
        </w:rPr>
        <w:t>, waarin beschreven staat op welke</w:t>
      </w:r>
    </w:p>
    <w:p w:rsidR="002135D1" w:rsidRPr="00461623" w:rsidRDefault="002135D1" w:rsidP="00DD2AEE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1623">
        <w:rPr>
          <w:sz w:val="22"/>
        </w:rPr>
        <w:t>onderdelen gezamenlijk uitvoering geven wordt.</w:t>
      </w:r>
      <w:r w:rsidR="00DD2AEE" w:rsidRPr="00461623">
        <w:rPr>
          <w:sz w:val="22"/>
        </w:rPr>
        <w:t>.</w:t>
      </w:r>
      <w:r w:rsidRPr="00461623">
        <w:rPr>
          <w:sz w:val="22"/>
        </w:rPr>
        <w:t xml:space="preserve">Per onderdeel wordt beschreven: wat het doel van de samenerwerking is, wie de eigenaar is van de desbetreffende activiteit en welke medewerkers er mede uitvoering aan geven. </w:t>
      </w:r>
    </w:p>
    <w:p w:rsidR="002545A4" w:rsidRDefault="002545A4" w:rsidP="002135D1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2135D1" w:rsidRPr="00461623" w:rsidRDefault="00F216CE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5</w:t>
      </w:r>
      <w:r w:rsidR="002135D1" w:rsidRPr="00461623">
        <w:rPr>
          <w:sz w:val="22"/>
        </w:rPr>
        <w:t>.4.2 Zelforganisaties van bewoners</w:t>
      </w:r>
    </w:p>
    <w:p w:rsidR="002135D1" w:rsidRPr="00461623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1623">
        <w:rPr>
          <w:sz w:val="22"/>
        </w:rPr>
        <w:t>Zelforganisaties van betrokken bewoners zijn een belangrijk onderdeel in wijken en</w:t>
      </w:r>
    </w:p>
    <w:p w:rsidR="002135D1" w:rsidRPr="00461623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1623">
        <w:rPr>
          <w:sz w:val="22"/>
        </w:rPr>
        <w:t>buurten. Het gaat hierbij om burgers die vanuit een intrinsieke en gedeelde motivatie</w:t>
      </w:r>
    </w:p>
    <w:p w:rsidR="002135D1" w:rsidRPr="00461623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1623">
        <w:rPr>
          <w:sz w:val="22"/>
        </w:rPr>
        <w:t>zich in georganiseerde vorm inzetten om te komen tot het verbeteren van de kwaliteit</w:t>
      </w:r>
    </w:p>
    <w:p w:rsidR="002135D1" w:rsidRPr="00461623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1623">
        <w:rPr>
          <w:sz w:val="22"/>
        </w:rPr>
        <w:t>van hun achterban en dat van hun omgeving.</w:t>
      </w:r>
    </w:p>
    <w:p w:rsidR="002135D1" w:rsidRPr="00461623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1623">
        <w:rPr>
          <w:sz w:val="22"/>
        </w:rPr>
        <w:t xml:space="preserve">Ook in </w:t>
      </w:r>
      <w:r w:rsidR="00DD2AEE" w:rsidRPr="00461623">
        <w:rPr>
          <w:sz w:val="22"/>
        </w:rPr>
        <w:t>onze wijk</w:t>
      </w:r>
      <w:r w:rsidRPr="00461623">
        <w:rPr>
          <w:sz w:val="22"/>
        </w:rPr>
        <w:t xml:space="preserve"> deze parels actief. Sommige zelforganisaties</w:t>
      </w:r>
    </w:p>
    <w:p w:rsidR="002135D1" w:rsidRPr="00461623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1623">
        <w:rPr>
          <w:sz w:val="22"/>
        </w:rPr>
        <w:t>hebben een ruimte waar vanuit zij hun activiteiten kunnen uitvoeren, anderen doen dit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1623">
        <w:rPr>
          <w:sz w:val="22"/>
        </w:rPr>
        <w:t>zonder een eigen accommodatie.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Als </w:t>
      </w:r>
      <w:r w:rsidR="00DD2AEE">
        <w:rPr>
          <w:sz w:val="22"/>
        </w:rPr>
        <w:t>stichting</w:t>
      </w:r>
      <w:r>
        <w:rPr>
          <w:sz w:val="22"/>
        </w:rPr>
        <w:t xml:space="preserve"> vinden wij deze organisatievormen van groot belang voor het wijknetwerk.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Deze zelforganisaties vormen schakels van netwerkketens die in de wijk te vinden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lastRenderedPageBreak/>
        <w:t>zijn. Vaak hebben zelforganisaties een specifieke achterban, die door deze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organisatievorm makkelijker bereikt kan worden.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Vanuit het opbouwwerk wordt gewerkt aan: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i/>
          <w:iCs/>
          <w:sz w:val="22"/>
        </w:rPr>
      </w:pPr>
      <w:r>
        <w:rPr>
          <w:i/>
          <w:iCs/>
          <w:sz w:val="22"/>
        </w:rPr>
        <w:t>Inventarisatie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Alle vormen van zelforganisaties </w:t>
      </w:r>
      <w:r w:rsidR="00DD2AEE">
        <w:rPr>
          <w:sz w:val="22"/>
        </w:rPr>
        <w:t>in het gebied</w:t>
      </w:r>
      <w:r>
        <w:rPr>
          <w:sz w:val="22"/>
        </w:rPr>
        <w:t xml:space="preserve"> worden in kaart gebracht. Dit om te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komen tot een duidelijk overzicht van welke zelforganisaties in de wijk actief zijn, op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welke doelgroep zij zich richten, wel of geen eigen accommodatie gebruiken, welke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behoefte zij hebben, etc.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i/>
          <w:iCs/>
          <w:sz w:val="22"/>
        </w:rPr>
      </w:pPr>
      <w:r>
        <w:rPr>
          <w:i/>
          <w:iCs/>
          <w:sz w:val="22"/>
        </w:rPr>
        <w:t>Versterken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In het contact met elke zelforganisatie wordt aansluiting gezocht bij de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ondersteuningsbehoefte die er is. Bij de ene organisatie ligt die behoefte bij het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verstevigen van de organisatiestructuur, bij de andere kan die bijvoorbeeld liggen bij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het beter bereiken van netwerkpartners of verbreding van bereik.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i/>
          <w:iCs/>
          <w:sz w:val="22"/>
        </w:rPr>
      </w:pPr>
      <w:r>
        <w:rPr>
          <w:i/>
          <w:iCs/>
          <w:sz w:val="22"/>
        </w:rPr>
        <w:t>Verbinden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In de gesprekken met zelforganisaties wordt duidelijk de behoefte uitgesproken om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andere zelforganisaties uit de wijk te leren kennen. Dit contact wordt duidelijk gemist.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Er kan veel van elkaar geleerd worden door uitwisseling. Door samen te werken en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inzet van eigen expertise versterk je elkaar juist. Het opbouwwerk ziet voor zichzelf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daar een belangrijke rol in om dit proces opgang te brengen en zoveel mogelijk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zelforganisaties elkaar en elkaars werk te leren kennen om ook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samenwerkingsverbanden op te zetten.</w:t>
      </w:r>
    </w:p>
    <w:p w:rsidR="002545A4" w:rsidRDefault="002545A4" w:rsidP="002135D1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2135D1" w:rsidRDefault="00F216CE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5</w:t>
      </w:r>
      <w:r w:rsidR="002135D1">
        <w:rPr>
          <w:sz w:val="22"/>
        </w:rPr>
        <w:t xml:space="preserve">.4.3 </w:t>
      </w:r>
      <w:r w:rsidR="00A43301">
        <w:rPr>
          <w:sz w:val="22"/>
        </w:rPr>
        <w:t>Rotterdammers voor ellkaar</w:t>
      </w:r>
    </w:p>
    <w:p w:rsidR="002135D1" w:rsidRDefault="00A4330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Bij de stichting werken we aan</w:t>
      </w:r>
      <w:r w:rsidR="002135D1">
        <w:rPr>
          <w:sz w:val="22"/>
        </w:rPr>
        <w:t xml:space="preserve"> doorstroming van de Vrijwilligers werken wij nauw samen met </w:t>
      </w:r>
      <w:r>
        <w:rPr>
          <w:sz w:val="22"/>
        </w:rPr>
        <w:t>de vrijwilligersorganiatie Rotterdammers voor elkaar.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Tevens betrekken wij trainingen van </w:t>
      </w:r>
      <w:r w:rsidR="00A43301">
        <w:rPr>
          <w:sz w:val="22"/>
        </w:rPr>
        <w:t xml:space="preserve">vrijwilligersorganisatie </w:t>
      </w:r>
      <w:r>
        <w:rPr>
          <w:sz w:val="22"/>
        </w:rPr>
        <w:t xml:space="preserve"> in het kader van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deskundigheidsbevordering van de vrijwilligers.</w:t>
      </w:r>
    </w:p>
    <w:p w:rsidR="002135D1" w:rsidRDefault="00A4330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Vanuit de stichting </w:t>
      </w:r>
      <w:r w:rsidR="002135D1">
        <w:rPr>
          <w:sz w:val="22"/>
        </w:rPr>
        <w:t xml:space="preserve"> worden duidelijk profielschetsen gemaakt die bij elke rol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van de vrijwilligers horen. In nauwe samenwerking met de Vrijwilligerscentrale wordt</w:t>
      </w:r>
    </w:p>
    <w:p w:rsidR="002135D1" w:rsidRDefault="002135D1" w:rsidP="00A4330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gezocht naar de juiste persoon om een match te bewerkstelligen. Ook dient </w:t>
      </w:r>
      <w:r w:rsidR="00A43301">
        <w:rPr>
          <w:sz w:val="22"/>
        </w:rPr>
        <w:t>de stichting</w:t>
      </w:r>
      <w:r>
        <w:rPr>
          <w:sz w:val="22"/>
        </w:rPr>
        <w:t xml:space="preserve"> als plek waar medewerkers van de Vrijwilligerscentrale regelmatig te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vinden zijn om bewoners te informeren over vrijwilligerswerk of vrijwilligers te</w:t>
      </w:r>
    </w:p>
    <w:p w:rsidR="002135D1" w:rsidRDefault="002135D1" w:rsidP="00A4330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bedanken. Het houden van een spreekuur voor vrijwilligers en over vrijwilligerswerk </w:t>
      </w:r>
      <w:r w:rsidR="00A43301">
        <w:rPr>
          <w:sz w:val="22"/>
        </w:rPr>
        <w:t xml:space="preserve">in onze locatie </w:t>
      </w:r>
      <w:r>
        <w:rPr>
          <w:sz w:val="22"/>
        </w:rPr>
        <w:t xml:space="preserve">ook een terugkerende samenwerking. Verder worden zelforganisaties uit </w:t>
      </w:r>
      <w:r w:rsidR="00A43301">
        <w:rPr>
          <w:sz w:val="22"/>
        </w:rPr>
        <w:t>de wijk</w:t>
      </w:r>
      <w:r>
        <w:rPr>
          <w:sz w:val="22"/>
        </w:rPr>
        <w:t>n contact gebracht met de Vrijwilligerscentrale om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hen bij te staan bij de werving van vrijwilligers voor de uitvoering van hun activiteiten.</w:t>
      </w:r>
    </w:p>
    <w:p w:rsidR="002545A4" w:rsidRDefault="002545A4" w:rsidP="002135D1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A43301" w:rsidRDefault="00F216CE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5</w:t>
      </w:r>
      <w:r w:rsidR="002135D1">
        <w:rPr>
          <w:sz w:val="22"/>
        </w:rPr>
        <w:t xml:space="preserve">.4.4 Jongerenwerk 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Omdat </w:t>
      </w:r>
      <w:r w:rsidR="00A43301">
        <w:rPr>
          <w:sz w:val="22"/>
        </w:rPr>
        <w:t>stichting er</w:t>
      </w:r>
      <w:r>
        <w:rPr>
          <w:sz w:val="22"/>
        </w:rPr>
        <w:t xml:space="preserve"> voor alle bewoners van de wijk is, geldt dat natuurlijk ook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voor de jeugd. De nauwe samenwerking met het jongerenwerk draagt eraan bij dat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het bereik van deze leeftijdsgroep makkelijker tot stand komt. De samenwerking met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het jongerenwerk is in twee te verdelen.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i/>
          <w:iCs/>
          <w:sz w:val="22"/>
        </w:rPr>
      </w:pPr>
      <w:r>
        <w:rPr>
          <w:i/>
          <w:iCs/>
          <w:sz w:val="22"/>
        </w:rPr>
        <w:t>Ruimtebieding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Het jongerenwerk heeft geen eigen grote accommodatie om sommige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van hun activiteiten uit te kunnen voeren. Als </w:t>
      </w:r>
      <w:r w:rsidR="009D6F22">
        <w:rPr>
          <w:sz w:val="22"/>
        </w:rPr>
        <w:t>stichting</w:t>
      </w:r>
      <w:r>
        <w:rPr>
          <w:sz w:val="22"/>
        </w:rPr>
        <w:t xml:space="preserve"> bieden wij ruimte aan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zodat er een groter assortiment aan activiteiten voor jongeren gerealiseerd kan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worden. Zo wordt er gebruikgemaakt van de sportruimte voor dans en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bewegingsactiviteiten, andere ruimtes voor muzieklessen en de studio voor DJ en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zangactiviteiten.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.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i/>
          <w:iCs/>
          <w:sz w:val="22"/>
        </w:rPr>
      </w:pPr>
      <w:r>
        <w:rPr>
          <w:i/>
          <w:iCs/>
          <w:sz w:val="22"/>
        </w:rPr>
        <w:t>Inhoudelijk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Op inhoud wordt ook samengewerkt. In het </w:t>
      </w:r>
      <w:r w:rsidR="009D6F22">
        <w:rPr>
          <w:sz w:val="22"/>
        </w:rPr>
        <w:t>Stichting</w:t>
      </w:r>
      <w:r>
        <w:rPr>
          <w:sz w:val="22"/>
        </w:rPr>
        <w:t xml:space="preserve"> komen veel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lastRenderedPageBreak/>
        <w:t>verschillende doelgroepen. Deze groepen komen in de openbare ruimte haast niet in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contact met jongeren. Het opbouwwerk zoekt daarom actief de samenwerking met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het jongerenwerk op om deze groepen door verschillende activiteiten met elkaar in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contact te brengen. Voorbeelden van initiatieven zijn Jong en Oud koken en eten met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elkaar, jongeren treden op voor bezoekers van het </w:t>
      </w:r>
      <w:r w:rsidR="009D6F22">
        <w:rPr>
          <w:sz w:val="22"/>
        </w:rPr>
        <w:t>Stichting</w:t>
      </w:r>
      <w:r>
        <w:rPr>
          <w:sz w:val="22"/>
        </w:rPr>
        <w:t>,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deze activiteiten is het uitgangspunt altijd dat de jongeren én andere groepen zelf een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actieve rol hebben in het bedenken en uitvoeren daarvan. Dit gebeurt met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ondersteuning van het opbouwwerk en het jongerenwerk.</w:t>
      </w:r>
    </w:p>
    <w:p w:rsidR="00042CA3" w:rsidRDefault="00F216CE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5</w:t>
      </w:r>
      <w:r w:rsidR="002135D1">
        <w:rPr>
          <w:sz w:val="22"/>
        </w:rPr>
        <w:t xml:space="preserve">.4.5 Maatschappelijke dienstverlening 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Door de laagdrempeligheid van het </w:t>
      </w:r>
      <w:r w:rsidR="009D6F22">
        <w:rPr>
          <w:sz w:val="22"/>
        </w:rPr>
        <w:t>Stichting</w:t>
      </w:r>
      <w:r>
        <w:rPr>
          <w:sz w:val="22"/>
        </w:rPr>
        <w:t xml:space="preserve"> is er aandacht voor iedereen. Zo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komen er ook vaak mensen binnen met een hulpvraag op maatschappelijk vlak. Een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nauwe samenwerking met de maatschappelijke dienstverlening </w:t>
      </w:r>
      <w:r w:rsidR="00042CA3">
        <w:rPr>
          <w:sz w:val="22"/>
        </w:rPr>
        <w:t>andere instellingen</w:t>
      </w:r>
      <w:r>
        <w:rPr>
          <w:sz w:val="22"/>
        </w:rPr>
        <w:t xml:space="preserve"> is daarom</w:t>
      </w:r>
      <w:r w:rsidR="00042CA3">
        <w:rPr>
          <w:sz w:val="22"/>
        </w:rPr>
        <w:t xml:space="preserve"> </w:t>
      </w:r>
      <w:r>
        <w:rPr>
          <w:sz w:val="22"/>
        </w:rPr>
        <w:t>van grote meerwaarde. Een warme doorverwijzing naar de juiste plek voor de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hulpvrager is daar het resultaat van. De korte lijn en</w:t>
      </w:r>
      <w:r w:rsidR="00042CA3">
        <w:rPr>
          <w:sz w:val="22"/>
        </w:rPr>
        <w:t xml:space="preserve"> </w:t>
      </w:r>
      <w:r>
        <w:rPr>
          <w:sz w:val="22"/>
        </w:rPr>
        <w:t xml:space="preserve">goed op de hoogte zijn van de diensten </w:t>
      </w:r>
      <w:r w:rsidR="00042CA3">
        <w:rPr>
          <w:sz w:val="22"/>
        </w:rPr>
        <w:t>die die instellingen bieden</w:t>
      </w:r>
      <w:r>
        <w:rPr>
          <w:sz w:val="22"/>
        </w:rPr>
        <w:t>, maken het mogelijk om</w:t>
      </w:r>
      <w:r w:rsidR="00042CA3">
        <w:rPr>
          <w:sz w:val="22"/>
        </w:rPr>
        <w:t xml:space="preserve"> </w:t>
      </w:r>
      <w:r>
        <w:rPr>
          <w:sz w:val="22"/>
        </w:rPr>
        <w:t>degene met een hulpvraag verder te helpen.</w:t>
      </w:r>
    </w:p>
    <w:p w:rsidR="00042CA3" w:rsidRDefault="00042CA3" w:rsidP="002135D1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042CA3" w:rsidRDefault="00042CA3" w:rsidP="002135D1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2135D1" w:rsidRDefault="00F216CE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5</w:t>
      </w:r>
      <w:r w:rsidR="002135D1">
        <w:rPr>
          <w:sz w:val="22"/>
        </w:rPr>
        <w:t>.4.6 Wijkzorgnetwerk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Vanuit het </w:t>
      </w:r>
      <w:r w:rsidR="009D6F22">
        <w:rPr>
          <w:sz w:val="22"/>
        </w:rPr>
        <w:t>Stichting</w:t>
      </w:r>
      <w:r>
        <w:rPr>
          <w:sz w:val="22"/>
        </w:rPr>
        <w:t xml:space="preserve"> is het opbouwwerk een actieve deelnemer aan het</w:t>
      </w:r>
    </w:p>
    <w:p w:rsidR="002135D1" w:rsidRDefault="00ED25B5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Wijkzorgnetwerk. De s</w:t>
      </w:r>
      <w:r w:rsidR="009D6F22">
        <w:rPr>
          <w:sz w:val="22"/>
        </w:rPr>
        <w:t>tichting</w:t>
      </w:r>
      <w:r w:rsidR="002135D1">
        <w:rPr>
          <w:sz w:val="22"/>
        </w:rPr>
        <w:t xml:space="preserve"> is (ook fysiek) de plek waar zorg en welzijn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elkaar ontmoeten. Door deelname aan de Wijkzorgnetwerk bijeenkomsten wordt de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behoefte die er vanuit het </w:t>
      </w:r>
      <w:r w:rsidR="009D6F22">
        <w:rPr>
          <w:sz w:val="22"/>
        </w:rPr>
        <w:t>Stichting</w:t>
      </w:r>
      <w:r>
        <w:rPr>
          <w:sz w:val="22"/>
        </w:rPr>
        <w:t xml:space="preserve"> bestaat omgezet in concrete acties. Zo is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er in het </w:t>
      </w:r>
      <w:r w:rsidR="009D6F22">
        <w:rPr>
          <w:sz w:val="22"/>
        </w:rPr>
        <w:t>Stichting</w:t>
      </w:r>
      <w:r>
        <w:rPr>
          <w:sz w:val="22"/>
        </w:rPr>
        <w:t xml:space="preserve"> geconstateerd dat er een duidelijke behoefte is aan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expertise op het gebied van hulpverlening. Bewoners met een psychische of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psychiatrische achtergrond krijgen steeds vaker te horen dat zij het zelf moeten doen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met minder ondersteuning van een hulpverlener. In de praktijk zien wij dat ook steeds</w:t>
      </w:r>
    </w:p>
    <w:p w:rsidR="002135D1" w:rsidRDefault="002135D1" w:rsidP="00ED25B5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vaker mensen met een psychische of psychiatrische aandoening </w:t>
      </w:r>
      <w:r w:rsidR="00ED25B5">
        <w:rPr>
          <w:sz w:val="22"/>
        </w:rPr>
        <w:t xml:space="preserve">de stichting </w:t>
      </w:r>
      <w:r>
        <w:rPr>
          <w:sz w:val="22"/>
        </w:rPr>
        <w:t xml:space="preserve">weten te vinden. Dat is natuurlijk alleen maar goed, omdat het </w:t>
      </w:r>
      <w:r w:rsidR="009D6F22">
        <w:rPr>
          <w:sz w:val="22"/>
        </w:rPr>
        <w:t>Stichting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er voor iedereen is. In de omgang met anderen in huis zien wij dat niet iedereen weet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om te gaan met iemand die net even anders reageert dan men gewend is. Dit zorgt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steeds vaker voor spannende situaties. Het opbouwwerk heeft contacten gelegd met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hulpverleners die hier graag in mee willen denken en onderzoeken of zij vanuit hun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expertise een rol kunnen spelen. Tot heden zijn er een aantal kleine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samenwerkingsverbanden opgezet om met elkaar hierin op te trekken.</w:t>
      </w:r>
    </w:p>
    <w:p w:rsidR="002545A4" w:rsidRDefault="002545A4" w:rsidP="002135D1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2135D1" w:rsidRDefault="00122BDD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5</w:t>
      </w:r>
      <w:r w:rsidR="002135D1">
        <w:rPr>
          <w:sz w:val="22"/>
        </w:rPr>
        <w:t>.4.7 Sociaal Loket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Het Sociaal Loket houdt twee keer per week een inloopspreekuur </w:t>
      </w:r>
      <w:r w:rsidR="00ED25B5">
        <w:rPr>
          <w:sz w:val="22"/>
        </w:rPr>
        <w:t>in huis.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Zij adviseren bewoners met (hulp)vragen op de meest uiteenlopende sociale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terreinen. Bewoners die moeite hebben om z</w:t>
      </w:r>
      <w:r w:rsidR="00ED25B5">
        <w:rPr>
          <w:sz w:val="22"/>
        </w:rPr>
        <w:t>elf verder hun weg te vinden wo</w:t>
      </w:r>
      <w:r>
        <w:rPr>
          <w:sz w:val="22"/>
        </w:rPr>
        <w:t>rden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door het Sociaal Loket op weg geholpen. </w:t>
      </w:r>
      <w:r w:rsidR="00ED25B5">
        <w:rPr>
          <w:sz w:val="22"/>
        </w:rPr>
        <w:t>Domino</w:t>
      </w:r>
      <w:r>
        <w:rPr>
          <w:sz w:val="22"/>
        </w:rPr>
        <w:t xml:space="preserve"> is voor het Sociaal Loket een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ideale locatie, omdat veel van de beoogde doelgroepen bekend zijn met </w:t>
      </w:r>
      <w:r w:rsidR="00ED25B5">
        <w:rPr>
          <w:sz w:val="22"/>
        </w:rPr>
        <w:t>Domino</w:t>
      </w:r>
      <w:r>
        <w:rPr>
          <w:sz w:val="22"/>
        </w:rPr>
        <w:t xml:space="preserve"> en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er vaak aanwezig zijn. Daarnaast is het voor de medewerkers van het Sociaal Loket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erg handig om korte lijnen te hebben naar de andere professionals in </w:t>
      </w:r>
      <w:r w:rsidR="00ED25B5">
        <w:rPr>
          <w:sz w:val="22"/>
        </w:rPr>
        <w:t>Domino</w:t>
      </w:r>
      <w:r>
        <w:rPr>
          <w:sz w:val="22"/>
        </w:rPr>
        <w:t xml:space="preserve"> en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naar de activiteiten waar hun cliënten aan deel kunnen nemen.</w:t>
      </w:r>
    </w:p>
    <w:p w:rsidR="002545A4" w:rsidRDefault="002545A4" w:rsidP="002135D1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2135D1" w:rsidRDefault="00122BDD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5</w:t>
      </w:r>
      <w:r w:rsidR="002135D1">
        <w:rPr>
          <w:sz w:val="22"/>
        </w:rPr>
        <w:t>.4.8 WI</w:t>
      </w:r>
      <w:r w:rsidR="002545A4">
        <w:rPr>
          <w:sz w:val="22"/>
        </w:rPr>
        <w:t xml:space="preserve"> en Taskforce Tegenpresatie</w:t>
      </w:r>
    </w:p>
    <w:p w:rsidR="002135D1" w:rsidRDefault="002545A4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Vanuit Werk&amp; </w:t>
      </w:r>
      <w:r w:rsidR="002135D1">
        <w:rPr>
          <w:sz w:val="22"/>
        </w:rPr>
        <w:t>Inkomen</w:t>
      </w:r>
      <w:r>
        <w:rPr>
          <w:sz w:val="22"/>
        </w:rPr>
        <w:t xml:space="preserve"> en de Taskforce Tegenprestatie</w:t>
      </w:r>
      <w:r w:rsidR="002135D1">
        <w:rPr>
          <w:sz w:val="22"/>
        </w:rPr>
        <w:t xml:space="preserve"> </w:t>
      </w:r>
      <w:r w:rsidR="00ED25B5">
        <w:rPr>
          <w:sz w:val="22"/>
        </w:rPr>
        <w:t>kunnen</w:t>
      </w:r>
      <w:r w:rsidR="002135D1">
        <w:rPr>
          <w:sz w:val="22"/>
        </w:rPr>
        <w:t xml:space="preserve"> medewerkers van </w:t>
      </w:r>
      <w:r w:rsidR="00ED25B5">
        <w:rPr>
          <w:sz w:val="22"/>
        </w:rPr>
        <w:t>de gemeente</w:t>
      </w:r>
      <w:r>
        <w:rPr>
          <w:sz w:val="22"/>
        </w:rPr>
        <w:t xml:space="preserve"> </w:t>
      </w:r>
      <w:r w:rsidR="00ED25B5">
        <w:rPr>
          <w:sz w:val="22"/>
        </w:rPr>
        <w:t>gebruik van ruimte</w:t>
      </w:r>
      <w:r w:rsidR="002135D1">
        <w:rPr>
          <w:sz w:val="22"/>
        </w:rPr>
        <w:t xml:space="preserve"> </w:t>
      </w:r>
      <w:r w:rsidR="00ED25B5">
        <w:rPr>
          <w:sz w:val="22"/>
        </w:rPr>
        <w:t>op onze locatie</w:t>
      </w:r>
      <w:r w:rsidR="002135D1">
        <w:rPr>
          <w:sz w:val="22"/>
        </w:rPr>
        <w:t xml:space="preserve"> om af te spreken met cliënten die uit de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buurt komen. Het gaat om individuele gesprekken om mensen een stap verder te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helpen. Maar ook groepsbijeenkomsten vinden in </w:t>
      </w:r>
      <w:r w:rsidR="00ED25B5">
        <w:rPr>
          <w:sz w:val="22"/>
        </w:rPr>
        <w:t>ons huis</w:t>
      </w:r>
      <w:r>
        <w:rPr>
          <w:sz w:val="22"/>
        </w:rPr>
        <w:t xml:space="preserve"> plaats. De samenwerking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met het WPI team bestaat in de basis uit informatie uitwisseling en doorverwijzing.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lastRenderedPageBreak/>
        <w:t xml:space="preserve">Daarnaast sluit regelmatig iemand vanuit het </w:t>
      </w:r>
      <w:r w:rsidR="009D6F22">
        <w:rPr>
          <w:sz w:val="22"/>
        </w:rPr>
        <w:t>Stichting</w:t>
      </w:r>
      <w:r>
        <w:rPr>
          <w:sz w:val="22"/>
        </w:rPr>
        <w:t xml:space="preserve"> aan bij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groepsbijeenkomsten om de aanwezigen de mogelijkheden van het </w:t>
      </w:r>
      <w:r w:rsidR="009D6F22">
        <w:rPr>
          <w:sz w:val="22"/>
        </w:rPr>
        <w:t>Stichting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toe te lichten. Geïnteresseerden kunnen door het opbouwwerk ondersteund worden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in het actief worden in de wijk. Daarnaast zorgt het </w:t>
      </w:r>
      <w:r w:rsidR="009D6F22">
        <w:rPr>
          <w:sz w:val="22"/>
        </w:rPr>
        <w:t>Stichting</w:t>
      </w:r>
      <w:r>
        <w:rPr>
          <w:sz w:val="22"/>
        </w:rPr>
        <w:t xml:space="preserve"> ook voor de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introductie van geïnteresseerden bij een activiteit die in huis plaatsvindt. Op deze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manier wordt een bijdrage geleverd aan de activering van bewoners.</w:t>
      </w:r>
    </w:p>
    <w:p w:rsidR="00122BDD" w:rsidRDefault="00122BDD" w:rsidP="002135D1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122BDD" w:rsidRDefault="00122BDD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5</w:t>
      </w:r>
      <w:r w:rsidR="002135D1">
        <w:rPr>
          <w:sz w:val="22"/>
        </w:rPr>
        <w:t xml:space="preserve">.4.9 </w:t>
      </w:r>
      <w:r w:rsidR="00ED25B5">
        <w:rPr>
          <w:sz w:val="22"/>
        </w:rPr>
        <w:t xml:space="preserve">Wonen 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Omdat </w:t>
      </w:r>
      <w:r w:rsidR="00ED25B5">
        <w:rPr>
          <w:sz w:val="22"/>
        </w:rPr>
        <w:t>wonen</w:t>
      </w:r>
      <w:r>
        <w:rPr>
          <w:sz w:val="22"/>
        </w:rPr>
        <w:t xml:space="preserve"> zich bezighoudt met het ondersteunen van bewoners(groepen) op het</w:t>
      </w:r>
      <w:r w:rsidR="00ED25B5">
        <w:rPr>
          <w:sz w:val="22"/>
        </w:rPr>
        <w:t xml:space="preserve"> </w:t>
      </w:r>
      <w:r>
        <w:rPr>
          <w:sz w:val="22"/>
        </w:rPr>
        <w:t xml:space="preserve">gebied van hun woning en het </w:t>
      </w:r>
      <w:r w:rsidR="009D6F22">
        <w:rPr>
          <w:sz w:val="22"/>
        </w:rPr>
        <w:t>Stichting</w:t>
      </w:r>
      <w:r>
        <w:rPr>
          <w:sz w:val="22"/>
        </w:rPr>
        <w:t xml:space="preserve"> bewoners ondersteunt in het actief</w:t>
      </w:r>
      <w:r w:rsidR="00ED25B5">
        <w:rPr>
          <w:sz w:val="22"/>
        </w:rPr>
        <w:t xml:space="preserve"> </w:t>
      </w:r>
      <w:r>
        <w:rPr>
          <w:sz w:val="22"/>
        </w:rPr>
        <w:t>zijn in de eigen woon- en leefomgeving sluit de samenwerking naadloos op elkaar</w:t>
      </w:r>
      <w:r w:rsidR="00ED25B5">
        <w:rPr>
          <w:sz w:val="22"/>
        </w:rPr>
        <w:t xml:space="preserve"> </w:t>
      </w:r>
      <w:r>
        <w:rPr>
          <w:sz w:val="22"/>
        </w:rPr>
        <w:t xml:space="preserve">aan. In het </w:t>
      </w:r>
      <w:r w:rsidR="009D6F22">
        <w:rPr>
          <w:sz w:val="22"/>
        </w:rPr>
        <w:t>Stichting</w:t>
      </w:r>
      <w:r>
        <w:rPr>
          <w:sz w:val="22"/>
        </w:rPr>
        <w:t xml:space="preserve"> vinden inloopspreekuren plaats waar woonconsulenten</w:t>
      </w:r>
      <w:r w:rsidR="00ED25B5">
        <w:rPr>
          <w:sz w:val="22"/>
        </w:rPr>
        <w:t xml:space="preserve"> </w:t>
      </w:r>
      <w:r>
        <w:rPr>
          <w:sz w:val="22"/>
        </w:rPr>
        <w:t>bewoners helpen bij zaken die te maken hebben met hun woning. Ook worden er</w:t>
      </w:r>
      <w:r w:rsidR="00ED25B5">
        <w:rPr>
          <w:sz w:val="22"/>
        </w:rPr>
        <w:t xml:space="preserve"> </w:t>
      </w:r>
      <w:r>
        <w:rPr>
          <w:sz w:val="22"/>
        </w:rPr>
        <w:t>inloopspreekuren gehouden voor mensen die moeite hebben bij het zoeken van een</w:t>
      </w:r>
      <w:r w:rsidR="00ED25B5">
        <w:rPr>
          <w:sz w:val="22"/>
        </w:rPr>
        <w:t xml:space="preserve"> </w:t>
      </w:r>
      <w:r>
        <w:rPr>
          <w:sz w:val="22"/>
        </w:rPr>
        <w:t>woning via Woningnet. Een tweetal vrijwilligers helpt deze woningzoekenden bij het</w:t>
      </w:r>
      <w:r w:rsidR="00ED25B5">
        <w:rPr>
          <w:sz w:val="22"/>
        </w:rPr>
        <w:t xml:space="preserve"> </w:t>
      </w:r>
      <w:r>
        <w:rPr>
          <w:sz w:val="22"/>
        </w:rPr>
        <w:t>gebruikmaken van Woningnet. Het opbouwwerk onderhoudt in de wijk contact met de bewoners ziet dat er behoefte is aan het opzetten van een bewonerscommissie (die</w:t>
      </w:r>
      <w:r w:rsidR="00ED25B5">
        <w:rPr>
          <w:sz w:val="22"/>
        </w:rPr>
        <w:t xml:space="preserve"> </w:t>
      </w:r>
      <w:r>
        <w:rPr>
          <w:sz w:val="22"/>
        </w:rPr>
        <w:t>als gesprekspartner van de verhuurder optreedt), dan koppelt de opbouwwerker deze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bewoner(s) aan de bewonersondersteuner van </w:t>
      </w:r>
      <w:r w:rsidR="00ED25B5">
        <w:rPr>
          <w:sz w:val="22"/>
        </w:rPr>
        <w:t>WONEN!</w:t>
      </w:r>
      <w:r>
        <w:rPr>
          <w:sz w:val="22"/>
        </w:rPr>
        <w:t>, om dit proces in gang te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zetten. Als medewerkers van </w:t>
      </w:r>
      <w:r w:rsidR="00ED25B5">
        <w:rPr>
          <w:sz w:val="22"/>
        </w:rPr>
        <w:t>WONEN!</w:t>
      </w:r>
      <w:r>
        <w:rPr>
          <w:sz w:val="22"/>
        </w:rPr>
        <w:t xml:space="preserve"> via de inloopspreekuren of het contact met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bewonerscommissies behoefte bij groepen opmerken iets op willen doen in de eigen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wijk, dan wordt het opbouwwerk via het </w:t>
      </w:r>
      <w:r w:rsidR="009D6F22">
        <w:rPr>
          <w:sz w:val="22"/>
        </w:rPr>
        <w:t>Stichting</w:t>
      </w:r>
      <w:r>
        <w:rPr>
          <w:sz w:val="22"/>
        </w:rPr>
        <w:t xml:space="preserve"> gevraagd hierin op te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treden.</w:t>
      </w:r>
    </w:p>
    <w:p w:rsidR="002545A4" w:rsidRDefault="002545A4" w:rsidP="002135D1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ED25B5" w:rsidRDefault="00122BDD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5</w:t>
      </w:r>
      <w:r w:rsidR="002135D1">
        <w:rPr>
          <w:sz w:val="22"/>
        </w:rPr>
        <w:t xml:space="preserve">.4.10 Vrouwenontmoetingscentrum </w:t>
      </w:r>
      <w:r w:rsidR="00170F05">
        <w:rPr>
          <w:sz w:val="22"/>
        </w:rPr>
        <w:t>Schouders</w:t>
      </w:r>
    </w:p>
    <w:p w:rsidR="002135D1" w:rsidRDefault="00170F05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Schouders en Domino</w:t>
      </w:r>
      <w:r w:rsidR="002135D1">
        <w:rPr>
          <w:sz w:val="22"/>
        </w:rPr>
        <w:t xml:space="preserve"> hebben een intense samenwerking. We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delen elkaars activiteitenruimtes en stemmen de programmering op elkaar af.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Vrouwengroepen van </w:t>
      </w:r>
      <w:r w:rsidR="00170F05">
        <w:rPr>
          <w:sz w:val="22"/>
        </w:rPr>
        <w:t>Schouders</w:t>
      </w:r>
      <w:r>
        <w:rPr>
          <w:sz w:val="22"/>
        </w:rPr>
        <w:t xml:space="preserve"> die toe zijn aan de volgende stap in hun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ontwikkeling worden warm doorgeleid </w:t>
      </w:r>
      <w:r w:rsidR="00170F05">
        <w:rPr>
          <w:sz w:val="22"/>
        </w:rPr>
        <w:t>de stichting</w:t>
      </w:r>
      <w:r>
        <w:rPr>
          <w:sz w:val="22"/>
        </w:rPr>
        <w:t>. Andersom worden vrouwen die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de veiligheid en laagdrempeligheid van </w:t>
      </w:r>
      <w:r w:rsidR="00170F05">
        <w:rPr>
          <w:sz w:val="22"/>
        </w:rPr>
        <w:t>Schouders</w:t>
      </w:r>
      <w:r>
        <w:rPr>
          <w:sz w:val="22"/>
        </w:rPr>
        <w:t xml:space="preserve"> nodig hebben, overgedragen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aan </w:t>
      </w:r>
      <w:r w:rsidR="00170F05">
        <w:rPr>
          <w:sz w:val="22"/>
        </w:rPr>
        <w:t>Schouders</w:t>
      </w:r>
      <w:r>
        <w:rPr>
          <w:sz w:val="22"/>
        </w:rPr>
        <w:t>.</w:t>
      </w:r>
    </w:p>
    <w:p w:rsidR="002135D1" w:rsidRPr="00461623" w:rsidRDefault="007B0EEF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1623">
        <w:rPr>
          <w:sz w:val="22"/>
        </w:rPr>
        <w:t>Domino en Schouders kunnen elkaar</w:t>
      </w:r>
      <w:r w:rsidR="002135D1" w:rsidRPr="00461623">
        <w:rPr>
          <w:sz w:val="22"/>
        </w:rPr>
        <w:t>s personele inzet op het gebied</w:t>
      </w:r>
    </w:p>
    <w:p w:rsidR="002135D1" w:rsidRPr="00461623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1623">
        <w:rPr>
          <w:sz w:val="22"/>
        </w:rPr>
        <w:t>van beheer en samenlevingsopbouw</w:t>
      </w:r>
      <w:r w:rsidR="00461623" w:rsidRPr="00461623">
        <w:rPr>
          <w:sz w:val="22"/>
        </w:rPr>
        <w:t xml:space="preserve"> delen</w:t>
      </w:r>
      <w:r w:rsidRPr="00461623">
        <w:rPr>
          <w:sz w:val="22"/>
        </w:rPr>
        <w:t>. Daarmee zetten we onze medewerkers</w:t>
      </w:r>
    </w:p>
    <w:p w:rsidR="002135D1" w:rsidRPr="00461623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1623">
        <w:rPr>
          <w:sz w:val="22"/>
        </w:rPr>
        <w:t>effectief en efficiënt in voor beide werksoorten.</w:t>
      </w:r>
    </w:p>
    <w:p w:rsidR="002135D1" w:rsidRDefault="002135D1" w:rsidP="002135D1">
      <w:pPr>
        <w:autoSpaceDE w:val="0"/>
        <w:autoSpaceDN w:val="0"/>
        <w:adjustRightInd w:val="0"/>
        <w:spacing w:line="240" w:lineRule="auto"/>
        <w:rPr>
          <w:sz w:val="22"/>
        </w:rPr>
      </w:pPr>
      <w:r w:rsidRPr="00461623">
        <w:rPr>
          <w:sz w:val="22"/>
        </w:rPr>
        <w:t>.</w:t>
      </w:r>
    </w:p>
    <w:sectPr w:rsidR="002135D1" w:rsidSect="00F66F23">
      <w:headerReference w:type="default" r:id="rId8"/>
      <w:footerReference w:type="default" r:id="rId9"/>
      <w:pgSz w:w="11906" w:h="16838"/>
      <w:pgMar w:top="1985" w:right="1247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173" w:rsidRDefault="00417173" w:rsidP="007E37E1">
      <w:pPr>
        <w:spacing w:line="240" w:lineRule="auto"/>
      </w:pPr>
      <w:r>
        <w:separator/>
      </w:r>
    </w:p>
  </w:endnote>
  <w:endnote w:type="continuationSeparator" w:id="0">
    <w:p w:rsidR="00417173" w:rsidRDefault="00417173" w:rsidP="007E3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@R15D.tmp">
    <w:altName w:val="Calibri"/>
    <w:charset w:val="00"/>
    <w:family w:val="modern"/>
    <w:pitch w:val="fixed"/>
    <w:sig w:usb0="E0002AFF" w:usb1="C0007843" w:usb2="00000009" w:usb3="00000000" w:csb0="000001FF" w:csb1="00000000"/>
  </w:font>
  <w:font w:name="Z@R24A.tmp">
    <w:altName w:val="Calibri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6401480"/>
      <w:docPartObj>
        <w:docPartGallery w:val="Page Numbers (Bottom of Page)"/>
        <w:docPartUnique/>
      </w:docPartObj>
    </w:sdtPr>
    <w:sdtEndPr/>
    <w:sdtContent>
      <w:p w:rsidR="009D6F22" w:rsidRDefault="009D6F2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18F">
          <w:rPr>
            <w:noProof/>
          </w:rPr>
          <w:t>2</w:t>
        </w:r>
        <w:r>
          <w:fldChar w:fldCharType="end"/>
        </w:r>
      </w:p>
    </w:sdtContent>
  </w:sdt>
  <w:p w:rsidR="009D6F22" w:rsidRDefault="009D6F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173" w:rsidRDefault="00417173" w:rsidP="007E37E1">
      <w:pPr>
        <w:spacing w:line="240" w:lineRule="auto"/>
      </w:pPr>
      <w:r>
        <w:separator/>
      </w:r>
    </w:p>
  </w:footnote>
  <w:footnote w:type="continuationSeparator" w:id="0">
    <w:p w:rsidR="00417173" w:rsidRDefault="00417173" w:rsidP="007E37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95E" w:rsidRDefault="004C318F">
    <w:pPr>
      <w:pStyle w:val="Koptekst"/>
    </w:pPr>
    <w:r>
      <w:rPr>
        <w:noProof/>
      </w:rPr>
      <w:drawing>
        <wp:inline distT="0" distB="0" distL="0" distR="0">
          <wp:extent cx="1962104" cy="814326"/>
          <wp:effectExtent l="0" t="0" r="635" b="508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085" cy="819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595E">
      <w:tab/>
    </w:r>
    <w:r w:rsidR="0028595E">
      <w:tab/>
    </w:r>
  </w:p>
  <w:p w:rsidR="009D6F22" w:rsidRPr="0028595E" w:rsidRDefault="0028595E">
    <w:pPr>
      <w:pStyle w:val="Koptekst"/>
      <w:rPr>
        <w:color w:val="742864"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6941"/>
    <w:multiLevelType w:val="hybridMultilevel"/>
    <w:tmpl w:val="CE7887BC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E604E7"/>
    <w:multiLevelType w:val="hybridMultilevel"/>
    <w:tmpl w:val="BD0C27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8E"/>
    <w:rsid w:val="00042CA3"/>
    <w:rsid w:val="000751BA"/>
    <w:rsid w:val="0009478E"/>
    <w:rsid w:val="000F7506"/>
    <w:rsid w:val="00122BDD"/>
    <w:rsid w:val="00167D24"/>
    <w:rsid w:val="00170F05"/>
    <w:rsid w:val="001B23DA"/>
    <w:rsid w:val="001B7F60"/>
    <w:rsid w:val="002135D1"/>
    <w:rsid w:val="00222720"/>
    <w:rsid w:val="0024651C"/>
    <w:rsid w:val="002545A4"/>
    <w:rsid w:val="0028595E"/>
    <w:rsid w:val="002A3440"/>
    <w:rsid w:val="00332B05"/>
    <w:rsid w:val="003D2237"/>
    <w:rsid w:val="00417173"/>
    <w:rsid w:val="004601A2"/>
    <w:rsid w:val="00461623"/>
    <w:rsid w:val="00474D27"/>
    <w:rsid w:val="004823EA"/>
    <w:rsid w:val="004A0213"/>
    <w:rsid w:val="004A55A7"/>
    <w:rsid w:val="004C318F"/>
    <w:rsid w:val="005144C3"/>
    <w:rsid w:val="005A132C"/>
    <w:rsid w:val="006B0C2A"/>
    <w:rsid w:val="006B3A37"/>
    <w:rsid w:val="006D3DE2"/>
    <w:rsid w:val="007467CE"/>
    <w:rsid w:val="007B0EEF"/>
    <w:rsid w:val="007E37E1"/>
    <w:rsid w:val="008E3751"/>
    <w:rsid w:val="00956A3C"/>
    <w:rsid w:val="009A74F7"/>
    <w:rsid w:val="009D6F22"/>
    <w:rsid w:val="009F72FC"/>
    <w:rsid w:val="00A13986"/>
    <w:rsid w:val="00A43301"/>
    <w:rsid w:val="00B3392D"/>
    <w:rsid w:val="00B343FD"/>
    <w:rsid w:val="00BE39E0"/>
    <w:rsid w:val="00C57735"/>
    <w:rsid w:val="00C850F8"/>
    <w:rsid w:val="00CF07D0"/>
    <w:rsid w:val="00D1149E"/>
    <w:rsid w:val="00D62066"/>
    <w:rsid w:val="00D74609"/>
    <w:rsid w:val="00D8798F"/>
    <w:rsid w:val="00DD2AEE"/>
    <w:rsid w:val="00DF60C3"/>
    <w:rsid w:val="00DF7A6F"/>
    <w:rsid w:val="00E03FE6"/>
    <w:rsid w:val="00E62FCA"/>
    <w:rsid w:val="00E72D23"/>
    <w:rsid w:val="00EB6F01"/>
    <w:rsid w:val="00EC685D"/>
    <w:rsid w:val="00ED25B5"/>
    <w:rsid w:val="00F216CE"/>
    <w:rsid w:val="00F4433D"/>
    <w:rsid w:val="00F50D29"/>
    <w:rsid w:val="00F66F23"/>
    <w:rsid w:val="00FA60A1"/>
    <w:rsid w:val="00FA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991668"/>
  <w15:chartTrackingRefBased/>
  <w15:docId w15:val="{597B9B1F-B204-4933-BA22-9B6FBFCA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E37E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37E1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E37E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37E1"/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4A0213"/>
    <w:pPr>
      <w:ind w:left="720"/>
      <w:contextualSpacing/>
    </w:pPr>
  </w:style>
  <w:style w:type="character" w:customStyle="1" w:styleId="wz-bold1">
    <w:name w:val="wz-bold1"/>
    <w:basedOn w:val="Standaardalinea-lettertype"/>
    <w:rsid w:val="00285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5A67272A</Template>
  <TotalTime>0</TotalTime>
  <Pages>11</Pages>
  <Words>4449</Words>
  <Characters>24472</Characters>
  <Application>Microsoft Office Word</Application>
  <DocSecurity>0</DocSecurity>
  <Lines>203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Fokké H. A. (Hedy)</dc:creator>
  <cp:keywords/>
  <dc:description/>
  <cp:lastModifiedBy>Fokké H. A. (Hedy)</cp:lastModifiedBy>
  <cp:revision>2</cp:revision>
  <dcterms:created xsi:type="dcterms:W3CDTF">2019-04-24T06:39:00Z</dcterms:created>
  <dcterms:modified xsi:type="dcterms:W3CDTF">2019-04-24T06:39:00Z</dcterms:modified>
</cp:coreProperties>
</file>